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8C" w:rsidRPr="0032348C" w:rsidRDefault="00286884" w:rsidP="00E93C5F">
      <w:pPr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1pt;margin-top:-.7pt;width:74.05pt;height:75.4pt;z-index:251658240" strokecolor="white [3212]">
            <v:textbox style="mso-next-textbox:#_x0000_s1026">
              <w:txbxContent>
                <w:p w:rsidR="00FD1EC8" w:rsidRDefault="00ED379C">
                  <w:r>
                    <w:rPr>
                      <w:noProof/>
                    </w:rPr>
                    <w:drawing>
                      <wp:inline distT="0" distB="0" distL="0" distR="0">
                        <wp:extent cx="680720" cy="856615"/>
                        <wp:effectExtent l="19050" t="0" r="5080" b="0"/>
                        <wp:docPr id="1" name="Picture 0" descr="Shahbaz A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ahbaz Ali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720" cy="856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3507" w:rsidRDefault="00F95D3A" w:rsidP="006D350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sz w:val="52"/>
          <w:szCs w:val="52"/>
        </w:rPr>
        <w:t>Shahbaz</w:t>
      </w:r>
      <w:proofErr w:type="spellEnd"/>
      <w:r w:rsidR="008509E9">
        <w:rPr>
          <w:rFonts w:ascii="Calibri" w:hAnsi="Calibri" w:cs="Calibri"/>
          <w:sz w:val="20"/>
          <w:szCs w:val="20"/>
        </w:rPr>
        <w:t xml:space="preserve"> </w:t>
      </w:r>
    </w:p>
    <w:p w:rsidR="00C1157B" w:rsidRDefault="006D3507" w:rsidP="008509E9">
      <w:pPr>
        <w:spacing w:line="360" w:lineRule="auto"/>
        <w:jc w:val="both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sz w:val="20"/>
          <w:szCs w:val="20"/>
        </w:rPr>
        <w:t xml:space="preserve"> </w:t>
      </w:r>
      <w:hyperlink r:id="rId10" w:history="1">
        <w:r w:rsidRPr="00407D06">
          <w:rPr>
            <w:rStyle w:val="Hyperlink"/>
            <w:rFonts w:ascii="Calibri" w:hAnsi="Calibri" w:cs="Calibri"/>
            <w:b/>
            <w:sz w:val="52"/>
            <w:szCs w:val="52"/>
          </w:rPr>
          <w:t>Shahbaz.363836@2freemail.com</w:t>
        </w:r>
      </w:hyperlink>
    </w:p>
    <w:tbl>
      <w:tblPr>
        <w:tblW w:w="91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BFBFBF"/>
        <w:tblLook w:val="0000" w:firstRow="0" w:lastRow="0" w:firstColumn="0" w:lastColumn="0" w:noHBand="0" w:noVBand="0"/>
      </w:tblPr>
      <w:tblGrid>
        <w:gridCol w:w="9180"/>
      </w:tblGrid>
      <w:tr w:rsidR="00AD3D7A" w:rsidRPr="003929E0" w:rsidTr="001E0CE2">
        <w:trPr>
          <w:trHeight w:val="242"/>
        </w:trPr>
        <w:tc>
          <w:tcPr>
            <w:tcW w:w="9180" w:type="dxa"/>
            <w:shd w:val="clear" w:color="auto" w:fill="BFBFBF"/>
          </w:tcPr>
          <w:p w:rsidR="006D3507" w:rsidRDefault="006D3507" w:rsidP="00137E12">
            <w:pPr>
              <w:spacing w:before="60" w:line="276" w:lineRule="auto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</w:p>
          <w:p w:rsidR="00AD3D7A" w:rsidRPr="0032348C" w:rsidRDefault="00AD3D7A" w:rsidP="00137E12">
            <w:pPr>
              <w:spacing w:before="60" w:line="276" w:lineRule="auto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  <w:r w:rsidRPr="0032348C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OBJECTIVE</w:t>
            </w:r>
          </w:p>
        </w:tc>
      </w:tr>
    </w:tbl>
    <w:p w:rsidR="00AD3D7A" w:rsidRPr="003929E0" w:rsidRDefault="00AD3D7A" w:rsidP="00D50633">
      <w:pPr>
        <w:spacing w:line="360" w:lineRule="auto"/>
        <w:jc w:val="both"/>
        <w:rPr>
          <w:rFonts w:ascii="Calibri" w:hAnsi="Calibri" w:cs="Calibri"/>
          <w:sz w:val="9"/>
          <w:szCs w:val="9"/>
        </w:rPr>
      </w:pPr>
    </w:p>
    <w:p w:rsidR="00AD3D7A" w:rsidRDefault="006654EE" w:rsidP="0032407F">
      <w:pPr>
        <w:widowControl/>
        <w:autoSpaceDE/>
        <w:autoSpaceDN/>
        <w:adjustRightInd/>
        <w:rPr>
          <w:rFonts w:ascii="Calibri" w:hAnsi="Calibri" w:cs="Calibri"/>
          <w:sz w:val="20"/>
          <w:szCs w:val="20"/>
          <w:lang w:val="en-NZ"/>
        </w:rPr>
      </w:pPr>
      <w:r w:rsidRPr="003929E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3D7A" w:rsidRPr="00C32DF2">
        <w:rPr>
          <w:rFonts w:ascii="Calibri" w:hAnsi="Calibri" w:cs="Calibri"/>
          <w:sz w:val="20"/>
          <w:szCs w:val="20"/>
        </w:rPr>
        <w:t xml:space="preserve">To establish myself as a true professional, enhance my knowledge, improve my skills </w:t>
      </w:r>
      <w:r w:rsidR="00D50633" w:rsidRPr="00C32DF2">
        <w:rPr>
          <w:rFonts w:ascii="Calibri" w:hAnsi="Calibri" w:cs="Calibri"/>
          <w:sz w:val="20"/>
          <w:szCs w:val="20"/>
        </w:rPr>
        <w:t>a</w:t>
      </w:r>
      <w:r w:rsidR="00AD3D7A" w:rsidRPr="00C32DF2">
        <w:rPr>
          <w:rFonts w:ascii="Calibri" w:hAnsi="Calibri" w:cs="Calibri"/>
          <w:sz w:val="20"/>
          <w:szCs w:val="20"/>
        </w:rPr>
        <w:t>nd</w:t>
      </w:r>
      <w:r w:rsidR="00D50633" w:rsidRPr="00C32DF2">
        <w:rPr>
          <w:rFonts w:ascii="Calibri" w:hAnsi="Calibri" w:cs="Calibri"/>
          <w:sz w:val="20"/>
          <w:szCs w:val="20"/>
        </w:rPr>
        <w:t xml:space="preserve"> </w:t>
      </w:r>
      <w:r w:rsidR="00AD3D7A" w:rsidRPr="00C32DF2">
        <w:rPr>
          <w:rFonts w:ascii="Calibri" w:hAnsi="Calibri" w:cs="Calibri"/>
          <w:sz w:val="20"/>
          <w:szCs w:val="20"/>
        </w:rPr>
        <w:t>pursue a dynamic caree</w:t>
      </w:r>
      <w:r w:rsidR="001B6246" w:rsidRPr="00C32DF2">
        <w:rPr>
          <w:rFonts w:ascii="Calibri" w:hAnsi="Calibri" w:cs="Calibri"/>
          <w:sz w:val="20"/>
          <w:szCs w:val="20"/>
        </w:rPr>
        <w:t xml:space="preserve">r in a well-reputed organization </w:t>
      </w:r>
      <w:r w:rsidR="00D23DE7" w:rsidRPr="00C32DF2">
        <w:rPr>
          <w:rFonts w:ascii="Calibri" w:hAnsi="Calibri" w:cs="Calibri"/>
          <w:sz w:val="20"/>
          <w:szCs w:val="20"/>
        </w:rPr>
        <w:t>and</w:t>
      </w:r>
      <w:r w:rsidR="001B6246" w:rsidRPr="00C32DF2">
        <w:rPr>
          <w:rFonts w:ascii="Calibri" w:hAnsi="Calibri" w:cs="Calibri"/>
          <w:sz w:val="20"/>
          <w:szCs w:val="20"/>
        </w:rPr>
        <w:t xml:space="preserve"> looking for full-</w:t>
      </w:r>
      <w:r w:rsidR="00ED3E28" w:rsidRPr="00C32DF2">
        <w:rPr>
          <w:rFonts w:ascii="Calibri" w:hAnsi="Calibri" w:cs="Calibri"/>
          <w:sz w:val="20"/>
          <w:szCs w:val="20"/>
        </w:rPr>
        <w:t>time employment</w:t>
      </w:r>
      <w:r w:rsidR="00987974" w:rsidRPr="00C32DF2">
        <w:rPr>
          <w:rFonts w:ascii="Calibri" w:hAnsi="Calibri" w:cs="Calibri"/>
          <w:sz w:val="20"/>
          <w:szCs w:val="20"/>
        </w:rPr>
        <w:t xml:space="preserve"> in</w:t>
      </w:r>
      <w:r w:rsidR="00D7189C" w:rsidRPr="00C32DF2">
        <w:rPr>
          <w:rFonts w:ascii="Calibri" w:hAnsi="Calibri" w:cs="Calibri"/>
          <w:sz w:val="20"/>
          <w:szCs w:val="20"/>
        </w:rPr>
        <w:t xml:space="preserve"> a reputed company</w:t>
      </w:r>
      <w:r w:rsidR="001B6246" w:rsidRPr="00C32DF2">
        <w:rPr>
          <w:rFonts w:ascii="Calibri" w:hAnsi="Calibri" w:cs="Calibri"/>
          <w:sz w:val="20"/>
          <w:szCs w:val="20"/>
        </w:rPr>
        <w:t xml:space="preserve"> where I can work with full enthusiasm.</w:t>
      </w:r>
      <w:r w:rsidR="001B6246" w:rsidRPr="00C32DF2">
        <w:rPr>
          <w:rFonts w:ascii="Calibri" w:hAnsi="Calibri" w:cs="Calibri"/>
          <w:sz w:val="20"/>
          <w:szCs w:val="20"/>
          <w:lang w:val="en-NZ"/>
        </w:rPr>
        <w:t xml:space="preserve"> </w:t>
      </w:r>
    </w:p>
    <w:tbl>
      <w:tblPr>
        <w:tblW w:w="91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BFBFBF"/>
        <w:tblLook w:val="0000" w:firstRow="0" w:lastRow="0" w:firstColumn="0" w:lastColumn="0" w:noHBand="0" w:noVBand="0"/>
      </w:tblPr>
      <w:tblGrid>
        <w:gridCol w:w="9180"/>
      </w:tblGrid>
      <w:tr w:rsidR="00E975F4" w:rsidRPr="003929E0" w:rsidTr="00C52027">
        <w:trPr>
          <w:trHeight w:val="272"/>
        </w:trPr>
        <w:tc>
          <w:tcPr>
            <w:tcW w:w="9180" w:type="dxa"/>
            <w:shd w:val="clear" w:color="auto" w:fill="BFBFBF"/>
          </w:tcPr>
          <w:p w:rsidR="00E975F4" w:rsidRPr="0032348C" w:rsidRDefault="00E975F4" w:rsidP="00C52027">
            <w:pPr>
              <w:tabs>
                <w:tab w:val="left" w:pos="3888"/>
              </w:tabs>
              <w:spacing w:before="100" w:beforeAutospacing="1" w:line="276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32348C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PERSONAL PROFILE</w:t>
            </w:r>
          </w:p>
        </w:tc>
      </w:tr>
    </w:tbl>
    <w:p w:rsidR="00E975F4" w:rsidRDefault="00E975F4" w:rsidP="00E975F4">
      <w:p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>Nationality:</w:t>
      </w: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  <w:t>Pakistani</w:t>
      </w:r>
    </w:p>
    <w:p w:rsidR="00E975F4" w:rsidRDefault="00E975F4" w:rsidP="00E975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Gender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Male</w:t>
      </w:r>
    </w:p>
    <w:p w:rsidR="00E975F4" w:rsidRDefault="00E975F4" w:rsidP="00E975F4">
      <w:p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>Domicile:</w:t>
      </w: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  <w:t>Faisalabad</w:t>
      </w:r>
    </w:p>
    <w:p w:rsidR="00E975F4" w:rsidRPr="00C32DF2" w:rsidRDefault="00E975F4" w:rsidP="00E975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Religion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Islam</w:t>
      </w:r>
    </w:p>
    <w:p w:rsidR="00E975F4" w:rsidRPr="00C32DF2" w:rsidRDefault="00E975F4" w:rsidP="00E975F4">
      <w:p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>Date of birth:</w:t>
      </w: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  <w:t>03-01-1992</w:t>
      </w:r>
    </w:p>
    <w:p w:rsidR="00E975F4" w:rsidRPr="00C32DF2" w:rsidRDefault="00E975F4" w:rsidP="00E975F4">
      <w:p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 xml:space="preserve">Marital status: </w:t>
      </w: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C32DF2">
        <w:rPr>
          <w:rFonts w:ascii="Calibri" w:hAnsi="Calibri" w:cs="Calibri"/>
          <w:sz w:val="20"/>
          <w:szCs w:val="20"/>
        </w:rPr>
        <w:t>Single</w:t>
      </w:r>
    </w:p>
    <w:p w:rsidR="00E975F4" w:rsidRPr="00C32DF2" w:rsidRDefault="00E975F4" w:rsidP="00E975F4">
      <w:p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 xml:space="preserve"> Language Abilities:                       </w:t>
      </w:r>
      <w:r w:rsidRPr="00C32DF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="001346D8">
        <w:rPr>
          <w:rFonts w:ascii="Calibri" w:hAnsi="Calibri" w:cs="Calibri"/>
          <w:sz w:val="20"/>
          <w:szCs w:val="20"/>
        </w:rPr>
        <w:t xml:space="preserve"> </w:t>
      </w:r>
      <w:r w:rsidRPr="00C32DF2">
        <w:rPr>
          <w:rFonts w:ascii="Calibri" w:hAnsi="Calibri" w:cs="Calibri"/>
          <w:sz w:val="20"/>
          <w:szCs w:val="20"/>
        </w:rPr>
        <w:t>English, Urdu, Punjabi</w:t>
      </w:r>
      <w:r>
        <w:rPr>
          <w:rFonts w:ascii="Calibri" w:hAnsi="Calibri" w:cs="Calibri"/>
          <w:sz w:val="20"/>
          <w:szCs w:val="20"/>
        </w:rPr>
        <w:t xml:space="preserve"> &amp; Hindi</w:t>
      </w:r>
    </w:p>
    <w:p w:rsidR="00E975F4" w:rsidRPr="00C32DF2" w:rsidRDefault="00E975F4" w:rsidP="00E975F4">
      <w:pPr>
        <w:ind w:left="3600" w:hanging="360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91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80"/>
      </w:tblGrid>
      <w:tr w:rsidR="00AD3D7A" w:rsidRPr="003929E0" w:rsidTr="001E0CE2">
        <w:trPr>
          <w:trHeight w:val="323"/>
        </w:trPr>
        <w:tc>
          <w:tcPr>
            <w:tcW w:w="9180" w:type="dxa"/>
            <w:shd w:val="clear" w:color="auto" w:fill="BFBFBF"/>
          </w:tcPr>
          <w:p w:rsidR="00AD3D7A" w:rsidRPr="0032348C" w:rsidRDefault="0032407F" w:rsidP="003929E0">
            <w:pPr>
              <w:spacing w:before="60" w:line="276" w:lineRule="auto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  <w:r w:rsidRPr="0032348C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EDUCATIONAL PROFILE</w:t>
            </w:r>
          </w:p>
        </w:tc>
      </w:tr>
    </w:tbl>
    <w:p w:rsidR="00956C17" w:rsidRPr="0032348C" w:rsidRDefault="009A2964" w:rsidP="00FD1EC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  <w:sz w:val="25"/>
          <w:szCs w:val="25"/>
        </w:rPr>
        <w:tab/>
      </w:r>
      <w:r>
        <w:rPr>
          <w:rFonts w:ascii="Calibri" w:hAnsi="Calibri" w:cs="Calibri"/>
          <w:b/>
          <w:bCs/>
          <w:iCs/>
          <w:sz w:val="25"/>
          <w:szCs w:val="25"/>
        </w:rPr>
        <w:tab/>
      </w:r>
      <w:r>
        <w:rPr>
          <w:rFonts w:ascii="Calibri" w:hAnsi="Calibri" w:cs="Calibri"/>
          <w:b/>
          <w:bCs/>
          <w:iCs/>
          <w:sz w:val="25"/>
          <w:szCs w:val="25"/>
        </w:rPr>
        <w:tab/>
      </w:r>
      <w:r>
        <w:rPr>
          <w:rFonts w:ascii="Calibri" w:hAnsi="Calibri" w:cs="Calibri"/>
          <w:b/>
          <w:bCs/>
          <w:iCs/>
          <w:sz w:val="25"/>
          <w:szCs w:val="25"/>
        </w:rPr>
        <w:tab/>
      </w:r>
      <w:r>
        <w:rPr>
          <w:rFonts w:ascii="Calibri" w:hAnsi="Calibri" w:cs="Calibri"/>
          <w:b/>
          <w:bCs/>
          <w:iCs/>
          <w:sz w:val="25"/>
          <w:szCs w:val="25"/>
        </w:rPr>
        <w:tab/>
      </w:r>
      <w:r>
        <w:rPr>
          <w:rFonts w:ascii="Calibri" w:hAnsi="Calibri" w:cs="Calibri"/>
          <w:b/>
          <w:bCs/>
          <w:iCs/>
          <w:sz w:val="25"/>
          <w:szCs w:val="25"/>
        </w:rPr>
        <w:tab/>
      </w:r>
      <w:r>
        <w:rPr>
          <w:rFonts w:ascii="Calibri" w:hAnsi="Calibri" w:cs="Calibri"/>
          <w:b/>
          <w:bCs/>
          <w:iCs/>
          <w:sz w:val="25"/>
          <w:szCs w:val="25"/>
        </w:rPr>
        <w:tab/>
      </w:r>
    </w:p>
    <w:p w:rsidR="00956C17" w:rsidRPr="00C32DF2" w:rsidRDefault="00B27BD9" w:rsidP="00956C17">
      <w:pPr>
        <w:rPr>
          <w:rFonts w:ascii="Calibri" w:hAnsi="Calibri" w:cs="Calibri"/>
          <w:b/>
          <w:sz w:val="20"/>
          <w:szCs w:val="20"/>
        </w:rPr>
      </w:pPr>
      <w:r w:rsidRPr="00C32DF2">
        <w:rPr>
          <w:rFonts w:ascii="Calibri" w:hAnsi="Calibri" w:cs="Calibri"/>
          <w:b/>
          <w:sz w:val="20"/>
          <w:szCs w:val="20"/>
        </w:rPr>
        <w:t>2012-2014</w:t>
      </w:r>
      <w:r w:rsidR="00986A69" w:rsidRPr="00C32DF2">
        <w:rPr>
          <w:rFonts w:ascii="Calibri" w:hAnsi="Calibri" w:cs="Calibri"/>
          <w:b/>
          <w:sz w:val="20"/>
          <w:szCs w:val="20"/>
        </w:rPr>
        <w:tab/>
        <w:t>B.Com (Bachelors in Commerce)</w:t>
      </w:r>
      <w:r w:rsidR="00986A69" w:rsidRPr="00C32DF2">
        <w:rPr>
          <w:rFonts w:ascii="Calibri" w:hAnsi="Calibri" w:cs="Calibri"/>
          <w:b/>
          <w:sz w:val="20"/>
          <w:szCs w:val="20"/>
        </w:rPr>
        <w:tab/>
      </w:r>
      <w:r w:rsidR="00986A69" w:rsidRPr="00C32DF2">
        <w:rPr>
          <w:rFonts w:ascii="Calibri" w:hAnsi="Calibri" w:cs="Calibri"/>
          <w:b/>
          <w:sz w:val="20"/>
          <w:szCs w:val="20"/>
        </w:rPr>
        <w:tab/>
        <w:t xml:space="preserve">   </w:t>
      </w:r>
      <w:r w:rsidR="00986A69" w:rsidRPr="00C32DF2">
        <w:rPr>
          <w:rFonts w:ascii="Calibri" w:hAnsi="Calibri" w:cs="Calibri"/>
          <w:b/>
          <w:sz w:val="20"/>
          <w:szCs w:val="20"/>
        </w:rPr>
        <w:tab/>
      </w:r>
      <w:r w:rsidR="00FD1EC8" w:rsidRPr="00C32DF2">
        <w:rPr>
          <w:rFonts w:ascii="Calibri" w:hAnsi="Calibri" w:cs="Calibri"/>
          <w:b/>
          <w:sz w:val="20"/>
          <w:szCs w:val="20"/>
        </w:rPr>
        <w:t>3.27</w:t>
      </w:r>
      <w:r w:rsidR="00184046" w:rsidRPr="00C32DF2">
        <w:rPr>
          <w:rFonts w:ascii="Calibri" w:hAnsi="Calibri" w:cs="Calibri"/>
          <w:b/>
          <w:sz w:val="20"/>
          <w:szCs w:val="20"/>
        </w:rPr>
        <w:t>/4</w:t>
      </w:r>
      <w:r w:rsidR="00FD1EC8" w:rsidRPr="00C32DF2">
        <w:rPr>
          <w:rFonts w:ascii="Calibri" w:hAnsi="Calibri" w:cs="Calibri"/>
          <w:b/>
          <w:sz w:val="20"/>
          <w:szCs w:val="20"/>
        </w:rPr>
        <w:t xml:space="preserve"> </w:t>
      </w:r>
      <w:r w:rsidR="00184046" w:rsidRPr="00C32DF2">
        <w:rPr>
          <w:rFonts w:ascii="Calibri" w:hAnsi="Calibri" w:cs="Calibri"/>
          <w:b/>
          <w:sz w:val="20"/>
          <w:szCs w:val="20"/>
        </w:rPr>
        <w:t>C</w:t>
      </w:r>
      <w:r w:rsidR="00FD1EC8" w:rsidRPr="00C32DF2">
        <w:rPr>
          <w:rFonts w:ascii="Calibri" w:hAnsi="Calibri" w:cs="Calibri"/>
          <w:b/>
          <w:sz w:val="20"/>
          <w:szCs w:val="20"/>
        </w:rPr>
        <w:t>GP</w:t>
      </w:r>
      <w:r w:rsidR="00184046" w:rsidRPr="00C32DF2">
        <w:rPr>
          <w:rFonts w:ascii="Calibri" w:hAnsi="Calibri" w:cs="Calibri"/>
          <w:b/>
          <w:sz w:val="20"/>
          <w:szCs w:val="20"/>
        </w:rPr>
        <w:t xml:space="preserve">A </w:t>
      </w:r>
      <w:r w:rsidR="00FD1EC8" w:rsidRPr="00C32DF2">
        <w:rPr>
          <w:rFonts w:ascii="Calibri" w:hAnsi="Calibri" w:cs="Calibri"/>
          <w:b/>
          <w:sz w:val="20"/>
          <w:szCs w:val="20"/>
        </w:rPr>
        <w:t xml:space="preserve"> </w:t>
      </w:r>
    </w:p>
    <w:p w:rsidR="00956C17" w:rsidRPr="00C32DF2" w:rsidRDefault="00584CF5" w:rsidP="00956C17">
      <w:p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 w:rsidR="00286471" w:rsidRPr="00C32DF2">
        <w:rPr>
          <w:rFonts w:ascii="Calibri" w:hAnsi="Calibri" w:cs="Calibri"/>
          <w:sz w:val="20"/>
          <w:szCs w:val="20"/>
        </w:rPr>
        <w:t xml:space="preserve">University of South Asia Lahore  </w:t>
      </w:r>
    </w:p>
    <w:p w:rsidR="00956C17" w:rsidRPr="00C32DF2" w:rsidRDefault="00B27BD9" w:rsidP="00956C17">
      <w:p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b/>
          <w:sz w:val="20"/>
          <w:szCs w:val="20"/>
        </w:rPr>
        <w:t>2010</w:t>
      </w:r>
      <w:r w:rsidRPr="00C32DF2">
        <w:rPr>
          <w:rFonts w:ascii="Calibri" w:hAnsi="Calibri" w:cs="Calibri"/>
          <w:b/>
          <w:sz w:val="20"/>
          <w:szCs w:val="20"/>
        </w:rPr>
        <w:tab/>
      </w:r>
      <w:r w:rsidR="00986A69" w:rsidRPr="00C32DF2">
        <w:rPr>
          <w:rFonts w:ascii="Calibri" w:hAnsi="Calibri" w:cs="Calibri"/>
          <w:b/>
          <w:sz w:val="20"/>
          <w:szCs w:val="20"/>
        </w:rPr>
        <w:tab/>
      </w:r>
      <w:r w:rsidR="00582BD7" w:rsidRPr="00C32DF2">
        <w:rPr>
          <w:rFonts w:ascii="Calibri" w:hAnsi="Calibri" w:cs="Calibri"/>
          <w:b/>
          <w:sz w:val="20"/>
          <w:szCs w:val="20"/>
        </w:rPr>
        <w:t xml:space="preserve">D.Com </w:t>
      </w:r>
      <w:r w:rsidR="001346D8">
        <w:rPr>
          <w:rFonts w:ascii="Calibri" w:hAnsi="Calibri" w:cs="Calibri"/>
          <w:b/>
          <w:sz w:val="20"/>
          <w:szCs w:val="20"/>
        </w:rPr>
        <w:t>(Diploma in commerce)</w:t>
      </w:r>
      <w:r w:rsidR="009244F3" w:rsidRPr="00C32DF2">
        <w:rPr>
          <w:rFonts w:ascii="Calibri" w:hAnsi="Calibri" w:cs="Calibri"/>
          <w:b/>
          <w:sz w:val="20"/>
          <w:szCs w:val="20"/>
        </w:rPr>
        <w:tab/>
      </w:r>
      <w:r w:rsidR="009244F3" w:rsidRPr="00C32DF2">
        <w:rPr>
          <w:rFonts w:ascii="Calibri" w:hAnsi="Calibri" w:cs="Calibri"/>
          <w:b/>
          <w:sz w:val="20"/>
          <w:szCs w:val="20"/>
        </w:rPr>
        <w:tab/>
      </w:r>
      <w:r w:rsidR="0032348C" w:rsidRPr="00C32DF2">
        <w:rPr>
          <w:rFonts w:ascii="Calibri" w:hAnsi="Calibri" w:cs="Calibri"/>
          <w:b/>
          <w:sz w:val="20"/>
          <w:szCs w:val="20"/>
        </w:rPr>
        <w:tab/>
      </w:r>
      <w:r w:rsidR="00582BD7" w:rsidRPr="00C32DF2">
        <w:rPr>
          <w:rFonts w:ascii="Calibri" w:hAnsi="Calibri" w:cs="Calibri"/>
          <w:b/>
          <w:sz w:val="20"/>
          <w:szCs w:val="20"/>
        </w:rPr>
        <w:t>752/1200</w:t>
      </w:r>
    </w:p>
    <w:p w:rsidR="00956C17" w:rsidRPr="00C32DF2" w:rsidRDefault="00986A69" w:rsidP="00956C17">
      <w:p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 w:rsidR="00582BD7" w:rsidRPr="00C32DF2">
        <w:rPr>
          <w:rFonts w:ascii="Calibri" w:hAnsi="Calibri" w:cs="Calibri"/>
          <w:sz w:val="20"/>
          <w:szCs w:val="20"/>
        </w:rPr>
        <w:t xml:space="preserve">Punjab Board, of </w:t>
      </w:r>
      <w:proofErr w:type="spellStart"/>
      <w:r w:rsidR="00582BD7" w:rsidRPr="00C32DF2">
        <w:rPr>
          <w:rFonts w:ascii="Calibri" w:hAnsi="Calibri" w:cs="Calibri"/>
          <w:sz w:val="20"/>
          <w:szCs w:val="20"/>
        </w:rPr>
        <w:t>Techncial</w:t>
      </w:r>
      <w:proofErr w:type="spellEnd"/>
      <w:r w:rsidR="00582BD7" w:rsidRPr="00C32DF2">
        <w:rPr>
          <w:rFonts w:ascii="Calibri" w:hAnsi="Calibri" w:cs="Calibri"/>
          <w:sz w:val="20"/>
          <w:szCs w:val="20"/>
        </w:rPr>
        <w:t xml:space="preserve"> </w:t>
      </w:r>
      <w:r w:rsidR="00286471" w:rsidRPr="00C32DF2">
        <w:rPr>
          <w:rFonts w:ascii="Calibri" w:hAnsi="Calibri" w:cs="Calibri"/>
          <w:sz w:val="20"/>
          <w:szCs w:val="20"/>
        </w:rPr>
        <w:t xml:space="preserve">Education </w:t>
      </w:r>
    </w:p>
    <w:p w:rsidR="009244F3" w:rsidRPr="00C32DF2" w:rsidRDefault="009244F3" w:rsidP="00956C17">
      <w:p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 w:rsidR="00286471" w:rsidRPr="00C32DF2">
        <w:rPr>
          <w:rFonts w:ascii="Calibri" w:hAnsi="Calibri" w:cs="Calibri"/>
          <w:sz w:val="20"/>
          <w:szCs w:val="20"/>
        </w:rPr>
        <w:t xml:space="preserve">Lahore </w:t>
      </w:r>
    </w:p>
    <w:p w:rsidR="009244F3" w:rsidRPr="00C32DF2" w:rsidRDefault="00F95D3A" w:rsidP="00956C17">
      <w:pPr>
        <w:rPr>
          <w:rFonts w:ascii="Calibri" w:hAnsi="Calibri" w:cs="Calibri"/>
          <w:b/>
          <w:sz w:val="20"/>
          <w:szCs w:val="20"/>
        </w:rPr>
      </w:pPr>
      <w:r w:rsidRPr="00C32DF2">
        <w:rPr>
          <w:rFonts w:ascii="Calibri" w:hAnsi="Calibri" w:cs="Calibri"/>
          <w:b/>
          <w:sz w:val="20"/>
          <w:szCs w:val="20"/>
        </w:rPr>
        <w:t>2007</w:t>
      </w:r>
      <w:r w:rsidRPr="00C32DF2">
        <w:rPr>
          <w:rFonts w:ascii="Calibri" w:hAnsi="Calibri" w:cs="Calibri"/>
          <w:b/>
          <w:sz w:val="20"/>
          <w:szCs w:val="20"/>
        </w:rPr>
        <w:tab/>
      </w:r>
      <w:r w:rsidR="009244F3" w:rsidRPr="00C32DF2">
        <w:rPr>
          <w:rFonts w:ascii="Calibri" w:hAnsi="Calibri" w:cs="Calibri"/>
          <w:b/>
          <w:sz w:val="20"/>
          <w:szCs w:val="20"/>
        </w:rPr>
        <w:tab/>
        <w:t>Secondary School Certificate</w:t>
      </w:r>
      <w:r w:rsidR="009244F3" w:rsidRPr="00C32DF2">
        <w:rPr>
          <w:rFonts w:ascii="Calibri" w:hAnsi="Calibri" w:cs="Calibri"/>
          <w:b/>
          <w:sz w:val="20"/>
          <w:szCs w:val="20"/>
        </w:rPr>
        <w:tab/>
      </w:r>
      <w:r w:rsidR="009244F3" w:rsidRPr="00C32DF2">
        <w:rPr>
          <w:rFonts w:ascii="Calibri" w:hAnsi="Calibri" w:cs="Calibri"/>
          <w:b/>
          <w:sz w:val="20"/>
          <w:szCs w:val="20"/>
        </w:rPr>
        <w:tab/>
      </w:r>
      <w:r w:rsidR="0032348C" w:rsidRPr="00C32DF2">
        <w:rPr>
          <w:rFonts w:ascii="Calibri" w:hAnsi="Calibri" w:cs="Calibri"/>
          <w:b/>
          <w:sz w:val="20"/>
          <w:szCs w:val="20"/>
        </w:rPr>
        <w:tab/>
      </w:r>
      <w:r w:rsidRPr="00C32DF2">
        <w:rPr>
          <w:rFonts w:ascii="Calibri" w:hAnsi="Calibri" w:cs="Calibri"/>
          <w:b/>
          <w:sz w:val="20"/>
          <w:szCs w:val="20"/>
        </w:rPr>
        <w:t>573/850</w:t>
      </w:r>
    </w:p>
    <w:p w:rsidR="009244F3" w:rsidRPr="00C32DF2" w:rsidRDefault="00EC7A86" w:rsidP="00956C17">
      <w:p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  <w:r w:rsidR="00582BD7" w:rsidRPr="00C32DF2">
        <w:rPr>
          <w:rFonts w:ascii="Calibri" w:hAnsi="Calibri" w:cs="Calibri"/>
          <w:sz w:val="20"/>
          <w:szCs w:val="20"/>
        </w:rPr>
        <w:t xml:space="preserve">B.I.S.E Faisalabad </w:t>
      </w:r>
    </w:p>
    <w:p w:rsidR="009244F3" w:rsidRPr="00C32DF2" w:rsidRDefault="009244F3" w:rsidP="00956C17">
      <w:p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ab/>
      </w:r>
      <w:r w:rsidRPr="00C32DF2">
        <w:rPr>
          <w:rFonts w:ascii="Calibri" w:hAnsi="Calibri" w:cs="Calibri"/>
          <w:sz w:val="20"/>
          <w:szCs w:val="20"/>
        </w:rPr>
        <w:tab/>
      </w:r>
    </w:p>
    <w:tbl>
      <w:tblPr>
        <w:tblW w:w="91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80"/>
      </w:tblGrid>
      <w:tr w:rsidR="001C116C" w:rsidRPr="003929E0" w:rsidTr="00261878">
        <w:trPr>
          <w:trHeight w:val="278"/>
        </w:trPr>
        <w:tc>
          <w:tcPr>
            <w:tcW w:w="9180" w:type="dxa"/>
            <w:shd w:val="clear" w:color="auto" w:fill="BFBFBF"/>
          </w:tcPr>
          <w:p w:rsidR="001C116C" w:rsidRPr="0032348C" w:rsidRDefault="001C116C" w:rsidP="00261878">
            <w:pPr>
              <w:tabs>
                <w:tab w:val="left" w:pos="3888"/>
              </w:tabs>
              <w:spacing w:before="100" w:beforeAutospacing="1" w:line="276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Profession</w:t>
            </w:r>
          </w:p>
        </w:tc>
      </w:tr>
    </w:tbl>
    <w:p w:rsidR="001C116C" w:rsidRDefault="001C116C" w:rsidP="001C116C">
      <w:pPr>
        <w:widowControl/>
        <w:tabs>
          <w:tab w:val="num" w:pos="1069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</w:p>
    <w:p w:rsidR="001C116C" w:rsidRPr="00C32DF2" w:rsidRDefault="00B27BD9" w:rsidP="001C116C">
      <w:pPr>
        <w:numPr>
          <w:ilvl w:val="0"/>
          <w:numId w:val="50"/>
        </w:numPr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 xml:space="preserve">Accountant </w:t>
      </w:r>
    </w:p>
    <w:p w:rsidR="001C116C" w:rsidRPr="003929E0" w:rsidRDefault="001C116C" w:rsidP="00956C17">
      <w:pPr>
        <w:rPr>
          <w:rFonts w:ascii="Calibri" w:hAnsi="Calibri" w:cs="Calibri"/>
          <w:sz w:val="20"/>
          <w:szCs w:val="20"/>
        </w:rPr>
      </w:pPr>
    </w:p>
    <w:tbl>
      <w:tblPr>
        <w:tblW w:w="91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80"/>
      </w:tblGrid>
      <w:tr w:rsidR="00CB3A7D" w:rsidRPr="003929E0" w:rsidTr="00D61883">
        <w:trPr>
          <w:trHeight w:val="278"/>
        </w:trPr>
        <w:tc>
          <w:tcPr>
            <w:tcW w:w="9180" w:type="dxa"/>
            <w:shd w:val="clear" w:color="auto" w:fill="BFBFBF"/>
          </w:tcPr>
          <w:p w:rsidR="00CB3A7D" w:rsidRPr="0032348C" w:rsidRDefault="00AD3D7A" w:rsidP="001C116C">
            <w:pPr>
              <w:tabs>
                <w:tab w:val="left" w:pos="3888"/>
              </w:tabs>
              <w:spacing w:before="100" w:beforeAutospacing="1" w:line="276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3929E0">
              <w:rPr>
                <w:rFonts w:ascii="Calibri" w:hAnsi="Calibri" w:cs="Calibri"/>
                <w:b/>
                <w:bCs/>
                <w:i/>
                <w:iCs/>
                <w:noProof/>
                <w:sz w:val="22"/>
                <w:szCs w:val="22"/>
              </w:rPr>
              <w:t xml:space="preserve">  </w:t>
            </w:r>
            <w:r w:rsidR="001C116C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Experience &amp; </w:t>
            </w:r>
            <w:r w:rsidR="008C17B7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Extra </w:t>
            </w:r>
            <w:r w:rsidR="00285E61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 Skills</w:t>
            </w:r>
          </w:p>
        </w:tc>
      </w:tr>
    </w:tbl>
    <w:p w:rsidR="00A82EE1" w:rsidRPr="00C32DF2" w:rsidRDefault="00F31940" w:rsidP="00355FEF">
      <w:pPr>
        <w:widowControl/>
        <w:numPr>
          <w:ilvl w:val="3"/>
          <w:numId w:val="37"/>
        </w:numPr>
        <w:tabs>
          <w:tab w:val="num" w:pos="72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>E</w:t>
      </w:r>
      <w:r w:rsidR="00A82EE1" w:rsidRPr="00C32DF2">
        <w:rPr>
          <w:rFonts w:ascii="Calibri" w:hAnsi="Calibri" w:cs="Calibri"/>
          <w:sz w:val="20"/>
          <w:szCs w:val="20"/>
        </w:rPr>
        <w:t xml:space="preserve">xperience as </w:t>
      </w:r>
      <w:r w:rsidR="000A1DAE" w:rsidRPr="00C32DF2">
        <w:rPr>
          <w:rFonts w:ascii="Calibri" w:hAnsi="Calibri" w:cs="Calibri"/>
          <w:sz w:val="20"/>
          <w:szCs w:val="20"/>
        </w:rPr>
        <w:t xml:space="preserve">Market Manager </w:t>
      </w:r>
      <w:r w:rsidR="00283D24">
        <w:rPr>
          <w:rFonts w:ascii="Calibri" w:hAnsi="Calibri" w:cs="Calibri"/>
          <w:sz w:val="20"/>
          <w:szCs w:val="20"/>
        </w:rPr>
        <w:t xml:space="preserve">at Heritage International College </w:t>
      </w:r>
      <w:r w:rsidRPr="00C32DF2">
        <w:rPr>
          <w:rFonts w:ascii="Calibri" w:hAnsi="Calibri" w:cs="Calibri"/>
          <w:sz w:val="20"/>
          <w:szCs w:val="20"/>
        </w:rPr>
        <w:t xml:space="preserve">from December 15, 2014 to January 31, 2017. </w:t>
      </w:r>
    </w:p>
    <w:p w:rsidR="008C4766" w:rsidRPr="00C32DF2" w:rsidRDefault="00F30481" w:rsidP="002D08A5">
      <w:pPr>
        <w:widowControl/>
        <w:numPr>
          <w:ilvl w:val="3"/>
          <w:numId w:val="37"/>
        </w:numPr>
        <w:tabs>
          <w:tab w:val="num" w:pos="72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lang w:bidi="en-US"/>
        </w:rPr>
      </w:pPr>
      <w:r w:rsidRPr="00C32DF2">
        <w:rPr>
          <w:rFonts w:ascii="Calibri" w:hAnsi="Calibri" w:cs="Calibri"/>
          <w:sz w:val="20"/>
          <w:szCs w:val="20"/>
        </w:rPr>
        <w:t xml:space="preserve">Experience as Accountant at </w:t>
      </w:r>
      <w:proofErr w:type="spellStart"/>
      <w:r w:rsidRPr="00C32DF2">
        <w:rPr>
          <w:rFonts w:ascii="Calibri" w:hAnsi="Calibri" w:cs="Calibri"/>
          <w:sz w:val="20"/>
          <w:szCs w:val="20"/>
        </w:rPr>
        <w:t>Sadiq</w:t>
      </w:r>
      <w:proofErr w:type="spellEnd"/>
      <w:r w:rsidRPr="00C32DF2">
        <w:rPr>
          <w:rFonts w:ascii="Calibri" w:hAnsi="Calibri" w:cs="Calibri"/>
          <w:sz w:val="20"/>
          <w:szCs w:val="20"/>
        </w:rPr>
        <w:t xml:space="preserve"> Filing Station from January 2011 to Sept 2014. </w:t>
      </w:r>
    </w:p>
    <w:tbl>
      <w:tblPr>
        <w:tblW w:w="91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80"/>
      </w:tblGrid>
      <w:tr w:rsidR="000020FF" w:rsidRPr="002A0FF1" w:rsidTr="001443EE">
        <w:trPr>
          <w:trHeight w:val="197"/>
        </w:trPr>
        <w:tc>
          <w:tcPr>
            <w:tcW w:w="9180" w:type="dxa"/>
            <w:shd w:val="clear" w:color="auto" w:fill="BFBFBF"/>
          </w:tcPr>
          <w:p w:rsidR="000020FF" w:rsidRPr="0032348C" w:rsidRDefault="006F4E9E" w:rsidP="001443EE">
            <w:pPr>
              <w:tabs>
                <w:tab w:val="left" w:pos="3888"/>
              </w:tabs>
              <w:spacing w:before="100" w:beforeAutospacing="1" w:line="276" w:lineRule="auto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  <w:r w:rsidRPr="0032348C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COMPUTER SKILLS</w:t>
            </w:r>
          </w:p>
        </w:tc>
      </w:tr>
    </w:tbl>
    <w:p w:rsidR="009F4A1E" w:rsidRPr="00C32DF2" w:rsidRDefault="009F4A1E" w:rsidP="006F4E9E">
      <w:pPr>
        <w:widowControl/>
        <w:numPr>
          <w:ilvl w:val="3"/>
          <w:numId w:val="37"/>
        </w:numPr>
        <w:tabs>
          <w:tab w:val="num" w:pos="72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 xml:space="preserve">Office Management </w:t>
      </w:r>
    </w:p>
    <w:p w:rsidR="006F4E9E" w:rsidRPr="00C32DF2" w:rsidRDefault="009F4A1E" w:rsidP="006F4E9E">
      <w:pPr>
        <w:widowControl/>
        <w:numPr>
          <w:ilvl w:val="3"/>
          <w:numId w:val="37"/>
        </w:numPr>
        <w:tabs>
          <w:tab w:val="num" w:pos="72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>MS</w:t>
      </w:r>
      <w:r w:rsidR="00285E61" w:rsidRPr="00C32DF2">
        <w:rPr>
          <w:rFonts w:ascii="Calibri" w:hAnsi="Calibri" w:cs="Calibri"/>
          <w:sz w:val="20"/>
          <w:szCs w:val="20"/>
        </w:rPr>
        <w:t xml:space="preserve"> Windows</w:t>
      </w:r>
    </w:p>
    <w:p w:rsidR="006F4E9E" w:rsidRPr="00C32DF2" w:rsidRDefault="006F4E9E" w:rsidP="006F4E9E">
      <w:pPr>
        <w:widowControl/>
        <w:numPr>
          <w:ilvl w:val="3"/>
          <w:numId w:val="37"/>
        </w:numPr>
        <w:tabs>
          <w:tab w:val="num" w:pos="72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>Internet for browsing and searching.</w:t>
      </w:r>
    </w:p>
    <w:tbl>
      <w:tblPr>
        <w:tblW w:w="91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80"/>
      </w:tblGrid>
      <w:tr w:rsidR="00762280" w:rsidRPr="003929E0" w:rsidTr="00286B0F">
        <w:trPr>
          <w:trHeight w:val="197"/>
        </w:trPr>
        <w:tc>
          <w:tcPr>
            <w:tcW w:w="9180" w:type="dxa"/>
            <w:shd w:val="clear" w:color="auto" w:fill="BFBFBF"/>
          </w:tcPr>
          <w:p w:rsidR="00762280" w:rsidRPr="0032348C" w:rsidRDefault="00C77D8A" w:rsidP="00286B0F">
            <w:pPr>
              <w:tabs>
                <w:tab w:val="left" w:pos="3888"/>
              </w:tabs>
              <w:spacing w:before="100" w:beforeAutospacing="1" w:line="276" w:lineRule="auto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 w:cs="Calibri"/>
              </w:rPr>
              <w:tab/>
            </w:r>
            <w:r w:rsidR="00762280" w:rsidRPr="0032348C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HO</w:t>
            </w:r>
            <w:r w:rsidR="00762280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 xml:space="preserve">BBIES </w:t>
            </w:r>
          </w:p>
        </w:tc>
      </w:tr>
    </w:tbl>
    <w:p w:rsidR="00FD1860" w:rsidRPr="00C32DF2" w:rsidRDefault="0072131B" w:rsidP="00FD1860">
      <w:pPr>
        <w:widowControl/>
        <w:numPr>
          <w:ilvl w:val="3"/>
          <w:numId w:val="40"/>
        </w:numPr>
        <w:tabs>
          <w:tab w:val="clear" w:pos="2880"/>
          <w:tab w:val="num" w:pos="18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English &amp; </w:t>
      </w:r>
      <w:r w:rsidR="00285E61" w:rsidRPr="00C32DF2">
        <w:rPr>
          <w:rFonts w:ascii="Calibri" w:hAnsi="Calibri" w:cs="Calibri"/>
          <w:sz w:val="20"/>
          <w:szCs w:val="20"/>
        </w:rPr>
        <w:t xml:space="preserve">Urdu Literature  </w:t>
      </w:r>
    </w:p>
    <w:p w:rsidR="00FD1860" w:rsidRPr="00C32DF2" w:rsidRDefault="00FD1860" w:rsidP="00FD1860">
      <w:pPr>
        <w:widowControl/>
        <w:numPr>
          <w:ilvl w:val="3"/>
          <w:numId w:val="40"/>
        </w:numPr>
        <w:tabs>
          <w:tab w:val="clear" w:pos="2880"/>
          <w:tab w:val="num" w:pos="18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C32DF2">
        <w:rPr>
          <w:rFonts w:ascii="Calibri" w:hAnsi="Calibri" w:cs="Calibri"/>
          <w:sz w:val="20"/>
          <w:szCs w:val="20"/>
        </w:rPr>
        <w:t>Internet surfing &amp; book reading.</w:t>
      </w:r>
    </w:p>
    <w:p w:rsidR="00B25473" w:rsidRDefault="00B25473" w:rsidP="00B25473">
      <w:pPr>
        <w:ind w:left="1440" w:hanging="1440"/>
        <w:rPr>
          <w:rFonts w:ascii="Calibri" w:hAnsi="Calibri" w:cs="Calibri"/>
          <w:sz w:val="20"/>
          <w:szCs w:val="20"/>
        </w:rPr>
      </w:pPr>
    </w:p>
    <w:p w:rsidR="00B25473" w:rsidRPr="007673C1" w:rsidRDefault="00B25473" w:rsidP="007673C1">
      <w:pPr>
        <w:ind w:left="1440" w:hanging="1440"/>
        <w:jc w:val="center"/>
        <w:rPr>
          <w:rFonts w:ascii="Calibri" w:hAnsi="Calibri" w:cs="Calibri"/>
          <w:b/>
          <w:sz w:val="28"/>
          <w:szCs w:val="28"/>
        </w:rPr>
      </w:pPr>
      <w:r w:rsidRPr="007673C1">
        <w:rPr>
          <w:rFonts w:ascii="Calibri" w:hAnsi="Calibri" w:cs="Calibri"/>
          <w:b/>
          <w:sz w:val="28"/>
          <w:szCs w:val="28"/>
        </w:rPr>
        <w:t xml:space="preserve">Reference will be </w:t>
      </w:r>
      <w:r w:rsidR="007673C1" w:rsidRPr="007673C1">
        <w:rPr>
          <w:rFonts w:ascii="Calibri" w:hAnsi="Calibri" w:cs="Calibri"/>
          <w:b/>
          <w:sz w:val="28"/>
          <w:szCs w:val="28"/>
        </w:rPr>
        <w:t>provided</w:t>
      </w:r>
      <w:r w:rsidRPr="007673C1">
        <w:rPr>
          <w:rFonts w:ascii="Calibri" w:hAnsi="Calibri" w:cs="Calibri"/>
          <w:b/>
          <w:sz w:val="28"/>
          <w:szCs w:val="28"/>
        </w:rPr>
        <w:t xml:space="preserve"> on Demand</w:t>
      </w:r>
    </w:p>
    <w:p w:rsidR="00B25473" w:rsidRDefault="00B25473" w:rsidP="00B25473">
      <w:pPr>
        <w:ind w:left="1440" w:hanging="1440"/>
        <w:rPr>
          <w:rFonts w:ascii="Calibri" w:hAnsi="Calibri" w:cs="Calibri"/>
          <w:sz w:val="20"/>
          <w:szCs w:val="20"/>
        </w:rPr>
      </w:pPr>
    </w:p>
    <w:p w:rsidR="00B25473" w:rsidRDefault="00B25473" w:rsidP="00B25473">
      <w:pPr>
        <w:ind w:left="1440" w:hanging="1440"/>
        <w:rPr>
          <w:rFonts w:ascii="Calibri" w:hAnsi="Calibri" w:cs="Calibri"/>
          <w:sz w:val="20"/>
          <w:szCs w:val="20"/>
        </w:rPr>
      </w:pPr>
    </w:p>
    <w:sectPr w:rsidR="00B25473" w:rsidSect="00AB7897">
      <w:pgSz w:w="11907" w:h="16839" w:code="9"/>
      <w:pgMar w:top="720" w:right="1440" w:bottom="720" w:left="1440" w:header="720" w:footer="720" w:gutter="0"/>
      <w:pgBorders w:offsetFrom="page">
        <w:top w:val="threeDEmboss" w:sz="36" w:space="24" w:color="auto"/>
        <w:left w:val="threeDEmboss" w:sz="36" w:space="24" w:color="auto"/>
        <w:bottom w:val="threeDEmboss" w:sz="36" w:space="24" w:color="auto"/>
        <w:right w:val="threeDEmboss" w:sz="36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84" w:rsidRDefault="00286884">
      <w:r>
        <w:separator/>
      </w:r>
    </w:p>
  </w:endnote>
  <w:endnote w:type="continuationSeparator" w:id="0">
    <w:p w:rsidR="00286884" w:rsidRDefault="0028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84" w:rsidRDefault="00286884">
      <w:r>
        <w:separator/>
      </w:r>
    </w:p>
  </w:footnote>
  <w:footnote w:type="continuationSeparator" w:id="0">
    <w:p w:rsidR="00286884" w:rsidRDefault="0028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8B"/>
    <w:multiLevelType w:val="hybridMultilevel"/>
    <w:tmpl w:val="F1A61E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263520"/>
    <w:multiLevelType w:val="hybridMultilevel"/>
    <w:tmpl w:val="B6F8CD0A"/>
    <w:lvl w:ilvl="0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05F37C0B"/>
    <w:multiLevelType w:val="hybridMultilevel"/>
    <w:tmpl w:val="1F545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07617"/>
    <w:multiLevelType w:val="hybridMultilevel"/>
    <w:tmpl w:val="3048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44CE2"/>
    <w:multiLevelType w:val="hybridMultilevel"/>
    <w:tmpl w:val="65BEA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75505"/>
    <w:multiLevelType w:val="hybridMultilevel"/>
    <w:tmpl w:val="BC663C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>
    <w:nsid w:val="0AF51D37"/>
    <w:multiLevelType w:val="hybridMultilevel"/>
    <w:tmpl w:val="D61A4E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F236FC2"/>
    <w:multiLevelType w:val="hybridMultilevel"/>
    <w:tmpl w:val="06A087EA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BA4F98"/>
    <w:multiLevelType w:val="hybridMultilevel"/>
    <w:tmpl w:val="848A08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9063923"/>
    <w:multiLevelType w:val="hybridMultilevel"/>
    <w:tmpl w:val="50C615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B427938"/>
    <w:multiLevelType w:val="hybridMultilevel"/>
    <w:tmpl w:val="470C1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D7578"/>
    <w:multiLevelType w:val="hybridMultilevel"/>
    <w:tmpl w:val="4C34D6AA"/>
    <w:lvl w:ilvl="0" w:tplc="0409000B">
      <w:start w:val="1"/>
      <w:numFmt w:val="bullet"/>
      <w:lvlText w:val="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2">
    <w:nsid w:val="25822FF9"/>
    <w:multiLevelType w:val="hybridMultilevel"/>
    <w:tmpl w:val="32707E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76336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82E2AA3"/>
    <w:multiLevelType w:val="hybridMultilevel"/>
    <w:tmpl w:val="DF2ADA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EFD5BC7"/>
    <w:multiLevelType w:val="singleLevel"/>
    <w:tmpl w:val="45206D6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2424341"/>
    <w:multiLevelType w:val="hybridMultilevel"/>
    <w:tmpl w:val="B0C02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75D2D"/>
    <w:multiLevelType w:val="hybridMultilevel"/>
    <w:tmpl w:val="98C43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E6165"/>
    <w:multiLevelType w:val="singleLevel"/>
    <w:tmpl w:val="45206D6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351451E"/>
    <w:multiLevelType w:val="hybridMultilevel"/>
    <w:tmpl w:val="BB983F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47A3A29"/>
    <w:multiLevelType w:val="multilevel"/>
    <w:tmpl w:val="06A087EA"/>
    <w:lvl w:ilvl="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92FB9"/>
    <w:multiLevelType w:val="multilevel"/>
    <w:tmpl w:val="281E932A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1E5190"/>
    <w:multiLevelType w:val="hybridMultilevel"/>
    <w:tmpl w:val="2C621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D3085"/>
    <w:multiLevelType w:val="hybridMultilevel"/>
    <w:tmpl w:val="B2A6108E"/>
    <w:lvl w:ilvl="0" w:tplc="802EE0AE">
      <w:start w:val="1"/>
      <w:numFmt w:val="decimal"/>
      <w:lvlText w:val="%1."/>
      <w:lvlJc w:val="left"/>
      <w:pPr>
        <w:ind w:left="885" w:hanging="360"/>
      </w:pPr>
      <w:rPr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B972B53"/>
    <w:multiLevelType w:val="hybridMultilevel"/>
    <w:tmpl w:val="85E28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F79AD"/>
    <w:multiLevelType w:val="hybridMultilevel"/>
    <w:tmpl w:val="72BACF0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26E4C"/>
    <w:multiLevelType w:val="hybridMultilevel"/>
    <w:tmpl w:val="660089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5C667C"/>
    <w:multiLevelType w:val="singleLevel"/>
    <w:tmpl w:val="9F88A80C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57731B4A"/>
    <w:multiLevelType w:val="hybridMultilevel"/>
    <w:tmpl w:val="369A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A10A8"/>
    <w:multiLevelType w:val="hybridMultilevel"/>
    <w:tmpl w:val="45E6D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20941"/>
    <w:multiLevelType w:val="hybridMultilevel"/>
    <w:tmpl w:val="E8AA5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620E94"/>
    <w:multiLevelType w:val="hybridMultilevel"/>
    <w:tmpl w:val="ED16E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A2E32"/>
    <w:multiLevelType w:val="multilevel"/>
    <w:tmpl w:val="438843C2"/>
    <w:lvl w:ilvl="0">
      <w:start w:val="20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3F33409"/>
    <w:multiLevelType w:val="multilevel"/>
    <w:tmpl w:val="B6F8CD0A"/>
    <w:lvl w:ilvl="0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4">
    <w:nsid w:val="660A586B"/>
    <w:multiLevelType w:val="hybridMultilevel"/>
    <w:tmpl w:val="76C6E9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3835AA"/>
    <w:multiLevelType w:val="hybridMultilevel"/>
    <w:tmpl w:val="17C8B1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7">
    <w:nsid w:val="685E2570"/>
    <w:multiLevelType w:val="hybridMultilevel"/>
    <w:tmpl w:val="DF3E00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A3772D"/>
    <w:multiLevelType w:val="hybridMultilevel"/>
    <w:tmpl w:val="810887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8356FE"/>
    <w:multiLevelType w:val="hybridMultilevel"/>
    <w:tmpl w:val="29E23F3E"/>
    <w:lvl w:ilvl="0" w:tplc="0409000B">
      <w:start w:val="1"/>
      <w:numFmt w:val="bullet"/>
      <w:lvlText w:val="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40">
    <w:nsid w:val="7B4444D8"/>
    <w:multiLevelType w:val="hybridMultilevel"/>
    <w:tmpl w:val="C3622B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7F1E05E3"/>
    <w:multiLevelType w:val="hybridMultilevel"/>
    <w:tmpl w:val="8DB620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7"/>
  </w:num>
  <w:num w:numId="16">
    <w:abstractNumId w:val="37"/>
  </w:num>
  <w:num w:numId="17">
    <w:abstractNumId w:val="20"/>
  </w:num>
  <w:num w:numId="18">
    <w:abstractNumId w:val="34"/>
  </w:num>
  <w:num w:numId="19">
    <w:abstractNumId w:val="33"/>
  </w:num>
  <w:num w:numId="20">
    <w:abstractNumId w:val="5"/>
  </w:num>
  <w:num w:numId="21">
    <w:abstractNumId w:val="36"/>
  </w:num>
  <w:num w:numId="22">
    <w:abstractNumId w:val="22"/>
  </w:num>
  <w:num w:numId="23">
    <w:abstractNumId w:val="12"/>
  </w:num>
  <w:num w:numId="24">
    <w:abstractNumId w:val="40"/>
  </w:num>
  <w:num w:numId="25">
    <w:abstractNumId w:val="16"/>
  </w:num>
  <w:num w:numId="26">
    <w:abstractNumId w:val="19"/>
  </w:num>
  <w:num w:numId="27">
    <w:abstractNumId w:val="6"/>
  </w:num>
  <w:num w:numId="28">
    <w:abstractNumId w:val="35"/>
  </w:num>
  <w:num w:numId="29">
    <w:abstractNumId w:val="8"/>
  </w:num>
  <w:num w:numId="30">
    <w:abstractNumId w:val="24"/>
  </w:num>
  <w:num w:numId="3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9"/>
  </w:num>
  <w:num w:numId="34">
    <w:abstractNumId w:val="28"/>
  </w:num>
  <w:num w:numId="35">
    <w:abstractNumId w:val="4"/>
  </w:num>
  <w:num w:numId="36">
    <w:abstractNumId w:val="21"/>
  </w:num>
  <w:num w:numId="37">
    <w:abstractNumId w:val="41"/>
  </w:num>
  <w:num w:numId="38">
    <w:abstractNumId w:val="38"/>
  </w:num>
  <w:num w:numId="39">
    <w:abstractNumId w:val="26"/>
  </w:num>
  <w:num w:numId="40">
    <w:abstractNumId w:val="31"/>
  </w:num>
  <w:num w:numId="41">
    <w:abstractNumId w:val="0"/>
  </w:num>
  <w:num w:numId="42">
    <w:abstractNumId w:val="13"/>
  </w:num>
  <w:num w:numId="43">
    <w:abstractNumId w:val="23"/>
  </w:num>
  <w:num w:numId="44">
    <w:abstractNumId w:val="25"/>
  </w:num>
  <w:num w:numId="45">
    <w:abstractNumId w:val="32"/>
  </w:num>
  <w:num w:numId="46">
    <w:abstractNumId w:val="10"/>
  </w:num>
  <w:num w:numId="47">
    <w:abstractNumId w:val="3"/>
  </w:num>
  <w:num w:numId="48">
    <w:abstractNumId w:val="11"/>
  </w:num>
  <w:num w:numId="49">
    <w:abstractNumId w:val="3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350"/>
    <w:rsid w:val="000020FF"/>
    <w:rsid w:val="00004CC9"/>
    <w:rsid w:val="000066CC"/>
    <w:rsid w:val="00010715"/>
    <w:rsid w:val="000177AB"/>
    <w:rsid w:val="00023857"/>
    <w:rsid w:val="00025EAF"/>
    <w:rsid w:val="0003511C"/>
    <w:rsid w:val="00045EB1"/>
    <w:rsid w:val="00063534"/>
    <w:rsid w:val="00084AFB"/>
    <w:rsid w:val="00085A84"/>
    <w:rsid w:val="000913AD"/>
    <w:rsid w:val="0009241B"/>
    <w:rsid w:val="00092F13"/>
    <w:rsid w:val="00094A3F"/>
    <w:rsid w:val="000A1DAE"/>
    <w:rsid w:val="000A5872"/>
    <w:rsid w:val="000A7CA0"/>
    <w:rsid w:val="000B6D18"/>
    <w:rsid w:val="000C34FF"/>
    <w:rsid w:val="000C35B9"/>
    <w:rsid w:val="000C3CF5"/>
    <w:rsid w:val="000C4629"/>
    <w:rsid w:val="000D2082"/>
    <w:rsid w:val="000D53CE"/>
    <w:rsid w:val="000D5F58"/>
    <w:rsid w:val="000E3095"/>
    <w:rsid w:val="000E412A"/>
    <w:rsid w:val="00101F6B"/>
    <w:rsid w:val="00110C63"/>
    <w:rsid w:val="0011324F"/>
    <w:rsid w:val="00131106"/>
    <w:rsid w:val="00133225"/>
    <w:rsid w:val="001346D8"/>
    <w:rsid w:val="00137E12"/>
    <w:rsid w:val="001443EE"/>
    <w:rsid w:val="001619D6"/>
    <w:rsid w:val="00184046"/>
    <w:rsid w:val="0019002C"/>
    <w:rsid w:val="001A0C9C"/>
    <w:rsid w:val="001A6DB4"/>
    <w:rsid w:val="001A6E43"/>
    <w:rsid w:val="001B4376"/>
    <w:rsid w:val="001B48F4"/>
    <w:rsid w:val="001B6246"/>
    <w:rsid w:val="001C02DC"/>
    <w:rsid w:val="001C116C"/>
    <w:rsid w:val="001C259B"/>
    <w:rsid w:val="001D69D6"/>
    <w:rsid w:val="001D6A99"/>
    <w:rsid w:val="001D7A1C"/>
    <w:rsid w:val="001D7E4B"/>
    <w:rsid w:val="001E0CE2"/>
    <w:rsid w:val="001E7BBB"/>
    <w:rsid w:val="001F0790"/>
    <w:rsid w:val="001F1BDA"/>
    <w:rsid w:val="001F2A09"/>
    <w:rsid w:val="00211E91"/>
    <w:rsid w:val="0021310D"/>
    <w:rsid w:val="002162E2"/>
    <w:rsid w:val="00220977"/>
    <w:rsid w:val="0023713D"/>
    <w:rsid w:val="00261878"/>
    <w:rsid w:val="00276653"/>
    <w:rsid w:val="00283D24"/>
    <w:rsid w:val="00285591"/>
    <w:rsid w:val="00285E61"/>
    <w:rsid w:val="00286471"/>
    <w:rsid w:val="00286884"/>
    <w:rsid w:val="00287D26"/>
    <w:rsid w:val="002A0FF1"/>
    <w:rsid w:val="002C47BC"/>
    <w:rsid w:val="002D08A5"/>
    <w:rsid w:val="002D10B9"/>
    <w:rsid w:val="002F3F39"/>
    <w:rsid w:val="00306E87"/>
    <w:rsid w:val="0032348C"/>
    <w:rsid w:val="0032407F"/>
    <w:rsid w:val="003364E2"/>
    <w:rsid w:val="003373F6"/>
    <w:rsid w:val="00352596"/>
    <w:rsid w:val="0035480D"/>
    <w:rsid w:val="00355FEF"/>
    <w:rsid w:val="003636FD"/>
    <w:rsid w:val="00367D93"/>
    <w:rsid w:val="00370D1F"/>
    <w:rsid w:val="00374C76"/>
    <w:rsid w:val="0037586E"/>
    <w:rsid w:val="003817ED"/>
    <w:rsid w:val="0038527A"/>
    <w:rsid w:val="0039001E"/>
    <w:rsid w:val="00390BE2"/>
    <w:rsid w:val="00390DD7"/>
    <w:rsid w:val="0039229F"/>
    <w:rsid w:val="003929E0"/>
    <w:rsid w:val="003A2E54"/>
    <w:rsid w:val="003A5376"/>
    <w:rsid w:val="003A5DA2"/>
    <w:rsid w:val="003B18E6"/>
    <w:rsid w:val="003E6DDA"/>
    <w:rsid w:val="003E75EB"/>
    <w:rsid w:val="00433BA6"/>
    <w:rsid w:val="004367C3"/>
    <w:rsid w:val="00441A03"/>
    <w:rsid w:val="00441E11"/>
    <w:rsid w:val="00443E4D"/>
    <w:rsid w:val="00485BDB"/>
    <w:rsid w:val="0049688C"/>
    <w:rsid w:val="00497EC3"/>
    <w:rsid w:val="004A4D9D"/>
    <w:rsid w:val="004A5624"/>
    <w:rsid w:val="004A69B6"/>
    <w:rsid w:val="004B622C"/>
    <w:rsid w:val="004B75A5"/>
    <w:rsid w:val="004C7E2A"/>
    <w:rsid w:val="004E1525"/>
    <w:rsid w:val="004E44A0"/>
    <w:rsid w:val="004F5FDE"/>
    <w:rsid w:val="004F748E"/>
    <w:rsid w:val="005009F9"/>
    <w:rsid w:val="00500B96"/>
    <w:rsid w:val="005043E5"/>
    <w:rsid w:val="00511B6F"/>
    <w:rsid w:val="00520896"/>
    <w:rsid w:val="005235EB"/>
    <w:rsid w:val="00526FF8"/>
    <w:rsid w:val="00530C0C"/>
    <w:rsid w:val="00535B5A"/>
    <w:rsid w:val="00536EF8"/>
    <w:rsid w:val="005463E2"/>
    <w:rsid w:val="00546E72"/>
    <w:rsid w:val="00557DB7"/>
    <w:rsid w:val="00561BAD"/>
    <w:rsid w:val="00564BCA"/>
    <w:rsid w:val="005705AC"/>
    <w:rsid w:val="00572CFD"/>
    <w:rsid w:val="00576855"/>
    <w:rsid w:val="00582BD7"/>
    <w:rsid w:val="00584CF5"/>
    <w:rsid w:val="005871DE"/>
    <w:rsid w:val="00590DDB"/>
    <w:rsid w:val="00591164"/>
    <w:rsid w:val="005B14DD"/>
    <w:rsid w:val="005B56AB"/>
    <w:rsid w:val="005B7BBA"/>
    <w:rsid w:val="005D3671"/>
    <w:rsid w:val="005E0BE0"/>
    <w:rsid w:val="005E1E86"/>
    <w:rsid w:val="005E4BDE"/>
    <w:rsid w:val="005F2ADD"/>
    <w:rsid w:val="005F2B61"/>
    <w:rsid w:val="005F739A"/>
    <w:rsid w:val="006048AD"/>
    <w:rsid w:val="006063BD"/>
    <w:rsid w:val="00617932"/>
    <w:rsid w:val="006235FA"/>
    <w:rsid w:val="0063361B"/>
    <w:rsid w:val="006360AF"/>
    <w:rsid w:val="006376A7"/>
    <w:rsid w:val="0064346B"/>
    <w:rsid w:val="00651DEC"/>
    <w:rsid w:val="00664DE6"/>
    <w:rsid w:val="006654EE"/>
    <w:rsid w:val="006700E7"/>
    <w:rsid w:val="0067199B"/>
    <w:rsid w:val="00673E4E"/>
    <w:rsid w:val="00674821"/>
    <w:rsid w:val="00674FBE"/>
    <w:rsid w:val="00676BED"/>
    <w:rsid w:val="00680867"/>
    <w:rsid w:val="00682187"/>
    <w:rsid w:val="00692B86"/>
    <w:rsid w:val="00696BDD"/>
    <w:rsid w:val="006A2CE9"/>
    <w:rsid w:val="006B094E"/>
    <w:rsid w:val="006D3507"/>
    <w:rsid w:val="006D4172"/>
    <w:rsid w:val="006D6563"/>
    <w:rsid w:val="006D7D03"/>
    <w:rsid w:val="006E6C5E"/>
    <w:rsid w:val="006E6EB8"/>
    <w:rsid w:val="006F4E9E"/>
    <w:rsid w:val="006F7D78"/>
    <w:rsid w:val="00704620"/>
    <w:rsid w:val="00705313"/>
    <w:rsid w:val="00715BD3"/>
    <w:rsid w:val="0072131B"/>
    <w:rsid w:val="00721F6E"/>
    <w:rsid w:val="00724CDE"/>
    <w:rsid w:val="007353CA"/>
    <w:rsid w:val="00736930"/>
    <w:rsid w:val="00750B0F"/>
    <w:rsid w:val="007569C4"/>
    <w:rsid w:val="00762280"/>
    <w:rsid w:val="00762DAE"/>
    <w:rsid w:val="007673C1"/>
    <w:rsid w:val="00776888"/>
    <w:rsid w:val="007847A0"/>
    <w:rsid w:val="007971E0"/>
    <w:rsid w:val="007A255D"/>
    <w:rsid w:val="007A4262"/>
    <w:rsid w:val="007A4C3F"/>
    <w:rsid w:val="007A70B8"/>
    <w:rsid w:val="007B187B"/>
    <w:rsid w:val="007B7579"/>
    <w:rsid w:val="007C1BC9"/>
    <w:rsid w:val="007D1249"/>
    <w:rsid w:val="007D69CA"/>
    <w:rsid w:val="007E6457"/>
    <w:rsid w:val="007F1952"/>
    <w:rsid w:val="007F25B3"/>
    <w:rsid w:val="007F4C15"/>
    <w:rsid w:val="008009EB"/>
    <w:rsid w:val="0080490E"/>
    <w:rsid w:val="00804ECC"/>
    <w:rsid w:val="00807135"/>
    <w:rsid w:val="00813849"/>
    <w:rsid w:val="00817E8D"/>
    <w:rsid w:val="008322FE"/>
    <w:rsid w:val="008411A0"/>
    <w:rsid w:val="00841E28"/>
    <w:rsid w:val="008469EB"/>
    <w:rsid w:val="008503D5"/>
    <w:rsid w:val="008509E9"/>
    <w:rsid w:val="00852EA5"/>
    <w:rsid w:val="00861423"/>
    <w:rsid w:val="008779B9"/>
    <w:rsid w:val="00887341"/>
    <w:rsid w:val="00892158"/>
    <w:rsid w:val="00892341"/>
    <w:rsid w:val="008A5044"/>
    <w:rsid w:val="008A6432"/>
    <w:rsid w:val="008B0395"/>
    <w:rsid w:val="008B0B38"/>
    <w:rsid w:val="008C0238"/>
    <w:rsid w:val="008C17B7"/>
    <w:rsid w:val="008C4766"/>
    <w:rsid w:val="008C6060"/>
    <w:rsid w:val="008D022E"/>
    <w:rsid w:val="008D1B7C"/>
    <w:rsid w:val="008D3853"/>
    <w:rsid w:val="008E2A07"/>
    <w:rsid w:val="008F4023"/>
    <w:rsid w:val="008F62AE"/>
    <w:rsid w:val="00900D96"/>
    <w:rsid w:val="00903DEB"/>
    <w:rsid w:val="0091032B"/>
    <w:rsid w:val="00910C9D"/>
    <w:rsid w:val="009116FC"/>
    <w:rsid w:val="0091279B"/>
    <w:rsid w:val="009154CB"/>
    <w:rsid w:val="00916164"/>
    <w:rsid w:val="009244F3"/>
    <w:rsid w:val="00931D9E"/>
    <w:rsid w:val="00932E7E"/>
    <w:rsid w:val="009331AE"/>
    <w:rsid w:val="0093464F"/>
    <w:rsid w:val="00937F12"/>
    <w:rsid w:val="009412BF"/>
    <w:rsid w:val="0095372F"/>
    <w:rsid w:val="00953C26"/>
    <w:rsid w:val="00956C17"/>
    <w:rsid w:val="00964415"/>
    <w:rsid w:val="00967F01"/>
    <w:rsid w:val="00975B81"/>
    <w:rsid w:val="00985471"/>
    <w:rsid w:val="00985DE3"/>
    <w:rsid w:val="00986A69"/>
    <w:rsid w:val="00987974"/>
    <w:rsid w:val="009901E4"/>
    <w:rsid w:val="00991ECA"/>
    <w:rsid w:val="00992E0E"/>
    <w:rsid w:val="009A2964"/>
    <w:rsid w:val="009B420B"/>
    <w:rsid w:val="009C3368"/>
    <w:rsid w:val="009D2DEF"/>
    <w:rsid w:val="009D66B8"/>
    <w:rsid w:val="009E3C42"/>
    <w:rsid w:val="009E6E7E"/>
    <w:rsid w:val="009F1DD3"/>
    <w:rsid w:val="009F4A1E"/>
    <w:rsid w:val="00A045E0"/>
    <w:rsid w:val="00A27015"/>
    <w:rsid w:val="00A30132"/>
    <w:rsid w:val="00A34724"/>
    <w:rsid w:val="00A3738C"/>
    <w:rsid w:val="00A40736"/>
    <w:rsid w:val="00A436B5"/>
    <w:rsid w:val="00A44FE7"/>
    <w:rsid w:val="00A51FD1"/>
    <w:rsid w:val="00A523D8"/>
    <w:rsid w:val="00A5542B"/>
    <w:rsid w:val="00A55465"/>
    <w:rsid w:val="00A6108B"/>
    <w:rsid w:val="00A8217D"/>
    <w:rsid w:val="00A82EE1"/>
    <w:rsid w:val="00A82F80"/>
    <w:rsid w:val="00AB50DB"/>
    <w:rsid w:val="00AB5FD2"/>
    <w:rsid w:val="00AB7075"/>
    <w:rsid w:val="00AB7897"/>
    <w:rsid w:val="00AD3D7A"/>
    <w:rsid w:val="00AD6E18"/>
    <w:rsid w:val="00AE0252"/>
    <w:rsid w:val="00AE1308"/>
    <w:rsid w:val="00AE3A2F"/>
    <w:rsid w:val="00AE4718"/>
    <w:rsid w:val="00B055A6"/>
    <w:rsid w:val="00B23978"/>
    <w:rsid w:val="00B25473"/>
    <w:rsid w:val="00B264CA"/>
    <w:rsid w:val="00B277D4"/>
    <w:rsid w:val="00B27BC9"/>
    <w:rsid w:val="00B27BD9"/>
    <w:rsid w:val="00B327FC"/>
    <w:rsid w:val="00B33D78"/>
    <w:rsid w:val="00B362E1"/>
    <w:rsid w:val="00B36D10"/>
    <w:rsid w:val="00B55C18"/>
    <w:rsid w:val="00BA2BD5"/>
    <w:rsid w:val="00BA6AAC"/>
    <w:rsid w:val="00BC00B2"/>
    <w:rsid w:val="00BC64A0"/>
    <w:rsid w:val="00BD238F"/>
    <w:rsid w:val="00BF6D14"/>
    <w:rsid w:val="00C00823"/>
    <w:rsid w:val="00C023BB"/>
    <w:rsid w:val="00C04758"/>
    <w:rsid w:val="00C1157B"/>
    <w:rsid w:val="00C209B6"/>
    <w:rsid w:val="00C24661"/>
    <w:rsid w:val="00C32DF2"/>
    <w:rsid w:val="00C35653"/>
    <w:rsid w:val="00C470DA"/>
    <w:rsid w:val="00C63FA7"/>
    <w:rsid w:val="00C66CE6"/>
    <w:rsid w:val="00C7707E"/>
    <w:rsid w:val="00C77D8A"/>
    <w:rsid w:val="00C97B4A"/>
    <w:rsid w:val="00CB3A7D"/>
    <w:rsid w:val="00CB5574"/>
    <w:rsid w:val="00CC646D"/>
    <w:rsid w:val="00CF3908"/>
    <w:rsid w:val="00CF41EE"/>
    <w:rsid w:val="00D02E8A"/>
    <w:rsid w:val="00D10350"/>
    <w:rsid w:val="00D13D88"/>
    <w:rsid w:val="00D212E3"/>
    <w:rsid w:val="00D23DE7"/>
    <w:rsid w:val="00D30660"/>
    <w:rsid w:val="00D45536"/>
    <w:rsid w:val="00D46CF1"/>
    <w:rsid w:val="00D50633"/>
    <w:rsid w:val="00D61883"/>
    <w:rsid w:val="00D6797C"/>
    <w:rsid w:val="00D67C4C"/>
    <w:rsid w:val="00D7189C"/>
    <w:rsid w:val="00D7467A"/>
    <w:rsid w:val="00D74E0D"/>
    <w:rsid w:val="00D855D0"/>
    <w:rsid w:val="00D9443C"/>
    <w:rsid w:val="00DA0FB5"/>
    <w:rsid w:val="00DA2188"/>
    <w:rsid w:val="00DA3642"/>
    <w:rsid w:val="00DB36E7"/>
    <w:rsid w:val="00DB41A3"/>
    <w:rsid w:val="00DC0C34"/>
    <w:rsid w:val="00DC120F"/>
    <w:rsid w:val="00DC4AEC"/>
    <w:rsid w:val="00DD2290"/>
    <w:rsid w:val="00DF5AD0"/>
    <w:rsid w:val="00E016D6"/>
    <w:rsid w:val="00E05285"/>
    <w:rsid w:val="00E07ED1"/>
    <w:rsid w:val="00E16D42"/>
    <w:rsid w:val="00E24E0B"/>
    <w:rsid w:val="00E260AA"/>
    <w:rsid w:val="00E34977"/>
    <w:rsid w:val="00E47ADE"/>
    <w:rsid w:val="00E53149"/>
    <w:rsid w:val="00E579CD"/>
    <w:rsid w:val="00E6290F"/>
    <w:rsid w:val="00E62D6C"/>
    <w:rsid w:val="00E643B3"/>
    <w:rsid w:val="00E71FD0"/>
    <w:rsid w:val="00E73A49"/>
    <w:rsid w:val="00E81BB4"/>
    <w:rsid w:val="00E85415"/>
    <w:rsid w:val="00E93C5F"/>
    <w:rsid w:val="00E975F4"/>
    <w:rsid w:val="00EB1D53"/>
    <w:rsid w:val="00EB4FAB"/>
    <w:rsid w:val="00EB666F"/>
    <w:rsid w:val="00EC2B3B"/>
    <w:rsid w:val="00EC7A86"/>
    <w:rsid w:val="00ED0464"/>
    <w:rsid w:val="00ED2BDD"/>
    <w:rsid w:val="00ED379C"/>
    <w:rsid w:val="00ED3E28"/>
    <w:rsid w:val="00EE7748"/>
    <w:rsid w:val="00EF28A8"/>
    <w:rsid w:val="00F0397A"/>
    <w:rsid w:val="00F15E38"/>
    <w:rsid w:val="00F23D34"/>
    <w:rsid w:val="00F30481"/>
    <w:rsid w:val="00F31940"/>
    <w:rsid w:val="00F320E1"/>
    <w:rsid w:val="00F41BF3"/>
    <w:rsid w:val="00F52C7E"/>
    <w:rsid w:val="00F72E79"/>
    <w:rsid w:val="00F8520A"/>
    <w:rsid w:val="00F87F33"/>
    <w:rsid w:val="00F95D3A"/>
    <w:rsid w:val="00F96F5D"/>
    <w:rsid w:val="00FA029D"/>
    <w:rsid w:val="00FA578F"/>
    <w:rsid w:val="00FB74B1"/>
    <w:rsid w:val="00FB7577"/>
    <w:rsid w:val="00FC7CD0"/>
    <w:rsid w:val="00FD1860"/>
    <w:rsid w:val="00FD1EC8"/>
    <w:rsid w:val="00FD58AE"/>
    <w:rsid w:val="00FE015C"/>
    <w:rsid w:val="00FE0918"/>
    <w:rsid w:val="00FE26E4"/>
    <w:rsid w:val="00FE5810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07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9B6"/>
    <w:pPr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69B6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69B6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69B6"/>
    <w:pPr>
      <w:keepNext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69B6"/>
    <w:pPr>
      <w:keepNext/>
      <w:spacing w:line="360" w:lineRule="auto"/>
      <w:ind w:left="3600" w:hanging="360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69B6"/>
    <w:pPr>
      <w:keepNext/>
      <w:outlineLvl w:val="5"/>
    </w:pPr>
    <w:rPr>
      <w:rFonts w:ascii="Calibri" w:eastAsia="Times New Roman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A69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4A69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4A69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4A69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4A69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4A69B6"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A69B6"/>
  </w:style>
  <w:style w:type="character" w:customStyle="1" w:styleId="BodyTextChar">
    <w:name w:val="Body Text Char"/>
    <w:link w:val="BodyText"/>
    <w:uiPriority w:val="99"/>
    <w:semiHidden/>
    <w:locked/>
    <w:rsid w:val="004A69B6"/>
    <w:rPr>
      <w:rFonts w:eastAsia="SimSun" w:cs="Times New Roman"/>
      <w:sz w:val="24"/>
      <w:szCs w:val="24"/>
    </w:rPr>
  </w:style>
  <w:style w:type="character" w:styleId="Hyperlink">
    <w:name w:val="Hyperlink"/>
    <w:uiPriority w:val="99"/>
    <w:rsid w:val="004A69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69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A69B6"/>
    <w:rPr>
      <w:rFonts w:eastAsia="SimSu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69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A69B6"/>
    <w:rPr>
      <w:rFonts w:eastAsia="SimSun" w:cs="Times New Roman"/>
      <w:sz w:val="24"/>
      <w:szCs w:val="24"/>
    </w:rPr>
  </w:style>
  <w:style w:type="paragraph" w:customStyle="1" w:styleId="Achievement">
    <w:name w:val="Achievement"/>
    <w:basedOn w:val="BodyText"/>
    <w:uiPriority w:val="99"/>
    <w:rsid w:val="004A69B6"/>
    <w:pPr>
      <w:widowControl/>
      <w:autoSpaceDE/>
      <w:autoSpaceDN/>
      <w:adjustRightInd/>
      <w:spacing w:after="60" w:line="240" w:lineRule="atLeast"/>
      <w:jc w:val="both"/>
    </w:pPr>
    <w:rPr>
      <w:rFonts w:ascii="Garamond" w:hAnsi="Garamond" w:cs="Garamond"/>
      <w:b/>
      <w:bCs/>
      <w:i/>
      <w:iCs/>
      <w:sz w:val="22"/>
      <w:szCs w:val="22"/>
    </w:rPr>
  </w:style>
  <w:style w:type="table" w:customStyle="1" w:styleId="Style1">
    <w:name w:val="Style1"/>
    <w:basedOn w:val="TableColumns5"/>
    <w:uiPriority w:val="99"/>
    <w:qFormat/>
    <w:rsid w:val="0039229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Style2">
    <w:name w:val="Style2"/>
    <w:basedOn w:val="MediumList21"/>
    <w:uiPriority w:val="99"/>
    <w:qFormat/>
    <w:rsid w:val="0039229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Columns5">
    <w:name w:val="Table Columns 5"/>
    <w:basedOn w:val="TableNormal"/>
    <w:uiPriority w:val="99"/>
    <w:semiHidden/>
    <w:unhideWhenUsed/>
    <w:rsid w:val="0039229F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Style3">
    <w:name w:val="Style3"/>
    <w:basedOn w:val="TableElegant"/>
    <w:uiPriority w:val="99"/>
    <w:qFormat/>
    <w:rsid w:val="0039229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1">
    <w:name w:val="Medium List 21"/>
    <w:basedOn w:val="TableNormal"/>
    <w:uiPriority w:val="66"/>
    <w:rsid w:val="0039229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705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A4D9D"/>
  </w:style>
  <w:style w:type="table" w:styleId="TableElegant">
    <w:name w:val="Table Elegant"/>
    <w:basedOn w:val="TableNormal"/>
    <w:uiPriority w:val="99"/>
    <w:semiHidden/>
    <w:unhideWhenUsed/>
    <w:rsid w:val="0039229F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4A4D9D"/>
    <w:rPr>
      <w:i/>
      <w:iCs/>
    </w:rPr>
  </w:style>
  <w:style w:type="paragraph" w:styleId="ListParagraph">
    <w:name w:val="List Paragraph"/>
    <w:basedOn w:val="Normal"/>
    <w:uiPriority w:val="34"/>
    <w:qFormat/>
    <w:rsid w:val="005B7B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9C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7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06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hbaz.3638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v\My%20C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9EA99D-12D8-4D20-9299-7903D6FC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CV1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602HRDESK</cp:lastModifiedBy>
  <cp:revision>4</cp:revision>
  <cp:lastPrinted>2014-08-17T17:17:00Z</cp:lastPrinted>
  <dcterms:created xsi:type="dcterms:W3CDTF">2017-03-18T21:48:00Z</dcterms:created>
  <dcterms:modified xsi:type="dcterms:W3CDTF">2017-04-27T07:23:00Z</dcterms:modified>
</cp:coreProperties>
</file>