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A3" w:rsidRDefault="004434A3" w:rsidP="004434A3">
      <w:pPr>
        <w:pStyle w:val="Name"/>
        <w:jc w:val="left"/>
        <w:rPr>
          <w:sz w:val="40"/>
          <w:szCs w:val="40"/>
        </w:rPr>
      </w:pPr>
      <w:r w:rsidRPr="00117932">
        <w:rPr>
          <w:sz w:val="40"/>
          <w:szCs w:val="40"/>
        </w:rPr>
        <w:t xml:space="preserve">Martin </w:t>
      </w:r>
    </w:p>
    <w:p w:rsidR="00534198" w:rsidRPr="00534198" w:rsidRDefault="00534198" w:rsidP="00534198">
      <w:hyperlink r:id="rId10" w:history="1">
        <w:r w:rsidRPr="004A1070">
          <w:rPr>
            <w:rStyle w:val="Hyperlink"/>
          </w:rPr>
          <w:t>Martin.363882@2freemail.com</w:t>
        </w:r>
      </w:hyperlink>
      <w:r>
        <w:t xml:space="preserve"> </w:t>
      </w:r>
    </w:p>
    <w:p w:rsidR="00117932" w:rsidRDefault="00117932" w:rsidP="00117932">
      <w:pPr>
        <w:pStyle w:val="Achievement"/>
        <w:numPr>
          <w:ilvl w:val="0"/>
          <w:numId w:val="0"/>
        </w:numPr>
      </w:pPr>
      <w:bookmarkStart w:id="0" w:name="_GoBack"/>
      <w:bookmarkEnd w:id="0"/>
    </w:p>
    <w:tbl>
      <w:tblPr>
        <w:tblW w:w="5000" w:type="pct"/>
        <w:tblLook w:val="0000" w:firstRow="0" w:lastRow="0" w:firstColumn="0" w:lastColumn="0" w:noHBand="0" w:noVBand="0"/>
      </w:tblPr>
      <w:tblGrid>
        <w:gridCol w:w="2340"/>
        <w:gridCol w:w="7228"/>
        <w:gridCol w:w="8"/>
      </w:tblGrid>
      <w:tr w:rsidR="00CA7C59" w:rsidTr="00095B9A">
        <w:tc>
          <w:tcPr>
            <w:tcW w:w="5000" w:type="pct"/>
            <w:gridSpan w:val="3"/>
          </w:tcPr>
          <w:p w:rsidR="00CA7C59" w:rsidRDefault="007C7741">
            <w:pPr>
              <w:pStyle w:val="SectionTitle"/>
            </w:pPr>
            <w:r>
              <w:t>summary</w:t>
            </w:r>
          </w:p>
        </w:tc>
      </w:tr>
      <w:tr w:rsidR="00CA7C59" w:rsidTr="00095B9A">
        <w:trPr>
          <w:gridAfter w:val="1"/>
          <w:wAfter w:w="4" w:type="pct"/>
        </w:trPr>
        <w:tc>
          <w:tcPr>
            <w:tcW w:w="1222" w:type="pct"/>
          </w:tcPr>
          <w:p w:rsidR="00CA7C59" w:rsidRDefault="00CA7C59"/>
        </w:tc>
        <w:tc>
          <w:tcPr>
            <w:tcW w:w="3774" w:type="pct"/>
          </w:tcPr>
          <w:p w:rsidR="00BE324B" w:rsidRDefault="00D3688A" w:rsidP="00D3688A">
            <w:r>
              <w:t>More than 15</w:t>
            </w:r>
            <w:r w:rsidR="007C7741">
              <w:t xml:space="preserve"> years working experience since 2001 consistently focusing on IT solutions in various areas such as software development, </w:t>
            </w:r>
            <w:r w:rsidR="007277DA">
              <w:t xml:space="preserve">IT </w:t>
            </w:r>
            <w:proofErr w:type="gramStart"/>
            <w:r w:rsidR="007C7741">
              <w:t>infrastructure  setup</w:t>
            </w:r>
            <w:proofErr w:type="gramEnd"/>
            <w:r w:rsidR="007C7741">
              <w:t xml:space="preserve"> &amp; maintenance, as well as multimedia creative design. </w:t>
            </w:r>
            <w:r w:rsidR="007902FD">
              <w:t xml:space="preserve">I live in Singapore, used to work in </w:t>
            </w:r>
            <w:proofErr w:type="spellStart"/>
            <w:r w:rsidR="007902FD">
              <w:t>multiculcural</w:t>
            </w:r>
            <w:proofErr w:type="spellEnd"/>
            <w:r w:rsidR="007902FD">
              <w:t xml:space="preserve"> environment. And I willing to migrate and travel around Middle East region.</w:t>
            </w:r>
          </w:p>
          <w:p w:rsidR="00A35787" w:rsidRDefault="00A35787" w:rsidP="00A35787">
            <w:r>
              <w:t xml:space="preserve">For the last 5 years, I have been doing on financial related software or </w:t>
            </w:r>
            <w:proofErr w:type="spellStart"/>
            <w:r>
              <w:t>Fintech</w:t>
            </w:r>
            <w:proofErr w:type="spellEnd"/>
            <w:r>
              <w:t>. From insurance, investment, to banking and risk management.</w:t>
            </w:r>
          </w:p>
          <w:p w:rsidR="00D3688A" w:rsidRDefault="00D3688A" w:rsidP="007C7741">
            <w:r w:rsidRPr="00D3688A">
              <w:t>Entrepreneurship</w:t>
            </w:r>
            <w:r w:rsidR="00C66412">
              <w:t xml:space="preserve"> including sales</w:t>
            </w:r>
            <w:r w:rsidR="007277DA">
              <w:t xml:space="preserve"> and leading the team are part of my career development. </w:t>
            </w:r>
            <w:r w:rsidR="007D7D9D">
              <w:t xml:space="preserve"> Continue enhance technical expertise, keep update on cutting edge technologies, getting certifications and received awards.</w:t>
            </w:r>
            <w:r w:rsidR="007277DA">
              <w:t xml:space="preserve"> </w:t>
            </w:r>
            <w:r w:rsidR="00A35787">
              <w:t>And these are some technologies that I familiar</w:t>
            </w:r>
            <w:r w:rsidR="00C66412">
              <w:t xml:space="preserve"> with</w:t>
            </w:r>
            <w:r w:rsidR="00A3578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9"/>
              <w:gridCol w:w="3420"/>
            </w:tblGrid>
            <w:tr w:rsidR="007902FD" w:rsidTr="007902FD">
              <w:tc>
                <w:tcPr>
                  <w:tcW w:w="3419" w:type="dxa"/>
                </w:tcPr>
                <w:p w:rsidR="007902FD" w:rsidRDefault="007902FD" w:rsidP="007902FD">
                  <w:pPr>
                    <w:pStyle w:val="ListParagraph"/>
                    <w:numPr>
                      <w:ilvl w:val="0"/>
                      <w:numId w:val="30"/>
                    </w:numPr>
                  </w:pPr>
                  <w:r>
                    <w:t xml:space="preserve">Microsoft .Net </w:t>
                  </w:r>
                </w:p>
                <w:p w:rsidR="007902FD" w:rsidRDefault="007902FD" w:rsidP="007902FD">
                  <w:pPr>
                    <w:pStyle w:val="ListParagraph"/>
                    <w:numPr>
                      <w:ilvl w:val="0"/>
                      <w:numId w:val="30"/>
                    </w:numPr>
                  </w:pPr>
                  <w:r>
                    <w:t xml:space="preserve">Microsoft </w:t>
                  </w:r>
                  <w:proofErr w:type="spellStart"/>
                  <w:r>
                    <w:t>Sharepoint</w:t>
                  </w:r>
                  <w:proofErr w:type="spellEnd"/>
                </w:p>
                <w:p w:rsidR="007902FD" w:rsidRDefault="007902FD" w:rsidP="007902FD">
                  <w:pPr>
                    <w:pStyle w:val="ListParagraph"/>
                    <w:numPr>
                      <w:ilvl w:val="0"/>
                      <w:numId w:val="30"/>
                    </w:numPr>
                  </w:pPr>
                  <w:r>
                    <w:t>Microsoft Azure</w:t>
                  </w:r>
                </w:p>
              </w:tc>
              <w:tc>
                <w:tcPr>
                  <w:tcW w:w="3420" w:type="dxa"/>
                </w:tcPr>
                <w:p w:rsidR="007902FD" w:rsidRDefault="007902FD" w:rsidP="007902FD">
                  <w:pPr>
                    <w:pStyle w:val="ListParagraph"/>
                    <w:numPr>
                      <w:ilvl w:val="0"/>
                      <w:numId w:val="30"/>
                    </w:numPr>
                  </w:pPr>
                  <w:r>
                    <w:t>Oracle, PL/SQL and Java</w:t>
                  </w:r>
                </w:p>
                <w:p w:rsidR="007902FD" w:rsidRDefault="007902FD" w:rsidP="007902FD">
                  <w:pPr>
                    <w:pStyle w:val="ListParagraph"/>
                    <w:numPr>
                      <w:ilvl w:val="0"/>
                      <w:numId w:val="30"/>
                    </w:numPr>
                  </w:pPr>
                  <w:r>
                    <w:t>Apache Cordova</w:t>
                  </w:r>
                </w:p>
                <w:p w:rsidR="007902FD" w:rsidRDefault="007902FD" w:rsidP="007902FD">
                  <w:pPr>
                    <w:pStyle w:val="ListParagraph"/>
                    <w:numPr>
                      <w:ilvl w:val="0"/>
                      <w:numId w:val="30"/>
                    </w:numPr>
                  </w:pPr>
                  <w:proofErr w:type="spellStart"/>
                  <w:r>
                    <w:t>QlikView</w:t>
                  </w:r>
                  <w:proofErr w:type="spellEnd"/>
                </w:p>
              </w:tc>
            </w:tr>
          </w:tbl>
          <w:p w:rsidR="00A20785" w:rsidRDefault="00A20785" w:rsidP="007902FD">
            <w:pPr>
              <w:pStyle w:val="ListParagraph"/>
              <w:ind w:left="0"/>
            </w:pPr>
          </w:p>
        </w:tc>
      </w:tr>
      <w:tr w:rsidR="00CA7C59" w:rsidTr="00095B9A">
        <w:tc>
          <w:tcPr>
            <w:tcW w:w="5000" w:type="pct"/>
            <w:gridSpan w:val="3"/>
          </w:tcPr>
          <w:p w:rsidR="00CA7C59" w:rsidRDefault="00CA7C59">
            <w:pPr>
              <w:pStyle w:val="SectionTitle"/>
            </w:pPr>
            <w:r>
              <w:t>Experience</w:t>
            </w:r>
          </w:p>
        </w:tc>
      </w:tr>
      <w:tr w:rsidR="00CA7C59" w:rsidTr="00095B9A">
        <w:trPr>
          <w:gridAfter w:val="1"/>
          <w:wAfter w:w="4" w:type="pct"/>
        </w:trPr>
        <w:tc>
          <w:tcPr>
            <w:tcW w:w="1222" w:type="pct"/>
          </w:tcPr>
          <w:p w:rsidR="00CA7C59" w:rsidRDefault="00CA7C59"/>
        </w:tc>
        <w:tc>
          <w:tcPr>
            <w:tcW w:w="3774" w:type="pct"/>
          </w:tcPr>
          <w:p w:rsidR="00791DAE" w:rsidRDefault="00797B0F" w:rsidP="00791DAE">
            <w:pPr>
              <w:pStyle w:val="CompanyName1"/>
              <w:tabs>
                <w:tab w:val="clear" w:pos="1440"/>
                <w:tab w:val="clear" w:pos="6480"/>
                <w:tab w:val="right" w:pos="-12412"/>
              </w:tabs>
              <w:jc w:val="right"/>
            </w:pPr>
            <w:r>
              <w:rPr>
                <w:noProof/>
              </w:rPr>
              <w:drawing>
                <wp:anchor distT="0" distB="0" distL="114300" distR="114300" simplePos="0" relativeHeight="251659264" behindDoc="0" locked="0" layoutInCell="1" allowOverlap="1">
                  <wp:simplePos x="0" y="0"/>
                  <wp:positionH relativeFrom="column">
                    <wp:posOffset>-26036</wp:posOffset>
                  </wp:positionH>
                  <wp:positionV relativeFrom="paragraph">
                    <wp:posOffset>40640</wp:posOffset>
                  </wp:positionV>
                  <wp:extent cx="1261872" cy="5029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1872"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C59">
              <w:tab/>
            </w:r>
            <w:r w:rsidRPr="00D16850">
              <w:rPr>
                <w:b/>
                <w:bCs/>
              </w:rPr>
              <w:t>Moody’s Analytics Singapore Pte. Ltd.</w:t>
            </w:r>
            <w:r w:rsidR="00F55C6A">
              <w:br/>
              <w:t>Location: Singapore</w:t>
            </w:r>
          </w:p>
          <w:p w:rsidR="00F55C6A" w:rsidRDefault="00F55C6A" w:rsidP="00D3688A">
            <w:pPr>
              <w:pStyle w:val="JobTitle"/>
              <w:jc w:val="both"/>
              <w:rPr>
                <w:i w:val="0"/>
                <w:iCs/>
              </w:rPr>
            </w:pPr>
            <w:r>
              <w:rPr>
                <w:i w:val="0"/>
                <w:iCs/>
              </w:rPr>
              <w:br/>
            </w:r>
            <w:r w:rsidRPr="00F55C6A">
              <w:rPr>
                <w:i w:val="0"/>
                <w:iCs/>
              </w:rPr>
              <w:t>Moody's Analytics is a subsidiary of Moody's Corporation to focus on non-rating activities. It provides economic research regarding risk, performance and financial modeling, as well as consulting, training and software services.</w:t>
            </w:r>
          </w:p>
          <w:p w:rsidR="00901428" w:rsidRDefault="00901428" w:rsidP="00901428">
            <w:pPr>
              <w:pStyle w:val="Achievement"/>
              <w:numPr>
                <w:ilvl w:val="0"/>
                <w:numId w:val="0"/>
              </w:numPr>
              <w:ind w:left="360" w:hanging="360"/>
            </w:pPr>
          </w:p>
          <w:p w:rsidR="00CA7C59" w:rsidRDefault="00901428" w:rsidP="00AB2300">
            <w:pPr>
              <w:pStyle w:val="Achievement"/>
              <w:numPr>
                <w:ilvl w:val="0"/>
                <w:numId w:val="0"/>
              </w:numPr>
              <w:ind w:left="360" w:hanging="360"/>
              <w:jc w:val="left"/>
            </w:pPr>
            <w:r>
              <w:t>Position:</w:t>
            </w:r>
            <w:r w:rsidR="007559E9">
              <w:t xml:space="preserve"> </w:t>
            </w:r>
            <w:r w:rsidR="00797B0F" w:rsidRPr="005726DE">
              <w:rPr>
                <w:b/>
                <w:bCs/>
              </w:rPr>
              <w:t>Software Engineer</w:t>
            </w:r>
            <w:r w:rsidR="00F55C6A">
              <w:t xml:space="preserve"> (Jan 2016 to Present)</w:t>
            </w:r>
            <w:r>
              <w:br/>
            </w:r>
          </w:p>
          <w:p w:rsidR="00CA7C59" w:rsidRDefault="005726DE" w:rsidP="005726DE">
            <w:pPr>
              <w:pStyle w:val="Achievement"/>
              <w:numPr>
                <w:ilvl w:val="0"/>
                <w:numId w:val="0"/>
              </w:numPr>
              <w:ind w:left="360" w:hanging="360"/>
            </w:pPr>
            <w:r>
              <w:t>Roles and Responsibilities:</w:t>
            </w:r>
          </w:p>
          <w:p w:rsidR="00A35787" w:rsidRDefault="00A35787" w:rsidP="00A35787">
            <w:pPr>
              <w:pStyle w:val="Achievement"/>
            </w:pPr>
            <w:r>
              <w:t>Conduct system analyst and design of requirement.</w:t>
            </w:r>
          </w:p>
          <w:p w:rsidR="00A35787" w:rsidRDefault="00A35787" w:rsidP="00A35787">
            <w:pPr>
              <w:pStyle w:val="Achievement"/>
            </w:pPr>
            <w:r>
              <w:t>Conduct development/enhancement, testing of the application system.</w:t>
            </w:r>
          </w:p>
          <w:p w:rsidR="00A35787" w:rsidRDefault="00A35787" w:rsidP="00A35787">
            <w:pPr>
              <w:pStyle w:val="Achievement"/>
            </w:pPr>
            <w:r>
              <w:t xml:space="preserve">Provide high level support and liaise with customer service department </w:t>
            </w:r>
          </w:p>
          <w:p w:rsidR="00CA7C59" w:rsidRPr="00C42F2A" w:rsidRDefault="00A35787" w:rsidP="00A35787">
            <w:pPr>
              <w:pStyle w:val="Achievement"/>
            </w:pPr>
            <w:r>
              <w:t>Documentation and communicate project status</w:t>
            </w:r>
          </w:p>
          <w:p w:rsidR="00A35787" w:rsidRDefault="00A35787" w:rsidP="005726DE">
            <w:pPr>
              <w:pStyle w:val="Achievement"/>
              <w:numPr>
                <w:ilvl w:val="0"/>
                <w:numId w:val="0"/>
              </w:numPr>
              <w:ind w:left="360" w:hanging="360"/>
            </w:pPr>
          </w:p>
          <w:p w:rsidR="005726DE" w:rsidRDefault="005726DE" w:rsidP="005726DE">
            <w:pPr>
              <w:pStyle w:val="Achievement"/>
              <w:numPr>
                <w:ilvl w:val="0"/>
                <w:numId w:val="0"/>
              </w:numPr>
              <w:ind w:left="360" w:hanging="360"/>
            </w:pPr>
            <w:r>
              <w:t xml:space="preserve">Key </w:t>
            </w:r>
            <w:r w:rsidR="003238D9">
              <w:t>Achievements</w:t>
            </w:r>
            <w:r>
              <w:t>:</w:t>
            </w:r>
          </w:p>
          <w:p w:rsidR="00A35787" w:rsidRDefault="008102B8" w:rsidP="00A35787">
            <w:pPr>
              <w:pStyle w:val="Achievement"/>
              <w:jc w:val="left"/>
            </w:pPr>
            <w:r>
              <w:t xml:space="preserve">Enhancement of </w:t>
            </w:r>
            <w:proofErr w:type="spellStart"/>
            <w:r w:rsidR="00A35787">
              <w:t>RiskOrigin</w:t>
            </w:r>
            <w:proofErr w:type="spellEnd"/>
            <w:r w:rsidR="00A35787">
              <w:t xml:space="preserve"> </w:t>
            </w:r>
            <w:r>
              <w:t>&amp;</w:t>
            </w:r>
            <w:r w:rsidR="00A35787">
              <w:t xml:space="preserve"> </w:t>
            </w:r>
            <w:proofErr w:type="spellStart"/>
            <w:r w:rsidR="00A35787">
              <w:t>RiskAnalyst</w:t>
            </w:r>
            <w:proofErr w:type="spellEnd"/>
            <w:r w:rsidR="00A35787">
              <w:t xml:space="preserve"> </w:t>
            </w:r>
            <w:r>
              <w:t xml:space="preserve">(risk management applications) </w:t>
            </w:r>
            <w:r w:rsidR="00A35787">
              <w:br/>
            </w:r>
            <w:proofErr w:type="spellStart"/>
            <w:r w:rsidR="00A35787">
              <w:t>RiskOrigins</w:t>
            </w:r>
            <w:proofErr w:type="spellEnd"/>
            <w:r w:rsidR="00A35787">
              <w:t xml:space="preserve"> - </w:t>
            </w:r>
            <w:proofErr w:type="spellStart"/>
            <w:r w:rsidR="00A35787">
              <w:t>RiskAnalyst</w:t>
            </w:r>
            <w:proofErr w:type="spellEnd"/>
            <w:r w:rsidR="00A35787">
              <w:t xml:space="preserve"> is a new integrated, workflow-driven software </w:t>
            </w:r>
            <w:r w:rsidR="00A35787">
              <w:lastRenderedPageBreak/>
              <w:t xml:space="preserve">platform that allows financial institution to streamline and standardize their underwriting process. </w:t>
            </w:r>
            <w:r>
              <w:br/>
            </w:r>
          </w:p>
          <w:p w:rsidR="00A35787" w:rsidRDefault="00A35787" w:rsidP="00A35787">
            <w:pPr>
              <w:pStyle w:val="Achievement"/>
              <w:numPr>
                <w:ilvl w:val="0"/>
                <w:numId w:val="0"/>
              </w:numPr>
              <w:ind w:left="360"/>
              <w:jc w:val="left"/>
            </w:pPr>
            <w:r>
              <w:t xml:space="preserve">Technologies: ASP.NET, Web Service, Oracle Database, Visual Studio, Windows Server, Risk Foundation, Java, Tomcat, </w:t>
            </w:r>
            <w:proofErr w:type="spellStart"/>
            <w:r>
              <w:t>WebSphere</w:t>
            </w:r>
            <w:proofErr w:type="spellEnd"/>
            <w:r>
              <w:t>.</w:t>
            </w:r>
            <w:r>
              <w:br/>
            </w:r>
          </w:p>
          <w:p w:rsidR="00A35787" w:rsidRDefault="008102B8" w:rsidP="008102B8">
            <w:pPr>
              <w:pStyle w:val="Achievement"/>
              <w:jc w:val="left"/>
            </w:pPr>
            <w:r>
              <w:t xml:space="preserve">Preparation of </w:t>
            </w:r>
            <w:r w:rsidR="00A35787">
              <w:t>Project Atlas (big data platform</w:t>
            </w:r>
            <w:proofErr w:type="gramStart"/>
            <w:r w:rsidR="00A35787">
              <w:t>)</w:t>
            </w:r>
            <w:proofErr w:type="gramEnd"/>
            <w:r>
              <w:br/>
            </w:r>
            <w:r w:rsidR="00A35787">
              <w:t xml:space="preserve">Preparation </w:t>
            </w:r>
            <w:r>
              <w:t xml:space="preserve">and learning stage of Atlas project, a </w:t>
            </w:r>
            <w:r w:rsidR="00A35787">
              <w:t xml:space="preserve">next generation platform provides the infrastructure to implement a world-class risk management system and comply with regulatory guidelines. The platform includes a common </w:t>
            </w:r>
            <w:proofErr w:type="spellStart"/>
            <w:r w:rsidR="00A35787">
              <w:t>datamart</w:t>
            </w:r>
            <w:proofErr w:type="spellEnd"/>
            <w:r w:rsidR="00A35787">
              <w:t xml:space="preserve"> optimized for managing risk and finance, consistent valuation methodologies, models, and systems based on </w:t>
            </w:r>
            <w:proofErr w:type="spellStart"/>
            <w:r w:rsidR="00A35787">
              <w:t>BigData</w:t>
            </w:r>
            <w:proofErr w:type="spellEnd"/>
            <w:r w:rsidR="00A35787">
              <w:t xml:space="preserve"> technology.</w:t>
            </w:r>
          </w:p>
          <w:p w:rsidR="00A35787" w:rsidRDefault="00A35787" w:rsidP="008102B8">
            <w:pPr>
              <w:pStyle w:val="Achievement"/>
              <w:numPr>
                <w:ilvl w:val="0"/>
                <w:numId w:val="0"/>
              </w:numPr>
              <w:ind w:left="360"/>
            </w:pPr>
          </w:p>
          <w:p w:rsidR="00A35787" w:rsidRDefault="00A35787" w:rsidP="008102B8">
            <w:pPr>
              <w:pStyle w:val="Achievement"/>
              <w:numPr>
                <w:ilvl w:val="0"/>
                <w:numId w:val="0"/>
              </w:numPr>
              <w:ind w:left="360"/>
            </w:pPr>
            <w:r>
              <w:t xml:space="preserve">Technologies: </w:t>
            </w:r>
            <w:proofErr w:type="spellStart"/>
            <w:r>
              <w:t>Hadoop</w:t>
            </w:r>
            <w:proofErr w:type="spellEnd"/>
            <w:r>
              <w:t xml:space="preserve">, Java, Sparks, HTML5, Angular, </w:t>
            </w:r>
            <w:proofErr w:type="spellStart"/>
            <w:r>
              <w:t>Docker</w:t>
            </w:r>
            <w:proofErr w:type="spellEnd"/>
            <w:r>
              <w:t xml:space="preserve">, </w:t>
            </w:r>
            <w:proofErr w:type="spellStart"/>
            <w:r>
              <w:t>Redhat</w:t>
            </w:r>
            <w:proofErr w:type="spellEnd"/>
            <w:r>
              <w:t xml:space="preserve"> Linux.</w:t>
            </w:r>
          </w:p>
          <w:p w:rsidR="00A35787" w:rsidRDefault="00A35787" w:rsidP="008102B8">
            <w:pPr>
              <w:pStyle w:val="Achievement"/>
              <w:numPr>
                <w:ilvl w:val="0"/>
                <w:numId w:val="0"/>
              </w:numPr>
              <w:ind w:left="360"/>
            </w:pPr>
          </w:p>
          <w:p w:rsidR="00A35787" w:rsidRDefault="0079317A" w:rsidP="008102B8">
            <w:pPr>
              <w:pStyle w:val="Achievement"/>
              <w:jc w:val="left"/>
            </w:pPr>
            <w:r>
              <w:t>Enhancement</w:t>
            </w:r>
            <w:r w:rsidR="008102B8">
              <w:t xml:space="preserve"> &amp; Integration of </w:t>
            </w:r>
            <w:proofErr w:type="spellStart"/>
            <w:r w:rsidR="00A35787">
              <w:t>RiskFoundation</w:t>
            </w:r>
            <w:proofErr w:type="spellEnd"/>
            <w:r w:rsidR="00A35787">
              <w:t xml:space="preserve"> Discovery </w:t>
            </w:r>
            <w:r w:rsidR="008102B8">
              <w:t>(BI Tools)</w:t>
            </w:r>
          </w:p>
          <w:p w:rsidR="00A35787" w:rsidRDefault="00A35787" w:rsidP="008102B8">
            <w:pPr>
              <w:pStyle w:val="Achievement"/>
              <w:numPr>
                <w:ilvl w:val="0"/>
                <w:numId w:val="0"/>
              </w:numPr>
              <w:ind w:left="360"/>
            </w:pPr>
            <w:proofErr w:type="spellStart"/>
            <w:r>
              <w:t>RiskFoundation</w:t>
            </w:r>
            <w:proofErr w:type="spellEnd"/>
            <w:r>
              <w:t xml:space="preserve"> Discovery is part </w:t>
            </w:r>
            <w:proofErr w:type="spellStart"/>
            <w:r>
              <w:t>RiskFoundation</w:t>
            </w:r>
            <w:proofErr w:type="spellEnd"/>
            <w:r>
              <w:t xml:space="preserve"> platform which provides financial institution with comprehensive business management and compliance insight. Powered by </w:t>
            </w:r>
            <w:proofErr w:type="spellStart"/>
            <w:r>
              <w:t>QlikView</w:t>
            </w:r>
            <w:proofErr w:type="spellEnd"/>
            <w:r>
              <w:t xml:space="preserve"> Business Intelligent (BI) tool with in-depth system integration.</w:t>
            </w:r>
          </w:p>
          <w:p w:rsidR="00A35787" w:rsidRDefault="00A35787" w:rsidP="008102B8">
            <w:pPr>
              <w:pStyle w:val="Achievement"/>
              <w:numPr>
                <w:ilvl w:val="0"/>
                <w:numId w:val="0"/>
              </w:numPr>
              <w:ind w:left="360"/>
            </w:pPr>
          </w:p>
          <w:p w:rsidR="005726DE" w:rsidRPr="00C42F2A" w:rsidRDefault="00A35787" w:rsidP="008102B8">
            <w:pPr>
              <w:pStyle w:val="Achievement"/>
              <w:numPr>
                <w:ilvl w:val="0"/>
                <w:numId w:val="0"/>
              </w:numPr>
              <w:ind w:left="360"/>
            </w:pPr>
            <w:r>
              <w:t xml:space="preserve">Technologies: .NET, ASP.NET, Web Service, Oracle Database, Visual Studio, Windows Server, Risk Foundation, </w:t>
            </w:r>
            <w:proofErr w:type="spellStart"/>
            <w:r>
              <w:t>QlikView</w:t>
            </w:r>
            <w:proofErr w:type="spellEnd"/>
            <w:r>
              <w:t xml:space="preserve"> Server.</w:t>
            </w:r>
          </w:p>
          <w:p w:rsidR="00CA7C59" w:rsidRDefault="00CA7C59" w:rsidP="005726DE">
            <w:pPr>
              <w:pStyle w:val="Achievement"/>
              <w:numPr>
                <w:ilvl w:val="0"/>
                <w:numId w:val="0"/>
              </w:numPr>
              <w:pBdr>
                <w:bottom w:val="single" w:sz="6" w:space="1" w:color="auto"/>
              </w:pBdr>
              <w:ind w:left="360" w:hanging="360"/>
            </w:pPr>
          </w:p>
          <w:p w:rsidR="00D16850" w:rsidRDefault="00D16850" w:rsidP="005726DE">
            <w:pPr>
              <w:pStyle w:val="Achievement"/>
              <w:numPr>
                <w:ilvl w:val="0"/>
                <w:numId w:val="0"/>
              </w:numPr>
              <w:ind w:left="360" w:hanging="360"/>
            </w:pPr>
          </w:p>
        </w:tc>
      </w:tr>
      <w:tr w:rsidR="005726DE" w:rsidTr="00095B9A">
        <w:trPr>
          <w:gridAfter w:val="1"/>
          <w:wAfter w:w="4" w:type="pct"/>
        </w:trPr>
        <w:tc>
          <w:tcPr>
            <w:tcW w:w="1222" w:type="pct"/>
          </w:tcPr>
          <w:p w:rsidR="005726DE" w:rsidRDefault="005726DE" w:rsidP="005726DE"/>
        </w:tc>
        <w:tc>
          <w:tcPr>
            <w:tcW w:w="3774" w:type="pct"/>
          </w:tcPr>
          <w:p w:rsidR="005726DE" w:rsidRDefault="005726DE" w:rsidP="005726DE">
            <w:pPr>
              <w:pStyle w:val="CompanyName1"/>
              <w:tabs>
                <w:tab w:val="clear" w:pos="1440"/>
                <w:tab w:val="clear" w:pos="6480"/>
                <w:tab w:val="right" w:pos="-12412"/>
              </w:tabs>
              <w:jc w:val="right"/>
            </w:pPr>
            <w:r>
              <w:rPr>
                <w:noProof/>
              </w:rPr>
              <w:drawing>
                <wp:anchor distT="0" distB="0" distL="114300" distR="114300" simplePos="0" relativeHeight="251664384" behindDoc="0" locked="0" layoutInCell="1" allowOverlap="1">
                  <wp:simplePos x="0" y="0"/>
                  <wp:positionH relativeFrom="column">
                    <wp:posOffset>21590</wp:posOffset>
                  </wp:positionH>
                  <wp:positionV relativeFrom="paragraph">
                    <wp:posOffset>66675</wp:posOffset>
                  </wp:positionV>
                  <wp:extent cx="1197864" cy="502920"/>
                  <wp:effectExtent l="0" t="0" r="2540" b="0"/>
                  <wp:wrapNone/>
                  <wp:docPr id="9" name="Picture 9" descr="Image result for hp enterpr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hp enterpri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7864" cy="5029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D24A65" w:rsidRPr="00D16850">
              <w:rPr>
                <w:b/>
                <w:bCs/>
              </w:rPr>
              <w:t>Hewlett Packard Enterprise Singapore Pte. Ltd.</w:t>
            </w:r>
            <w:r>
              <w:br/>
              <w:t>Location: Singapore</w:t>
            </w:r>
          </w:p>
          <w:p w:rsidR="005726DE" w:rsidRDefault="005726DE" w:rsidP="005726DE">
            <w:pPr>
              <w:pStyle w:val="JobTitle"/>
              <w:rPr>
                <w:i w:val="0"/>
                <w:iCs/>
              </w:rPr>
            </w:pPr>
            <w:r>
              <w:rPr>
                <w:i w:val="0"/>
                <w:iCs/>
              </w:rPr>
              <w:br/>
            </w:r>
            <w:r w:rsidR="00D24A65" w:rsidRPr="00D24A65">
              <w:rPr>
                <w:i w:val="0"/>
                <w:iCs/>
              </w:rPr>
              <w:t xml:space="preserve">HP Enterprise Services is the business and technology services subsidiary of the Hewlett Packard Enterprise strategic business unit. </w:t>
            </w:r>
            <w:r w:rsidR="008102B8">
              <w:rPr>
                <w:i w:val="0"/>
                <w:iCs/>
              </w:rPr>
              <w:br/>
            </w:r>
            <w:r w:rsidR="00285420">
              <w:rPr>
                <w:i w:val="0"/>
                <w:iCs/>
              </w:rPr>
              <w:t xml:space="preserve">I was assigned to </w:t>
            </w:r>
            <w:proofErr w:type="gramStart"/>
            <w:r w:rsidR="00285420">
              <w:rPr>
                <w:i w:val="0"/>
                <w:iCs/>
              </w:rPr>
              <w:t>work  for</w:t>
            </w:r>
            <w:proofErr w:type="gramEnd"/>
            <w:r w:rsidR="00285420">
              <w:rPr>
                <w:i w:val="0"/>
                <w:iCs/>
              </w:rPr>
              <w:t xml:space="preserve"> </w:t>
            </w:r>
            <w:r w:rsidR="00285420" w:rsidRPr="00285420">
              <w:rPr>
                <w:i w:val="0"/>
                <w:iCs/>
              </w:rPr>
              <w:t>Government of Singapore Investment Corporation</w:t>
            </w:r>
            <w:r w:rsidR="00285420">
              <w:rPr>
                <w:i w:val="0"/>
                <w:iCs/>
              </w:rPr>
              <w:t xml:space="preserve"> (</w:t>
            </w:r>
            <w:r w:rsidR="008102B8" w:rsidRPr="008102B8">
              <w:rPr>
                <w:i w:val="0"/>
                <w:iCs/>
              </w:rPr>
              <w:t>GIC</w:t>
            </w:r>
            <w:r w:rsidR="00285420">
              <w:rPr>
                <w:i w:val="0"/>
                <w:iCs/>
              </w:rPr>
              <w:t>), which</w:t>
            </w:r>
            <w:r w:rsidR="008102B8" w:rsidRPr="008102B8">
              <w:rPr>
                <w:i w:val="0"/>
                <w:iCs/>
              </w:rPr>
              <w:t xml:space="preserve"> is one of the largest sovereign wealth fund. Managing Singapore foreign reserve.</w:t>
            </w:r>
            <w:r w:rsidR="00901428">
              <w:rPr>
                <w:i w:val="0"/>
                <w:iCs/>
              </w:rPr>
              <w:br/>
            </w:r>
          </w:p>
          <w:p w:rsidR="006428B0" w:rsidRDefault="00901428" w:rsidP="00AB2300">
            <w:pPr>
              <w:pStyle w:val="Achievement"/>
              <w:numPr>
                <w:ilvl w:val="0"/>
                <w:numId w:val="0"/>
              </w:numPr>
              <w:ind w:left="360" w:hanging="360"/>
            </w:pPr>
            <w:r>
              <w:t>Position:</w:t>
            </w:r>
            <w:r w:rsidR="00AB2300">
              <w:t xml:space="preserve"> </w:t>
            </w:r>
            <w:r w:rsidR="005726DE" w:rsidRPr="005726DE">
              <w:rPr>
                <w:b/>
                <w:bCs/>
              </w:rPr>
              <w:t>Software Engineer</w:t>
            </w:r>
            <w:r w:rsidR="005726DE">
              <w:t xml:space="preserve"> (</w:t>
            </w:r>
            <w:r w:rsidR="00127CE8" w:rsidRPr="00127CE8">
              <w:t>May-2014 to Jan-2016</w:t>
            </w:r>
            <w:r w:rsidR="005726DE">
              <w:t>)</w:t>
            </w:r>
          </w:p>
          <w:p w:rsidR="005726DE" w:rsidRPr="006428B0" w:rsidRDefault="005726DE" w:rsidP="006428B0">
            <w:pPr>
              <w:jc w:val="right"/>
            </w:pPr>
          </w:p>
          <w:p w:rsidR="00901428" w:rsidRDefault="00901428" w:rsidP="005726DE">
            <w:pPr>
              <w:pStyle w:val="Achievement"/>
              <w:numPr>
                <w:ilvl w:val="0"/>
                <w:numId w:val="0"/>
              </w:numPr>
              <w:ind w:left="360" w:hanging="360"/>
            </w:pPr>
            <w:r>
              <w:br/>
            </w:r>
          </w:p>
          <w:p w:rsidR="005726DE" w:rsidRDefault="005726DE" w:rsidP="005726DE">
            <w:pPr>
              <w:pStyle w:val="Achievement"/>
              <w:numPr>
                <w:ilvl w:val="0"/>
                <w:numId w:val="0"/>
              </w:numPr>
              <w:ind w:left="360" w:hanging="360"/>
            </w:pPr>
            <w:r>
              <w:t>Roles and Responsibilities:</w:t>
            </w:r>
          </w:p>
          <w:p w:rsidR="00285420" w:rsidRDefault="00285420" w:rsidP="00285420">
            <w:pPr>
              <w:pStyle w:val="Achievement"/>
            </w:pPr>
            <w:r>
              <w:t>Take senior role in technical solution for application system as contingency worker.</w:t>
            </w:r>
          </w:p>
          <w:p w:rsidR="00285420" w:rsidRDefault="00285420" w:rsidP="00285420">
            <w:pPr>
              <w:pStyle w:val="Achievement"/>
            </w:pPr>
            <w:r>
              <w:t>Liaise with analyst, providing technical aspect on business requirement, and alternative solution of implementation.</w:t>
            </w:r>
          </w:p>
          <w:p w:rsidR="00285420" w:rsidRDefault="00285420" w:rsidP="00285420">
            <w:pPr>
              <w:pStyle w:val="Achievement"/>
            </w:pPr>
            <w:r>
              <w:lastRenderedPageBreak/>
              <w:t>Understanding overall technical aspects of the system e.g.: database, framework, interfacing, environment etc.</w:t>
            </w:r>
          </w:p>
          <w:p w:rsidR="00285420" w:rsidRDefault="00285420" w:rsidP="00285420">
            <w:pPr>
              <w:pStyle w:val="Achievement"/>
            </w:pPr>
            <w:r>
              <w:t>Conduct development/enhancement, testing of the application system.</w:t>
            </w:r>
          </w:p>
          <w:p w:rsidR="005726DE" w:rsidRPr="00C42F2A" w:rsidRDefault="00285420" w:rsidP="00285420">
            <w:pPr>
              <w:pStyle w:val="Achievement"/>
            </w:pPr>
            <w:r>
              <w:t>Provide proof of concept for the system tech refresh/upgrade.</w:t>
            </w:r>
          </w:p>
          <w:p w:rsidR="005726DE" w:rsidRDefault="005726DE" w:rsidP="00285420">
            <w:pPr>
              <w:pStyle w:val="Achievement"/>
              <w:numPr>
                <w:ilvl w:val="0"/>
                <w:numId w:val="0"/>
              </w:numPr>
              <w:ind w:left="360"/>
            </w:pPr>
          </w:p>
          <w:p w:rsidR="005726DE" w:rsidRDefault="005726DE" w:rsidP="005726DE">
            <w:pPr>
              <w:pStyle w:val="Achievement"/>
              <w:numPr>
                <w:ilvl w:val="0"/>
                <w:numId w:val="0"/>
              </w:numPr>
              <w:ind w:left="360" w:hanging="360"/>
            </w:pPr>
            <w:r>
              <w:t xml:space="preserve">Key </w:t>
            </w:r>
            <w:r w:rsidR="003238D9">
              <w:t>Achievements</w:t>
            </w:r>
            <w:r>
              <w:t>:</w:t>
            </w:r>
          </w:p>
          <w:p w:rsidR="00285420" w:rsidRDefault="00285420" w:rsidP="00285420">
            <w:pPr>
              <w:pStyle w:val="Achievement"/>
              <w:jc w:val="left"/>
            </w:pPr>
            <w:r>
              <w:t>Enhancement of GIC External Market System (GEMS</w:t>
            </w:r>
            <w:proofErr w:type="gramStart"/>
            <w:r>
              <w:t>)</w:t>
            </w:r>
            <w:proofErr w:type="gramEnd"/>
            <w:r>
              <w:br/>
              <w:t>Core platform for external market application investment system.</w:t>
            </w:r>
          </w:p>
          <w:p w:rsidR="00285420" w:rsidRDefault="00285420" w:rsidP="00285420">
            <w:pPr>
              <w:pStyle w:val="Achievement"/>
              <w:jc w:val="left"/>
            </w:pPr>
            <w:r>
              <w:t>Enhancement of Global Index Management System (GIST</w:t>
            </w:r>
            <w:proofErr w:type="gramStart"/>
            <w:r>
              <w:t>)</w:t>
            </w:r>
            <w:proofErr w:type="gramEnd"/>
            <w:r>
              <w:br/>
              <w:t>Web application for investment information for global index.</w:t>
            </w:r>
          </w:p>
          <w:p w:rsidR="005726DE" w:rsidRDefault="00285420" w:rsidP="00285420">
            <w:pPr>
              <w:pStyle w:val="Achievement"/>
              <w:jc w:val="left"/>
            </w:pPr>
            <w:r>
              <w:t xml:space="preserve">Enhancement of </w:t>
            </w:r>
            <w:proofErr w:type="spellStart"/>
            <w:r>
              <w:t>EFund</w:t>
            </w:r>
            <w:proofErr w:type="spellEnd"/>
            <w:r>
              <w:br/>
              <w:t>Analytic investment platform.</w:t>
            </w:r>
            <w:r>
              <w:br/>
            </w:r>
          </w:p>
          <w:p w:rsidR="00285420" w:rsidRPr="00C42F2A" w:rsidRDefault="00285420" w:rsidP="00285420">
            <w:pPr>
              <w:pStyle w:val="Achievement"/>
              <w:numPr>
                <w:ilvl w:val="0"/>
                <w:numId w:val="0"/>
              </w:numPr>
              <w:jc w:val="left"/>
            </w:pPr>
            <w:r w:rsidRPr="00285420">
              <w:t>Technologies:.NET, ASP.NET, Web Service, Oracle Database, Visual Studio, Windows Server, Active Directory, Ctrl-M Scheduler, MS Office, Visio, VBA/Office automation.</w:t>
            </w:r>
          </w:p>
          <w:p w:rsidR="005726DE" w:rsidRDefault="005726DE" w:rsidP="005726DE">
            <w:pPr>
              <w:pStyle w:val="Achievement"/>
              <w:numPr>
                <w:ilvl w:val="0"/>
                <w:numId w:val="0"/>
              </w:numPr>
              <w:pBdr>
                <w:bottom w:val="single" w:sz="6" w:space="1" w:color="auto"/>
              </w:pBdr>
              <w:ind w:left="360" w:hanging="360"/>
            </w:pPr>
          </w:p>
          <w:p w:rsidR="00D16850" w:rsidRDefault="00D16850" w:rsidP="005726DE">
            <w:pPr>
              <w:pStyle w:val="Achievement"/>
              <w:numPr>
                <w:ilvl w:val="0"/>
                <w:numId w:val="0"/>
              </w:numPr>
              <w:ind w:left="360" w:hanging="360"/>
            </w:pPr>
          </w:p>
        </w:tc>
      </w:tr>
      <w:tr w:rsidR="005726DE" w:rsidTr="00095B9A">
        <w:trPr>
          <w:gridAfter w:val="1"/>
          <w:wAfter w:w="4" w:type="pct"/>
        </w:trPr>
        <w:tc>
          <w:tcPr>
            <w:tcW w:w="1222" w:type="pct"/>
          </w:tcPr>
          <w:p w:rsidR="005726DE" w:rsidRDefault="005726DE" w:rsidP="005726DE"/>
        </w:tc>
        <w:tc>
          <w:tcPr>
            <w:tcW w:w="3774" w:type="pct"/>
          </w:tcPr>
          <w:p w:rsidR="005726DE" w:rsidRDefault="00D24A65" w:rsidP="005726DE">
            <w:pPr>
              <w:pStyle w:val="CompanyName1"/>
              <w:tabs>
                <w:tab w:val="clear" w:pos="1440"/>
                <w:tab w:val="clear" w:pos="6480"/>
                <w:tab w:val="right" w:pos="-12412"/>
              </w:tabs>
              <w:jc w:val="right"/>
            </w:pPr>
            <w:r>
              <w:rPr>
                <w:noProof/>
              </w:rPr>
              <w:drawing>
                <wp:anchor distT="0" distB="0" distL="114300" distR="114300" simplePos="0" relativeHeight="251665408" behindDoc="0" locked="0" layoutInCell="1" allowOverlap="1">
                  <wp:simplePos x="0" y="0"/>
                  <wp:positionH relativeFrom="column">
                    <wp:posOffset>21590</wp:posOffset>
                  </wp:positionH>
                  <wp:positionV relativeFrom="paragraph">
                    <wp:posOffset>48260</wp:posOffset>
                  </wp:positionV>
                  <wp:extent cx="1161288" cy="502920"/>
                  <wp:effectExtent l="0" t="0" r="1270" b="0"/>
                  <wp:wrapNone/>
                  <wp:docPr id="11" name="Picture 11" descr="Image result for ntuc inco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ntuc income logo"/>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8239"/>
                          <a:stretch/>
                        </pic:blipFill>
                        <pic:spPr bwMode="auto">
                          <a:xfrm>
                            <a:off x="0" y="0"/>
                            <a:ext cx="1161288" cy="502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26DE">
              <w:tab/>
            </w:r>
            <w:r w:rsidR="00D16850" w:rsidRPr="00D16850">
              <w:rPr>
                <w:b/>
                <w:bCs/>
              </w:rPr>
              <w:t>NTUC Income Insurance Co-Operative Ltd.</w:t>
            </w:r>
            <w:r w:rsidR="005726DE">
              <w:br/>
              <w:t>Location: Singapore</w:t>
            </w:r>
          </w:p>
          <w:p w:rsidR="005726DE" w:rsidRDefault="005726DE" w:rsidP="005726DE">
            <w:pPr>
              <w:pStyle w:val="JobTitle"/>
              <w:rPr>
                <w:i w:val="0"/>
                <w:iCs/>
              </w:rPr>
            </w:pPr>
            <w:r>
              <w:rPr>
                <w:i w:val="0"/>
                <w:iCs/>
              </w:rPr>
              <w:br/>
            </w:r>
            <w:r w:rsidR="00D16850" w:rsidRPr="00D16850">
              <w:rPr>
                <w:i w:val="0"/>
                <w:iCs/>
              </w:rPr>
              <w:t>NTUC Income Insurance Co-operative Limited (Income) is the only insurance cooperative in Singapore. It provides life, health and general insurance products.</w:t>
            </w:r>
            <w:r w:rsidR="00901428">
              <w:rPr>
                <w:i w:val="0"/>
                <w:iCs/>
              </w:rPr>
              <w:br/>
            </w:r>
          </w:p>
          <w:p w:rsidR="00901428" w:rsidRDefault="00901428" w:rsidP="00901428">
            <w:pPr>
              <w:pStyle w:val="Achievement"/>
              <w:numPr>
                <w:ilvl w:val="0"/>
                <w:numId w:val="0"/>
              </w:numPr>
              <w:ind w:left="360" w:hanging="360"/>
            </w:pPr>
            <w:r>
              <w:t>Position:</w:t>
            </w:r>
          </w:p>
          <w:p w:rsidR="005726DE" w:rsidRDefault="00582924" w:rsidP="005726DE">
            <w:pPr>
              <w:pStyle w:val="JobTitle"/>
            </w:pPr>
            <w:r w:rsidRPr="00582924">
              <w:rPr>
                <w:b/>
                <w:bCs/>
              </w:rPr>
              <w:t>System Development Team Lead</w:t>
            </w:r>
            <w:r w:rsidR="005726DE">
              <w:t xml:space="preserve"> (</w:t>
            </w:r>
            <w:r w:rsidR="00127CE8">
              <w:t>May-2011 to May-2013</w:t>
            </w:r>
            <w:r w:rsidR="005726DE">
              <w:t>)</w:t>
            </w:r>
          </w:p>
          <w:p w:rsidR="00127CE8" w:rsidRPr="00127CE8" w:rsidRDefault="00127CE8" w:rsidP="00901428">
            <w:pPr>
              <w:pStyle w:val="Achievement"/>
              <w:numPr>
                <w:ilvl w:val="0"/>
                <w:numId w:val="0"/>
              </w:numPr>
              <w:ind w:left="360" w:hanging="360"/>
              <w:jc w:val="left"/>
              <w:rPr>
                <w:i/>
                <w:iCs/>
              </w:rPr>
            </w:pPr>
            <w:r w:rsidRPr="00127CE8">
              <w:rPr>
                <w:b/>
                <w:bCs/>
                <w:i/>
                <w:iCs/>
              </w:rPr>
              <w:t xml:space="preserve">Technical Lead </w:t>
            </w:r>
            <w:r w:rsidRPr="00127CE8">
              <w:rPr>
                <w:i/>
                <w:iCs/>
              </w:rPr>
              <w:t>(May-2013 to Apr-2014)</w:t>
            </w:r>
            <w:r w:rsidR="00901428">
              <w:rPr>
                <w:i/>
                <w:iCs/>
              </w:rPr>
              <w:br/>
            </w:r>
          </w:p>
          <w:p w:rsidR="005726DE" w:rsidRDefault="005726DE" w:rsidP="005726DE">
            <w:pPr>
              <w:pStyle w:val="Achievement"/>
              <w:numPr>
                <w:ilvl w:val="0"/>
                <w:numId w:val="0"/>
              </w:numPr>
              <w:ind w:left="360" w:hanging="360"/>
            </w:pPr>
            <w:r>
              <w:t>Roles and Responsibilities:</w:t>
            </w:r>
          </w:p>
          <w:p w:rsidR="00127CE8" w:rsidRDefault="00127CE8" w:rsidP="00127CE8">
            <w:pPr>
              <w:pStyle w:val="Achievement"/>
            </w:pPr>
            <w:r>
              <w:t>Take leadership role in technical solution for application system of insurance industry.</w:t>
            </w:r>
          </w:p>
          <w:p w:rsidR="00127CE8" w:rsidRDefault="00127CE8" w:rsidP="00127CE8">
            <w:pPr>
              <w:pStyle w:val="Achievement"/>
            </w:pPr>
            <w:r>
              <w:t>Liaise with users, providing technical aspect on business requirement, and alternative solution of implementation.</w:t>
            </w:r>
          </w:p>
          <w:p w:rsidR="00127CE8" w:rsidRDefault="00127CE8" w:rsidP="00127CE8">
            <w:pPr>
              <w:pStyle w:val="Achievement"/>
            </w:pPr>
            <w:proofErr w:type="gramStart"/>
            <w:r>
              <w:t>Liaise</w:t>
            </w:r>
            <w:proofErr w:type="gramEnd"/>
            <w:r>
              <w:t xml:space="preserve"> multivendor on application system implementation as required by users.</w:t>
            </w:r>
          </w:p>
          <w:p w:rsidR="00127CE8" w:rsidRDefault="00127CE8" w:rsidP="00127CE8">
            <w:pPr>
              <w:pStyle w:val="Achievement"/>
            </w:pPr>
            <w:proofErr w:type="gramStart"/>
            <w:r>
              <w:t>Liaise</w:t>
            </w:r>
            <w:proofErr w:type="gramEnd"/>
            <w:r>
              <w:t xml:space="preserve"> operation team in system application deployment and ongoing operation.</w:t>
            </w:r>
          </w:p>
          <w:p w:rsidR="00127CE8" w:rsidRDefault="00127CE8" w:rsidP="00127CE8">
            <w:pPr>
              <w:pStyle w:val="Achievement"/>
            </w:pPr>
            <w:r>
              <w:t>To review business requirement document from users and vendors on the technical aspects.</w:t>
            </w:r>
          </w:p>
          <w:p w:rsidR="00127CE8" w:rsidRDefault="00127CE8" w:rsidP="00127CE8">
            <w:pPr>
              <w:pStyle w:val="Achievement"/>
            </w:pPr>
            <w:r>
              <w:t>Take charge of technical issue arise during development, deployment and operation.</w:t>
            </w:r>
          </w:p>
          <w:p w:rsidR="00127CE8" w:rsidRDefault="00127CE8" w:rsidP="00127CE8">
            <w:pPr>
              <w:pStyle w:val="Achievement"/>
            </w:pPr>
            <w:r>
              <w:t>Understanding overall technical aspects of the system e.g.: database, framework, interfacing, environment etc.</w:t>
            </w:r>
          </w:p>
          <w:p w:rsidR="00127CE8" w:rsidRDefault="00127CE8" w:rsidP="00127CE8">
            <w:pPr>
              <w:pStyle w:val="Achievement"/>
            </w:pPr>
            <w:r>
              <w:lastRenderedPageBreak/>
              <w:t>Monitoring all activities in all environments, from development, testing and production</w:t>
            </w:r>
          </w:p>
          <w:p w:rsidR="00127CE8" w:rsidRDefault="00127CE8" w:rsidP="00127CE8">
            <w:pPr>
              <w:pStyle w:val="Achievement"/>
            </w:pPr>
            <w:r>
              <w:t>Conduct testing, analysis and reporting on each technical requirement.</w:t>
            </w:r>
          </w:p>
          <w:p w:rsidR="00127CE8" w:rsidRDefault="00127CE8" w:rsidP="00127CE8">
            <w:pPr>
              <w:pStyle w:val="Achievement"/>
            </w:pPr>
            <w:r>
              <w:t xml:space="preserve">Providing reports to respective team to inform any system integration defect </w:t>
            </w:r>
          </w:p>
          <w:p w:rsidR="005726DE" w:rsidRPr="00C42F2A" w:rsidRDefault="00127CE8" w:rsidP="00127CE8">
            <w:pPr>
              <w:pStyle w:val="Achievement"/>
            </w:pPr>
            <w:r>
              <w:t>Design for application prototype to support insurance core system.</w:t>
            </w:r>
          </w:p>
          <w:p w:rsidR="005726DE" w:rsidRDefault="005726DE" w:rsidP="00127CE8">
            <w:pPr>
              <w:pStyle w:val="Achievement"/>
              <w:numPr>
                <w:ilvl w:val="0"/>
                <w:numId w:val="0"/>
              </w:numPr>
              <w:ind w:left="360"/>
            </w:pPr>
          </w:p>
          <w:p w:rsidR="005726DE" w:rsidRDefault="005726DE" w:rsidP="005726DE">
            <w:pPr>
              <w:pStyle w:val="Achievement"/>
              <w:numPr>
                <w:ilvl w:val="0"/>
                <w:numId w:val="0"/>
              </w:numPr>
              <w:ind w:left="360" w:hanging="360"/>
            </w:pPr>
            <w:r>
              <w:t xml:space="preserve">Key </w:t>
            </w:r>
            <w:r w:rsidR="003238D9">
              <w:t>Achievements</w:t>
            </w:r>
            <w:r>
              <w:t>:</w:t>
            </w:r>
          </w:p>
          <w:p w:rsidR="00127CE8" w:rsidRDefault="00127CE8" w:rsidP="00127CE8">
            <w:pPr>
              <w:pStyle w:val="Achievement"/>
              <w:jc w:val="left"/>
            </w:pPr>
            <w:proofErr w:type="spellStart"/>
            <w:r>
              <w:t>Lauching</w:t>
            </w:r>
            <w:proofErr w:type="spellEnd"/>
            <w:r>
              <w:t xml:space="preserve"> of </w:t>
            </w:r>
            <w:r w:rsidRPr="00127CE8">
              <w:t xml:space="preserve">Topaz </w:t>
            </w:r>
            <w:r>
              <w:t xml:space="preserve">Project (Integrated </w:t>
            </w:r>
            <w:r w:rsidRPr="00127CE8">
              <w:t>Insurance System</w:t>
            </w:r>
            <w:proofErr w:type="gramStart"/>
            <w:r>
              <w:t>)</w:t>
            </w:r>
            <w:proofErr w:type="gramEnd"/>
            <w:r>
              <w:br/>
              <w:t>FUTURE First/Asia (FFA) solution to support its fast growing insurance and healthcare business.</w:t>
            </w:r>
            <w:r>
              <w:tab/>
              <w:t xml:space="preserve">Integrated insurance system that connected to more than 20 internal and external </w:t>
            </w:r>
            <w:proofErr w:type="gramStart"/>
            <w:r>
              <w:t>system</w:t>
            </w:r>
            <w:proofErr w:type="gramEnd"/>
            <w:r>
              <w:t>. FFA will automate the entire process needed to operate an insurance business, including underwriting, customer service, management and claims.</w:t>
            </w:r>
            <w:r>
              <w:br/>
            </w:r>
            <w:r>
              <w:br/>
              <w:t xml:space="preserve">Technologies: </w:t>
            </w:r>
            <w:proofErr w:type="spellStart"/>
            <w:r>
              <w:t>FutureFirstAsia</w:t>
            </w:r>
            <w:proofErr w:type="spellEnd"/>
            <w:r>
              <w:t xml:space="preserve">, </w:t>
            </w:r>
            <w:proofErr w:type="spellStart"/>
            <w:r>
              <w:t>GraphTalk</w:t>
            </w:r>
            <w:proofErr w:type="spellEnd"/>
            <w:r>
              <w:t xml:space="preserve">, Oracle, Solaris, AIX, </w:t>
            </w:r>
            <w:proofErr w:type="spellStart"/>
            <w:r>
              <w:t>JBoss</w:t>
            </w:r>
            <w:proofErr w:type="spellEnd"/>
            <w:r>
              <w:t xml:space="preserve">, Apache, GT Monitor, VB.NET, WSE, ASP.NET Web Service, BizTalk, </w:t>
            </w:r>
            <w:proofErr w:type="spellStart"/>
            <w:r>
              <w:t>SQLServer</w:t>
            </w:r>
            <w:proofErr w:type="spellEnd"/>
            <w:r>
              <w:t xml:space="preserve">, SSIS, SSRS, Visual Studio, Windows Server, Active Directory, Active Batch, Fiddler, </w:t>
            </w:r>
            <w:proofErr w:type="spellStart"/>
            <w:r>
              <w:t>StresStimulus</w:t>
            </w:r>
            <w:proofErr w:type="spellEnd"/>
            <w:r>
              <w:t>, MS Office, Visio, Power Pivot, VBA.</w:t>
            </w:r>
            <w:r>
              <w:br/>
            </w:r>
          </w:p>
          <w:p w:rsidR="005726DE" w:rsidRPr="00C42F2A" w:rsidRDefault="00127CE8" w:rsidP="00127CE8">
            <w:pPr>
              <w:pStyle w:val="Achievement"/>
              <w:jc w:val="left"/>
            </w:pPr>
            <w:r>
              <w:t>Prototype of Document System Management</w:t>
            </w:r>
            <w:r>
              <w:br/>
              <w:t>Develop document system management, letter generation, and integrated with core insurance systems, document repository and other supporting system.</w:t>
            </w:r>
            <w:r>
              <w:br/>
            </w:r>
            <w:r>
              <w:br/>
            </w:r>
            <w:r w:rsidRPr="00127CE8">
              <w:t xml:space="preserve">Technologies: VB.NET, Entity Framework, WCF, ASP.NET MVC, LINQ, Visual Studio, </w:t>
            </w:r>
            <w:proofErr w:type="spellStart"/>
            <w:r w:rsidRPr="00127CE8">
              <w:t>SQLServer</w:t>
            </w:r>
            <w:proofErr w:type="spellEnd"/>
            <w:r w:rsidRPr="00127CE8">
              <w:t xml:space="preserve">, </w:t>
            </w:r>
            <w:proofErr w:type="spellStart"/>
            <w:r w:rsidRPr="00127CE8">
              <w:t>Telerik</w:t>
            </w:r>
            <w:proofErr w:type="spellEnd"/>
            <w:r w:rsidRPr="00127CE8">
              <w:t xml:space="preserve">, </w:t>
            </w:r>
            <w:proofErr w:type="spellStart"/>
            <w:r w:rsidRPr="00127CE8">
              <w:t>DevExpress</w:t>
            </w:r>
            <w:proofErr w:type="spellEnd"/>
            <w:r w:rsidRPr="00127CE8">
              <w:t>, Windows Server.</w:t>
            </w:r>
          </w:p>
          <w:p w:rsidR="005726DE" w:rsidRDefault="005726DE" w:rsidP="005726DE">
            <w:pPr>
              <w:pStyle w:val="Achievement"/>
              <w:numPr>
                <w:ilvl w:val="0"/>
                <w:numId w:val="0"/>
              </w:numPr>
              <w:pBdr>
                <w:bottom w:val="single" w:sz="6" w:space="1" w:color="auto"/>
              </w:pBdr>
              <w:ind w:left="360" w:hanging="360"/>
            </w:pPr>
          </w:p>
          <w:p w:rsidR="00D16850" w:rsidRDefault="00D16850" w:rsidP="00D16850">
            <w:pPr>
              <w:pStyle w:val="Achievement"/>
              <w:numPr>
                <w:ilvl w:val="0"/>
                <w:numId w:val="0"/>
              </w:numPr>
            </w:pPr>
          </w:p>
          <w:p w:rsidR="00D16850" w:rsidRDefault="009F543D" w:rsidP="00D16850">
            <w:pPr>
              <w:pStyle w:val="CompanyName1"/>
              <w:tabs>
                <w:tab w:val="clear" w:pos="1440"/>
                <w:tab w:val="clear" w:pos="6480"/>
                <w:tab w:val="right" w:pos="-12412"/>
              </w:tabs>
              <w:jc w:val="right"/>
            </w:pPr>
            <w:r>
              <w:rPr>
                <w:noProof/>
              </w:rPr>
              <w:drawing>
                <wp:anchor distT="0" distB="0" distL="114300" distR="114300" simplePos="0" relativeHeight="251666432" behindDoc="0" locked="0" layoutInCell="1" allowOverlap="1">
                  <wp:simplePos x="0" y="0"/>
                  <wp:positionH relativeFrom="column">
                    <wp:posOffset>50165</wp:posOffset>
                  </wp:positionH>
                  <wp:positionV relativeFrom="paragraph">
                    <wp:posOffset>1270</wp:posOffset>
                  </wp:positionV>
                  <wp:extent cx="1911096" cy="411480"/>
                  <wp:effectExtent l="0" t="0" r="0" b="7620"/>
                  <wp:wrapNone/>
                  <wp:docPr id="13" name="Picture 13" descr="C:\Users\marti\AppData\Local\Microsoft\Windows\INetCache\Content.Word\pushmem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arti\AppData\Local\Microsoft\Windows\INetCache\Content.Word\pushmemo_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096"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850">
              <w:rPr>
                <w:b/>
                <w:bCs/>
              </w:rPr>
              <w:t xml:space="preserve"> </w:t>
            </w:r>
            <w:proofErr w:type="spellStart"/>
            <w:r>
              <w:rPr>
                <w:b/>
                <w:bCs/>
              </w:rPr>
              <w:t>PushMemo</w:t>
            </w:r>
            <w:proofErr w:type="spellEnd"/>
            <w:r>
              <w:rPr>
                <w:b/>
                <w:bCs/>
              </w:rPr>
              <w:t xml:space="preserve"> Pte.</w:t>
            </w:r>
            <w:r w:rsidR="00D16850" w:rsidRPr="00D16850">
              <w:rPr>
                <w:b/>
                <w:bCs/>
              </w:rPr>
              <w:t xml:space="preserve"> Ltd.</w:t>
            </w:r>
            <w:r w:rsidR="00D16850">
              <w:br/>
              <w:t>Location: Singapore</w:t>
            </w:r>
          </w:p>
          <w:p w:rsidR="00D16850" w:rsidRDefault="00D16850" w:rsidP="00D16850">
            <w:pPr>
              <w:pStyle w:val="JobTitle"/>
              <w:rPr>
                <w:i w:val="0"/>
                <w:iCs/>
              </w:rPr>
            </w:pPr>
            <w:r>
              <w:rPr>
                <w:i w:val="0"/>
                <w:iCs/>
              </w:rPr>
              <w:br/>
            </w:r>
            <w:proofErr w:type="spellStart"/>
            <w:r w:rsidR="009F543D">
              <w:rPr>
                <w:i w:val="0"/>
                <w:iCs/>
              </w:rPr>
              <w:t>PushMemo</w:t>
            </w:r>
            <w:proofErr w:type="spellEnd"/>
            <w:r w:rsidR="009F543D">
              <w:rPr>
                <w:i w:val="0"/>
                <w:iCs/>
              </w:rPr>
              <w:t xml:space="preserve"> is startup company focusing on mobile application which utilizing push notification to distribute information</w:t>
            </w:r>
            <w:r w:rsidR="00176D2E">
              <w:rPr>
                <w:i w:val="0"/>
                <w:iCs/>
              </w:rPr>
              <w:t xml:space="preserve"> and other business needs.</w:t>
            </w:r>
          </w:p>
          <w:p w:rsidR="00D16850" w:rsidRPr="00D16850" w:rsidRDefault="00D16850" w:rsidP="00D16850">
            <w:pPr>
              <w:pStyle w:val="Achievement"/>
              <w:numPr>
                <w:ilvl w:val="0"/>
                <w:numId w:val="0"/>
              </w:numPr>
              <w:ind w:left="360"/>
            </w:pPr>
          </w:p>
          <w:p w:rsidR="00D16850" w:rsidRDefault="00901428" w:rsidP="00AB2300">
            <w:pPr>
              <w:pStyle w:val="Achievement"/>
              <w:numPr>
                <w:ilvl w:val="0"/>
                <w:numId w:val="0"/>
              </w:numPr>
              <w:ind w:left="360" w:hanging="360"/>
            </w:pPr>
            <w:r>
              <w:t>Position:</w:t>
            </w:r>
            <w:r w:rsidR="00AB2300">
              <w:t xml:space="preserve"> </w:t>
            </w:r>
            <w:r w:rsidR="00127CE8">
              <w:rPr>
                <w:b/>
                <w:bCs/>
              </w:rPr>
              <w:t>Co-Founder/Consultant</w:t>
            </w:r>
            <w:r w:rsidR="00D16850">
              <w:t xml:space="preserve"> (</w:t>
            </w:r>
            <w:r w:rsidR="00176D2E" w:rsidRPr="00176D2E">
              <w:t>Jan-2012 to Dec-2012</w:t>
            </w:r>
            <w:r w:rsidR="00D16850">
              <w:t>)</w:t>
            </w:r>
          </w:p>
          <w:p w:rsidR="00901428" w:rsidRDefault="00901428" w:rsidP="00D16850">
            <w:pPr>
              <w:pStyle w:val="Achievement"/>
              <w:numPr>
                <w:ilvl w:val="0"/>
                <w:numId w:val="0"/>
              </w:numPr>
              <w:ind w:left="360" w:hanging="360"/>
            </w:pPr>
          </w:p>
          <w:p w:rsidR="00D16850" w:rsidRDefault="00D16850" w:rsidP="00D16850">
            <w:pPr>
              <w:pStyle w:val="Achievement"/>
              <w:numPr>
                <w:ilvl w:val="0"/>
                <w:numId w:val="0"/>
              </w:numPr>
              <w:ind w:left="360" w:hanging="360"/>
            </w:pPr>
            <w:r>
              <w:t>Roles and Responsibilities:</w:t>
            </w:r>
          </w:p>
          <w:p w:rsidR="00176D2E" w:rsidRDefault="00176D2E" w:rsidP="00176D2E">
            <w:pPr>
              <w:pStyle w:val="Achievement"/>
            </w:pPr>
            <w:r>
              <w:t>Research on mobile solution platform</w:t>
            </w:r>
          </w:p>
          <w:p w:rsidR="00176D2E" w:rsidRDefault="00176D2E" w:rsidP="00176D2E">
            <w:pPr>
              <w:pStyle w:val="Achievement"/>
            </w:pPr>
            <w:r>
              <w:t>Development pilot project for Sales, Inventory, Distribution and Push Notification apps for multi mobile platform.</w:t>
            </w:r>
          </w:p>
          <w:p w:rsidR="00D16850" w:rsidRPr="00C42F2A" w:rsidRDefault="00176D2E" w:rsidP="00176D2E">
            <w:pPr>
              <w:pStyle w:val="Achievement"/>
            </w:pPr>
            <w:r>
              <w:t>Conduct roadshow and exhibition.</w:t>
            </w:r>
          </w:p>
          <w:p w:rsidR="00D16850" w:rsidRDefault="00D16850" w:rsidP="00176D2E">
            <w:pPr>
              <w:pStyle w:val="Achievement"/>
              <w:numPr>
                <w:ilvl w:val="0"/>
                <w:numId w:val="0"/>
              </w:numPr>
              <w:ind w:left="360"/>
            </w:pPr>
          </w:p>
          <w:p w:rsidR="00D16850" w:rsidRDefault="00D16850" w:rsidP="00D16850">
            <w:pPr>
              <w:pStyle w:val="Achievement"/>
              <w:numPr>
                <w:ilvl w:val="0"/>
                <w:numId w:val="0"/>
              </w:numPr>
              <w:ind w:left="360" w:hanging="360"/>
            </w:pPr>
            <w:r>
              <w:t xml:space="preserve">Key </w:t>
            </w:r>
            <w:r w:rsidR="003238D9">
              <w:t>Achievements</w:t>
            </w:r>
            <w:r>
              <w:t>:</w:t>
            </w:r>
          </w:p>
          <w:p w:rsidR="00176D2E" w:rsidRDefault="00176D2E" w:rsidP="00176D2E">
            <w:pPr>
              <w:pStyle w:val="Achievement"/>
              <w:numPr>
                <w:ilvl w:val="0"/>
                <w:numId w:val="0"/>
              </w:numPr>
              <w:ind w:left="360"/>
              <w:jc w:val="left"/>
            </w:pPr>
            <w:r>
              <w:lastRenderedPageBreak/>
              <w:t xml:space="preserve">Prototyping of </w:t>
            </w:r>
            <w:proofErr w:type="spellStart"/>
            <w:r>
              <w:t>PushMemo</w:t>
            </w:r>
            <w:proofErr w:type="spellEnd"/>
            <w:r>
              <w:t xml:space="preserve"> (Mobile Apps</w:t>
            </w:r>
            <w:proofErr w:type="gramStart"/>
            <w:r>
              <w:t>)</w:t>
            </w:r>
            <w:proofErr w:type="gramEnd"/>
            <w:r>
              <w:br/>
            </w:r>
            <w:proofErr w:type="spellStart"/>
            <w:r>
              <w:t>PushMemo</w:t>
            </w:r>
            <w:proofErr w:type="spellEnd"/>
            <w:r>
              <w:t xml:space="preserve"> is a cross platform mobile app run in many mobile OS such as Windows Phone, IPhone/IOS, Android, and Blackberry. Solutions mobile Sales, Inventory, Distribution and Push Notification apps for message distribution service.</w:t>
            </w:r>
          </w:p>
          <w:p w:rsidR="00176D2E" w:rsidRDefault="00176D2E" w:rsidP="00176D2E">
            <w:pPr>
              <w:pStyle w:val="Achievement"/>
              <w:numPr>
                <w:ilvl w:val="0"/>
                <w:numId w:val="0"/>
              </w:numPr>
              <w:ind w:left="360"/>
            </w:pPr>
          </w:p>
          <w:p w:rsidR="00D16850" w:rsidRPr="00C42F2A" w:rsidRDefault="00176D2E" w:rsidP="00176D2E">
            <w:pPr>
              <w:pStyle w:val="Achievement"/>
              <w:numPr>
                <w:ilvl w:val="0"/>
                <w:numId w:val="0"/>
              </w:numPr>
              <w:ind w:left="360"/>
            </w:pPr>
            <w:r>
              <w:t xml:space="preserve">Technologies: </w:t>
            </w:r>
            <w:proofErr w:type="spellStart"/>
            <w:r>
              <w:t>Phonegap</w:t>
            </w:r>
            <w:proofErr w:type="spellEnd"/>
            <w:r>
              <w:t xml:space="preserve">/Cordova (HTML5), CSS, </w:t>
            </w:r>
            <w:proofErr w:type="spellStart"/>
            <w:r>
              <w:t>Javascript</w:t>
            </w:r>
            <w:proofErr w:type="spellEnd"/>
            <w:r>
              <w:t>, MS Sync Framework, Azure App Service, Azure SQL database, WCF, ASP.Net</w:t>
            </w:r>
          </w:p>
          <w:p w:rsidR="00D16850" w:rsidRDefault="00D16850" w:rsidP="00D16850">
            <w:pPr>
              <w:pStyle w:val="Achievement"/>
              <w:numPr>
                <w:ilvl w:val="0"/>
                <w:numId w:val="0"/>
              </w:numPr>
              <w:pBdr>
                <w:bottom w:val="single" w:sz="6" w:space="1" w:color="auto"/>
              </w:pBdr>
            </w:pPr>
          </w:p>
          <w:p w:rsidR="009F543D" w:rsidRDefault="009F543D" w:rsidP="009F543D">
            <w:pPr>
              <w:pStyle w:val="Achievement"/>
              <w:numPr>
                <w:ilvl w:val="0"/>
                <w:numId w:val="0"/>
              </w:numPr>
            </w:pPr>
            <w:r>
              <w:rPr>
                <w:noProof/>
              </w:rPr>
              <w:drawing>
                <wp:anchor distT="0" distB="0" distL="114300" distR="114300" simplePos="0" relativeHeight="251673600" behindDoc="0" locked="0" layoutInCell="1" allowOverlap="1">
                  <wp:simplePos x="0" y="0"/>
                  <wp:positionH relativeFrom="column">
                    <wp:posOffset>2540</wp:posOffset>
                  </wp:positionH>
                  <wp:positionV relativeFrom="paragraph">
                    <wp:posOffset>57150</wp:posOffset>
                  </wp:positionV>
                  <wp:extent cx="978408" cy="502920"/>
                  <wp:effectExtent l="0" t="0" r="0" b="0"/>
                  <wp:wrapNone/>
                  <wp:docPr id="12" name="Picture 12" descr="Image result for global network un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global network unlimi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8408"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543D" w:rsidRDefault="009F543D" w:rsidP="009F543D">
            <w:pPr>
              <w:pStyle w:val="CompanyName1"/>
              <w:tabs>
                <w:tab w:val="clear" w:pos="1440"/>
                <w:tab w:val="clear" w:pos="6480"/>
                <w:tab w:val="right" w:pos="-12412"/>
              </w:tabs>
              <w:jc w:val="right"/>
            </w:pPr>
            <w:r w:rsidRPr="00D16850">
              <w:rPr>
                <w:b/>
                <w:bCs/>
              </w:rPr>
              <w:t xml:space="preserve"> </w:t>
            </w:r>
            <w:r w:rsidRPr="009F543D">
              <w:rPr>
                <w:b/>
                <w:bCs/>
              </w:rPr>
              <w:t>Global Network Unlimited Pte. Ltd.</w:t>
            </w:r>
            <w:r>
              <w:br/>
              <w:t>Location: Singapore</w:t>
            </w:r>
          </w:p>
          <w:p w:rsidR="009F543D" w:rsidRPr="00D16850" w:rsidRDefault="009F543D" w:rsidP="00A16A66">
            <w:pPr>
              <w:pStyle w:val="Achievement"/>
              <w:numPr>
                <w:ilvl w:val="0"/>
                <w:numId w:val="0"/>
              </w:numPr>
              <w:jc w:val="left"/>
            </w:pPr>
            <w:r>
              <w:rPr>
                <w:iCs/>
              </w:rPr>
              <w:br/>
            </w:r>
            <w:r w:rsidR="00A16A66" w:rsidRPr="00A16A66">
              <w:rPr>
                <w:iCs/>
                <w:spacing w:val="5"/>
                <w:sz w:val="23"/>
              </w:rPr>
              <w:t xml:space="preserve">GNU was IT service provider which delivered solutions for Small and Medium Enterprises (SME). And the </w:t>
            </w:r>
            <w:proofErr w:type="spellStart"/>
            <w:r w:rsidR="00A16A66" w:rsidRPr="00A16A66">
              <w:rPr>
                <w:iCs/>
                <w:spacing w:val="5"/>
                <w:sz w:val="23"/>
              </w:rPr>
              <w:t>compnay</w:t>
            </w:r>
            <w:proofErr w:type="spellEnd"/>
            <w:r w:rsidR="00A16A66" w:rsidRPr="00A16A66">
              <w:rPr>
                <w:iCs/>
                <w:spacing w:val="5"/>
                <w:sz w:val="23"/>
              </w:rPr>
              <w:t xml:space="preserve"> evolved as business </w:t>
            </w:r>
            <w:proofErr w:type="spellStart"/>
            <w:r w:rsidR="00A16A66" w:rsidRPr="00A16A66">
              <w:rPr>
                <w:iCs/>
                <w:spacing w:val="5"/>
                <w:sz w:val="23"/>
              </w:rPr>
              <w:t>consulatant</w:t>
            </w:r>
            <w:proofErr w:type="spellEnd"/>
            <w:r w:rsidR="00A16A66" w:rsidRPr="00A16A66">
              <w:rPr>
                <w:iCs/>
                <w:spacing w:val="5"/>
                <w:sz w:val="23"/>
              </w:rPr>
              <w:t xml:space="preserve"> and branding services.</w:t>
            </w:r>
            <w:r w:rsidR="00901428">
              <w:br/>
            </w:r>
          </w:p>
          <w:p w:rsidR="00901428" w:rsidRDefault="00901428" w:rsidP="00901428">
            <w:pPr>
              <w:pStyle w:val="Achievement"/>
              <w:numPr>
                <w:ilvl w:val="0"/>
                <w:numId w:val="0"/>
              </w:numPr>
              <w:ind w:left="360" w:hanging="360"/>
            </w:pPr>
            <w:r>
              <w:t>Position:</w:t>
            </w:r>
          </w:p>
          <w:p w:rsidR="00901428" w:rsidRPr="00901428" w:rsidRDefault="00901428" w:rsidP="00901428">
            <w:pPr>
              <w:pStyle w:val="JobTitle"/>
            </w:pPr>
            <w:r>
              <w:rPr>
                <w:b/>
                <w:bCs/>
              </w:rPr>
              <w:t>Analyst Programmer</w:t>
            </w:r>
            <w:r w:rsidRPr="00901428">
              <w:rPr>
                <w:b/>
                <w:bCs/>
              </w:rPr>
              <w:t xml:space="preserve"> </w:t>
            </w:r>
            <w:r w:rsidRPr="00901428">
              <w:t>(Nov-2004 to Aug-2005)</w:t>
            </w:r>
          </w:p>
          <w:p w:rsidR="00901428" w:rsidRPr="00901428" w:rsidRDefault="00901428" w:rsidP="00901428">
            <w:pPr>
              <w:pStyle w:val="JobTitle"/>
            </w:pPr>
            <w:r>
              <w:rPr>
                <w:b/>
                <w:bCs/>
              </w:rPr>
              <w:t xml:space="preserve">Technical Manager </w:t>
            </w:r>
            <w:r w:rsidRPr="00901428">
              <w:t>(Aug-2005 to Feb-2008)</w:t>
            </w:r>
          </w:p>
          <w:p w:rsidR="009F543D" w:rsidRDefault="00901428" w:rsidP="00901428">
            <w:pPr>
              <w:pStyle w:val="JobTitle"/>
            </w:pPr>
            <w:r>
              <w:rPr>
                <w:b/>
                <w:bCs/>
              </w:rPr>
              <w:t xml:space="preserve">Senior Technical Manager </w:t>
            </w:r>
            <w:r w:rsidRPr="00901428">
              <w:t>(Feb-2008 to Apr-2011)</w:t>
            </w:r>
            <w:r>
              <w:rPr>
                <w:b/>
                <w:bCs/>
              </w:rPr>
              <w:br/>
            </w:r>
            <w:r>
              <w:br/>
            </w:r>
            <w:r w:rsidR="009F543D">
              <w:t>Roles and Responsibilities:</w:t>
            </w:r>
          </w:p>
          <w:p w:rsidR="00901428" w:rsidRDefault="00901428" w:rsidP="00901428">
            <w:pPr>
              <w:pStyle w:val="Achievement"/>
              <w:jc w:val="left"/>
            </w:pPr>
            <w:r>
              <w:t>Take leadership role in acquiring new technology.</w:t>
            </w:r>
          </w:p>
          <w:p w:rsidR="00901428" w:rsidRDefault="00901428" w:rsidP="00901428">
            <w:pPr>
              <w:pStyle w:val="Achievement"/>
              <w:jc w:val="left"/>
            </w:pPr>
            <w:r>
              <w:t>Introduce project cost-saving measures and work within budget.</w:t>
            </w:r>
          </w:p>
          <w:p w:rsidR="00901428" w:rsidRDefault="00901428" w:rsidP="00901428">
            <w:pPr>
              <w:pStyle w:val="Achievement"/>
              <w:jc w:val="left"/>
            </w:pPr>
            <w:r>
              <w:t>To review and approve work instructions and technical procedure resulting from investigation of quality problems and ensure that recommended corrective actions are followed up.</w:t>
            </w:r>
          </w:p>
          <w:p w:rsidR="00901428" w:rsidRDefault="00901428" w:rsidP="00901428">
            <w:pPr>
              <w:pStyle w:val="Achievement"/>
              <w:jc w:val="left"/>
            </w:pPr>
            <w:r>
              <w:t>Makes effectives use of time management tools and prioritizing of tasks.</w:t>
            </w:r>
          </w:p>
          <w:p w:rsidR="00901428" w:rsidRDefault="00901428" w:rsidP="00901428">
            <w:pPr>
              <w:pStyle w:val="Achievement"/>
              <w:jc w:val="left"/>
            </w:pPr>
            <w:r>
              <w:t>Prepare demo for pre-sales and make technical draft proposal.</w:t>
            </w:r>
          </w:p>
          <w:p w:rsidR="00901428" w:rsidRDefault="00901428" w:rsidP="00901428">
            <w:pPr>
              <w:pStyle w:val="Achievement"/>
              <w:jc w:val="left"/>
            </w:pPr>
            <w:r>
              <w:t>Proper technical training is provided to all services and production personnel to meet the customer’s requirements.</w:t>
            </w:r>
          </w:p>
          <w:p w:rsidR="00901428" w:rsidRDefault="00901428" w:rsidP="00901428">
            <w:pPr>
              <w:pStyle w:val="Achievement"/>
              <w:jc w:val="left"/>
            </w:pPr>
            <w:r>
              <w:t>Take charge of the IT department and supervision of all the technical employees of the company to ensure that timelines and deliverables set by the company are met.</w:t>
            </w:r>
          </w:p>
          <w:p w:rsidR="00901428" w:rsidRDefault="00901428" w:rsidP="00901428">
            <w:pPr>
              <w:pStyle w:val="Achievement"/>
              <w:jc w:val="left"/>
            </w:pPr>
            <w:r>
              <w:t>Designing and implementing a standard protocol for all programming, related work, documentation, implementation and backup procedures.</w:t>
            </w:r>
          </w:p>
          <w:p w:rsidR="009F543D" w:rsidRDefault="009F543D" w:rsidP="00901428">
            <w:pPr>
              <w:pStyle w:val="Achievement"/>
              <w:numPr>
                <w:ilvl w:val="0"/>
                <w:numId w:val="0"/>
              </w:numPr>
              <w:ind w:left="360"/>
            </w:pPr>
          </w:p>
          <w:p w:rsidR="009F543D" w:rsidRDefault="009F543D" w:rsidP="009F543D">
            <w:pPr>
              <w:pStyle w:val="Achievement"/>
              <w:numPr>
                <w:ilvl w:val="0"/>
                <w:numId w:val="0"/>
              </w:numPr>
              <w:ind w:left="360" w:hanging="360"/>
            </w:pPr>
            <w:r>
              <w:t xml:space="preserve">Key </w:t>
            </w:r>
            <w:r w:rsidR="003238D9">
              <w:t>Achievements</w:t>
            </w:r>
            <w:r>
              <w:t>:</w:t>
            </w:r>
          </w:p>
          <w:p w:rsidR="00901428" w:rsidRDefault="00901428" w:rsidP="00901428">
            <w:pPr>
              <w:pStyle w:val="Achievement"/>
            </w:pPr>
            <w:r>
              <w:t xml:space="preserve">Delivered Enterprise Resource Planning (ERP) </w:t>
            </w:r>
            <w:r w:rsidR="00844C0C">
              <w:t>projects</w:t>
            </w:r>
          </w:p>
          <w:p w:rsidR="009F543D" w:rsidRDefault="00901428" w:rsidP="00901428">
            <w:pPr>
              <w:pStyle w:val="Achievement"/>
              <w:numPr>
                <w:ilvl w:val="0"/>
                <w:numId w:val="0"/>
              </w:numPr>
              <w:ind w:left="360"/>
            </w:pPr>
            <w:r>
              <w:t xml:space="preserve">ERP is a complete full-featured application as integrated and centralized information system. Typical ERP consist of Sales, Account Receivable (AR), Purchase, Account Payable (AP), Inventory, Manufacturing, Quality Assurance, Human Resource (HR), and Administrative module. </w:t>
            </w:r>
            <w:r w:rsidR="00DC2035">
              <w:t xml:space="preserve">Clients are </w:t>
            </w:r>
            <w:r w:rsidR="00DC2035">
              <w:lastRenderedPageBreak/>
              <w:t>mostly medium enterprises.</w:t>
            </w:r>
          </w:p>
          <w:p w:rsidR="00DC2035" w:rsidRDefault="00DC2035" w:rsidP="00901428">
            <w:pPr>
              <w:pStyle w:val="Achievement"/>
              <w:numPr>
                <w:ilvl w:val="0"/>
                <w:numId w:val="0"/>
              </w:numPr>
              <w:ind w:left="360"/>
            </w:pPr>
          </w:p>
          <w:p w:rsidR="00DC2035" w:rsidRDefault="00DC2035" w:rsidP="00DC2035">
            <w:pPr>
              <w:pStyle w:val="Achievement"/>
              <w:numPr>
                <w:ilvl w:val="0"/>
                <w:numId w:val="0"/>
              </w:numPr>
              <w:ind w:left="360"/>
            </w:pPr>
            <w:r>
              <w:t xml:space="preserve">Technologies: VB.NET, C#, C++, Enterprise Library, Web Service, Sync Framework, ASP.NET </w:t>
            </w:r>
            <w:proofErr w:type="spellStart"/>
            <w:r>
              <w:t>Webform</w:t>
            </w:r>
            <w:proofErr w:type="spellEnd"/>
            <w:r>
              <w:t xml:space="preserve">, </w:t>
            </w:r>
            <w:proofErr w:type="spellStart"/>
            <w:r>
              <w:t>SQLServer</w:t>
            </w:r>
            <w:proofErr w:type="spellEnd"/>
            <w:r>
              <w:t xml:space="preserve">, SQL Compact, Crystal Report, RDLC Report, Visual Studio, MS Office, MS Project, Visio, </w:t>
            </w:r>
            <w:proofErr w:type="spellStart"/>
            <w:r>
              <w:t>Griule</w:t>
            </w:r>
            <w:proofErr w:type="spellEnd"/>
            <w:r>
              <w:t xml:space="preserve"> </w:t>
            </w:r>
            <w:proofErr w:type="spellStart"/>
            <w:r>
              <w:t>GrFinger</w:t>
            </w:r>
            <w:proofErr w:type="spellEnd"/>
            <w:r>
              <w:t xml:space="preserve">, </w:t>
            </w:r>
            <w:proofErr w:type="spellStart"/>
            <w:r>
              <w:t>Authentec</w:t>
            </w:r>
            <w:proofErr w:type="spellEnd"/>
            <w:r>
              <w:t>, MYOB, QuickBooks, Windows Server.</w:t>
            </w:r>
          </w:p>
          <w:p w:rsidR="00DC2035" w:rsidRDefault="00DC2035" w:rsidP="00DC2035">
            <w:pPr>
              <w:pStyle w:val="Achievement"/>
              <w:numPr>
                <w:ilvl w:val="0"/>
                <w:numId w:val="0"/>
              </w:numPr>
              <w:ind w:left="360"/>
            </w:pPr>
          </w:p>
          <w:p w:rsidR="00DC2035" w:rsidRDefault="00DC2035" w:rsidP="00DC2035">
            <w:pPr>
              <w:pStyle w:val="Achievement"/>
              <w:pBdr>
                <w:bottom w:val="single" w:sz="6" w:space="1" w:color="auto"/>
              </w:pBdr>
              <w:jc w:val="left"/>
            </w:pPr>
            <w:r>
              <w:t xml:space="preserve">Delivered Small Business Application </w:t>
            </w:r>
            <w:r w:rsidR="00844C0C">
              <w:t>projects</w:t>
            </w:r>
            <w:r>
              <w:br/>
              <w:t xml:space="preserve">Small Business Application is light version business software which consists of basic feature which needed by most of Small to Medium Enterprises (SME) e.g.: Sales, Account Receivable (AR), Purchase, Account Payable (AP), and Inventory. Most of </w:t>
            </w:r>
            <w:proofErr w:type="spellStart"/>
            <w:r>
              <w:t>clien</w:t>
            </w:r>
            <w:proofErr w:type="spellEnd"/>
            <w:r>
              <w:t xml:space="preserve"> are small enterprises.</w:t>
            </w:r>
            <w:r>
              <w:br/>
            </w:r>
            <w:r>
              <w:br/>
            </w:r>
            <w:r w:rsidRPr="00DC2035">
              <w:t xml:space="preserve">Technologies: VB.NET, VB6, </w:t>
            </w:r>
            <w:proofErr w:type="spellStart"/>
            <w:r w:rsidRPr="00DC2035">
              <w:t>SQLServer</w:t>
            </w:r>
            <w:proofErr w:type="spellEnd"/>
            <w:r w:rsidRPr="00DC2035">
              <w:t>, MS Access, Crystal Report, Active Report, Visual Studio, Windows Server.</w:t>
            </w:r>
            <w:r w:rsidR="00844C0C">
              <w:br/>
            </w:r>
          </w:p>
          <w:p w:rsidR="00844C0C" w:rsidRDefault="00844C0C" w:rsidP="00844C0C">
            <w:pPr>
              <w:pStyle w:val="Achievement"/>
              <w:pBdr>
                <w:bottom w:val="single" w:sz="6" w:space="1" w:color="auto"/>
              </w:pBdr>
              <w:jc w:val="left"/>
            </w:pPr>
            <w:proofErr w:type="gramStart"/>
            <w:r>
              <w:t xml:space="preserve">Delivered  </w:t>
            </w:r>
            <w:r w:rsidRPr="00844C0C">
              <w:t>Storefront</w:t>
            </w:r>
            <w:proofErr w:type="gramEnd"/>
            <w:r w:rsidRPr="00844C0C">
              <w:t xml:space="preserve"> / E-Commerce Project</w:t>
            </w:r>
            <w:r>
              <w:t>s</w:t>
            </w:r>
            <w:r>
              <w:br/>
            </w:r>
            <w:r w:rsidRPr="00844C0C">
              <w:t xml:space="preserve">Storefront </w:t>
            </w:r>
            <w:r>
              <w:t xml:space="preserve">web application </w:t>
            </w:r>
            <w:r w:rsidRPr="00844C0C">
              <w:t xml:space="preserve">which included all common feature and functionalities. Customization on each project required as client requirement. Implementation determined into two business model Business to Business (B2B) and Business to Customer (B2C) in various business industries. Applications developed in Web based application. </w:t>
            </w:r>
            <w:r>
              <w:t xml:space="preserve">Most of </w:t>
            </w:r>
            <w:proofErr w:type="gramStart"/>
            <w:r>
              <w:t>client are</w:t>
            </w:r>
            <w:proofErr w:type="gramEnd"/>
            <w:r>
              <w:t xml:space="preserve"> SMEs.</w:t>
            </w:r>
            <w:r>
              <w:br/>
            </w:r>
            <w:r>
              <w:br/>
            </w:r>
            <w:r w:rsidRPr="00844C0C">
              <w:t xml:space="preserve">Technologies: VB.NET, ASP, ASP.NET </w:t>
            </w:r>
            <w:proofErr w:type="spellStart"/>
            <w:r w:rsidRPr="00844C0C">
              <w:t>Webform</w:t>
            </w:r>
            <w:proofErr w:type="spellEnd"/>
            <w:r w:rsidRPr="00844C0C">
              <w:t xml:space="preserve">, </w:t>
            </w:r>
            <w:proofErr w:type="spellStart"/>
            <w:r w:rsidRPr="00844C0C">
              <w:t>Miva</w:t>
            </w:r>
            <w:proofErr w:type="spellEnd"/>
            <w:r w:rsidRPr="00844C0C">
              <w:t xml:space="preserve"> Merchant, </w:t>
            </w:r>
            <w:proofErr w:type="spellStart"/>
            <w:r w:rsidRPr="00844C0C">
              <w:t>SQLServer</w:t>
            </w:r>
            <w:proofErr w:type="spellEnd"/>
            <w:r w:rsidRPr="00844C0C">
              <w:t xml:space="preserve">, Visual Studio, </w:t>
            </w:r>
            <w:proofErr w:type="spellStart"/>
            <w:r w:rsidRPr="00844C0C">
              <w:t>Fedex</w:t>
            </w:r>
            <w:proofErr w:type="spellEnd"/>
            <w:r w:rsidRPr="00844C0C">
              <w:t xml:space="preserve"> Calculator, </w:t>
            </w:r>
            <w:proofErr w:type="spellStart"/>
            <w:r w:rsidRPr="00844C0C">
              <w:t>WorldPay</w:t>
            </w:r>
            <w:proofErr w:type="spellEnd"/>
            <w:r w:rsidRPr="00844C0C">
              <w:t xml:space="preserve"> payment gateway, Windows Server.</w:t>
            </w:r>
            <w:r>
              <w:br/>
            </w:r>
          </w:p>
          <w:p w:rsidR="00DC2035" w:rsidRDefault="00844C0C" w:rsidP="00A23BD5">
            <w:pPr>
              <w:pStyle w:val="Achievement"/>
              <w:pBdr>
                <w:bottom w:val="single" w:sz="6" w:space="1" w:color="auto"/>
              </w:pBdr>
              <w:jc w:val="left"/>
            </w:pPr>
            <w:r>
              <w:t xml:space="preserve">Delivered </w:t>
            </w:r>
            <w:r w:rsidRPr="00844C0C">
              <w:t>Content Management System (CMS)</w:t>
            </w:r>
            <w:r>
              <w:t xml:space="preserve"> </w:t>
            </w:r>
            <w:proofErr w:type="spellStart"/>
            <w:r>
              <w:t>projet</w:t>
            </w:r>
            <w:r w:rsidR="00876A68">
              <w:t>s</w:t>
            </w:r>
            <w:proofErr w:type="spellEnd"/>
            <w:r w:rsidR="00A23BD5">
              <w:br/>
            </w:r>
            <w:r w:rsidRPr="00844C0C">
              <w:t xml:space="preserve">Content Management System is online content editing allows user/administrator to edit content dynamically with lesser effort from web designer. Applications developed in Web based application. </w:t>
            </w:r>
            <w:r w:rsidR="00A23BD5">
              <w:t xml:space="preserve">Most of </w:t>
            </w:r>
            <w:proofErr w:type="gramStart"/>
            <w:r w:rsidR="00A23BD5">
              <w:t>client are</w:t>
            </w:r>
            <w:proofErr w:type="gramEnd"/>
            <w:r w:rsidR="00A23BD5">
              <w:t xml:space="preserve"> SMEs.</w:t>
            </w:r>
            <w:r w:rsidR="00A23BD5">
              <w:br/>
            </w:r>
            <w:r w:rsidR="00A23BD5">
              <w:br/>
            </w:r>
            <w:r w:rsidR="00A23BD5" w:rsidRPr="00A23BD5">
              <w:t xml:space="preserve">Technologies: VB.NET, ASP.NET </w:t>
            </w:r>
            <w:proofErr w:type="spellStart"/>
            <w:r w:rsidR="00A23BD5" w:rsidRPr="00A23BD5">
              <w:t>Webform</w:t>
            </w:r>
            <w:proofErr w:type="spellEnd"/>
            <w:r w:rsidR="00A23BD5" w:rsidRPr="00A23BD5">
              <w:t xml:space="preserve">, PHP, </w:t>
            </w:r>
            <w:proofErr w:type="spellStart"/>
            <w:r w:rsidR="00A23BD5" w:rsidRPr="00A23BD5">
              <w:t>SQLServer</w:t>
            </w:r>
            <w:proofErr w:type="spellEnd"/>
            <w:r w:rsidR="00A23BD5" w:rsidRPr="00A23BD5">
              <w:t>, MySQL, Visual Studio, Windows Server, Linux.</w:t>
            </w:r>
            <w:r w:rsidR="00876A68">
              <w:br/>
            </w:r>
          </w:p>
          <w:p w:rsidR="00876A68" w:rsidRDefault="00876A68" w:rsidP="00876A68">
            <w:pPr>
              <w:pStyle w:val="Achievement"/>
              <w:pBdr>
                <w:bottom w:val="single" w:sz="6" w:space="1" w:color="auto"/>
              </w:pBdr>
              <w:jc w:val="left"/>
            </w:pPr>
            <w:r>
              <w:t xml:space="preserve">Delivered </w:t>
            </w:r>
            <w:r w:rsidRPr="00876A68">
              <w:t>Customer Relationship Management (CRM)</w:t>
            </w:r>
            <w:r>
              <w:t xml:space="preserve"> projects</w:t>
            </w:r>
            <w:r>
              <w:br/>
            </w:r>
            <w:r w:rsidRPr="00876A68">
              <w:t xml:space="preserve">CRM is application which provided to assist client dealing with their customers/clients. In many cases must be suite with their need in various </w:t>
            </w:r>
            <w:proofErr w:type="gramStart"/>
            <w:r w:rsidRPr="00876A68">
              <w:t>kind</w:t>
            </w:r>
            <w:proofErr w:type="gramEnd"/>
            <w:r w:rsidRPr="00876A68">
              <w:t xml:space="preserve"> of businesses.  Applications developed in Web based and some combination of windows based application component. </w:t>
            </w:r>
            <w:r>
              <w:t xml:space="preserve">Most of </w:t>
            </w:r>
            <w:proofErr w:type="gramStart"/>
            <w:r>
              <w:t>client are</w:t>
            </w:r>
            <w:proofErr w:type="gramEnd"/>
            <w:r>
              <w:t xml:space="preserve"> SMEs.</w:t>
            </w:r>
            <w:r>
              <w:br/>
            </w:r>
            <w:r>
              <w:br/>
            </w:r>
            <w:r w:rsidRPr="00876A68">
              <w:t xml:space="preserve">Technologies: VB.NET, ASP, ASP.NET </w:t>
            </w:r>
            <w:proofErr w:type="spellStart"/>
            <w:r w:rsidRPr="00876A68">
              <w:t>Webform</w:t>
            </w:r>
            <w:proofErr w:type="spellEnd"/>
            <w:r w:rsidRPr="00876A68">
              <w:t xml:space="preserve">, </w:t>
            </w:r>
            <w:proofErr w:type="spellStart"/>
            <w:r w:rsidRPr="00876A68">
              <w:t>SQLServer</w:t>
            </w:r>
            <w:proofErr w:type="spellEnd"/>
            <w:r w:rsidRPr="00876A68">
              <w:t>, Visual Studio, Windows Server.</w:t>
            </w:r>
            <w:r>
              <w:br/>
            </w:r>
          </w:p>
          <w:p w:rsidR="00876A68" w:rsidRDefault="00876A68" w:rsidP="00876A68">
            <w:pPr>
              <w:pStyle w:val="Achievement"/>
              <w:pBdr>
                <w:bottom w:val="single" w:sz="6" w:space="1" w:color="auto"/>
              </w:pBdr>
              <w:jc w:val="left"/>
            </w:pPr>
            <w:r>
              <w:t>Delivered Finance and Investment related projects</w:t>
            </w:r>
            <w:r>
              <w:br/>
              <w:t xml:space="preserve">Finance and Investment information application </w:t>
            </w:r>
            <w:proofErr w:type="gramStart"/>
            <w:r>
              <w:t xml:space="preserve">for </w:t>
            </w:r>
            <w:r w:rsidRPr="00876A68">
              <w:t xml:space="preserve"> Standard</w:t>
            </w:r>
            <w:proofErr w:type="gramEnd"/>
            <w:r w:rsidRPr="00876A68">
              <w:t xml:space="preserve"> and Poor </w:t>
            </w:r>
            <w:r>
              <w:t xml:space="preserve"> (S&amp;P) as content provider.</w:t>
            </w:r>
            <w:r w:rsidRPr="00876A68">
              <w:t xml:space="preserve"> </w:t>
            </w:r>
            <w:proofErr w:type="gramStart"/>
            <w:r w:rsidRPr="00876A68">
              <w:t>T</w:t>
            </w:r>
            <w:r>
              <w:t>hese project</w:t>
            </w:r>
            <w:proofErr w:type="gramEnd"/>
            <w:r>
              <w:t xml:space="preserve"> is to facilitate S&amp;</w:t>
            </w:r>
            <w:r w:rsidRPr="00876A68">
              <w:t xml:space="preserve">P to upload their </w:t>
            </w:r>
            <w:r w:rsidRPr="00876A68">
              <w:lastRenderedPageBreak/>
              <w:t xml:space="preserve">information in text and xml format to distribute and integrate with their client portal. Those client are DBS Bank Hong Kong, E*Trade, and </w:t>
            </w:r>
            <w:proofErr w:type="spellStart"/>
            <w:r w:rsidRPr="00876A68">
              <w:t>Fubon</w:t>
            </w:r>
            <w:proofErr w:type="spellEnd"/>
            <w:r w:rsidRPr="00876A68">
              <w:t xml:space="preserve"> Bank. </w:t>
            </w:r>
            <w:r>
              <w:br/>
            </w:r>
            <w:r>
              <w:br/>
            </w:r>
            <w:r w:rsidRPr="00876A68">
              <w:t xml:space="preserve">Technologies: VB.NET, ASP.NET </w:t>
            </w:r>
            <w:proofErr w:type="spellStart"/>
            <w:r w:rsidRPr="00876A68">
              <w:t>Webform</w:t>
            </w:r>
            <w:proofErr w:type="spellEnd"/>
            <w:r w:rsidRPr="00876A68">
              <w:t xml:space="preserve">, </w:t>
            </w:r>
            <w:proofErr w:type="spellStart"/>
            <w:r w:rsidRPr="00876A68">
              <w:t>SQLServer</w:t>
            </w:r>
            <w:proofErr w:type="spellEnd"/>
            <w:r w:rsidRPr="00876A68">
              <w:t>, XML, Visual Studio.</w:t>
            </w:r>
            <w:r>
              <w:br/>
            </w:r>
          </w:p>
          <w:p w:rsidR="00876A68" w:rsidRDefault="00876A68" w:rsidP="00876A68">
            <w:pPr>
              <w:pStyle w:val="Achievement"/>
              <w:pBdr>
                <w:bottom w:val="single" w:sz="6" w:space="1" w:color="auto"/>
              </w:pBdr>
              <w:jc w:val="left"/>
            </w:pPr>
            <w:r>
              <w:t xml:space="preserve">Delivered </w:t>
            </w:r>
            <w:r w:rsidRPr="00876A68">
              <w:t>Development Tools and Automation</w:t>
            </w:r>
            <w:r>
              <w:t xml:space="preserve"> projects</w:t>
            </w:r>
            <w:r>
              <w:br/>
              <w:t>Applications to productivity, to s</w:t>
            </w:r>
            <w:r w:rsidRPr="00876A68">
              <w:t>treamline business and development process internally. Specific and unique to company business needs.</w:t>
            </w:r>
            <w:r>
              <w:t xml:space="preserve"> </w:t>
            </w:r>
            <w:r>
              <w:br/>
            </w:r>
            <w:r w:rsidRPr="00876A68">
              <w:t>Code Generator</w:t>
            </w:r>
            <w:r>
              <w:t xml:space="preserve">, </w:t>
            </w:r>
            <w:r w:rsidRPr="00876A68">
              <w:t>Robust development tool helper, w</w:t>
            </w:r>
            <w:r>
              <w:t xml:space="preserve">hich </w:t>
            </w:r>
            <w:proofErr w:type="gramStart"/>
            <w:r>
              <w:t>minimize</w:t>
            </w:r>
            <w:proofErr w:type="gramEnd"/>
            <w:r>
              <w:t xml:space="preserve"> repetitive coding. And </w:t>
            </w:r>
            <w:r w:rsidRPr="00876A68">
              <w:t>Work Order System (WO System)</w:t>
            </w:r>
            <w:r>
              <w:t xml:space="preserve">, </w:t>
            </w:r>
            <w:r w:rsidRPr="00876A68">
              <w:t>Customized internal application system to support project development process</w:t>
            </w:r>
            <w:r>
              <w:t>.</w:t>
            </w:r>
            <w:r>
              <w:br/>
            </w:r>
            <w:r>
              <w:br/>
            </w:r>
            <w:r w:rsidRPr="00876A68">
              <w:t xml:space="preserve">Technologies: VB.NET, C#, ASP.NET </w:t>
            </w:r>
            <w:proofErr w:type="spellStart"/>
            <w:r w:rsidRPr="00876A68">
              <w:t>Webform</w:t>
            </w:r>
            <w:proofErr w:type="spellEnd"/>
            <w:r w:rsidRPr="00876A68">
              <w:t xml:space="preserve">, </w:t>
            </w:r>
            <w:proofErr w:type="spellStart"/>
            <w:r w:rsidRPr="00876A68">
              <w:t>SQLServer</w:t>
            </w:r>
            <w:proofErr w:type="spellEnd"/>
            <w:r w:rsidRPr="00876A68">
              <w:t>, Visual Studio, SharePoint, Dynamic CRM, Windows Server.</w:t>
            </w:r>
          </w:p>
          <w:p w:rsidR="00DC2035" w:rsidRDefault="00DC2035" w:rsidP="00876A68">
            <w:pPr>
              <w:pStyle w:val="Achievement"/>
              <w:numPr>
                <w:ilvl w:val="0"/>
                <w:numId w:val="0"/>
              </w:numPr>
              <w:pBdr>
                <w:bottom w:val="single" w:sz="6" w:space="1" w:color="auto"/>
              </w:pBdr>
              <w:jc w:val="left"/>
            </w:pPr>
          </w:p>
          <w:p w:rsidR="009F543D" w:rsidRDefault="001432A5" w:rsidP="009F543D">
            <w:pPr>
              <w:pStyle w:val="Achievement"/>
              <w:numPr>
                <w:ilvl w:val="0"/>
                <w:numId w:val="0"/>
              </w:numPr>
            </w:pPr>
            <w:r>
              <w:rPr>
                <w:noProof/>
              </w:rPr>
              <w:drawing>
                <wp:anchor distT="0" distB="0" distL="114300" distR="114300" simplePos="0" relativeHeight="251674624" behindDoc="0" locked="0" layoutInCell="1" allowOverlap="1">
                  <wp:simplePos x="0" y="0"/>
                  <wp:positionH relativeFrom="column">
                    <wp:posOffset>2540</wp:posOffset>
                  </wp:positionH>
                  <wp:positionV relativeFrom="paragraph">
                    <wp:posOffset>190500</wp:posOffset>
                  </wp:positionV>
                  <wp:extent cx="2276856" cy="50292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6856"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543D" w:rsidRDefault="009F543D" w:rsidP="009F543D">
            <w:pPr>
              <w:pStyle w:val="CompanyName1"/>
              <w:tabs>
                <w:tab w:val="clear" w:pos="1440"/>
                <w:tab w:val="clear" w:pos="6480"/>
                <w:tab w:val="right" w:pos="-12412"/>
              </w:tabs>
              <w:jc w:val="right"/>
            </w:pPr>
            <w:r w:rsidRPr="00D16850">
              <w:rPr>
                <w:b/>
                <w:bCs/>
              </w:rPr>
              <w:t xml:space="preserve"> </w:t>
            </w:r>
            <w:proofErr w:type="spellStart"/>
            <w:r w:rsidR="00F6219A" w:rsidRPr="00F6219A">
              <w:rPr>
                <w:b/>
                <w:bCs/>
              </w:rPr>
              <w:t>Solusi</w:t>
            </w:r>
            <w:proofErr w:type="spellEnd"/>
            <w:r w:rsidR="00F6219A" w:rsidRPr="00F6219A">
              <w:rPr>
                <w:b/>
                <w:bCs/>
              </w:rPr>
              <w:t xml:space="preserve"> </w:t>
            </w:r>
            <w:proofErr w:type="spellStart"/>
            <w:r w:rsidR="00F6219A" w:rsidRPr="00F6219A">
              <w:rPr>
                <w:b/>
                <w:bCs/>
              </w:rPr>
              <w:t>Bisnis</w:t>
            </w:r>
            <w:proofErr w:type="spellEnd"/>
            <w:r w:rsidR="00F6219A" w:rsidRPr="00F6219A">
              <w:rPr>
                <w:b/>
                <w:bCs/>
              </w:rPr>
              <w:t xml:space="preserve"> Indonesia, CV</w:t>
            </w:r>
            <w:r>
              <w:br/>
              <w:t xml:space="preserve">Location: </w:t>
            </w:r>
            <w:r w:rsidR="00F6219A">
              <w:t>Indonesia</w:t>
            </w:r>
          </w:p>
          <w:p w:rsidR="009F543D" w:rsidRDefault="009F543D" w:rsidP="00F6219A">
            <w:pPr>
              <w:pStyle w:val="JobTitle"/>
              <w:rPr>
                <w:i w:val="0"/>
                <w:iCs/>
              </w:rPr>
            </w:pPr>
            <w:r>
              <w:rPr>
                <w:i w:val="0"/>
                <w:iCs/>
              </w:rPr>
              <w:br/>
            </w:r>
            <w:proofErr w:type="spellStart"/>
            <w:r w:rsidR="00F6219A">
              <w:rPr>
                <w:i w:val="0"/>
                <w:iCs/>
              </w:rPr>
              <w:t>Solusi</w:t>
            </w:r>
            <w:proofErr w:type="spellEnd"/>
            <w:r w:rsidR="00F6219A">
              <w:rPr>
                <w:i w:val="0"/>
                <w:iCs/>
              </w:rPr>
              <w:t xml:space="preserve"> </w:t>
            </w:r>
            <w:proofErr w:type="spellStart"/>
            <w:r w:rsidR="00F6219A">
              <w:rPr>
                <w:i w:val="0"/>
                <w:iCs/>
              </w:rPr>
              <w:t>Bisnis</w:t>
            </w:r>
            <w:proofErr w:type="spellEnd"/>
            <w:r w:rsidR="00F6219A">
              <w:rPr>
                <w:i w:val="0"/>
                <w:iCs/>
              </w:rPr>
              <w:t xml:space="preserve"> Indonesia</w:t>
            </w:r>
            <w:r>
              <w:rPr>
                <w:i w:val="0"/>
                <w:iCs/>
              </w:rPr>
              <w:t xml:space="preserve"> is startup company focusing on </w:t>
            </w:r>
            <w:r w:rsidR="00F6219A">
              <w:rPr>
                <w:i w:val="0"/>
                <w:iCs/>
              </w:rPr>
              <w:t>Enterprise Resource Management (ERM)</w:t>
            </w:r>
            <w:r w:rsidR="00EB0375">
              <w:rPr>
                <w:i w:val="0"/>
                <w:iCs/>
              </w:rPr>
              <w:t>.</w:t>
            </w:r>
            <w:r w:rsidR="00DF2B47">
              <w:rPr>
                <w:i w:val="0"/>
                <w:iCs/>
              </w:rPr>
              <w:t xml:space="preserve"> It was operating in one of industrial zone, </w:t>
            </w:r>
            <w:proofErr w:type="spellStart"/>
            <w:r w:rsidR="00DF2B47">
              <w:rPr>
                <w:i w:val="0"/>
                <w:iCs/>
              </w:rPr>
              <w:t>Batam</w:t>
            </w:r>
            <w:proofErr w:type="spellEnd"/>
            <w:r w:rsidR="00DF2B47">
              <w:rPr>
                <w:i w:val="0"/>
                <w:iCs/>
              </w:rPr>
              <w:t>, in Indonesia.</w:t>
            </w:r>
          </w:p>
          <w:p w:rsidR="009F543D" w:rsidRPr="00D16850" w:rsidRDefault="009F543D" w:rsidP="009F543D">
            <w:pPr>
              <w:pStyle w:val="Achievement"/>
              <w:numPr>
                <w:ilvl w:val="0"/>
                <w:numId w:val="0"/>
              </w:numPr>
              <w:ind w:left="360"/>
            </w:pPr>
          </w:p>
          <w:p w:rsidR="009F543D" w:rsidRDefault="00BD0432" w:rsidP="00AB2300">
            <w:pPr>
              <w:pStyle w:val="Achievement"/>
              <w:numPr>
                <w:ilvl w:val="0"/>
                <w:numId w:val="0"/>
              </w:numPr>
              <w:ind w:left="360" w:hanging="360"/>
              <w:jc w:val="left"/>
            </w:pPr>
            <w:r>
              <w:t>Position:</w:t>
            </w:r>
            <w:r w:rsidR="00AB2300">
              <w:t xml:space="preserve"> </w:t>
            </w:r>
            <w:r w:rsidR="004D21F7">
              <w:rPr>
                <w:b/>
                <w:bCs/>
              </w:rPr>
              <w:t>Founder/Consultant</w:t>
            </w:r>
            <w:r w:rsidR="009F543D">
              <w:t xml:space="preserve"> (</w:t>
            </w:r>
            <w:r w:rsidR="004D21F7" w:rsidRPr="004D21F7">
              <w:t>Mar-2004 to Oct-2004</w:t>
            </w:r>
            <w:r w:rsidR="009F543D">
              <w:t>)</w:t>
            </w:r>
            <w:r w:rsidR="00AB2300">
              <w:br/>
            </w:r>
          </w:p>
          <w:p w:rsidR="009F543D" w:rsidRDefault="009F543D" w:rsidP="009F543D">
            <w:pPr>
              <w:pStyle w:val="Achievement"/>
              <w:numPr>
                <w:ilvl w:val="0"/>
                <w:numId w:val="0"/>
              </w:numPr>
              <w:ind w:left="360" w:hanging="360"/>
            </w:pPr>
            <w:r>
              <w:t>Roles and Responsibilities:</w:t>
            </w:r>
          </w:p>
          <w:p w:rsidR="004D21F7" w:rsidRDefault="004D21F7" w:rsidP="004D21F7">
            <w:pPr>
              <w:pStyle w:val="Achievement"/>
            </w:pPr>
            <w:r>
              <w:t>Setup own company, focusing on IT and business solutions, training and education.</w:t>
            </w:r>
          </w:p>
          <w:p w:rsidR="004D21F7" w:rsidRDefault="004D21F7" w:rsidP="004D21F7">
            <w:pPr>
              <w:pStyle w:val="Achievement"/>
            </w:pPr>
            <w:r>
              <w:t xml:space="preserve">Assisted by Business Technology Center </w:t>
            </w:r>
            <w:proofErr w:type="spellStart"/>
            <w:r>
              <w:t>Batam</w:t>
            </w:r>
            <w:proofErr w:type="spellEnd"/>
            <w:r>
              <w:t xml:space="preserve"> (BTC </w:t>
            </w:r>
            <w:proofErr w:type="spellStart"/>
            <w:r>
              <w:t>Batam</w:t>
            </w:r>
            <w:proofErr w:type="spellEnd"/>
            <w:r>
              <w:t>)</w:t>
            </w:r>
          </w:p>
          <w:p w:rsidR="004D21F7" w:rsidRDefault="004D21F7" w:rsidP="004D21F7">
            <w:pPr>
              <w:pStyle w:val="Achievement"/>
            </w:pPr>
            <w:r>
              <w:t xml:space="preserve">Representing PT Telematics Indonesia for business contact representative. </w:t>
            </w:r>
          </w:p>
          <w:p w:rsidR="004D21F7" w:rsidRDefault="004D21F7" w:rsidP="004D21F7">
            <w:pPr>
              <w:pStyle w:val="Achievement"/>
            </w:pPr>
            <w:r>
              <w:t>Conduct training for IT developer targeting university student and company staff.</w:t>
            </w:r>
          </w:p>
          <w:p w:rsidR="009F543D" w:rsidRPr="00C42F2A" w:rsidRDefault="004D21F7" w:rsidP="004D21F7">
            <w:pPr>
              <w:pStyle w:val="Achievement"/>
            </w:pPr>
            <w:r>
              <w:t>Liaising with Microsoft Business Solutions for possible partnership.</w:t>
            </w:r>
          </w:p>
          <w:p w:rsidR="009F543D" w:rsidRDefault="009F543D" w:rsidP="004D21F7">
            <w:pPr>
              <w:pStyle w:val="Achievement"/>
              <w:numPr>
                <w:ilvl w:val="0"/>
                <w:numId w:val="0"/>
              </w:numPr>
              <w:ind w:left="360"/>
            </w:pPr>
          </w:p>
          <w:p w:rsidR="009F543D" w:rsidRDefault="009F543D" w:rsidP="009F543D">
            <w:pPr>
              <w:pStyle w:val="Achievement"/>
              <w:numPr>
                <w:ilvl w:val="0"/>
                <w:numId w:val="0"/>
              </w:numPr>
              <w:ind w:left="360" w:hanging="360"/>
            </w:pPr>
            <w:r>
              <w:t xml:space="preserve">Key </w:t>
            </w:r>
            <w:r w:rsidR="003238D9">
              <w:t>Achievements</w:t>
            </w:r>
            <w:r>
              <w:t>:</w:t>
            </w:r>
          </w:p>
          <w:p w:rsidR="009F543D" w:rsidRPr="00C42F2A" w:rsidRDefault="004D21F7" w:rsidP="004D21F7">
            <w:pPr>
              <w:pStyle w:val="Achievement"/>
            </w:pPr>
            <w:r>
              <w:t>Sales d</w:t>
            </w:r>
            <w:r w:rsidRPr="004D21F7">
              <w:t>eal for Customer Relationship Management (CRM)</w:t>
            </w:r>
            <w:r>
              <w:t xml:space="preserve"> to a heavy industry company.</w:t>
            </w:r>
          </w:p>
          <w:p w:rsidR="009F543D" w:rsidRDefault="009F543D" w:rsidP="009F543D">
            <w:pPr>
              <w:pStyle w:val="Achievement"/>
              <w:numPr>
                <w:ilvl w:val="0"/>
                <w:numId w:val="0"/>
              </w:numPr>
            </w:pPr>
          </w:p>
          <w:p w:rsidR="009F543D" w:rsidRDefault="009F543D" w:rsidP="009F543D">
            <w:pPr>
              <w:pStyle w:val="Achievement"/>
              <w:numPr>
                <w:ilvl w:val="0"/>
                <w:numId w:val="0"/>
              </w:numPr>
              <w:pBdr>
                <w:bottom w:val="single" w:sz="6" w:space="1" w:color="auto"/>
              </w:pBdr>
            </w:pPr>
          </w:p>
          <w:p w:rsidR="009F543D" w:rsidRDefault="009F543D" w:rsidP="009F543D">
            <w:pPr>
              <w:pStyle w:val="Achievement"/>
              <w:numPr>
                <w:ilvl w:val="0"/>
                <w:numId w:val="0"/>
              </w:numPr>
            </w:pPr>
          </w:p>
          <w:p w:rsidR="009F543D" w:rsidRDefault="009F543D" w:rsidP="009F543D">
            <w:pPr>
              <w:pStyle w:val="Achievement"/>
              <w:numPr>
                <w:ilvl w:val="0"/>
                <w:numId w:val="0"/>
              </w:numPr>
            </w:pPr>
          </w:p>
          <w:p w:rsidR="009F543D" w:rsidRDefault="00F6219A" w:rsidP="009F543D">
            <w:pPr>
              <w:pStyle w:val="CompanyName1"/>
              <w:tabs>
                <w:tab w:val="clear" w:pos="1440"/>
                <w:tab w:val="clear" w:pos="6480"/>
                <w:tab w:val="right" w:pos="-12412"/>
              </w:tabs>
              <w:jc w:val="right"/>
            </w:pPr>
            <w:r>
              <w:rPr>
                <w:noProof/>
              </w:rPr>
              <w:drawing>
                <wp:anchor distT="0" distB="0" distL="114300" distR="114300" simplePos="0" relativeHeight="251675648" behindDoc="0" locked="0" layoutInCell="1" allowOverlap="1">
                  <wp:simplePos x="0" y="0"/>
                  <wp:positionH relativeFrom="column">
                    <wp:posOffset>7620</wp:posOffset>
                  </wp:positionH>
                  <wp:positionV relativeFrom="paragraph">
                    <wp:posOffset>0</wp:posOffset>
                  </wp:positionV>
                  <wp:extent cx="1408176" cy="502920"/>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8176"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43D" w:rsidRPr="00D16850">
              <w:rPr>
                <w:b/>
                <w:bCs/>
              </w:rPr>
              <w:t xml:space="preserve"> </w:t>
            </w:r>
            <w:r w:rsidRPr="00F6219A">
              <w:rPr>
                <w:b/>
                <w:bCs/>
              </w:rPr>
              <w:t>Asian Trade Press Pte. Ltd.</w:t>
            </w:r>
            <w:r w:rsidR="009F543D">
              <w:br/>
              <w:t>Location: Singapore</w:t>
            </w:r>
          </w:p>
          <w:p w:rsidR="009F543D" w:rsidRDefault="009F543D" w:rsidP="009F543D">
            <w:pPr>
              <w:pStyle w:val="JobTitle"/>
              <w:rPr>
                <w:i w:val="0"/>
                <w:iCs/>
              </w:rPr>
            </w:pPr>
            <w:r>
              <w:rPr>
                <w:i w:val="0"/>
                <w:iCs/>
              </w:rPr>
              <w:lastRenderedPageBreak/>
              <w:br/>
            </w:r>
            <w:r w:rsidR="00DF2B47" w:rsidRPr="00DF2B47">
              <w:rPr>
                <w:i w:val="0"/>
                <w:iCs/>
              </w:rPr>
              <w:t xml:space="preserve">Asian Trade Press </w:t>
            </w:r>
            <w:proofErr w:type="spellStart"/>
            <w:r w:rsidR="00DF2B47" w:rsidRPr="00DF2B47">
              <w:rPr>
                <w:i w:val="0"/>
                <w:iCs/>
              </w:rPr>
              <w:t>Pte</w:t>
            </w:r>
            <w:proofErr w:type="spellEnd"/>
            <w:r w:rsidR="00DF2B47" w:rsidRPr="00DF2B47">
              <w:rPr>
                <w:i w:val="0"/>
                <w:iCs/>
              </w:rPr>
              <w:t xml:space="preserve"> Ltd (ATP) is an established media house providing targeted content to the business, trade and consumer markets in the Asia Pacific Region.</w:t>
            </w:r>
            <w:r w:rsidR="004D21F7">
              <w:rPr>
                <w:i w:val="0"/>
                <w:iCs/>
              </w:rPr>
              <w:t xml:space="preserve"> Business includes publication and IT services.</w:t>
            </w:r>
          </w:p>
          <w:p w:rsidR="009F543D" w:rsidRPr="00D16850" w:rsidRDefault="009F543D" w:rsidP="009F543D">
            <w:pPr>
              <w:pStyle w:val="Achievement"/>
              <w:numPr>
                <w:ilvl w:val="0"/>
                <w:numId w:val="0"/>
              </w:numPr>
              <w:ind w:left="360"/>
            </w:pPr>
          </w:p>
          <w:p w:rsidR="004D21F7" w:rsidRPr="004D21F7" w:rsidRDefault="004D21F7" w:rsidP="009F543D">
            <w:pPr>
              <w:pStyle w:val="Achievement"/>
              <w:numPr>
                <w:ilvl w:val="0"/>
                <w:numId w:val="0"/>
              </w:numPr>
              <w:ind w:left="360" w:hanging="360"/>
              <w:rPr>
                <w:iCs/>
                <w:spacing w:val="5"/>
                <w:sz w:val="23"/>
              </w:rPr>
            </w:pPr>
            <w:r w:rsidRPr="004D21F7">
              <w:rPr>
                <w:iCs/>
                <w:spacing w:val="5"/>
                <w:sz w:val="23"/>
              </w:rPr>
              <w:t>Position:</w:t>
            </w:r>
          </w:p>
          <w:p w:rsidR="004D21F7" w:rsidRDefault="004D21F7" w:rsidP="004D21F7">
            <w:pPr>
              <w:pStyle w:val="Achievement"/>
              <w:numPr>
                <w:ilvl w:val="0"/>
                <w:numId w:val="0"/>
              </w:numPr>
              <w:rPr>
                <w:b/>
                <w:bCs/>
                <w:i/>
                <w:spacing w:val="5"/>
                <w:sz w:val="23"/>
              </w:rPr>
            </w:pPr>
            <w:r w:rsidRPr="004D21F7">
              <w:rPr>
                <w:b/>
                <w:bCs/>
                <w:i/>
                <w:spacing w:val="5"/>
                <w:sz w:val="23"/>
              </w:rPr>
              <w:t xml:space="preserve">Web Programmer &amp; System Support </w:t>
            </w:r>
            <w:r w:rsidRPr="004D21F7">
              <w:rPr>
                <w:i/>
                <w:spacing w:val="5"/>
                <w:sz w:val="23"/>
              </w:rPr>
              <w:t>(21-Nov-2001 to 3-Mar-2004)</w:t>
            </w:r>
          </w:p>
          <w:p w:rsidR="004D21F7" w:rsidRDefault="004D21F7" w:rsidP="009F543D">
            <w:pPr>
              <w:pStyle w:val="Achievement"/>
              <w:numPr>
                <w:ilvl w:val="0"/>
                <w:numId w:val="0"/>
              </w:numPr>
              <w:ind w:left="360" w:hanging="360"/>
            </w:pPr>
          </w:p>
          <w:p w:rsidR="009F543D" w:rsidRDefault="009F543D" w:rsidP="009F543D">
            <w:pPr>
              <w:pStyle w:val="Achievement"/>
              <w:numPr>
                <w:ilvl w:val="0"/>
                <w:numId w:val="0"/>
              </w:numPr>
              <w:ind w:left="360" w:hanging="360"/>
            </w:pPr>
            <w:r>
              <w:t>Roles and Responsibilities:</w:t>
            </w:r>
          </w:p>
          <w:p w:rsidR="004D21F7" w:rsidRDefault="004D21F7" w:rsidP="004D21F7">
            <w:pPr>
              <w:pStyle w:val="Achievement"/>
            </w:pPr>
            <w:r>
              <w:t>Websites development; develop websites for business directory and lifestyle using .ASP, MS SQL Server Database, and email management.</w:t>
            </w:r>
          </w:p>
          <w:p w:rsidR="004D21F7" w:rsidRDefault="004D21F7" w:rsidP="004D21F7">
            <w:pPr>
              <w:pStyle w:val="Achievement"/>
            </w:pPr>
            <w:r>
              <w:t>Websites maintenance; performance monitoring, data analyzing, synchronizing websites to laptops, data extracting and reporting for sales and marketing.</w:t>
            </w:r>
          </w:p>
          <w:p w:rsidR="004D21F7" w:rsidRDefault="004D21F7" w:rsidP="004D21F7">
            <w:pPr>
              <w:pStyle w:val="Achievement"/>
            </w:pPr>
            <w:r>
              <w:t>Database administrator; involve on the Data-Center development, data migration, and data backup-restore.</w:t>
            </w:r>
          </w:p>
          <w:p w:rsidR="004D21F7" w:rsidRDefault="004D21F7" w:rsidP="004D21F7">
            <w:pPr>
              <w:pStyle w:val="Achievement"/>
            </w:pPr>
            <w:r>
              <w:t>Web hosting system maintenance; setting up web hosting environment, security update, and traffic monitoring.</w:t>
            </w:r>
          </w:p>
          <w:p w:rsidR="009F543D" w:rsidRPr="00C42F2A" w:rsidRDefault="004D21F7" w:rsidP="004D21F7">
            <w:pPr>
              <w:pStyle w:val="Achievement"/>
            </w:pPr>
            <w:r>
              <w:t>Local area network and workstation support system; establish Local Area Network (LAN), PC trouble shooting devices, security update, and technical support.</w:t>
            </w:r>
          </w:p>
          <w:p w:rsidR="009F543D" w:rsidRDefault="009F543D" w:rsidP="004D21F7">
            <w:pPr>
              <w:pStyle w:val="Achievement"/>
              <w:numPr>
                <w:ilvl w:val="0"/>
                <w:numId w:val="0"/>
              </w:numPr>
              <w:ind w:left="360"/>
            </w:pPr>
          </w:p>
          <w:p w:rsidR="009F543D" w:rsidRDefault="009F543D" w:rsidP="009F543D">
            <w:pPr>
              <w:pStyle w:val="Achievement"/>
              <w:numPr>
                <w:ilvl w:val="0"/>
                <w:numId w:val="0"/>
              </w:numPr>
              <w:ind w:left="360" w:hanging="360"/>
            </w:pPr>
            <w:r>
              <w:t xml:space="preserve">Key </w:t>
            </w:r>
            <w:r w:rsidR="003238D9">
              <w:t>Achievements</w:t>
            </w:r>
            <w:r>
              <w:t>:</w:t>
            </w:r>
          </w:p>
          <w:p w:rsidR="009F543D" w:rsidRDefault="004D21F7" w:rsidP="00C67667">
            <w:pPr>
              <w:pStyle w:val="Achievement"/>
              <w:jc w:val="left"/>
            </w:pPr>
            <w:r>
              <w:t>Delivered Web Based CDBS (Centralized Database System) projects</w:t>
            </w:r>
            <w:r>
              <w:br/>
              <w:t>Intranet web-based application for central database management. User control, data administrator, SSO, activity tracking.</w:t>
            </w:r>
          </w:p>
          <w:p w:rsidR="00C67667" w:rsidRDefault="00C67667" w:rsidP="00C67667">
            <w:pPr>
              <w:pStyle w:val="Achievement"/>
              <w:jc w:val="left"/>
            </w:pPr>
            <w:r w:rsidRPr="00C67667">
              <w:t>Delivered Online Classified projects</w:t>
            </w:r>
            <w:r>
              <w:br/>
              <w:t xml:space="preserve">Online Classified for various </w:t>
            </w:r>
            <w:proofErr w:type="gramStart"/>
            <w:r>
              <w:t>publication</w:t>
            </w:r>
            <w:proofErr w:type="gramEnd"/>
            <w:r>
              <w:t xml:space="preserve"> as well as customized Content Management System (CMS).</w:t>
            </w:r>
            <w:r>
              <w:br/>
            </w:r>
          </w:p>
          <w:p w:rsidR="00343E4B" w:rsidRDefault="00C67667" w:rsidP="00C67667">
            <w:pPr>
              <w:pStyle w:val="Achievement"/>
              <w:numPr>
                <w:ilvl w:val="0"/>
                <w:numId w:val="0"/>
              </w:numPr>
              <w:jc w:val="left"/>
            </w:pPr>
            <w:r w:rsidRPr="00C67667">
              <w:t xml:space="preserve">Technologies: ASP, </w:t>
            </w:r>
            <w:proofErr w:type="spellStart"/>
            <w:r w:rsidRPr="00C67667">
              <w:t>SQLServer</w:t>
            </w:r>
            <w:proofErr w:type="spellEnd"/>
            <w:r w:rsidRPr="00C67667">
              <w:t>, MS Office, Visual Studio, Active Directory, Windows Server, Exchange Server, ISA Server.</w:t>
            </w:r>
          </w:p>
          <w:p w:rsidR="00343E4B" w:rsidRDefault="00343E4B" w:rsidP="00C67667">
            <w:pPr>
              <w:pStyle w:val="Achievement"/>
              <w:numPr>
                <w:ilvl w:val="0"/>
                <w:numId w:val="0"/>
              </w:numPr>
              <w:jc w:val="left"/>
            </w:pPr>
          </w:p>
          <w:p w:rsidR="00D16850" w:rsidRDefault="00C67667" w:rsidP="00C67667">
            <w:pPr>
              <w:pStyle w:val="Achievement"/>
              <w:numPr>
                <w:ilvl w:val="0"/>
                <w:numId w:val="0"/>
              </w:numPr>
              <w:jc w:val="left"/>
            </w:pPr>
            <w:r>
              <w:br/>
            </w:r>
          </w:p>
        </w:tc>
      </w:tr>
      <w:tr w:rsidR="005726DE" w:rsidTr="00095B9A">
        <w:tc>
          <w:tcPr>
            <w:tcW w:w="5000" w:type="pct"/>
            <w:gridSpan w:val="3"/>
          </w:tcPr>
          <w:p w:rsidR="005726DE" w:rsidRDefault="005726DE" w:rsidP="005726DE">
            <w:pPr>
              <w:pStyle w:val="SectionTitle"/>
            </w:pPr>
            <w:r>
              <w:lastRenderedPageBreak/>
              <w:t>Education</w:t>
            </w:r>
          </w:p>
        </w:tc>
      </w:tr>
      <w:tr w:rsidR="005726DE" w:rsidTr="00095B9A">
        <w:trPr>
          <w:gridAfter w:val="1"/>
          <w:wAfter w:w="4" w:type="pct"/>
        </w:trPr>
        <w:tc>
          <w:tcPr>
            <w:tcW w:w="1222" w:type="pct"/>
          </w:tcPr>
          <w:p w:rsidR="005726DE" w:rsidRDefault="005726DE" w:rsidP="005726DE"/>
        </w:tc>
        <w:tc>
          <w:tcPr>
            <w:tcW w:w="3774" w:type="pct"/>
          </w:tcPr>
          <w:p w:rsidR="005726DE" w:rsidRDefault="001772F7" w:rsidP="00BE54ED">
            <w:pPr>
              <w:pStyle w:val="CompanyName1"/>
              <w:tabs>
                <w:tab w:val="clear" w:pos="1440"/>
                <w:tab w:val="clear" w:pos="6480"/>
              </w:tabs>
              <w:jc w:val="right"/>
            </w:pPr>
            <w:r>
              <w:rPr>
                <w:noProof/>
              </w:rPr>
              <w:drawing>
                <wp:anchor distT="0" distB="0" distL="114300" distR="114300" simplePos="0" relativeHeight="251676672" behindDoc="0" locked="0" layoutInCell="1" allowOverlap="1">
                  <wp:simplePos x="0" y="0"/>
                  <wp:positionH relativeFrom="column">
                    <wp:posOffset>107315</wp:posOffset>
                  </wp:positionH>
                  <wp:positionV relativeFrom="paragraph">
                    <wp:posOffset>196215</wp:posOffset>
                  </wp:positionV>
                  <wp:extent cx="1792224" cy="502920"/>
                  <wp:effectExtent l="0" t="0" r="0" b="0"/>
                  <wp:wrapNone/>
                  <wp:docPr id="22" name="Picture 22" descr="Image result for universitas kebangsaan ban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iversitas kebangsaan bandu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2224" cy="50292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00AC113F">
              <w:t xml:space="preserve"> </w:t>
            </w:r>
            <w:proofErr w:type="spellStart"/>
            <w:r w:rsidR="00006158" w:rsidRPr="00006158">
              <w:rPr>
                <w:b/>
                <w:bCs/>
              </w:rPr>
              <w:t>Universitas</w:t>
            </w:r>
            <w:proofErr w:type="spellEnd"/>
            <w:r w:rsidR="00006158" w:rsidRPr="00006158">
              <w:rPr>
                <w:b/>
                <w:bCs/>
              </w:rPr>
              <w:t xml:space="preserve"> </w:t>
            </w:r>
            <w:proofErr w:type="spellStart"/>
            <w:r w:rsidR="00006158" w:rsidRPr="00006158">
              <w:rPr>
                <w:b/>
                <w:bCs/>
              </w:rPr>
              <w:t>Kebangsaan</w:t>
            </w:r>
            <w:proofErr w:type="spellEnd"/>
            <w:r w:rsidR="00006158">
              <w:br/>
              <w:t xml:space="preserve">Location: </w:t>
            </w:r>
            <w:r w:rsidR="00BE54ED">
              <w:t>Indonesia</w:t>
            </w:r>
            <w:r>
              <w:br/>
            </w:r>
            <w:r>
              <w:br/>
            </w:r>
          </w:p>
          <w:p w:rsidR="00BE54ED" w:rsidRPr="00E9530F" w:rsidRDefault="00BE54ED" w:rsidP="00E9530F">
            <w:pPr>
              <w:pStyle w:val="Achievement"/>
              <w:numPr>
                <w:ilvl w:val="0"/>
                <w:numId w:val="0"/>
              </w:numPr>
              <w:ind w:left="360" w:hanging="360"/>
              <w:rPr>
                <w:i/>
                <w:iCs/>
              </w:rPr>
            </w:pPr>
            <w:r w:rsidRPr="00E9530F">
              <w:rPr>
                <w:b/>
                <w:bCs/>
                <w:i/>
                <w:iCs/>
              </w:rPr>
              <w:t>Degree on Information Engineering</w:t>
            </w:r>
            <w:r w:rsidR="00E9530F" w:rsidRPr="00E9530F">
              <w:rPr>
                <w:i/>
                <w:iCs/>
              </w:rPr>
              <w:t xml:space="preserve"> (Aug-2000 to Oct-2002)</w:t>
            </w:r>
          </w:p>
          <w:p w:rsidR="00E9530F" w:rsidRDefault="00E9530F" w:rsidP="00E9530F">
            <w:pPr>
              <w:pStyle w:val="Achievement"/>
            </w:pPr>
            <w:r w:rsidRPr="00E9530F">
              <w:t>Last Project: Advancing Web Based Training</w:t>
            </w:r>
          </w:p>
          <w:p w:rsidR="00BE54ED" w:rsidRDefault="00BE54ED" w:rsidP="00BE54ED">
            <w:pPr>
              <w:pStyle w:val="Achievement"/>
              <w:numPr>
                <w:ilvl w:val="0"/>
                <w:numId w:val="0"/>
              </w:numPr>
              <w:pBdr>
                <w:bottom w:val="single" w:sz="6" w:space="1" w:color="auto"/>
              </w:pBdr>
              <w:ind w:left="360" w:hanging="360"/>
            </w:pPr>
          </w:p>
          <w:p w:rsidR="00BE54ED" w:rsidRDefault="00454835" w:rsidP="00BE54ED">
            <w:pPr>
              <w:pStyle w:val="Achievement"/>
              <w:numPr>
                <w:ilvl w:val="0"/>
                <w:numId w:val="0"/>
              </w:numPr>
              <w:ind w:left="360" w:hanging="360"/>
            </w:pPr>
            <w:r>
              <w:rPr>
                <w:noProof/>
              </w:rPr>
              <w:pict>
                <v:shape id="_x0000_s1028" type="#_x0000_t75" style="position:absolute;left:0;text-align:left;margin-left:.2pt;margin-top:7.1pt;width:165pt;height:30.35pt;z-index:251678720;mso-position-horizontal-relative:text;mso-position-vertical-relative:text">
                  <v:imagedata r:id="rId19" o:title=""/>
                </v:shape>
                <o:OLEObject Type="Embed" ProgID="PBrush" ShapeID="_x0000_s1028" DrawAspect="Content" ObjectID="_1561277795" r:id="rId20"/>
              </w:pict>
            </w:r>
          </w:p>
          <w:p w:rsidR="00BE54ED" w:rsidRDefault="00F053B6" w:rsidP="00F053B6">
            <w:pPr>
              <w:pStyle w:val="CompanyName1"/>
              <w:tabs>
                <w:tab w:val="clear" w:pos="1440"/>
                <w:tab w:val="clear" w:pos="6480"/>
              </w:tabs>
              <w:jc w:val="right"/>
            </w:pPr>
            <w:proofErr w:type="spellStart"/>
            <w:r w:rsidRPr="00F053B6">
              <w:rPr>
                <w:b/>
                <w:bCs/>
              </w:rPr>
              <w:t>Sekolah</w:t>
            </w:r>
            <w:proofErr w:type="spellEnd"/>
            <w:r w:rsidRPr="00F053B6">
              <w:rPr>
                <w:b/>
                <w:bCs/>
              </w:rPr>
              <w:t xml:space="preserve"> </w:t>
            </w:r>
            <w:proofErr w:type="spellStart"/>
            <w:r w:rsidRPr="00F053B6">
              <w:rPr>
                <w:b/>
                <w:bCs/>
              </w:rPr>
              <w:t>Tinggi</w:t>
            </w:r>
            <w:proofErr w:type="spellEnd"/>
            <w:r w:rsidRPr="00F053B6">
              <w:rPr>
                <w:b/>
                <w:bCs/>
              </w:rPr>
              <w:t xml:space="preserve"> </w:t>
            </w:r>
            <w:proofErr w:type="spellStart"/>
            <w:r w:rsidRPr="00F053B6">
              <w:rPr>
                <w:b/>
                <w:bCs/>
              </w:rPr>
              <w:t>Teknologi</w:t>
            </w:r>
            <w:proofErr w:type="spellEnd"/>
            <w:r w:rsidRPr="00F053B6">
              <w:rPr>
                <w:b/>
                <w:bCs/>
              </w:rPr>
              <w:t xml:space="preserve"> Telkom</w:t>
            </w:r>
            <w:r w:rsidR="00BE54ED">
              <w:br/>
              <w:t>Location: Indonesia</w:t>
            </w:r>
            <w:r w:rsidR="00BE54ED">
              <w:br/>
            </w:r>
          </w:p>
          <w:p w:rsidR="00343E4B" w:rsidRPr="00E9530F" w:rsidRDefault="00343E4B" w:rsidP="00343E4B">
            <w:pPr>
              <w:pStyle w:val="Achievement"/>
              <w:numPr>
                <w:ilvl w:val="0"/>
                <w:numId w:val="0"/>
              </w:numPr>
              <w:ind w:left="360" w:hanging="360"/>
              <w:rPr>
                <w:i/>
                <w:iCs/>
              </w:rPr>
            </w:pPr>
            <w:r w:rsidRPr="00E9530F">
              <w:rPr>
                <w:b/>
                <w:bCs/>
                <w:i/>
                <w:iCs/>
              </w:rPr>
              <w:t>Diploma in Information Engineering</w:t>
            </w:r>
            <w:r w:rsidRPr="00E9530F">
              <w:rPr>
                <w:i/>
                <w:iCs/>
              </w:rPr>
              <w:t xml:space="preserve"> (Aug-1996 to Mar-2000)</w:t>
            </w:r>
          </w:p>
          <w:p w:rsidR="00343E4B" w:rsidRDefault="00343E4B" w:rsidP="00343E4B">
            <w:pPr>
              <w:pStyle w:val="Achievement"/>
            </w:pPr>
            <w:r w:rsidRPr="00E9530F">
              <w:t>Last Project: Web Based Online Learning Development</w:t>
            </w:r>
          </w:p>
          <w:p w:rsidR="00E9530F" w:rsidRPr="00C42F2A" w:rsidRDefault="00343E4B" w:rsidP="00343E4B">
            <w:pPr>
              <w:pStyle w:val="Achievement"/>
            </w:pPr>
            <w:r w:rsidRPr="00E9530F">
              <w:t>Award</w:t>
            </w:r>
            <w:r>
              <w:t>:</w:t>
            </w:r>
            <w:r w:rsidRPr="00E9530F">
              <w:t xml:space="preserve"> Lucent Technologies scholarship</w:t>
            </w:r>
          </w:p>
        </w:tc>
      </w:tr>
      <w:tr w:rsidR="001772F7" w:rsidTr="00095B9A">
        <w:trPr>
          <w:gridAfter w:val="1"/>
          <w:wAfter w:w="4" w:type="pct"/>
        </w:trPr>
        <w:tc>
          <w:tcPr>
            <w:tcW w:w="1222" w:type="pct"/>
          </w:tcPr>
          <w:p w:rsidR="001772F7" w:rsidRDefault="001772F7" w:rsidP="005726DE">
            <w:r>
              <w:lastRenderedPageBreak/>
              <w:br/>
            </w:r>
          </w:p>
        </w:tc>
        <w:tc>
          <w:tcPr>
            <w:tcW w:w="3774" w:type="pct"/>
          </w:tcPr>
          <w:p w:rsidR="001772F7" w:rsidRDefault="001772F7" w:rsidP="00E9530F">
            <w:pPr>
              <w:pStyle w:val="CompanyName1"/>
              <w:tabs>
                <w:tab w:val="clear" w:pos="1440"/>
                <w:tab w:val="clear" w:pos="6480"/>
              </w:tabs>
              <w:rPr>
                <w:noProof/>
              </w:rPr>
            </w:pPr>
          </w:p>
        </w:tc>
      </w:tr>
      <w:tr w:rsidR="005726DE" w:rsidTr="00095B9A">
        <w:tc>
          <w:tcPr>
            <w:tcW w:w="5000" w:type="pct"/>
            <w:gridSpan w:val="3"/>
          </w:tcPr>
          <w:p w:rsidR="005726DE" w:rsidRDefault="00E9530F" w:rsidP="005726DE">
            <w:pPr>
              <w:pStyle w:val="SectionTitle"/>
            </w:pPr>
            <w:r>
              <w:t>Certification</w:t>
            </w:r>
            <w:r w:rsidRPr="00E9530F">
              <w:t xml:space="preserve"> and Achievement</w:t>
            </w:r>
          </w:p>
        </w:tc>
      </w:tr>
      <w:tr w:rsidR="005726DE" w:rsidTr="00095B9A">
        <w:trPr>
          <w:gridAfter w:val="1"/>
          <w:wAfter w:w="4" w:type="pct"/>
        </w:trPr>
        <w:tc>
          <w:tcPr>
            <w:tcW w:w="1222" w:type="pct"/>
          </w:tcPr>
          <w:p w:rsidR="005726DE" w:rsidRDefault="005726DE" w:rsidP="005726DE"/>
        </w:tc>
        <w:tc>
          <w:tcPr>
            <w:tcW w:w="3774" w:type="pct"/>
          </w:tcPr>
          <w:p w:rsidR="005726DE" w:rsidRDefault="005726DE" w:rsidP="005726DE"/>
        </w:tc>
      </w:tr>
      <w:tr w:rsidR="00E2331B" w:rsidTr="00095B9A">
        <w:trPr>
          <w:gridAfter w:val="1"/>
          <w:wAfter w:w="4" w:type="pct"/>
        </w:trPr>
        <w:tc>
          <w:tcPr>
            <w:tcW w:w="1222" w:type="pct"/>
          </w:tcPr>
          <w:p w:rsidR="00E2331B" w:rsidRDefault="00E2331B" w:rsidP="005726DE"/>
        </w:tc>
        <w:tc>
          <w:tcPr>
            <w:tcW w:w="3774" w:type="pct"/>
          </w:tcPr>
          <w:p w:rsidR="007927E0" w:rsidRPr="007927E0" w:rsidRDefault="00E2331B" w:rsidP="00E2331B">
            <w:pPr>
              <w:pStyle w:val="CompanyName1"/>
              <w:jc w:val="right"/>
              <w:rPr>
                <w:b/>
                <w:bCs/>
              </w:rPr>
            </w:pPr>
            <w:r w:rsidRPr="007927E0">
              <w:rPr>
                <w:b/>
                <w:bCs/>
                <w:noProof/>
              </w:rPr>
              <w:drawing>
                <wp:anchor distT="0" distB="0" distL="114300" distR="114300" simplePos="0" relativeHeight="251679744" behindDoc="0" locked="0" layoutInCell="1" allowOverlap="1">
                  <wp:simplePos x="0" y="0"/>
                  <wp:positionH relativeFrom="column">
                    <wp:posOffset>2540</wp:posOffset>
                  </wp:positionH>
                  <wp:positionV relativeFrom="paragraph">
                    <wp:posOffset>-45085</wp:posOffset>
                  </wp:positionV>
                  <wp:extent cx="1228725" cy="70485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228725" cy="704850"/>
                          </a:xfrm>
                          <a:prstGeom prst="rect">
                            <a:avLst/>
                          </a:prstGeom>
                        </pic:spPr>
                      </pic:pic>
                    </a:graphicData>
                  </a:graphic>
                  <wp14:sizeRelH relativeFrom="page">
                    <wp14:pctWidth>0</wp14:pctWidth>
                  </wp14:sizeRelH>
                  <wp14:sizeRelV relativeFrom="page">
                    <wp14:pctHeight>0</wp14:pctHeight>
                  </wp14:sizeRelV>
                </wp:anchor>
              </w:drawing>
            </w:r>
            <w:r w:rsidRPr="007927E0">
              <w:rPr>
                <w:b/>
                <w:bCs/>
              </w:rPr>
              <w:t>Microsoft Virtual Academy</w:t>
            </w:r>
            <w:r w:rsidR="007927E0" w:rsidRPr="007927E0">
              <w:rPr>
                <w:b/>
                <w:bCs/>
              </w:rPr>
              <w:t xml:space="preserve"> (MVA)</w:t>
            </w:r>
          </w:p>
          <w:p w:rsidR="007927E0" w:rsidRDefault="007927E0" w:rsidP="00E2331B">
            <w:pPr>
              <w:pStyle w:val="CompanyName1"/>
              <w:jc w:val="right"/>
            </w:pPr>
          </w:p>
          <w:p w:rsidR="00E2331B" w:rsidRPr="00343E4B" w:rsidRDefault="00E2331B" w:rsidP="00343E4B">
            <w:pPr>
              <w:pStyle w:val="CompanyName1"/>
              <w:pBdr>
                <w:bottom w:val="single" w:sz="6" w:space="1" w:color="auto"/>
              </w:pBdr>
              <w:rPr>
                <w:b/>
                <w:bCs/>
                <w:i/>
                <w:iCs/>
              </w:rPr>
            </w:pPr>
            <w:r>
              <w:rPr>
                <w:b/>
                <w:bCs/>
              </w:rPr>
              <w:br/>
            </w:r>
            <w:r w:rsidRPr="007927E0">
              <w:rPr>
                <w:b/>
                <w:bCs/>
                <w:i/>
                <w:iCs/>
              </w:rPr>
              <w:t>Join the Tech Elite APAC – Winner</w:t>
            </w:r>
            <w:r w:rsidR="007927E0" w:rsidRPr="007927E0">
              <w:rPr>
                <w:b/>
                <w:bCs/>
                <w:i/>
                <w:iCs/>
              </w:rPr>
              <w:t xml:space="preserve"> </w:t>
            </w:r>
            <w:r w:rsidR="007927E0" w:rsidRPr="007927E0">
              <w:rPr>
                <w:i/>
                <w:iCs/>
              </w:rPr>
              <w:t>(Oct-2014)</w:t>
            </w:r>
            <w:r w:rsidR="007927E0" w:rsidRPr="007927E0">
              <w:rPr>
                <w:b/>
                <w:bCs/>
                <w:i/>
                <w:iCs/>
              </w:rPr>
              <w:br/>
            </w:r>
            <w:r w:rsidR="007927E0" w:rsidRPr="007927E0">
              <w:rPr>
                <w:b/>
                <w:bCs/>
                <w:i/>
                <w:iCs/>
              </w:rPr>
              <w:br/>
              <w:t xml:space="preserve">Join The Tech Elite Top 10 </w:t>
            </w:r>
            <w:r w:rsidR="007927E0" w:rsidRPr="007927E0">
              <w:rPr>
                <w:i/>
                <w:iCs/>
              </w:rPr>
              <w:t>(</w:t>
            </w:r>
            <w:r w:rsidR="007927E0" w:rsidRPr="007927E0">
              <w:rPr>
                <w:rFonts w:ascii="Arial" w:hAnsi="Arial" w:cs="Arial"/>
                <w:i/>
                <w:iCs/>
                <w:color w:val="000000"/>
                <w:sz w:val="18"/>
                <w:szCs w:val="18"/>
              </w:rPr>
              <w:t>Nov-2013)</w:t>
            </w:r>
            <w:r w:rsidR="00343E4B">
              <w:rPr>
                <w:rFonts w:ascii="Arial" w:hAnsi="Arial" w:cs="Arial"/>
                <w:i/>
                <w:iCs/>
                <w:color w:val="000000"/>
                <w:sz w:val="18"/>
                <w:szCs w:val="18"/>
              </w:rPr>
              <w:br/>
            </w:r>
          </w:p>
          <w:p w:rsidR="00E2331B" w:rsidRDefault="00343E4B" w:rsidP="00E2331B">
            <w:pPr>
              <w:pStyle w:val="Achievement"/>
              <w:numPr>
                <w:ilvl w:val="0"/>
                <w:numId w:val="0"/>
              </w:numPr>
              <w:ind w:left="360"/>
              <w:jc w:val="right"/>
            </w:pPr>
            <w:r>
              <w:rPr>
                <w:noProof/>
              </w:rPr>
              <w:drawing>
                <wp:anchor distT="0" distB="0" distL="114300" distR="114300" simplePos="0" relativeHeight="251682816" behindDoc="0" locked="0" layoutInCell="1" allowOverlap="1" wp14:anchorId="13043B21" wp14:editId="245D2972">
                  <wp:simplePos x="0" y="0"/>
                  <wp:positionH relativeFrom="column">
                    <wp:posOffset>2326640</wp:posOffset>
                  </wp:positionH>
                  <wp:positionV relativeFrom="line">
                    <wp:posOffset>117607</wp:posOffset>
                  </wp:positionV>
                  <wp:extent cx="1190625" cy="59499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P(rgb).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90625" cy="594995"/>
                          </a:xfrm>
                          <a:prstGeom prst="rect">
                            <a:avLst/>
                          </a:prstGeom>
                        </pic:spPr>
                      </pic:pic>
                    </a:graphicData>
                  </a:graphic>
                </wp:anchor>
              </w:drawing>
            </w:r>
            <w:r>
              <w:rPr>
                <w:noProof/>
              </w:rPr>
              <w:drawing>
                <wp:anchor distT="0" distB="0" distL="114300" distR="114300" simplePos="0" relativeHeight="251680768" behindDoc="0" locked="0" layoutInCell="1" allowOverlap="1">
                  <wp:simplePos x="0" y="0"/>
                  <wp:positionH relativeFrom="column">
                    <wp:posOffset>109220</wp:posOffset>
                  </wp:positionH>
                  <wp:positionV relativeFrom="paragraph">
                    <wp:posOffset>39370</wp:posOffset>
                  </wp:positionV>
                  <wp:extent cx="1287145" cy="731520"/>
                  <wp:effectExtent l="0" t="0" r="0" b="0"/>
                  <wp:wrapNone/>
                  <wp:docPr id="24" name="Picture 24" descr="https://upload.wikimedia.org/wikipedia/commons/thumb/4/4a/MCSD_logo.png/320px-MCS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a/MCSD_logo.png/320px-MCSD_logo.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714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31B" w:rsidRDefault="00E2331B" w:rsidP="00D33BE0">
            <w:pPr>
              <w:pStyle w:val="Achievement"/>
              <w:numPr>
                <w:ilvl w:val="0"/>
                <w:numId w:val="0"/>
              </w:numPr>
            </w:pPr>
          </w:p>
          <w:p w:rsidR="00E2331B" w:rsidRDefault="00E2331B" w:rsidP="00E2331B">
            <w:pPr>
              <w:pStyle w:val="Achievement"/>
              <w:numPr>
                <w:ilvl w:val="0"/>
                <w:numId w:val="0"/>
              </w:numPr>
              <w:ind w:left="360"/>
            </w:pPr>
          </w:p>
          <w:p w:rsidR="00E405B6" w:rsidRDefault="00E405B6" w:rsidP="00E2331B">
            <w:pPr>
              <w:pStyle w:val="Achievement"/>
              <w:numPr>
                <w:ilvl w:val="0"/>
                <w:numId w:val="0"/>
              </w:numPr>
              <w:ind w:left="360"/>
            </w:pPr>
          </w:p>
          <w:p w:rsidR="00E405B6" w:rsidRDefault="00E405B6" w:rsidP="00E2331B">
            <w:pPr>
              <w:pStyle w:val="Achievement"/>
              <w:numPr>
                <w:ilvl w:val="0"/>
                <w:numId w:val="0"/>
              </w:numPr>
              <w:ind w:left="360"/>
            </w:pPr>
          </w:p>
          <w:p w:rsidR="00E405B6" w:rsidRDefault="00E405B6" w:rsidP="00E405B6">
            <w:pPr>
              <w:pStyle w:val="Achievement"/>
              <w:numPr>
                <w:ilvl w:val="0"/>
                <w:numId w:val="0"/>
              </w:numPr>
              <w:ind w:left="-60"/>
              <w:jc w:val="left"/>
              <w:rPr>
                <w:i/>
                <w:iCs/>
              </w:rPr>
            </w:pPr>
            <w:r w:rsidRPr="00E405B6">
              <w:rPr>
                <w:b/>
                <w:bCs/>
                <w:i/>
                <w:iCs/>
              </w:rPr>
              <w:t xml:space="preserve">Microsoft Certified Solution Developer (MCSD) SharePoint App </w:t>
            </w:r>
            <w:r w:rsidRPr="00E405B6">
              <w:rPr>
                <w:i/>
                <w:iCs/>
              </w:rPr>
              <w:t>(</w:t>
            </w:r>
            <w:r w:rsidRPr="00E405B6">
              <w:rPr>
                <w:rFonts w:ascii="Arial" w:hAnsi="Arial" w:cs="Arial"/>
                <w:i/>
                <w:iCs/>
                <w:color w:val="000000"/>
                <w:sz w:val="18"/>
                <w:szCs w:val="18"/>
              </w:rPr>
              <w:t>Apr-2014</w:t>
            </w:r>
            <w:r w:rsidRPr="00E405B6">
              <w:rPr>
                <w:i/>
                <w:iCs/>
              </w:rPr>
              <w:t>)</w:t>
            </w:r>
          </w:p>
          <w:p w:rsidR="00E405B6" w:rsidRDefault="00E405B6" w:rsidP="00E405B6">
            <w:pPr>
              <w:pStyle w:val="Achievement"/>
              <w:numPr>
                <w:ilvl w:val="0"/>
                <w:numId w:val="0"/>
              </w:numPr>
              <w:ind w:left="-60"/>
              <w:jc w:val="left"/>
              <w:rPr>
                <w:b/>
                <w:bCs/>
                <w:i/>
                <w:iCs/>
              </w:rPr>
            </w:pPr>
          </w:p>
          <w:p w:rsidR="00E405B6" w:rsidRPr="00E2331B" w:rsidRDefault="00E405B6" w:rsidP="00AB2300">
            <w:pPr>
              <w:pStyle w:val="Achievement"/>
              <w:numPr>
                <w:ilvl w:val="0"/>
                <w:numId w:val="0"/>
              </w:numPr>
              <w:ind w:left="-60"/>
              <w:jc w:val="left"/>
            </w:pPr>
            <w:r w:rsidRPr="00E405B6">
              <w:rPr>
                <w:b/>
                <w:bCs/>
                <w:i/>
                <w:iCs/>
              </w:rPr>
              <w:t xml:space="preserve">Microsoft Certified Professional </w:t>
            </w:r>
            <w:r>
              <w:rPr>
                <w:b/>
                <w:bCs/>
                <w:i/>
                <w:iCs/>
              </w:rPr>
              <w:t xml:space="preserve">(MCP) </w:t>
            </w:r>
            <w:r w:rsidRPr="00E405B6">
              <w:rPr>
                <w:b/>
                <w:bCs/>
                <w:i/>
                <w:iCs/>
              </w:rPr>
              <w:t>-  Microsoft Specialist: Programming HTM</w:t>
            </w:r>
            <w:r>
              <w:rPr>
                <w:b/>
                <w:bCs/>
                <w:i/>
                <w:iCs/>
              </w:rPr>
              <w:t xml:space="preserve">L5 with </w:t>
            </w:r>
            <w:proofErr w:type="spellStart"/>
            <w:r>
              <w:rPr>
                <w:b/>
                <w:bCs/>
                <w:i/>
                <w:iCs/>
              </w:rPr>
              <w:t>Javascript</w:t>
            </w:r>
            <w:proofErr w:type="spellEnd"/>
            <w:r>
              <w:rPr>
                <w:b/>
                <w:bCs/>
                <w:i/>
                <w:iCs/>
              </w:rPr>
              <w:t xml:space="preserve"> and CSS3 </w:t>
            </w:r>
            <w:r w:rsidRPr="00E405B6">
              <w:rPr>
                <w:i/>
                <w:iCs/>
              </w:rPr>
              <w:t>(Dec-2012)</w:t>
            </w:r>
          </w:p>
        </w:tc>
      </w:tr>
    </w:tbl>
    <w:p w:rsidR="00CA7C59" w:rsidRDefault="00CA7C59" w:rsidP="00AB2300"/>
    <w:sectPr w:rsidR="00CA7C59" w:rsidSect="007C7741">
      <w:headerReference w:type="default" r:id="rId24"/>
      <w:footerReference w:type="default" r:id="rId25"/>
      <w:pgSz w:w="12240" w:h="15840"/>
      <w:pgMar w:top="1440" w:right="1440" w:bottom="1440" w:left="1440" w:header="965" w:footer="96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835" w:rsidRDefault="00454835">
      <w:r>
        <w:separator/>
      </w:r>
    </w:p>
  </w:endnote>
  <w:endnote w:type="continuationSeparator" w:id="0">
    <w:p w:rsidR="00454835" w:rsidRDefault="0045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581650"/>
      <w:docPartObj>
        <w:docPartGallery w:val="Page Numbers (Bottom of Page)"/>
        <w:docPartUnique/>
      </w:docPartObj>
    </w:sdtPr>
    <w:sdtEndPr/>
    <w:sdtContent>
      <w:p w:rsidR="00095B9A" w:rsidRDefault="006428B0">
        <w:r>
          <w:rPr>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7620" t="9525" r="0" b="2540"/>
                  <wp:wrapNone/>
                  <wp:docPr id="7" name="Isosceles Tri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8B0" w:rsidRDefault="006428B0">
                              <w:pPr>
                                <w:jc w:val="center"/>
                                <w:rPr>
                                  <w:szCs w:val="72"/>
                                </w:rPr>
                              </w:pPr>
                              <w:r>
                                <w:rPr>
                                  <w:rFonts w:eastAsiaTheme="minorEastAsia"/>
                                  <w:szCs w:val="22"/>
                                </w:rPr>
                                <w:fldChar w:fldCharType="begin"/>
                              </w:r>
                              <w:r>
                                <w:instrText xml:space="preserve"> PAGE    \* MERGEFORMAT </w:instrText>
                              </w:r>
                              <w:r>
                                <w:rPr>
                                  <w:rFonts w:eastAsiaTheme="minorEastAsia"/>
                                  <w:szCs w:val="22"/>
                                </w:rPr>
                                <w:fldChar w:fldCharType="separate"/>
                              </w:r>
                              <w:r w:rsidR="00534198" w:rsidRPr="00534198">
                                <w:rPr>
                                  <w:rFonts w:asciiTheme="majorHAnsi" w:eastAsiaTheme="majorEastAsia" w:hAnsiTheme="majorHAnsi" w:cstheme="majorBidi"/>
                                  <w:noProof/>
                                  <w:color w:val="FFFFFF" w:themeColor="background1"/>
                                  <w:sz w:val="72"/>
                                  <w:szCs w:val="72"/>
                                </w:rPr>
                                <w:t>7</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left:0;text-align:left;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" adj="21600" fillcolor="#d2eaf1" stroked="f">
                  <v:textbox>
                    <w:txbxContent>
                      <w:p w:rsidR="006428B0" w:rsidRDefault="006428B0">
                        <w:pPr>
                          <w:jc w:val="center"/>
                          <w:rPr>
                            <w:szCs w:val="72"/>
                          </w:rPr>
                        </w:pPr>
                        <w:r>
                          <w:rPr>
                            <w:rFonts w:eastAsiaTheme="minorEastAsia"/>
                            <w:szCs w:val="22"/>
                          </w:rPr>
                          <w:fldChar w:fldCharType="begin"/>
                        </w:r>
                        <w:r>
                          <w:instrText xml:space="preserve"> PAGE    \* MERGEFORMAT </w:instrText>
                        </w:r>
                        <w:r>
                          <w:rPr>
                            <w:rFonts w:eastAsiaTheme="minorEastAsia"/>
                            <w:szCs w:val="22"/>
                          </w:rPr>
                          <w:fldChar w:fldCharType="separate"/>
                        </w:r>
                        <w:r w:rsidR="00534198" w:rsidRPr="00534198">
                          <w:rPr>
                            <w:rFonts w:asciiTheme="majorHAnsi" w:eastAsiaTheme="majorEastAsia" w:hAnsiTheme="majorHAnsi" w:cstheme="majorBidi"/>
                            <w:noProof/>
                            <w:color w:val="FFFFFF" w:themeColor="background1"/>
                            <w:sz w:val="72"/>
                            <w:szCs w:val="72"/>
                          </w:rPr>
                          <w:t>7</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835" w:rsidRDefault="00454835">
      <w:r>
        <w:separator/>
      </w:r>
    </w:p>
  </w:footnote>
  <w:footnote w:type="continuationSeparator" w:id="0">
    <w:p w:rsidR="00454835" w:rsidRDefault="00454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rPr>
      <w:alias w:val="Title"/>
      <w:tag w:val=""/>
      <w:id w:val="1116400235"/>
      <w:placeholder>
        <w:docPart w:val="B0685862E0F347D1A7733EBE939F1286"/>
      </w:placeholder>
      <w:dataBinding w:prefixMappings="xmlns:ns0='http://purl.org/dc/elements/1.1/' xmlns:ns1='http://schemas.openxmlformats.org/package/2006/metadata/core-properties' " w:xpath="/ns1:coreProperties[1]/ns0:title[1]" w:storeItemID="{6C3C8BC8-F283-45AE-878A-BAB7291924A1}"/>
      <w:text/>
    </w:sdtPr>
    <w:sdtEndPr/>
    <w:sdtContent>
      <w:p w:rsidR="006428B0" w:rsidRDefault="00534198">
        <w:pPr>
          <w:pStyle w:val="Header"/>
          <w:tabs>
            <w:tab w:val="clear" w:pos="4680"/>
            <w:tab w:val="clear" w:pos="9360"/>
          </w:tabs>
          <w:jc w:val="right"/>
          <w:rPr>
            <w:color w:val="7F7F7F" w:themeColor="text1" w:themeTint="80"/>
          </w:rPr>
        </w:pPr>
        <w:r>
          <w:rPr>
            <w:color w:val="7F7F7F" w:themeColor="text1" w:themeTint="80"/>
          </w:rPr>
          <w:t xml:space="preserve">Resume: Martin </w:t>
        </w:r>
      </w:p>
    </w:sdtContent>
  </w:sdt>
  <w:p w:rsidR="00095B9A" w:rsidRDefault="00095B9A">
    <w:pPr>
      <w:spacing w:line="240" w:lineRule="atLeas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v:imagedata r:id="rId1" o:title="th?u=http%3a%2f%2fopenclipart"/>
      </v:shape>
    </w:pict>
  </w:numPicBullet>
  <w:abstractNum w:abstractNumId="0">
    <w:nsid w:val="FFFFFFFE"/>
    <w:multiLevelType w:val="singleLevel"/>
    <w:tmpl w:val="FFFFFFFF"/>
    <w:lvl w:ilvl="0">
      <w:numFmt w:val="decimal"/>
      <w:pStyle w:val="Achievement"/>
      <w:lvlText w:val="*"/>
      <w:lvlJc w:val="left"/>
    </w:lvl>
  </w:abstractNum>
  <w:abstractNum w:abstractNumId="1">
    <w:nsid w:val="051C2877"/>
    <w:multiLevelType w:val="hybridMultilevel"/>
    <w:tmpl w:val="0C98A016"/>
    <w:lvl w:ilvl="0" w:tplc="BFF00F2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B7E78"/>
    <w:multiLevelType w:val="singleLevel"/>
    <w:tmpl w:val="23643D7C"/>
    <w:lvl w:ilvl="0">
      <w:start w:val="1"/>
      <w:numFmt w:val="none"/>
      <w:lvlText w:val=""/>
      <w:legacy w:legacy="1" w:legacySpace="0" w:legacyIndent="0"/>
      <w:lvlJc w:val="left"/>
    </w:lvl>
  </w:abstractNum>
  <w:abstractNum w:abstractNumId="3">
    <w:nsid w:val="0E480C26"/>
    <w:multiLevelType w:val="singleLevel"/>
    <w:tmpl w:val="8FAEABB4"/>
    <w:lvl w:ilvl="0">
      <w:start w:val="1"/>
      <w:numFmt w:val="none"/>
      <w:lvlText w:val=""/>
      <w:legacy w:legacy="1" w:legacySpace="0" w:legacyIndent="0"/>
      <w:lvlJc w:val="left"/>
    </w:lvl>
  </w:abstractNum>
  <w:abstractNum w:abstractNumId="4">
    <w:nsid w:val="1B762762"/>
    <w:multiLevelType w:val="singleLevel"/>
    <w:tmpl w:val="253AA0FC"/>
    <w:lvl w:ilvl="0">
      <w:start w:val="1"/>
      <w:numFmt w:val="none"/>
      <w:lvlText w:val=""/>
      <w:legacy w:legacy="1" w:legacySpace="0" w:legacyIndent="0"/>
      <w:lvlJc w:val="left"/>
    </w:lvl>
  </w:abstractNum>
  <w:abstractNum w:abstractNumId="5">
    <w:nsid w:val="31C93211"/>
    <w:multiLevelType w:val="singleLevel"/>
    <w:tmpl w:val="0409000F"/>
    <w:lvl w:ilvl="0">
      <w:start w:val="1"/>
      <w:numFmt w:val="decimal"/>
      <w:lvlText w:val="%1."/>
      <w:legacy w:legacy="1" w:legacySpace="0" w:legacyIndent="360"/>
      <w:lvlJc w:val="left"/>
      <w:pPr>
        <w:ind w:left="360" w:hanging="360"/>
      </w:pPr>
    </w:lvl>
  </w:abstractNum>
  <w:abstractNum w:abstractNumId="6">
    <w:nsid w:val="35E3100B"/>
    <w:multiLevelType w:val="singleLevel"/>
    <w:tmpl w:val="306C03CA"/>
    <w:lvl w:ilvl="0">
      <w:start w:val="1"/>
      <w:numFmt w:val="none"/>
      <w:lvlText w:val=""/>
      <w:legacy w:legacy="1" w:legacySpace="0" w:legacyIndent="0"/>
      <w:lvlJc w:val="left"/>
    </w:lvl>
  </w:abstractNum>
  <w:abstractNum w:abstractNumId="7">
    <w:nsid w:val="519577C6"/>
    <w:multiLevelType w:val="singleLevel"/>
    <w:tmpl w:val="04090011"/>
    <w:lvl w:ilvl="0">
      <w:start w:val="1"/>
      <w:numFmt w:val="decimal"/>
      <w:lvlText w:val="%1)"/>
      <w:legacy w:legacy="1" w:legacySpace="0" w:legacyIndent="360"/>
      <w:lvlJc w:val="left"/>
      <w:pPr>
        <w:ind w:left="360" w:hanging="360"/>
      </w:pPr>
    </w:lvl>
  </w:abstractNum>
  <w:abstractNum w:abstractNumId="8">
    <w:nsid w:val="613F7E24"/>
    <w:multiLevelType w:val="singleLevel"/>
    <w:tmpl w:val="F6F000CE"/>
    <w:lvl w:ilvl="0">
      <w:start w:val="1"/>
      <w:numFmt w:val="none"/>
      <w:lvlText w:val=""/>
      <w:legacy w:legacy="1" w:legacySpace="0" w:legacyIndent="0"/>
      <w:lvlJc w:val="left"/>
    </w:lvl>
  </w:abstractNum>
  <w:abstractNum w:abstractNumId="9">
    <w:nsid w:val="6B5E40C5"/>
    <w:multiLevelType w:val="hybridMultilevel"/>
    <w:tmpl w:val="F24AB26C"/>
    <w:lvl w:ilvl="0" w:tplc="BFF00F2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Achievement"/>
        <w:lvlText w:val=""/>
        <w:lvlJc w:val="left"/>
        <w:pPr>
          <w:tabs>
            <w:tab w:val="num" w:pos="360"/>
          </w:tabs>
          <w:ind w:left="360" w:hanging="360"/>
        </w:pPr>
        <w:rPr>
          <w:rFonts w:ascii="Wingdings" w:hAnsi="Wingdings" w:hint="default"/>
          <w:sz w:val="16"/>
          <w:szCs w:val="16"/>
        </w:rPr>
      </w:lvl>
    </w:lvlOverride>
  </w:num>
  <w:num w:numId="2">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3">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4">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5">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6">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7">
    <w:abstractNumId w:val="0"/>
    <w:lvlOverride w:ilvl="0">
      <w:lvl w:ilvl="0">
        <w:start w:val="1"/>
        <w:numFmt w:val="bullet"/>
        <w:pStyle w:val="Achievement"/>
        <w:lvlText w:val=""/>
        <w:lvlJc w:val="left"/>
        <w:pPr>
          <w:tabs>
            <w:tab w:val="num" w:pos="360"/>
          </w:tabs>
          <w:ind w:left="360" w:hanging="360"/>
        </w:pPr>
        <w:rPr>
          <w:rFonts w:ascii="Wingdings" w:hAnsi="Wingdings" w:hint="default"/>
        </w:rPr>
      </w:lvl>
    </w:lvlOverride>
  </w:num>
  <w:num w:numId="8">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9">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10">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1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12">
    <w:abstractNumId w:val="0"/>
    <w:lvlOverride w:ilvl="0">
      <w:lvl w:ilvl="0">
        <w:start w:val="1"/>
        <w:numFmt w:val="bullet"/>
        <w:pStyle w:val="Achievement"/>
        <w:lvlText w:val=""/>
        <w:legacy w:legacy="1" w:legacySpace="0" w:legacyIndent="245"/>
        <w:lvlJc w:val="left"/>
        <w:pPr>
          <w:ind w:left="245" w:hanging="245"/>
        </w:pPr>
        <w:rPr>
          <w:rFonts w:ascii="Times" w:hAnsi="Times"/>
          <w:sz w:val="12"/>
        </w:rPr>
      </w:lvl>
    </w:lvlOverride>
  </w:num>
  <w:num w:numId="13">
    <w:abstractNumId w:val="0"/>
    <w:lvlOverride w:ilvl="0">
      <w:lvl w:ilvl="0">
        <w:start w:val="1"/>
        <w:numFmt w:val="bullet"/>
        <w:pStyle w:val="Achievement"/>
        <w:lvlText w:val="n"/>
        <w:legacy w:legacy="1" w:legacySpace="0" w:legacyIndent="259"/>
        <w:lvlJc w:val="left"/>
        <w:pPr>
          <w:ind w:left="259" w:hanging="259"/>
        </w:pPr>
        <w:rPr>
          <w:rFonts w:ascii="Tms Rmn" w:hAnsi="Tms Rmn"/>
          <w:sz w:val="16"/>
        </w:rPr>
      </w:lvl>
    </w:lvlOverride>
  </w:num>
  <w:num w:numId="14">
    <w:abstractNumId w:val="0"/>
    <w:lvlOverride w:ilvl="0">
      <w:lvl w:ilvl="0">
        <w:start w:val="1"/>
        <w:numFmt w:val="bullet"/>
        <w:pStyle w:val="Achievement"/>
        <w:lvlText w:val="n"/>
        <w:legacy w:legacy="1" w:legacySpace="0" w:legacyIndent="360"/>
        <w:lvlJc w:val="left"/>
        <w:pPr>
          <w:ind w:left="360" w:hanging="360"/>
        </w:pPr>
        <w:rPr>
          <w:rFonts w:ascii="Tms Rmn" w:hAnsi="Tms Rmn"/>
          <w:sz w:val="12"/>
        </w:rPr>
      </w:lvl>
    </w:lvlOverride>
  </w:num>
  <w:num w:numId="15">
    <w:abstractNumId w:val="0"/>
    <w:lvlOverride w:ilvl="0">
      <w:lvl w:ilvl="0">
        <w:start w:val="1"/>
        <w:numFmt w:val="bullet"/>
        <w:pStyle w:val="Achievement"/>
        <w:lvlText w:val="n"/>
        <w:legacy w:legacy="1" w:legacySpace="0" w:legacyIndent="360"/>
        <w:lvlJc w:val="left"/>
        <w:pPr>
          <w:ind w:left="720" w:hanging="360"/>
        </w:pPr>
        <w:rPr>
          <w:rFonts w:ascii="Tms Rmn" w:hAnsi="Tms Rmn"/>
          <w:sz w:val="12"/>
        </w:rPr>
      </w:lvl>
    </w:lvlOverride>
  </w:num>
  <w:num w:numId="16">
    <w:abstractNumId w:val="0"/>
    <w:lvlOverride w:ilvl="0">
      <w:lvl w:ilvl="0">
        <w:start w:val="1"/>
        <w:numFmt w:val="bullet"/>
        <w:pStyle w:val="Achievement"/>
        <w:lvlText w:val="n"/>
        <w:legacy w:legacy="1" w:legacySpace="0" w:legacyIndent="360"/>
        <w:lvlJc w:val="left"/>
        <w:pPr>
          <w:ind w:left="1080" w:hanging="360"/>
        </w:pPr>
        <w:rPr>
          <w:rFonts w:ascii="Tms Rmn" w:hAnsi="Tms Rmn"/>
          <w:sz w:val="12"/>
        </w:rPr>
      </w:lvl>
    </w:lvlOverride>
  </w:num>
  <w:num w:numId="17">
    <w:abstractNumId w:val="0"/>
    <w:lvlOverride w:ilvl="0">
      <w:lvl w:ilvl="0">
        <w:start w:val="1"/>
        <w:numFmt w:val="bullet"/>
        <w:pStyle w:val="Achievement"/>
        <w:lvlText w:val="n"/>
        <w:legacy w:legacy="1" w:legacySpace="0" w:legacyIndent="360"/>
        <w:lvlJc w:val="left"/>
        <w:pPr>
          <w:ind w:left="1440" w:hanging="360"/>
        </w:pPr>
        <w:rPr>
          <w:rFonts w:ascii="Tms Rmn" w:hAnsi="Tms Rmn"/>
          <w:sz w:val="12"/>
        </w:rPr>
      </w:lvl>
    </w:lvlOverride>
  </w:num>
  <w:num w:numId="18">
    <w:abstractNumId w:val="3"/>
  </w:num>
  <w:num w:numId="19">
    <w:abstractNumId w:val="8"/>
  </w:num>
  <w:num w:numId="20">
    <w:abstractNumId w:val="2"/>
  </w:num>
  <w:num w:numId="21">
    <w:abstractNumId w:val="4"/>
  </w:num>
  <w:num w:numId="22">
    <w:abstractNumId w:val="6"/>
  </w:num>
  <w:num w:numId="23">
    <w:abstractNumId w:val="7"/>
  </w:num>
  <w:num w:numId="24">
    <w:abstractNumId w:val="5"/>
  </w:num>
  <w:num w:numId="25">
    <w:abstractNumId w:val="5"/>
    <w:lvlOverride w:ilvl="0">
      <w:lvl w:ilvl="0">
        <w:start w:val="1"/>
        <w:numFmt w:val="decimal"/>
        <w:lvlText w:val="%1."/>
        <w:legacy w:legacy="1" w:legacySpace="0" w:legacyIndent="360"/>
        <w:lvlJc w:val="left"/>
        <w:pPr>
          <w:ind w:left="720" w:hanging="360"/>
        </w:pPr>
      </w:lvl>
    </w:lvlOverride>
  </w:num>
  <w:num w:numId="26">
    <w:abstractNumId w:val="5"/>
    <w:lvlOverride w:ilvl="0">
      <w:lvl w:ilvl="0">
        <w:start w:val="1"/>
        <w:numFmt w:val="decimal"/>
        <w:lvlText w:val="%1."/>
        <w:legacy w:legacy="1" w:legacySpace="0" w:legacyIndent="360"/>
        <w:lvlJc w:val="left"/>
        <w:pPr>
          <w:ind w:left="1080" w:hanging="360"/>
        </w:pPr>
      </w:lvl>
    </w:lvlOverride>
  </w:num>
  <w:num w:numId="27">
    <w:abstractNumId w:val="5"/>
    <w:lvlOverride w:ilvl="0">
      <w:lvl w:ilvl="0">
        <w:start w:val="1"/>
        <w:numFmt w:val="decimal"/>
        <w:lvlText w:val="%1."/>
        <w:legacy w:legacy="1" w:legacySpace="0" w:legacyIndent="360"/>
        <w:lvlJc w:val="left"/>
        <w:pPr>
          <w:ind w:left="1440" w:hanging="360"/>
        </w:pPr>
      </w:lvl>
    </w:lvlOverride>
  </w:num>
  <w:num w:numId="28">
    <w:abstractNumId w:val="0"/>
    <w:lvlOverride w:ilvl="0">
      <w:lvl w:ilvl="0">
        <w:start w:val="1"/>
        <w:numFmt w:val="bullet"/>
        <w:pStyle w:val="Achievement"/>
        <w:lvlText w:val=""/>
        <w:legacy w:legacy="1" w:legacySpace="0" w:legacyIndent="240"/>
        <w:lvlJc w:val="left"/>
        <w:pPr>
          <w:ind w:left="240" w:hanging="240"/>
        </w:pPr>
        <w:rPr>
          <w:rFonts w:ascii="Times New Roman" w:hAnsi="Times New Roman" w:hint="default"/>
          <w:sz w:val="12"/>
        </w:rPr>
      </w:lvl>
    </w:lvlOverride>
  </w:num>
  <w:num w:numId="29">
    <w:abstractNumId w:val="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hideSpellingErrors/>
  <w:hideGrammaticalErrors/>
  <w:activeWritingStyle w:appName="MSWord" w:lang="en-US" w:vendorID="8" w:dllVersion="513"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360"/>
  <w:doNotHyphenateCaps/>
  <w:drawingGridHorizontalSpacing w:val="187"/>
  <w:drawingGridVerticalSpacing w:val="187"/>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A3"/>
    <w:rsid w:val="00006158"/>
    <w:rsid w:val="00006A3E"/>
    <w:rsid w:val="00094606"/>
    <w:rsid w:val="00095B9A"/>
    <w:rsid w:val="000A3F3C"/>
    <w:rsid w:val="000E3116"/>
    <w:rsid w:val="00117932"/>
    <w:rsid w:val="00127CE8"/>
    <w:rsid w:val="001432A5"/>
    <w:rsid w:val="00144399"/>
    <w:rsid w:val="00150CB0"/>
    <w:rsid w:val="00176D2E"/>
    <w:rsid w:val="001772F7"/>
    <w:rsid w:val="001C1053"/>
    <w:rsid w:val="00285420"/>
    <w:rsid w:val="003238D9"/>
    <w:rsid w:val="00343E4B"/>
    <w:rsid w:val="00363E12"/>
    <w:rsid w:val="003C15DA"/>
    <w:rsid w:val="00432478"/>
    <w:rsid w:val="004434A3"/>
    <w:rsid w:val="00454835"/>
    <w:rsid w:val="004D21F7"/>
    <w:rsid w:val="004F58C8"/>
    <w:rsid w:val="00520181"/>
    <w:rsid w:val="00534198"/>
    <w:rsid w:val="00545E7D"/>
    <w:rsid w:val="0055503E"/>
    <w:rsid w:val="005726DE"/>
    <w:rsid w:val="00582924"/>
    <w:rsid w:val="005A4915"/>
    <w:rsid w:val="005F14AC"/>
    <w:rsid w:val="00630DA3"/>
    <w:rsid w:val="006428B0"/>
    <w:rsid w:val="00645386"/>
    <w:rsid w:val="006572F4"/>
    <w:rsid w:val="006603CC"/>
    <w:rsid w:val="006F55B1"/>
    <w:rsid w:val="007277DA"/>
    <w:rsid w:val="007559E9"/>
    <w:rsid w:val="007902FD"/>
    <w:rsid w:val="00791DAE"/>
    <w:rsid w:val="007927E0"/>
    <w:rsid w:val="0079317A"/>
    <w:rsid w:val="00797B0F"/>
    <w:rsid w:val="007A2E70"/>
    <w:rsid w:val="007B2B63"/>
    <w:rsid w:val="007C7741"/>
    <w:rsid w:val="007D48EE"/>
    <w:rsid w:val="007D7D9D"/>
    <w:rsid w:val="007F0790"/>
    <w:rsid w:val="008102B8"/>
    <w:rsid w:val="00844C0C"/>
    <w:rsid w:val="00876A68"/>
    <w:rsid w:val="008E6F53"/>
    <w:rsid w:val="00901428"/>
    <w:rsid w:val="009C0F8E"/>
    <w:rsid w:val="009E34EC"/>
    <w:rsid w:val="009F543D"/>
    <w:rsid w:val="00A023AE"/>
    <w:rsid w:val="00A16A66"/>
    <w:rsid w:val="00A20785"/>
    <w:rsid w:val="00A23BD5"/>
    <w:rsid w:val="00A35787"/>
    <w:rsid w:val="00AB2300"/>
    <w:rsid w:val="00AC113F"/>
    <w:rsid w:val="00AE0C81"/>
    <w:rsid w:val="00B17303"/>
    <w:rsid w:val="00B1736A"/>
    <w:rsid w:val="00B35EBC"/>
    <w:rsid w:val="00BD0432"/>
    <w:rsid w:val="00BD5CB2"/>
    <w:rsid w:val="00BE324B"/>
    <w:rsid w:val="00BE54ED"/>
    <w:rsid w:val="00C42F2A"/>
    <w:rsid w:val="00C66412"/>
    <w:rsid w:val="00C67667"/>
    <w:rsid w:val="00CA7C59"/>
    <w:rsid w:val="00D16850"/>
    <w:rsid w:val="00D24A65"/>
    <w:rsid w:val="00D33BE0"/>
    <w:rsid w:val="00D3688A"/>
    <w:rsid w:val="00DC2035"/>
    <w:rsid w:val="00DF2B47"/>
    <w:rsid w:val="00E2331B"/>
    <w:rsid w:val="00E405B6"/>
    <w:rsid w:val="00E9530F"/>
    <w:rsid w:val="00EB0375"/>
    <w:rsid w:val="00F053B6"/>
    <w:rsid w:val="00F260CF"/>
    <w:rsid w:val="00F528F8"/>
    <w:rsid w:val="00F55C6A"/>
    <w:rsid w:val="00F57206"/>
    <w:rsid w:val="00F621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2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D48EE"/>
    <w:pPr>
      <w:spacing w:before="60" w:after="220"/>
      <w:jc w:val="both"/>
    </w:pPr>
    <w:rPr>
      <w:rFonts w:asciiTheme="minorHAnsi" w:hAnsiTheme="minorHAnsi"/>
      <w:sz w:val="22"/>
    </w:rPr>
  </w:style>
  <w:style w:type="paragraph" w:styleId="Heading1">
    <w:name w:val="heading 1"/>
    <w:basedOn w:val="Normal"/>
    <w:next w:val="Normal"/>
    <w:rsid w:val="003C15DA"/>
    <w:pPr>
      <w:ind w:left="-2160"/>
      <w:jc w:val="left"/>
      <w:outlineLvl w:val="0"/>
    </w:pPr>
    <w:rPr>
      <w:rFonts w:asciiTheme="majorHAnsi" w:hAnsiTheme="majorHAnsi"/>
      <w:spacing w:val="20"/>
      <w:kern w:val="28"/>
      <w:sz w:val="23"/>
    </w:rPr>
  </w:style>
  <w:style w:type="paragraph" w:styleId="Heading2">
    <w:name w:val="heading 2"/>
    <w:basedOn w:val="HeadingBase"/>
    <w:next w:val="Normal"/>
    <w:semiHidden/>
    <w:unhideWhenUsed/>
    <w:qFormat/>
    <w:rsid w:val="006572F4"/>
    <w:pPr>
      <w:jc w:val="left"/>
      <w:outlineLvl w:val="1"/>
    </w:pPr>
    <w:rPr>
      <w:spacing w:val="5"/>
      <w:sz w:val="20"/>
    </w:rPr>
  </w:style>
  <w:style w:type="paragraph" w:styleId="Heading3">
    <w:name w:val="heading 3"/>
    <w:basedOn w:val="HeadingBase"/>
    <w:next w:val="Normal"/>
    <w:semiHidden/>
    <w:unhideWhenUsed/>
    <w:qFormat/>
    <w:rsid w:val="006572F4"/>
    <w:pPr>
      <w:spacing w:after="220"/>
      <w:jc w:val="left"/>
      <w:outlineLvl w:val="2"/>
    </w:pPr>
    <w:rPr>
      <w:i/>
      <w:spacing w:val="-2"/>
      <w:sz w:val="20"/>
    </w:rPr>
  </w:style>
  <w:style w:type="paragraph" w:styleId="Heading4">
    <w:name w:val="heading 4"/>
    <w:basedOn w:val="HeadingBase"/>
    <w:next w:val="Normal"/>
    <w:semiHidden/>
    <w:unhideWhenUsed/>
    <w:qFormat/>
    <w:rsid w:val="006572F4"/>
    <w:pPr>
      <w:spacing w:after="0"/>
      <w:jc w:val="left"/>
      <w:outlineLvl w:val="3"/>
    </w:pPr>
    <w:rPr>
      <w:i/>
      <w:caps w:val="0"/>
      <w:spacing w:val="5"/>
      <w:sz w:val="24"/>
    </w:rPr>
  </w:style>
  <w:style w:type="paragraph" w:styleId="Heading5">
    <w:name w:val="heading 5"/>
    <w:basedOn w:val="HeadingBase"/>
    <w:next w:val="Normal"/>
    <w:semiHidden/>
    <w:unhideWhenUsed/>
    <w:qFormat/>
    <w:rsid w:val="006572F4"/>
    <w:pPr>
      <w:spacing w:after="220"/>
      <w:jc w:val="left"/>
      <w:outlineLvl w:val="4"/>
    </w:pPr>
    <w:rPr>
      <w:b/>
      <w:spacing w:val="20"/>
      <w:sz w:val="18"/>
    </w:rPr>
  </w:style>
  <w:style w:type="paragraph" w:styleId="Heading6">
    <w:name w:val="heading 6"/>
    <w:basedOn w:val="Normal"/>
    <w:next w:val="Normal"/>
    <w:semiHidden/>
    <w:unhideWhenUsed/>
    <w:qFormat/>
    <w:rsid w:val="006572F4"/>
    <w:pPr>
      <w:spacing w:before="240" w:line="24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semiHidden/>
    <w:rsid w:val="00006A3E"/>
    <w:pPr>
      <w:keepNext/>
      <w:keepLines/>
      <w:spacing w:before="240" w:after="240" w:line="240" w:lineRule="atLeast"/>
    </w:pPr>
    <w:rPr>
      <w:caps/>
    </w:rPr>
  </w:style>
  <w:style w:type="paragraph" w:customStyle="1" w:styleId="SectionTitle">
    <w:name w:val="Section Title"/>
    <w:basedOn w:val="Normal"/>
    <w:next w:val="Normal"/>
    <w:unhideWhenUsed/>
    <w:qFormat/>
    <w:rsid w:val="003C15DA"/>
    <w:pPr>
      <w:pBdr>
        <w:bottom w:val="single" w:sz="6" w:space="1" w:color="808080" w:themeColor="background1" w:themeShade="80"/>
      </w:pBdr>
      <w:spacing w:before="220" w:after="0" w:line="220" w:lineRule="atLeast"/>
      <w:jc w:val="left"/>
    </w:pPr>
    <w:rPr>
      <w:rFonts w:asciiTheme="majorHAnsi" w:hAnsiTheme="majorHAnsi"/>
      <w:caps/>
      <w:spacing w:val="15"/>
      <w:sz w:val="20"/>
    </w:rPr>
  </w:style>
  <w:style w:type="paragraph" w:customStyle="1" w:styleId="CompanyName">
    <w:name w:val="Company Name"/>
    <w:basedOn w:val="Normal"/>
    <w:next w:val="JobTitle"/>
    <w:qFormat/>
    <w:rsid w:val="006572F4"/>
    <w:pPr>
      <w:tabs>
        <w:tab w:val="left" w:pos="1440"/>
        <w:tab w:val="right" w:pos="6480"/>
      </w:tabs>
      <w:spacing w:before="220" w:line="220" w:lineRule="atLeast"/>
      <w:jc w:val="left"/>
    </w:pPr>
  </w:style>
  <w:style w:type="paragraph" w:customStyle="1" w:styleId="JobTitle">
    <w:name w:val="Job Title"/>
    <w:next w:val="Achievement"/>
    <w:qFormat/>
    <w:rsid w:val="007D48EE"/>
    <w:pPr>
      <w:spacing w:before="40" w:after="40" w:line="220" w:lineRule="atLeast"/>
    </w:pPr>
    <w:rPr>
      <w:rFonts w:asciiTheme="minorHAnsi" w:hAnsiTheme="minorHAnsi"/>
      <w:i/>
      <w:spacing w:val="5"/>
      <w:sz w:val="23"/>
    </w:rPr>
  </w:style>
  <w:style w:type="paragraph" w:customStyle="1" w:styleId="Achievement">
    <w:name w:val="Achievement"/>
    <w:basedOn w:val="Normal"/>
    <w:unhideWhenUsed/>
    <w:qFormat/>
    <w:rsid w:val="00006A3E"/>
    <w:pPr>
      <w:numPr>
        <w:numId w:val="1"/>
      </w:numPr>
      <w:spacing w:after="60" w:line="240" w:lineRule="atLeast"/>
    </w:pPr>
  </w:style>
  <w:style w:type="paragraph" w:customStyle="1" w:styleId="Name">
    <w:name w:val="Name"/>
    <w:basedOn w:val="Normal"/>
    <w:next w:val="Normal"/>
    <w:qFormat/>
    <w:rsid w:val="003C15DA"/>
    <w:pPr>
      <w:spacing w:after="440" w:line="240" w:lineRule="atLeast"/>
      <w:jc w:val="center"/>
    </w:pPr>
    <w:rPr>
      <w:caps/>
      <w:spacing w:val="80"/>
      <w:sz w:val="44"/>
    </w:rPr>
  </w:style>
  <w:style w:type="paragraph" w:styleId="BalloonText">
    <w:name w:val="Balloon Text"/>
    <w:basedOn w:val="Normal"/>
    <w:link w:val="BalloonTextChar"/>
    <w:semiHidden/>
    <w:unhideWhenUsed/>
    <w:rsid w:val="007D48EE"/>
    <w:pPr>
      <w:spacing w:before="0" w:after="0"/>
    </w:pPr>
    <w:rPr>
      <w:rFonts w:ascii="Tahoma" w:hAnsi="Tahoma" w:cs="Tahoma"/>
      <w:sz w:val="16"/>
      <w:szCs w:val="16"/>
    </w:rPr>
  </w:style>
  <w:style w:type="paragraph" w:customStyle="1" w:styleId="ContactInfo">
    <w:name w:val="Contact Info"/>
    <w:basedOn w:val="Normal"/>
    <w:qFormat/>
    <w:rsid w:val="006572F4"/>
    <w:pPr>
      <w:spacing w:line="160" w:lineRule="atLeast"/>
      <w:jc w:val="center"/>
    </w:pPr>
    <w:rPr>
      <w:caps/>
      <w:spacing w:val="30"/>
      <w:sz w:val="15"/>
    </w:rPr>
  </w:style>
  <w:style w:type="paragraph" w:customStyle="1" w:styleId="CompanyName1">
    <w:name w:val="Company Name 1"/>
    <w:basedOn w:val="CompanyName"/>
    <w:next w:val="JobTitle"/>
    <w:qFormat/>
    <w:rsid w:val="006572F4"/>
    <w:pPr>
      <w:spacing w:before="60"/>
    </w:pPr>
  </w:style>
  <w:style w:type="character" w:styleId="PlaceholderText">
    <w:name w:val="Placeholder Text"/>
    <w:basedOn w:val="DefaultParagraphFont"/>
    <w:uiPriority w:val="99"/>
    <w:semiHidden/>
    <w:rsid w:val="00095B9A"/>
    <w:rPr>
      <w:color w:val="808080"/>
    </w:rPr>
  </w:style>
  <w:style w:type="character" w:customStyle="1" w:styleId="BalloonTextChar">
    <w:name w:val="Balloon Text Char"/>
    <w:basedOn w:val="DefaultParagraphFont"/>
    <w:link w:val="BalloonText"/>
    <w:semiHidden/>
    <w:rsid w:val="007D48EE"/>
    <w:rPr>
      <w:rFonts w:ascii="Tahoma" w:hAnsi="Tahoma" w:cs="Tahoma"/>
      <w:sz w:val="16"/>
      <w:szCs w:val="16"/>
    </w:rPr>
  </w:style>
  <w:style w:type="character" w:styleId="Hyperlink">
    <w:name w:val="Hyperlink"/>
    <w:basedOn w:val="DefaultParagraphFont"/>
    <w:unhideWhenUsed/>
    <w:rsid w:val="00117932"/>
    <w:rPr>
      <w:color w:val="0000FF" w:themeColor="hyperlink"/>
      <w:u w:val="single"/>
    </w:rPr>
  </w:style>
  <w:style w:type="character" w:customStyle="1" w:styleId="Mention">
    <w:name w:val="Mention"/>
    <w:basedOn w:val="DefaultParagraphFont"/>
    <w:uiPriority w:val="99"/>
    <w:semiHidden/>
    <w:unhideWhenUsed/>
    <w:rsid w:val="00117932"/>
    <w:rPr>
      <w:color w:val="2B579A"/>
      <w:shd w:val="clear" w:color="auto" w:fill="E6E6E6"/>
    </w:rPr>
  </w:style>
  <w:style w:type="paragraph" w:styleId="ListParagraph">
    <w:name w:val="List Paragraph"/>
    <w:basedOn w:val="Normal"/>
    <w:uiPriority w:val="34"/>
    <w:unhideWhenUsed/>
    <w:qFormat/>
    <w:rsid w:val="00A20785"/>
    <w:pPr>
      <w:ind w:left="720"/>
      <w:contextualSpacing/>
    </w:pPr>
  </w:style>
  <w:style w:type="paragraph" w:styleId="Header">
    <w:name w:val="header"/>
    <w:basedOn w:val="Normal"/>
    <w:link w:val="HeaderChar"/>
    <w:uiPriority w:val="99"/>
    <w:unhideWhenUsed/>
    <w:rsid w:val="006428B0"/>
    <w:pPr>
      <w:tabs>
        <w:tab w:val="center" w:pos="4680"/>
        <w:tab w:val="right" w:pos="9360"/>
      </w:tabs>
      <w:spacing w:before="0" w:after="0"/>
    </w:pPr>
  </w:style>
  <w:style w:type="character" w:customStyle="1" w:styleId="HeaderChar">
    <w:name w:val="Header Char"/>
    <w:basedOn w:val="DefaultParagraphFont"/>
    <w:link w:val="Header"/>
    <w:uiPriority w:val="99"/>
    <w:rsid w:val="006428B0"/>
    <w:rPr>
      <w:rFonts w:asciiTheme="minorHAnsi" w:hAnsiTheme="minorHAnsi"/>
      <w:sz w:val="22"/>
    </w:rPr>
  </w:style>
  <w:style w:type="paragraph" w:styleId="Footer">
    <w:name w:val="footer"/>
    <w:basedOn w:val="Normal"/>
    <w:link w:val="FooterChar"/>
    <w:uiPriority w:val="99"/>
    <w:unhideWhenUsed/>
    <w:rsid w:val="006428B0"/>
    <w:pPr>
      <w:tabs>
        <w:tab w:val="center" w:pos="4680"/>
        <w:tab w:val="right" w:pos="9360"/>
      </w:tabs>
      <w:spacing w:before="0" w:after="0"/>
    </w:pPr>
  </w:style>
  <w:style w:type="character" w:customStyle="1" w:styleId="FooterChar">
    <w:name w:val="Footer Char"/>
    <w:basedOn w:val="DefaultParagraphFont"/>
    <w:link w:val="Footer"/>
    <w:uiPriority w:val="99"/>
    <w:rsid w:val="006428B0"/>
    <w:rPr>
      <w:rFonts w:asciiTheme="minorHAnsi" w:hAnsiTheme="minorHAnsi"/>
      <w:sz w:val="22"/>
    </w:rPr>
  </w:style>
  <w:style w:type="table" w:styleId="TableGrid">
    <w:name w:val="Table Grid"/>
    <w:basedOn w:val="TableNormal"/>
    <w:rsid w:val="00790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D48EE"/>
    <w:pPr>
      <w:spacing w:before="60" w:after="220"/>
      <w:jc w:val="both"/>
    </w:pPr>
    <w:rPr>
      <w:rFonts w:asciiTheme="minorHAnsi" w:hAnsiTheme="minorHAnsi"/>
      <w:sz w:val="22"/>
    </w:rPr>
  </w:style>
  <w:style w:type="paragraph" w:styleId="Heading1">
    <w:name w:val="heading 1"/>
    <w:basedOn w:val="Normal"/>
    <w:next w:val="Normal"/>
    <w:rsid w:val="003C15DA"/>
    <w:pPr>
      <w:ind w:left="-2160"/>
      <w:jc w:val="left"/>
      <w:outlineLvl w:val="0"/>
    </w:pPr>
    <w:rPr>
      <w:rFonts w:asciiTheme="majorHAnsi" w:hAnsiTheme="majorHAnsi"/>
      <w:spacing w:val="20"/>
      <w:kern w:val="28"/>
      <w:sz w:val="23"/>
    </w:rPr>
  </w:style>
  <w:style w:type="paragraph" w:styleId="Heading2">
    <w:name w:val="heading 2"/>
    <w:basedOn w:val="HeadingBase"/>
    <w:next w:val="Normal"/>
    <w:semiHidden/>
    <w:unhideWhenUsed/>
    <w:qFormat/>
    <w:rsid w:val="006572F4"/>
    <w:pPr>
      <w:jc w:val="left"/>
      <w:outlineLvl w:val="1"/>
    </w:pPr>
    <w:rPr>
      <w:spacing w:val="5"/>
      <w:sz w:val="20"/>
    </w:rPr>
  </w:style>
  <w:style w:type="paragraph" w:styleId="Heading3">
    <w:name w:val="heading 3"/>
    <w:basedOn w:val="HeadingBase"/>
    <w:next w:val="Normal"/>
    <w:semiHidden/>
    <w:unhideWhenUsed/>
    <w:qFormat/>
    <w:rsid w:val="006572F4"/>
    <w:pPr>
      <w:spacing w:after="220"/>
      <w:jc w:val="left"/>
      <w:outlineLvl w:val="2"/>
    </w:pPr>
    <w:rPr>
      <w:i/>
      <w:spacing w:val="-2"/>
      <w:sz w:val="20"/>
    </w:rPr>
  </w:style>
  <w:style w:type="paragraph" w:styleId="Heading4">
    <w:name w:val="heading 4"/>
    <w:basedOn w:val="HeadingBase"/>
    <w:next w:val="Normal"/>
    <w:semiHidden/>
    <w:unhideWhenUsed/>
    <w:qFormat/>
    <w:rsid w:val="006572F4"/>
    <w:pPr>
      <w:spacing w:after="0"/>
      <w:jc w:val="left"/>
      <w:outlineLvl w:val="3"/>
    </w:pPr>
    <w:rPr>
      <w:i/>
      <w:caps w:val="0"/>
      <w:spacing w:val="5"/>
      <w:sz w:val="24"/>
    </w:rPr>
  </w:style>
  <w:style w:type="paragraph" w:styleId="Heading5">
    <w:name w:val="heading 5"/>
    <w:basedOn w:val="HeadingBase"/>
    <w:next w:val="Normal"/>
    <w:semiHidden/>
    <w:unhideWhenUsed/>
    <w:qFormat/>
    <w:rsid w:val="006572F4"/>
    <w:pPr>
      <w:spacing w:after="220"/>
      <w:jc w:val="left"/>
      <w:outlineLvl w:val="4"/>
    </w:pPr>
    <w:rPr>
      <w:b/>
      <w:spacing w:val="20"/>
      <w:sz w:val="18"/>
    </w:rPr>
  </w:style>
  <w:style w:type="paragraph" w:styleId="Heading6">
    <w:name w:val="heading 6"/>
    <w:basedOn w:val="Normal"/>
    <w:next w:val="Normal"/>
    <w:semiHidden/>
    <w:unhideWhenUsed/>
    <w:qFormat/>
    <w:rsid w:val="006572F4"/>
    <w:pPr>
      <w:spacing w:before="240" w:line="24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semiHidden/>
    <w:rsid w:val="00006A3E"/>
    <w:pPr>
      <w:keepNext/>
      <w:keepLines/>
      <w:spacing w:before="240" w:after="240" w:line="240" w:lineRule="atLeast"/>
    </w:pPr>
    <w:rPr>
      <w:caps/>
    </w:rPr>
  </w:style>
  <w:style w:type="paragraph" w:customStyle="1" w:styleId="SectionTitle">
    <w:name w:val="Section Title"/>
    <w:basedOn w:val="Normal"/>
    <w:next w:val="Normal"/>
    <w:unhideWhenUsed/>
    <w:qFormat/>
    <w:rsid w:val="003C15DA"/>
    <w:pPr>
      <w:pBdr>
        <w:bottom w:val="single" w:sz="6" w:space="1" w:color="808080" w:themeColor="background1" w:themeShade="80"/>
      </w:pBdr>
      <w:spacing w:before="220" w:after="0" w:line="220" w:lineRule="atLeast"/>
      <w:jc w:val="left"/>
    </w:pPr>
    <w:rPr>
      <w:rFonts w:asciiTheme="majorHAnsi" w:hAnsiTheme="majorHAnsi"/>
      <w:caps/>
      <w:spacing w:val="15"/>
      <w:sz w:val="20"/>
    </w:rPr>
  </w:style>
  <w:style w:type="paragraph" w:customStyle="1" w:styleId="CompanyName">
    <w:name w:val="Company Name"/>
    <w:basedOn w:val="Normal"/>
    <w:next w:val="JobTitle"/>
    <w:qFormat/>
    <w:rsid w:val="006572F4"/>
    <w:pPr>
      <w:tabs>
        <w:tab w:val="left" w:pos="1440"/>
        <w:tab w:val="right" w:pos="6480"/>
      </w:tabs>
      <w:spacing w:before="220" w:line="220" w:lineRule="atLeast"/>
      <w:jc w:val="left"/>
    </w:pPr>
  </w:style>
  <w:style w:type="paragraph" w:customStyle="1" w:styleId="JobTitle">
    <w:name w:val="Job Title"/>
    <w:next w:val="Achievement"/>
    <w:qFormat/>
    <w:rsid w:val="007D48EE"/>
    <w:pPr>
      <w:spacing w:before="40" w:after="40" w:line="220" w:lineRule="atLeast"/>
    </w:pPr>
    <w:rPr>
      <w:rFonts w:asciiTheme="minorHAnsi" w:hAnsiTheme="minorHAnsi"/>
      <w:i/>
      <w:spacing w:val="5"/>
      <w:sz w:val="23"/>
    </w:rPr>
  </w:style>
  <w:style w:type="paragraph" w:customStyle="1" w:styleId="Achievement">
    <w:name w:val="Achievement"/>
    <w:basedOn w:val="Normal"/>
    <w:unhideWhenUsed/>
    <w:qFormat/>
    <w:rsid w:val="00006A3E"/>
    <w:pPr>
      <w:numPr>
        <w:numId w:val="1"/>
      </w:numPr>
      <w:spacing w:after="60" w:line="240" w:lineRule="atLeast"/>
    </w:pPr>
  </w:style>
  <w:style w:type="paragraph" w:customStyle="1" w:styleId="Name">
    <w:name w:val="Name"/>
    <w:basedOn w:val="Normal"/>
    <w:next w:val="Normal"/>
    <w:qFormat/>
    <w:rsid w:val="003C15DA"/>
    <w:pPr>
      <w:spacing w:after="440" w:line="240" w:lineRule="atLeast"/>
      <w:jc w:val="center"/>
    </w:pPr>
    <w:rPr>
      <w:caps/>
      <w:spacing w:val="80"/>
      <w:sz w:val="44"/>
    </w:rPr>
  </w:style>
  <w:style w:type="paragraph" w:styleId="BalloonText">
    <w:name w:val="Balloon Text"/>
    <w:basedOn w:val="Normal"/>
    <w:link w:val="BalloonTextChar"/>
    <w:semiHidden/>
    <w:unhideWhenUsed/>
    <w:rsid w:val="007D48EE"/>
    <w:pPr>
      <w:spacing w:before="0" w:after="0"/>
    </w:pPr>
    <w:rPr>
      <w:rFonts w:ascii="Tahoma" w:hAnsi="Tahoma" w:cs="Tahoma"/>
      <w:sz w:val="16"/>
      <w:szCs w:val="16"/>
    </w:rPr>
  </w:style>
  <w:style w:type="paragraph" w:customStyle="1" w:styleId="ContactInfo">
    <w:name w:val="Contact Info"/>
    <w:basedOn w:val="Normal"/>
    <w:qFormat/>
    <w:rsid w:val="006572F4"/>
    <w:pPr>
      <w:spacing w:line="160" w:lineRule="atLeast"/>
      <w:jc w:val="center"/>
    </w:pPr>
    <w:rPr>
      <w:caps/>
      <w:spacing w:val="30"/>
      <w:sz w:val="15"/>
    </w:rPr>
  </w:style>
  <w:style w:type="paragraph" w:customStyle="1" w:styleId="CompanyName1">
    <w:name w:val="Company Name 1"/>
    <w:basedOn w:val="CompanyName"/>
    <w:next w:val="JobTitle"/>
    <w:qFormat/>
    <w:rsid w:val="006572F4"/>
    <w:pPr>
      <w:spacing w:before="60"/>
    </w:pPr>
  </w:style>
  <w:style w:type="character" w:styleId="PlaceholderText">
    <w:name w:val="Placeholder Text"/>
    <w:basedOn w:val="DefaultParagraphFont"/>
    <w:uiPriority w:val="99"/>
    <w:semiHidden/>
    <w:rsid w:val="00095B9A"/>
    <w:rPr>
      <w:color w:val="808080"/>
    </w:rPr>
  </w:style>
  <w:style w:type="character" w:customStyle="1" w:styleId="BalloonTextChar">
    <w:name w:val="Balloon Text Char"/>
    <w:basedOn w:val="DefaultParagraphFont"/>
    <w:link w:val="BalloonText"/>
    <w:semiHidden/>
    <w:rsid w:val="007D48EE"/>
    <w:rPr>
      <w:rFonts w:ascii="Tahoma" w:hAnsi="Tahoma" w:cs="Tahoma"/>
      <w:sz w:val="16"/>
      <w:szCs w:val="16"/>
    </w:rPr>
  </w:style>
  <w:style w:type="character" w:styleId="Hyperlink">
    <w:name w:val="Hyperlink"/>
    <w:basedOn w:val="DefaultParagraphFont"/>
    <w:unhideWhenUsed/>
    <w:rsid w:val="00117932"/>
    <w:rPr>
      <w:color w:val="0000FF" w:themeColor="hyperlink"/>
      <w:u w:val="single"/>
    </w:rPr>
  </w:style>
  <w:style w:type="character" w:customStyle="1" w:styleId="Mention">
    <w:name w:val="Mention"/>
    <w:basedOn w:val="DefaultParagraphFont"/>
    <w:uiPriority w:val="99"/>
    <w:semiHidden/>
    <w:unhideWhenUsed/>
    <w:rsid w:val="00117932"/>
    <w:rPr>
      <w:color w:val="2B579A"/>
      <w:shd w:val="clear" w:color="auto" w:fill="E6E6E6"/>
    </w:rPr>
  </w:style>
  <w:style w:type="paragraph" w:styleId="ListParagraph">
    <w:name w:val="List Paragraph"/>
    <w:basedOn w:val="Normal"/>
    <w:uiPriority w:val="34"/>
    <w:unhideWhenUsed/>
    <w:qFormat/>
    <w:rsid w:val="00A20785"/>
    <w:pPr>
      <w:ind w:left="720"/>
      <w:contextualSpacing/>
    </w:pPr>
  </w:style>
  <w:style w:type="paragraph" w:styleId="Header">
    <w:name w:val="header"/>
    <w:basedOn w:val="Normal"/>
    <w:link w:val="HeaderChar"/>
    <w:uiPriority w:val="99"/>
    <w:unhideWhenUsed/>
    <w:rsid w:val="006428B0"/>
    <w:pPr>
      <w:tabs>
        <w:tab w:val="center" w:pos="4680"/>
        <w:tab w:val="right" w:pos="9360"/>
      </w:tabs>
      <w:spacing w:before="0" w:after="0"/>
    </w:pPr>
  </w:style>
  <w:style w:type="character" w:customStyle="1" w:styleId="HeaderChar">
    <w:name w:val="Header Char"/>
    <w:basedOn w:val="DefaultParagraphFont"/>
    <w:link w:val="Header"/>
    <w:uiPriority w:val="99"/>
    <w:rsid w:val="006428B0"/>
    <w:rPr>
      <w:rFonts w:asciiTheme="minorHAnsi" w:hAnsiTheme="minorHAnsi"/>
      <w:sz w:val="22"/>
    </w:rPr>
  </w:style>
  <w:style w:type="paragraph" w:styleId="Footer">
    <w:name w:val="footer"/>
    <w:basedOn w:val="Normal"/>
    <w:link w:val="FooterChar"/>
    <w:uiPriority w:val="99"/>
    <w:unhideWhenUsed/>
    <w:rsid w:val="006428B0"/>
    <w:pPr>
      <w:tabs>
        <w:tab w:val="center" w:pos="4680"/>
        <w:tab w:val="right" w:pos="9360"/>
      </w:tabs>
      <w:spacing w:before="0" w:after="0"/>
    </w:pPr>
  </w:style>
  <w:style w:type="character" w:customStyle="1" w:styleId="FooterChar">
    <w:name w:val="Footer Char"/>
    <w:basedOn w:val="DefaultParagraphFont"/>
    <w:link w:val="Footer"/>
    <w:uiPriority w:val="99"/>
    <w:rsid w:val="006428B0"/>
    <w:rPr>
      <w:rFonts w:asciiTheme="minorHAnsi" w:hAnsiTheme="minorHAnsi"/>
      <w:sz w:val="22"/>
    </w:rPr>
  </w:style>
  <w:style w:type="table" w:styleId="TableGrid">
    <w:name w:val="Table Grid"/>
    <w:basedOn w:val="TableNormal"/>
    <w:rsid w:val="00790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hyperlink" Target="mailto:Martin.363882@2freemail.com" TargetMode="External"/><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AppData\Roaming\Microsoft\Templates\Sales%20manager%20resume%20(elega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685862E0F347D1A7733EBE939F1286"/>
        <w:category>
          <w:name w:val="General"/>
          <w:gallery w:val="placeholder"/>
        </w:category>
        <w:types>
          <w:type w:val="bbPlcHdr"/>
        </w:types>
        <w:behaviors>
          <w:behavior w:val="content"/>
        </w:behaviors>
        <w:guid w:val="{73D2BDBF-EE74-4FF2-97D0-B9429C81316D}"/>
      </w:docPartPr>
      <w:docPartBody>
        <w:p w:rsidR="00502F37" w:rsidRDefault="00CC2CF9" w:rsidP="00CC2CF9">
          <w:pPr>
            <w:pStyle w:val="B0685862E0F347D1A7733EBE939F1286"/>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F9"/>
    <w:rsid w:val="00315132"/>
    <w:rsid w:val="0039521B"/>
    <w:rsid w:val="00404AF9"/>
    <w:rsid w:val="00502F37"/>
    <w:rsid w:val="00565B55"/>
    <w:rsid w:val="00776D79"/>
    <w:rsid w:val="0096110F"/>
    <w:rsid w:val="00AB2DA8"/>
    <w:rsid w:val="00AB477C"/>
    <w:rsid w:val="00B62280"/>
    <w:rsid w:val="00C227D6"/>
    <w:rsid w:val="00CC2CF9"/>
    <w:rsid w:val="00E43FC2"/>
    <w:rsid w:val="00E84B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B6ECEE352B47D7BB50AEB5B64401A9">
    <w:name w:val="FAB6ECEE352B47D7BB50AEB5B64401A9"/>
  </w:style>
  <w:style w:type="paragraph" w:customStyle="1" w:styleId="F0FD3C5EFA8849338748C3BA9106A510">
    <w:name w:val="F0FD3C5EFA8849338748C3BA9106A510"/>
  </w:style>
  <w:style w:type="paragraph" w:customStyle="1" w:styleId="D145B0D7CFC44EC78551E842E42EBF7B">
    <w:name w:val="D145B0D7CFC44EC78551E842E42EBF7B"/>
  </w:style>
  <w:style w:type="paragraph" w:customStyle="1" w:styleId="548351C13E0047FE8DE288BDC1A98FE4">
    <w:name w:val="548351C13E0047FE8DE288BDC1A98FE4"/>
  </w:style>
  <w:style w:type="paragraph" w:customStyle="1" w:styleId="996B63D50B32401A8595DC8809B1EEA8">
    <w:name w:val="996B63D50B32401A8595DC8809B1EEA8"/>
  </w:style>
  <w:style w:type="paragraph" w:customStyle="1" w:styleId="A5BCD8B49F014CF3A20265F15EE7EF5D">
    <w:name w:val="A5BCD8B49F014CF3A20265F15EE7EF5D"/>
  </w:style>
  <w:style w:type="paragraph" w:customStyle="1" w:styleId="C4879DFA29EB467FB61E866921943D44">
    <w:name w:val="C4879DFA29EB467FB61E866921943D44"/>
  </w:style>
  <w:style w:type="paragraph" w:customStyle="1" w:styleId="DD8C59D9AC66458085B9699B64D6BBC5">
    <w:name w:val="DD8C59D9AC66458085B9699B64D6BBC5"/>
  </w:style>
  <w:style w:type="paragraph" w:customStyle="1" w:styleId="21B2C3E732AD42738ED70924440B505E">
    <w:name w:val="21B2C3E732AD42738ED70924440B505E"/>
  </w:style>
  <w:style w:type="paragraph" w:customStyle="1" w:styleId="A7F19F932453495CA474FAD0B04A803A">
    <w:name w:val="A7F19F932453495CA474FAD0B04A803A"/>
  </w:style>
  <w:style w:type="paragraph" w:customStyle="1" w:styleId="1BFD94FB393547ED9E80A2067020C3AD">
    <w:name w:val="1BFD94FB393547ED9E80A2067020C3AD"/>
  </w:style>
  <w:style w:type="paragraph" w:customStyle="1" w:styleId="D40763C7060645FF9E123E7ECF53443C">
    <w:name w:val="D40763C7060645FF9E123E7ECF53443C"/>
  </w:style>
  <w:style w:type="paragraph" w:customStyle="1" w:styleId="04961D9DAF8441A98023CF53543E762F">
    <w:name w:val="04961D9DAF8441A98023CF53543E762F"/>
  </w:style>
  <w:style w:type="paragraph" w:customStyle="1" w:styleId="2C011CA496D54EB28C3CFFD9F8167339">
    <w:name w:val="2C011CA496D54EB28C3CFFD9F8167339"/>
  </w:style>
  <w:style w:type="paragraph" w:customStyle="1" w:styleId="4739602E529A46C5AD31CBCEC0533BF2">
    <w:name w:val="4739602E529A46C5AD31CBCEC0533BF2"/>
  </w:style>
  <w:style w:type="paragraph" w:customStyle="1" w:styleId="18E43AA70F164DC6A135919186CCBC82">
    <w:name w:val="18E43AA70F164DC6A135919186CCBC82"/>
  </w:style>
  <w:style w:type="paragraph" w:customStyle="1" w:styleId="FC7F7D9DCA9643D2880CB186E35F900F">
    <w:name w:val="FC7F7D9DCA9643D2880CB186E35F900F"/>
  </w:style>
  <w:style w:type="paragraph" w:customStyle="1" w:styleId="86CF6F16E4B143249B6B937E35C75A1B">
    <w:name w:val="86CF6F16E4B143249B6B937E35C75A1B"/>
  </w:style>
  <w:style w:type="paragraph" w:customStyle="1" w:styleId="559A23A5533040FB8ABBB9D07A4A774C">
    <w:name w:val="559A23A5533040FB8ABBB9D07A4A774C"/>
  </w:style>
  <w:style w:type="paragraph" w:customStyle="1" w:styleId="55A96C8061534DF5B0626F578F3F4EE5">
    <w:name w:val="55A96C8061534DF5B0626F578F3F4EE5"/>
  </w:style>
  <w:style w:type="paragraph" w:customStyle="1" w:styleId="BB1C67E6643446868498C9BF63F03E3C">
    <w:name w:val="BB1C67E6643446868498C9BF63F03E3C"/>
  </w:style>
  <w:style w:type="paragraph" w:customStyle="1" w:styleId="8174B7E4DAC94A19AD4DB469C36FFC08">
    <w:name w:val="8174B7E4DAC94A19AD4DB469C36FFC08"/>
  </w:style>
  <w:style w:type="paragraph" w:customStyle="1" w:styleId="6A2F48F8349E4FA58455BA14D0073811">
    <w:name w:val="6A2F48F8349E4FA58455BA14D0073811"/>
  </w:style>
  <w:style w:type="paragraph" w:customStyle="1" w:styleId="DC4DA80E17E14BC298A9DDB34105E98F">
    <w:name w:val="DC4DA80E17E14BC298A9DDB34105E98F"/>
  </w:style>
  <w:style w:type="paragraph" w:customStyle="1" w:styleId="DB0A6894F9D14FE0B84A9EA18B6524BC">
    <w:name w:val="DB0A6894F9D14FE0B84A9EA18B6524BC"/>
  </w:style>
  <w:style w:type="paragraph" w:customStyle="1" w:styleId="80F84B141F55459E8072F9B9079EFC7A">
    <w:name w:val="80F84B141F55459E8072F9B9079EFC7A"/>
  </w:style>
  <w:style w:type="paragraph" w:customStyle="1" w:styleId="409B08F1D8254583836DF5517AA40DCB">
    <w:name w:val="409B08F1D8254583836DF5517AA40DCB"/>
  </w:style>
  <w:style w:type="paragraph" w:customStyle="1" w:styleId="E11E29763881436DAA9A32CD682A7FD1">
    <w:name w:val="E11E29763881436DAA9A32CD682A7FD1"/>
  </w:style>
  <w:style w:type="paragraph" w:customStyle="1" w:styleId="6A7C1C7CCEBD46978FD954BD9A4768F6">
    <w:name w:val="6A7C1C7CCEBD46978FD954BD9A4768F6"/>
  </w:style>
  <w:style w:type="paragraph" w:customStyle="1" w:styleId="EF9DF4D5189E404280787E6479EE93EB">
    <w:name w:val="EF9DF4D5189E404280787E6479EE93EB"/>
  </w:style>
  <w:style w:type="paragraph" w:customStyle="1" w:styleId="E6A922B38CAE453E8AA50E660ACD65C5">
    <w:name w:val="E6A922B38CAE453E8AA50E660ACD65C5"/>
  </w:style>
  <w:style w:type="paragraph" w:customStyle="1" w:styleId="A02B72B1600B4970B133E10CD77E26D3">
    <w:name w:val="A02B72B1600B4970B133E10CD77E26D3"/>
  </w:style>
  <w:style w:type="paragraph" w:customStyle="1" w:styleId="ECC83D889AF045758F28CE7FDFCFB832">
    <w:name w:val="ECC83D889AF045758F28CE7FDFCFB832"/>
  </w:style>
  <w:style w:type="paragraph" w:customStyle="1" w:styleId="8D13384F20F64619B979FFBCA167845F">
    <w:name w:val="8D13384F20F64619B979FFBCA167845F"/>
  </w:style>
  <w:style w:type="paragraph" w:customStyle="1" w:styleId="8AE56BE68EDC43AD9DABA566D0E4B7DF">
    <w:name w:val="8AE56BE68EDC43AD9DABA566D0E4B7DF"/>
    <w:rsid w:val="00404AF9"/>
  </w:style>
  <w:style w:type="paragraph" w:customStyle="1" w:styleId="EBC663011A324D169B7B05348D511991">
    <w:name w:val="EBC663011A324D169B7B05348D511991"/>
    <w:rsid w:val="00404AF9"/>
  </w:style>
  <w:style w:type="paragraph" w:customStyle="1" w:styleId="CEDC9085BE5A49E296A9503BD266D050">
    <w:name w:val="CEDC9085BE5A49E296A9503BD266D050"/>
    <w:rsid w:val="00404AF9"/>
  </w:style>
  <w:style w:type="paragraph" w:customStyle="1" w:styleId="A5CD5FCE8EC94D67A9A59C527E43F118">
    <w:name w:val="A5CD5FCE8EC94D67A9A59C527E43F118"/>
    <w:rsid w:val="00404AF9"/>
  </w:style>
  <w:style w:type="paragraph" w:customStyle="1" w:styleId="E9EBE9E94A8F4BC3959553243ECA690A">
    <w:name w:val="E9EBE9E94A8F4BC3959553243ECA690A"/>
    <w:rsid w:val="00404AF9"/>
  </w:style>
  <w:style w:type="paragraph" w:customStyle="1" w:styleId="A66156673B404E4AA9A4CB07FFE7899C">
    <w:name w:val="A66156673B404E4AA9A4CB07FFE7899C"/>
    <w:rsid w:val="00404AF9"/>
  </w:style>
  <w:style w:type="paragraph" w:customStyle="1" w:styleId="FAB2DA44D4C34489943240691F81A134">
    <w:name w:val="FAB2DA44D4C34489943240691F81A134"/>
    <w:rsid w:val="00404AF9"/>
  </w:style>
  <w:style w:type="paragraph" w:customStyle="1" w:styleId="04B6B5A108E24424966AC6CB867F1EA9">
    <w:name w:val="04B6B5A108E24424966AC6CB867F1EA9"/>
    <w:rsid w:val="00404AF9"/>
  </w:style>
  <w:style w:type="paragraph" w:customStyle="1" w:styleId="D694CB90FD0A49F396E6E4C59D805785">
    <w:name w:val="D694CB90FD0A49F396E6E4C59D805785"/>
    <w:rsid w:val="00404AF9"/>
  </w:style>
  <w:style w:type="paragraph" w:customStyle="1" w:styleId="049D7D10455F4FFCAB69050DA578E3CD">
    <w:name w:val="049D7D10455F4FFCAB69050DA578E3CD"/>
    <w:rsid w:val="00404AF9"/>
  </w:style>
  <w:style w:type="paragraph" w:customStyle="1" w:styleId="2BBB9A896B4441A7B37374387557CFB5">
    <w:name w:val="2BBB9A896B4441A7B37374387557CFB5"/>
    <w:rsid w:val="00404AF9"/>
  </w:style>
  <w:style w:type="paragraph" w:customStyle="1" w:styleId="A8E840C049434694ACCD276597D1760F">
    <w:name w:val="A8E840C049434694ACCD276597D1760F"/>
    <w:rsid w:val="00404AF9"/>
  </w:style>
  <w:style w:type="paragraph" w:customStyle="1" w:styleId="2E2A02C3497C4B6FA1D8909D72509A4A">
    <w:name w:val="2E2A02C3497C4B6FA1D8909D72509A4A"/>
    <w:rsid w:val="00404AF9"/>
  </w:style>
  <w:style w:type="paragraph" w:customStyle="1" w:styleId="0D4063458D4949FDA9B76DDB157A2F01">
    <w:name w:val="0D4063458D4949FDA9B76DDB157A2F01"/>
    <w:rsid w:val="00404AF9"/>
  </w:style>
  <w:style w:type="paragraph" w:customStyle="1" w:styleId="D1A742394BEF428D81EBC04A87474F7F">
    <w:name w:val="D1A742394BEF428D81EBC04A87474F7F"/>
    <w:rsid w:val="00404AF9"/>
  </w:style>
  <w:style w:type="paragraph" w:customStyle="1" w:styleId="07A43974396C4DE28276802B169D34C5">
    <w:name w:val="07A43974396C4DE28276802B169D34C5"/>
    <w:rsid w:val="00404AF9"/>
  </w:style>
  <w:style w:type="paragraph" w:customStyle="1" w:styleId="6CC78653C0E14753835A9517A84A5894">
    <w:name w:val="6CC78653C0E14753835A9517A84A5894"/>
    <w:rsid w:val="00404AF9"/>
  </w:style>
  <w:style w:type="paragraph" w:customStyle="1" w:styleId="138018F4653443BA8F1A51A39BF1A33E">
    <w:name w:val="138018F4653443BA8F1A51A39BF1A33E"/>
    <w:rsid w:val="00404AF9"/>
  </w:style>
  <w:style w:type="paragraph" w:customStyle="1" w:styleId="4C64DB379F7B4B9CBC60E2EE9A06576D">
    <w:name w:val="4C64DB379F7B4B9CBC60E2EE9A06576D"/>
    <w:rsid w:val="00404AF9"/>
  </w:style>
  <w:style w:type="paragraph" w:customStyle="1" w:styleId="7DB3D81CD6DF4654B259A54F66C660AE">
    <w:name w:val="7DB3D81CD6DF4654B259A54F66C660AE"/>
    <w:rsid w:val="00404AF9"/>
  </w:style>
  <w:style w:type="paragraph" w:customStyle="1" w:styleId="14D6D7D4872646599065D4554A9689C6">
    <w:name w:val="14D6D7D4872646599065D4554A9689C6"/>
    <w:rsid w:val="00404AF9"/>
  </w:style>
  <w:style w:type="paragraph" w:customStyle="1" w:styleId="44110E8BAE4943E9A9358C0D0F20086F">
    <w:name w:val="44110E8BAE4943E9A9358C0D0F20086F"/>
    <w:rsid w:val="00404AF9"/>
  </w:style>
  <w:style w:type="paragraph" w:customStyle="1" w:styleId="6F63CCA65F5F48189179E743F7BC2586">
    <w:name w:val="6F63CCA65F5F48189179E743F7BC2586"/>
    <w:rsid w:val="00AB2DA8"/>
  </w:style>
  <w:style w:type="paragraph" w:customStyle="1" w:styleId="20F1353E23E4468BBFFFA0295EB7DD4E">
    <w:name w:val="20F1353E23E4468BBFFFA0295EB7DD4E"/>
    <w:rsid w:val="00315132"/>
  </w:style>
  <w:style w:type="paragraph" w:customStyle="1" w:styleId="DFCC607357414DE8A48CE869B1B8F833">
    <w:name w:val="DFCC607357414DE8A48CE869B1B8F833"/>
    <w:rsid w:val="00315132"/>
  </w:style>
  <w:style w:type="paragraph" w:customStyle="1" w:styleId="5823ED653CAF435A9151141B446267CC">
    <w:name w:val="5823ED653CAF435A9151141B446267CC"/>
    <w:rsid w:val="00315132"/>
  </w:style>
  <w:style w:type="paragraph" w:customStyle="1" w:styleId="A982493E43834593A0147228D45AFFF7">
    <w:name w:val="A982493E43834593A0147228D45AFFF7"/>
    <w:rsid w:val="00315132"/>
  </w:style>
  <w:style w:type="paragraph" w:customStyle="1" w:styleId="BE3C43D41E0440F19A4ABE0FA8EEECAE">
    <w:name w:val="BE3C43D41E0440F19A4ABE0FA8EEECAE"/>
    <w:rsid w:val="00315132"/>
  </w:style>
  <w:style w:type="paragraph" w:customStyle="1" w:styleId="92A80D0646414315B95BE7D658819E16">
    <w:name w:val="92A80D0646414315B95BE7D658819E16"/>
    <w:rsid w:val="00315132"/>
  </w:style>
  <w:style w:type="paragraph" w:customStyle="1" w:styleId="6FFB0F0DC00F49D2AB1FFD147BF56590">
    <w:name w:val="6FFB0F0DC00F49D2AB1FFD147BF56590"/>
    <w:rsid w:val="00315132"/>
  </w:style>
  <w:style w:type="paragraph" w:customStyle="1" w:styleId="15F795A5E32A44B281B012EBE12D5F12">
    <w:name w:val="15F795A5E32A44B281B012EBE12D5F12"/>
    <w:rsid w:val="00315132"/>
  </w:style>
  <w:style w:type="paragraph" w:customStyle="1" w:styleId="9CC66ABFAAB84D82B576BE18B6FB8D93">
    <w:name w:val="9CC66ABFAAB84D82B576BE18B6FB8D93"/>
    <w:rsid w:val="00315132"/>
  </w:style>
  <w:style w:type="paragraph" w:customStyle="1" w:styleId="8A82FD33DEB046F2A1FFC7693FC1C5D7">
    <w:name w:val="8A82FD33DEB046F2A1FFC7693FC1C5D7"/>
    <w:rsid w:val="00315132"/>
  </w:style>
  <w:style w:type="paragraph" w:customStyle="1" w:styleId="D3C796CDC6AF412D81B1F7F1216208AF">
    <w:name w:val="D3C796CDC6AF412D81B1F7F1216208AF"/>
    <w:rsid w:val="00315132"/>
  </w:style>
  <w:style w:type="paragraph" w:customStyle="1" w:styleId="8E30CE52BE814A3BB7E64D6BEC64E389">
    <w:name w:val="8E30CE52BE814A3BB7E64D6BEC64E389"/>
    <w:rsid w:val="00315132"/>
  </w:style>
  <w:style w:type="paragraph" w:customStyle="1" w:styleId="2F03FBB19E384A1E9E4FACF026022CA2">
    <w:name w:val="2F03FBB19E384A1E9E4FACF026022CA2"/>
    <w:rsid w:val="00315132"/>
  </w:style>
  <w:style w:type="paragraph" w:customStyle="1" w:styleId="A3B855B647EE4259B19BF7CBEE200A7A">
    <w:name w:val="A3B855B647EE4259B19BF7CBEE200A7A"/>
    <w:rsid w:val="00315132"/>
  </w:style>
  <w:style w:type="paragraph" w:customStyle="1" w:styleId="C431FA6FB7F441939F2EBE0465F31131">
    <w:name w:val="C431FA6FB7F441939F2EBE0465F31131"/>
    <w:rsid w:val="00315132"/>
  </w:style>
  <w:style w:type="paragraph" w:customStyle="1" w:styleId="3F5D5F7826D948ECA8E46A28A78A1D6C">
    <w:name w:val="3F5D5F7826D948ECA8E46A28A78A1D6C"/>
    <w:rsid w:val="00315132"/>
  </w:style>
  <w:style w:type="paragraph" w:customStyle="1" w:styleId="8F1BE8792B004DC3803520682283F259">
    <w:name w:val="8F1BE8792B004DC3803520682283F259"/>
    <w:rsid w:val="00315132"/>
  </w:style>
  <w:style w:type="paragraph" w:customStyle="1" w:styleId="D0405794E0484825A88E0D54FF56619D">
    <w:name w:val="D0405794E0484825A88E0D54FF56619D"/>
    <w:rsid w:val="00315132"/>
  </w:style>
  <w:style w:type="paragraph" w:customStyle="1" w:styleId="6F79E8F58AF6411DBC26B4EDCA43CF6A">
    <w:name w:val="6F79E8F58AF6411DBC26B4EDCA43CF6A"/>
    <w:rsid w:val="00315132"/>
  </w:style>
  <w:style w:type="paragraph" w:customStyle="1" w:styleId="4F8156D73F1A4A6690B317E16BA97D4A">
    <w:name w:val="4F8156D73F1A4A6690B317E16BA97D4A"/>
    <w:rsid w:val="00315132"/>
  </w:style>
  <w:style w:type="paragraph" w:customStyle="1" w:styleId="416AF531EC4F4A7F9A884609CFBBB6E4">
    <w:name w:val="416AF531EC4F4A7F9A884609CFBBB6E4"/>
    <w:rsid w:val="00315132"/>
  </w:style>
  <w:style w:type="paragraph" w:customStyle="1" w:styleId="70D6ACE74B3C4E0FB759AE1F96359BBD">
    <w:name w:val="70D6ACE74B3C4E0FB759AE1F96359BBD"/>
    <w:rsid w:val="00315132"/>
  </w:style>
  <w:style w:type="paragraph" w:customStyle="1" w:styleId="C964AE10DEA346F9A01925CE82918571">
    <w:name w:val="C964AE10DEA346F9A01925CE82918571"/>
    <w:rsid w:val="00315132"/>
  </w:style>
  <w:style w:type="paragraph" w:customStyle="1" w:styleId="2F621EC295DC47F8A7178B42CDD524EE">
    <w:name w:val="2F621EC295DC47F8A7178B42CDD524EE"/>
    <w:rsid w:val="00315132"/>
  </w:style>
  <w:style w:type="paragraph" w:customStyle="1" w:styleId="E8984BC42BCC4C20893A3B2ACFC9A09A">
    <w:name w:val="E8984BC42BCC4C20893A3B2ACFC9A09A"/>
    <w:rsid w:val="00315132"/>
  </w:style>
  <w:style w:type="paragraph" w:customStyle="1" w:styleId="B381BB3C3F5647D8A0E900255F88E5F4">
    <w:name w:val="B381BB3C3F5647D8A0E900255F88E5F4"/>
    <w:rsid w:val="00315132"/>
  </w:style>
  <w:style w:type="paragraph" w:customStyle="1" w:styleId="AAFF715A71814346AF7116FEED02E2B7">
    <w:name w:val="AAFF715A71814346AF7116FEED02E2B7"/>
    <w:rsid w:val="00315132"/>
  </w:style>
  <w:style w:type="paragraph" w:customStyle="1" w:styleId="6F39BB886D4D42478B283B5F4DCD32C6">
    <w:name w:val="6F39BB886D4D42478B283B5F4DCD32C6"/>
    <w:rsid w:val="00315132"/>
  </w:style>
  <w:style w:type="paragraph" w:customStyle="1" w:styleId="15346D954B634271B11C7C604D46C86F">
    <w:name w:val="15346D954B634271B11C7C604D46C86F"/>
    <w:rsid w:val="00315132"/>
  </w:style>
  <w:style w:type="paragraph" w:customStyle="1" w:styleId="828D219D2D5D42FF8FA8F8006BA3D183">
    <w:name w:val="828D219D2D5D42FF8FA8F8006BA3D183"/>
    <w:rsid w:val="00315132"/>
  </w:style>
  <w:style w:type="paragraph" w:customStyle="1" w:styleId="E583EF89B3A5436EBA85C740F8CB9940">
    <w:name w:val="E583EF89B3A5436EBA85C740F8CB9940"/>
    <w:rsid w:val="00315132"/>
  </w:style>
  <w:style w:type="paragraph" w:customStyle="1" w:styleId="5863270D447B43A599284791D7A694CC">
    <w:name w:val="5863270D447B43A599284791D7A694CC"/>
    <w:rsid w:val="00315132"/>
  </w:style>
  <w:style w:type="paragraph" w:customStyle="1" w:styleId="E1C082AD1F3141409D6AB915AB9DDE04">
    <w:name w:val="E1C082AD1F3141409D6AB915AB9DDE04"/>
    <w:rsid w:val="00315132"/>
  </w:style>
  <w:style w:type="paragraph" w:customStyle="1" w:styleId="8D9875255CEC411A9AA1A7ED58252B42">
    <w:name w:val="8D9875255CEC411A9AA1A7ED58252B42"/>
    <w:rsid w:val="00315132"/>
  </w:style>
  <w:style w:type="paragraph" w:customStyle="1" w:styleId="B771F3A1C6A444DE9C0FE3E7B5215C16">
    <w:name w:val="B771F3A1C6A444DE9C0FE3E7B5215C16"/>
    <w:rsid w:val="00315132"/>
  </w:style>
  <w:style w:type="paragraph" w:customStyle="1" w:styleId="5E5FA1864B824BB7B6E598EB4AA79F33">
    <w:name w:val="5E5FA1864B824BB7B6E598EB4AA79F33"/>
    <w:rsid w:val="00315132"/>
  </w:style>
  <w:style w:type="paragraph" w:customStyle="1" w:styleId="F16C8818ED754BFDB53B2A57DC812B39">
    <w:name w:val="F16C8818ED754BFDB53B2A57DC812B39"/>
    <w:rsid w:val="00315132"/>
  </w:style>
  <w:style w:type="paragraph" w:customStyle="1" w:styleId="A1F53B4650254FFCB171A5E38B671AC5">
    <w:name w:val="A1F53B4650254FFCB171A5E38B671AC5"/>
    <w:rsid w:val="00315132"/>
  </w:style>
  <w:style w:type="paragraph" w:customStyle="1" w:styleId="1B385D9A53234378B366962EDB4C3960">
    <w:name w:val="1B385D9A53234378B366962EDB4C3960"/>
    <w:rsid w:val="00315132"/>
  </w:style>
  <w:style w:type="paragraph" w:customStyle="1" w:styleId="130F9CE12079440CA48D9C960AE8A9C7">
    <w:name w:val="130F9CE12079440CA48D9C960AE8A9C7"/>
    <w:rsid w:val="00315132"/>
  </w:style>
  <w:style w:type="paragraph" w:customStyle="1" w:styleId="57D8A2A5587C4CDAAFAC97D2C21E376A">
    <w:name w:val="57D8A2A5587C4CDAAFAC97D2C21E376A"/>
    <w:rsid w:val="00315132"/>
  </w:style>
  <w:style w:type="paragraph" w:customStyle="1" w:styleId="2E72288CB53D41B5876FDE5CBF4E2852">
    <w:name w:val="2E72288CB53D41B5876FDE5CBF4E2852"/>
    <w:rsid w:val="00315132"/>
  </w:style>
  <w:style w:type="paragraph" w:customStyle="1" w:styleId="9815989FE1A047F18E435145B17DEC8A">
    <w:name w:val="9815989FE1A047F18E435145B17DEC8A"/>
    <w:rsid w:val="00315132"/>
  </w:style>
  <w:style w:type="paragraph" w:customStyle="1" w:styleId="EBF9D2F77D6848BAB09C73B7C0C11B1D">
    <w:name w:val="EBF9D2F77D6848BAB09C73B7C0C11B1D"/>
    <w:rsid w:val="00315132"/>
  </w:style>
  <w:style w:type="paragraph" w:customStyle="1" w:styleId="04B47533A8064E29B4A826327B4DA837">
    <w:name w:val="04B47533A8064E29B4A826327B4DA837"/>
    <w:rsid w:val="00315132"/>
  </w:style>
  <w:style w:type="paragraph" w:customStyle="1" w:styleId="E4707E96FCB04540A2F966890DC24FDA">
    <w:name w:val="E4707E96FCB04540A2F966890DC24FDA"/>
    <w:rsid w:val="00315132"/>
  </w:style>
  <w:style w:type="paragraph" w:customStyle="1" w:styleId="130A03040841450EB9B200653626D64C">
    <w:name w:val="130A03040841450EB9B200653626D64C"/>
    <w:rsid w:val="00315132"/>
  </w:style>
  <w:style w:type="paragraph" w:customStyle="1" w:styleId="2938D17137224827B662BDE116F4C3D2">
    <w:name w:val="2938D17137224827B662BDE116F4C3D2"/>
    <w:rsid w:val="00315132"/>
  </w:style>
  <w:style w:type="paragraph" w:customStyle="1" w:styleId="C59A337EA50844F2841E06BB5115DD2C">
    <w:name w:val="C59A337EA50844F2841E06BB5115DD2C"/>
    <w:rsid w:val="00315132"/>
  </w:style>
  <w:style w:type="paragraph" w:customStyle="1" w:styleId="F0D06E676F47499BA109F0D4A7910D9E">
    <w:name w:val="F0D06E676F47499BA109F0D4A7910D9E"/>
    <w:rsid w:val="00315132"/>
  </w:style>
  <w:style w:type="paragraph" w:customStyle="1" w:styleId="52BF0A5C2A954BBC9F5F776811EBEE8C">
    <w:name w:val="52BF0A5C2A954BBC9F5F776811EBEE8C"/>
    <w:rsid w:val="00315132"/>
  </w:style>
  <w:style w:type="paragraph" w:customStyle="1" w:styleId="58ED0CC73E9B4A6E9B0367A0A27BAE78">
    <w:name w:val="58ED0CC73E9B4A6E9B0367A0A27BAE78"/>
    <w:rsid w:val="00315132"/>
  </w:style>
  <w:style w:type="paragraph" w:customStyle="1" w:styleId="930B6E0A539A4D538E1DC402A8EDB844">
    <w:name w:val="930B6E0A539A4D538E1DC402A8EDB844"/>
    <w:rsid w:val="00315132"/>
  </w:style>
  <w:style w:type="paragraph" w:customStyle="1" w:styleId="4C41DD6E92F0402DB556C94489D181C4">
    <w:name w:val="4C41DD6E92F0402DB556C94489D181C4"/>
    <w:rsid w:val="00315132"/>
  </w:style>
  <w:style w:type="paragraph" w:customStyle="1" w:styleId="0255B14E5AB841EF8E6A8C8FD6515643">
    <w:name w:val="0255B14E5AB841EF8E6A8C8FD6515643"/>
    <w:rsid w:val="00315132"/>
  </w:style>
  <w:style w:type="paragraph" w:customStyle="1" w:styleId="14014802E2EB4CFAADBFD4D538E5ED5E">
    <w:name w:val="14014802E2EB4CFAADBFD4D538E5ED5E"/>
    <w:rsid w:val="00315132"/>
  </w:style>
  <w:style w:type="paragraph" w:customStyle="1" w:styleId="76B2C004CFA24C7F964583644FA4DEE8">
    <w:name w:val="76B2C004CFA24C7F964583644FA4DEE8"/>
    <w:rsid w:val="00315132"/>
  </w:style>
  <w:style w:type="paragraph" w:customStyle="1" w:styleId="93F467F976E64FAF9D6CF5E09555BED7">
    <w:name w:val="93F467F976E64FAF9D6CF5E09555BED7"/>
    <w:rsid w:val="00315132"/>
  </w:style>
  <w:style w:type="paragraph" w:customStyle="1" w:styleId="0FDA45D457DF4A46A8BB1958F9D065B6">
    <w:name w:val="0FDA45D457DF4A46A8BB1958F9D065B6"/>
    <w:rsid w:val="00315132"/>
  </w:style>
  <w:style w:type="paragraph" w:customStyle="1" w:styleId="F3FB0ACDA6B447528EF08B3D5D8D6406">
    <w:name w:val="F3FB0ACDA6B447528EF08B3D5D8D6406"/>
    <w:rsid w:val="00315132"/>
  </w:style>
  <w:style w:type="paragraph" w:customStyle="1" w:styleId="8AA58A690605457BB6629B2227260F2D">
    <w:name w:val="8AA58A690605457BB6629B2227260F2D"/>
    <w:rsid w:val="00315132"/>
  </w:style>
  <w:style w:type="paragraph" w:customStyle="1" w:styleId="A35169E50F704D3495A28590881B56C4">
    <w:name w:val="A35169E50F704D3495A28590881B56C4"/>
    <w:rsid w:val="00315132"/>
  </w:style>
  <w:style w:type="paragraph" w:customStyle="1" w:styleId="0F810E83DCF841B89B5E6B480DA3D3F2">
    <w:name w:val="0F810E83DCF841B89B5E6B480DA3D3F2"/>
    <w:rsid w:val="00315132"/>
  </w:style>
  <w:style w:type="paragraph" w:customStyle="1" w:styleId="B0685862E0F347D1A7733EBE939F1286">
    <w:name w:val="B0685862E0F347D1A7733EBE939F1286"/>
    <w:rsid w:val="00CC2C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B6ECEE352B47D7BB50AEB5B64401A9">
    <w:name w:val="FAB6ECEE352B47D7BB50AEB5B64401A9"/>
  </w:style>
  <w:style w:type="paragraph" w:customStyle="1" w:styleId="F0FD3C5EFA8849338748C3BA9106A510">
    <w:name w:val="F0FD3C5EFA8849338748C3BA9106A510"/>
  </w:style>
  <w:style w:type="paragraph" w:customStyle="1" w:styleId="D145B0D7CFC44EC78551E842E42EBF7B">
    <w:name w:val="D145B0D7CFC44EC78551E842E42EBF7B"/>
  </w:style>
  <w:style w:type="paragraph" w:customStyle="1" w:styleId="548351C13E0047FE8DE288BDC1A98FE4">
    <w:name w:val="548351C13E0047FE8DE288BDC1A98FE4"/>
  </w:style>
  <w:style w:type="paragraph" w:customStyle="1" w:styleId="996B63D50B32401A8595DC8809B1EEA8">
    <w:name w:val="996B63D50B32401A8595DC8809B1EEA8"/>
  </w:style>
  <w:style w:type="paragraph" w:customStyle="1" w:styleId="A5BCD8B49F014CF3A20265F15EE7EF5D">
    <w:name w:val="A5BCD8B49F014CF3A20265F15EE7EF5D"/>
  </w:style>
  <w:style w:type="paragraph" w:customStyle="1" w:styleId="C4879DFA29EB467FB61E866921943D44">
    <w:name w:val="C4879DFA29EB467FB61E866921943D44"/>
  </w:style>
  <w:style w:type="paragraph" w:customStyle="1" w:styleId="DD8C59D9AC66458085B9699B64D6BBC5">
    <w:name w:val="DD8C59D9AC66458085B9699B64D6BBC5"/>
  </w:style>
  <w:style w:type="paragraph" w:customStyle="1" w:styleId="21B2C3E732AD42738ED70924440B505E">
    <w:name w:val="21B2C3E732AD42738ED70924440B505E"/>
  </w:style>
  <w:style w:type="paragraph" w:customStyle="1" w:styleId="A7F19F932453495CA474FAD0B04A803A">
    <w:name w:val="A7F19F932453495CA474FAD0B04A803A"/>
  </w:style>
  <w:style w:type="paragraph" w:customStyle="1" w:styleId="1BFD94FB393547ED9E80A2067020C3AD">
    <w:name w:val="1BFD94FB393547ED9E80A2067020C3AD"/>
  </w:style>
  <w:style w:type="paragraph" w:customStyle="1" w:styleId="D40763C7060645FF9E123E7ECF53443C">
    <w:name w:val="D40763C7060645FF9E123E7ECF53443C"/>
  </w:style>
  <w:style w:type="paragraph" w:customStyle="1" w:styleId="04961D9DAF8441A98023CF53543E762F">
    <w:name w:val="04961D9DAF8441A98023CF53543E762F"/>
  </w:style>
  <w:style w:type="paragraph" w:customStyle="1" w:styleId="2C011CA496D54EB28C3CFFD9F8167339">
    <w:name w:val="2C011CA496D54EB28C3CFFD9F8167339"/>
  </w:style>
  <w:style w:type="paragraph" w:customStyle="1" w:styleId="4739602E529A46C5AD31CBCEC0533BF2">
    <w:name w:val="4739602E529A46C5AD31CBCEC0533BF2"/>
  </w:style>
  <w:style w:type="paragraph" w:customStyle="1" w:styleId="18E43AA70F164DC6A135919186CCBC82">
    <w:name w:val="18E43AA70F164DC6A135919186CCBC82"/>
  </w:style>
  <w:style w:type="paragraph" w:customStyle="1" w:styleId="FC7F7D9DCA9643D2880CB186E35F900F">
    <w:name w:val="FC7F7D9DCA9643D2880CB186E35F900F"/>
  </w:style>
  <w:style w:type="paragraph" w:customStyle="1" w:styleId="86CF6F16E4B143249B6B937E35C75A1B">
    <w:name w:val="86CF6F16E4B143249B6B937E35C75A1B"/>
  </w:style>
  <w:style w:type="paragraph" w:customStyle="1" w:styleId="559A23A5533040FB8ABBB9D07A4A774C">
    <w:name w:val="559A23A5533040FB8ABBB9D07A4A774C"/>
  </w:style>
  <w:style w:type="paragraph" w:customStyle="1" w:styleId="55A96C8061534DF5B0626F578F3F4EE5">
    <w:name w:val="55A96C8061534DF5B0626F578F3F4EE5"/>
  </w:style>
  <w:style w:type="paragraph" w:customStyle="1" w:styleId="BB1C67E6643446868498C9BF63F03E3C">
    <w:name w:val="BB1C67E6643446868498C9BF63F03E3C"/>
  </w:style>
  <w:style w:type="paragraph" w:customStyle="1" w:styleId="8174B7E4DAC94A19AD4DB469C36FFC08">
    <w:name w:val="8174B7E4DAC94A19AD4DB469C36FFC08"/>
  </w:style>
  <w:style w:type="paragraph" w:customStyle="1" w:styleId="6A2F48F8349E4FA58455BA14D0073811">
    <w:name w:val="6A2F48F8349E4FA58455BA14D0073811"/>
  </w:style>
  <w:style w:type="paragraph" w:customStyle="1" w:styleId="DC4DA80E17E14BC298A9DDB34105E98F">
    <w:name w:val="DC4DA80E17E14BC298A9DDB34105E98F"/>
  </w:style>
  <w:style w:type="paragraph" w:customStyle="1" w:styleId="DB0A6894F9D14FE0B84A9EA18B6524BC">
    <w:name w:val="DB0A6894F9D14FE0B84A9EA18B6524BC"/>
  </w:style>
  <w:style w:type="paragraph" w:customStyle="1" w:styleId="80F84B141F55459E8072F9B9079EFC7A">
    <w:name w:val="80F84B141F55459E8072F9B9079EFC7A"/>
  </w:style>
  <w:style w:type="paragraph" w:customStyle="1" w:styleId="409B08F1D8254583836DF5517AA40DCB">
    <w:name w:val="409B08F1D8254583836DF5517AA40DCB"/>
  </w:style>
  <w:style w:type="paragraph" w:customStyle="1" w:styleId="E11E29763881436DAA9A32CD682A7FD1">
    <w:name w:val="E11E29763881436DAA9A32CD682A7FD1"/>
  </w:style>
  <w:style w:type="paragraph" w:customStyle="1" w:styleId="6A7C1C7CCEBD46978FD954BD9A4768F6">
    <w:name w:val="6A7C1C7CCEBD46978FD954BD9A4768F6"/>
  </w:style>
  <w:style w:type="paragraph" w:customStyle="1" w:styleId="EF9DF4D5189E404280787E6479EE93EB">
    <w:name w:val="EF9DF4D5189E404280787E6479EE93EB"/>
  </w:style>
  <w:style w:type="paragraph" w:customStyle="1" w:styleId="E6A922B38CAE453E8AA50E660ACD65C5">
    <w:name w:val="E6A922B38CAE453E8AA50E660ACD65C5"/>
  </w:style>
  <w:style w:type="paragraph" w:customStyle="1" w:styleId="A02B72B1600B4970B133E10CD77E26D3">
    <w:name w:val="A02B72B1600B4970B133E10CD77E26D3"/>
  </w:style>
  <w:style w:type="paragraph" w:customStyle="1" w:styleId="ECC83D889AF045758F28CE7FDFCFB832">
    <w:name w:val="ECC83D889AF045758F28CE7FDFCFB832"/>
  </w:style>
  <w:style w:type="paragraph" w:customStyle="1" w:styleId="8D13384F20F64619B979FFBCA167845F">
    <w:name w:val="8D13384F20F64619B979FFBCA167845F"/>
  </w:style>
  <w:style w:type="paragraph" w:customStyle="1" w:styleId="8AE56BE68EDC43AD9DABA566D0E4B7DF">
    <w:name w:val="8AE56BE68EDC43AD9DABA566D0E4B7DF"/>
    <w:rsid w:val="00404AF9"/>
  </w:style>
  <w:style w:type="paragraph" w:customStyle="1" w:styleId="EBC663011A324D169B7B05348D511991">
    <w:name w:val="EBC663011A324D169B7B05348D511991"/>
    <w:rsid w:val="00404AF9"/>
  </w:style>
  <w:style w:type="paragraph" w:customStyle="1" w:styleId="CEDC9085BE5A49E296A9503BD266D050">
    <w:name w:val="CEDC9085BE5A49E296A9503BD266D050"/>
    <w:rsid w:val="00404AF9"/>
  </w:style>
  <w:style w:type="paragraph" w:customStyle="1" w:styleId="A5CD5FCE8EC94D67A9A59C527E43F118">
    <w:name w:val="A5CD5FCE8EC94D67A9A59C527E43F118"/>
    <w:rsid w:val="00404AF9"/>
  </w:style>
  <w:style w:type="paragraph" w:customStyle="1" w:styleId="E9EBE9E94A8F4BC3959553243ECA690A">
    <w:name w:val="E9EBE9E94A8F4BC3959553243ECA690A"/>
    <w:rsid w:val="00404AF9"/>
  </w:style>
  <w:style w:type="paragraph" w:customStyle="1" w:styleId="A66156673B404E4AA9A4CB07FFE7899C">
    <w:name w:val="A66156673B404E4AA9A4CB07FFE7899C"/>
    <w:rsid w:val="00404AF9"/>
  </w:style>
  <w:style w:type="paragraph" w:customStyle="1" w:styleId="FAB2DA44D4C34489943240691F81A134">
    <w:name w:val="FAB2DA44D4C34489943240691F81A134"/>
    <w:rsid w:val="00404AF9"/>
  </w:style>
  <w:style w:type="paragraph" w:customStyle="1" w:styleId="04B6B5A108E24424966AC6CB867F1EA9">
    <w:name w:val="04B6B5A108E24424966AC6CB867F1EA9"/>
    <w:rsid w:val="00404AF9"/>
  </w:style>
  <w:style w:type="paragraph" w:customStyle="1" w:styleId="D694CB90FD0A49F396E6E4C59D805785">
    <w:name w:val="D694CB90FD0A49F396E6E4C59D805785"/>
    <w:rsid w:val="00404AF9"/>
  </w:style>
  <w:style w:type="paragraph" w:customStyle="1" w:styleId="049D7D10455F4FFCAB69050DA578E3CD">
    <w:name w:val="049D7D10455F4FFCAB69050DA578E3CD"/>
    <w:rsid w:val="00404AF9"/>
  </w:style>
  <w:style w:type="paragraph" w:customStyle="1" w:styleId="2BBB9A896B4441A7B37374387557CFB5">
    <w:name w:val="2BBB9A896B4441A7B37374387557CFB5"/>
    <w:rsid w:val="00404AF9"/>
  </w:style>
  <w:style w:type="paragraph" w:customStyle="1" w:styleId="A8E840C049434694ACCD276597D1760F">
    <w:name w:val="A8E840C049434694ACCD276597D1760F"/>
    <w:rsid w:val="00404AF9"/>
  </w:style>
  <w:style w:type="paragraph" w:customStyle="1" w:styleId="2E2A02C3497C4B6FA1D8909D72509A4A">
    <w:name w:val="2E2A02C3497C4B6FA1D8909D72509A4A"/>
    <w:rsid w:val="00404AF9"/>
  </w:style>
  <w:style w:type="paragraph" w:customStyle="1" w:styleId="0D4063458D4949FDA9B76DDB157A2F01">
    <w:name w:val="0D4063458D4949FDA9B76DDB157A2F01"/>
    <w:rsid w:val="00404AF9"/>
  </w:style>
  <w:style w:type="paragraph" w:customStyle="1" w:styleId="D1A742394BEF428D81EBC04A87474F7F">
    <w:name w:val="D1A742394BEF428D81EBC04A87474F7F"/>
    <w:rsid w:val="00404AF9"/>
  </w:style>
  <w:style w:type="paragraph" w:customStyle="1" w:styleId="07A43974396C4DE28276802B169D34C5">
    <w:name w:val="07A43974396C4DE28276802B169D34C5"/>
    <w:rsid w:val="00404AF9"/>
  </w:style>
  <w:style w:type="paragraph" w:customStyle="1" w:styleId="6CC78653C0E14753835A9517A84A5894">
    <w:name w:val="6CC78653C0E14753835A9517A84A5894"/>
    <w:rsid w:val="00404AF9"/>
  </w:style>
  <w:style w:type="paragraph" w:customStyle="1" w:styleId="138018F4653443BA8F1A51A39BF1A33E">
    <w:name w:val="138018F4653443BA8F1A51A39BF1A33E"/>
    <w:rsid w:val="00404AF9"/>
  </w:style>
  <w:style w:type="paragraph" w:customStyle="1" w:styleId="4C64DB379F7B4B9CBC60E2EE9A06576D">
    <w:name w:val="4C64DB379F7B4B9CBC60E2EE9A06576D"/>
    <w:rsid w:val="00404AF9"/>
  </w:style>
  <w:style w:type="paragraph" w:customStyle="1" w:styleId="7DB3D81CD6DF4654B259A54F66C660AE">
    <w:name w:val="7DB3D81CD6DF4654B259A54F66C660AE"/>
    <w:rsid w:val="00404AF9"/>
  </w:style>
  <w:style w:type="paragraph" w:customStyle="1" w:styleId="14D6D7D4872646599065D4554A9689C6">
    <w:name w:val="14D6D7D4872646599065D4554A9689C6"/>
    <w:rsid w:val="00404AF9"/>
  </w:style>
  <w:style w:type="paragraph" w:customStyle="1" w:styleId="44110E8BAE4943E9A9358C0D0F20086F">
    <w:name w:val="44110E8BAE4943E9A9358C0D0F20086F"/>
    <w:rsid w:val="00404AF9"/>
  </w:style>
  <w:style w:type="paragraph" w:customStyle="1" w:styleId="6F63CCA65F5F48189179E743F7BC2586">
    <w:name w:val="6F63CCA65F5F48189179E743F7BC2586"/>
    <w:rsid w:val="00AB2DA8"/>
  </w:style>
  <w:style w:type="paragraph" w:customStyle="1" w:styleId="20F1353E23E4468BBFFFA0295EB7DD4E">
    <w:name w:val="20F1353E23E4468BBFFFA0295EB7DD4E"/>
    <w:rsid w:val="00315132"/>
  </w:style>
  <w:style w:type="paragraph" w:customStyle="1" w:styleId="DFCC607357414DE8A48CE869B1B8F833">
    <w:name w:val="DFCC607357414DE8A48CE869B1B8F833"/>
    <w:rsid w:val="00315132"/>
  </w:style>
  <w:style w:type="paragraph" w:customStyle="1" w:styleId="5823ED653CAF435A9151141B446267CC">
    <w:name w:val="5823ED653CAF435A9151141B446267CC"/>
    <w:rsid w:val="00315132"/>
  </w:style>
  <w:style w:type="paragraph" w:customStyle="1" w:styleId="A982493E43834593A0147228D45AFFF7">
    <w:name w:val="A982493E43834593A0147228D45AFFF7"/>
    <w:rsid w:val="00315132"/>
  </w:style>
  <w:style w:type="paragraph" w:customStyle="1" w:styleId="BE3C43D41E0440F19A4ABE0FA8EEECAE">
    <w:name w:val="BE3C43D41E0440F19A4ABE0FA8EEECAE"/>
    <w:rsid w:val="00315132"/>
  </w:style>
  <w:style w:type="paragraph" w:customStyle="1" w:styleId="92A80D0646414315B95BE7D658819E16">
    <w:name w:val="92A80D0646414315B95BE7D658819E16"/>
    <w:rsid w:val="00315132"/>
  </w:style>
  <w:style w:type="paragraph" w:customStyle="1" w:styleId="6FFB0F0DC00F49D2AB1FFD147BF56590">
    <w:name w:val="6FFB0F0DC00F49D2AB1FFD147BF56590"/>
    <w:rsid w:val="00315132"/>
  </w:style>
  <w:style w:type="paragraph" w:customStyle="1" w:styleId="15F795A5E32A44B281B012EBE12D5F12">
    <w:name w:val="15F795A5E32A44B281B012EBE12D5F12"/>
    <w:rsid w:val="00315132"/>
  </w:style>
  <w:style w:type="paragraph" w:customStyle="1" w:styleId="9CC66ABFAAB84D82B576BE18B6FB8D93">
    <w:name w:val="9CC66ABFAAB84D82B576BE18B6FB8D93"/>
    <w:rsid w:val="00315132"/>
  </w:style>
  <w:style w:type="paragraph" w:customStyle="1" w:styleId="8A82FD33DEB046F2A1FFC7693FC1C5D7">
    <w:name w:val="8A82FD33DEB046F2A1FFC7693FC1C5D7"/>
    <w:rsid w:val="00315132"/>
  </w:style>
  <w:style w:type="paragraph" w:customStyle="1" w:styleId="D3C796CDC6AF412D81B1F7F1216208AF">
    <w:name w:val="D3C796CDC6AF412D81B1F7F1216208AF"/>
    <w:rsid w:val="00315132"/>
  </w:style>
  <w:style w:type="paragraph" w:customStyle="1" w:styleId="8E30CE52BE814A3BB7E64D6BEC64E389">
    <w:name w:val="8E30CE52BE814A3BB7E64D6BEC64E389"/>
    <w:rsid w:val="00315132"/>
  </w:style>
  <w:style w:type="paragraph" w:customStyle="1" w:styleId="2F03FBB19E384A1E9E4FACF026022CA2">
    <w:name w:val="2F03FBB19E384A1E9E4FACF026022CA2"/>
    <w:rsid w:val="00315132"/>
  </w:style>
  <w:style w:type="paragraph" w:customStyle="1" w:styleId="A3B855B647EE4259B19BF7CBEE200A7A">
    <w:name w:val="A3B855B647EE4259B19BF7CBEE200A7A"/>
    <w:rsid w:val="00315132"/>
  </w:style>
  <w:style w:type="paragraph" w:customStyle="1" w:styleId="C431FA6FB7F441939F2EBE0465F31131">
    <w:name w:val="C431FA6FB7F441939F2EBE0465F31131"/>
    <w:rsid w:val="00315132"/>
  </w:style>
  <w:style w:type="paragraph" w:customStyle="1" w:styleId="3F5D5F7826D948ECA8E46A28A78A1D6C">
    <w:name w:val="3F5D5F7826D948ECA8E46A28A78A1D6C"/>
    <w:rsid w:val="00315132"/>
  </w:style>
  <w:style w:type="paragraph" w:customStyle="1" w:styleId="8F1BE8792B004DC3803520682283F259">
    <w:name w:val="8F1BE8792B004DC3803520682283F259"/>
    <w:rsid w:val="00315132"/>
  </w:style>
  <w:style w:type="paragraph" w:customStyle="1" w:styleId="D0405794E0484825A88E0D54FF56619D">
    <w:name w:val="D0405794E0484825A88E0D54FF56619D"/>
    <w:rsid w:val="00315132"/>
  </w:style>
  <w:style w:type="paragraph" w:customStyle="1" w:styleId="6F79E8F58AF6411DBC26B4EDCA43CF6A">
    <w:name w:val="6F79E8F58AF6411DBC26B4EDCA43CF6A"/>
    <w:rsid w:val="00315132"/>
  </w:style>
  <w:style w:type="paragraph" w:customStyle="1" w:styleId="4F8156D73F1A4A6690B317E16BA97D4A">
    <w:name w:val="4F8156D73F1A4A6690B317E16BA97D4A"/>
    <w:rsid w:val="00315132"/>
  </w:style>
  <w:style w:type="paragraph" w:customStyle="1" w:styleId="416AF531EC4F4A7F9A884609CFBBB6E4">
    <w:name w:val="416AF531EC4F4A7F9A884609CFBBB6E4"/>
    <w:rsid w:val="00315132"/>
  </w:style>
  <w:style w:type="paragraph" w:customStyle="1" w:styleId="70D6ACE74B3C4E0FB759AE1F96359BBD">
    <w:name w:val="70D6ACE74B3C4E0FB759AE1F96359BBD"/>
    <w:rsid w:val="00315132"/>
  </w:style>
  <w:style w:type="paragraph" w:customStyle="1" w:styleId="C964AE10DEA346F9A01925CE82918571">
    <w:name w:val="C964AE10DEA346F9A01925CE82918571"/>
    <w:rsid w:val="00315132"/>
  </w:style>
  <w:style w:type="paragraph" w:customStyle="1" w:styleId="2F621EC295DC47F8A7178B42CDD524EE">
    <w:name w:val="2F621EC295DC47F8A7178B42CDD524EE"/>
    <w:rsid w:val="00315132"/>
  </w:style>
  <w:style w:type="paragraph" w:customStyle="1" w:styleId="E8984BC42BCC4C20893A3B2ACFC9A09A">
    <w:name w:val="E8984BC42BCC4C20893A3B2ACFC9A09A"/>
    <w:rsid w:val="00315132"/>
  </w:style>
  <w:style w:type="paragraph" w:customStyle="1" w:styleId="B381BB3C3F5647D8A0E900255F88E5F4">
    <w:name w:val="B381BB3C3F5647D8A0E900255F88E5F4"/>
    <w:rsid w:val="00315132"/>
  </w:style>
  <w:style w:type="paragraph" w:customStyle="1" w:styleId="AAFF715A71814346AF7116FEED02E2B7">
    <w:name w:val="AAFF715A71814346AF7116FEED02E2B7"/>
    <w:rsid w:val="00315132"/>
  </w:style>
  <w:style w:type="paragraph" w:customStyle="1" w:styleId="6F39BB886D4D42478B283B5F4DCD32C6">
    <w:name w:val="6F39BB886D4D42478B283B5F4DCD32C6"/>
    <w:rsid w:val="00315132"/>
  </w:style>
  <w:style w:type="paragraph" w:customStyle="1" w:styleId="15346D954B634271B11C7C604D46C86F">
    <w:name w:val="15346D954B634271B11C7C604D46C86F"/>
    <w:rsid w:val="00315132"/>
  </w:style>
  <w:style w:type="paragraph" w:customStyle="1" w:styleId="828D219D2D5D42FF8FA8F8006BA3D183">
    <w:name w:val="828D219D2D5D42FF8FA8F8006BA3D183"/>
    <w:rsid w:val="00315132"/>
  </w:style>
  <w:style w:type="paragraph" w:customStyle="1" w:styleId="E583EF89B3A5436EBA85C740F8CB9940">
    <w:name w:val="E583EF89B3A5436EBA85C740F8CB9940"/>
    <w:rsid w:val="00315132"/>
  </w:style>
  <w:style w:type="paragraph" w:customStyle="1" w:styleId="5863270D447B43A599284791D7A694CC">
    <w:name w:val="5863270D447B43A599284791D7A694CC"/>
    <w:rsid w:val="00315132"/>
  </w:style>
  <w:style w:type="paragraph" w:customStyle="1" w:styleId="E1C082AD1F3141409D6AB915AB9DDE04">
    <w:name w:val="E1C082AD1F3141409D6AB915AB9DDE04"/>
    <w:rsid w:val="00315132"/>
  </w:style>
  <w:style w:type="paragraph" w:customStyle="1" w:styleId="8D9875255CEC411A9AA1A7ED58252B42">
    <w:name w:val="8D9875255CEC411A9AA1A7ED58252B42"/>
    <w:rsid w:val="00315132"/>
  </w:style>
  <w:style w:type="paragraph" w:customStyle="1" w:styleId="B771F3A1C6A444DE9C0FE3E7B5215C16">
    <w:name w:val="B771F3A1C6A444DE9C0FE3E7B5215C16"/>
    <w:rsid w:val="00315132"/>
  </w:style>
  <w:style w:type="paragraph" w:customStyle="1" w:styleId="5E5FA1864B824BB7B6E598EB4AA79F33">
    <w:name w:val="5E5FA1864B824BB7B6E598EB4AA79F33"/>
    <w:rsid w:val="00315132"/>
  </w:style>
  <w:style w:type="paragraph" w:customStyle="1" w:styleId="F16C8818ED754BFDB53B2A57DC812B39">
    <w:name w:val="F16C8818ED754BFDB53B2A57DC812B39"/>
    <w:rsid w:val="00315132"/>
  </w:style>
  <w:style w:type="paragraph" w:customStyle="1" w:styleId="A1F53B4650254FFCB171A5E38B671AC5">
    <w:name w:val="A1F53B4650254FFCB171A5E38B671AC5"/>
    <w:rsid w:val="00315132"/>
  </w:style>
  <w:style w:type="paragraph" w:customStyle="1" w:styleId="1B385D9A53234378B366962EDB4C3960">
    <w:name w:val="1B385D9A53234378B366962EDB4C3960"/>
    <w:rsid w:val="00315132"/>
  </w:style>
  <w:style w:type="paragraph" w:customStyle="1" w:styleId="130F9CE12079440CA48D9C960AE8A9C7">
    <w:name w:val="130F9CE12079440CA48D9C960AE8A9C7"/>
    <w:rsid w:val="00315132"/>
  </w:style>
  <w:style w:type="paragraph" w:customStyle="1" w:styleId="57D8A2A5587C4CDAAFAC97D2C21E376A">
    <w:name w:val="57D8A2A5587C4CDAAFAC97D2C21E376A"/>
    <w:rsid w:val="00315132"/>
  </w:style>
  <w:style w:type="paragraph" w:customStyle="1" w:styleId="2E72288CB53D41B5876FDE5CBF4E2852">
    <w:name w:val="2E72288CB53D41B5876FDE5CBF4E2852"/>
    <w:rsid w:val="00315132"/>
  </w:style>
  <w:style w:type="paragraph" w:customStyle="1" w:styleId="9815989FE1A047F18E435145B17DEC8A">
    <w:name w:val="9815989FE1A047F18E435145B17DEC8A"/>
    <w:rsid w:val="00315132"/>
  </w:style>
  <w:style w:type="paragraph" w:customStyle="1" w:styleId="EBF9D2F77D6848BAB09C73B7C0C11B1D">
    <w:name w:val="EBF9D2F77D6848BAB09C73B7C0C11B1D"/>
    <w:rsid w:val="00315132"/>
  </w:style>
  <w:style w:type="paragraph" w:customStyle="1" w:styleId="04B47533A8064E29B4A826327B4DA837">
    <w:name w:val="04B47533A8064E29B4A826327B4DA837"/>
    <w:rsid w:val="00315132"/>
  </w:style>
  <w:style w:type="paragraph" w:customStyle="1" w:styleId="E4707E96FCB04540A2F966890DC24FDA">
    <w:name w:val="E4707E96FCB04540A2F966890DC24FDA"/>
    <w:rsid w:val="00315132"/>
  </w:style>
  <w:style w:type="paragraph" w:customStyle="1" w:styleId="130A03040841450EB9B200653626D64C">
    <w:name w:val="130A03040841450EB9B200653626D64C"/>
    <w:rsid w:val="00315132"/>
  </w:style>
  <w:style w:type="paragraph" w:customStyle="1" w:styleId="2938D17137224827B662BDE116F4C3D2">
    <w:name w:val="2938D17137224827B662BDE116F4C3D2"/>
    <w:rsid w:val="00315132"/>
  </w:style>
  <w:style w:type="paragraph" w:customStyle="1" w:styleId="C59A337EA50844F2841E06BB5115DD2C">
    <w:name w:val="C59A337EA50844F2841E06BB5115DD2C"/>
    <w:rsid w:val="00315132"/>
  </w:style>
  <w:style w:type="paragraph" w:customStyle="1" w:styleId="F0D06E676F47499BA109F0D4A7910D9E">
    <w:name w:val="F0D06E676F47499BA109F0D4A7910D9E"/>
    <w:rsid w:val="00315132"/>
  </w:style>
  <w:style w:type="paragraph" w:customStyle="1" w:styleId="52BF0A5C2A954BBC9F5F776811EBEE8C">
    <w:name w:val="52BF0A5C2A954BBC9F5F776811EBEE8C"/>
    <w:rsid w:val="00315132"/>
  </w:style>
  <w:style w:type="paragraph" w:customStyle="1" w:styleId="58ED0CC73E9B4A6E9B0367A0A27BAE78">
    <w:name w:val="58ED0CC73E9B4A6E9B0367A0A27BAE78"/>
    <w:rsid w:val="00315132"/>
  </w:style>
  <w:style w:type="paragraph" w:customStyle="1" w:styleId="930B6E0A539A4D538E1DC402A8EDB844">
    <w:name w:val="930B6E0A539A4D538E1DC402A8EDB844"/>
    <w:rsid w:val="00315132"/>
  </w:style>
  <w:style w:type="paragraph" w:customStyle="1" w:styleId="4C41DD6E92F0402DB556C94489D181C4">
    <w:name w:val="4C41DD6E92F0402DB556C94489D181C4"/>
    <w:rsid w:val="00315132"/>
  </w:style>
  <w:style w:type="paragraph" w:customStyle="1" w:styleId="0255B14E5AB841EF8E6A8C8FD6515643">
    <w:name w:val="0255B14E5AB841EF8E6A8C8FD6515643"/>
    <w:rsid w:val="00315132"/>
  </w:style>
  <w:style w:type="paragraph" w:customStyle="1" w:styleId="14014802E2EB4CFAADBFD4D538E5ED5E">
    <w:name w:val="14014802E2EB4CFAADBFD4D538E5ED5E"/>
    <w:rsid w:val="00315132"/>
  </w:style>
  <w:style w:type="paragraph" w:customStyle="1" w:styleId="76B2C004CFA24C7F964583644FA4DEE8">
    <w:name w:val="76B2C004CFA24C7F964583644FA4DEE8"/>
    <w:rsid w:val="00315132"/>
  </w:style>
  <w:style w:type="paragraph" w:customStyle="1" w:styleId="93F467F976E64FAF9D6CF5E09555BED7">
    <w:name w:val="93F467F976E64FAF9D6CF5E09555BED7"/>
    <w:rsid w:val="00315132"/>
  </w:style>
  <w:style w:type="paragraph" w:customStyle="1" w:styleId="0FDA45D457DF4A46A8BB1958F9D065B6">
    <w:name w:val="0FDA45D457DF4A46A8BB1958F9D065B6"/>
    <w:rsid w:val="00315132"/>
  </w:style>
  <w:style w:type="paragraph" w:customStyle="1" w:styleId="F3FB0ACDA6B447528EF08B3D5D8D6406">
    <w:name w:val="F3FB0ACDA6B447528EF08B3D5D8D6406"/>
    <w:rsid w:val="00315132"/>
  </w:style>
  <w:style w:type="paragraph" w:customStyle="1" w:styleId="8AA58A690605457BB6629B2227260F2D">
    <w:name w:val="8AA58A690605457BB6629B2227260F2D"/>
    <w:rsid w:val="00315132"/>
  </w:style>
  <w:style w:type="paragraph" w:customStyle="1" w:styleId="A35169E50F704D3495A28590881B56C4">
    <w:name w:val="A35169E50F704D3495A28590881B56C4"/>
    <w:rsid w:val="00315132"/>
  </w:style>
  <w:style w:type="paragraph" w:customStyle="1" w:styleId="0F810E83DCF841B89B5E6B480DA3D3F2">
    <w:name w:val="0F810E83DCF841B89B5E6B480DA3D3F2"/>
    <w:rsid w:val="00315132"/>
  </w:style>
  <w:style w:type="paragraph" w:customStyle="1" w:styleId="B0685862E0F347D1A7733EBE939F1286">
    <w:name w:val="B0685862E0F347D1A7733EBE939F1286"/>
    <w:rsid w:val="00CC2C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sume">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34344-EF32-4D1A-8487-837ED7C80C34}">
  <ds:schemaRefs>
    <ds:schemaRef ds:uri="http://schemas.microsoft.com/sharepoint/v3/contenttype/forms"/>
  </ds:schemaRefs>
</ds:datastoreItem>
</file>

<file path=customXml/itemProps2.xml><?xml version="1.0" encoding="utf-8"?>
<ds:datastoreItem xmlns:ds="http://schemas.openxmlformats.org/officeDocument/2006/customXml" ds:itemID="{B5CEEFE2-0319-4B31-8A0B-DDCF92BB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Sales manager resume (elegant)</Template>
  <TotalTime>826</TotalTime>
  <Pages>1</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Resume: Martin Adhie Nugroho</vt:lpstr>
    </vt:vector>
  </TitlesOfParts>
  <Company/>
  <LinksUpToDate>false</LinksUpToDate>
  <CharactersWithSpaces>14950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Martin </dc:title>
  <dc:creator>Martin Adhie</dc:creator>
  <cp:keywords/>
  <cp:lastModifiedBy>348382427</cp:lastModifiedBy>
  <cp:revision>29</cp:revision>
  <cp:lastPrinted>2003-12-31T20:25:00Z</cp:lastPrinted>
  <dcterms:created xsi:type="dcterms:W3CDTF">2017-04-03T02:47:00Z</dcterms:created>
  <dcterms:modified xsi:type="dcterms:W3CDTF">2017-07-11T06:00:00Z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TC063695071033</vt:lpwstr>
  </property>
</Properties>
</file>