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3C" w:rsidRPr="00813DE5" w:rsidRDefault="00DA2C90" w:rsidP="00E52651">
      <w:pPr>
        <w:pStyle w:val="Heading1"/>
        <w:ind w:left="2992" w:right="210" w:firstLine="608"/>
        <w:rPr>
          <w:rFonts w:ascii="Comic Sans MS" w:hAnsi="Comic Sans MS"/>
          <w:spacing w:val="-1"/>
          <w:sz w:val="28"/>
          <w:szCs w:val="24"/>
        </w:rPr>
      </w:pPr>
      <w:r>
        <w:rPr>
          <w:rFonts w:asciiTheme="majorHAnsi" w:hAnsiTheme="majorHAnsi"/>
          <w:noProof/>
          <w:spacing w:val="-1"/>
          <w:sz w:val="32"/>
          <w:szCs w:val="28"/>
          <w:u w:val="none"/>
        </w:rPr>
        <w:drawing>
          <wp:anchor distT="0" distB="0" distL="114300" distR="114300" simplePos="0" relativeHeight="251685376" behindDoc="0" locked="0" layoutInCell="1" allowOverlap="1" wp14:anchorId="3692C490" wp14:editId="378BA466">
            <wp:simplePos x="1479715" y="1052203"/>
            <wp:positionH relativeFrom="margin">
              <wp:posOffset>5392420</wp:posOffset>
            </wp:positionH>
            <wp:positionV relativeFrom="margin">
              <wp:posOffset>85090</wp:posOffset>
            </wp:positionV>
            <wp:extent cx="1098550" cy="1287780"/>
            <wp:effectExtent l="19050" t="19050" r="6350" b="7620"/>
            <wp:wrapSquare wrapText="bothSides"/>
            <wp:docPr id="9" name="Picture 7" descr="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287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3C" w:rsidRPr="00813DE5">
        <w:rPr>
          <w:rFonts w:ascii="Comic Sans MS" w:hAnsi="Comic Sans MS"/>
          <w:spacing w:val="-1"/>
          <w:sz w:val="28"/>
          <w:szCs w:val="24"/>
        </w:rPr>
        <w:t>CURRICULUM VITAE</w:t>
      </w:r>
    </w:p>
    <w:p w:rsidR="00AB3E8E" w:rsidRPr="00496A74" w:rsidRDefault="00AB3E8E" w:rsidP="008536B1">
      <w:pPr>
        <w:pStyle w:val="Heading1"/>
        <w:ind w:left="0" w:right="210"/>
        <w:rPr>
          <w:rFonts w:ascii="Century Gothic" w:hAnsi="Century Gothic"/>
          <w:spacing w:val="-1"/>
          <w:szCs w:val="20"/>
          <w:u w:val="none"/>
        </w:rPr>
      </w:pPr>
    </w:p>
    <w:p w:rsidR="00DA2C90" w:rsidRDefault="00DA2C90" w:rsidP="003E5777">
      <w:pPr>
        <w:pStyle w:val="Heading1"/>
        <w:spacing w:line="276" w:lineRule="auto"/>
        <w:ind w:left="0" w:right="210"/>
        <w:rPr>
          <w:rFonts w:asciiTheme="majorHAnsi" w:hAnsiTheme="majorHAnsi"/>
          <w:spacing w:val="-1"/>
          <w:sz w:val="32"/>
          <w:szCs w:val="28"/>
          <w:u w:val="none"/>
        </w:rPr>
      </w:pPr>
      <w:r>
        <w:rPr>
          <w:rFonts w:asciiTheme="majorHAnsi" w:hAnsiTheme="majorHAnsi"/>
          <w:spacing w:val="-1"/>
          <w:sz w:val="32"/>
          <w:szCs w:val="28"/>
          <w:u w:val="none"/>
        </w:rPr>
        <w:t>SHIHAB</w:t>
      </w:r>
    </w:p>
    <w:p w:rsidR="00AB3E8E" w:rsidRPr="00AB3E8E" w:rsidRDefault="00DA2C90" w:rsidP="003E5777">
      <w:pPr>
        <w:pStyle w:val="Heading1"/>
        <w:spacing w:line="276" w:lineRule="auto"/>
        <w:ind w:left="0" w:right="210"/>
        <w:rPr>
          <w:rFonts w:asciiTheme="majorHAnsi" w:hAnsiTheme="majorHAnsi"/>
          <w:spacing w:val="-1"/>
          <w:sz w:val="32"/>
          <w:szCs w:val="28"/>
          <w:u w:val="none"/>
        </w:rPr>
      </w:pPr>
      <w:hyperlink r:id="rId10" w:history="1">
        <w:r w:rsidRPr="006629AF">
          <w:rPr>
            <w:rStyle w:val="Hyperlink"/>
            <w:rFonts w:asciiTheme="majorHAnsi" w:hAnsiTheme="majorHAnsi" w:cstheme="minorBidi"/>
            <w:spacing w:val="-1"/>
            <w:sz w:val="32"/>
            <w:szCs w:val="28"/>
          </w:rPr>
          <w:t>SHIHAB.364095@2freemail.com</w:t>
        </w:r>
      </w:hyperlink>
      <w:r>
        <w:rPr>
          <w:rFonts w:asciiTheme="majorHAnsi" w:hAnsiTheme="majorHAnsi"/>
          <w:spacing w:val="-1"/>
          <w:sz w:val="32"/>
          <w:szCs w:val="28"/>
          <w:u w:val="none"/>
        </w:rPr>
        <w:t xml:space="preserve"> </w:t>
      </w:r>
      <w:r w:rsidRPr="00DA2C90">
        <w:rPr>
          <w:rFonts w:asciiTheme="majorHAnsi" w:hAnsiTheme="majorHAnsi"/>
          <w:spacing w:val="-1"/>
          <w:sz w:val="32"/>
          <w:szCs w:val="28"/>
          <w:u w:val="none"/>
        </w:rPr>
        <w:tab/>
      </w:r>
      <w:r>
        <w:rPr>
          <w:rFonts w:asciiTheme="majorHAnsi" w:hAnsiTheme="majorHAnsi"/>
          <w:spacing w:val="-1"/>
          <w:sz w:val="32"/>
          <w:szCs w:val="28"/>
          <w:u w:val="none"/>
        </w:rPr>
        <w:t xml:space="preserve"> </w:t>
      </w:r>
    </w:p>
    <w:p w:rsidR="008536B1" w:rsidRPr="003E5777" w:rsidRDefault="008536B1" w:rsidP="00EC54A8">
      <w:pPr>
        <w:pStyle w:val="Heading1"/>
        <w:spacing w:line="276" w:lineRule="auto"/>
        <w:ind w:left="0" w:right="210"/>
        <w:rPr>
          <w:rFonts w:ascii="Century Gothic" w:hAnsi="Century Gothic"/>
          <w:b w:val="0"/>
          <w:bCs w:val="0"/>
          <w:sz w:val="24"/>
          <w:u w:val="none"/>
        </w:rPr>
      </w:pPr>
      <w:r w:rsidRPr="00105909">
        <w:rPr>
          <w:rFonts w:ascii="Century Gothic" w:hAnsi="Century Gothic"/>
          <w:i/>
          <w:iCs/>
          <w:sz w:val="24"/>
          <w:u w:val="none"/>
        </w:rPr>
        <w:t>Civil Engineer</w:t>
      </w:r>
      <w:r w:rsidR="00D82379">
        <w:rPr>
          <w:rFonts w:ascii="Century Gothic" w:hAnsi="Century Gothic"/>
          <w:i/>
          <w:iCs/>
          <w:sz w:val="24"/>
          <w:u w:val="none"/>
        </w:rPr>
        <w:t>/Site engineer</w:t>
      </w:r>
      <w:r w:rsidR="00B65D88">
        <w:rPr>
          <w:rFonts w:ascii="Century Gothic" w:hAnsi="Century Gothic"/>
          <w:i/>
          <w:iCs/>
          <w:sz w:val="24"/>
          <w:u w:val="none"/>
        </w:rPr>
        <w:t xml:space="preserve"> (B.E)</w:t>
      </w:r>
    </w:p>
    <w:p w:rsidR="000917D5" w:rsidRPr="003E5777" w:rsidRDefault="000917D5" w:rsidP="00EC54A8">
      <w:pPr>
        <w:spacing w:before="1" w:line="276" w:lineRule="auto"/>
        <w:ind w:right="120"/>
        <w:rPr>
          <w:b/>
          <w:bCs/>
        </w:rPr>
      </w:pPr>
    </w:p>
    <w:p w:rsidR="00813DE5" w:rsidRPr="003E5777" w:rsidRDefault="0057124B" w:rsidP="00BC1274">
      <w:pPr>
        <w:spacing w:before="1"/>
        <w:ind w:right="120"/>
        <w:rPr>
          <w:spacing w:val="-1"/>
          <w:u w:color="0000FF"/>
        </w:rPr>
      </w:pPr>
      <w:r>
        <w:rPr>
          <w:noProof/>
          <w:lang w:bidi="ml-IN"/>
        </w:rPr>
        <w:pict>
          <v:group id="_x0000_s1071" style="position:absolute;margin-left:31.25pt;margin-top:9.6pt;width:524.3pt;height:20.05pt;z-index:-251635200;mso-position-horizontal-relative:page" coordorigin="785,-5" coordsize="104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">
            <v:shape id="Freeform 38" o:spid="_x0000_s1072" style="position:absolute;left:785;top:-5;width:10486;height:300;visibility:visible;mso-wrap-style:square;v-text-anchor:top" coordsize="104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nnMUA&#10;AADbAAAADwAAAGRycy9kb3ducmV2LnhtbESPQWvCQBSE7wX/w/KE3urGClVSV7EN0V56UAult2f2&#10;mQ1m34bsmqT/vlsQPA4z8w2zXA+2Fh21vnKsYDpJQBAXTldcKvg65k8LED4ga6wdk4Jf8rBejR6W&#10;mGrX8566QyhFhLBPUYEJoUml9IUhi37iGuLonV1rMUTZllK32Ee4reVzkrxIixXHBYMNvRsqLoer&#10;VfAjdTM7nYttZfMs27597vbmm5V6HA+bVxCBhnAP39ofWsFsD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WecxQAAANsAAAAPAAAAAAAAAAAAAAAAAJgCAABkcnMv&#10;ZG93bnJldi54bWxQSwUGAAAAAAQABAD1AAAAigMAAAAA&#10;" path="m,300r10485,l10485,,,,,300xe" fillcolor="#e5e5e5" stroked="f">
              <v:path arrowok="t" o:connecttype="custom" o:connectlocs="0,295;10485,295;10485,-5;0,-5;0,295" o:connectangles="0,0,0,0,0"/>
            </v:shape>
            <w10:wrap anchorx="page"/>
          </v:group>
        </w:pict>
      </w:r>
      <w:r w:rsidR="008536B1" w:rsidRPr="003E5777">
        <w:tab/>
      </w:r>
    </w:p>
    <w:p w:rsidR="00813DE5" w:rsidRDefault="00813DE5" w:rsidP="008536B1">
      <w:pPr>
        <w:spacing w:before="1" w:line="360" w:lineRule="auto"/>
        <w:ind w:right="120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en-IN"/>
        </w:rPr>
      </w:pPr>
      <w:r w:rsidRPr="00813DE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en-IN"/>
        </w:rPr>
        <w:t>CARE</w:t>
      </w:r>
      <w:r w:rsidR="009826D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en-IN"/>
        </w:rPr>
        <w:t>E</w:t>
      </w:r>
      <w:r w:rsidRPr="00813DE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en-IN"/>
        </w:rPr>
        <w:t>R OBEJECTIVES</w:t>
      </w:r>
    </w:p>
    <w:p w:rsidR="00813DE5" w:rsidRPr="00C34756" w:rsidRDefault="00813DE5" w:rsidP="008536B1">
      <w:pPr>
        <w:spacing w:before="1" w:line="360" w:lineRule="auto"/>
        <w:ind w:right="120"/>
        <w:rPr>
          <w:rFonts w:ascii="Times New Roman" w:hAnsi="Times New Roman" w:cs="Times New Roman"/>
          <w:b/>
          <w:bCs/>
          <w:spacing w:val="-1"/>
          <w:sz w:val="2"/>
          <w:szCs w:val="2"/>
          <w:u w:val="single"/>
          <w:lang w:val="en-IN"/>
        </w:rPr>
      </w:pPr>
    </w:p>
    <w:p w:rsidR="00381065" w:rsidRPr="00114B44" w:rsidRDefault="00381065" w:rsidP="00D82379">
      <w:pPr>
        <w:tabs>
          <w:tab w:val="left" w:pos="104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   </w:t>
      </w:r>
      <w:r w:rsidRPr="00114B44">
        <w:rPr>
          <w:sz w:val="24"/>
          <w:szCs w:val="24"/>
          <w:lang w:val="en-GB"/>
        </w:rPr>
        <w:t xml:space="preserve">An experienced and </w:t>
      </w:r>
      <w:r w:rsidR="00D82379">
        <w:rPr>
          <w:sz w:val="24"/>
          <w:szCs w:val="24"/>
          <w:lang w:val="en-GB"/>
        </w:rPr>
        <w:t>Graduate</w:t>
      </w:r>
      <w:r w:rsidRPr="00114B44">
        <w:rPr>
          <w:sz w:val="24"/>
          <w:szCs w:val="24"/>
          <w:lang w:val="en-GB"/>
        </w:rPr>
        <w:t xml:space="preserve"> Civil Engineer, with </w:t>
      </w:r>
      <w:r w:rsidR="000716F7">
        <w:rPr>
          <w:sz w:val="24"/>
          <w:szCs w:val="24"/>
          <w:lang w:val="en-GB"/>
        </w:rPr>
        <w:t xml:space="preserve">more than two </w:t>
      </w:r>
      <w:r w:rsidRPr="00114B44">
        <w:rPr>
          <w:sz w:val="24"/>
          <w:szCs w:val="24"/>
          <w:lang w:val="en-GB"/>
        </w:rPr>
        <w:t>years of experience</w:t>
      </w:r>
      <w:r w:rsidRPr="00114B44">
        <w:rPr>
          <w:sz w:val="24"/>
          <w:szCs w:val="24"/>
        </w:rPr>
        <w:t xml:space="preserve"> in construction industry at its phases of Plan</w:t>
      </w:r>
      <w:r>
        <w:rPr>
          <w:sz w:val="24"/>
          <w:szCs w:val="24"/>
        </w:rPr>
        <w:t>nin</w:t>
      </w:r>
      <w:r w:rsidR="00600DFF">
        <w:rPr>
          <w:sz w:val="24"/>
          <w:szCs w:val="24"/>
        </w:rPr>
        <w:t>g and execution</w:t>
      </w:r>
      <w:r w:rsidR="00F43FFB">
        <w:rPr>
          <w:i/>
          <w:iCs/>
          <w:sz w:val="24"/>
          <w:szCs w:val="24"/>
        </w:rPr>
        <w:t xml:space="preserve">, Presently </w:t>
      </w:r>
      <w:r w:rsidR="007A1428" w:rsidRPr="00C34756">
        <w:rPr>
          <w:i/>
          <w:iCs/>
          <w:sz w:val="24"/>
          <w:szCs w:val="24"/>
        </w:rPr>
        <w:t>Work</w:t>
      </w:r>
      <w:r w:rsidR="00F43FFB">
        <w:rPr>
          <w:i/>
          <w:iCs/>
          <w:sz w:val="24"/>
          <w:szCs w:val="24"/>
        </w:rPr>
        <w:t>ing</w:t>
      </w:r>
      <w:r w:rsidR="00600DFF" w:rsidRPr="00C34756">
        <w:rPr>
          <w:i/>
          <w:iCs/>
          <w:sz w:val="24"/>
          <w:szCs w:val="24"/>
        </w:rPr>
        <w:t xml:space="preserve"> </w:t>
      </w:r>
      <w:r w:rsidRPr="00C34756">
        <w:rPr>
          <w:i/>
          <w:iCs/>
          <w:sz w:val="24"/>
          <w:szCs w:val="24"/>
        </w:rPr>
        <w:t xml:space="preserve">as a </w:t>
      </w:r>
      <w:r w:rsidR="007A1428" w:rsidRPr="001A77A8">
        <w:rPr>
          <w:iCs/>
          <w:sz w:val="24"/>
          <w:szCs w:val="24"/>
        </w:rPr>
        <w:t>Civil/site</w:t>
      </w:r>
      <w:r w:rsidRPr="001A77A8">
        <w:rPr>
          <w:iCs/>
          <w:sz w:val="24"/>
          <w:szCs w:val="24"/>
        </w:rPr>
        <w:t xml:space="preserve"> engineer in</w:t>
      </w:r>
      <w:r w:rsidR="00F37764" w:rsidRPr="001A77A8">
        <w:rPr>
          <w:iCs/>
          <w:sz w:val="24"/>
          <w:szCs w:val="24"/>
        </w:rPr>
        <w:t xml:space="preserve"> JK Group of Civil, Architecture &amp; Structural Consultants,</w:t>
      </w:r>
      <w:r w:rsidR="00F37764">
        <w:rPr>
          <w:i/>
          <w:iCs/>
          <w:sz w:val="24"/>
          <w:szCs w:val="24"/>
        </w:rPr>
        <w:t xml:space="preserve"> </w:t>
      </w:r>
      <w:r w:rsidR="00A73BC5">
        <w:rPr>
          <w:sz w:val="24"/>
          <w:szCs w:val="24"/>
        </w:rPr>
        <w:t xml:space="preserve"> India. </w:t>
      </w:r>
      <w:r w:rsidRPr="00114B44">
        <w:rPr>
          <w:sz w:val="24"/>
          <w:szCs w:val="24"/>
        </w:rPr>
        <w:t xml:space="preserve">Presently looking for a </w:t>
      </w:r>
      <w:r w:rsidR="007A1428">
        <w:rPr>
          <w:sz w:val="24"/>
          <w:szCs w:val="24"/>
        </w:rPr>
        <w:t>C</w:t>
      </w:r>
      <w:r>
        <w:rPr>
          <w:sz w:val="24"/>
          <w:szCs w:val="24"/>
        </w:rPr>
        <w:t>ivil</w:t>
      </w:r>
      <w:r w:rsidRPr="00114B44">
        <w:rPr>
          <w:sz w:val="24"/>
          <w:szCs w:val="24"/>
        </w:rPr>
        <w:t xml:space="preserve"> engineering position in an ambitious </w:t>
      </w:r>
      <w:proofErr w:type="gramStart"/>
      <w:r w:rsidR="005B1CD1">
        <w:rPr>
          <w:sz w:val="24"/>
          <w:szCs w:val="24"/>
        </w:rPr>
        <w:t>company, that</w:t>
      </w:r>
      <w:proofErr w:type="gramEnd"/>
      <w:r w:rsidRPr="00114B44">
        <w:rPr>
          <w:sz w:val="24"/>
          <w:szCs w:val="24"/>
        </w:rPr>
        <w:t xml:space="preserve"> offers opportunities for company and my career enhancement.</w:t>
      </w:r>
    </w:p>
    <w:p w:rsidR="00381065" w:rsidRPr="00C34756" w:rsidRDefault="0057124B" w:rsidP="00C34756">
      <w:pPr>
        <w:spacing w:after="240"/>
        <w:jc w:val="both"/>
        <w:rPr>
          <w:sz w:val="2"/>
          <w:szCs w:val="2"/>
        </w:rPr>
      </w:pPr>
      <w:r>
        <w:rPr>
          <w:noProof/>
          <w:lang w:val="en-IN" w:eastAsia="en-IN" w:bidi="ml-IN"/>
        </w:rPr>
        <w:pict>
          <v:group id="_x0000_s1075" style="position:absolute;left:0;text-align:left;margin-left:34.65pt;margin-top:11.15pt;width:524.3pt;height:20.05pt;z-index:-251632128;mso-position-horizontal-relative:page" coordorigin="785,-5" coordsize="104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">
            <v:shape id="Freeform 38" o:spid="_x0000_s1076" style="position:absolute;left:785;top:-5;width:10486;height:300;visibility:visible;mso-wrap-style:square;v-text-anchor:top" coordsize="104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nnMUA&#10;AADbAAAADwAAAGRycy9kb3ducmV2LnhtbESPQWvCQBSE7wX/w/KE3urGClVSV7EN0V56UAult2f2&#10;mQ1m34bsmqT/vlsQPA4z8w2zXA+2Fh21vnKsYDpJQBAXTldcKvg65k8LED4ga6wdk4Jf8rBejR6W&#10;mGrX8566QyhFhLBPUYEJoUml9IUhi37iGuLonV1rMUTZllK32Ee4reVzkrxIixXHBYMNvRsqLoer&#10;VfAjdTM7nYttZfMs27597vbmm5V6HA+bVxCBhnAP39ofWsFsD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WecxQAAANsAAAAPAAAAAAAAAAAAAAAAAJgCAABkcnMv&#10;ZG93bnJldi54bWxQSwUGAAAAAAQABAD1AAAAigMAAAAA&#10;" path="m,300r10485,l10485,,,,,300xe" fillcolor="#e5e5e5" stroked="f">
              <v:path arrowok="t" o:connecttype="custom" o:connectlocs="0,295;10485,295;10485,-5;0,-5;0,295" o:connectangles="0,0,0,0,0"/>
            </v:shape>
            <w10:wrap anchorx="page"/>
          </v:group>
        </w:pict>
      </w:r>
    </w:p>
    <w:p w:rsidR="00381065" w:rsidRPr="00981732" w:rsidRDefault="00381065" w:rsidP="00381065">
      <w:pPr>
        <w:pStyle w:val="Heading1"/>
        <w:rPr>
          <w:rFonts w:ascii="Times New Roman" w:eastAsia="Calibri" w:hAnsi="Times New Roman" w:cs="Times New Roman"/>
          <w:color w:val="000000"/>
          <w:sz w:val="24"/>
          <w:szCs w:val="24"/>
          <w:lang w:val="en-IN" w:eastAsia="en-IN" w:bidi="ml-IN"/>
        </w:rPr>
      </w:pPr>
      <w:r w:rsidRPr="00981732">
        <w:rPr>
          <w:rFonts w:ascii="Times New Roman" w:eastAsia="Calibri" w:hAnsi="Times New Roman" w:cs="Times New Roman"/>
          <w:color w:val="000000"/>
          <w:sz w:val="24"/>
          <w:szCs w:val="24"/>
          <w:lang w:val="en-IN" w:eastAsia="en-IN" w:bidi="ml-IN"/>
        </w:rPr>
        <w:t>AREAS OF DOMAIN EXPERTISE</w:t>
      </w:r>
    </w:p>
    <w:p w:rsidR="00381065" w:rsidRDefault="00381065" w:rsidP="00135A96">
      <w:pPr>
        <w:spacing w:before="1" w:line="200" w:lineRule="exact"/>
        <w:rPr>
          <w:sz w:val="20"/>
          <w:szCs w:val="20"/>
        </w:rPr>
      </w:pPr>
    </w:p>
    <w:p w:rsidR="00135A96" w:rsidRPr="00135A96" w:rsidRDefault="00135A96" w:rsidP="00C34756">
      <w:pPr>
        <w:pStyle w:val="ListParagraph"/>
        <w:numPr>
          <w:ilvl w:val="0"/>
          <w:numId w:val="23"/>
        </w:numPr>
        <w:spacing w:before="1" w:line="360" w:lineRule="auto"/>
        <w:rPr>
          <w:rFonts w:asciiTheme="majorHAnsi" w:hAnsiTheme="majorHAnsi"/>
          <w:sz w:val="24"/>
          <w:szCs w:val="24"/>
        </w:rPr>
      </w:pPr>
      <w:r w:rsidRPr="00135A96">
        <w:rPr>
          <w:rFonts w:asciiTheme="majorHAnsi" w:hAnsiTheme="majorHAnsi"/>
          <w:sz w:val="24"/>
          <w:szCs w:val="24"/>
        </w:rPr>
        <w:t>Work</w:t>
      </w:r>
      <w:r w:rsidR="00F43FFB">
        <w:rPr>
          <w:rFonts w:asciiTheme="majorHAnsi" w:hAnsiTheme="majorHAnsi"/>
          <w:sz w:val="24"/>
          <w:szCs w:val="24"/>
        </w:rPr>
        <w:t>ed</w:t>
      </w:r>
      <w:r w:rsidRPr="00135A96">
        <w:rPr>
          <w:rFonts w:asciiTheme="majorHAnsi" w:hAnsiTheme="majorHAnsi"/>
          <w:sz w:val="24"/>
          <w:szCs w:val="24"/>
        </w:rPr>
        <w:t xml:space="preserve"> as </w:t>
      </w:r>
      <w:r w:rsidR="00912CE1">
        <w:rPr>
          <w:rFonts w:asciiTheme="majorHAnsi" w:hAnsiTheme="majorHAnsi"/>
          <w:sz w:val="24"/>
          <w:szCs w:val="24"/>
        </w:rPr>
        <w:t>Civil/site engin</w:t>
      </w:r>
      <w:r w:rsidR="00F43FFB">
        <w:rPr>
          <w:rFonts w:asciiTheme="majorHAnsi" w:hAnsiTheme="majorHAnsi"/>
          <w:sz w:val="24"/>
          <w:szCs w:val="24"/>
        </w:rPr>
        <w:t>eer in</w:t>
      </w:r>
      <w:r w:rsidR="007722ED">
        <w:rPr>
          <w:rFonts w:asciiTheme="majorHAnsi" w:hAnsiTheme="majorHAnsi"/>
          <w:sz w:val="24"/>
          <w:szCs w:val="24"/>
        </w:rPr>
        <w:t xml:space="preserve"> </w:t>
      </w:r>
      <w:r w:rsidR="007722ED" w:rsidRPr="00135A96">
        <w:rPr>
          <w:rFonts w:asciiTheme="majorHAnsi" w:hAnsiTheme="majorHAnsi"/>
          <w:sz w:val="24"/>
          <w:szCs w:val="24"/>
        </w:rPr>
        <w:t>construction</w:t>
      </w:r>
      <w:r w:rsidR="007722ED">
        <w:rPr>
          <w:rFonts w:asciiTheme="majorHAnsi" w:hAnsiTheme="majorHAnsi"/>
          <w:sz w:val="24"/>
          <w:szCs w:val="24"/>
        </w:rPr>
        <w:t xml:space="preserve"> of </w:t>
      </w:r>
      <w:r w:rsidR="00AF180C">
        <w:rPr>
          <w:rFonts w:asciiTheme="majorHAnsi" w:hAnsiTheme="majorHAnsi"/>
          <w:sz w:val="24"/>
          <w:szCs w:val="24"/>
        </w:rPr>
        <w:t xml:space="preserve">building, Auditorium </w:t>
      </w:r>
      <w:r w:rsidR="005B3179">
        <w:rPr>
          <w:rFonts w:asciiTheme="majorHAnsi" w:hAnsiTheme="majorHAnsi"/>
          <w:sz w:val="24"/>
          <w:szCs w:val="24"/>
        </w:rPr>
        <w:t>and Residential.</w:t>
      </w:r>
    </w:p>
    <w:p w:rsidR="00912CE1" w:rsidRPr="00912CE1" w:rsidRDefault="00A73BC5" w:rsidP="00C34756">
      <w:pPr>
        <w:pStyle w:val="ListParagraph"/>
        <w:numPr>
          <w:ilvl w:val="0"/>
          <w:numId w:val="23"/>
        </w:numPr>
        <w:spacing w:before="1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Involved and completed four projects as a site engineer.</w:t>
      </w:r>
    </w:p>
    <w:p w:rsidR="001D4525" w:rsidRPr="00912CE1" w:rsidRDefault="00CB38BE" w:rsidP="00C34756">
      <w:pPr>
        <w:pStyle w:val="ListParagraph"/>
        <w:numPr>
          <w:ilvl w:val="0"/>
          <w:numId w:val="23"/>
        </w:numPr>
        <w:spacing w:before="1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Experience </w:t>
      </w:r>
      <w:r w:rsidR="00976002">
        <w:rPr>
          <w:rFonts w:asciiTheme="majorHAnsi" w:hAnsiTheme="majorHAnsi"/>
          <w:sz w:val="24"/>
          <w:szCs w:val="24"/>
        </w:rPr>
        <w:t xml:space="preserve">in </w:t>
      </w:r>
      <w:r w:rsidR="00976002" w:rsidRPr="00912CE1">
        <w:rPr>
          <w:rFonts w:asciiTheme="majorHAnsi" w:hAnsiTheme="majorHAnsi"/>
          <w:sz w:val="24"/>
          <w:szCs w:val="24"/>
        </w:rPr>
        <w:t>Concrete</w:t>
      </w:r>
      <w:r w:rsidR="001D4525" w:rsidRPr="00912CE1">
        <w:rPr>
          <w:rFonts w:asciiTheme="majorHAnsi" w:hAnsiTheme="majorHAnsi"/>
          <w:sz w:val="24"/>
          <w:szCs w:val="24"/>
        </w:rPr>
        <w:t>, foundation, Reinforcement work and finishing works.</w:t>
      </w:r>
    </w:p>
    <w:p w:rsidR="000833B7" w:rsidRDefault="000833B7" w:rsidP="00C34756">
      <w:pPr>
        <w:pStyle w:val="ListParagraph"/>
        <w:numPr>
          <w:ilvl w:val="0"/>
          <w:numId w:val="23"/>
        </w:numPr>
        <w:spacing w:before="1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Co-ordination of pr</w:t>
      </w:r>
      <w:r w:rsidR="00666B52">
        <w:rPr>
          <w:rFonts w:asciiTheme="majorHAnsi" w:hAnsiTheme="majorHAnsi"/>
          <w:sz w:val="24"/>
          <w:szCs w:val="24"/>
        </w:rPr>
        <w:t xml:space="preserve">oject with other </w:t>
      </w:r>
      <w:r w:rsidR="00A73BC5">
        <w:rPr>
          <w:rFonts w:asciiTheme="majorHAnsi" w:hAnsiTheme="majorHAnsi"/>
          <w:sz w:val="24"/>
          <w:szCs w:val="24"/>
        </w:rPr>
        <w:t>sub-</w:t>
      </w:r>
      <w:r w:rsidR="00666B52">
        <w:rPr>
          <w:rFonts w:asciiTheme="majorHAnsi" w:hAnsiTheme="majorHAnsi"/>
          <w:sz w:val="24"/>
          <w:szCs w:val="24"/>
        </w:rPr>
        <w:t>contractors and consultants</w:t>
      </w:r>
      <w:r>
        <w:rPr>
          <w:rFonts w:asciiTheme="majorHAnsi" w:hAnsiTheme="majorHAnsi"/>
          <w:sz w:val="24"/>
          <w:szCs w:val="24"/>
        </w:rPr>
        <w:t>.</w:t>
      </w:r>
    </w:p>
    <w:p w:rsidR="00135A96" w:rsidRDefault="000833B7" w:rsidP="00C34756">
      <w:pPr>
        <w:pStyle w:val="ListParagraph"/>
        <w:numPr>
          <w:ilvl w:val="0"/>
          <w:numId w:val="23"/>
        </w:numPr>
        <w:spacing w:before="1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Good working knowledge in Structural, Architectural and MEP drawing.</w:t>
      </w:r>
    </w:p>
    <w:p w:rsidR="00C70027" w:rsidRPr="007722ED" w:rsidRDefault="00C70027" w:rsidP="007722ED">
      <w:pPr>
        <w:pStyle w:val="ListParagraph"/>
        <w:numPr>
          <w:ilvl w:val="0"/>
          <w:numId w:val="23"/>
        </w:numPr>
        <w:spacing w:before="1" w:line="360" w:lineRule="auto"/>
        <w:rPr>
          <w:rFonts w:asciiTheme="majorHAnsi" w:hAnsiTheme="majorHAnsi"/>
          <w:sz w:val="24"/>
          <w:szCs w:val="24"/>
        </w:rPr>
      </w:pPr>
      <w:r w:rsidRPr="007722ED">
        <w:rPr>
          <w:rFonts w:asciiTheme="majorHAnsi" w:hAnsiTheme="majorHAnsi"/>
          <w:sz w:val="24"/>
          <w:szCs w:val="24"/>
        </w:rPr>
        <w:t>Compliance with the Quality, Environmental, Safety and Health Management Plans.</w:t>
      </w:r>
    </w:p>
    <w:p w:rsidR="00C70027" w:rsidRPr="007722ED" w:rsidRDefault="00C70027" w:rsidP="007722ED">
      <w:pPr>
        <w:pStyle w:val="ListParagraph"/>
        <w:numPr>
          <w:ilvl w:val="0"/>
          <w:numId w:val="23"/>
        </w:numPr>
        <w:spacing w:before="1" w:line="360" w:lineRule="auto"/>
        <w:rPr>
          <w:rFonts w:asciiTheme="majorHAnsi" w:hAnsiTheme="majorHAnsi"/>
          <w:sz w:val="24"/>
          <w:szCs w:val="24"/>
        </w:rPr>
      </w:pPr>
      <w:r w:rsidRPr="007722ED">
        <w:rPr>
          <w:rFonts w:asciiTheme="majorHAnsi" w:hAnsiTheme="majorHAnsi"/>
          <w:sz w:val="24"/>
          <w:szCs w:val="24"/>
        </w:rPr>
        <w:t>Working knowle</w:t>
      </w:r>
      <w:r w:rsidR="00A73BC5">
        <w:rPr>
          <w:rFonts w:asciiTheme="majorHAnsi" w:hAnsiTheme="majorHAnsi"/>
          <w:sz w:val="24"/>
          <w:szCs w:val="24"/>
        </w:rPr>
        <w:t xml:space="preserve">dge in using Microsoft </w:t>
      </w:r>
      <w:r w:rsidR="00DC3B32">
        <w:rPr>
          <w:rFonts w:asciiTheme="majorHAnsi" w:hAnsiTheme="majorHAnsi"/>
          <w:sz w:val="24"/>
          <w:szCs w:val="24"/>
        </w:rPr>
        <w:t>Office,</w:t>
      </w:r>
      <w:r w:rsidR="00A73BC5">
        <w:rPr>
          <w:rFonts w:asciiTheme="majorHAnsi" w:hAnsiTheme="majorHAnsi"/>
          <w:sz w:val="24"/>
          <w:szCs w:val="24"/>
        </w:rPr>
        <w:t xml:space="preserve"> </w:t>
      </w:r>
      <w:r w:rsidRPr="007722ED">
        <w:rPr>
          <w:rFonts w:asciiTheme="majorHAnsi" w:hAnsiTheme="majorHAnsi"/>
          <w:sz w:val="24"/>
          <w:szCs w:val="24"/>
        </w:rPr>
        <w:t>Auto CAD</w:t>
      </w:r>
      <w:r w:rsidR="00DC3B32">
        <w:rPr>
          <w:rFonts w:asciiTheme="majorHAnsi" w:hAnsiTheme="majorHAnsi"/>
          <w:sz w:val="24"/>
          <w:szCs w:val="24"/>
        </w:rPr>
        <w:t xml:space="preserve"> 2010, Primavera</w:t>
      </w:r>
      <w:r w:rsidR="00D53E53">
        <w:rPr>
          <w:rFonts w:asciiTheme="majorHAnsi" w:hAnsiTheme="majorHAnsi"/>
          <w:sz w:val="24"/>
          <w:szCs w:val="24"/>
        </w:rPr>
        <w:t xml:space="preserve"> &amp; </w:t>
      </w:r>
      <w:proofErr w:type="gramStart"/>
      <w:r w:rsidR="00D53E53">
        <w:rPr>
          <w:rFonts w:asciiTheme="majorHAnsi" w:hAnsiTheme="majorHAnsi"/>
          <w:sz w:val="24"/>
          <w:szCs w:val="24"/>
        </w:rPr>
        <w:t>Revit .</w:t>
      </w:r>
      <w:proofErr w:type="gramEnd"/>
      <w:r w:rsidR="00D53E53">
        <w:rPr>
          <w:rFonts w:asciiTheme="majorHAnsi" w:hAnsiTheme="majorHAnsi"/>
          <w:sz w:val="24"/>
          <w:szCs w:val="24"/>
        </w:rPr>
        <w:t xml:space="preserve"> </w:t>
      </w:r>
    </w:p>
    <w:p w:rsidR="00A23137" w:rsidRPr="00496A74" w:rsidRDefault="00A23137" w:rsidP="00381065">
      <w:pPr>
        <w:pStyle w:val="Heading1"/>
        <w:rPr>
          <w:rFonts w:ascii="Times New Roman" w:eastAsia="Calibri" w:hAnsi="Times New Roman" w:cs="Times New Roman"/>
          <w:color w:val="000000"/>
          <w:sz w:val="4"/>
          <w:szCs w:val="4"/>
          <w:lang w:val="en-IN" w:eastAsia="en-IN" w:bidi="ml-IN"/>
        </w:rPr>
      </w:pPr>
    </w:p>
    <w:p w:rsidR="00381065" w:rsidRDefault="0057124B" w:rsidP="00381065">
      <w:pPr>
        <w:pStyle w:val="Heading1"/>
        <w:rPr>
          <w:rFonts w:ascii="Batang" w:eastAsia="Batang" w:hAnsi="Batang" w:cs="Times New Roman"/>
          <w:color w:val="00007F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 w:eastAsia="en-IN" w:bidi="ml-IN"/>
        </w:rPr>
        <w:pict>
          <v:group id="Group 26" o:spid="_x0000_s1073" style="position:absolute;left:0;text-align:left;margin-left:31.25pt;margin-top:2.3pt;width:524.3pt;height:20.5pt;z-index:-251633152;mso-position-horizontal-relative:page" coordorigin="785,67" coordsize="104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">
            <v:shape id="Freeform 27" o:spid="_x0000_s1074" style="position:absolute;left:785;top:67;width:10486;height:300;visibility:visible;mso-wrap-style:square;v-text-anchor:top" coordsize="104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lM78A&#10;AADbAAAADwAAAGRycy9kb3ducmV2LnhtbERPyarCMBTdP/AfwhXcPVMV5FGN4oDDxoUDiLtrc22K&#10;zU1pota/NwvhLQ9nHk8bW4on1b5wrKDXTUAQZ04XnCs4HVe/fyB8QNZYOiYFb/IwnbR+xphq9+I9&#10;PQ8hFzGEfYoKTAhVKqXPDFn0XVcRR+7maoshwjqXusZXDLel7CfJUFosODYYrGhhKLsfHlbBRepq&#10;cL1l68Kulsv1fLfZmzMr1Wk3sxGIQE34F3/dW62gH8fGL/EHy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W2UzvwAAANsAAAAPAAAAAAAAAAAAAAAAAJgCAABkcnMvZG93bnJl&#10;di54bWxQSwUGAAAAAAQABAD1AAAAhAMAAAAA&#10;" path="m,300r10485,l10485,,,,,300xe" fillcolor="#e5e5e5" stroked="f">
              <v:path arrowok="t" o:connecttype="custom" o:connectlocs="0,367;10485,367;10485,67;0,67;0,367" o:connectangles="0,0,0,0,0"/>
            </v:shape>
            <w10:wrap anchorx="page"/>
          </v:group>
        </w:pict>
      </w:r>
      <w:r w:rsidR="00381065" w:rsidRPr="00E01EC6">
        <w:rPr>
          <w:rFonts w:ascii="Times New Roman" w:eastAsia="Calibri" w:hAnsi="Times New Roman" w:cs="Times New Roman"/>
          <w:color w:val="000000"/>
          <w:sz w:val="24"/>
          <w:szCs w:val="24"/>
          <w:lang w:val="en-IN" w:eastAsia="en-IN" w:bidi="ml-IN"/>
        </w:rPr>
        <w:t>KEY ACADEMIC</w:t>
      </w:r>
      <w:r w:rsidR="00381065" w:rsidRPr="00E01EC6">
        <w:rPr>
          <w:rFonts w:ascii="Batang" w:eastAsia="Batang" w:hAnsi="Batang" w:cs="Times New Roman"/>
          <w:color w:val="00007F"/>
          <w:spacing w:val="-10"/>
          <w:sz w:val="24"/>
          <w:szCs w:val="24"/>
        </w:rPr>
        <w:t xml:space="preserve"> </w:t>
      </w:r>
      <w:r w:rsidR="00381065" w:rsidRPr="00E01EC6">
        <w:rPr>
          <w:rFonts w:ascii="Times New Roman" w:eastAsia="Calibri" w:hAnsi="Times New Roman" w:cs="Times New Roman"/>
          <w:color w:val="000000"/>
          <w:sz w:val="24"/>
          <w:szCs w:val="24"/>
          <w:lang w:val="en-IN" w:eastAsia="en-IN" w:bidi="ml-IN"/>
        </w:rPr>
        <w:t>QUALIFICATION</w:t>
      </w:r>
    </w:p>
    <w:p w:rsidR="00A23137" w:rsidRPr="00FA0AC2" w:rsidRDefault="00A23137" w:rsidP="00381065">
      <w:pPr>
        <w:pStyle w:val="Heading1"/>
        <w:rPr>
          <w:rFonts w:asciiTheme="minorHAnsi" w:eastAsia="Batang" w:hAnsiTheme="minorHAnsi" w:cs="Times New Roman"/>
          <w:color w:val="00007F"/>
          <w:spacing w:val="-10"/>
          <w:sz w:val="6"/>
          <w:szCs w:val="6"/>
        </w:rPr>
      </w:pPr>
    </w:p>
    <w:p w:rsidR="00381065" w:rsidRPr="00C34756" w:rsidRDefault="00381065" w:rsidP="00381065">
      <w:pPr>
        <w:pStyle w:val="Heading1"/>
        <w:rPr>
          <w:rFonts w:asciiTheme="minorHAnsi" w:eastAsia="Batang" w:hAnsiTheme="minorHAnsi" w:cs="Times New Roman"/>
          <w:color w:val="00007F"/>
          <w:spacing w:val="-10"/>
          <w:sz w:val="4"/>
          <w:szCs w:val="4"/>
          <w:u w:val="thick" w:color="00007F"/>
        </w:rPr>
      </w:pPr>
    </w:p>
    <w:p w:rsidR="00381065" w:rsidRDefault="00381065" w:rsidP="00381065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color w:val="00007F"/>
          <w:lang w:val="en-IN"/>
        </w:rPr>
      </w:pPr>
      <w:r w:rsidRPr="00167D3B">
        <w:rPr>
          <w:rFonts w:ascii="Century Gothic" w:hAnsi="Century Gothic"/>
          <w:b/>
          <w:bCs/>
          <w:color w:val="001F5F"/>
          <w:spacing w:val="-1"/>
          <w:sz w:val="24"/>
          <w:szCs w:val="24"/>
        </w:rPr>
        <w:t>Bachelors Degree (B.E)</w:t>
      </w:r>
      <w:r w:rsidRPr="00167D3B">
        <w:rPr>
          <w:rFonts w:ascii="Century Gothic" w:hAnsi="Century Gothic"/>
          <w:b/>
          <w:color w:val="001F5F"/>
          <w:spacing w:val="-1"/>
          <w:sz w:val="24"/>
          <w:szCs w:val="24"/>
        </w:rPr>
        <w:t xml:space="preserve"> IN CIVIL ENGINEERING</w:t>
      </w:r>
      <w:r>
        <w:rPr>
          <w:rFonts w:ascii="Century Gothic" w:hAnsi="Century Gothic"/>
          <w:b/>
          <w:color w:val="001F5F"/>
          <w:spacing w:val="-1"/>
        </w:rPr>
        <w:t>.</w:t>
      </w:r>
      <w:r w:rsidRPr="00167D3B">
        <w:rPr>
          <w:rFonts w:ascii="Century Gothic" w:hAnsi="Century Gothic"/>
          <w:b/>
          <w:color w:val="001F5F"/>
          <w:spacing w:val="-1"/>
        </w:rPr>
        <w:t xml:space="preserve">                                                                                                                  </w:t>
      </w:r>
      <w:r w:rsidRPr="00167D3B">
        <w:rPr>
          <w:rFonts w:ascii="Century Gothic" w:hAnsi="Century Gothic"/>
          <w:color w:val="00007F"/>
          <w:sz w:val="18"/>
          <w:szCs w:val="18"/>
        </w:rPr>
        <w:t xml:space="preserve">. </w:t>
      </w:r>
      <w:r w:rsidRPr="00167D3B">
        <w:rPr>
          <w:rFonts w:ascii="Century Gothic" w:hAnsi="Century Gothic"/>
          <w:color w:val="00007F"/>
          <w:lang w:val="en-IN"/>
        </w:rPr>
        <w:t>Visvesvaraya Technological University (VTU) Belgaum, India</w:t>
      </w:r>
      <w:r>
        <w:rPr>
          <w:rFonts w:ascii="Century Gothic" w:hAnsi="Century Gothic"/>
          <w:color w:val="00007F"/>
          <w:lang w:val="en-IN"/>
        </w:rPr>
        <w:t>.</w:t>
      </w:r>
      <w:r w:rsidRPr="00167D3B">
        <w:rPr>
          <w:rFonts w:ascii="Century Gothic" w:hAnsi="Century Gothic"/>
          <w:color w:val="00007F"/>
          <w:lang w:val="en-IN"/>
        </w:rPr>
        <w:t xml:space="preserve"> </w:t>
      </w:r>
    </w:p>
    <w:p w:rsidR="00381065" w:rsidRPr="00167D3B" w:rsidRDefault="00381065" w:rsidP="003C522D">
      <w:pPr>
        <w:pStyle w:val="ListParagraph"/>
        <w:spacing w:after="240"/>
        <w:ind w:left="851"/>
        <w:rPr>
          <w:rFonts w:ascii="Century Gothic" w:hAnsi="Century Gothic"/>
          <w:color w:val="00007F"/>
          <w:lang w:val="en-IN"/>
        </w:rPr>
      </w:pPr>
      <w:r>
        <w:rPr>
          <w:rFonts w:ascii="Century Gothic" w:hAnsi="Century Gothic"/>
          <w:color w:val="00007F"/>
        </w:rPr>
        <w:t xml:space="preserve">  </w:t>
      </w:r>
      <w:r w:rsidRPr="00167D3B">
        <w:rPr>
          <w:rFonts w:ascii="Century Gothic" w:hAnsi="Century Gothic"/>
          <w:color w:val="00007F"/>
        </w:rPr>
        <w:t xml:space="preserve">Duration 4 Years / 8 – Semesters </w:t>
      </w:r>
      <w:r>
        <w:rPr>
          <w:rFonts w:ascii="Century Gothic" w:hAnsi="Century Gothic"/>
          <w:color w:val="00007F"/>
        </w:rPr>
        <w:t xml:space="preserve">     </w:t>
      </w:r>
      <w:r w:rsidR="005848B9">
        <w:rPr>
          <w:rFonts w:ascii="Century Gothic" w:hAnsi="Century Gothic"/>
          <w:b/>
          <w:bCs/>
          <w:color w:val="00007F"/>
        </w:rPr>
        <w:t>Completed:  June</w:t>
      </w:r>
      <w:r w:rsidRPr="00D85383">
        <w:rPr>
          <w:rFonts w:ascii="Century Gothic" w:hAnsi="Century Gothic"/>
          <w:b/>
          <w:bCs/>
          <w:color w:val="00007F"/>
        </w:rPr>
        <w:t xml:space="preserve"> </w:t>
      </w:r>
      <w:r w:rsidRPr="00D85383">
        <w:rPr>
          <w:rFonts w:ascii="Complex" w:hAnsi="Complex" w:cs="Complex"/>
          <w:b/>
          <w:bCs/>
          <w:color w:val="00007F"/>
        </w:rPr>
        <w:t>201</w:t>
      </w:r>
      <w:r w:rsidR="005848B9">
        <w:rPr>
          <w:rFonts w:ascii="Complex" w:hAnsi="Complex" w:cs="Complex"/>
          <w:b/>
          <w:bCs/>
          <w:color w:val="00007F"/>
        </w:rPr>
        <w:t>4</w:t>
      </w:r>
      <w:r w:rsidRPr="00167D3B">
        <w:rPr>
          <w:rFonts w:ascii="Century Gothic" w:hAnsi="Century Gothic"/>
          <w:color w:val="00007F"/>
        </w:rPr>
        <w:t xml:space="preserve">                </w:t>
      </w:r>
    </w:p>
    <w:p w:rsidR="00381065" w:rsidRPr="00167D3B" w:rsidRDefault="00381065" w:rsidP="00381065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b/>
          <w:color w:val="001F5F"/>
          <w:spacing w:val="-1"/>
          <w:sz w:val="24"/>
          <w:szCs w:val="24"/>
        </w:rPr>
      </w:pPr>
      <w:r w:rsidRPr="00167D3B">
        <w:rPr>
          <w:rFonts w:ascii="Century Gothic" w:hAnsi="Century Gothic"/>
          <w:b/>
          <w:color w:val="001F5F"/>
          <w:spacing w:val="-1"/>
          <w:sz w:val="24"/>
          <w:szCs w:val="24"/>
        </w:rPr>
        <w:t>Secondary Education/+2</w:t>
      </w:r>
    </w:p>
    <w:p w:rsidR="000C29AC" w:rsidRPr="00B378B7" w:rsidRDefault="000C29AC" w:rsidP="000C29AC">
      <w:pPr>
        <w:pStyle w:val="BodyText"/>
        <w:tabs>
          <w:tab w:val="left" w:pos="421"/>
        </w:tabs>
        <w:spacing w:before="73" w:line="276" w:lineRule="auto"/>
        <w:ind w:left="0" w:firstLine="0"/>
        <w:rPr>
          <w:rFonts w:ascii="Century Gothic" w:hAnsi="Century Gothic"/>
          <w:spacing w:val="-1"/>
          <w:sz w:val="22"/>
          <w:szCs w:val="22"/>
        </w:rPr>
      </w:pPr>
      <w:r w:rsidRPr="00B378B7">
        <w:rPr>
          <w:rFonts w:ascii="Century Gothic" w:hAnsi="Century Gothic"/>
          <w:color w:val="00007F"/>
          <w:spacing w:val="-1"/>
          <w:sz w:val="22"/>
          <w:szCs w:val="22"/>
        </w:rPr>
        <w:t xml:space="preserve">                </w:t>
      </w:r>
      <w:r w:rsidR="00381065" w:rsidRPr="00B378B7">
        <w:rPr>
          <w:rFonts w:ascii="Century Gothic" w:hAnsi="Century Gothic"/>
          <w:color w:val="00007F"/>
          <w:spacing w:val="-1"/>
          <w:sz w:val="22"/>
          <w:szCs w:val="22"/>
        </w:rPr>
        <w:t xml:space="preserve">  State Board of Secondary Education</w:t>
      </w:r>
      <w:r w:rsidR="00381065" w:rsidRPr="00B378B7">
        <w:rPr>
          <w:rFonts w:ascii="Century Gothic" w:hAnsi="Century Gothic"/>
          <w:b/>
          <w:bCs/>
          <w:color w:val="00007F"/>
          <w:spacing w:val="-1"/>
          <w:sz w:val="22"/>
          <w:szCs w:val="22"/>
        </w:rPr>
        <w:t xml:space="preserve">, </w:t>
      </w:r>
      <w:r w:rsidR="00381065" w:rsidRPr="00B378B7">
        <w:rPr>
          <w:rFonts w:ascii="Century Gothic" w:hAnsi="Century Gothic"/>
          <w:color w:val="00007F"/>
          <w:spacing w:val="-1"/>
          <w:sz w:val="22"/>
          <w:szCs w:val="22"/>
        </w:rPr>
        <w:t>Kerala, India.</w:t>
      </w:r>
      <w:r w:rsidRPr="00B378B7">
        <w:rPr>
          <w:rFonts w:ascii="Century Gothic" w:hAnsi="Century Gothic"/>
          <w:spacing w:val="-1"/>
          <w:sz w:val="22"/>
          <w:szCs w:val="22"/>
        </w:rPr>
        <w:t xml:space="preserve"> </w:t>
      </w:r>
    </w:p>
    <w:p w:rsidR="00F10C16" w:rsidRPr="003C522D" w:rsidRDefault="00F10C16" w:rsidP="00F10C16">
      <w:pPr>
        <w:pStyle w:val="ListParagraph"/>
        <w:spacing w:line="276" w:lineRule="auto"/>
        <w:ind w:left="832"/>
        <w:rPr>
          <w:rFonts w:ascii="Century Gothic" w:hAnsi="Century Gothic"/>
          <w:color w:val="001F5F"/>
          <w:spacing w:val="-1"/>
          <w:sz w:val="8"/>
          <w:szCs w:val="24"/>
          <w:lang w:val="en-IN"/>
        </w:rPr>
      </w:pPr>
    </w:p>
    <w:p w:rsidR="00381065" w:rsidRPr="003F6FED" w:rsidRDefault="00BE208D" w:rsidP="00381065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color w:val="001F5F"/>
          <w:spacing w:val="-1"/>
          <w:sz w:val="24"/>
          <w:szCs w:val="24"/>
          <w:lang w:val="en-IN"/>
        </w:rPr>
      </w:pPr>
      <w:r>
        <w:rPr>
          <w:rFonts w:ascii="Century Gothic" w:hAnsi="Century Gothic"/>
          <w:b/>
          <w:color w:val="001F5F"/>
          <w:spacing w:val="-1"/>
          <w:sz w:val="24"/>
          <w:szCs w:val="24"/>
        </w:rPr>
        <w:t xml:space="preserve">PROFESSIONAL </w:t>
      </w:r>
      <w:r w:rsidR="00381065">
        <w:rPr>
          <w:rFonts w:ascii="Century Gothic" w:hAnsi="Century Gothic"/>
          <w:b/>
          <w:color w:val="001F5F"/>
          <w:spacing w:val="-1"/>
          <w:sz w:val="24"/>
          <w:szCs w:val="24"/>
        </w:rPr>
        <w:t xml:space="preserve"> in Civil Drawing;   </w:t>
      </w:r>
      <w:r w:rsidR="00381065" w:rsidRPr="003F6FED">
        <w:rPr>
          <w:rFonts w:ascii="Century Gothic" w:hAnsi="Century Gothic"/>
          <w:b/>
          <w:color w:val="001F5F"/>
          <w:spacing w:val="-1"/>
          <w:sz w:val="24"/>
          <w:szCs w:val="24"/>
        </w:rPr>
        <w:t>AutoCAD</w:t>
      </w:r>
      <w:r w:rsidR="005C4CCE">
        <w:rPr>
          <w:rFonts w:ascii="Century Gothic" w:hAnsi="Century Gothic"/>
          <w:b/>
          <w:color w:val="001F5F"/>
          <w:spacing w:val="-1"/>
          <w:sz w:val="24"/>
          <w:szCs w:val="24"/>
        </w:rPr>
        <w:t>(2D)</w:t>
      </w:r>
      <w:r w:rsidR="00B6265C">
        <w:rPr>
          <w:rFonts w:ascii="Century Gothic" w:hAnsi="Century Gothic"/>
          <w:b/>
          <w:color w:val="001F5F"/>
          <w:spacing w:val="-1"/>
          <w:sz w:val="24"/>
          <w:szCs w:val="24"/>
        </w:rPr>
        <w:t xml:space="preserve">, </w:t>
      </w:r>
      <w:r w:rsidR="00381065" w:rsidRPr="003F6FED">
        <w:rPr>
          <w:rFonts w:ascii="Century Gothic" w:hAnsi="Century Gothic"/>
          <w:b/>
          <w:color w:val="001F5F"/>
          <w:spacing w:val="-1"/>
          <w:sz w:val="24"/>
          <w:szCs w:val="24"/>
        </w:rPr>
        <w:t>Revit Architecture</w:t>
      </w:r>
      <w:r w:rsidR="00B6265C">
        <w:rPr>
          <w:rFonts w:ascii="Century Gothic" w:hAnsi="Century Gothic"/>
          <w:b/>
          <w:color w:val="001F5F"/>
          <w:spacing w:val="-1"/>
          <w:sz w:val="24"/>
          <w:szCs w:val="24"/>
        </w:rPr>
        <w:t xml:space="preserve">, </w:t>
      </w:r>
      <w:r>
        <w:rPr>
          <w:rFonts w:ascii="Century Gothic" w:hAnsi="Century Gothic"/>
          <w:b/>
          <w:color w:val="001F5F"/>
          <w:spacing w:val="-1"/>
          <w:sz w:val="24"/>
          <w:szCs w:val="24"/>
        </w:rPr>
        <w:t>3ds Max</w:t>
      </w:r>
    </w:p>
    <w:p w:rsidR="00381065" w:rsidRDefault="00381065" w:rsidP="005C4CCE">
      <w:pPr>
        <w:spacing w:line="360" w:lineRule="auto"/>
        <w:ind w:left="584" w:firstLine="248"/>
        <w:rPr>
          <w:rFonts w:ascii="Century Gothic" w:hAnsi="Century Gothic"/>
          <w:color w:val="00007F"/>
          <w:spacing w:val="-1"/>
        </w:rPr>
      </w:pPr>
      <w:r>
        <w:rPr>
          <w:rFonts w:ascii="Century Gothic" w:hAnsi="Century Gothic"/>
          <w:color w:val="00007F"/>
          <w:spacing w:val="-1"/>
        </w:rPr>
        <w:t xml:space="preserve">  </w:t>
      </w:r>
      <w:r w:rsidRPr="002742B7">
        <w:rPr>
          <w:rFonts w:ascii="Century Gothic" w:hAnsi="Century Gothic"/>
          <w:color w:val="00007F"/>
          <w:spacing w:val="-1"/>
        </w:rPr>
        <w:t>Autodesk, INFOSYSTEM Pvt. Ltd. India</w:t>
      </w:r>
      <w:r>
        <w:rPr>
          <w:rFonts w:ascii="Century Gothic" w:hAnsi="Century Gothic"/>
          <w:color w:val="00007F"/>
          <w:spacing w:val="-1"/>
        </w:rPr>
        <w:t>.</w:t>
      </w:r>
    </w:p>
    <w:p w:rsidR="00BE208D" w:rsidRPr="003F6FED" w:rsidRDefault="002E775B" w:rsidP="00BE208D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color w:val="001F5F"/>
          <w:spacing w:val="-1"/>
          <w:sz w:val="24"/>
          <w:szCs w:val="24"/>
          <w:lang w:val="en-IN"/>
        </w:rPr>
      </w:pPr>
      <w:r>
        <w:rPr>
          <w:rFonts w:ascii="Century Gothic" w:hAnsi="Century Gothic"/>
          <w:b/>
          <w:color w:val="001F5F"/>
          <w:spacing w:val="-1"/>
          <w:sz w:val="24"/>
          <w:szCs w:val="24"/>
        </w:rPr>
        <w:t>DIPLOMA in Project Planning Management</w:t>
      </w:r>
      <w:r w:rsidR="00BE208D">
        <w:rPr>
          <w:rFonts w:ascii="Century Gothic" w:hAnsi="Century Gothic"/>
          <w:b/>
          <w:color w:val="001F5F"/>
          <w:spacing w:val="-1"/>
          <w:sz w:val="24"/>
          <w:szCs w:val="24"/>
        </w:rPr>
        <w:t xml:space="preserve">;   </w:t>
      </w:r>
      <w:r w:rsidR="00BE208D" w:rsidRPr="003F6FED">
        <w:rPr>
          <w:rFonts w:ascii="Century Gothic" w:hAnsi="Century Gothic"/>
          <w:b/>
          <w:color w:val="001F5F"/>
          <w:spacing w:val="-1"/>
          <w:sz w:val="24"/>
          <w:szCs w:val="24"/>
        </w:rPr>
        <w:t xml:space="preserve">Primavera-P6 </w:t>
      </w:r>
    </w:p>
    <w:p w:rsidR="00BE208D" w:rsidRDefault="0008396E" w:rsidP="0008396E">
      <w:pPr>
        <w:spacing w:line="360" w:lineRule="auto"/>
        <w:ind w:left="832"/>
        <w:rPr>
          <w:rFonts w:ascii="Century Gothic" w:hAnsi="Century Gothic"/>
          <w:color w:val="00007F"/>
          <w:spacing w:val="-1"/>
        </w:rPr>
      </w:pPr>
      <w:r>
        <w:rPr>
          <w:rFonts w:ascii="Century Gothic" w:hAnsi="Century Gothic"/>
          <w:color w:val="00007F"/>
          <w:spacing w:val="-1"/>
        </w:rPr>
        <w:t>Oracle Primavera</w:t>
      </w:r>
      <w:proofErr w:type="gramStart"/>
      <w:r>
        <w:rPr>
          <w:rFonts w:ascii="Century Gothic" w:hAnsi="Century Gothic"/>
          <w:color w:val="00007F"/>
          <w:spacing w:val="-1"/>
        </w:rPr>
        <w:t xml:space="preserve">, </w:t>
      </w:r>
      <w:r w:rsidR="00BE208D" w:rsidRPr="002742B7">
        <w:rPr>
          <w:rFonts w:ascii="Century Gothic" w:hAnsi="Century Gothic"/>
          <w:color w:val="00007F"/>
          <w:spacing w:val="-1"/>
        </w:rPr>
        <w:t xml:space="preserve"> Pvt</w:t>
      </w:r>
      <w:proofErr w:type="gramEnd"/>
      <w:r w:rsidR="00BE208D" w:rsidRPr="002742B7">
        <w:rPr>
          <w:rFonts w:ascii="Century Gothic" w:hAnsi="Century Gothic"/>
          <w:color w:val="00007F"/>
          <w:spacing w:val="-1"/>
        </w:rPr>
        <w:t>. Ltd. India</w:t>
      </w:r>
      <w:r w:rsidR="00BE208D">
        <w:rPr>
          <w:rFonts w:ascii="Century Gothic" w:hAnsi="Century Gothic"/>
          <w:color w:val="00007F"/>
          <w:spacing w:val="-1"/>
        </w:rPr>
        <w:t>.</w:t>
      </w:r>
    </w:p>
    <w:p w:rsidR="004260D3" w:rsidRPr="003F6FED" w:rsidRDefault="004260D3" w:rsidP="004260D3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color w:val="001F5F"/>
          <w:spacing w:val="-1"/>
          <w:sz w:val="24"/>
          <w:szCs w:val="24"/>
          <w:lang w:val="en-IN"/>
        </w:rPr>
      </w:pPr>
      <w:r>
        <w:rPr>
          <w:rFonts w:ascii="Century Gothic" w:hAnsi="Century Gothic"/>
          <w:b/>
          <w:color w:val="001F5F"/>
          <w:spacing w:val="-1"/>
          <w:sz w:val="24"/>
          <w:szCs w:val="24"/>
        </w:rPr>
        <w:t xml:space="preserve">CERTIFIED Course on Building Estimation and Costing;   </w:t>
      </w:r>
      <w:r w:rsidR="005E5791">
        <w:rPr>
          <w:rFonts w:ascii="Century Gothic" w:hAnsi="Century Gothic"/>
          <w:b/>
          <w:color w:val="001F5F"/>
          <w:spacing w:val="-1"/>
          <w:sz w:val="24"/>
          <w:szCs w:val="24"/>
        </w:rPr>
        <w:t>Quantity Take</w:t>
      </w:r>
      <w:r>
        <w:rPr>
          <w:rFonts w:ascii="Century Gothic" w:hAnsi="Century Gothic"/>
          <w:b/>
          <w:color w:val="001F5F"/>
          <w:spacing w:val="-1"/>
          <w:sz w:val="24"/>
          <w:szCs w:val="24"/>
        </w:rPr>
        <w:t>off</w:t>
      </w:r>
    </w:p>
    <w:p w:rsidR="004260D3" w:rsidRDefault="004260D3" w:rsidP="004260D3">
      <w:pPr>
        <w:spacing w:line="360" w:lineRule="auto"/>
        <w:ind w:left="832"/>
        <w:rPr>
          <w:rFonts w:ascii="Century Gothic" w:hAnsi="Century Gothic"/>
          <w:color w:val="00007F"/>
          <w:spacing w:val="-1"/>
        </w:rPr>
      </w:pPr>
      <w:r>
        <w:rPr>
          <w:rFonts w:ascii="Century Gothic" w:hAnsi="Century Gothic"/>
          <w:color w:val="00007F"/>
          <w:spacing w:val="-1"/>
        </w:rPr>
        <w:t>Autodesk,</w:t>
      </w:r>
      <w:r w:rsidRPr="004260D3">
        <w:rPr>
          <w:rFonts w:ascii="Century Gothic" w:hAnsi="Century Gothic"/>
          <w:color w:val="00007F"/>
          <w:spacing w:val="-1"/>
        </w:rPr>
        <w:t xml:space="preserve"> </w:t>
      </w:r>
      <w:r w:rsidRPr="002742B7">
        <w:rPr>
          <w:rFonts w:ascii="Century Gothic" w:hAnsi="Century Gothic"/>
          <w:color w:val="00007F"/>
          <w:spacing w:val="-1"/>
        </w:rPr>
        <w:t>INFOSYSTEM Pvt. Ltd. India</w:t>
      </w:r>
      <w:r>
        <w:rPr>
          <w:rFonts w:ascii="Century Gothic" w:hAnsi="Century Gothic"/>
          <w:color w:val="00007F"/>
          <w:spacing w:val="-1"/>
        </w:rPr>
        <w:t>.</w:t>
      </w:r>
    </w:p>
    <w:p w:rsidR="004260D3" w:rsidRDefault="004260D3" w:rsidP="0008396E">
      <w:pPr>
        <w:spacing w:line="360" w:lineRule="auto"/>
        <w:ind w:left="832"/>
        <w:rPr>
          <w:rFonts w:ascii="Century Gothic" w:hAnsi="Century Gothic"/>
          <w:color w:val="00007F"/>
          <w:spacing w:val="-1"/>
        </w:rPr>
      </w:pPr>
    </w:p>
    <w:p w:rsidR="005C4CCE" w:rsidRPr="002742B7" w:rsidRDefault="005C4CCE" w:rsidP="005C4CCE">
      <w:pPr>
        <w:spacing w:line="276" w:lineRule="auto"/>
        <w:rPr>
          <w:rFonts w:ascii="Century Gothic" w:hAnsi="Century Gothic"/>
          <w:b/>
          <w:color w:val="00007F"/>
          <w:spacing w:val="-1"/>
          <w:u w:val="single"/>
        </w:rPr>
      </w:pPr>
      <w:r w:rsidRPr="002742B7">
        <w:rPr>
          <w:rFonts w:ascii="Century Gothic" w:hAnsi="Century Gothic"/>
          <w:b/>
          <w:color w:val="00007F"/>
          <w:spacing w:val="-1"/>
          <w:u w:val="single"/>
        </w:rPr>
        <w:t xml:space="preserve">ADDITIONAL QUALIFICATION </w:t>
      </w:r>
    </w:p>
    <w:tbl>
      <w:tblPr>
        <w:tblStyle w:val="TableGrid"/>
        <w:tblW w:w="10370" w:type="dxa"/>
        <w:tblInd w:w="2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90"/>
        <w:gridCol w:w="3575"/>
        <w:gridCol w:w="3305"/>
      </w:tblGrid>
      <w:tr w:rsidR="003C522D" w:rsidRPr="007C39B4" w:rsidTr="00A23137">
        <w:trPr>
          <w:trHeight w:val="150"/>
        </w:trPr>
        <w:tc>
          <w:tcPr>
            <w:tcW w:w="3490" w:type="dxa"/>
          </w:tcPr>
          <w:p w:rsidR="003C522D" w:rsidRPr="002742B7" w:rsidRDefault="003C522D" w:rsidP="005C4CCE">
            <w:pPr>
              <w:numPr>
                <w:ilvl w:val="0"/>
                <w:numId w:val="13"/>
              </w:numPr>
              <w:spacing w:line="276" w:lineRule="auto"/>
              <w:ind w:left="851" w:hanging="425"/>
              <w:rPr>
                <w:rFonts w:ascii="Century Gothic" w:hAnsi="Century Gothic"/>
                <w:color w:val="00007F"/>
                <w:spacing w:val="-1"/>
                <w:lang w:val="en-IN"/>
              </w:rPr>
            </w:pPr>
            <w:r w:rsidRPr="002742B7">
              <w:rPr>
                <w:rFonts w:ascii="Century Gothic" w:hAnsi="Century Gothic"/>
                <w:color w:val="00007F"/>
                <w:spacing w:val="-1"/>
                <w:lang w:val="en-IN"/>
              </w:rPr>
              <w:t>MS OFFICE.</w:t>
            </w:r>
          </w:p>
          <w:p w:rsidR="003C522D" w:rsidRDefault="00564881" w:rsidP="003C522D">
            <w:pPr>
              <w:numPr>
                <w:ilvl w:val="0"/>
                <w:numId w:val="13"/>
              </w:numPr>
              <w:spacing w:line="276" w:lineRule="auto"/>
              <w:ind w:left="851" w:hanging="425"/>
              <w:rPr>
                <w:rFonts w:ascii="Century Gothic" w:hAnsi="Century Gothic"/>
                <w:color w:val="00007F"/>
                <w:spacing w:val="-1"/>
                <w:lang w:val="en-IN"/>
              </w:rPr>
            </w:pPr>
            <w:r>
              <w:rPr>
                <w:rFonts w:ascii="Century Gothic" w:hAnsi="Century Gothic"/>
                <w:color w:val="00007F"/>
                <w:spacing w:val="-1"/>
                <w:lang w:val="en-IN"/>
              </w:rPr>
              <w:t>Stadd Pro</w:t>
            </w:r>
          </w:p>
          <w:p w:rsidR="005D256C" w:rsidRPr="00C70027" w:rsidRDefault="0057124B" w:rsidP="003C522D">
            <w:pPr>
              <w:numPr>
                <w:ilvl w:val="0"/>
                <w:numId w:val="13"/>
              </w:numPr>
              <w:spacing w:line="276" w:lineRule="auto"/>
              <w:ind w:left="851" w:hanging="425"/>
              <w:rPr>
                <w:rFonts w:ascii="Century Gothic" w:hAnsi="Century Gothic"/>
                <w:color w:val="00007F"/>
                <w:spacing w:val="-1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 w:bidi="ml-IN"/>
              </w:rPr>
              <w:pict>
                <v:group id="Group 19" o:spid="_x0000_s1035" style="position:absolute;left:0;text-align:left;margin-left:-17.6pt;margin-top:26.2pt;width:524.5pt;height:26.2pt;z-index:-251663872;mso-position-horizontal-relative:page" coordorigin="782,40" coordsize="104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">
                  <v:group id="Group 22" o:spid="_x0000_s1036" style="position:absolute;left:785;top:48;width:10486;height:322" coordorigin="785,48" coordsize="1048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3" o:spid="_x0000_s1037" style="position:absolute;left:785;top:48;width:10486;height:322;visibility:visible;mso-wrap-style:square;v-text-anchor:top" coordsize="1048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rB8QA&#10;AADbAAAADwAAAGRycy9kb3ducmV2LnhtbESPQWvCQBSE74L/YXmCN92oUCS6iqi1FXqpEcHbI/tM&#10;gtm3aXYbo7/eFQo9DjPzDTNftqYUDdWusKxgNIxAEKdWF5wpOCbvgykI55E1lpZJwZ0cLBfdzhxj&#10;bW/8Tc3BZyJA2MWoIPe+iqV0aU4G3dBWxMG72NqgD7LOpK7xFuCmlOMoepMGCw4LOVa0zim9Hn6N&#10;Avp6JLvyY/KTbJrL9LSVZ3zQXql+r13NQHhq/X/4r/2pFYwn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KwfEAAAA2wAAAA8AAAAAAAAAAAAAAAAAmAIAAGRycy9k&#10;b3ducmV2LnhtbFBLBQYAAAAABAAEAPUAAACJAwAAAAA=&#10;" path="m,322r10485,l10485,,,,,322xe" fillcolor="#e5e5e5" stroked="f">
                      <v:path arrowok="t" o:connecttype="custom" o:connectlocs="0,370;10485,370;10485,48;0,48;0,370" o:connectangles="0,0,0,0,0"/>
                    </v:shape>
                  </v:group>
                  <v:group id="Group 20" o:spid="_x0000_s1038" style="position:absolute;left:816;top:48;width:2;height:322" coordorigin="816,48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1" o:spid="_x0000_s1039" style="position:absolute;left:816;top:48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5wBMEA&#10;AADbAAAADwAAAGRycy9kb3ducmV2LnhtbESPUWvCMBSF3wf7D+EKe5uJlYlWo4zCQB+n/oBLc227&#10;NTc1ydr67xdB8PFwzvkOZ7MbbSt68qFxrGE2VSCIS2carjScT1/vSxAhIhtsHZOGGwXYbV9fNpgb&#10;N/A39cdYiQThkKOGOsYulzKUNVkMU9cRJ+/ivMWYpK+k8TgkuG1lptRCWmw4LdTYUVFT+Xv8sxpU&#10;KBg7fzvwz1ld5qtycWqvV63fJuPnGkSkMT7Dj/beaMg+4P4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cATBAAAA2wAAAA8AAAAAAAAAAAAAAAAAmAIAAGRycy9kb3du&#10;cmV2LnhtbFBLBQYAAAAABAAEAPUAAACGAwAAAAA=&#10;" path="m,l,322e" filled="f" strokecolor="white" strokeweight=".82pt">
                      <v:path arrowok="t" o:connecttype="custom" o:connectlocs="0,48;0,370" o:connectangles="0,0"/>
                    </v:shape>
                  </v:group>
                  <w10:wrap anchorx="page"/>
                </v:group>
              </w:pict>
            </w:r>
            <w:r w:rsidR="005D256C">
              <w:rPr>
                <w:rFonts w:ascii="Century Gothic" w:hAnsi="Century Gothic"/>
                <w:color w:val="00007F"/>
                <w:spacing w:val="-1"/>
                <w:lang w:val="en-IN"/>
              </w:rPr>
              <w:t>AutoCAD</w:t>
            </w:r>
          </w:p>
        </w:tc>
        <w:tc>
          <w:tcPr>
            <w:tcW w:w="3575" w:type="dxa"/>
          </w:tcPr>
          <w:p w:rsidR="003C522D" w:rsidRDefault="003C522D" w:rsidP="00C70027">
            <w:pPr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color w:val="00007F"/>
                <w:spacing w:val="-1"/>
                <w:lang w:val="en-IN"/>
              </w:rPr>
            </w:pPr>
            <w:r>
              <w:rPr>
                <w:rFonts w:ascii="Century Gothic" w:hAnsi="Century Gothic"/>
                <w:color w:val="00007F"/>
                <w:spacing w:val="-1"/>
                <w:lang w:val="en-IN"/>
              </w:rPr>
              <w:t>PRIMEVERA- Project management</w:t>
            </w:r>
          </w:p>
          <w:p w:rsidR="005E5791" w:rsidRDefault="005E5791" w:rsidP="00C70027">
            <w:pPr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color w:val="00007F"/>
                <w:spacing w:val="-1"/>
                <w:lang w:val="en-IN"/>
              </w:rPr>
            </w:pPr>
            <w:r>
              <w:rPr>
                <w:rFonts w:ascii="Century Gothic" w:hAnsi="Century Gothic"/>
                <w:color w:val="00007F"/>
                <w:spacing w:val="-1"/>
                <w:lang w:val="en-IN"/>
              </w:rPr>
              <w:t>Autodesk Quantity</w:t>
            </w:r>
          </w:p>
          <w:p w:rsidR="005E5791" w:rsidRPr="00C70027" w:rsidRDefault="005E5791" w:rsidP="005E5791">
            <w:pPr>
              <w:spacing w:line="276" w:lineRule="auto"/>
              <w:ind w:left="810"/>
              <w:rPr>
                <w:rFonts w:ascii="Century Gothic" w:hAnsi="Century Gothic"/>
                <w:color w:val="00007F"/>
                <w:spacing w:val="-1"/>
                <w:lang w:val="en-IN"/>
              </w:rPr>
            </w:pPr>
            <w:r>
              <w:rPr>
                <w:rFonts w:ascii="Century Gothic" w:hAnsi="Century Gothic"/>
                <w:color w:val="00007F"/>
                <w:spacing w:val="-1"/>
                <w:lang w:val="en-IN"/>
              </w:rPr>
              <w:lastRenderedPageBreak/>
              <w:t>Takeoff</w:t>
            </w:r>
          </w:p>
        </w:tc>
        <w:tc>
          <w:tcPr>
            <w:tcW w:w="3305" w:type="dxa"/>
          </w:tcPr>
          <w:p w:rsidR="003C522D" w:rsidRDefault="004260D3" w:rsidP="00F10C16">
            <w:pPr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color w:val="00007F"/>
                <w:spacing w:val="-1"/>
                <w:lang w:val="en-IN"/>
              </w:rPr>
            </w:pPr>
            <w:r>
              <w:rPr>
                <w:rFonts w:ascii="Century Gothic" w:hAnsi="Century Gothic"/>
                <w:color w:val="00007F"/>
                <w:spacing w:val="-1"/>
                <w:lang w:val="en-IN"/>
              </w:rPr>
              <w:lastRenderedPageBreak/>
              <w:t>3ds Max</w:t>
            </w:r>
          </w:p>
          <w:p w:rsidR="003C522D" w:rsidRDefault="003C522D" w:rsidP="00F10C16">
            <w:pPr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color w:val="00007F"/>
                <w:spacing w:val="-1"/>
                <w:lang w:val="en-IN"/>
              </w:rPr>
            </w:pPr>
            <w:r w:rsidRPr="002742B7">
              <w:rPr>
                <w:rFonts w:ascii="Century Gothic" w:hAnsi="Century Gothic"/>
                <w:color w:val="00007F"/>
                <w:spacing w:val="-1"/>
                <w:lang w:val="en-IN"/>
              </w:rPr>
              <w:t>REVIT</w:t>
            </w:r>
            <w:r>
              <w:rPr>
                <w:rFonts w:ascii="Century Gothic" w:hAnsi="Century Gothic"/>
                <w:color w:val="00007F"/>
                <w:spacing w:val="-1"/>
                <w:lang w:val="en-IN"/>
              </w:rPr>
              <w:t xml:space="preserve"> </w:t>
            </w:r>
            <w:r w:rsidRPr="00412F6F">
              <w:rPr>
                <w:rFonts w:ascii="Century Gothic" w:hAnsi="Century Gothic"/>
                <w:color w:val="00007F"/>
                <w:spacing w:val="-1"/>
                <w:lang w:val="en-IN"/>
              </w:rPr>
              <w:t>ARCHITECTURE</w:t>
            </w:r>
          </w:p>
          <w:p w:rsidR="00564881" w:rsidRPr="002742B7" w:rsidRDefault="00564881" w:rsidP="00F10C16">
            <w:pPr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color w:val="00007F"/>
                <w:spacing w:val="-1"/>
                <w:lang w:val="en-IN"/>
              </w:rPr>
            </w:pPr>
            <w:r>
              <w:rPr>
                <w:rFonts w:ascii="Century Gothic" w:hAnsi="Century Gothic"/>
                <w:color w:val="00007F"/>
                <w:spacing w:val="-1"/>
                <w:lang w:val="en-IN"/>
              </w:rPr>
              <w:t>Photoshop</w:t>
            </w:r>
          </w:p>
        </w:tc>
      </w:tr>
    </w:tbl>
    <w:p w:rsidR="006E46DB" w:rsidRDefault="006E46DB" w:rsidP="00BB2980">
      <w:pPr>
        <w:pStyle w:val="Heading1"/>
        <w:rPr>
          <w:rFonts w:ascii="Times New Roman" w:eastAsia="Calibri" w:hAnsi="Times New Roman" w:cs="Times New Roman"/>
          <w:color w:val="000000"/>
          <w:sz w:val="24"/>
          <w:szCs w:val="24"/>
          <w:lang w:val="en-IN" w:eastAsia="en-IN" w:bidi="ml-IN"/>
        </w:rPr>
      </w:pPr>
      <w:r>
        <w:rPr>
          <w:b w:val="0"/>
          <w:i/>
          <w:sz w:val="28"/>
          <w:szCs w:val="28"/>
        </w:rPr>
        <w:lastRenderedPageBreak/>
        <w:t>Duties, Job Responsibilities, Experience &amp; Technical skills</w:t>
      </w:r>
    </w:p>
    <w:p w:rsidR="005C64F4" w:rsidRPr="00937D9D" w:rsidRDefault="005C64F4" w:rsidP="00114B44">
      <w:pPr>
        <w:pStyle w:val="Default"/>
        <w:tabs>
          <w:tab w:val="left" w:pos="2552"/>
        </w:tabs>
        <w:spacing w:line="480" w:lineRule="auto"/>
        <w:ind w:left="2835" w:hanging="2693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5337A" w:rsidRPr="0075337A" w:rsidRDefault="006C174A" w:rsidP="007208C6">
      <w:pPr>
        <w:pStyle w:val="Heading1"/>
        <w:ind w:left="0"/>
        <w:rPr>
          <w:b w:val="0"/>
          <w:bCs w:val="0"/>
          <w:i/>
          <w:sz w:val="6"/>
          <w:szCs w:val="6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    </w:t>
      </w:r>
      <w:r w:rsidR="00D82379" w:rsidRPr="00D82379">
        <w:rPr>
          <w:b w:val="0"/>
          <w:bCs w:val="0"/>
          <w:sz w:val="28"/>
          <w:szCs w:val="28"/>
          <w:u w:val="none"/>
        </w:rPr>
        <w:t>Work</w:t>
      </w:r>
      <w:r w:rsidR="00D82379">
        <w:rPr>
          <w:b w:val="0"/>
          <w:bCs w:val="0"/>
          <w:sz w:val="28"/>
          <w:szCs w:val="28"/>
          <w:u w:val="none"/>
        </w:rPr>
        <w:t xml:space="preserve"> Experience</w:t>
      </w:r>
      <w:r w:rsidR="00AB6CDC">
        <w:rPr>
          <w:b w:val="0"/>
          <w:bCs w:val="0"/>
          <w:sz w:val="28"/>
          <w:szCs w:val="28"/>
          <w:u w:val="none"/>
        </w:rPr>
        <w:t>:  2</w:t>
      </w:r>
      <w:r w:rsidR="00D82379" w:rsidRPr="00D82379">
        <w:rPr>
          <w:b w:val="0"/>
          <w:bCs w:val="0"/>
          <w:sz w:val="28"/>
          <w:szCs w:val="28"/>
          <w:u w:val="none"/>
        </w:rPr>
        <w:t>+ Years</w:t>
      </w:r>
      <w:r w:rsidR="00564881">
        <w:rPr>
          <w:b w:val="0"/>
          <w:bCs w:val="0"/>
          <w:sz w:val="28"/>
          <w:szCs w:val="28"/>
          <w:u w:val="none"/>
        </w:rPr>
        <w:t xml:space="preserve"> </w:t>
      </w:r>
    </w:p>
    <w:p w:rsidR="00D82379" w:rsidRPr="00065B60" w:rsidRDefault="00D82379" w:rsidP="007208C6">
      <w:pPr>
        <w:pStyle w:val="Default"/>
        <w:tabs>
          <w:tab w:val="left" w:pos="2552"/>
          <w:tab w:val="left" w:pos="3119"/>
        </w:tabs>
        <w:spacing w:line="360" w:lineRule="auto"/>
        <w:ind w:left="3119" w:hanging="2977"/>
        <w:rPr>
          <w:rFonts w:ascii="Times New Roman" w:hAnsi="Times New Roman" w:cs="Times New Roman"/>
          <w:b/>
          <w:bCs/>
          <w:sz w:val="4"/>
          <w:szCs w:val="16"/>
          <w:lang w:val="en-US"/>
        </w:rPr>
      </w:pPr>
    </w:p>
    <w:p w:rsidR="00114B44" w:rsidRPr="0075337A" w:rsidRDefault="006C174A" w:rsidP="00666B52">
      <w:pPr>
        <w:pStyle w:val="Default"/>
        <w:tabs>
          <w:tab w:val="left" w:pos="2552"/>
          <w:tab w:val="left" w:pos="311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114B44" w:rsidRPr="0075337A">
        <w:rPr>
          <w:rFonts w:ascii="Times New Roman" w:hAnsi="Times New Roman" w:cs="Times New Roman"/>
          <w:b/>
          <w:bCs/>
        </w:rPr>
        <w:t>Company Name</w:t>
      </w:r>
      <w:r w:rsidR="007208C6" w:rsidRPr="0075337A">
        <w:rPr>
          <w:rFonts w:ascii="Times New Roman" w:hAnsi="Times New Roman" w:cs="Times New Roman"/>
          <w:b/>
          <w:bCs/>
        </w:rPr>
        <w:t xml:space="preserve">  </w:t>
      </w:r>
      <w:r w:rsidR="00702A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702A11">
        <w:rPr>
          <w:rFonts w:ascii="Times New Roman" w:hAnsi="Times New Roman" w:cs="Times New Roman"/>
          <w:b/>
          <w:bCs/>
        </w:rPr>
        <w:t xml:space="preserve">  </w:t>
      </w:r>
      <w:r w:rsidR="007208C6" w:rsidRPr="0075337A">
        <w:rPr>
          <w:rFonts w:ascii="Times New Roman" w:hAnsi="Times New Roman" w:cs="Times New Roman"/>
          <w:b/>
          <w:bCs/>
        </w:rPr>
        <w:t xml:space="preserve"> </w:t>
      </w:r>
      <w:r w:rsidR="00114B44" w:rsidRPr="0075337A">
        <w:rPr>
          <w:rFonts w:ascii="Times New Roman" w:hAnsi="Times New Roman" w:cs="Times New Roman"/>
          <w:b/>
          <w:bCs/>
        </w:rPr>
        <w:t xml:space="preserve">: </w:t>
      </w:r>
      <w:r w:rsidR="00BB368E" w:rsidRPr="0075337A">
        <w:rPr>
          <w:rFonts w:ascii="Times New Roman" w:hAnsi="Times New Roman" w:cs="Times New Roman"/>
          <w:b/>
          <w:bCs/>
        </w:rPr>
        <w:t xml:space="preserve">  </w:t>
      </w:r>
      <w:r w:rsidR="00C006FD">
        <w:rPr>
          <w:rFonts w:ascii="Times New Roman" w:hAnsi="Times New Roman" w:cs="Times New Roman"/>
          <w:b/>
          <w:bCs/>
        </w:rPr>
        <w:t xml:space="preserve">JK GROUP </w:t>
      </w:r>
    </w:p>
    <w:p w:rsidR="00114B44" w:rsidRPr="0075337A" w:rsidRDefault="006C174A" w:rsidP="007208C6">
      <w:pPr>
        <w:pStyle w:val="Default"/>
        <w:tabs>
          <w:tab w:val="left" w:pos="3119"/>
        </w:tabs>
        <w:spacing w:line="360" w:lineRule="auto"/>
        <w:ind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75337A">
        <w:rPr>
          <w:rFonts w:ascii="Times New Roman" w:hAnsi="Times New Roman" w:cs="Times New Roman"/>
          <w:b/>
          <w:bCs/>
        </w:rPr>
        <w:t xml:space="preserve"> </w:t>
      </w:r>
      <w:r w:rsidR="00114B44" w:rsidRPr="0075337A">
        <w:rPr>
          <w:rFonts w:ascii="Times New Roman" w:hAnsi="Times New Roman" w:cs="Times New Roman"/>
          <w:b/>
          <w:bCs/>
        </w:rPr>
        <w:t>Working period</w:t>
      </w:r>
      <w:r w:rsidR="00666B52">
        <w:rPr>
          <w:rFonts w:ascii="Times New Roman" w:hAnsi="Times New Roman" w:cs="Times New Roman"/>
          <w:b/>
          <w:bCs/>
        </w:rPr>
        <w:t xml:space="preserve">  </w:t>
      </w:r>
      <w:r w:rsidR="00702A11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="00666B52">
        <w:rPr>
          <w:rFonts w:ascii="Times New Roman" w:hAnsi="Times New Roman" w:cs="Times New Roman"/>
          <w:b/>
          <w:bCs/>
        </w:rPr>
        <w:t xml:space="preserve"> :</w:t>
      </w:r>
      <w:r w:rsidR="00114B44" w:rsidRPr="0075337A">
        <w:rPr>
          <w:rFonts w:ascii="Times New Roman" w:hAnsi="Times New Roman" w:cs="Times New Roman"/>
          <w:b/>
          <w:bCs/>
        </w:rPr>
        <w:t xml:space="preserve">   </w:t>
      </w:r>
      <w:r w:rsidR="00C006FD">
        <w:rPr>
          <w:rFonts w:ascii="Times New Roman" w:hAnsi="Times New Roman" w:cs="Times New Roman"/>
          <w:b/>
          <w:bCs/>
        </w:rPr>
        <w:t>September 2014 to January 2017</w:t>
      </w:r>
    </w:p>
    <w:p w:rsidR="00114B44" w:rsidRPr="003C19F9" w:rsidRDefault="00633B6A" w:rsidP="007208C6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02A11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6C174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14B44" w:rsidRPr="003E7469">
        <w:rPr>
          <w:rFonts w:ascii="Times New Roman" w:hAnsi="Times New Roman" w:cs="Times New Roman"/>
          <w:b/>
          <w:bCs/>
          <w:sz w:val="23"/>
          <w:szCs w:val="23"/>
        </w:rPr>
        <w:t>Position</w:t>
      </w:r>
      <w:r w:rsidR="00114B44" w:rsidRPr="00240136">
        <w:rPr>
          <w:rFonts w:ascii="Times New Roman" w:hAnsi="Times New Roman" w:cs="Times New Roman"/>
          <w:sz w:val="23"/>
          <w:szCs w:val="23"/>
        </w:rPr>
        <w:t xml:space="preserve"> </w:t>
      </w:r>
      <w:r w:rsidR="00114B44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="00883EFF">
        <w:rPr>
          <w:rFonts w:ascii="Times New Roman" w:hAnsi="Times New Roman" w:cs="Times New Roman"/>
          <w:sz w:val="23"/>
          <w:szCs w:val="23"/>
        </w:rPr>
        <w:tab/>
      </w:r>
      <w:r w:rsidR="00702A11">
        <w:rPr>
          <w:rFonts w:ascii="Times New Roman" w:hAnsi="Times New Roman" w:cs="Times New Roman"/>
          <w:sz w:val="23"/>
          <w:szCs w:val="23"/>
        </w:rPr>
        <w:t xml:space="preserve">     </w:t>
      </w:r>
      <w:r w:rsidR="00114B44" w:rsidRPr="00CA3AB0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114B44">
        <w:rPr>
          <w:rFonts w:ascii="Times New Roman" w:hAnsi="Times New Roman" w:cs="Times New Roman"/>
          <w:sz w:val="23"/>
          <w:szCs w:val="23"/>
        </w:rPr>
        <w:t xml:space="preserve"> </w:t>
      </w:r>
      <w:r w:rsidR="000F123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D32D2">
        <w:rPr>
          <w:rFonts w:ascii="Times New Roman" w:hAnsi="Times New Roman" w:cs="Times New Roman"/>
          <w:b/>
          <w:bCs/>
          <w:sz w:val="23"/>
          <w:szCs w:val="23"/>
        </w:rPr>
        <w:t>Civil/Site Engineer</w:t>
      </w:r>
      <w:r w:rsidR="00114B44" w:rsidRPr="003C19F9">
        <w:rPr>
          <w:rFonts w:ascii="Times New Roman" w:hAnsi="Times New Roman" w:cs="Times New Roman"/>
          <w:b/>
          <w:bCs/>
          <w:sz w:val="23"/>
          <w:szCs w:val="23"/>
        </w:rPr>
        <w:t xml:space="preserve">.  </w:t>
      </w:r>
    </w:p>
    <w:p w:rsidR="00AF4307" w:rsidRPr="00AD7CE8" w:rsidRDefault="00702A11" w:rsidP="00AD7CE8">
      <w:pPr>
        <w:pStyle w:val="Default"/>
        <w:tabs>
          <w:tab w:val="left" w:pos="2552"/>
          <w:tab w:val="left" w:pos="311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114B44">
        <w:rPr>
          <w:rFonts w:ascii="Times New Roman" w:hAnsi="Times New Roman" w:cs="Times New Roman"/>
          <w:sz w:val="23"/>
          <w:szCs w:val="23"/>
        </w:rPr>
        <w:t xml:space="preserve">  </w:t>
      </w:r>
      <w:r w:rsidR="00EC45DB">
        <w:rPr>
          <w:rFonts w:ascii="Times New Roman" w:hAnsi="Times New Roman" w:cs="Times New Roman"/>
          <w:b/>
          <w:bCs/>
          <w:sz w:val="23"/>
          <w:szCs w:val="23"/>
        </w:rPr>
        <w:t>Consultant</w:t>
      </w:r>
      <w:r w:rsidR="00114B44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6C174A">
        <w:rPr>
          <w:rFonts w:ascii="Times New Roman" w:hAnsi="Times New Roman" w:cs="Times New Roman"/>
          <w:sz w:val="23"/>
          <w:szCs w:val="23"/>
        </w:rPr>
        <w:t xml:space="preserve"> </w:t>
      </w:r>
      <w:r w:rsidR="00114B44">
        <w:rPr>
          <w:rFonts w:ascii="Times New Roman" w:hAnsi="Times New Roman" w:cs="Times New Roman"/>
          <w:sz w:val="23"/>
          <w:szCs w:val="23"/>
        </w:rPr>
        <w:t xml:space="preserve">     </w:t>
      </w:r>
      <w:r w:rsidR="00114B44" w:rsidRPr="00CA3AB0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0F123E">
        <w:rPr>
          <w:rFonts w:ascii="Times New Roman" w:hAnsi="Times New Roman" w:cs="Times New Roman"/>
          <w:sz w:val="23"/>
          <w:szCs w:val="23"/>
        </w:rPr>
        <w:t xml:space="preserve"> </w:t>
      </w:r>
      <w:r w:rsidR="00114B44" w:rsidRPr="00FA708E">
        <w:rPr>
          <w:rFonts w:ascii="Times New Roman" w:hAnsi="Times New Roman" w:cs="Times New Roman"/>
          <w:sz w:val="23"/>
          <w:szCs w:val="23"/>
        </w:rPr>
        <w:t xml:space="preserve"> </w:t>
      </w:r>
      <w:r w:rsidR="00AD7CE8">
        <w:rPr>
          <w:rFonts w:ascii="Times New Roman" w:hAnsi="Times New Roman" w:cs="Times New Roman"/>
          <w:b/>
          <w:bCs/>
        </w:rPr>
        <w:t>JK GROUP Civil, Architecture &amp; Structural Consultants</w:t>
      </w:r>
    </w:p>
    <w:p w:rsidR="008A0243" w:rsidRDefault="005C64F4" w:rsidP="007C2C8C">
      <w:pPr>
        <w:pStyle w:val="Default"/>
        <w:spacing w:line="276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0B3991">
        <w:rPr>
          <w:rFonts w:ascii="Times New Roman" w:hAnsi="Times New Roman" w:cs="Times New Roman"/>
          <w:b/>
          <w:bCs/>
          <w:u w:val="single"/>
        </w:rPr>
        <w:t>Description of Duties involved</w:t>
      </w:r>
      <w:r w:rsidRPr="000B3991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7722ED" w:rsidRPr="007722ED">
        <w:rPr>
          <w:b/>
          <w:bCs/>
          <w:noProof/>
          <w:sz w:val="10"/>
          <w:szCs w:val="27"/>
          <w:u w:val="single"/>
          <w:lang w:val="en-US" w:eastAsia="en-US"/>
        </w:rPr>
        <w:t xml:space="preserve"> </w:t>
      </w:r>
    </w:p>
    <w:p w:rsidR="008C4F9E" w:rsidRPr="008D72E1" w:rsidRDefault="008C4F9E" w:rsidP="000F123E">
      <w:pPr>
        <w:numPr>
          <w:ilvl w:val="0"/>
          <w:numId w:val="13"/>
        </w:numPr>
        <w:spacing w:after="85" w:line="276" w:lineRule="auto"/>
        <w:ind w:left="709"/>
        <w:jc w:val="both"/>
        <w:rPr>
          <w:rFonts w:cstheme="minorHAnsi"/>
          <w:i/>
          <w:sz w:val="24"/>
          <w:szCs w:val="24"/>
        </w:rPr>
      </w:pPr>
      <w:r w:rsidRPr="008D72E1">
        <w:rPr>
          <w:rFonts w:cstheme="minorHAnsi"/>
          <w:i/>
          <w:sz w:val="24"/>
          <w:szCs w:val="24"/>
        </w:rPr>
        <w:t xml:space="preserve">Construction of </w:t>
      </w:r>
      <w:r w:rsidR="006E5D8F" w:rsidRPr="008D72E1">
        <w:rPr>
          <w:rFonts w:cstheme="minorHAnsi"/>
          <w:i/>
          <w:sz w:val="24"/>
          <w:szCs w:val="24"/>
        </w:rPr>
        <w:t>office building,</w:t>
      </w:r>
      <w:r w:rsidR="008D72E1" w:rsidRPr="008D72E1">
        <w:rPr>
          <w:rFonts w:cstheme="minorHAnsi"/>
          <w:sz w:val="23"/>
          <w:szCs w:val="23"/>
        </w:rPr>
        <w:t xml:space="preserve"> </w:t>
      </w:r>
      <w:r w:rsidR="00F866A0" w:rsidRPr="008D72E1">
        <w:rPr>
          <w:rFonts w:cstheme="minorHAnsi"/>
          <w:sz w:val="23"/>
          <w:szCs w:val="23"/>
        </w:rPr>
        <w:t>auditorium</w:t>
      </w:r>
      <w:r w:rsidR="00F866A0" w:rsidRPr="008D72E1">
        <w:rPr>
          <w:rFonts w:cstheme="minorHAnsi"/>
          <w:i/>
          <w:sz w:val="24"/>
          <w:szCs w:val="24"/>
        </w:rPr>
        <w:t>,</w:t>
      </w:r>
      <w:r w:rsidRPr="008D72E1">
        <w:rPr>
          <w:rFonts w:cstheme="minorHAnsi"/>
          <w:i/>
          <w:sz w:val="24"/>
          <w:szCs w:val="24"/>
        </w:rPr>
        <w:t xml:space="preserve"> </w:t>
      </w:r>
      <w:r w:rsidR="008D72E1" w:rsidRPr="008D72E1">
        <w:rPr>
          <w:rFonts w:cstheme="minorHAnsi"/>
          <w:sz w:val="23"/>
          <w:szCs w:val="23"/>
        </w:rPr>
        <w:t>residential</w:t>
      </w:r>
      <w:r w:rsidR="00F866A0">
        <w:rPr>
          <w:rFonts w:cstheme="minorHAnsi"/>
          <w:i/>
          <w:sz w:val="24"/>
          <w:szCs w:val="24"/>
        </w:rPr>
        <w:t xml:space="preserve"> </w:t>
      </w:r>
      <w:r w:rsidRPr="008D72E1">
        <w:rPr>
          <w:rFonts w:cstheme="minorHAnsi"/>
          <w:i/>
          <w:sz w:val="24"/>
          <w:szCs w:val="24"/>
        </w:rPr>
        <w:t>and boundary wall.</w:t>
      </w:r>
    </w:p>
    <w:p w:rsidR="009826D9" w:rsidRDefault="008C4F9E" w:rsidP="000F123E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Work as site engineer </w:t>
      </w:r>
      <w:r w:rsidR="00392367">
        <w:rPr>
          <w:i/>
          <w:sz w:val="24"/>
          <w:szCs w:val="24"/>
        </w:rPr>
        <w:t xml:space="preserve">at the initial stage of project </w:t>
      </w:r>
      <w:r w:rsidR="00496A74">
        <w:rPr>
          <w:i/>
          <w:sz w:val="24"/>
          <w:szCs w:val="24"/>
        </w:rPr>
        <w:t>and</w:t>
      </w:r>
      <w:r>
        <w:rPr>
          <w:i/>
          <w:sz w:val="24"/>
          <w:szCs w:val="24"/>
        </w:rPr>
        <w:t xml:space="preserve"> coordinate</w:t>
      </w:r>
      <w:r w:rsidR="00496A74">
        <w:rPr>
          <w:i/>
          <w:sz w:val="24"/>
          <w:szCs w:val="24"/>
        </w:rPr>
        <w:t xml:space="preserve"> all activities in site like surveying, </w:t>
      </w:r>
      <w:r>
        <w:rPr>
          <w:i/>
          <w:sz w:val="24"/>
          <w:szCs w:val="24"/>
        </w:rPr>
        <w:t xml:space="preserve">levels and measurements as per structural, architecture and MEP drawings. </w:t>
      </w:r>
    </w:p>
    <w:p w:rsidR="00B2384A" w:rsidRDefault="00B2384A" w:rsidP="000F123E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 w:rsidRPr="007208C6">
        <w:rPr>
          <w:i/>
          <w:sz w:val="24"/>
          <w:szCs w:val="24"/>
        </w:rPr>
        <w:t>Assisting to the projects manager in gi</w:t>
      </w:r>
      <w:r w:rsidR="008B3CAB" w:rsidRPr="007208C6">
        <w:rPr>
          <w:i/>
          <w:sz w:val="24"/>
          <w:szCs w:val="24"/>
        </w:rPr>
        <w:t>ving feedback for all the works</w:t>
      </w:r>
      <w:r w:rsidRPr="007208C6">
        <w:rPr>
          <w:i/>
          <w:sz w:val="24"/>
          <w:szCs w:val="24"/>
        </w:rPr>
        <w:t>,</w:t>
      </w:r>
      <w:r w:rsidR="008B3CAB" w:rsidRPr="007208C6">
        <w:rPr>
          <w:i/>
          <w:sz w:val="24"/>
          <w:szCs w:val="24"/>
        </w:rPr>
        <w:t xml:space="preserve"> </w:t>
      </w:r>
      <w:r w:rsidRPr="007208C6">
        <w:rPr>
          <w:i/>
          <w:sz w:val="24"/>
          <w:szCs w:val="24"/>
        </w:rPr>
        <w:t>preparing the reports, schedules o</w:t>
      </w:r>
      <w:r w:rsidR="00D22B84">
        <w:rPr>
          <w:i/>
          <w:sz w:val="24"/>
          <w:szCs w:val="24"/>
        </w:rPr>
        <w:t>f</w:t>
      </w:r>
      <w:r w:rsidRPr="007208C6">
        <w:rPr>
          <w:i/>
          <w:sz w:val="24"/>
          <w:szCs w:val="24"/>
        </w:rPr>
        <w:t xml:space="preserve"> on-going works.</w:t>
      </w:r>
    </w:p>
    <w:p w:rsidR="00D22B84" w:rsidRPr="007208C6" w:rsidRDefault="00D22B84" w:rsidP="000F123E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Updates of daily reports,</w:t>
      </w:r>
      <w:r w:rsidR="003414BD">
        <w:rPr>
          <w:i/>
          <w:sz w:val="24"/>
          <w:szCs w:val="24"/>
        </w:rPr>
        <w:t xml:space="preserve"> </w:t>
      </w:r>
    </w:p>
    <w:p w:rsidR="00167967" w:rsidRDefault="00167967" w:rsidP="000804C7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Update and checking progress of the project </w:t>
      </w:r>
      <w:r w:rsidR="00F176E0" w:rsidRPr="00FE12B6">
        <w:rPr>
          <w:i/>
          <w:sz w:val="24"/>
          <w:szCs w:val="24"/>
        </w:rPr>
        <w:t xml:space="preserve">daily, weekly and monthly reports and </w:t>
      </w:r>
      <w:r w:rsidR="00B40E77">
        <w:rPr>
          <w:i/>
          <w:sz w:val="24"/>
          <w:szCs w:val="24"/>
        </w:rPr>
        <w:t xml:space="preserve">presenting of regular, weekly progress in meeting with consultant engineers. </w:t>
      </w:r>
    </w:p>
    <w:p w:rsidR="000804C7" w:rsidRPr="000804C7" w:rsidRDefault="000804C7" w:rsidP="000804C7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 w:rsidRPr="000804C7">
        <w:rPr>
          <w:i/>
          <w:sz w:val="24"/>
          <w:szCs w:val="24"/>
        </w:rPr>
        <w:t xml:space="preserve">Quantity Take off, Re-Measurement/ Site Measurement as </w:t>
      </w:r>
      <w:r w:rsidR="00B40E77" w:rsidRPr="000804C7">
        <w:rPr>
          <w:i/>
          <w:sz w:val="24"/>
          <w:szCs w:val="24"/>
        </w:rPr>
        <w:t>required</w:t>
      </w:r>
      <w:r w:rsidR="00B40E77">
        <w:rPr>
          <w:i/>
          <w:sz w:val="24"/>
          <w:szCs w:val="24"/>
        </w:rPr>
        <w:t xml:space="preserve"> for sub-contractors</w:t>
      </w:r>
      <w:r w:rsidRPr="000804C7">
        <w:rPr>
          <w:i/>
          <w:sz w:val="24"/>
          <w:szCs w:val="24"/>
        </w:rPr>
        <w:t>.</w:t>
      </w:r>
    </w:p>
    <w:p w:rsidR="002034DC" w:rsidRDefault="006E46DB" w:rsidP="00D22B84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 w:rsidRPr="007208C6">
        <w:rPr>
          <w:i/>
          <w:sz w:val="24"/>
          <w:szCs w:val="24"/>
        </w:rPr>
        <w:t xml:space="preserve">Checking quantities for concrete and </w:t>
      </w:r>
      <w:r w:rsidR="000804C7">
        <w:rPr>
          <w:rFonts w:ascii="Book Antiqua" w:hAnsi="Book Antiqua"/>
        </w:rPr>
        <w:t>Monitoring of Daily Concrete R</w:t>
      </w:r>
      <w:r w:rsidR="000804C7" w:rsidRPr="006B6F58">
        <w:rPr>
          <w:rFonts w:ascii="Book Antiqua" w:hAnsi="Book Antiqua"/>
        </w:rPr>
        <w:t>eport</w:t>
      </w:r>
      <w:r w:rsidR="000804C7" w:rsidRPr="007208C6">
        <w:rPr>
          <w:i/>
          <w:sz w:val="24"/>
          <w:szCs w:val="24"/>
        </w:rPr>
        <w:t xml:space="preserve"> </w:t>
      </w:r>
      <w:r w:rsidRPr="007208C6">
        <w:rPr>
          <w:i/>
          <w:sz w:val="24"/>
          <w:szCs w:val="24"/>
        </w:rPr>
        <w:t>ordering.</w:t>
      </w:r>
    </w:p>
    <w:p w:rsidR="00DA6792" w:rsidRDefault="00DA6792" w:rsidP="00D22B84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DA6792">
        <w:rPr>
          <w:i/>
          <w:sz w:val="24"/>
          <w:szCs w:val="24"/>
        </w:rPr>
        <w:t xml:space="preserve">hecking </w:t>
      </w:r>
      <w:r w:rsidR="00065B60">
        <w:rPr>
          <w:i/>
          <w:sz w:val="24"/>
          <w:szCs w:val="24"/>
        </w:rPr>
        <w:t>drawings, bar-binding schedules and</w:t>
      </w:r>
      <w:r>
        <w:rPr>
          <w:i/>
          <w:sz w:val="24"/>
          <w:szCs w:val="24"/>
        </w:rPr>
        <w:t xml:space="preserve"> </w:t>
      </w:r>
      <w:r w:rsidR="00B24516">
        <w:rPr>
          <w:i/>
          <w:sz w:val="24"/>
          <w:szCs w:val="24"/>
        </w:rPr>
        <w:t>drawings</w:t>
      </w:r>
      <w:r w:rsidRPr="00DA6792">
        <w:rPr>
          <w:i/>
          <w:sz w:val="24"/>
          <w:szCs w:val="24"/>
        </w:rPr>
        <w:t xml:space="preserve"> for accuracy </w:t>
      </w:r>
      <w:r w:rsidR="00B40E77">
        <w:rPr>
          <w:i/>
          <w:sz w:val="24"/>
          <w:szCs w:val="24"/>
        </w:rPr>
        <w:t>of work</w:t>
      </w:r>
      <w:r>
        <w:rPr>
          <w:i/>
          <w:sz w:val="24"/>
          <w:szCs w:val="24"/>
        </w:rPr>
        <w:t>s.</w:t>
      </w:r>
    </w:p>
    <w:p w:rsidR="002034DC" w:rsidRPr="007208C6" w:rsidRDefault="002034DC" w:rsidP="006E46DB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 w:rsidRPr="007208C6">
        <w:rPr>
          <w:i/>
          <w:sz w:val="24"/>
          <w:szCs w:val="24"/>
        </w:rPr>
        <w:t xml:space="preserve">Development of inspection </w:t>
      </w:r>
      <w:r w:rsidR="007C2C8C">
        <w:rPr>
          <w:i/>
          <w:sz w:val="24"/>
          <w:szCs w:val="24"/>
        </w:rPr>
        <w:t xml:space="preserve">request for concrete and </w:t>
      </w:r>
      <w:r w:rsidRPr="007208C6">
        <w:rPr>
          <w:i/>
          <w:sz w:val="24"/>
          <w:szCs w:val="24"/>
        </w:rPr>
        <w:t xml:space="preserve">checklists. Maintaining </w:t>
      </w:r>
      <w:r w:rsidR="00057F98">
        <w:rPr>
          <w:i/>
          <w:sz w:val="24"/>
          <w:szCs w:val="24"/>
        </w:rPr>
        <w:t>all reports</w:t>
      </w:r>
      <w:r w:rsidRPr="007208C6">
        <w:rPr>
          <w:i/>
          <w:sz w:val="24"/>
          <w:szCs w:val="24"/>
        </w:rPr>
        <w:t xml:space="preserve"> during the course of the project.</w:t>
      </w:r>
    </w:p>
    <w:p w:rsidR="0075251A" w:rsidRDefault="0075251A" w:rsidP="006E46DB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Theoretical and working knowledge in soil, concrete and material quality tests.</w:t>
      </w:r>
    </w:p>
    <w:p w:rsidR="006E46DB" w:rsidRPr="007208C6" w:rsidRDefault="006E46DB" w:rsidP="006E46DB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 w:rsidRPr="007208C6">
        <w:rPr>
          <w:i/>
          <w:sz w:val="24"/>
          <w:szCs w:val="24"/>
        </w:rPr>
        <w:t>Experience in survey activities and preparation of level sheets.</w:t>
      </w:r>
    </w:p>
    <w:p w:rsidR="00A23137" w:rsidRPr="005E5791" w:rsidRDefault="003414BD" w:rsidP="005E5791">
      <w:pPr>
        <w:numPr>
          <w:ilvl w:val="0"/>
          <w:numId w:val="13"/>
        </w:numPr>
        <w:spacing w:after="85" w:line="276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Good working experience in M</w:t>
      </w:r>
      <w:r w:rsidR="0045364F">
        <w:rPr>
          <w:i/>
          <w:sz w:val="24"/>
          <w:szCs w:val="24"/>
        </w:rPr>
        <w:t>s Word, Excel, Primavera</w:t>
      </w:r>
      <w:r w:rsidR="000804C7">
        <w:rPr>
          <w:i/>
          <w:sz w:val="24"/>
          <w:szCs w:val="24"/>
        </w:rPr>
        <w:t>, Auto CAD</w:t>
      </w:r>
      <w:r>
        <w:rPr>
          <w:i/>
          <w:sz w:val="24"/>
          <w:szCs w:val="24"/>
        </w:rPr>
        <w:t xml:space="preserve"> and Revit architecture.</w:t>
      </w:r>
    </w:p>
    <w:p w:rsidR="00AF4307" w:rsidRDefault="00AF4307">
      <w:pPr>
        <w:spacing w:before="1" w:line="200" w:lineRule="exact"/>
        <w:rPr>
          <w:sz w:val="20"/>
          <w:szCs w:val="20"/>
        </w:rPr>
      </w:pPr>
    </w:p>
    <w:p w:rsidR="00981732" w:rsidRDefault="00981732" w:rsidP="00981732">
      <w:pPr>
        <w:pStyle w:val="Default"/>
        <w:spacing w:line="360" w:lineRule="auto"/>
        <w:rPr>
          <w:sz w:val="23"/>
          <w:szCs w:val="23"/>
        </w:rPr>
      </w:pPr>
      <w:r w:rsidRPr="00854389">
        <w:rPr>
          <w:rFonts w:ascii="Times New Roman" w:hAnsi="Times New Roman" w:cs="Times New Roman"/>
          <w:b/>
          <w:bCs/>
          <w:sz w:val="23"/>
          <w:szCs w:val="23"/>
          <w:u w:val="single"/>
        </w:rPr>
        <w:t>LANGUAGE CAPABILITY</w:t>
      </w:r>
      <w:r>
        <w:rPr>
          <w:b/>
          <w:bCs/>
          <w:sz w:val="23"/>
          <w:szCs w:val="23"/>
        </w:rPr>
        <w:t xml:space="preserve">: </w:t>
      </w:r>
    </w:p>
    <w:p w:rsidR="00BC1274" w:rsidRDefault="00BC1274" w:rsidP="00CA4654">
      <w:pPr>
        <w:pStyle w:val="Default"/>
        <w:spacing w:line="360" w:lineRule="auto"/>
      </w:pPr>
      <w:r>
        <w:t>English: Spoken: good; written: good; reading: good</w:t>
      </w:r>
    </w:p>
    <w:p w:rsidR="00BC1274" w:rsidRDefault="00BC1274" w:rsidP="00CA4654">
      <w:pPr>
        <w:pStyle w:val="Default"/>
        <w:spacing w:line="360" w:lineRule="auto"/>
      </w:pPr>
      <w:r>
        <w:t>Hindi: Spoken: good</w:t>
      </w:r>
      <w:r w:rsidR="00640C33">
        <w:t xml:space="preserve">    Malayalam (mother tongue</w:t>
      </w:r>
      <w:r w:rsidR="00065B60">
        <w:t xml:space="preserve">) </w:t>
      </w:r>
    </w:p>
    <w:p w:rsidR="00F550BC" w:rsidRPr="00B72D1B" w:rsidRDefault="00F550BC" w:rsidP="00F550BC">
      <w:pPr>
        <w:pStyle w:val="Tit"/>
        <w:shd w:val="clear" w:color="auto" w:fill="E6E6E6"/>
        <w:tabs>
          <w:tab w:val="left" w:pos="5175"/>
        </w:tabs>
        <w:ind w:left="0" w:right="-54" w:firstLine="0"/>
        <w:rPr>
          <w:smallCaps/>
          <w:color w:val="800080"/>
        </w:rPr>
      </w:pPr>
      <w:r>
        <w:rPr>
          <w:smallCaps/>
          <w:color w:val="800080"/>
          <w:sz w:val="28"/>
          <w:szCs w:val="28"/>
        </w:rPr>
        <w:t>DECLARATION</w:t>
      </w:r>
      <w:r w:rsidRPr="00B72D1B">
        <w:rPr>
          <w:smallCaps/>
          <w:color w:val="800080"/>
          <w:sz w:val="28"/>
          <w:szCs w:val="28"/>
        </w:rPr>
        <w:t>:</w:t>
      </w:r>
      <w:r w:rsidRPr="00B72D1B">
        <w:rPr>
          <w:smallCaps/>
          <w:color w:val="800080"/>
        </w:rPr>
        <w:tab/>
      </w:r>
    </w:p>
    <w:p w:rsidR="0096185E" w:rsidRPr="006018EA" w:rsidRDefault="00F550BC" w:rsidP="006562B1">
      <w:r>
        <w:t>I hereby confirm that the information furnished above is true to the best of my knowledge .I request you to consider me as a proficient candidate, and if an opportunity is given to me, I will prove my worth.</w:t>
      </w:r>
      <w:r>
        <w:cr/>
      </w:r>
      <w:bookmarkStart w:id="0" w:name="_GoBack"/>
      <w:bookmarkEnd w:id="0"/>
      <w:r w:rsidR="000917D5">
        <w:tab/>
      </w:r>
      <w:r w:rsidR="000917D5">
        <w:tab/>
      </w:r>
      <w:r w:rsidR="000917D5">
        <w:tab/>
      </w:r>
      <w:r w:rsidR="006018EA">
        <w:t xml:space="preserve"> </w:t>
      </w:r>
      <w:r w:rsidR="006018EA">
        <w:tab/>
      </w:r>
    </w:p>
    <w:sectPr w:rsidR="0096185E" w:rsidRPr="006018EA" w:rsidSect="007722ED">
      <w:pgSz w:w="11907" w:h="16839" w:code="9"/>
      <w:pgMar w:top="737" w:right="760" w:bottom="1009" w:left="851" w:header="397" w:footer="397" w:gutter="0"/>
      <w:cols w:space="720"/>
      <w:vAlign w:val="bottom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4B" w:rsidRDefault="0057124B" w:rsidP="00277B82">
      <w:r>
        <w:separator/>
      </w:r>
    </w:p>
  </w:endnote>
  <w:endnote w:type="continuationSeparator" w:id="0">
    <w:p w:rsidR="0057124B" w:rsidRDefault="0057124B" w:rsidP="0027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plex">
    <w:altName w:val="Courier New"/>
    <w:charset w:val="00"/>
    <w:family w:val="auto"/>
    <w:pitch w:val="variable"/>
    <w:sig w:usb0="00000000" w:usb1="000018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4B" w:rsidRDefault="0057124B" w:rsidP="00277B82">
      <w:r>
        <w:separator/>
      </w:r>
    </w:p>
  </w:footnote>
  <w:footnote w:type="continuationSeparator" w:id="0">
    <w:p w:rsidR="0057124B" w:rsidRDefault="0057124B" w:rsidP="0027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EE6"/>
    <w:multiLevelType w:val="hybridMultilevel"/>
    <w:tmpl w:val="69461472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0B7D5CF3"/>
    <w:multiLevelType w:val="hybridMultilevel"/>
    <w:tmpl w:val="3092C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0022D"/>
    <w:multiLevelType w:val="hybridMultilevel"/>
    <w:tmpl w:val="4C7C947C"/>
    <w:lvl w:ilvl="0" w:tplc="FEBE7D6A">
      <w:start w:val="1"/>
      <w:numFmt w:val="decimal"/>
      <w:lvlText w:val="%1."/>
      <w:lvlJc w:val="left"/>
      <w:pPr>
        <w:ind w:left="862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9D6276"/>
    <w:multiLevelType w:val="hybridMultilevel"/>
    <w:tmpl w:val="2A9A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1248"/>
    <w:multiLevelType w:val="hybridMultilevel"/>
    <w:tmpl w:val="FD50A7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2669A"/>
    <w:multiLevelType w:val="hybridMultilevel"/>
    <w:tmpl w:val="D06A19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E257BE6"/>
    <w:multiLevelType w:val="multilevel"/>
    <w:tmpl w:val="D2E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830FB"/>
    <w:multiLevelType w:val="multilevel"/>
    <w:tmpl w:val="955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F3701"/>
    <w:multiLevelType w:val="hybridMultilevel"/>
    <w:tmpl w:val="CB785FCA"/>
    <w:lvl w:ilvl="0" w:tplc="31226D8A">
      <w:start w:val="1"/>
      <w:numFmt w:val="bullet"/>
      <w:lvlText w:val=""/>
      <w:lvlJc w:val="left"/>
      <w:pPr>
        <w:ind w:left="472" w:hanging="361"/>
      </w:pPr>
      <w:rPr>
        <w:rFonts w:ascii="Wingdings" w:eastAsia="Times New Roman" w:hAnsi="Wingdings" w:hint="default"/>
        <w:w w:val="99"/>
        <w:sz w:val="20"/>
      </w:rPr>
    </w:lvl>
    <w:lvl w:ilvl="1" w:tplc="CAFEE81C">
      <w:start w:val="1"/>
      <w:numFmt w:val="bullet"/>
      <w:lvlText w:val=""/>
      <w:lvlJc w:val="left"/>
      <w:pPr>
        <w:ind w:left="652" w:hanging="361"/>
      </w:pPr>
      <w:rPr>
        <w:rFonts w:ascii="Wingdings" w:eastAsia="Times New Roman" w:hAnsi="Wingdings" w:hint="default"/>
        <w:w w:val="99"/>
        <w:sz w:val="20"/>
      </w:rPr>
    </w:lvl>
    <w:lvl w:ilvl="2" w:tplc="FAE480C0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DC32047E">
      <w:start w:val="1"/>
      <w:numFmt w:val="bullet"/>
      <w:lvlText w:val="•"/>
      <w:lvlJc w:val="left"/>
      <w:pPr>
        <w:ind w:left="2858" w:hanging="361"/>
      </w:pPr>
      <w:rPr>
        <w:rFonts w:hint="default"/>
      </w:rPr>
    </w:lvl>
    <w:lvl w:ilvl="4" w:tplc="A9546D9A">
      <w:start w:val="1"/>
      <w:numFmt w:val="bullet"/>
      <w:lvlText w:val="•"/>
      <w:lvlJc w:val="left"/>
      <w:pPr>
        <w:ind w:left="3961" w:hanging="361"/>
      </w:pPr>
      <w:rPr>
        <w:rFonts w:hint="default"/>
      </w:rPr>
    </w:lvl>
    <w:lvl w:ilvl="5" w:tplc="1D70A080">
      <w:start w:val="1"/>
      <w:numFmt w:val="bullet"/>
      <w:lvlText w:val="•"/>
      <w:lvlJc w:val="left"/>
      <w:pPr>
        <w:ind w:left="5064" w:hanging="361"/>
      </w:pPr>
      <w:rPr>
        <w:rFonts w:hint="default"/>
      </w:rPr>
    </w:lvl>
    <w:lvl w:ilvl="6" w:tplc="C54437DC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14E5628">
      <w:start w:val="1"/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AE34B296">
      <w:start w:val="1"/>
      <w:numFmt w:val="bullet"/>
      <w:lvlText w:val="•"/>
      <w:lvlJc w:val="left"/>
      <w:pPr>
        <w:ind w:left="8373" w:hanging="361"/>
      </w:pPr>
      <w:rPr>
        <w:rFonts w:hint="default"/>
      </w:rPr>
    </w:lvl>
  </w:abstractNum>
  <w:abstractNum w:abstractNumId="9">
    <w:nsid w:val="38E02C99"/>
    <w:multiLevelType w:val="hybridMultilevel"/>
    <w:tmpl w:val="37728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A1B56"/>
    <w:multiLevelType w:val="hybridMultilevel"/>
    <w:tmpl w:val="B76C3234"/>
    <w:lvl w:ilvl="0" w:tplc="08EEE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3427B"/>
    <w:multiLevelType w:val="hybridMultilevel"/>
    <w:tmpl w:val="5AE8D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0374A"/>
    <w:multiLevelType w:val="multilevel"/>
    <w:tmpl w:val="9CA6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53165"/>
    <w:multiLevelType w:val="hybridMultilevel"/>
    <w:tmpl w:val="6FC693D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4C60382E"/>
    <w:multiLevelType w:val="hybridMultilevel"/>
    <w:tmpl w:val="D8B2DF5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51674A"/>
    <w:multiLevelType w:val="hybridMultilevel"/>
    <w:tmpl w:val="86A60240"/>
    <w:lvl w:ilvl="0" w:tplc="83ACE090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5304F06"/>
    <w:multiLevelType w:val="hybridMultilevel"/>
    <w:tmpl w:val="930E2386"/>
    <w:lvl w:ilvl="0" w:tplc="4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314CF"/>
    <w:multiLevelType w:val="hybridMultilevel"/>
    <w:tmpl w:val="E29C0A94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5CFB5CAD"/>
    <w:multiLevelType w:val="hybridMultilevel"/>
    <w:tmpl w:val="6C06906E"/>
    <w:lvl w:ilvl="0" w:tplc="7570CF7E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0"/>
      </w:rPr>
    </w:lvl>
    <w:lvl w:ilvl="1" w:tplc="CCFA4246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FADA124A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E46ECDAE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13ECB0CC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5" w:tplc="36EEC67C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6" w:tplc="0D9A2F2A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  <w:lvl w:ilvl="7" w:tplc="E996ABE6">
      <w:start w:val="1"/>
      <w:numFmt w:val="bullet"/>
      <w:lvlText w:val="•"/>
      <w:lvlJc w:val="left"/>
      <w:pPr>
        <w:ind w:left="8145" w:hanging="360"/>
      </w:pPr>
      <w:rPr>
        <w:rFonts w:hint="default"/>
      </w:rPr>
    </w:lvl>
    <w:lvl w:ilvl="8" w:tplc="1C52DBDE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</w:abstractNum>
  <w:abstractNum w:abstractNumId="19">
    <w:nsid w:val="5EF36C05"/>
    <w:multiLevelType w:val="hybridMultilevel"/>
    <w:tmpl w:val="A08EF978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60387D0B"/>
    <w:multiLevelType w:val="hybridMultilevel"/>
    <w:tmpl w:val="34F64D58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D867714"/>
    <w:multiLevelType w:val="hybridMultilevel"/>
    <w:tmpl w:val="F2B4A7FA"/>
    <w:lvl w:ilvl="0" w:tplc="0B8073AC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>
    <w:nsid w:val="73014573"/>
    <w:multiLevelType w:val="hybridMultilevel"/>
    <w:tmpl w:val="1D383FCE"/>
    <w:lvl w:ilvl="0" w:tplc="3BA0B28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FE5075"/>
    <w:multiLevelType w:val="hybridMultilevel"/>
    <w:tmpl w:val="CF28A638"/>
    <w:lvl w:ilvl="0" w:tplc="040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D0B634F"/>
    <w:multiLevelType w:val="hybridMultilevel"/>
    <w:tmpl w:val="3C4EE016"/>
    <w:lvl w:ilvl="0" w:tplc="C5225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7F967CE6"/>
    <w:multiLevelType w:val="hybridMultilevel"/>
    <w:tmpl w:val="8174E54E"/>
    <w:lvl w:ilvl="0" w:tplc="9CB2E05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18"/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1"/>
  </w:num>
  <w:num w:numId="5">
    <w:abstractNumId w:val="3"/>
  </w:num>
  <w:num w:numId="6">
    <w:abstractNumId w:val="19"/>
  </w:num>
  <w:num w:numId="7">
    <w:abstractNumId w:val="17"/>
  </w:num>
  <w:num w:numId="8">
    <w:abstractNumId w:val="23"/>
  </w:num>
  <w:num w:numId="9">
    <w:abstractNumId w:val="21"/>
  </w:num>
  <w:num w:numId="10">
    <w:abstractNumId w:val="25"/>
  </w:num>
  <w:num w:numId="11">
    <w:abstractNumId w:val="12"/>
  </w:num>
  <w:num w:numId="12">
    <w:abstractNumId w:val="22"/>
  </w:num>
  <w:num w:numId="13">
    <w:abstractNumId w:val="20"/>
  </w:num>
  <w:num w:numId="14">
    <w:abstractNumId w:val="24"/>
  </w:num>
  <w:num w:numId="15">
    <w:abstractNumId w:val="16"/>
  </w:num>
  <w:num w:numId="16">
    <w:abstractNumId w:val="15"/>
  </w:num>
  <w:num w:numId="17">
    <w:abstractNumId w:val="1"/>
  </w:num>
  <w:num w:numId="18">
    <w:abstractNumId w:val="6"/>
  </w:num>
  <w:num w:numId="19">
    <w:abstractNumId w:val="4"/>
  </w:num>
  <w:num w:numId="20">
    <w:abstractNumId w:val="9"/>
  </w:num>
  <w:num w:numId="21">
    <w:abstractNumId w:val="14"/>
  </w:num>
  <w:num w:numId="22">
    <w:abstractNumId w:val="2"/>
  </w:num>
  <w:num w:numId="23">
    <w:abstractNumId w:val="13"/>
  </w:num>
  <w:num w:numId="24">
    <w:abstractNumId w:val="0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50E0"/>
    <w:rsid w:val="0000162F"/>
    <w:rsid w:val="000047E1"/>
    <w:rsid w:val="00004F3F"/>
    <w:rsid w:val="00015B60"/>
    <w:rsid w:val="00017228"/>
    <w:rsid w:val="00021E0A"/>
    <w:rsid w:val="0003030E"/>
    <w:rsid w:val="000466C8"/>
    <w:rsid w:val="000529E7"/>
    <w:rsid w:val="00057F98"/>
    <w:rsid w:val="000604D4"/>
    <w:rsid w:val="00062DB7"/>
    <w:rsid w:val="00065B60"/>
    <w:rsid w:val="00066CE5"/>
    <w:rsid w:val="00067B64"/>
    <w:rsid w:val="000716F7"/>
    <w:rsid w:val="000778EE"/>
    <w:rsid w:val="000804C7"/>
    <w:rsid w:val="000833B7"/>
    <w:rsid w:val="0008396E"/>
    <w:rsid w:val="000917D5"/>
    <w:rsid w:val="00094665"/>
    <w:rsid w:val="000B5679"/>
    <w:rsid w:val="000C072F"/>
    <w:rsid w:val="000C29AC"/>
    <w:rsid w:val="000C4635"/>
    <w:rsid w:val="000C608F"/>
    <w:rsid w:val="000C7D5F"/>
    <w:rsid w:val="000E373C"/>
    <w:rsid w:val="000F123E"/>
    <w:rsid w:val="000F48E5"/>
    <w:rsid w:val="001049DB"/>
    <w:rsid w:val="00105909"/>
    <w:rsid w:val="0010786D"/>
    <w:rsid w:val="00107943"/>
    <w:rsid w:val="00107ACF"/>
    <w:rsid w:val="00114B44"/>
    <w:rsid w:val="0012252F"/>
    <w:rsid w:val="00123134"/>
    <w:rsid w:val="001241A6"/>
    <w:rsid w:val="00135A96"/>
    <w:rsid w:val="00135B5D"/>
    <w:rsid w:val="00147A92"/>
    <w:rsid w:val="00156B75"/>
    <w:rsid w:val="00160630"/>
    <w:rsid w:val="00167967"/>
    <w:rsid w:val="00167D3B"/>
    <w:rsid w:val="00172584"/>
    <w:rsid w:val="00173453"/>
    <w:rsid w:val="001A77A8"/>
    <w:rsid w:val="001D19B7"/>
    <w:rsid w:val="001D4525"/>
    <w:rsid w:val="001D659F"/>
    <w:rsid w:val="001E0E14"/>
    <w:rsid w:val="001F082D"/>
    <w:rsid w:val="00201AD3"/>
    <w:rsid w:val="002020B1"/>
    <w:rsid w:val="00202E9D"/>
    <w:rsid w:val="002034DC"/>
    <w:rsid w:val="00203B10"/>
    <w:rsid w:val="00226B20"/>
    <w:rsid w:val="00230B4A"/>
    <w:rsid w:val="00236840"/>
    <w:rsid w:val="00250161"/>
    <w:rsid w:val="00252032"/>
    <w:rsid w:val="002742B7"/>
    <w:rsid w:val="00277B82"/>
    <w:rsid w:val="00285ED6"/>
    <w:rsid w:val="002A00D1"/>
    <w:rsid w:val="002C43E8"/>
    <w:rsid w:val="002E775B"/>
    <w:rsid w:val="0031285E"/>
    <w:rsid w:val="003379FB"/>
    <w:rsid w:val="003414BD"/>
    <w:rsid w:val="00352C8B"/>
    <w:rsid w:val="0035495C"/>
    <w:rsid w:val="003553FE"/>
    <w:rsid w:val="00356102"/>
    <w:rsid w:val="00357803"/>
    <w:rsid w:val="00381065"/>
    <w:rsid w:val="0038496A"/>
    <w:rsid w:val="00392367"/>
    <w:rsid w:val="003937F6"/>
    <w:rsid w:val="003A1A0A"/>
    <w:rsid w:val="003A2D4D"/>
    <w:rsid w:val="003C19F9"/>
    <w:rsid w:val="003C288E"/>
    <w:rsid w:val="003C522D"/>
    <w:rsid w:val="003C67AB"/>
    <w:rsid w:val="003D01AD"/>
    <w:rsid w:val="003E32BF"/>
    <w:rsid w:val="003E5777"/>
    <w:rsid w:val="003F51DF"/>
    <w:rsid w:val="003F6FED"/>
    <w:rsid w:val="004211C2"/>
    <w:rsid w:val="004260D3"/>
    <w:rsid w:val="00426B6E"/>
    <w:rsid w:val="0045364F"/>
    <w:rsid w:val="0047034E"/>
    <w:rsid w:val="00487CE3"/>
    <w:rsid w:val="004957E6"/>
    <w:rsid w:val="00496A74"/>
    <w:rsid w:val="004C1D00"/>
    <w:rsid w:val="004D3AE9"/>
    <w:rsid w:val="004E0E0F"/>
    <w:rsid w:val="004F66DF"/>
    <w:rsid w:val="004F7E46"/>
    <w:rsid w:val="005004BB"/>
    <w:rsid w:val="00505A5A"/>
    <w:rsid w:val="00505FD3"/>
    <w:rsid w:val="00510B2F"/>
    <w:rsid w:val="00513DBF"/>
    <w:rsid w:val="005151BB"/>
    <w:rsid w:val="00537BB6"/>
    <w:rsid w:val="005448C5"/>
    <w:rsid w:val="0054739C"/>
    <w:rsid w:val="00557F1E"/>
    <w:rsid w:val="00562B75"/>
    <w:rsid w:val="00564881"/>
    <w:rsid w:val="0057124B"/>
    <w:rsid w:val="005810D7"/>
    <w:rsid w:val="00584005"/>
    <w:rsid w:val="005848B9"/>
    <w:rsid w:val="005B1CD1"/>
    <w:rsid w:val="005B3179"/>
    <w:rsid w:val="005B4265"/>
    <w:rsid w:val="005C2D59"/>
    <w:rsid w:val="005C4CCE"/>
    <w:rsid w:val="005C64F4"/>
    <w:rsid w:val="005D256C"/>
    <w:rsid w:val="005E0817"/>
    <w:rsid w:val="005E29DC"/>
    <w:rsid w:val="005E5791"/>
    <w:rsid w:val="005F68BC"/>
    <w:rsid w:val="00600DFF"/>
    <w:rsid w:val="0060125A"/>
    <w:rsid w:val="006018EA"/>
    <w:rsid w:val="00603D7B"/>
    <w:rsid w:val="00630C5E"/>
    <w:rsid w:val="00633B6A"/>
    <w:rsid w:val="00640C33"/>
    <w:rsid w:val="0065069F"/>
    <w:rsid w:val="006562B1"/>
    <w:rsid w:val="006612C6"/>
    <w:rsid w:val="00666B52"/>
    <w:rsid w:val="00670D66"/>
    <w:rsid w:val="00681CB5"/>
    <w:rsid w:val="006855D1"/>
    <w:rsid w:val="00691709"/>
    <w:rsid w:val="0069225E"/>
    <w:rsid w:val="006A7A67"/>
    <w:rsid w:val="006C174A"/>
    <w:rsid w:val="006E46DB"/>
    <w:rsid w:val="006E5D8F"/>
    <w:rsid w:val="006F2CFA"/>
    <w:rsid w:val="00700442"/>
    <w:rsid w:val="00702A11"/>
    <w:rsid w:val="00707713"/>
    <w:rsid w:val="007208C6"/>
    <w:rsid w:val="00724999"/>
    <w:rsid w:val="00741016"/>
    <w:rsid w:val="00744B4A"/>
    <w:rsid w:val="0075251A"/>
    <w:rsid w:val="0075337A"/>
    <w:rsid w:val="0076104F"/>
    <w:rsid w:val="007663D2"/>
    <w:rsid w:val="007722ED"/>
    <w:rsid w:val="00786FD8"/>
    <w:rsid w:val="007871C6"/>
    <w:rsid w:val="007A0299"/>
    <w:rsid w:val="007A1428"/>
    <w:rsid w:val="007A18B1"/>
    <w:rsid w:val="007B4F0A"/>
    <w:rsid w:val="007C1A46"/>
    <w:rsid w:val="007C2C8C"/>
    <w:rsid w:val="007C39B4"/>
    <w:rsid w:val="007C4CB7"/>
    <w:rsid w:val="007D2036"/>
    <w:rsid w:val="007D37B4"/>
    <w:rsid w:val="007F1904"/>
    <w:rsid w:val="008013D1"/>
    <w:rsid w:val="008067B9"/>
    <w:rsid w:val="00813DE5"/>
    <w:rsid w:val="00815437"/>
    <w:rsid w:val="00817EF0"/>
    <w:rsid w:val="00852773"/>
    <w:rsid w:val="0085356C"/>
    <w:rsid w:val="008536B1"/>
    <w:rsid w:val="00864301"/>
    <w:rsid w:val="008702D2"/>
    <w:rsid w:val="00883EFF"/>
    <w:rsid w:val="008850E0"/>
    <w:rsid w:val="00893878"/>
    <w:rsid w:val="008A0243"/>
    <w:rsid w:val="008A5281"/>
    <w:rsid w:val="008B371B"/>
    <w:rsid w:val="008B3CAB"/>
    <w:rsid w:val="008B68E1"/>
    <w:rsid w:val="008B6C28"/>
    <w:rsid w:val="008C4F9E"/>
    <w:rsid w:val="008D72E1"/>
    <w:rsid w:val="008E41B7"/>
    <w:rsid w:val="008F4E17"/>
    <w:rsid w:val="008F657C"/>
    <w:rsid w:val="009128FD"/>
    <w:rsid w:val="00912C3D"/>
    <w:rsid w:val="00912CE1"/>
    <w:rsid w:val="00925DB0"/>
    <w:rsid w:val="00926590"/>
    <w:rsid w:val="00927B1D"/>
    <w:rsid w:val="00937D9D"/>
    <w:rsid w:val="00942219"/>
    <w:rsid w:val="00952AD1"/>
    <w:rsid w:val="0096185E"/>
    <w:rsid w:val="00961F0B"/>
    <w:rsid w:val="009714A9"/>
    <w:rsid w:val="009749F4"/>
    <w:rsid w:val="00974AE3"/>
    <w:rsid w:val="00976002"/>
    <w:rsid w:val="00980477"/>
    <w:rsid w:val="00981732"/>
    <w:rsid w:val="009826D9"/>
    <w:rsid w:val="0098586C"/>
    <w:rsid w:val="009864B6"/>
    <w:rsid w:val="009A086B"/>
    <w:rsid w:val="009B653B"/>
    <w:rsid w:val="009D21D8"/>
    <w:rsid w:val="009E2B78"/>
    <w:rsid w:val="009F6315"/>
    <w:rsid w:val="009F68A8"/>
    <w:rsid w:val="00A23137"/>
    <w:rsid w:val="00A27AE6"/>
    <w:rsid w:val="00A3565F"/>
    <w:rsid w:val="00A56B7A"/>
    <w:rsid w:val="00A6062D"/>
    <w:rsid w:val="00A6274B"/>
    <w:rsid w:val="00A64187"/>
    <w:rsid w:val="00A73BC5"/>
    <w:rsid w:val="00A81B1E"/>
    <w:rsid w:val="00A87CD3"/>
    <w:rsid w:val="00A9082C"/>
    <w:rsid w:val="00A91A68"/>
    <w:rsid w:val="00A965F9"/>
    <w:rsid w:val="00AA0056"/>
    <w:rsid w:val="00AA6BA5"/>
    <w:rsid w:val="00AB21C6"/>
    <w:rsid w:val="00AB3E8E"/>
    <w:rsid w:val="00AB6CDC"/>
    <w:rsid w:val="00AC680C"/>
    <w:rsid w:val="00AD74B9"/>
    <w:rsid w:val="00AD7CE8"/>
    <w:rsid w:val="00AE4198"/>
    <w:rsid w:val="00AF16B7"/>
    <w:rsid w:val="00AF180C"/>
    <w:rsid w:val="00AF4307"/>
    <w:rsid w:val="00AF43DE"/>
    <w:rsid w:val="00B05D49"/>
    <w:rsid w:val="00B127E3"/>
    <w:rsid w:val="00B15002"/>
    <w:rsid w:val="00B15063"/>
    <w:rsid w:val="00B2384A"/>
    <w:rsid w:val="00B24516"/>
    <w:rsid w:val="00B25C10"/>
    <w:rsid w:val="00B32567"/>
    <w:rsid w:val="00B35C0A"/>
    <w:rsid w:val="00B378B7"/>
    <w:rsid w:val="00B40E77"/>
    <w:rsid w:val="00B4185E"/>
    <w:rsid w:val="00B50C2E"/>
    <w:rsid w:val="00B5617A"/>
    <w:rsid w:val="00B6265C"/>
    <w:rsid w:val="00B65D88"/>
    <w:rsid w:val="00B7174A"/>
    <w:rsid w:val="00B84C73"/>
    <w:rsid w:val="00BA564B"/>
    <w:rsid w:val="00BB2980"/>
    <w:rsid w:val="00BB368E"/>
    <w:rsid w:val="00BC1274"/>
    <w:rsid w:val="00BC4559"/>
    <w:rsid w:val="00BD32D2"/>
    <w:rsid w:val="00BD69BB"/>
    <w:rsid w:val="00BE208D"/>
    <w:rsid w:val="00BE3581"/>
    <w:rsid w:val="00BF05CE"/>
    <w:rsid w:val="00BF7ABA"/>
    <w:rsid w:val="00C006FD"/>
    <w:rsid w:val="00C00B61"/>
    <w:rsid w:val="00C245D2"/>
    <w:rsid w:val="00C34756"/>
    <w:rsid w:val="00C368F4"/>
    <w:rsid w:val="00C44198"/>
    <w:rsid w:val="00C457FB"/>
    <w:rsid w:val="00C5690A"/>
    <w:rsid w:val="00C64402"/>
    <w:rsid w:val="00C64C00"/>
    <w:rsid w:val="00C70027"/>
    <w:rsid w:val="00C739F5"/>
    <w:rsid w:val="00C75764"/>
    <w:rsid w:val="00C771CF"/>
    <w:rsid w:val="00C777C2"/>
    <w:rsid w:val="00CA4654"/>
    <w:rsid w:val="00CA4833"/>
    <w:rsid w:val="00CB38BE"/>
    <w:rsid w:val="00CB5F5B"/>
    <w:rsid w:val="00CD1559"/>
    <w:rsid w:val="00CD2891"/>
    <w:rsid w:val="00CE0BE5"/>
    <w:rsid w:val="00CE59C1"/>
    <w:rsid w:val="00CF45D1"/>
    <w:rsid w:val="00CF56FF"/>
    <w:rsid w:val="00CF778C"/>
    <w:rsid w:val="00D03AFF"/>
    <w:rsid w:val="00D05E08"/>
    <w:rsid w:val="00D20B0B"/>
    <w:rsid w:val="00D22B84"/>
    <w:rsid w:val="00D23E90"/>
    <w:rsid w:val="00D53E53"/>
    <w:rsid w:val="00D70229"/>
    <w:rsid w:val="00D709E6"/>
    <w:rsid w:val="00D73F26"/>
    <w:rsid w:val="00D82379"/>
    <w:rsid w:val="00D85383"/>
    <w:rsid w:val="00D910E7"/>
    <w:rsid w:val="00DA1FC2"/>
    <w:rsid w:val="00DA2C90"/>
    <w:rsid w:val="00DA5430"/>
    <w:rsid w:val="00DA6792"/>
    <w:rsid w:val="00DC10A1"/>
    <w:rsid w:val="00DC1E6C"/>
    <w:rsid w:val="00DC3B32"/>
    <w:rsid w:val="00DE0C0A"/>
    <w:rsid w:val="00DF39D9"/>
    <w:rsid w:val="00E00BED"/>
    <w:rsid w:val="00E011EA"/>
    <w:rsid w:val="00E01EC6"/>
    <w:rsid w:val="00E04C71"/>
    <w:rsid w:val="00E2108F"/>
    <w:rsid w:val="00E2725F"/>
    <w:rsid w:val="00E30A97"/>
    <w:rsid w:val="00E32B47"/>
    <w:rsid w:val="00E45849"/>
    <w:rsid w:val="00E52651"/>
    <w:rsid w:val="00E66376"/>
    <w:rsid w:val="00E76135"/>
    <w:rsid w:val="00E860FF"/>
    <w:rsid w:val="00E865D1"/>
    <w:rsid w:val="00E8782D"/>
    <w:rsid w:val="00E878DA"/>
    <w:rsid w:val="00EA2717"/>
    <w:rsid w:val="00EA461E"/>
    <w:rsid w:val="00EB6A5F"/>
    <w:rsid w:val="00EC45DB"/>
    <w:rsid w:val="00EC54A8"/>
    <w:rsid w:val="00EC5D31"/>
    <w:rsid w:val="00EC6312"/>
    <w:rsid w:val="00EC63D9"/>
    <w:rsid w:val="00EC675A"/>
    <w:rsid w:val="00ED6062"/>
    <w:rsid w:val="00EE4148"/>
    <w:rsid w:val="00EF494A"/>
    <w:rsid w:val="00F02587"/>
    <w:rsid w:val="00F10C16"/>
    <w:rsid w:val="00F176E0"/>
    <w:rsid w:val="00F311BF"/>
    <w:rsid w:val="00F3539E"/>
    <w:rsid w:val="00F37764"/>
    <w:rsid w:val="00F43FFB"/>
    <w:rsid w:val="00F5069C"/>
    <w:rsid w:val="00F5441C"/>
    <w:rsid w:val="00F550BC"/>
    <w:rsid w:val="00F7512B"/>
    <w:rsid w:val="00F76556"/>
    <w:rsid w:val="00F81E6C"/>
    <w:rsid w:val="00F864BC"/>
    <w:rsid w:val="00F866A0"/>
    <w:rsid w:val="00F94E2B"/>
    <w:rsid w:val="00FA0AC2"/>
    <w:rsid w:val="00FA35FC"/>
    <w:rsid w:val="00FA3C8C"/>
    <w:rsid w:val="00FA4010"/>
    <w:rsid w:val="00FD52E7"/>
    <w:rsid w:val="00FE12B6"/>
    <w:rsid w:val="00FE35A5"/>
    <w:rsid w:val="00FF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556"/>
    <w:rPr>
      <w:rFonts w:cstheme="minorBid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F76556"/>
    <w:pPr>
      <w:spacing w:before="72"/>
      <w:ind w:left="112"/>
      <w:outlineLvl w:val="0"/>
    </w:pPr>
    <w:rPr>
      <w:rFonts w:ascii="Trebuchet MS" w:hAnsi="Trebuchet MS"/>
      <w:b/>
      <w:bCs/>
      <w:u w:val="single"/>
    </w:rPr>
  </w:style>
  <w:style w:type="paragraph" w:styleId="Heading2">
    <w:name w:val="heading 2"/>
    <w:basedOn w:val="Normal"/>
    <w:link w:val="Heading2Char"/>
    <w:uiPriority w:val="1"/>
    <w:qFormat/>
    <w:rsid w:val="00F76556"/>
    <w:pPr>
      <w:ind w:left="292"/>
      <w:outlineLvl w:val="1"/>
    </w:pPr>
    <w:rPr>
      <w:rFonts w:ascii="Trebuchet MS" w:hAnsi="Trebuchet M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C10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C10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561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6556"/>
    <w:pPr>
      <w:ind w:left="472" w:hanging="360"/>
    </w:pPr>
    <w:rPr>
      <w:rFonts w:ascii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10A1"/>
    <w:rPr>
      <w:rFonts w:cstheme="minorBidi"/>
    </w:rPr>
  </w:style>
  <w:style w:type="paragraph" w:styleId="ListParagraph">
    <w:name w:val="List Paragraph"/>
    <w:basedOn w:val="Normal"/>
    <w:uiPriority w:val="34"/>
    <w:qFormat/>
    <w:rsid w:val="00F76556"/>
  </w:style>
  <w:style w:type="paragraph" w:customStyle="1" w:styleId="TableParagraph">
    <w:name w:val="Table Paragraph"/>
    <w:basedOn w:val="Normal"/>
    <w:uiPriority w:val="1"/>
    <w:qFormat/>
    <w:rsid w:val="00F76556"/>
  </w:style>
  <w:style w:type="character" w:styleId="Hyperlink">
    <w:name w:val="Hyperlink"/>
    <w:basedOn w:val="DefaultParagraphFont"/>
    <w:uiPriority w:val="99"/>
    <w:unhideWhenUsed/>
    <w:rsid w:val="003553F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02D2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B4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bidi="ml-IN"/>
    </w:rPr>
  </w:style>
  <w:style w:type="character" w:styleId="FollowedHyperlink">
    <w:name w:val="FollowedHyperlink"/>
    <w:basedOn w:val="DefaultParagraphFont"/>
    <w:uiPriority w:val="99"/>
    <w:semiHidden/>
    <w:unhideWhenUsed/>
    <w:rsid w:val="00114B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7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B82"/>
    <w:rPr>
      <w:rFonts w:cstheme="min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82"/>
    <w:rPr>
      <w:rFonts w:cstheme="minorBidi"/>
      <w:lang w:val="en-US" w:eastAsia="en-US"/>
    </w:rPr>
  </w:style>
  <w:style w:type="paragraph" w:customStyle="1" w:styleId="Tit">
    <w:name w:val="Tit"/>
    <w:basedOn w:val="Normal"/>
    <w:rsid w:val="00F550B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 w:cs="Times New Roman"/>
      <w:b/>
      <w:bCs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7D37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apple-tab-span">
    <w:name w:val="apple-tab-span"/>
    <w:basedOn w:val="DefaultParagraphFont"/>
    <w:rsid w:val="007D37B4"/>
  </w:style>
  <w:style w:type="paragraph" w:styleId="Subtitle">
    <w:name w:val="Subtitle"/>
    <w:basedOn w:val="Normal"/>
    <w:link w:val="SubtitleChar"/>
    <w:qFormat/>
    <w:rsid w:val="00D82379"/>
    <w:rPr>
      <w:rFonts w:ascii="Times New Roman" w:hAnsi="Times New Roman" w:cs="Times New Roman"/>
      <w:b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82379"/>
    <w:rPr>
      <w:rFonts w:ascii="Times New Roman" w:hAnsi="Times New Roman" w:cs="Times New Roman"/>
      <w:b/>
      <w:i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1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16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9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IHAB.3640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ih%20mubaraq\Desktop\Lamih%20CV_civil%20Eng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D902-32E2-400D-BCA5-0E6745A5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Lamih CV_civil Eng_</Template>
  <TotalTime>197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engg.</vt:lpstr>
    </vt:vector>
  </TitlesOfParts>
  <Company>Hewlett-Packard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engg.</dc:title>
  <dc:creator>mubaraq</dc:creator>
  <cp:lastModifiedBy>602HRDESK</cp:lastModifiedBy>
  <cp:revision>108</cp:revision>
  <cp:lastPrinted>2017-02-01T17:25:00Z</cp:lastPrinted>
  <dcterms:created xsi:type="dcterms:W3CDTF">2017-01-31T16:17:00Z</dcterms:created>
  <dcterms:modified xsi:type="dcterms:W3CDTF">2017-06-20T09:46:00Z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2014-05-13T21:00:00Z</vt:filetime>
  </property>
  <property fmtid="{D5CDD505-2E9C-101B-9397-08002B2CF9AE}" pid="3" name="LastSaved">
    <vt:filetime>2014-05-13T21:00:00Z</vt:filetime>
  </property>
</Properties>
</file>