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8" w:rsidRPr="00EE7520" w:rsidRDefault="00D85648" w:rsidP="00D85648">
      <w:pPr>
        <w:pStyle w:val="ContactInfo"/>
        <w:jc w:val="left"/>
        <w:rPr>
          <w:b/>
          <w:bCs/>
          <w:color w:val="548DD4" w:themeColor="text2" w:themeTint="99"/>
        </w:rPr>
      </w:pPr>
      <w:r w:rsidRPr="00EE7520">
        <w:rPr>
          <w:b/>
          <w:bCs/>
          <w:color w:val="548DD4" w:themeColor="text2" w:themeTint="99"/>
        </w:rPr>
        <w:t>MY</w:t>
      </w:r>
      <w:r>
        <w:rPr>
          <w:b/>
          <w:bCs/>
          <w:color w:val="548DD4" w:themeColor="text2" w:themeTint="99"/>
        </w:rPr>
        <w:t xml:space="preserve">                                                                                                                 </w:t>
      </w:r>
      <w:r w:rsidRPr="00D85648">
        <w:rPr>
          <w:b/>
          <w:bCs/>
          <w:color w:val="000000" w:themeColor="text1"/>
          <w:szCs w:val="24"/>
        </w:rPr>
        <w:t>WORLDWIDE EXPERIENCE</w:t>
      </w:r>
    </w:p>
    <w:p w:rsidR="00D85648" w:rsidRPr="00EE7520" w:rsidRDefault="00D85648" w:rsidP="00D85648">
      <w:pPr>
        <w:pStyle w:val="ContactInfo"/>
        <w:jc w:val="left"/>
        <w:rPr>
          <w:b/>
          <w:bCs/>
          <w:color w:val="548DD4" w:themeColor="text2" w:themeTint="99"/>
        </w:rPr>
      </w:pPr>
      <w:r w:rsidRPr="00EE7520">
        <w:rPr>
          <w:b/>
          <w:bCs/>
          <w:color w:val="548DD4" w:themeColor="text2" w:themeTint="99"/>
        </w:rPr>
        <w:t>NAME</w:t>
      </w:r>
      <w:r>
        <w:rPr>
          <w:b/>
          <w:bCs/>
          <w:color w:val="548DD4" w:themeColor="text2" w:themeTint="99"/>
        </w:rPr>
        <w:t xml:space="preserve">                                                                                                          </w:t>
      </w:r>
      <w:r w:rsidRPr="00D85648">
        <w:rPr>
          <w:b/>
          <w:bCs/>
          <w:color w:val="000000" w:themeColor="text1"/>
        </w:rPr>
        <w:t xml:space="preserve"> </w:t>
      </w:r>
      <w:r w:rsidRPr="00D85648">
        <w:rPr>
          <w:noProof/>
        </w:rPr>
        <w:drawing>
          <wp:inline distT="0" distB="0" distL="0" distR="0">
            <wp:extent cx="1696138" cy="158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77" cy="17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48" w:rsidRPr="00EE7520" w:rsidRDefault="00D85648" w:rsidP="00D85648">
      <w:pPr>
        <w:pStyle w:val="ContactInfo"/>
        <w:jc w:val="left"/>
        <w:rPr>
          <w:b/>
          <w:bCs/>
          <w:color w:val="548DD4" w:themeColor="text2" w:themeTint="99"/>
        </w:rPr>
      </w:pPr>
      <w:r w:rsidRPr="00EE7520">
        <w:rPr>
          <w:b/>
          <w:bCs/>
          <w:color w:val="548DD4" w:themeColor="text2" w:themeTint="99"/>
        </w:rPr>
        <w:t xml:space="preserve">IS </w:t>
      </w:r>
    </w:p>
    <w:p w:rsidR="00D85648" w:rsidRPr="00D85648" w:rsidRDefault="00D85648" w:rsidP="00D85648">
      <w:pPr>
        <w:pStyle w:val="ContactInfo"/>
        <w:jc w:val="left"/>
        <w:rPr>
          <w:b/>
          <w:bCs/>
        </w:rPr>
      </w:pPr>
      <w:r w:rsidRPr="00D85648">
        <w:rPr>
          <w:b/>
          <w:bCs/>
        </w:rPr>
        <w:t>SHINU</w:t>
      </w:r>
    </w:p>
    <w:p w:rsidR="00D85648" w:rsidRDefault="00D85648" w:rsidP="00D85648">
      <w:pPr>
        <w:pStyle w:val="ContactInfo"/>
        <w:jc w:val="left"/>
        <w:rPr>
          <w:b/>
          <w:bCs/>
          <w:color w:val="548DD4" w:themeColor="text2" w:themeTint="99"/>
        </w:rPr>
      </w:pPr>
      <w:r w:rsidRPr="00D85648">
        <w:rPr>
          <w:b/>
          <w:bCs/>
          <w:color w:val="548DD4" w:themeColor="text2" w:themeTint="99"/>
        </w:rPr>
        <w:t>GRAPHIC DESIGNER</w:t>
      </w:r>
    </w:p>
    <w:p w:rsidR="00D85648" w:rsidRPr="00D85648" w:rsidRDefault="00D85648" w:rsidP="00D85648">
      <w:pPr>
        <w:pStyle w:val="ContactInfo"/>
        <w:jc w:val="left"/>
        <w:rPr>
          <w:b/>
          <w:bCs/>
          <w:color w:val="76923C" w:themeColor="accent3" w:themeShade="BF"/>
        </w:rPr>
      </w:pPr>
      <w:r w:rsidRPr="00D85648">
        <w:rPr>
          <w:b/>
          <w:bCs/>
          <w:color w:val="76923C" w:themeColor="accent3" w:themeShade="BF"/>
        </w:rPr>
        <w:t>CUM 3D VISUALIZER</w:t>
      </w:r>
    </w:p>
    <w:p w:rsidR="00BA5EE8" w:rsidRPr="009F0908" w:rsidRDefault="006207EE" w:rsidP="00D85648">
      <w:pPr>
        <w:pStyle w:val="ContactInfo"/>
        <w:jc w:val="left"/>
        <w:rPr>
          <w:b/>
          <w:bCs/>
          <w:color w:val="548DD4" w:themeColor="text2" w:themeTint="99"/>
          <w:sz w:val="22"/>
        </w:rPr>
      </w:pPr>
      <w:r w:rsidRPr="009F0908">
        <w:rPr>
          <w:b/>
          <w:bCs/>
          <w:color w:val="548DD4" w:themeColor="text2" w:themeTint="99"/>
          <w:sz w:val="22"/>
        </w:rPr>
        <w:t>ABOUT ME</w:t>
      </w:r>
    </w:p>
    <w:p w:rsidR="006207EE" w:rsidRPr="009F0908" w:rsidRDefault="006207EE" w:rsidP="00FE0103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 xml:space="preserve">I am Creative and hardworking professional with 8 years’ dedicated experience in graphic designing and 3d visualization </w:t>
      </w:r>
      <w:r w:rsidR="00FE0103" w:rsidRPr="009F0908">
        <w:rPr>
          <w:color w:val="215868" w:themeColor="accent5" w:themeShade="80"/>
        </w:rPr>
        <w:t>industry. Working</w:t>
      </w:r>
      <w:r w:rsidRPr="009F0908">
        <w:rPr>
          <w:color w:val="215868" w:themeColor="accent5" w:themeShade="80"/>
        </w:rPr>
        <w:t xml:space="preserve"> knowledge of design principles, practices and methods of digital </w:t>
      </w:r>
      <w:r w:rsidR="00E9682A" w:rsidRPr="009F0908">
        <w:rPr>
          <w:color w:val="215868" w:themeColor="accent5" w:themeShade="80"/>
        </w:rPr>
        <w:t xml:space="preserve">art. </w:t>
      </w:r>
      <w:r w:rsidRPr="009F0908">
        <w:rPr>
          <w:color w:val="215868" w:themeColor="accent5" w:themeShade="80"/>
        </w:rPr>
        <w:t>Production procedures, printing system, and industry terminologies.</w:t>
      </w:r>
    </w:p>
    <w:p w:rsidR="00FE0103" w:rsidRPr="009F0908" w:rsidRDefault="00FE0103" w:rsidP="006207EE">
      <w:pPr>
        <w:rPr>
          <w:color w:val="215868" w:themeColor="accent5" w:themeShade="80"/>
        </w:rPr>
      </w:pPr>
    </w:p>
    <w:p w:rsidR="006207EE" w:rsidRPr="009F0908" w:rsidRDefault="006207EE" w:rsidP="006207EE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 xml:space="preserve">• Expert and highly skilled in 3D Software, such as </w:t>
      </w:r>
    </w:p>
    <w:p w:rsidR="006207EE" w:rsidRPr="009F0908" w:rsidRDefault="006207EE" w:rsidP="006207EE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 xml:space="preserve">  3D Studio Max for 3D rendering and animation</w:t>
      </w:r>
    </w:p>
    <w:p w:rsidR="006207EE" w:rsidRPr="009F0908" w:rsidRDefault="006207EE" w:rsidP="006207EE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>• Experienced with Vary for rendering and animation</w:t>
      </w:r>
    </w:p>
    <w:p w:rsidR="006207EE" w:rsidRPr="009F0908" w:rsidRDefault="006207EE" w:rsidP="006207EE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>• Thorough understanding of repeats in Photoshop as    well as Illustrator</w:t>
      </w:r>
    </w:p>
    <w:p w:rsidR="006207EE" w:rsidRPr="009F0908" w:rsidRDefault="006207EE" w:rsidP="006207EE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>• Proven ability of predicting latest industry trends and able to translate them back into bottom line</w:t>
      </w:r>
    </w:p>
    <w:p w:rsidR="006207EE" w:rsidRPr="009F0908" w:rsidRDefault="006207EE" w:rsidP="006207EE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>• Extremely innovative individual: Able to produce extraordinary design and product innovation</w:t>
      </w:r>
    </w:p>
    <w:p w:rsidR="006207EE" w:rsidRPr="009F0908" w:rsidRDefault="006207EE" w:rsidP="006207EE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>• Good communicator: Able to understand design briefs</w:t>
      </w:r>
    </w:p>
    <w:p w:rsidR="00D85648" w:rsidRPr="009F0908" w:rsidRDefault="006207EE" w:rsidP="00D85648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>• Able to multi task to ensure customer requirements are met</w:t>
      </w:r>
    </w:p>
    <w:p w:rsidR="006207EE" w:rsidRDefault="00930E06" w:rsidP="00D85648">
      <w:r w:rsidRPr="00930E06">
        <w:rPr>
          <w:noProof/>
        </w:rPr>
        <w:drawing>
          <wp:inline distT="0" distB="0" distL="0" distR="0">
            <wp:extent cx="190500" cy="266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7EE" w:rsidRPr="009F0908">
        <w:rPr>
          <w:b/>
          <w:bCs/>
          <w:color w:val="548DD4" w:themeColor="text2" w:themeTint="99"/>
        </w:rPr>
        <w:t>PERSONAL DATA</w:t>
      </w:r>
    </w:p>
    <w:p w:rsidR="006207EE" w:rsidRPr="009F0908" w:rsidRDefault="006207EE" w:rsidP="00A05257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>Date of Birth                  :    27.01.1987</w:t>
      </w:r>
    </w:p>
    <w:p w:rsidR="006207EE" w:rsidRPr="009F0908" w:rsidRDefault="006207EE" w:rsidP="00A05257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 xml:space="preserve">Gender                       </w:t>
      </w:r>
      <w:r w:rsidR="00A05257">
        <w:rPr>
          <w:color w:val="215868" w:themeColor="accent5" w:themeShade="80"/>
        </w:rPr>
        <w:t xml:space="preserve">     :    </w:t>
      </w:r>
      <w:r w:rsidRPr="009F0908">
        <w:rPr>
          <w:color w:val="215868" w:themeColor="accent5" w:themeShade="80"/>
        </w:rPr>
        <w:t>Male</w:t>
      </w:r>
    </w:p>
    <w:p w:rsidR="006207EE" w:rsidRPr="009F0908" w:rsidRDefault="006207EE" w:rsidP="00A05257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 xml:space="preserve">Nationality                   </w:t>
      </w:r>
      <w:r w:rsidR="00A05257">
        <w:rPr>
          <w:color w:val="215868" w:themeColor="accent5" w:themeShade="80"/>
        </w:rPr>
        <w:t xml:space="preserve">   :    </w:t>
      </w:r>
      <w:r w:rsidRPr="009F0908">
        <w:rPr>
          <w:color w:val="215868" w:themeColor="accent5" w:themeShade="80"/>
        </w:rPr>
        <w:t>Indian</w:t>
      </w:r>
    </w:p>
    <w:p w:rsidR="006207EE" w:rsidRPr="006207EE" w:rsidRDefault="006207EE" w:rsidP="00A05257">
      <w:r w:rsidRPr="009F0908">
        <w:rPr>
          <w:color w:val="215868" w:themeColor="accent5" w:themeShade="80"/>
        </w:rPr>
        <w:t xml:space="preserve">Marital Status             </w:t>
      </w:r>
      <w:r w:rsidR="00A05257">
        <w:rPr>
          <w:color w:val="215868" w:themeColor="accent5" w:themeShade="80"/>
        </w:rPr>
        <w:t xml:space="preserve">   :    </w:t>
      </w:r>
      <w:r w:rsidRPr="009F0908">
        <w:rPr>
          <w:color w:val="215868" w:themeColor="accent5" w:themeShade="80"/>
        </w:rPr>
        <w:t>Single</w:t>
      </w:r>
    </w:p>
    <w:p w:rsidR="00EF5A23" w:rsidRPr="00EF5A23" w:rsidRDefault="00930E06" w:rsidP="00CB44BE">
      <w:pPr>
        <w:rPr>
          <w:rFonts w:asciiTheme="majorHAnsi" w:hAnsiTheme="majorHAnsi"/>
          <w:b/>
          <w:bCs/>
        </w:rPr>
      </w:pPr>
      <w:r w:rsidRPr="00930E06">
        <w:rPr>
          <w:noProof/>
        </w:rPr>
        <w:drawing>
          <wp:inline distT="0" distB="0" distL="0" distR="0">
            <wp:extent cx="309797" cy="295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5" cy="3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A23" w:rsidRPr="009F0908">
        <w:rPr>
          <w:rFonts w:asciiTheme="majorHAnsi" w:hAnsiTheme="majorHAnsi"/>
          <w:b/>
          <w:bCs/>
          <w:color w:val="548DD4" w:themeColor="text2" w:themeTint="99"/>
        </w:rPr>
        <w:t>EDUCATION</w:t>
      </w:r>
    </w:p>
    <w:p w:rsidR="00CB44BE" w:rsidRPr="009F0908" w:rsidRDefault="00CB44BE" w:rsidP="00CB44BE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>Master diploma in Multimedia &amp; Animation</w:t>
      </w:r>
      <w:r w:rsidR="00EF5A23" w:rsidRPr="009F0908">
        <w:rPr>
          <w:color w:val="215868" w:themeColor="accent5" w:themeShade="80"/>
        </w:rPr>
        <w:t>.</w:t>
      </w:r>
    </w:p>
    <w:p w:rsidR="00CB44BE" w:rsidRPr="009F0908" w:rsidRDefault="00EF5A23" w:rsidP="00CB44BE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>IDEAS Academy</w:t>
      </w:r>
    </w:p>
    <w:p w:rsidR="00CB44BE" w:rsidRPr="009F0908" w:rsidRDefault="00EF5A23" w:rsidP="00CB44BE">
      <w:pPr>
        <w:rPr>
          <w:color w:val="215868" w:themeColor="accent5" w:themeShade="80"/>
        </w:rPr>
      </w:pPr>
      <w:r w:rsidRPr="009F0908">
        <w:rPr>
          <w:color w:val="215868" w:themeColor="accent5" w:themeShade="80"/>
        </w:rPr>
        <w:t>Ernakulam</w:t>
      </w:r>
      <w:r w:rsidR="00CB44BE" w:rsidRPr="009F0908">
        <w:rPr>
          <w:color w:val="215868" w:themeColor="accent5" w:themeShade="80"/>
        </w:rPr>
        <w:t>, Kerala</w:t>
      </w:r>
    </w:p>
    <w:p w:rsidR="00EF5A23" w:rsidRPr="00943F44" w:rsidRDefault="00EF5A23" w:rsidP="00943F44">
      <w:pPr>
        <w:rPr>
          <w:b/>
          <w:bCs/>
        </w:rPr>
      </w:pPr>
      <w:r w:rsidRPr="009F0908">
        <w:rPr>
          <w:b/>
          <w:bCs/>
          <w:color w:val="215868" w:themeColor="accent5" w:themeShade="80"/>
        </w:rPr>
        <w:t xml:space="preserve">Plus </w:t>
      </w:r>
      <w:r w:rsidR="00943F44" w:rsidRPr="009F0908">
        <w:rPr>
          <w:b/>
          <w:bCs/>
          <w:color w:val="215868" w:themeColor="accent5" w:themeShade="80"/>
        </w:rPr>
        <w:t>Two</w:t>
      </w:r>
      <w:r w:rsidR="00943F44">
        <w:rPr>
          <w:b/>
          <w:bCs/>
        </w:rPr>
        <w:t>:</w:t>
      </w:r>
      <w:r w:rsidR="00943F44">
        <w:t xml:space="preserve"> </w:t>
      </w:r>
      <w:r w:rsidR="00943F44" w:rsidRPr="009F0908">
        <w:rPr>
          <w:color w:val="215868" w:themeColor="accent5" w:themeShade="80"/>
        </w:rPr>
        <w:t>Board</w:t>
      </w:r>
      <w:r w:rsidRPr="009F0908">
        <w:rPr>
          <w:color w:val="215868" w:themeColor="accent5" w:themeShade="80"/>
        </w:rPr>
        <w:t xml:space="preserve"> of Education, Kerala</w:t>
      </w:r>
    </w:p>
    <w:p w:rsidR="00943F44" w:rsidRDefault="00943F44" w:rsidP="00943F44">
      <w:pPr>
        <w:rPr>
          <w:rFonts w:asciiTheme="majorHAnsi" w:hAnsiTheme="majorHAnsi"/>
          <w:b/>
          <w:bCs/>
        </w:rPr>
      </w:pPr>
    </w:p>
    <w:p w:rsidR="00943F44" w:rsidRPr="009F0908" w:rsidRDefault="00943F44" w:rsidP="00943F44">
      <w:pPr>
        <w:rPr>
          <w:rFonts w:asciiTheme="majorHAnsi" w:hAnsiTheme="majorHAnsi"/>
          <w:b/>
          <w:bCs/>
          <w:color w:val="548DD4" w:themeColor="text2" w:themeTint="99"/>
        </w:rPr>
      </w:pPr>
      <w:r w:rsidRPr="009F0908">
        <w:rPr>
          <w:rFonts w:asciiTheme="majorHAnsi" w:hAnsiTheme="majorHAnsi"/>
          <w:b/>
          <w:bCs/>
          <w:color w:val="548DD4" w:themeColor="text2" w:themeTint="99"/>
        </w:rPr>
        <w:t>LANGUAGES</w:t>
      </w:r>
    </w:p>
    <w:p w:rsidR="00EF5A23" w:rsidRDefault="00930E06" w:rsidP="009F0908">
      <w:r w:rsidRPr="00930E06">
        <w:rPr>
          <w:noProof/>
        </w:rPr>
        <w:drawing>
          <wp:inline distT="0" distB="0" distL="0" distR="0" wp14:anchorId="349957B9" wp14:editId="79C729B2">
            <wp:extent cx="2619375" cy="1809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08" w:rsidRPr="009F0908" w:rsidRDefault="009F0908" w:rsidP="00EF5A23">
      <w:pPr>
        <w:pStyle w:val="Heading1"/>
        <w:rPr>
          <w:rFonts w:asciiTheme="minorHAnsi" w:hAnsiTheme="minorHAnsi" w:cs="Arial"/>
          <w:b w:val="0"/>
          <w:color w:val="548DD4" w:themeColor="text2" w:themeTint="99"/>
          <w:sz w:val="22"/>
          <w:szCs w:val="22"/>
        </w:rPr>
      </w:pPr>
      <w:r w:rsidRPr="009F0908">
        <w:rPr>
          <w:bCs/>
          <w:color w:val="548DD4" w:themeColor="text2" w:themeTint="99"/>
        </w:rPr>
        <w:lastRenderedPageBreak/>
        <w:t>Experience</w:t>
      </w:r>
    </w:p>
    <w:p w:rsidR="00EF5A23" w:rsidRPr="009F0908" w:rsidRDefault="00EF5A23" w:rsidP="00EF5A23">
      <w:pPr>
        <w:pStyle w:val="Heading1"/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</w:pPr>
      <w:r w:rsidRPr="009F0908"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  <w:t>Specialized in Architectural 3D modeling (Exterior &amp; Interior)</w:t>
      </w:r>
    </w:p>
    <w:p w:rsidR="00EF5A23" w:rsidRPr="009F0908" w:rsidRDefault="00EF5A23" w:rsidP="00EF5A23">
      <w:pPr>
        <w:pStyle w:val="Heading1"/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</w:pPr>
      <w:r w:rsidRPr="009F0908"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  <w:t>2013 till date</w:t>
      </w:r>
    </w:p>
    <w:p w:rsidR="00EF5A23" w:rsidRPr="009F0908" w:rsidRDefault="00EF5A23" w:rsidP="00EF5A23">
      <w:pPr>
        <w:pStyle w:val="Heading1"/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</w:pPr>
      <w:r w:rsidRPr="009F0908"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  <w:t>3D Modeling cum Graphics Designer in Design Technology</w:t>
      </w:r>
    </w:p>
    <w:p w:rsidR="00EF5A23" w:rsidRPr="009F0908" w:rsidRDefault="00EF5A23" w:rsidP="00EF5A23">
      <w:pPr>
        <w:pStyle w:val="Heading1"/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</w:pPr>
      <w:r w:rsidRPr="009F0908"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  <w:t>Dubai UAE</w:t>
      </w:r>
    </w:p>
    <w:p w:rsidR="00EF5A23" w:rsidRPr="009F0908" w:rsidRDefault="00EF5A23" w:rsidP="00EF5A23">
      <w:pPr>
        <w:pStyle w:val="Heading1"/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</w:pPr>
      <w:r w:rsidRPr="009F0908"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  <w:t xml:space="preserve">2010 to 2013:  Ashrami Consultancy Ernakulam. </w:t>
      </w:r>
    </w:p>
    <w:p w:rsidR="00EF5A23" w:rsidRPr="009F0908" w:rsidRDefault="00EF5A23" w:rsidP="00EF5A23">
      <w:pPr>
        <w:pStyle w:val="Heading1"/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</w:pPr>
      <w:r w:rsidRPr="009F0908"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  <w:t>2009 to 2010:  BISAT solutions At Kottayam.</w:t>
      </w:r>
    </w:p>
    <w:p w:rsidR="00EF5A23" w:rsidRPr="009F0908" w:rsidRDefault="00EF5A23" w:rsidP="00EF5A23">
      <w:pPr>
        <w:pStyle w:val="Heading1"/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</w:pPr>
      <w:r w:rsidRPr="009F0908"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  <w:t>2008-2009</w:t>
      </w:r>
    </w:p>
    <w:p w:rsidR="00EF5A23" w:rsidRPr="008506D5" w:rsidRDefault="00EF5A23" w:rsidP="00EF5A23">
      <w:pPr>
        <w:pStyle w:val="Heading1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9F0908">
        <w:rPr>
          <w:rFonts w:asciiTheme="minorHAnsi" w:hAnsiTheme="minorHAnsi" w:cs="Arial"/>
          <w:b w:val="0"/>
          <w:color w:val="215868" w:themeColor="accent5" w:themeShade="80"/>
          <w:sz w:val="22"/>
          <w:szCs w:val="22"/>
        </w:rPr>
        <w:t>Starts overseas experience in Ez solution, Muscat.  I’ve got the opportunity to manage plenty of various kind of advertising 3d visualizing.</w:t>
      </w:r>
    </w:p>
    <w:p w:rsidR="00EF5A23" w:rsidRPr="008506D5" w:rsidRDefault="008506D5" w:rsidP="00CB44BE">
      <w:pPr>
        <w:rPr>
          <w:rFonts w:asciiTheme="majorHAnsi" w:hAnsiTheme="majorHAnsi"/>
          <w:b/>
          <w:bCs/>
        </w:rPr>
      </w:pPr>
      <w:r w:rsidRPr="008506D5">
        <w:rPr>
          <w:noProof/>
        </w:rPr>
        <w:drawing>
          <wp:inline distT="0" distB="0" distL="0" distR="0">
            <wp:extent cx="285750" cy="285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963" w:rsidRPr="009F0908">
        <w:rPr>
          <w:rFonts w:asciiTheme="majorHAnsi" w:hAnsiTheme="majorHAnsi"/>
          <w:b/>
          <w:bCs/>
          <w:color w:val="548DD4" w:themeColor="text2" w:themeTint="99"/>
        </w:rPr>
        <w:t>SOFTWARE EXPERTISE</w:t>
      </w:r>
    </w:p>
    <w:p w:rsidR="005C3963" w:rsidRPr="009F0908" w:rsidRDefault="005C3963" w:rsidP="005C3963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eastAsia="Calibri" w:cs="Calibri"/>
          <w:color w:val="215868" w:themeColor="accent5" w:themeShade="80"/>
          <w:sz w:val="18"/>
        </w:rPr>
      </w:pPr>
      <w:r w:rsidRPr="009F0908">
        <w:rPr>
          <w:rFonts w:eastAsia="Calibri" w:cs="Calibri"/>
          <w:color w:val="215868" w:themeColor="accent5" w:themeShade="80"/>
          <w:sz w:val="18"/>
        </w:rPr>
        <w:t>Autodesk 3dsMAX</w:t>
      </w:r>
    </w:p>
    <w:p w:rsidR="008506D5" w:rsidRPr="009F0908" w:rsidRDefault="005C3963" w:rsidP="00AA755E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eastAsia="Calibri" w:cs="Calibri"/>
          <w:color w:val="215868" w:themeColor="accent5" w:themeShade="80"/>
          <w:sz w:val="18"/>
        </w:rPr>
      </w:pPr>
      <w:r w:rsidRPr="009F0908">
        <w:rPr>
          <w:rFonts w:eastAsia="Calibri" w:cs="Calibri"/>
          <w:color w:val="215868" w:themeColor="accent5" w:themeShade="80"/>
          <w:sz w:val="18"/>
        </w:rPr>
        <w:t xml:space="preserve">Adobe Photoshop </w:t>
      </w:r>
    </w:p>
    <w:p w:rsidR="005C3963" w:rsidRPr="009F0908" w:rsidRDefault="005C3963" w:rsidP="00AA755E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eastAsia="Calibri" w:cs="Calibri"/>
          <w:color w:val="215868" w:themeColor="accent5" w:themeShade="80"/>
          <w:sz w:val="18"/>
        </w:rPr>
      </w:pPr>
      <w:r w:rsidRPr="009F0908">
        <w:rPr>
          <w:rFonts w:eastAsia="Calibri" w:cs="Calibri"/>
          <w:color w:val="215868" w:themeColor="accent5" w:themeShade="80"/>
          <w:sz w:val="18"/>
        </w:rPr>
        <w:t>Adobe illustrator</w:t>
      </w:r>
    </w:p>
    <w:p w:rsidR="005C3963" w:rsidRPr="009F0908" w:rsidRDefault="005C3963" w:rsidP="005C3963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eastAsia="Calibri" w:cs="Calibri"/>
          <w:color w:val="215868" w:themeColor="accent5" w:themeShade="80"/>
          <w:sz w:val="18"/>
        </w:rPr>
      </w:pPr>
      <w:r w:rsidRPr="009F0908">
        <w:rPr>
          <w:rFonts w:eastAsia="Calibri" w:cs="Calibri"/>
          <w:color w:val="215868" w:themeColor="accent5" w:themeShade="80"/>
          <w:sz w:val="18"/>
        </w:rPr>
        <w:t>Adobe After Effect</w:t>
      </w:r>
    </w:p>
    <w:p w:rsidR="005C3963" w:rsidRPr="009F0908" w:rsidRDefault="005C3963" w:rsidP="005C3963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eastAsia="Calibri" w:cs="Calibri"/>
          <w:color w:val="215868" w:themeColor="accent5" w:themeShade="80"/>
          <w:sz w:val="18"/>
        </w:rPr>
      </w:pPr>
      <w:r w:rsidRPr="009F0908">
        <w:rPr>
          <w:rFonts w:eastAsia="Calibri" w:cs="Calibri"/>
          <w:color w:val="215868" w:themeColor="accent5" w:themeShade="80"/>
          <w:sz w:val="18"/>
        </w:rPr>
        <w:t>Adobe Flash</w:t>
      </w:r>
    </w:p>
    <w:p w:rsidR="005C3963" w:rsidRPr="009F0908" w:rsidRDefault="005C3963" w:rsidP="005C3963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eastAsia="Calibri" w:cs="Calibri"/>
          <w:color w:val="215868" w:themeColor="accent5" w:themeShade="80"/>
          <w:sz w:val="18"/>
        </w:rPr>
      </w:pPr>
      <w:r w:rsidRPr="009F0908">
        <w:rPr>
          <w:rFonts w:eastAsia="Calibri" w:cs="Calibri"/>
          <w:color w:val="215868" w:themeColor="accent5" w:themeShade="80"/>
          <w:sz w:val="18"/>
        </w:rPr>
        <w:t>Sound Forge</w:t>
      </w:r>
    </w:p>
    <w:p w:rsidR="0009302B" w:rsidRDefault="00B2089E" w:rsidP="00B2089E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eastAsia="Calibri" w:cs="Calibri"/>
          <w:color w:val="215868" w:themeColor="accent5" w:themeShade="80"/>
          <w:sz w:val="18"/>
        </w:rPr>
      </w:pPr>
      <w:r w:rsidRPr="00B2089E">
        <w:rPr>
          <w:rFonts w:eastAsia="Calibri" w:cs="Calibri"/>
          <w:color w:val="215868" w:themeColor="accent5" w:themeShade="80"/>
          <w:sz w:val="18"/>
        </w:rPr>
        <w:t>AutoCAD</w:t>
      </w:r>
    </w:p>
    <w:p w:rsidR="005C3963" w:rsidRPr="009F0908" w:rsidRDefault="005C3963" w:rsidP="005C3963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eastAsia="Calibri" w:cs="Calibri"/>
          <w:color w:val="215868" w:themeColor="accent5" w:themeShade="80"/>
          <w:sz w:val="18"/>
        </w:rPr>
      </w:pPr>
      <w:r w:rsidRPr="009F0908">
        <w:rPr>
          <w:rFonts w:eastAsia="Calibri" w:cs="Calibri"/>
          <w:color w:val="215868" w:themeColor="accent5" w:themeShade="80"/>
          <w:sz w:val="18"/>
        </w:rPr>
        <w:t>Adobe Premiere</w:t>
      </w:r>
      <w:r w:rsidR="008506D5" w:rsidRPr="009F0908">
        <w:rPr>
          <w:rFonts w:eastAsia="Calibri" w:cs="Calibri"/>
          <w:color w:val="215868" w:themeColor="accent5" w:themeShade="80"/>
          <w:sz w:val="18"/>
        </w:rPr>
        <w:t xml:space="preserve"> pro</w:t>
      </w:r>
    </w:p>
    <w:p w:rsidR="005C3963" w:rsidRPr="009F0908" w:rsidRDefault="005C3963" w:rsidP="005C3963">
      <w:pPr>
        <w:spacing w:before="100" w:after="100" w:line="240" w:lineRule="auto"/>
        <w:rPr>
          <w:rFonts w:asciiTheme="majorHAnsi" w:eastAsia="Calibri" w:hAnsiTheme="majorHAnsi" w:cs="Calibri"/>
          <w:b/>
          <w:bCs/>
          <w:color w:val="548DD4" w:themeColor="text2" w:themeTint="99"/>
        </w:rPr>
      </w:pPr>
      <w:r w:rsidRPr="009F0908">
        <w:rPr>
          <w:rFonts w:asciiTheme="majorHAnsi" w:eastAsia="Calibri" w:hAnsiTheme="majorHAnsi" w:cs="Calibri"/>
          <w:b/>
          <w:bCs/>
          <w:color w:val="548DD4" w:themeColor="text2" w:themeTint="99"/>
        </w:rPr>
        <w:t>HARDWARE SKILLS</w:t>
      </w:r>
    </w:p>
    <w:p w:rsidR="005C3963" w:rsidRPr="009F0908" w:rsidRDefault="005C3963" w:rsidP="005C3963">
      <w:pPr>
        <w:spacing w:before="100" w:after="100" w:line="240" w:lineRule="auto"/>
        <w:rPr>
          <w:rFonts w:ascii="Calibri" w:eastAsia="Calibri" w:hAnsi="Calibri" w:cs="Calibri"/>
          <w:color w:val="215868" w:themeColor="accent5" w:themeShade="80"/>
          <w:sz w:val="18"/>
        </w:rPr>
      </w:pPr>
      <w:r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       A: Installation</w:t>
      </w:r>
    </w:p>
    <w:p w:rsidR="005C3963" w:rsidRPr="009F0908" w:rsidRDefault="005C3963" w:rsidP="005C3963">
      <w:pPr>
        <w:spacing w:before="100" w:after="100" w:line="240" w:lineRule="auto"/>
        <w:rPr>
          <w:rFonts w:ascii="Calibri" w:eastAsia="Calibri" w:hAnsi="Calibri" w:cs="Calibri"/>
          <w:color w:val="215868" w:themeColor="accent5" w:themeShade="80"/>
          <w:sz w:val="18"/>
        </w:rPr>
      </w:pPr>
      <w:r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       B: Trouble Shooting</w:t>
      </w:r>
    </w:p>
    <w:p w:rsidR="008506D5" w:rsidRPr="009F0908" w:rsidRDefault="008506D5" w:rsidP="008506D5">
      <w:pPr>
        <w:spacing w:before="100" w:after="100" w:line="240" w:lineRule="auto"/>
        <w:rPr>
          <w:rFonts w:asciiTheme="majorHAnsi" w:eastAsia="Calibri" w:hAnsiTheme="majorHAnsi" w:cs="Calibri"/>
          <w:b/>
          <w:bCs/>
          <w:color w:val="548DD4" w:themeColor="text2" w:themeTint="99"/>
        </w:rPr>
      </w:pPr>
      <w:r w:rsidRPr="009F0908">
        <w:rPr>
          <w:rFonts w:asciiTheme="majorHAnsi" w:eastAsia="Calibri" w:hAnsiTheme="majorHAnsi" w:cs="Calibri"/>
          <w:b/>
          <w:bCs/>
          <w:color w:val="548DD4" w:themeColor="text2" w:themeTint="99"/>
        </w:rPr>
        <w:t>FIELDS OF INTEREST</w:t>
      </w:r>
    </w:p>
    <w:p w:rsidR="008506D5" w:rsidRPr="009F0908" w:rsidRDefault="008506D5" w:rsidP="00943F44">
      <w:pPr>
        <w:spacing w:line="240" w:lineRule="auto"/>
        <w:rPr>
          <w:rFonts w:ascii="Calibri" w:eastAsia="Calibri" w:hAnsi="Calibri" w:cs="Calibri"/>
          <w:color w:val="215868" w:themeColor="accent5" w:themeShade="80"/>
          <w:sz w:val="18"/>
        </w:rPr>
      </w:pPr>
      <w:r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         </w:t>
      </w:r>
      <w:r w:rsidRPr="009F0908">
        <w:rPr>
          <w:rFonts w:ascii="Calibri" w:eastAsia="Calibri" w:hAnsi="Calibri" w:cs="Calibri"/>
          <w:b/>
          <w:bCs/>
          <w:color w:val="215868" w:themeColor="accent5" w:themeShade="80"/>
          <w:sz w:val="24"/>
          <w:szCs w:val="24"/>
        </w:rPr>
        <w:t>A</w:t>
      </w:r>
      <w:r w:rsidR="00943F44"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 </w:t>
      </w:r>
      <w:r w:rsidRPr="009F0908">
        <w:rPr>
          <w:rFonts w:ascii="Calibri" w:eastAsia="Calibri" w:hAnsi="Calibri" w:cs="Calibri"/>
          <w:color w:val="215868" w:themeColor="accent5" w:themeShade="80"/>
          <w:sz w:val="18"/>
        </w:rPr>
        <w:t>Graphic Designer</w:t>
      </w:r>
      <w:r w:rsidR="00943F44" w:rsidRPr="009F0908">
        <w:rPr>
          <w:rFonts w:ascii="Calibri" w:eastAsia="Calibri" w:hAnsi="Calibri" w:cs="Calibri"/>
          <w:color w:val="215868" w:themeColor="accent5" w:themeShade="80"/>
          <w:sz w:val="18"/>
        </w:rPr>
        <w:t>,</w:t>
      </w:r>
      <w:r w:rsidR="00943F44" w:rsidRPr="009F0908">
        <w:rPr>
          <w:rFonts w:ascii="Calibri" w:eastAsia="Calibri" w:hAnsi="Calibri" w:cs="Calibri"/>
          <w:b/>
          <w:bCs/>
          <w:color w:val="215868" w:themeColor="accent5" w:themeShade="80"/>
          <w:sz w:val="18"/>
        </w:rPr>
        <w:t xml:space="preserve"> </w:t>
      </w:r>
      <w:r w:rsidR="00943F44" w:rsidRPr="009F0908">
        <w:rPr>
          <w:rFonts w:ascii="Calibri" w:eastAsia="Calibri" w:hAnsi="Calibri" w:cs="Calibri"/>
          <w:b/>
          <w:bCs/>
          <w:color w:val="215868" w:themeColor="accent5" w:themeShade="80"/>
          <w:sz w:val="24"/>
          <w:szCs w:val="24"/>
        </w:rPr>
        <w:t>B</w:t>
      </w:r>
      <w:r w:rsidR="00943F44"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 </w:t>
      </w:r>
      <w:r w:rsidRPr="009F0908">
        <w:rPr>
          <w:rFonts w:ascii="Calibri" w:eastAsia="Calibri" w:hAnsi="Calibri" w:cs="Calibri"/>
          <w:color w:val="215868" w:themeColor="accent5" w:themeShade="80"/>
          <w:sz w:val="18"/>
        </w:rPr>
        <w:t>3D walkthrough animation</w:t>
      </w:r>
      <w:r w:rsidR="00943F44"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, </w:t>
      </w:r>
      <w:r w:rsidRPr="009F0908">
        <w:rPr>
          <w:rFonts w:ascii="Calibri" w:eastAsia="Calibri" w:hAnsi="Calibri" w:cs="Calibri"/>
          <w:b/>
          <w:bCs/>
          <w:color w:val="215868" w:themeColor="accent5" w:themeShade="80"/>
          <w:sz w:val="24"/>
          <w:szCs w:val="24"/>
        </w:rPr>
        <w:t>C</w:t>
      </w:r>
      <w:r w:rsidR="00943F44"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 </w:t>
      </w:r>
      <w:r w:rsidRPr="009F0908">
        <w:rPr>
          <w:rFonts w:ascii="Calibri" w:eastAsia="Calibri" w:hAnsi="Calibri" w:cs="Calibri"/>
          <w:color w:val="215868" w:themeColor="accent5" w:themeShade="80"/>
          <w:sz w:val="18"/>
        </w:rPr>
        <w:t>3D Modeling and Vary Rendering</w:t>
      </w:r>
      <w:r w:rsidR="00943F44"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, </w:t>
      </w:r>
      <w:r w:rsidR="00943F44" w:rsidRPr="009F0908">
        <w:rPr>
          <w:rFonts w:ascii="Calibri" w:eastAsia="Calibri" w:hAnsi="Calibri" w:cs="Calibri"/>
          <w:b/>
          <w:bCs/>
          <w:color w:val="215868" w:themeColor="accent5" w:themeShade="80"/>
          <w:sz w:val="24"/>
          <w:szCs w:val="24"/>
        </w:rPr>
        <w:t>D</w:t>
      </w:r>
      <w:r w:rsidR="00943F44"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 Web</w:t>
      </w:r>
      <w:r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 </w:t>
      </w:r>
      <w:r w:rsidR="00943F44"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Designing, </w:t>
      </w:r>
      <w:r w:rsidR="00943F44" w:rsidRPr="009F0908">
        <w:rPr>
          <w:rFonts w:ascii="Calibri" w:eastAsia="Calibri" w:hAnsi="Calibri" w:cs="Calibri"/>
          <w:b/>
          <w:bCs/>
          <w:color w:val="215868" w:themeColor="accent5" w:themeShade="80"/>
          <w:sz w:val="24"/>
          <w:szCs w:val="24"/>
        </w:rPr>
        <w:t>E</w:t>
      </w:r>
      <w:r w:rsidR="00943F44"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 Video editing</w:t>
      </w:r>
      <w:r w:rsidRPr="009F0908">
        <w:rPr>
          <w:rFonts w:ascii="Calibri" w:eastAsia="Calibri" w:hAnsi="Calibri" w:cs="Calibri"/>
          <w:color w:val="215868" w:themeColor="accent5" w:themeShade="80"/>
          <w:sz w:val="18"/>
        </w:rPr>
        <w:t xml:space="preserve"> </w:t>
      </w:r>
    </w:p>
    <w:p w:rsidR="00B2089E" w:rsidRDefault="00B2089E" w:rsidP="00B2089E">
      <w:pPr>
        <w:spacing w:line="240" w:lineRule="auto"/>
        <w:rPr>
          <w:rFonts w:ascii="Calibri" w:eastAsia="Calibri" w:hAnsi="Calibri" w:cs="Calibri"/>
          <w:color w:val="5B9BD5"/>
          <w:sz w:val="18"/>
        </w:rPr>
      </w:pPr>
    </w:p>
    <w:p w:rsidR="008506D5" w:rsidRPr="00B2089E" w:rsidRDefault="00943F44" w:rsidP="00B2089E">
      <w:pPr>
        <w:spacing w:line="240" w:lineRule="auto"/>
        <w:rPr>
          <w:rFonts w:ascii="Calibri" w:eastAsia="Calibri" w:hAnsi="Calibri" w:cs="Calibri"/>
          <w:color w:val="5B9BD5"/>
          <w:sz w:val="18"/>
        </w:rPr>
      </w:pPr>
      <w:r w:rsidRPr="009F0908">
        <w:rPr>
          <w:rFonts w:asciiTheme="majorHAnsi" w:eastAsia="Calibri" w:hAnsiTheme="majorHAnsi" w:cs="Calibri"/>
          <w:b/>
          <w:bCs/>
          <w:color w:val="548DD4" w:themeColor="text2" w:themeTint="99"/>
        </w:rPr>
        <w:t>INTERESTS &amp; HOBBIES</w:t>
      </w:r>
    </w:p>
    <w:p w:rsidR="008506D5" w:rsidRPr="00943F44" w:rsidRDefault="008506D5" w:rsidP="00943F44">
      <w:pPr>
        <w:spacing w:line="240" w:lineRule="auto"/>
        <w:rPr>
          <w:rFonts w:ascii="Calibri" w:eastAsia="Calibri" w:hAnsi="Calibri" w:cs="Calibri"/>
          <w:color w:val="5B9BD5"/>
          <w:sz w:val="18"/>
        </w:rPr>
      </w:pPr>
      <w:r>
        <w:rPr>
          <w:rFonts w:ascii="Calibri" w:eastAsia="Calibri" w:hAnsi="Calibri" w:cs="Calibri"/>
          <w:color w:val="5B9BD5"/>
          <w:sz w:val="18"/>
        </w:rPr>
        <w:t xml:space="preserve">                  </w:t>
      </w:r>
    </w:p>
    <w:p w:rsidR="00943F44" w:rsidRDefault="00943F44" w:rsidP="00CB44BE">
      <w:r w:rsidRPr="00943F44">
        <w:rPr>
          <w:noProof/>
        </w:rPr>
        <w:drawing>
          <wp:inline distT="0" distB="0" distL="0" distR="0">
            <wp:extent cx="2428875" cy="10382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F44">
        <w:rPr>
          <w:rFonts w:ascii="Calibri" w:eastAsia="Calibri" w:hAnsi="Calibri" w:cs="Calibri"/>
          <w:color w:val="5B9BD5"/>
          <w:sz w:val="18"/>
        </w:rPr>
        <w:t xml:space="preserve"> </w:t>
      </w:r>
      <w:bookmarkStart w:id="0" w:name="_GoBack"/>
      <w:bookmarkEnd w:id="0"/>
    </w:p>
    <w:sectPr w:rsidR="00943F44">
      <w:headerReference w:type="default" r:id="rId14"/>
      <w:footerReference w:type="default" r:id="rId15"/>
      <w:headerReference w:type="first" r:id="rId16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1D" w:rsidRDefault="00C0481D">
      <w:pPr>
        <w:spacing w:line="240" w:lineRule="auto"/>
      </w:pPr>
      <w:r>
        <w:separator/>
      </w:r>
    </w:p>
  </w:endnote>
  <w:endnote w:type="continuationSeparator" w:id="0">
    <w:p w:rsidR="00C0481D" w:rsidRDefault="00C04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19"/>
      <w:docPartObj>
        <w:docPartGallery w:val="Page Numbers (Bottom of Page)"/>
        <w:docPartUnique/>
      </w:docPartObj>
    </w:sdtPr>
    <w:sdtEndPr/>
    <w:sdtContent>
      <w:p w:rsidR="00BA5EE8" w:rsidRDefault="00CA35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D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1D" w:rsidRDefault="00C0481D">
      <w:pPr>
        <w:spacing w:line="240" w:lineRule="auto"/>
      </w:pPr>
      <w:r>
        <w:separator/>
      </w:r>
    </w:p>
  </w:footnote>
  <w:footnote w:type="continuationSeparator" w:id="0">
    <w:p w:rsidR="00C0481D" w:rsidRDefault="00C04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E8" w:rsidRDefault="00CA3524" w:rsidP="00EE7520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34611B2B" wp14:editId="0C5C026A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5="http://schemas.microsoft.com/office/word/2012/wordml">
          <w:pict>
            <v:group w14:anchorId="7E1FD424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7A" w:rsidRPr="00D85648" w:rsidRDefault="00294D7A" w:rsidP="00294D7A">
    <w:pPr>
      <w:pStyle w:val="ContactInfo"/>
      <w:jc w:val="left"/>
      <w:rPr>
        <w:b/>
        <w:bCs/>
      </w:rPr>
    </w:pPr>
    <w:hyperlink r:id="rId1" w:history="1">
      <w:r w:rsidRPr="00105401">
        <w:rPr>
          <w:rStyle w:val="Hyperlink"/>
          <w:b/>
          <w:bCs/>
        </w:rPr>
        <w:t>SHINU.364099@2freemail.com</w:t>
      </w:r>
    </w:hyperlink>
    <w:r>
      <w:rPr>
        <w:b/>
        <w:bCs/>
      </w:rPr>
      <w:t xml:space="preserve"> </w:t>
    </w:r>
  </w:p>
  <w:p w:rsidR="00BA5EE8" w:rsidRDefault="00CA3524" w:rsidP="00930E06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0D5530E" wp14:editId="52E022EA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5="http://schemas.microsoft.com/office/word/2012/wordml">
          <w:pict>
            <v:group w14:anchorId="66301FF8" id="Group 19" o:spid="_x0000_s1026" alt="Title: Background graphic" style="position:absolute;margin-left:531.85pt;margin-top:4.3pt;width:583.05pt;height:763.15pt;z-index:-25165414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</w:p>
  <w:p w:rsidR="00930E06" w:rsidRDefault="00930E06" w:rsidP="00EE7520">
    <w:pPr>
      <w:pStyle w:val="ContactInf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2BEC"/>
    <w:multiLevelType w:val="multilevel"/>
    <w:tmpl w:val="67EAF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8"/>
    <w:rsid w:val="00087153"/>
    <w:rsid w:val="0009302B"/>
    <w:rsid w:val="00176727"/>
    <w:rsid w:val="001C43AE"/>
    <w:rsid w:val="0028055C"/>
    <w:rsid w:val="00294D7A"/>
    <w:rsid w:val="002F463D"/>
    <w:rsid w:val="00420F9E"/>
    <w:rsid w:val="00486108"/>
    <w:rsid w:val="005C3963"/>
    <w:rsid w:val="006207EE"/>
    <w:rsid w:val="006F48EA"/>
    <w:rsid w:val="007429D2"/>
    <w:rsid w:val="008506D5"/>
    <w:rsid w:val="00930E06"/>
    <w:rsid w:val="00943F44"/>
    <w:rsid w:val="009F0908"/>
    <w:rsid w:val="00A05257"/>
    <w:rsid w:val="00A4491B"/>
    <w:rsid w:val="00B203C8"/>
    <w:rsid w:val="00B2089E"/>
    <w:rsid w:val="00BA5EE8"/>
    <w:rsid w:val="00C0481D"/>
    <w:rsid w:val="00CA3524"/>
    <w:rsid w:val="00CB44BE"/>
    <w:rsid w:val="00D85648"/>
    <w:rsid w:val="00E9682A"/>
    <w:rsid w:val="00EE7520"/>
    <w:rsid w:val="00EF5A23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294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29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INU.364099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\3D\resum\resume%2020-3-2016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20-3-2016 2</Template>
  <TotalTime>26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602HRDESK</cp:lastModifiedBy>
  <cp:revision>9</cp:revision>
  <dcterms:created xsi:type="dcterms:W3CDTF">2016-03-20T08:40:00Z</dcterms:created>
  <dcterms:modified xsi:type="dcterms:W3CDTF">2017-04-29T10:21:00Z</dcterms:modified>
  <cp:version/>
</cp:coreProperties>
</file>