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254"/>
        <w:tblW w:w="5000" w:type="pct"/>
        <w:tblLook w:val="04A0" w:firstRow="1" w:lastRow="0" w:firstColumn="1" w:lastColumn="0" w:noHBand="0" w:noVBand="1"/>
      </w:tblPr>
      <w:tblGrid>
        <w:gridCol w:w="448"/>
        <w:gridCol w:w="9855"/>
      </w:tblGrid>
      <w:tr w:rsidR="00E35966" w:rsidTr="00E35966">
        <w:trPr>
          <w:trHeight w:val="8408"/>
        </w:trPr>
        <w:tc>
          <w:tcPr>
            <w:tcW w:w="448" w:type="dxa"/>
            <w:tcBorders>
              <w:top w:val="nil"/>
              <w:left w:val="nil"/>
              <w:bottom w:val="nil"/>
              <w:right w:val="nil"/>
            </w:tcBorders>
            <w:shd w:val="clear" w:color="auto" w:fill="auto"/>
            <w:vAlign w:val="center"/>
          </w:tcPr>
          <w:p w:rsidR="00E35966" w:rsidRPr="00E67850" w:rsidRDefault="00E35966" w:rsidP="00E67850">
            <w:pPr>
              <w:jc w:val="center"/>
              <w:rPr>
                <w:b/>
                <w:color w:val="FFFFFF" w:themeColor="background1"/>
                <w:sz w:val="44"/>
                <w:szCs w:val="44"/>
              </w:rPr>
            </w:pPr>
          </w:p>
        </w:tc>
        <w:tc>
          <w:tcPr>
            <w:tcW w:w="9855" w:type="dxa"/>
            <w:tcBorders>
              <w:top w:val="nil"/>
              <w:left w:val="nil"/>
              <w:bottom w:val="nil"/>
              <w:right w:val="nil"/>
            </w:tcBorders>
            <w:shd w:val="clear" w:color="auto" w:fill="auto"/>
            <w:tcMar>
              <w:top w:w="115" w:type="dxa"/>
              <w:left w:w="115" w:type="dxa"/>
              <w:bottom w:w="115" w:type="dxa"/>
              <w:right w:w="115" w:type="dxa"/>
            </w:tcMar>
          </w:tcPr>
          <w:p w:rsidR="00E67850" w:rsidRPr="00E67850" w:rsidRDefault="00F00541" w:rsidP="00E67850">
            <w:pPr>
              <w:spacing w:after="0"/>
              <w:jc w:val="center"/>
              <w:rPr>
                <w:color w:val="0070C0"/>
                <w:sz w:val="44"/>
                <w:szCs w:val="44"/>
              </w:rPr>
            </w:pPr>
            <w:proofErr w:type="spellStart"/>
            <w:r w:rsidRPr="00E67850">
              <w:rPr>
                <w:color w:val="0070C0"/>
                <w:sz w:val="44"/>
                <w:szCs w:val="44"/>
              </w:rPr>
              <w:t>Sabu</w:t>
            </w:r>
            <w:proofErr w:type="spellEnd"/>
          </w:p>
          <w:p w:rsidR="00E35966" w:rsidRPr="00E67850" w:rsidRDefault="00E67850" w:rsidP="00E67850">
            <w:pPr>
              <w:spacing w:after="0"/>
              <w:jc w:val="center"/>
              <w:rPr>
                <w:color w:val="0070C0"/>
                <w:sz w:val="44"/>
                <w:szCs w:val="44"/>
              </w:rPr>
            </w:pPr>
            <w:hyperlink r:id="rId9" w:history="1">
              <w:r w:rsidRPr="00E67850">
                <w:rPr>
                  <w:rStyle w:val="Hyperlink"/>
                  <w:color w:val="0070C0"/>
                  <w:sz w:val="44"/>
                  <w:szCs w:val="44"/>
                </w:rPr>
                <w:t>Sabu.364169@2freemail.com</w:t>
              </w:r>
            </w:hyperlink>
          </w:p>
          <w:p w:rsidR="00757709" w:rsidRPr="00E67850" w:rsidRDefault="00757709" w:rsidP="00E67850">
            <w:pPr>
              <w:spacing w:after="0"/>
              <w:jc w:val="center"/>
              <w:rPr>
                <w:sz w:val="44"/>
                <w:szCs w:val="44"/>
              </w:rPr>
            </w:pPr>
          </w:p>
          <w:p w:rsidR="00280E9B" w:rsidRPr="00E67850" w:rsidRDefault="00280E9B" w:rsidP="00E67850">
            <w:pPr>
              <w:jc w:val="center"/>
              <w:rPr>
                <w:sz w:val="44"/>
                <w:szCs w:val="44"/>
              </w:rPr>
            </w:pPr>
          </w:p>
          <w:p w:rsidR="00280E9B" w:rsidRPr="00E67850" w:rsidRDefault="006739F3" w:rsidP="00E67850">
            <w:pPr>
              <w:jc w:val="center"/>
              <w:rPr>
                <w:sz w:val="44"/>
                <w:szCs w:val="44"/>
              </w:rPr>
            </w:pPr>
            <w:r w:rsidRPr="00E67850">
              <w:rPr>
                <w:noProof/>
                <w:sz w:val="44"/>
                <w:szCs w:val="44"/>
                <w:lang w:eastAsia="en-US"/>
              </w:rPr>
              <w:drawing>
                <wp:inline distT="0" distB="0" distL="0" distR="0" wp14:anchorId="32CAB8C5" wp14:editId="261F2354">
                  <wp:extent cx="1247775" cy="1362075"/>
                  <wp:effectExtent l="0" t="0" r="9525" b="9525"/>
                  <wp:docPr id="2" name="Picture 2" descr="C:\Users\sabu.OBEIKAN\Documents\CV\sab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bu.OBEIKAN\Documents\CV\sabu.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1362075"/>
                          </a:xfrm>
                          <a:prstGeom prst="rect">
                            <a:avLst/>
                          </a:prstGeom>
                          <a:noFill/>
                          <a:ln>
                            <a:noFill/>
                          </a:ln>
                        </pic:spPr>
                      </pic:pic>
                    </a:graphicData>
                  </a:graphic>
                </wp:inline>
              </w:drawing>
            </w:r>
          </w:p>
          <w:p w:rsidR="00E35966" w:rsidRPr="00E67850" w:rsidRDefault="00E35966" w:rsidP="00E67850">
            <w:pPr>
              <w:jc w:val="center"/>
              <w:rPr>
                <w:sz w:val="44"/>
                <w:szCs w:val="44"/>
              </w:rPr>
            </w:pPr>
            <w:r w:rsidRPr="00E67850">
              <w:rPr>
                <w:sz w:val="44"/>
                <w:szCs w:val="44"/>
              </w:rPr>
              <w:t>Infor</w:t>
            </w:r>
            <w:r w:rsidR="003D6B8D" w:rsidRPr="00E67850">
              <w:rPr>
                <w:sz w:val="44"/>
                <w:szCs w:val="44"/>
              </w:rPr>
              <w:t xml:space="preserve">mation Technology </w:t>
            </w:r>
            <w:r w:rsidRPr="00E67850">
              <w:rPr>
                <w:sz w:val="44"/>
                <w:szCs w:val="44"/>
              </w:rPr>
              <w:t xml:space="preserve"> Manager</w:t>
            </w:r>
          </w:p>
          <w:p w:rsidR="00E35966" w:rsidRPr="00E67850" w:rsidRDefault="00E35966" w:rsidP="00E67850">
            <w:pPr>
              <w:jc w:val="center"/>
              <w:rPr>
                <w:sz w:val="44"/>
                <w:szCs w:val="44"/>
              </w:rPr>
            </w:pPr>
            <w:r w:rsidRPr="00E67850">
              <w:rPr>
                <w:sz w:val="44"/>
                <w:szCs w:val="44"/>
              </w:rPr>
              <w:t>Insightful, results-driven IT professional with notable success directi</w:t>
            </w:r>
            <w:r w:rsidR="006C1A7B" w:rsidRPr="00E67850">
              <w:rPr>
                <w:sz w:val="44"/>
                <w:szCs w:val="44"/>
              </w:rPr>
              <w:t>ng a broad range of corporate Information technology</w:t>
            </w:r>
            <w:r w:rsidRPr="00E67850">
              <w:rPr>
                <w:sz w:val="44"/>
                <w:szCs w:val="44"/>
              </w:rPr>
              <w:t xml:space="preserve">  initiatives while participating in planning, analyzing, and implementing solutions in support of business objectives. Excel at providing comprehensive secure IT infrastructure design, implementation, administration and full lifecycle project management. Hands -on experience leading all stages of system development efforts, including requirements definition, design, architecture, testing and support. Outstanding project and program leader; able to coordinate and direct all phases of project –based efforts while managing , motivating , and guiding teams.</w:t>
            </w:r>
          </w:p>
          <w:p w:rsidR="00E35966" w:rsidRPr="00E67850" w:rsidRDefault="00E35966" w:rsidP="00E67850">
            <w:pPr>
              <w:pStyle w:val="Section"/>
              <w:spacing w:before="0"/>
              <w:jc w:val="center"/>
              <w:rPr>
                <w:sz w:val="44"/>
                <w:szCs w:val="44"/>
              </w:rPr>
            </w:pPr>
            <w:r w:rsidRPr="00E67850">
              <w:rPr>
                <w:noProof/>
                <w:sz w:val="44"/>
                <w:szCs w:val="44"/>
                <w:lang w:eastAsia="en-US"/>
              </w:rPr>
              <w:drawing>
                <wp:anchor distT="0" distB="0" distL="114300" distR="114300" simplePos="0" relativeHeight="251659264" behindDoc="0" locked="0" layoutInCell="1" allowOverlap="0" wp14:anchorId="139B051E" wp14:editId="3D1FFAD5">
                  <wp:simplePos x="0" y="0"/>
                  <wp:positionH relativeFrom="column">
                    <wp:posOffset>957580</wp:posOffset>
                  </wp:positionH>
                  <wp:positionV relativeFrom="paragraph">
                    <wp:posOffset>9839960</wp:posOffset>
                  </wp:positionV>
                  <wp:extent cx="969010" cy="447040"/>
                  <wp:effectExtent l="19050" t="0" r="2540" b="0"/>
                  <wp:wrapNone/>
                  <wp:docPr id="7" name="Picture 2" descr="MCA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AD-RGB"/>
                          <pic:cNvPicPr>
                            <a:picLocks noChangeAspect="1" noChangeArrowheads="1"/>
                          </pic:cNvPicPr>
                        </pic:nvPicPr>
                        <pic:blipFill>
                          <a:blip r:embed="rId11" cstate="print"/>
                          <a:srcRect/>
                          <a:stretch>
                            <a:fillRect/>
                          </a:stretch>
                        </pic:blipFill>
                        <pic:spPr bwMode="auto">
                          <a:xfrm>
                            <a:off x="0" y="0"/>
                            <a:ext cx="969010" cy="447040"/>
                          </a:xfrm>
                          <a:prstGeom prst="rect">
                            <a:avLst/>
                          </a:prstGeom>
                          <a:noFill/>
                          <a:ln w="9525">
                            <a:noFill/>
                            <a:miter lim="800000"/>
                            <a:headEnd/>
                            <a:tailEnd/>
                          </a:ln>
                        </pic:spPr>
                      </pic:pic>
                    </a:graphicData>
                  </a:graphic>
                </wp:anchor>
              </w:drawing>
            </w:r>
            <w:r w:rsidRPr="00E67850">
              <w:rPr>
                <w:sz w:val="44"/>
                <w:szCs w:val="44"/>
              </w:rPr>
              <w:t>Objective</w:t>
            </w:r>
          </w:p>
          <w:p w:rsidR="00E35966" w:rsidRPr="00E67850" w:rsidRDefault="00E35966" w:rsidP="00E67850">
            <w:pPr>
              <w:pStyle w:val="Section"/>
              <w:spacing w:before="0"/>
              <w:jc w:val="center"/>
              <w:rPr>
                <w:sz w:val="44"/>
                <w:szCs w:val="44"/>
              </w:rPr>
            </w:pPr>
          </w:p>
          <w:p w:rsidR="00E35966" w:rsidRPr="00E67850" w:rsidRDefault="00E35966" w:rsidP="00E67850">
            <w:pPr>
              <w:spacing w:after="0"/>
              <w:jc w:val="center"/>
              <w:rPr>
                <w:sz w:val="44"/>
                <w:szCs w:val="44"/>
              </w:rPr>
            </w:pPr>
            <w:r w:rsidRPr="00E67850">
              <w:rPr>
                <w:sz w:val="44"/>
                <w:szCs w:val="44"/>
              </w:rPr>
              <w:t>To secure a challenging position with progressive and forward thinking company willing to both encourage and regard hard work, dedication and success. Ideally a post providing new challenges to utilize my proven talent and abilities, offering the levels of authority necessary to ensure that these objectives can be fully achieved.</w:t>
            </w:r>
          </w:p>
          <w:p w:rsidR="00E35966" w:rsidRPr="00E67850" w:rsidRDefault="00E35966" w:rsidP="00E67850">
            <w:pPr>
              <w:spacing w:after="0"/>
              <w:jc w:val="center"/>
              <w:rPr>
                <w:sz w:val="44"/>
                <w:szCs w:val="44"/>
              </w:rPr>
            </w:pPr>
          </w:p>
          <w:p w:rsidR="00E35966" w:rsidRPr="00E67850" w:rsidRDefault="00E35966" w:rsidP="00E67850">
            <w:pPr>
              <w:pStyle w:val="Section"/>
              <w:spacing w:before="120"/>
              <w:jc w:val="center"/>
              <w:rPr>
                <w:sz w:val="44"/>
                <w:szCs w:val="44"/>
              </w:rPr>
            </w:pPr>
            <w:r w:rsidRPr="00E67850">
              <w:rPr>
                <w:sz w:val="44"/>
                <w:szCs w:val="44"/>
              </w:rPr>
              <w:t>skills</w:t>
            </w:r>
          </w:p>
          <w:p w:rsidR="00E35966" w:rsidRPr="00E67850" w:rsidRDefault="00E35966" w:rsidP="00E67850">
            <w:pPr>
              <w:pStyle w:val="Subsection"/>
              <w:tabs>
                <w:tab w:val="right" w:pos="9597"/>
              </w:tabs>
              <w:jc w:val="center"/>
              <w:rPr>
                <w:sz w:val="44"/>
                <w:szCs w:val="44"/>
              </w:rPr>
            </w:pPr>
            <w:r w:rsidRPr="00E67850">
              <w:rPr>
                <w:sz w:val="44"/>
                <w:szCs w:val="44"/>
              </w:rPr>
              <w:t>Managerial</w:t>
            </w:r>
          </w:p>
          <w:p w:rsidR="00E35966" w:rsidRPr="00E67850" w:rsidRDefault="00E35966" w:rsidP="00E67850">
            <w:pPr>
              <w:pStyle w:val="ListParagraph"/>
              <w:numPr>
                <w:ilvl w:val="0"/>
                <w:numId w:val="33"/>
              </w:numPr>
              <w:jc w:val="center"/>
              <w:rPr>
                <w:sz w:val="44"/>
                <w:szCs w:val="44"/>
              </w:rPr>
            </w:pPr>
            <w:r w:rsidRPr="00E67850">
              <w:rPr>
                <w:sz w:val="44"/>
                <w:szCs w:val="44"/>
              </w:rPr>
              <w:t>Develop Information System strategy and roadmap for business unit and at enterprise level</w:t>
            </w:r>
          </w:p>
          <w:p w:rsidR="00E35966" w:rsidRPr="00E67850" w:rsidRDefault="00E35966" w:rsidP="00E67850">
            <w:pPr>
              <w:pStyle w:val="ListParagraph"/>
              <w:numPr>
                <w:ilvl w:val="0"/>
                <w:numId w:val="33"/>
              </w:numPr>
              <w:jc w:val="center"/>
              <w:rPr>
                <w:sz w:val="44"/>
                <w:szCs w:val="44"/>
              </w:rPr>
            </w:pPr>
            <w:r w:rsidRPr="00E67850">
              <w:rPr>
                <w:sz w:val="44"/>
                <w:szCs w:val="44"/>
              </w:rPr>
              <w:t>Managing Information System demands,  Plan and development of comprehensive estimate for new projects and budgeting</w:t>
            </w:r>
          </w:p>
          <w:p w:rsidR="00E35966" w:rsidRPr="00E67850" w:rsidRDefault="00E35966" w:rsidP="00E67850">
            <w:pPr>
              <w:pStyle w:val="ListParagraph"/>
              <w:numPr>
                <w:ilvl w:val="0"/>
                <w:numId w:val="33"/>
              </w:numPr>
              <w:jc w:val="center"/>
              <w:rPr>
                <w:sz w:val="44"/>
                <w:szCs w:val="44"/>
              </w:rPr>
            </w:pPr>
            <w:r w:rsidRPr="00E67850">
              <w:rPr>
                <w:sz w:val="44"/>
                <w:szCs w:val="44"/>
              </w:rPr>
              <w:t>Ensures that IT resources are made available to undertake the agreed technology projects and they are properly utilized and accounted</w:t>
            </w:r>
          </w:p>
          <w:p w:rsidR="00E35966" w:rsidRPr="00E67850" w:rsidRDefault="00E35966" w:rsidP="00E67850">
            <w:pPr>
              <w:pStyle w:val="ListParagraph"/>
              <w:numPr>
                <w:ilvl w:val="0"/>
                <w:numId w:val="33"/>
              </w:numPr>
              <w:jc w:val="center"/>
              <w:rPr>
                <w:sz w:val="44"/>
                <w:szCs w:val="44"/>
              </w:rPr>
            </w:pPr>
            <w:r w:rsidRPr="00E67850">
              <w:rPr>
                <w:sz w:val="44"/>
                <w:szCs w:val="44"/>
              </w:rPr>
              <w:t>Ensures all information systems (new and existing) used by business units are integrated with core systems and are in line with strategy and roadmap</w:t>
            </w:r>
          </w:p>
          <w:p w:rsidR="00E35966" w:rsidRPr="00E67850" w:rsidRDefault="00E35966" w:rsidP="00E67850">
            <w:pPr>
              <w:pStyle w:val="ListParagraph"/>
              <w:numPr>
                <w:ilvl w:val="0"/>
                <w:numId w:val="33"/>
              </w:numPr>
              <w:jc w:val="center"/>
              <w:rPr>
                <w:sz w:val="44"/>
                <w:szCs w:val="44"/>
              </w:rPr>
            </w:pPr>
            <w:r w:rsidRPr="00E67850">
              <w:rPr>
                <w:sz w:val="44"/>
                <w:szCs w:val="44"/>
              </w:rPr>
              <w:lastRenderedPageBreak/>
              <w:t>Conduct technology research, evaluate, compare, and recommend appropriate solution to fulfill the growing business needs and adapt industry best practices and standards</w:t>
            </w:r>
          </w:p>
          <w:p w:rsidR="00E35966" w:rsidRPr="00E67850" w:rsidRDefault="00E35966" w:rsidP="00E67850">
            <w:pPr>
              <w:pStyle w:val="ListParagraph"/>
              <w:numPr>
                <w:ilvl w:val="0"/>
                <w:numId w:val="33"/>
              </w:numPr>
              <w:jc w:val="center"/>
              <w:rPr>
                <w:sz w:val="44"/>
                <w:szCs w:val="44"/>
              </w:rPr>
            </w:pPr>
            <w:r w:rsidRPr="00E67850">
              <w:rPr>
                <w:sz w:val="44"/>
                <w:szCs w:val="44"/>
              </w:rPr>
              <w:t>Manage Change Management (Request) and enhancements to new and existing solutions and ensure the functional requirements are fully met</w:t>
            </w:r>
          </w:p>
          <w:p w:rsidR="00E35966" w:rsidRPr="00E67850" w:rsidRDefault="00E35966" w:rsidP="00E67850">
            <w:pPr>
              <w:pStyle w:val="ListParagraph"/>
              <w:numPr>
                <w:ilvl w:val="0"/>
                <w:numId w:val="33"/>
              </w:numPr>
              <w:jc w:val="center"/>
              <w:rPr>
                <w:sz w:val="44"/>
                <w:szCs w:val="44"/>
              </w:rPr>
            </w:pPr>
            <w:r w:rsidRPr="00E67850">
              <w:rPr>
                <w:sz w:val="44"/>
                <w:szCs w:val="44"/>
              </w:rPr>
              <w:t>Facilitate training, workshop and brain storming sessions with IT resources and business units</w:t>
            </w:r>
          </w:p>
          <w:p w:rsidR="00E35966" w:rsidRPr="00E67850" w:rsidRDefault="00E35966" w:rsidP="00E67850">
            <w:pPr>
              <w:pStyle w:val="ListParagraph"/>
              <w:numPr>
                <w:ilvl w:val="0"/>
                <w:numId w:val="33"/>
              </w:numPr>
              <w:jc w:val="center"/>
              <w:rPr>
                <w:sz w:val="44"/>
                <w:szCs w:val="44"/>
              </w:rPr>
            </w:pPr>
            <w:r w:rsidRPr="00E67850">
              <w:rPr>
                <w:sz w:val="44"/>
                <w:szCs w:val="44"/>
              </w:rPr>
              <w:t>Preparation of RDD (Requirement Definition Documentation)</w:t>
            </w:r>
          </w:p>
          <w:p w:rsidR="00E35966" w:rsidRPr="00E67850" w:rsidRDefault="00E35966" w:rsidP="00E67850">
            <w:pPr>
              <w:pStyle w:val="ListParagraph"/>
              <w:numPr>
                <w:ilvl w:val="0"/>
                <w:numId w:val="33"/>
              </w:numPr>
              <w:jc w:val="center"/>
              <w:rPr>
                <w:sz w:val="44"/>
                <w:szCs w:val="44"/>
              </w:rPr>
            </w:pPr>
            <w:r w:rsidRPr="00E67850">
              <w:rPr>
                <w:sz w:val="44"/>
                <w:szCs w:val="44"/>
              </w:rPr>
              <w:t>Gain full understanding of business operations and IT support requirements and help in delivering them in alignment with IT Governance and service offerings.</w:t>
            </w:r>
          </w:p>
          <w:p w:rsidR="00E35966" w:rsidRPr="00E67850" w:rsidRDefault="00E35966" w:rsidP="00E67850">
            <w:pPr>
              <w:pStyle w:val="ListParagraph"/>
              <w:numPr>
                <w:ilvl w:val="0"/>
                <w:numId w:val="33"/>
              </w:numPr>
              <w:jc w:val="center"/>
              <w:rPr>
                <w:sz w:val="44"/>
                <w:szCs w:val="44"/>
              </w:rPr>
            </w:pPr>
            <w:r w:rsidRPr="00E67850">
              <w:rPr>
                <w:sz w:val="44"/>
                <w:szCs w:val="44"/>
              </w:rPr>
              <w:t>Act as a key interface between business units and IT solution providers. Guides and leads the planning, development and implementation of multiple inter-related projects to ensure the efficiency of integrated solutions</w:t>
            </w:r>
          </w:p>
          <w:p w:rsidR="00E35966" w:rsidRPr="00E67850" w:rsidRDefault="00E35966" w:rsidP="00E67850">
            <w:pPr>
              <w:pStyle w:val="ListParagraph"/>
              <w:numPr>
                <w:ilvl w:val="0"/>
                <w:numId w:val="33"/>
              </w:numPr>
              <w:jc w:val="center"/>
              <w:rPr>
                <w:sz w:val="44"/>
                <w:szCs w:val="44"/>
              </w:rPr>
            </w:pPr>
            <w:r w:rsidRPr="00E67850">
              <w:rPr>
                <w:sz w:val="44"/>
                <w:szCs w:val="44"/>
              </w:rPr>
              <w:t>Ensure the efficient use of latest technologies and solutions</w:t>
            </w:r>
          </w:p>
          <w:p w:rsidR="00E35966" w:rsidRPr="00E67850" w:rsidRDefault="00E35966" w:rsidP="00E67850">
            <w:pPr>
              <w:pStyle w:val="ListParagraph"/>
              <w:numPr>
                <w:ilvl w:val="0"/>
                <w:numId w:val="33"/>
              </w:numPr>
              <w:jc w:val="center"/>
              <w:rPr>
                <w:sz w:val="44"/>
                <w:szCs w:val="44"/>
              </w:rPr>
            </w:pPr>
            <w:r w:rsidRPr="00E67850">
              <w:rPr>
                <w:sz w:val="44"/>
                <w:szCs w:val="44"/>
              </w:rPr>
              <w:t xml:space="preserve">Manage Service Level Agreements with Vendors / </w:t>
            </w:r>
            <w:r w:rsidRPr="00E67850">
              <w:rPr>
                <w:sz w:val="44"/>
                <w:szCs w:val="44"/>
              </w:rPr>
              <w:lastRenderedPageBreak/>
              <w:t>IT Service Providers</w:t>
            </w:r>
          </w:p>
          <w:p w:rsidR="00E35966" w:rsidRPr="00E67850" w:rsidRDefault="00BE44F8" w:rsidP="00E67850">
            <w:pPr>
              <w:pStyle w:val="ListParagraph"/>
              <w:numPr>
                <w:ilvl w:val="0"/>
                <w:numId w:val="33"/>
              </w:numPr>
              <w:jc w:val="center"/>
              <w:rPr>
                <w:sz w:val="44"/>
                <w:szCs w:val="44"/>
              </w:rPr>
            </w:pPr>
            <w:r w:rsidRPr="00E67850">
              <w:rPr>
                <w:sz w:val="44"/>
                <w:szCs w:val="44"/>
              </w:rPr>
              <w:t>Prepare Business Case for new</w:t>
            </w:r>
            <w:r w:rsidR="00E35966" w:rsidRPr="00E67850">
              <w:rPr>
                <w:sz w:val="44"/>
                <w:szCs w:val="44"/>
              </w:rPr>
              <w:t xml:space="preserve"> solution which includes RDD, Vendor and Solution evaluation, functional comparison report, cost comparison, Risk Analysis and mitigations, Project plan and recommendations.</w:t>
            </w:r>
          </w:p>
          <w:p w:rsidR="00E35966" w:rsidRPr="00E67850" w:rsidRDefault="00E35966" w:rsidP="00E67850">
            <w:pPr>
              <w:pStyle w:val="ListParagraph"/>
              <w:numPr>
                <w:ilvl w:val="0"/>
                <w:numId w:val="33"/>
              </w:numPr>
              <w:jc w:val="center"/>
              <w:rPr>
                <w:sz w:val="44"/>
                <w:szCs w:val="44"/>
              </w:rPr>
            </w:pPr>
            <w:r w:rsidRPr="00E67850">
              <w:rPr>
                <w:sz w:val="44"/>
                <w:szCs w:val="44"/>
              </w:rPr>
              <w:t>Manage and monitor information systems team including Systems Administrators, Server / Desktop / Help</w:t>
            </w:r>
            <w:r w:rsidR="00B65F5A" w:rsidRPr="00E67850">
              <w:rPr>
                <w:sz w:val="44"/>
                <w:szCs w:val="44"/>
              </w:rPr>
              <w:t>-</w:t>
            </w:r>
            <w:r w:rsidRPr="00E67850">
              <w:rPr>
                <w:sz w:val="44"/>
                <w:szCs w:val="44"/>
              </w:rPr>
              <w:t>Desk Support Executive, DBA, Analyst, Developers, Application support staff, and Web administrator.</w:t>
            </w:r>
          </w:p>
          <w:p w:rsidR="00E35966" w:rsidRPr="00E67850" w:rsidRDefault="00E35966" w:rsidP="00E67850">
            <w:pPr>
              <w:pStyle w:val="ListParagraph"/>
              <w:jc w:val="center"/>
              <w:rPr>
                <w:sz w:val="44"/>
                <w:szCs w:val="44"/>
              </w:rPr>
            </w:pPr>
          </w:p>
          <w:p w:rsidR="00E35966" w:rsidRPr="00E67850" w:rsidRDefault="00E35966" w:rsidP="00E67850">
            <w:pPr>
              <w:pStyle w:val="Subsection"/>
              <w:jc w:val="center"/>
              <w:rPr>
                <w:sz w:val="44"/>
                <w:szCs w:val="44"/>
              </w:rPr>
            </w:pPr>
            <w:r w:rsidRPr="00E67850">
              <w:rPr>
                <w:sz w:val="44"/>
                <w:szCs w:val="44"/>
              </w:rPr>
              <w:t>Technical Expertise</w:t>
            </w:r>
          </w:p>
          <w:p w:rsidR="00E35966" w:rsidRPr="00E67850" w:rsidRDefault="00E35966" w:rsidP="00E67850">
            <w:pPr>
              <w:pStyle w:val="ListParagraph"/>
              <w:numPr>
                <w:ilvl w:val="0"/>
                <w:numId w:val="33"/>
              </w:numPr>
              <w:jc w:val="center"/>
              <w:rPr>
                <w:sz w:val="44"/>
                <w:szCs w:val="44"/>
              </w:rPr>
            </w:pPr>
            <w:r w:rsidRPr="00E67850">
              <w:rPr>
                <w:sz w:val="44"/>
                <w:szCs w:val="44"/>
              </w:rPr>
              <w:t>Building Data Center with standards.</w:t>
            </w:r>
          </w:p>
          <w:p w:rsidR="00E35966" w:rsidRPr="00E67850" w:rsidRDefault="00E35966" w:rsidP="00E67850">
            <w:pPr>
              <w:pStyle w:val="ListParagraph"/>
              <w:numPr>
                <w:ilvl w:val="0"/>
                <w:numId w:val="33"/>
              </w:numPr>
              <w:jc w:val="center"/>
              <w:rPr>
                <w:sz w:val="44"/>
                <w:szCs w:val="44"/>
              </w:rPr>
            </w:pPr>
            <w:r w:rsidRPr="00E67850">
              <w:rPr>
                <w:sz w:val="44"/>
                <w:szCs w:val="44"/>
              </w:rPr>
              <w:t>Data Center Virtualizations (Technology – VMWARE)</w:t>
            </w:r>
          </w:p>
          <w:p w:rsidR="00E35966" w:rsidRPr="00E67850" w:rsidRDefault="00E35966" w:rsidP="00E67850">
            <w:pPr>
              <w:pStyle w:val="ListParagraph"/>
              <w:numPr>
                <w:ilvl w:val="0"/>
                <w:numId w:val="33"/>
              </w:numPr>
              <w:jc w:val="center"/>
              <w:rPr>
                <w:sz w:val="44"/>
                <w:szCs w:val="44"/>
              </w:rPr>
            </w:pPr>
            <w:r w:rsidRPr="00E67850">
              <w:rPr>
                <w:sz w:val="44"/>
                <w:szCs w:val="44"/>
              </w:rPr>
              <w:t>Cloud Computing.</w:t>
            </w:r>
          </w:p>
          <w:p w:rsidR="00E35966" w:rsidRPr="00E67850" w:rsidRDefault="00E35966" w:rsidP="00E67850">
            <w:pPr>
              <w:pStyle w:val="ListParagraph"/>
              <w:numPr>
                <w:ilvl w:val="0"/>
                <w:numId w:val="33"/>
              </w:numPr>
              <w:jc w:val="center"/>
              <w:rPr>
                <w:sz w:val="44"/>
                <w:szCs w:val="44"/>
              </w:rPr>
            </w:pPr>
            <w:r w:rsidRPr="00E67850">
              <w:rPr>
                <w:sz w:val="44"/>
                <w:szCs w:val="44"/>
              </w:rPr>
              <w:t>Storage Area Network.</w:t>
            </w:r>
          </w:p>
          <w:p w:rsidR="00E35966" w:rsidRPr="00E67850" w:rsidRDefault="00E35966" w:rsidP="00E67850">
            <w:pPr>
              <w:pStyle w:val="ListParagraph"/>
              <w:numPr>
                <w:ilvl w:val="0"/>
                <w:numId w:val="33"/>
              </w:numPr>
              <w:jc w:val="center"/>
              <w:rPr>
                <w:sz w:val="44"/>
                <w:szCs w:val="44"/>
              </w:rPr>
            </w:pPr>
            <w:r w:rsidRPr="00E67850">
              <w:rPr>
                <w:sz w:val="44"/>
                <w:szCs w:val="44"/>
              </w:rPr>
              <w:t>Systems &amp; Servers.</w:t>
            </w:r>
          </w:p>
          <w:p w:rsidR="00E35966" w:rsidRPr="00E67850" w:rsidRDefault="00E35966" w:rsidP="00E67850">
            <w:pPr>
              <w:pStyle w:val="ListParagraph"/>
              <w:numPr>
                <w:ilvl w:val="0"/>
                <w:numId w:val="33"/>
              </w:numPr>
              <w:jc w:val="center"/>
              <w:rPr>
                <w:sz w:val="44"/>
                <w:szCs w:val="44"/>
              </w:rPr>
            </w:pPr>
            <w:r w:rsidRPr="00E67850">
              <w:rPr>
                <w:sz w:val="44"/>
                <w:szCs w:val="44"/>
              </w:rPr>
              <w:t>LAN, WAN Design &amp; Implementation.</w:t>
            </w:r>
          </w:p>
          <w:p w:rsidR="00E35966" w:rsidRPr="00E67850" w:rsidRDefault="00E35966" w:rsidP="00E67850">
            <w:pPr>
              <w:pStyle w:val="ListParagraph"/>
              <w:numPr>
                <w:ilvl w:val="0"/>
                <w:numId w:val="33"/>
              </w:numPr>
              <w:jc w:val="center"/>
              <w:rPr>
                <w:sz w:val="44"/>
                <w:szCs w:val="44"/>
              </w:rPr>
            </w:pPr>
            <w:r w:rsidRPr="00E67850">
              <w:rPr>
                <w:sz w:val="44"/>
                <w:szCs w:val="44"/>
              </w:rPr>
              <w:t>Information Technology Security.</w:t>
            </w:r>
          </w:p>
          <w:p w:rsidR="00E35966" w:rsidRPr="00E67850" w:rsidRDefault="00E35966" w:rsidP="00E67850">
            <w:pPr>
              <w:pStyle w:val="ListParagraph"/>
              <w:numPr>
                <w:ilvl w:val="0"/>
                <w:numId w:val="33"/>
              </w:numPr>
              <w:jc w:val="center"/>
              <w:rPr>
                <w:sz w:val="44"/>
                <w:szCs w:val="44"/>
              </w:rPr>
            </w:pPr>
            <w:r w:rsidRPr="00E67850">
              <w:rPr>
                <w:sz w:val="44"/>
                <w:szCs w:val="44"/>
              </w:rPr>
              <w:t>Microsoft Platforms OS, AD, Exchange, LYNC etc.</w:t>
            </w:r>
          </w:p>
          <w:p w:rsidR="00E35966" w:rsidRPr="00E67850" w:rsidRDefault="00E35966" w:rsidP="00E67850">
            <w:pPr>
              <w:pStyle w:val="ListParagraph"/>
              <w:numPr>
                <w:ilvl w:val="0"/>
                <w:numId w:val="33"/>
              </w:numPr>
              <w:jc w:val="center"/>
              <w:rPr>
                <w:sz w:val="44"/>
                <w:szCs w:val="44"/>
              </w:rPr>
            </w:pPr>
            <w:r w:rsidRPr="00E67850">
              <w:rPr>
                <w:sz w:val="44"/>
                <w:szCs w:val="44"/>
              </w:rPr>
              <w:lastRenderedPageBreak/>
              <w:t>Enterprise Backup/Recovery Solutions.</w:t>
            </w:r>
          </w:p>
          <w:p w:rsidR="00E35966" w:rsidRPr="00E67850" w:rsidRDefault="00E35966" w:rsidP="00E67850">
            <w:pPr>
              <w:pStyle w:val="ListParagraph"/>
              <w:numPr>
                <w:ilvl w:val="0"/>
                <w:numId w:val="33"/>
              </w:numPr>
              <w:jc w:val="center"/>
              <w:rPr>
                <w:sz w:val="44"/>
                <w:szCs w:val="44"/>
              </w:rPr>
            </w:pPr>
            <w:r w:rsidRPr="00E67850">
              <w:rPr>
                <w:sz w:val="44"/>
                <w:szCs w:val="44"/>
              </w:rPr>
              <w:t>Disaster Recovery Solutions.</w:t>
            </w:r>
          </w:p>
          <w:p w:rsidR="00E35966" w:rsidRPr="00E67850" w:rsidRDefault="00E35966" w:rsidP="00E67850">
            <w:pPr>
              <w:pStyle w:val="ListParagraph"/>
              <w:numPr>
                <w:ilvl w:val="0"/>
                <w:numId w:val="33"/>
              </w:numPr>
              <w:jc w:val="center"/>
              <w:rPr>
                <w:sz w:val="44"/>
                <w:szCs w:val="44"/>
              </w:rPr>
            </w:pPr>
            <w:r w:rsidRPr="00E67850">
              <w:rPr>
                <w:sz w:val="44"/>
                <w:szCs w:val="44"/>
              </w:rPr>
              <w:t>Unified Communication.</w:t>
            </w:r>
          </w:p>
          <w:p w:rsidR="00E35966" w:rsidRPr="00E67850" w:rsidRDefault="00E35966" w:rsidP="00E67850">
            <w:pPr>
              <w:jc w:val="center"/>
              <w:rPr>
                <w:b/>
                <w:color w:val="94B6D2" w:themeColor="accent1"/>
                <w:spacing w:val="30"/>
                <w:sz w:val="44"/>
                <w:szCs w:val="44"/>
              </w:rPr>
            </w:pPr>
            <w:r w:rsidRPr="00E67850">
              <w:rPr>
                <w:b/>
                <w:color w:val="94B6D2" w:themeColor="accent1"/>
                <w:spacing w:val="30"/>
                <w:sz w:val="44"/>
                <w:szCs w:val="44"/>
              </w:rPr>
              <w:t>PROJECTS MANAGED</w:t>
            </w:r>
          </w:p>
          <w:p w:rsidR="00093415" w:rsidRPr="00E67850" w:rsidRDefault="00E35966" w:rsidP="00E67850">
            <w:pPr>
              <w:jc w:val="center"/>
              <w:rPr>
                <w:b/>
                <w:sz w:val="44"/>
                <w:szCs w:val="44"/>
              </w:rPr>
            </w:pPr>
            <w:r w:rsidRPr="00E67850">
              <w:rPr>
                <w:b/>
                <w:sz w:val="44"/>
                <w:szCs w:val="44"/>
              </w:rPr>
              <w:t xml:space="preserve">LAN Infrastructure </w:t>
            </w:r>
            <w:r w:rsidR="00236D72" w:rsidRPr="00E67850">
              <w:rPr>
                <w:b/>
                <w:sz w:val="44"/>
                <w:szCs w:val="44"/>
              </w:rPr>
              <w:t>Projects</w:t>
            </w:r>
          </w:p>
          <w:p w:rsidR="00236D72" w:rsidRPr="00E67850" w:rsidRDefault="00236D72" w:rsidP="00E67850">
            <w:pPr>
              <w:jc w:val="center"/>
              <w:rPr>
                <w:sz w:val="44"/>
                <w:szCs w:val="44"/>
              </w:rPr>
            </w:pPr>
            <w:r w:rsidRPr="00E67850">
              <w:rPr>
                <w:sz w:val="44"/>
                <w:szCs w:val="44"/>
              </w:rPr>
              <w:t xml:space="preserve">I Managed/Supervised number of LAN infrastructure </w:t>
            </w:r>
            <w:r w:rsidR="002E3AC5" w:rsidRPr="00E67850">
              <w:rPr>
                <w:sz w:val="44"/>
                <w:szCs w:val="44"/>
              </w:rPr>
              <w:t>project during</w:t>
            </w:r>
            <w:r w:rsidRPr="00E67850">
              <w:rPr>
                <w:sz w:val="44"/>
                <w:szCs w:val="44"/>
              </w:rPr>
              <w:t xml:space="preserve"> my tenure in </w:t>
            </w:r>
            <w:proofErr w:type="spellStart"/>
            <w:r w:rsidRPr="00E67850">
              <w:rPr>
                <w:sz w:val="44"/>
                <w:szCs w:val="44"/>
              </w:rPr>
              <w:t>Obeikan</w:t>
            </w:r>
            <w:proofErr w:type="spellEnd"/>
            <w:r w:rsidRPr="00E67850">
              <w:rPr>
                <w:sz w:val="44"/>
                <w:szCs w:val="44"/>
              </w:rPr>
              <w:t xml:space="preserve"> Investment Group. The project includes </w:t>
            </w:r>
            <w:proofErr w:type="gramStart"/>
            <w:r w:rsidR="002E3AC5" w:rsidRPr="00E67850">
              <w:rPr>
                <w:sz w:val="44"/>
                <w:szCs w:val="44"/>
              </w:rPr>
              <w:t>to design</w:t>
            </w:r>
            <w:proofErr w:type="gramEnd"/>
            <w:r w:rsidR="002E3AC5" w:rsidRPr="00E67850">
              <w:rPr>
                <w:sz w:val="44"/>
                <w:szCs w:val="44"/>
              </w:rPr>
              <w:t xml:space="preserve"> the network architecture, BOQ preparation, inviting proposals, selection </w:t>
            </w:r>
            <w:r w:rsidR="00DB1A48" w:rsidRPr="00E67850">
              <w:rPr>
                <w:sz w:val="44"/>
                <w:szCs w:val="44"/>
              </w:rPr>
              <w:t>process,</w:t>
            </w:r>
            <w:r w:rsidR="002E3AC5" w:rsidRPr="00E67850">
              <w:rPr>
                <w:sz w:val="44"/>
                <w:szCs w:val="44"/>
              </w:rPr>
              <w:t xml:space="preserve"> </w:t>
            </w:r>
            <w:r w:rsidR="00DB1A48" w:rsidRPr="00E67850">
              <w:rPr>
                <w:sz w:val="44"/>
                <w:szCs w:val="44"/>
              </w:rPr>
              <w:t>approvals,</w:t>
            </w:r>
            <w:r w:rsidR="002E3AC5" w:rsidRPr="00E67850">
              <w:rPr>
                <w:sz w:val="44"/>
                <w:szCs w:val="44"/>
              </w:rPr>
              <w:t xml:space="preserve"> raising PR</w:t>
            </w:r>
            <w:r w:rsidR="00BC28A0" w:rsidRPr="00E67850">
              <w:rPr>
                <w:sz w:val="44"/>
                <w:szCs w:val="44"/>
              </w:rPr>
              <w:t xml:space="preserve">, Structured cabling, Fiber &amp; UTP </w:t>
            </w:r>
            <w:r w:rsidR="00DB1A48" w:rsidRPr="00E67850">
              <w:rPr>
                <w:sz w:val="44"/>
                <w:szCs w:val="44"/>
              </w:rPr>
              <w:t>termination,</w:t>
            </w:r>
            <w:r w:rsidR="00BC28A0" w:rsidRPr="00E67850">
              <w:rPr>
                <w:sz w:val="44"/>
                <w:szCs w:val="44"/>
              </w:rPr>
              <w:t xml:space="preserve"> testing &amp; commissioning. </w:t>
            </w:r>
            <w:r w:rsidR="00DB1A48" w:rsidRPr="00E67850">
              <w:rPr>
                <w:sz w:val="44"/>
                <w:szCs w:val="44"/>
              </w:rPr>
              <w:t xml:space="preserve">The </w:t>
            </w:r>
            <w:proofErr w:type="spellStart"/>
            <w:r w:rsidR="00DB1A48" w:rsidRPr="00E67850">
              <w:rPr>
                <w:sz w:val="44"/>
                <w:szCs w:val="44"/>
              </w:rPr>
              <w:t>Obeikan</w:t>
            </w:r>
            <w:proofErr w:type="spellEnd"/>
            <w:r w:rsidR="00DB1A48" w:rsidRPr="00E67850">
              <w:rPr>
                <w:sz w:val="44"/>
                <w:szCs w:val="44"/>
              </w:rPr>
              <w:t xml:space="preserve"> </w:t>
            </w:r>
            <w:r w:rsidR="006D2CFD" w:rsidRPr="00E67850">
              <w:rPr>
                <w:sz w:val="44"/>
                <w:szCs w:val="44"/>
              </w:rPr>
              <w:t xml:space="preserve">knowledge Academy network infrastructure is designed &amp; implemented with end to end building wireless access for the students, guests &amp; staffs. There are 35 CISCO wireless access points connected to the redundant controllers and </w:t>
            </w:r>
            <w:r w:rsidR="00155F04" w:rsidRPr="00E67850">
              <w:rPr>
                <w:sz w:val="44"/>
                <w:szCs w:val="44"/>
              </w:rPr>
              <w:t>redundant WAN gateway with Next generation firewalls.</w:t>
            </w:r>
            <w:r w:rsidR="0030282F" w:rsidRPr="00E67850">
              <w:rPr>
                <w:sz w:val="44"/>
                <w:szCs w:val="44"/>
              </w:rPr>
              <w:t xml:space="preserve"> The</w:t>
            </w:r>
            <w:r w:rsidR="0017202E" w:rsidRPr="00E67850">
              <w:rPr>
                <w:sz w:val="44"/>
                <w:szCs w:val="44"/>
              </w:rPr>
              <w:t xml:space="preserve"> list of</w:t>
            </w:r>
            <w:r w:rsidR="0030282F" w:rsidRPr="00E67850">
              <w:rPr>
                <w:sz w:val="44"/>
                <w:szCs w:val="44"/>
              </w:rPr>
              <w:t xml:space="preserve"> </w:t>
            </w:r>
            <w:r w:rsidR="0017202E" w:rsidRPr="00E67850">
              <w:rPr>
                <w:sz w:val="44"/>
                <w:szCs w:val="44"/>
              </w:rPr>
              <w:t>LAN infrastructure implemented companies are below,</w:t>
            </w:r>
          </w:p>
          <w:p w:rsidR="00E35966" w:rsidRPr="00E67850" w:rsidRDefault="00E35966" w:rsidP="00E67850">
            <w:pPr>
              <w:pStyle w:val="ListParagraph"/>
              <w:numPr>
                <w:ilvl w:val="0"/>
                <w:numId w:val="33"/>
              </w:numPr>
              <w:jc w:val="center"/>
              <w:rPr>
                <w:sz w:val="44"/>
                <w:szCs w:val="44"/>
              </w:rPr>
            </w:pPr>
            <w:r w:rsidRPr="00E67850">
              <w:rPr>
                <w:sz w:val="44"/>
                <w:szCs w:val="44"/>
              </w:rPr>
              <w:t xml:space="preserve">SIG </w:t>
            </w:r>
            <w:r w:rsidR="000412DA" w:rsidRPr="00E67850">
              <w:rPr>
                <w:sz w:val="44"/>
                <w:szCs w:val="44"/>
              </w:rPr>
              <w:t>COMBIBLOCK OBEIKAN</w:t>
            </w:r>
            <w:r w:rsidR="00D067FC" w:rsidRPr="00E67850">
              <w:rPr>
                <w:sz w:val="44"/>
                <w:szCs w:val="44"/>
              </w:rPr>
              <w:t>.</w:t>
            </w:r>
          </w:p>
          <w:p w:rsidR="00083C48" w:rsidRPr="00E67850" w:rsidRDefault="00083C48" w:rsidP="00E67850">
            <w:pPr>
              <w:pStyle w:val="ListParagraph"/>
              <w:numPr>
                <w:ilvl w:val="0"/>
                <w:numId w:val="33"/>
              </w:numPr>
              <w:jc w:val="center"/>
              <w:rPr>
                <w:sz w:val="44"/>
                <w:szCs w:val="44"/>
              </w:rPr>
            </w:pPr>
            <w:r w:rsidRPr="00E67850">
              <w:rPr>
                <w:sz w:val="44"/>
                <w:szCs w:val="44"/>
              </w:rPr>
              <w:t>OBEIKAN PAPER &amp; BOARD MILL.</w:t>
            </w:r>
          </w:p>
          <w:p w:rsidR="00366E17" w:rsidRPr="00E67850" w:rsidRDefault="00366E17" w:rsidP="00E67850">
            <w:pPr>
              <w:pStyle w:val="ListParagraph"/>
              <w:numPr>
                <w:ilvl w:val="0"/>
                <w:numId w:val="33"/>
              </w:numPr>
              <w:jc w:val="center"/>
              <w:rPr>
                <w:sz w:val="44"/>
                <w:szCs w:val="44"/>
              </w:rPr>
            </w:pPr>
            <w:r w:rsidRPr="00E67850">
              <w:rPr>
                <w:sz w:val="44"/>
                <w:szCs w:val="44"/>
              </w:rPr>
              <w:t>OBEIKAN FOLDING CARTON</w:t>
            </w:r>
            <w:r w:rsidR="00D067FC" w:rsidRPr="00E67850">
              <w:rPr>
                <w:sz w:val="44"/>
                <w:szCs w:val="44"/>
              </w:rPr>
              <w:t>.</w:t>
            </w:r>
          </w:p>
          <w:p w:rsidR="00366E17" w:rsidRPr="00E67850" w:rsidRDefault="00366E17" w:rsidP="00E67850">
            <w:pPr>
              <w:pStyle w:val="ListParagraph"/>
              <w:numPr>
                <w:ilvl w:val="0"/>
                <w:numId w:val="33"/>
              </w:numPr>
              <w:jc w:val="center"/>
              <w:rPr>
                <w:sz w:val="44"/>
                <w:szCs w:val="44"/>
              </w:rPr>
            </w:pPr>
            <w:r w:rsidRPr="00E67850">
              <w:rPr>
                <w:sz w:val="44"/>
                <w:szCs w:val="44"/>
              </w:rPr>
              <w:lastRenderedPageBreak/>
              <w:t>OBEIKAN KNOWLEDGE ACADEMY</w:t>
            </w:r>
            <w:r w:rsidR="000412DA" w:rsidRPr="00E67850">
              <w:rPr>
                <w:sz w:val="44"/>
                <w:szCs w:val="44"/>
              </w:rPr>
              <w:t>.</w:t>
            </w:r>
          </w:p>
          <w:p w:rsidR="000412DA" w:rsidRPr="00E67850" w:rsidRDefault="00366E17" w:rsidP="00E67850">
            <w:pPr>
              <w:pStyle w:val="ListParagraph"/>
              <w:numPr>
                <w:ilvl w:val="0"/>
                <w:numId w:val="33"/>
              </w:numPr>
              <w:jc w:val="center"/>
              <w:rPr>
                <w:sz w:val="44"/>
                <w:szCs w:val="44"/>
              </w:rPr>
            </w:pPr>
            <w:r w:rsidRPr="00E67850">
              <w:rPr>
                <w:sz w:val="44"/>
                <w:szCs w:val="44"/>
              </w:rPr>
              <w:t>OTS</w:t>
            </w:r>
            <w:r w:rsidR="000412DA" w:rsidRPr="00E67850">
              <w:rPr>
                <w:sz w:val="44"/>
                <w:szCs w:val="44"/>
              </w:rPr>
              <w:t>.</w:t>
            </w:r>
          </w:p>
          <w:p w:rsidR="00366E17" w:rsidRPr="00E67850" w:rsidRDefault="00AF4B14" w:rsidP="00E67850">
            <w:pPr>
              <w:jc w:val="center"/>
              <w:rPr>
                <w:b/>
                <w:sz w:val="44"/>
                <w:szCs w:val="44"/>
              </w:rPr>
            </w:pPr>
            <w:r w:rsidRPr="00E67850">
              <w:rPr>
                <w:b/>
                <w:sz w:val="44"/>
                <w:szCs w:val="44"/>
              </w:rPr>
              <w:t>Fiber Optics Projects</w:t>
            </w:r>
          </w:p>
          <w:p w:rsidR="00AF4B14" w:rsidRPr="00E67850" w:rsidRDefault="00AF4B14" w:rsidP="00E67850">
            <w:pPr>
              <w:pStyle w:val="ListParagraph"/>
              <w:numPr>
                <w:ilvl w:val="0"/>
                <w:numId w:val="33"/>
              </w:numPr>
              <w:jc w:val="center"/>
              <w:rPr>
                <w:sz w:val="44"/>
                <w:szCs w:val="44"/>
              </w:rPr>
            </w:pPr>
            <w:r w:rsidRPr="00E67850">
              <w:rPr>
                <w:sz w:val="44"/>
                <w:szCs w:val="44"/>
              </w:rPr>
              <w:t>FIBER OPTIC PROJECTS OBEIKAN INDUSTRIAL CITY</w:t>
            </w:r>
            <w:r w:rsidR="00046BA0" w:rsidRPr="00E67850">
              <w:rPr>
                <w:sz w:val="44"/>
                <w:szCs w:val="44"/>
              </w:rPr>
              <w:t>.</w:t>
            </w:r>
          </w:p>
          <w:p w:rsidR="000856B8" w:rsidRPr="00E67850" w:rsidRDefault="000856B8" w:rsidP="00E67850">
            <w:pPr>
              <w:jc w:val="center"/>
              <w:rPr>
                <w:sz w:val="44"/>
                <w:szCs w:val="44"/>
              </w:rPr>
            </w:pPr>
            <w:r w:rsidRPr="00E67850">
              <w:rPr>
                <w:sz w:val="44"/>
                <w:szCs w:val="44"/>
              </w:rPr>
              <w:t xml:space="preserve">The Fiber Optic projects </w:t>
            </w:r>
            <w:r w:rsidR="00B95BD1" w:rsidRPr="00E67850">
              <w:rPr>
                <w:sz w:val="44"/>
                <w:szCs w:val="44"/>
              </w:rPr>
              <w:t>includes excavation , laying class IV pipes, Manholes and pulling termination of single mode fiber cables to 22 companies located in Industrial city phase II in Riyadh. The total 5900 meters of SM fiber cable used for the project.</w:t>
            </w:r>
          </w:p>
          <w:p w:rsidR="00046BA0" w:rsidRPr="00E67850" w:rsidRDefault="00046BA0" w:rsidP="00E67850">
            <w:pPr>
              <w:jc w:val="center"/>
              <w:rPr>
                <w:b/>
                <w:sz w:val="44"/>
                <w:szCs w:val="44"/>
              </w:rPr>
            </w:pPr>
            <w:r w:rsidRPr="00E67850">
              <w:rPr>
                <w:b/>
                <w:sz w:val="44"/>
                <w:szCs w:val="44"/>
              </w:rPr>
              <w:t>MES Projects</w:t>
            </w:r>
          </w:p>
          <w:p w:rsidR="00366E17" w:rsidRPr="00E67850" w:rsidRDefault="00366E17" w:rsidP="00E67850">
            <w:pPr>
              <w:pStyle w:val="ListParagraph"/>
              <w:jc w:val="center"/>
              <w:rPr>
                <w:sz w:val="44"/>
                <w:szCs w:val="44"/>
              </w:rPr>
            </w:pPr>
          </w:p>
          <w:p w:rsidR="00E35966" w:rsidRPr="00E67850" w:rsidRDefault="00E35966" w:rsidP="00E67850">
            <w:pPr>
              <w:pStyle w:val="ListParagraph"/>
              <w:numPr>
                <w:ilvl w:val="0"/>
                <w:numId w:val="33"/>
              </w:numPr>
              <w:jc w:val="center"/>
              <w:rPr>
                <w:b/>
                <w:sz w:val="44"/>
                <w:szCs w:val="44"/>
              </w:rPr>
            </w:pPr>
            <w:r w:rsidRPr="00E67850">
              <w:rPr>
                <w:b/>
                <w:sz w:val="44"/>
                <w:szCs w:val="44"/>
              </w:rPr>
              <w:t>MES (OPTIVISION</w:t>
            </w:r>
            <w:r w:rsidR="00323475" w:rsidRPr="00E67850">
              <w:rPr>
                <w:b/>
                <w:sz w:val="44"/>
                <w:szCs w:val="44"/>
              </w:rPr>
              <w:t>-Honeywell</w:t>
            </w:r>
            <w:r w:rsidRPr="00E67850">
              <w:rPr>
                <w:b/>
                <w:sz w:val="44"/>
                <w:szCs w:val="44"/>
              </w:rPr>
              <w:t>) OBEIKAN PAPER &amp; BOARD MILL</w:t>
            </w:r>
            <w:r w:rsidR="00D31F10" w:rsidRPr="00E67850">
              <w:rPr>
                <w:b/>
                <w:sz w:val="44"/>
                <w:szCs w:val="44"/>
              </w:rPr>
              <w:t>.</w:t>
            </w:r>
          </w:p>
          <w:p w:rsidR="00412142" w:rsidRPr="00E67850" w:rsidRDefault="00412142" w:rsidP="00E67850">
            <w:pPr>
              <w:pStyle w:val="ListParagraph"/>
              <w:jc w:val="center"/>
              <w:rPr>
                <w:sz w:val="44"/>
                <w:szCs w:val="44"/>
              </w:rPr>
            </w:pPr>
            <w:proofErr w:type="spellStart"/>
            <w:r w:rsidRPr="00E67850">
              <w:rPr>
                <w:sz w:val="44"/>
                <w:szCs w:val="44"/>
              </w:rPr>
              <w:t>OptiVision</w:t>
            </w:r>
            <w:proofErr w:type="spellEnd"/>
            <w:r w:rsidRPr="00E67850">
              <w:rPr>
                <w:sz w:val="44"/>
                <w:szCs w:val="44"/>
              </w:rPr>
              <w:t xml:space="preserve"> application is a comprehensive solution for profitably managing the complete order-to-cash cycle of a pulp and paper company. </w:t>
            </w:r>
            <w:r w:rsidR="008E7089" w:rsidRPr="00E67850">
              <w:rPr>
                <w:sz w:val="44"/>
                <w:szCs w:val="44"/>
              </w:rPr>
              <w:t>Lead an infrastructure team to design and implement the Hardware, networks &amp; shop floor interface connectivity’s as per the vendor specification.</w:t>
            </w:r>
          </w:p>
          <w:p w:rsidR="00D67815" w:rsidRPr="00E67850" w:rsidRDefault="00D67815" w:rsidP="00E67850">
            <w:pPr>
              <w:pStyle w:val="ListParagraph"/>
              <w:numPr>
                <w:ilvl w:val="0"/>
                <w:numId w:val="33"/>
              </w:numPr>
              <w:jc w:val="center"/>
              <w:rPr>
                <w:sz w:val="44"/>
                <w:szCs w:val="44"/>
              </w:rPr>
            </w:pPr>
            <w:r w:rsidRPr="00E67850">
              <w:rPr>
                <w:sz w:val="44"/>
                <w:szCs w:val="44"/>
              </w:rPr>
              <w:t>MES (</w:t>
            </w:r>
            <w:proofErr w:type="spellStart"/>
            <w:r w:rsidRPr="00E67850">
              <w:rPr>
                <w:sz w:val="44"/>
                <w:szCs w:val="44"/>
              </w:rPr>
              <w:t>Quntiq</w:t>
            </w:r>
            <w:proofErr w:type="spellEnd"/>
            <w:r w:rsidRPr="00E67850">
              <w:rPr>
                <w:sz w:val="44"/>
                <w:szCs w:val="44"/>
              </w:rPr>
              <w:t>) SIG OBEIKAN COMBIBLOCK</w:t>
            </w:r>
          </w:p>
          <w:p w:rsidR="00D67815" w:rsidRPr="00E67850" w:rsidRDefault="00D67815" w:rsidP="00E67850">
            <w:pPr>
              <w:pStyle w:val="ListParagraph"/>
              <w:jc w:val="center"/>
              <w:rPr>
                <w:sz w:val="44"/>
                <w:szCs w:val="44"/>
              </w:rPr>
            </w:pPr>
          </w:p>
          <w:p w:rsidR="00D067FC" w:rsidRPr="00E67850" w:rsidRDefault="00D067FC" w:rsidP="00E67850">
            <w:pPr>
              <w:jc w:val="center"/>
              <w:rPr>
                <w:b/>
                <w:sz w:val="44"/>
                <w:szCs w:val="44"/>
              </w:rPr>
            </w:pPr>
            <w:r w:rsidRPr="00E67850">
              <w:rPr>
                <w:b/>
                <w:sz w:val="44"/>
                <w:szCs w:val="44"/>
              </w:rPr>
              <w:t>Data Center Projects</w:t>
            </w:r>
          </w:p>
          <w:p w:rsidR="00790A67" w:rsidRPr="00E67850" w:rsidRDefault="00E35966" w:rsidP="00E67850">
            <w:pPr>
              <w:pStyle w:val="ListParagraph"/>
              <w:numPr>
                <w:ilvl w:val="0"/>
                <w:numId w:val="33"/>
              </w:numPr>
              <w:jc w:val="center"/>
              <w:rPr>
                <w:sz w:val="44"/>
                <w:szCs w:val="44"/>
              </w:rPr>
            </w:pPr>
            <w:r w:rsidRPr="00E67850">
              <w:rPr>
                <w:sz w:val="44"/>
                <w:szCs w:val="44"/>
              </w:rPr>
              <w:t>BUILDING DATA CENTER</w:t>
            </w:r>
          </w:p>
          <w:p w:rsidR="00E35966" w:rsidRPr="00E67850" w:rsidRDefault="00E35966" w:rsidP="00E67850">
            <w:pPr>
              <w:pStyle w:val="ListParagraph"/>
              <w:numPr>
                <w:ilvl w:val="0"/>
                <w:numId w:val="33"/>
              </w:numPr>
              <w:jc w:val="center"/>
              <w:rPr>
                <w:sz w:val="44"/>
                <w:szCs w:val="44"/>
              </w:rPr>
            </w:pPr>
            <w:r w:rsidRPr="00E67850">
              <w:rPr>
                <w:sz w:val="44"/>
                <w:szCs w:val="44"/>
              </w:rPr>
              <w:t xml:space="preserve">DATA CENTER VIRTUALIZATION </w:t>
            </w:r>
            <w:r w:rsidR="00790A67" w:rsidRPr="00E67850">
              <w:rPr>
                <w:sz w:val="44"/>
                <w:szCs w:val="44"/>
              </w:rPr>
              <w:t>(VMWARE)</w:t>
            </w:r>
          </w:p>
          <w:p w:rsidR="00E35966" w:rsidRPr="00E67850" w:rsidRDefault="00614CA3" w:rsidP="00E67850">
            <w:pPr>
              <w:pStyle w:val="ListParagraph"/>
              <w:numPr>
                <w:ilvl w:val="0"/>
                <w:numId w:val="33"/>
              </w:numPr>
              <w:jc w:val="center"/>
              <w:rPr>
                <w:sz w:val="44"/>
                <w:szCs w:val="44"/>
              </w:rPr>
            </w:pPr>
            <w:r w:rsidRPr="00E67850">
              <w:rPr>
                <w:sz w:val="44"/>
                <w:szCs w:val="44"/>
              </w:rPr>
              <w:t>REDUNDANT/BACKUP</w:t>
            </w:r>
            <w:r w:rsidR="00790A67" w:rsidRPr="00E67850">
              <w:rPr>
                <w:sz w:val="44"/>
                <w:szCs w:val="44"/>
              </w:rPr>
              <w:t xml:space="preserve"> Data Center.</w:t>
            </w:r>
          </w:p>
          <w:p w:rsidR="00614CA3" w:rsidRPr="00E67850" w:rsidRDefault="00E35966" w:rsidP="00E67850">
            <w:pPr>
              <w:pStyle w:val="ListParagraph"/>
              <w:numPr>
                <w:ilvl w:val="0"/>
                <w:numId w:val="33"/>
              </w:numPr>
              <w:jc w:val="center"/>
              <w:rPr>
                <w:sz w:val="44"/>
                <w:szCs w:val="44"/>
              </w:rPr>
            </w:pPr>
            <w:r w:rsidRPr="00E67850">
              <w:rPr>
                <w:sz w:val="44"/>
                <w:szCs w:val="44"/>
              </w:rPr>
              <w:t xml:space="preserve">ENTERPRISE BACKUP &amp; RECOVERY SOLUTION </w:t>
            </w:r>
            <w:r w:rsidR="00790A67" w:rsidRPr="00E67850">
              <w:rPr>
                <w:sz w:val="44"/>
                <w:szCs w:val="44"/>
              </w:rPr>
              <w:t>(COMMVAULT SIMPANA)</w:t>
            </w:r>
          </w:p>
          <w:p w:rsidR="00E35966" w:rsidRPr="00E67850" w:rsidRDefault="00614CA3" w:rsidP="00E67850">
            <w:pPr>
              <w:jc w:val="center"/>
              <w:rPr>
                <w:b/>
                <w:sz w:val="44"/>
                <w:szCs w:val="44"/>
              </w:rPr>
            </w:pPr>
            <w:r w:rsidRPr="00E67850">
              <w:rPr>
                <w:b/>
                <w:sz w:val="44"/>
                <w:szCs w:val="44"/>
              </w:rPr>
              <w:t>EXPERIENCE</w:t>
            </w:r>
          </w:p>
          <w:p w:rsidR="00F75CB6" w:rsidRPr="00E67850" w:rsidRDefault="00F75CB6" w:rsidP="00E67850">
            <w:pPr>
              <w:jc w:val="center"/>
              <w:rPr>
                <w:color w:val="94B6D2" w:themeColor="accent1"/>
                <w:sz w:val="44"/>
                <w:szCs w:val="44"/>
              </w:rPr>
            </w:pPr>
            <w:r w:rsidRPr="00E67850">
              <w:rPr>
                <w:rStyle w:val="Strong"/>
                <w:spacing w:val="30"/>
                <w:sz w:val="44"/>
                <w:szCs w:val="44"/>
              </w:rPr>
              <w:t xml:space="preserve">Information Technology Manager </w:t>
            </w:r>
            <w:r w:rsidRPr="00E67850">
              <w:rPr>
                <w:color w:val="94B6D2" w:themeColor="accent1"/>
                <w:sz w:val="44"/>
                <w:szCs w:val="44"/>
              </w:rPr>
              <w:t>I ENPI Group, Dubai, UAE</w:t>
            </w:r>
          </w:p>
          <w:p w:rsidR="005B01A5" w:rsidRPr="00E67850" w:rsidRDefault="005B01A5" w:rsidP="00E67850">
            <w:pPr>
              <w:jc w:val="center"/>
              <w:rPr>
                <w:color w:val="94B6D2" w:themeColor="accent1"/>
                <w:sz w:val="44"/>
                <w:szCs w:val="44"/>
              </w:rPr>
            </w:pPr>
            <w:r w:rsidRPr="00E67850">
              <w:rPr>
                <w:color w:val="94B6D2" w:themeColor="accent1"/>
                <w:sz w:val="44"/>
                <w:szCs w:val="44"/>
              </w:rPr>
              <w:t>Since April 2016</w:t>
            </w:r>
          </w:p>
          <w:p w:rsidR="000F6E04" w:rsidRPr="00E67850" w:rsidRDefault="000F6E04" w:rsidP="00E67850">
            <w:pPr>
              <w:jc w:val="center"/>
              <w:rPr>
                <w:rStyle w:val="Strong"/>
                <w:spacing w:val="30"/>
                <w:sz w:val="44"/>
                <w:szCs w:val="44"/>
              </w:rPr>
            </w:pPr>
          </w:p>
          <w:p w:rsidR="00E35966" w:rsidRPr="00E67850" w:rsidRDefault="00E35966" w:rsidP="00E67850">
            <w:pPr>
              <w:pStyle w:val="Subsection"/>
              <w:jc w:val="center"/>
              <w:rPr>
                <w:color w:val="auto"/>
                <w:spacing w:val="0"/>
                <w:sz w:val="44"/>
                <w:szCs w:val="44"/>
              </w:rPr>
            </w:pPr>
            <w:r w:rsidRPr="00E67850">
              <w:rPr>
                <w:rStyle w:val="Strong"/>
                <w:sz w:val="44"/>
                <w:szCs w:val="44"/>
              </w:rPr>
              <w:t xml:space="preserve">IT Infrastructure Manager </w:t>
            </w:r>
            <w:r w:rsidRPr="00E67850">
              <w:rPr>
                <w:sz w:val="44"/>
                <w:szCs w:val="44"/>
              </w:rPr>
              <w:t>|</w:t>
            </w:r>
            <w:proofErr w:type="spellStart"/>
            <w:sdt>
              <w:sdtPr>
                <w:rPr>
                  <w:sz w:val="44"/>
                  <w:szCs w:val="44"/>
                </w:rPr>
                <w:id w:val="-25871716"/>
                <w:placeholder>
                  <w:docPart w:val="0A532E561F5746EEAE7BAA2CBB7782E6"/>
                </w:placeholder>
              </w:sdtPr>
              <w:sdtEndPr/>
              <w:sdtContent>
                <w:r w:rsidRPr="00E67850">
                  <w:rPr>
                    <w:sz w:val="44"/>
                    <w:szCs w:val="44"/>
                  </w:rPr>
                  <w:t>Obeikan</w:t>
                </w:r>
                <w:proofErr w:type="spellEnd"/>
                <w:r w:rsidRPr="00E67850">
                  <w:rPr>
                    <w:sz w:val="44"/>
                    <w:szCs w:val="44"/>
                  </w:rPr>
                  <w:t xml:space="preserve"> Investment Group, Riyadh, KSA</w:t>
                </w:r>
              </w:sdtContent>
            </w:sdt>
          </w:p>
          <w:p w:rsidR="00E35966" w:rsidRPr="00E67850" w:rsidRDefault="0063475F" w:rsidP="00E67850">
            <w:pPr>
              <w:jc w:val="center"/>
              <w:rPr>
                <w:sz w:val="44"/>
                <w:szCs w:val="44"/>
              </w:rPr>
            </w:pPr>
            <w:r w:rsidRPr="00E67850">
              <w:rPr>
                <w:sz w:val="44"/>
                <w:szCs w:val="44"/>
              </w:rPr>
              <w:t>January 2011 – March 2016.</w:t>
            </w:r>
          </w:p>
          <w:p w:rsidR="00E35966" w:rsidRPr="00E67850" w:rsidRDefault="006F4C3A" w:rsidP="00E67850">
            <w:pPr>
              <w:pStyle w:val="ListParagraph"/>
              <w:numPr>
                <w:ilvl w:val="0"/>
                <w:numId w:val="31"/>
              </w:numPr>
              <w:jc w:val="center"/>
              <w:rPr>
                <w:sz w:val="44"/>
                <w:szCs w:val="44"/>
              </w:rPr>
            </w:pPr>
            <w:r w:rsidRPr="00E67850">
              <w:rPr>
                <w:sz w:val="44"/>
                <w:szCs w:val="44"/>
              </w:rPr>
              <w:t xml:space="preserve">Responsible for </w:t>
            </w:r>
            <w:r w:rsidR="0015592E" w:rsidRPr="00E67850">
              <w:rPr>
                <w:sz w:val="44"/>
                <w:szCs w:val="44"/>
              </w:rPr>
              <w:t xml:space="preserve">managing </w:t>
            </w:r>
            <w:r w:rsidRPr="00E67850">
              <w:rPr>
                <w:sz w:val="44"/>
                <w:szCs w:val="44"/>
              </w:rPr>
              <w:t xml:space="preserve">IT Infrastructure </w:t>
            </w:r>
            <w:r w:rsidR="00AF0403" w:rsidRPr="00E67850">
              <w:rPr>
                <w:sz w:val="44"/>
                <w:szCs w:val="44"/>
              </w:rPr>
              <w:t>operations,</w:t>
            </w:r>
            <w:r w:rsidRPr="00E67850">
              <w:rPr>
                <w:sz w:val="44"/>
                <w:szCs w:val="44"/>
              </w:rPr>
              <w:t xml:space="preserve"> configuration, support and change management.</w:t>
            </w:r>
          </w:p>
          <w:p w:rsidR="00E35966" w:rsidRPr="00E67850" w:rsidRDefault="0015592E" w:rsidP="00E67850">
            <w:pPr>
              <w:pStyle w:val="ListParagraph"/>
              <w:numPr>
                <w:ilvl w:val="0"/>
                <w:numId w:val="31"/>
              </w:numPr>
              <w:jc w:val="center"/>
              <w:rPr>
                <w:sz w:val="44"/>
                <w:szCs w:val="44"/>
              </w:rPr>
            </w:pPr>
            <w:r w:rsidRPr="00E67850">
              <w:rPr>
                <w:sz w:val="44"/>
                <w:szCs w:val="44"/>
              </w:rPr>
              <w:t xml:space="preserve">Manage service resource planning, budgeting and operation initiatives to scale for business growth &amp; </w:t>
            </w:r>
            <w:r w:rsidRPr="00E67850">
              <w:rPr>
                <w:sz w:val="44"/>
                <w:szCs w:val="44"/>
              </w:rPr>
              <w:lastRenderedPageBreak/>
              <w:t>changes.</w:t>
            </w:r>
          </w:p>
          <w:p w:rsidR="00E35966" w:rsidRPr="00E67850" w:rsidRDefault="0015592E" w:rsidP="00E67850">
            <w:pPr>
              <w:pStyle w:val="ListParagraph"/>
              <w:numPr>
                <w:ilvl w:val="0"/>
                <w:numId w:val="31"/>
              </w:numPr>
              <w:jc w:val="center"/>
              <w:rPr>
                <w:sz w:val="44"/>
                <w:szCs w:val="44"/>
              </w:rPr>
            </w:pPr>
            <w:r w:rsidRPr="00E67850">
              <w:rPr>
                <w:sz w:val="44"/>
                <w:szCs w:val="44"/>
              </w:rPr>
              <w:t>Ensure appropriate monitoring of the network &amp; systems to avoid or minimize downtime and/or limitations on resource availability.</w:t>
            </w:r>
          </w:p>
          <w:p w:rsidR="0015592E" w:rsidRPr="00E67850" w:rsidRDefault="0015592E" w:rsidP="00E67850">
            <w:pPr>
              <w:pStyle w:val="ListParagraph"/>
              <w:numPr>
                <w:ilvl w:val="0"/>
                <w:numId w:val="31"/>
              </w:numPr>
              <w:jc w:val="center"/>
              <w:rPr>
                <w:sz w:val="44"/>
                <w:szCs w:val="44"/>
              </w:rPr>
            </w:pPr>
            <w:r w:rsidRPr="00E67850">
              <w:rPr>
                <w:sz w:val="44"/>
                <w:szCs w:val="44"/>
              </w:rPr>
              <w:t>Ensure corrective &amp; Preventive measures are performed on existing equipment and system.</w:t>
            </w:r>
          </w:p>
          <w:p w:rsidR="0015592E" w:rsidRPr="00E67850" w:rsidRDefault="006421A8" w:rsidP="00E67850">
            <w:pPr>
              <w:pStyle w:val="ListParagraph"/>
              <w:numPr>
                <w:ilvl w:val="0"/>
                <w:numId w:val="31"/>
              </w:numPr>
              <w:jc w:val="center"/>
              <w:rPr>
                <w:sz w:val="44"/>
                <w:szCs w:val="44"/>
              </w:rPr>
            </w:pPr>
            <w:r w:rsidRPr="00E67850">
              <w:rPr>
                <w:sz w:val="44"/>
                <w:szCs w:val="44"/>
              </w:rPr>
              <w:t xml:space="preserve">Drive process improvement and ensure appropriate on call </w:t>
            </w:r>
            <w:r w:rsidR="005C748E" w:rsidRPr="00E67850">
              <w:rPr>
                <w:sz w:val="44"/>
                <w:szCs w:val="44"/>
              </w:rPr>
              <w:t>support.</w:t>
            </w:r>
          </w:p>
          <w:p w:rsidR="005C748E" w:rsidRPr="00E67850" w:rsidRDefault="005C748E" w:rsidP="00E67850">
            <w:pPr>
              <w:pStyle w:val="ListParagraph"/>
              <w:numPr>
                <w:ilvl w:val="0"/>
                <w:numId w:val="31"/>
              </w:numPr>
              <w:jc w:val="center"/>
              <w:rPr>
                <w:sz w:val="44"/>
                <w:szCs w:val="44"/>
              </w:rPr>
            </w:pPr>
            <w:r w:rsidRPr="00E67850">
              <w:rPr>
                <w:sz w:val="44"/>
                <w:szCs w:val="44"/>
              </w:rPr>
              <w:t>Manage, mentor and motivate staff.</w:t>
            </w:r>
          </w:p>
          <w:p w:rsidR="005C748E" w:rsidRPr="00E67850" w:rsidRDefault="0019373F" w:rsidP="00E67850">
            <w:pPr>
              <w:pStyle w:val="ListParagraph"/>
              <w:numPr>
                <w:ilvl w:val="0"/>
                <w:numId w:val="31"/>
              </w:numPr>
              <w:jc w:val="center"/>
              <w:rPr>
                <w:sz w:val="44"/>
                <w:szCs w:val="44"/>
              </w:rPr>
            </w:pPr>
            <w:r w:rsidRPr="00E67850">
              <w:rPr>
                <w:sz w:val="44"/>
                <w:szCs w:val="44"/>
              </w:rPr>
              <w:t>Ensure consistent environment for ease of maintainability across departments/offices.</w:t>
            </w:r>
          </w:p>
          <w:p w:rsidR="0019373F" w:rsidRPr="00E67850" w:rsidRDefault="0019373F" w:rsidP="00E67850">
            <w:pPr>
              <w:pStyle w:val="ListParagraph"/>
              <w:numPr>
                <w:ilvl w:val="0"/>
                <w:numId w:val="31"/>
              </w:numPr>
              <w:jc w:val="center"/>
              <w:rPr>
                <w:sz w:val="44"/>
                <w:szCs w:val="44"/>
              </w:rPr>
            </w:pPr>
            <w:r w:rsidRPr="00E67850">
              <w:rPr>
                <w:sz w:val="44"/>
                <w:szCs w:val="44"/>
              </w:rPr>
              <w:t>Ensure consistent direction to staff regarding role definition and performance evaluation.</w:t>
            </w:r>
          </w:p>
          <w:p w:rsidR="00E35966" w:rsidRPr="00E67850" w:rsidRDefault="00E35966" w:rsidP="00E67850">
            <w:pPr>
              <w:pStyle w:val="Subsection"/>
              <w:jc w:val="center"/>
              <w:rPr>
                <w:color w:val="auto"/>
                <w:spacing w:val="0"/>
                <w:sz w:val="44"/>
                <w:szCs w:val="44"/>
              </w:rPr>
            </w:pPr>
            <w:r w:rsidRPr="00E67850">
              <w:rPr>
                <w:rStyle w:val="Strong"/>
                <w:sz w:val="44"/>
                <w:szCs w:val="44"/>
              </w:rPr>
              <w:t xml:space="preserve">IT Infrastructure Supervisor </w:t>
            </w:r>
            <w:r w:rsidRPr="00E67850">
              <w:rPr>
                <w:sz w:val="44"/>
                <w:szCs w:val="44"/>
              </w:rPr>
              <w:t>|</w:t>
            </w:r>
            <w:proofErr w:type="spellStart"/>
            <w:sdt>
              <w:sdtPr>
                <w:rPr>
                  <w:sz w:val="44"/>
                  <w:szCs w:val="44"/>
                </w:rPr>
                <w:id w:val="2090187522"/>
                <w:placeholder>
                  <w:docPart w:val="19621D1AFF7E43369EC0FB9F9593F423"/>
                </w:placeholder>
              </w:sdtPr>
              <w:sdtEndPr/>
              <w:sdtContent>
                <w:r w:rsidRPr="00E67850">
                  <w:rPr>
                    <w:sz w:val="44"/>
                    <w:szCs w:val="44"/>
                  </w:rPr>
                  <w:t>Obeikan</w:t>
                </w:r>
                <w:proofErr w:type="spellEnd"/>
                <w:r w:rsidRPr="00E67850">
                  <w:rPr>
                    <w:sz w:val="44"/>
                    <w:szCs w:val="44"/>
                  </w:rPr>
                  <w:t xml:space="preserve"> Investment Group Riyadh, KSA</w:t>
                </w:r>
              </w:sdtContent>
            </w:sdt>
          </w:p>
          <w:p w:rsidR="00E35966" w:rsidRPr="00E67850" w:rsidRDefault="007023CA" w:rsidP="00E67850">
            <w:pPr>
              <w:jc w:val="center"/>
              <w:rPr>
                <w:sz w:val="44"/>
                <w:szCs w:val="44"/>
              </w:rPr>
            </w:pPr>
            <w:r w:rsidRPr="00E67850">
              <w:rPr>
                <w:sz w:val="44"/>
                <w:szCs w:val="44"/>
              </w:rPr>
              <w:t>Sept 2004</w:t>
            </w:r>
            <w:r w:rsidR="00E40397" w:rsidRPr="00E67850">
              <w:rPr>
                <w:sz w:val="44"/>
                <w:szCs w:val="44"/>
              </w:rPr>
              <w:t xml:space="preserve"> – Dec 2010</w:t>
            </w:r>
          </w:p>
          <w:p w:rsidR="00E35966" w:rsidRPr="00E67850" w:rsidRDefault="00E40397" w:rsidP="00E67850">
            <w:pPr>
              <w:pStyle w:val="ListParagraph"/>
              <w:numPr>
                <w:ilvl w:val="0"/>
                <w:numId w:val="31"/>
              </w:numPr>
              <w:jc w:val="center"/>
              <w:rPr>
                <w:sz w:val="44"/>
                <w:szCs w:val="44"/>
              </w:rPr>
            </w:pPr>
            <w:r w:rsidRPr="00E67850">
              <w:rPr>
                <w:sz w:val="44"/>
                <w:szCs w:val="44"/>
              </w:rPr>
              <w:t>Supervising the t</w:t>
            </w:r>
            <w:r w:rsidR="007023CA" w:rsidRPr="00E67850">
              <w:rPr>
                <w:sz w:val="44"/>
                <w:szCs w:val="44"/>
              </w:rPr>
              <w:t>eam of Infrastructure &amp; Support for day to day activities.</w:t>
            </w:r>
          </w:p>
          <w:p w:rsidR="007023CA" w:rsidRPr="00E67850" w:rsidRDefault="00B46F71" w:rsidP="00E67850">
            <w:pPr>
              <w:pStyle w:val="ListParagraph"/>
              <w:numPr>
                <w:ilvl w:val="0"/>
                <w:numId w:val="31"/>
              </w:numPr>
              <w:jc w:val="center"/>
              <w:rPr>
                <w:sz w:val="44"/>
                <w:szCs w:val="44"/>
              </w:rPr>
            </w:pPr>
            <w:r w:rsidRPr="00E67850">
              <w:rPr>
                <w:sz w:val="44"/>
                <w:szCs w:val="44"/>
              </w:rPr>
              <w:t xml:space="preserve">Supervising </w:t>
            </w:r>
            <w:r w:rsidR="001474C3" w:rsidRPr="00E67850">
              <w:rPr>
                <w:sz w:val="44"/>
                <w:szCs w:val="44"/>
              </w:rPr>
              <w:t>Infrastructure projects</w:t>
            </w:r>
            <w:r w:rsidRPr="00E67850">
              <w:rPr>
                <w:sz w:val="44"/>
                <w:szCs w:val="44"/>
              </w:rPr>
              <w:t>.</w:t>
            </w:r>
          </w:p>
          <w:p w:rsidR="00B46F71" w:rsidRPr="00E67850" w:rsidRDefault="00B46F71" w:rsidP="00E67850">
            <w:pPr>
              <w:pStyle w:val="ListParagraph"/>
              <w:numPr>
                <w:ilvl w:val="0"/>
                <w:numId w:val="31"/>
              </w:numPr>
              <w:jc w:val="center"/>
              <w:rPr>
                <w:sz w:val="44"/>
                <w:szCs w:val="44"/>
              </w:rPr>
            </w:pPr>
            <w:r w:rsidRPr="00E67850">
              <w:rPr>
                <w:sz w:val="44"/>
                <w:szCs w:val="44"/>
              </w:rPr>
              <w:t>Problem Solving &amp; Escalation.</w:t>
            </w:r>
          </w:p>
          <w:p w:rsidR="00B46F71" w:rsidRPr="00E67850" w:rsidRDefault="00B46F71" w:rsidP="00E67850">
            <w:pPr>
              <w:pStyle w:val="ListParagraph"/>
              <w:numPr>
                <w:ilvl w:val="0"/>
                <w:numId w:val="31"/>
              </w:numPr>
              <w:jc w:val="center"/>
              <w:rPr>
                <w:sz w:val="44"/>
                <w:szCs w:val="44"/>
              </w:rPr>
            </w:pPr>
            <w:r w:rsidRPr="00E67850">
              <w:rPr>
                <w:sz w:val="44"/>
                <w:szCs w:val="44"/>
              </w:rPr>
              <w:t>Monitoring OIG Network</w:t>
            </w:r>
            <w:r w:rsidR="00AD3194" w:rsidRPr="00E67850">
              <w:rPr>
                <w:sz w:val="44"/>
                <w:szCs w:val="44"/>
              </w:rPr>
              <w:t>s</w:t>
            </w:r>
            <w:r w:rsidRPr="00E67850">
              <w:rPr>
                <w:sz w:val="44"/>
                <w:szCs w:val="44"/>
              </w:rPr>
              <w:t xml:space="preserve"> &amp; Data Center</w:t>
            </w:r>
            <w:r w:rsidR="00AD3194" w:rsidRPr="00E67850">
              <w:rPr>
                <w:sz w:val="44"/>
                <w:szCs w:val="44"/>
              </w:rPr>
              <w:t>s</w:t>
            </w:r>
            <w:r w:rsidRPr="00E67850">
              <w:rPr>
                <w:sz w:val="44"/>
                <w:szCs w:val="44"/>
              </w:rPr>
              <w:t>.</w:t>
            </w:r>
          </w:p>
          <w:p w:rsidR="00E35966" w:rsidRPr="00E67850" w:rsidRDefault="00E35966" w:rsidP="00E67850">
            <w:pPr>
              <w:pStyle w:val="ListParagraph"/>
              <w:numPr>
                <w:ilvl w:val="0"/>
                <w:numId w:val="31"/>
              </w:numPr>
              <w:jc w:val="center"/>
              <w:rPr>
                <w:sz w:val="44"/>
                <w:szCs w:val="44"/>
              </w:rPr>
            </w:pPr>
          </w:p>
          <w:p w:rsidR="00E35966" w:rsidRPr="00E67850" w:rsidRDefault="007023CA" w:rsidP="00E67850">
            <w:pPr>
              <w:pStyle w:val="Subsection"/>
              <w:jc w:val="center"/>
              <w:rPr>
                <w:color w:val="auto"/>
                <w:spacing w:val="0"/>
                <w:sz w:val="44"/>
                <w:szCs w:val="44"/>
              </w:rPr>
            </w:pPr>
            <w:r w:rsidRPr="00E67850">
              <w:rPr>
                <w:rStyle w:val="Strong"/>
                <w:sz w:val="44"/>
                <w:szCs w:val="44"/>
              </w:rPr>
              <w:lastRenderedPageBreak/>
              <w:t>Computer Engineer</w:t>
            </w:r>
            <w:r w:rsidR="00E35966" w:rsidRPr="00E67850">
              <w:rPr>
                <w:sz w:val="44"/>
                <w:szCs w:val="44"/>
              </w:rPr>
              <w:t>|</w:t>
            </w:r>
            <w:sdt>
              <w:sdtPr>
                <w:rPr>
                  <w:sz w:val="44"/>
                  <w:szCs w:val="44"/>
                </w:rPr>
                <w:id w:val="11749860"/>
                <w:placeholder>
                  <w:docPart w:val="61859D62097146358B688451B6A9A1FB"/>
                </w:placeholder>
              </w:sdtPr>
              <w:sdtEndPr/>
              <w:sdtContent>
                <w:r w:rsidRPr="00E67850">
                  <w:rPr>
                    <w:sz w:val="44"/>
                    <w:szCs w:val="44"/>
                  </w:rPr>
                  <w:t xml:space="preserve"> Al-</w:t>
                </w:r>
                <w:proofErr w:type="spellStart"/>
                <w:r w:rsidRPr="00E67850">
                  <w:rPr>
                    <w:sz w:val="44"/>
                    <w:szCs w:val="44"/>
                  </w:rPr>
                  <w:t>Khaleej</w:t>
                </w:r>
                <w:proofErr w:type="spellEnd"/>
                <w:r w:rsidRPr="00E67850">
                  <w:rPr>
                    <w:sz w:val="44"/>
                    <w:szCs w:val="44"/>
                  </w:rPr>
                  <w:t xml:space="preserve"> Computer Corp., Riyadh KSA</w:t>
                </w:r>
              </w:sdtContent>
            </w:sdt>
          </w:p>
          <w:p w:rsidR="00E35966" w:rsidRPr="00E67850" w:rsidRDefault="007023CA" w:rsidP="00E67850">
            <w:pPr>
              <w:jc w:val="center"/>
              <w:rPr>
                <w:sz w:val="44"/>
                <w:szCs w:val="44"/>
              </w:rPr>
            </w:pPr>
            <w:r w:rsidRPr="00E67850">
              <w:rPr>
                <w:sz w:val="44"/>
                <w:szCs w:val="44"/>
              </w:rPr>
              <w:t>April 1997 – Aug 2004</w:t>
            </w:r>
          </w:p>
          <w:p w:rsidR="00A539FE" w:rsidRPr="00E67850" w:rsidRDefault="00A539FE" w:rsidP="00E67850">
            <w:pPr>
              <w:pStyle w:val="ListParagraph"/>
              <w:numPr>
                <w:ilvl w:val="0"/>
                <w:numId w:val="31"/>
              </w:numPr>
              <w:jc w:val="center"/>
              <w:rPr>
                <w:sz w:val="44"/>
                <w:szCs w:val="44"/>
              </w:rPr>
            </w:pPr>
            <w:r w:rsidRPr="00E67850">
              <w:rPr>
                <w:sz w:val="44"/>
                <w:szCs w:val="44"/>
              </w:rPr>
              <w:t>Installation of software’s &amp; Applications.</w:t>
            </w:r>
          </w:p>
          <w:p w:rsidR="00A539FE" w:rsidRPr="00E67850" w:rsidRDefault="00A539FE" w:rsidP="00E67850">
            <w:pPr>
              <w:pStyle w:val="ListParagraph"/>
              <w:numPr>
                <w:ilvl w:val="0"/>
                <w:numId w:val="31"/>
              </w:numPr>
              <w:jc w:val="center"/>
              <w:rPr>
                <w:sz w:val="44"/>
                <w:szCs w:val="44"/>
              </w:rPr>
            </w:pPr>
            <w:r w:rsidRPr="00E67850">
              <w:rPr>
                <w:sz w:val="44"/>
                <w:szCs w:val="44"/>
              </w:rPr>
              <w:t>Maintenance of Systems &amp; Networks</w:t>
            </w:r>
          </w:p>
          <w:p w:rsidR="00A539FE" w:rsidRPr="00E67850" w:rsidRDefault="00A539FE" w:rsidP="00E67850">
            <w:pPr>
              <w:pStyle w:val="ListParagraph"/>
              <w:numPr>
                <w:ilvl w:val="0"/>
                <w:numId w:val="31"/>
              </w:numPr>
              <w:jc w:val="center"/>
              <w:rPr>
                <w:sz w:val="44"/>
                <w:szCs w:val="44"/>
              </w:rPr>
            </w:pPr>
            <w:r w:rsidRPr="00E67850">
              <w:rPr>
                <w:sz w:val="44"/>
                <w:szCs w:val="44"/>
              </w:rPr>
              <w:t>Installation &amp; Maintenance of computer peripherals.</w:t>
            </w:r>
          </w:p>
          <w:p w:rsidR="00E35966" w:rsidRPr="00E67850" w:rsidRDefault="00A539FE" w:rsidP="00E67850">
            <w:pPr>
              <w:pStyle w:val="ListParagraph"/>
              <w:numPr>
                <w:ilvl w:val="0"/>
                <w:numId w:val="31"/>
              </w:numPr>
              <w:jc w:val="center"/>
              <w:rPr>
                <w:sz w:val="44"/>
                <w:szCs w:val="44"/>
              </w:rPr>
            </w:pPr>
            <w:r w:rsidRPr="00E67850">
              <w:rPr>
                <w:sz w:val="44"/>
                <w:szCs w:val="44"/>
              </w:rPr>
              <w:t>Installation &amp; Maintenance of SOHO Networks.</w:t>
            </w:r>
          </w:p>
          <w:p w:rsidR="00E35966" w:rsidRPr="00E67850" w:rsidRDefault="002B0D79" w:rsidP="00E67850">
            <w:pPr>
              <w:pStyle w:val="Subsection"/>
              <w:jc w:val="center"/>
              <w:rPr>
                <w:color w:val="auto"/>
                <w:spacing w:val="0"/>
                <w:sz w:val="44"/>
                <w:szCs w:val="44"/>
              </w:rPr>
            </w:pPr>
            <w:r w:rsidRPr="00E67850">
              <w:rPr>
                <w:rStyle w:val="Strong"/>
                <w:sz w:val="44"/>
                <w:szCs w:val="44"/>
              </w:rPr>
              <w:t>Computer Service Engineer</w:t>
            </w:r>
            <w:r w:rsidR="00E35966" w:rsidRPr="00E67850">
              <w:rPr>
                <w:sz w:val="44"/>
                <w:szCs w:val="44"/>
              </w:rPr>
              <w:t>|</w:t>
            </w:r>
            <w:sdt>
              <w:sdtPr>
                <w:rPr>
                  <w:sz w:val="44"/>
                  <w:szCs w:val="44"/>
                </w:rPr>
                <w:id w:val="326177524"/>
                <w:placeholder>
                  <w:docPart w:val="241AD734B15D4770B2AA41B4445072BC"/>
                </w:placeholder>
              </w:sdtPr>
              <w:sdtEndPr/>
              <w:sdtContent>
                <w:r w:rsidRPr="00E67850">
                  <w:rPr>
                    <w:sz w:val="44"/>
                    <w:szCs w:val="44"/>
                  </w:rPr>
                  <w:t xml:space="preserve"> Micro Services, Trivandrum, Kerala, India. </w:t>
                </w:r>
              </w:sdtContent>
            </w:sdt>
          </w:p>
          <w:p w:rsidR="00E35966" w:rsidRPr="00E67850" w:rsidRDefault="002B0D79" w:rsidP="00E67850">
            <w:pPr>
              <w:jc w:val="center"/>
              <w:rPr>
                <w:sz w:val="44"/>
                <w:szCs w:val="44"/>
              </w:rPr>
            </w:pPr>
            <w:r w:rsidRPr="00E67850">
              <w:rPr>
                <w:sz w:val="44"/>
                <w:szCs w:val="44"/>
              </w:rPr>
              <w:t>Apr1995 –Feb 1997</w:t>
            </w:r>
          </w:p>
          <w:p w:rsidR="005D31B1" w:rsidRPr="00E67850" w:rsidRDefault="00E8756A" w:rsidP="00E67850">
            <w:pPr>
              <w:pStyle w:val="Subsection"/>
              <w:jc w:val="center"/>
              <w:rPr>
                <w:color w:val="auto"/>
                <w:spacing w:val="0"/>
                <w:sz w:val="44"/>
                <w:szCs w:val="44"/>
              </w:rPr>
            </w:pPr>
            <w:r w:rsidRPr="00E67850">
              <w:rPr>
                <w:rStyle w:val="Strong"/>
                <w:sz w:val="44"/>
                <w:szCs w:val="44"/>
              </w:rPr>
              <w:t>Service Engineer</w:t>
            </w:r>
            <w:r w:rsidR="005D31B1" w:rsidRPr="00E67850">
              <w:rPr>
                <w:sz w:val="44"/>
                <w:szCs w:val="44"/>
              </w:rPr>
              <w:t>|</w:t>
            </w:r>
            <w:sdt>
              <w:sdtPr>
                <w:rPr>
                  <w:sz w:val="44"/>
                  <w:szCs w:val="44"/>
                </w:rPr>
                <w:id w:val="-1998341401"/>
                <w:placeholder>
                  <w:docPart w:val="618AA1B0FC6944A0ACDCD90340CF6861"/>
                </w:placeholder>
              </w:sdtPr>
              <w:sdtEndPr/>
              <w:sdtContent>
                <w:r w:rsidRPr="00E67850">
                  <w:rPr>
                    <w:sz w:val="44"/>
                    <w:szCs w:val="44"/>
                  </w:rPr>
                  <w:t xml:space="preserve"> PC POINT, Trivandrum, Kerala, India.</w:t>
                </w:r>
              </w:sdtContent>
            </w:sdt>
          </w:p>
          <w:p w:rsidR="00E8756A" w:rsidRPr="00E67850" w:rsidRDefault="00E8756A" w:rsidP="00E67850">
            <w:pPr>
              <w:jc w:val="center"/>
              <w:rPr>
                <w:sz w:val="44"/>
                <w:szCs w:val="44"/>
              </w:rPr>
            </w:pPr>
            <w:r w:rsidRPr="00E67850">
              <w:rPr>
                <w:sz w:val="44"/>
                <w:szCs w:val="44"/>
              </w:rPr>
              <w:t>May 1994 –Mar 1995</w:t>
            </w:r>
          </w:p>
          <w:p w:rsidR="005D31B1" w:rsidRPr="00E67850" w:rsidRDefault="0075602F" w:rsidP="00E67850">
            <w:pPr>
              <w:pStyle w:val="Subsection"/>
              <w:jc w:val="center"/>
              <w:rPr>
                <w:color w:val="auto"/>
                <w:spacing w:val="0"/>
                <w:sz w:val="44"/>
                <w:szCs w:val="44"/>
              </w:rPr>
            </w:pPr>
            <w:r w:rsidRPr="00E67850">
              <w:rPr>
                <w:rStyle w:val="Strong"/>
                <w:sz w:val="44"/>
                <w:szCs w:val="44"/>
              </w:rPr>
              <w:t>Technician Apprentice</w:t>
            </w:r>
            <w:r w:rsidR="005D31B1" w:rsidRPr="00E67850">
              <w:rPr>
                <w:sz w:val="44"/>
                <w:szCs w:val="44"/>
              </w:rPr>
              <w:t>|</w:t>
            </w:r>
            <w:sdt>
              <w:sdtPr>
                <w:rPr>
                  <w:sz w:val="44"/>
                  <w:szCs w:val="44"/>
                </w:rPr>
                <w:id w:val="1473479961"/>
                <w:placeholder>
                  <w:docPart w:val="17641D88997B401EA80632D004C9CF80"/>
                </w:placeholder>
              </w:sdtPr>
              <w:sdtEndPr/>
              <w:sdtContent>
                <w:r w:rsidRPr="00E67850">
                  <w:rPr>
                    <w:sz w:val="44"/>
                    <w:szCs w:val="44"/>
                  </w:rPr>
                  <w:t xml:space="preserve"> KELTRON, Trivandrum, Kerala, India.</w:t>
                </w:r>
              </w:sdtContent>
            </w:sdt>
          </w:p>
          <w:p w:rsidR="00E8756A" w:rsidRPr="00E67850" w:rsidRDefault="0075602F" w:rsidP="00E67850">
            <w:pPr>
              <w:jc w:val="center"/>
              <w:rPr>
                <w:sz w:val="44"/>
                <w:szCs w:val="44"/>
              </w:rPr>
            </w:pPr>
            <w:r w:rsidRPr="00E67850">
              <w:rPr>
                <w:sz w:val="44"/>
                <w:szCs w:val="44"/>
              </w:rPr>
              <w:t>May 1993 –May 1994</w:t>
            </w:r>
          </w:p>
          <w:p w:rsidR="005D31B1" w:rsidRPr="00E67850" w:rsidRDefault="00EB4E5D" w:rsidP="00E67850">
            <w:pPr>
              <w:pStyle w:val="Subsection"/>
              <w:jc w:val="center"/>
              <w:rPr>
                <w:color w:val="auto"/>
                <w:spacing w:val="0"/>
                <w:sz w:val="44"/>
                <w:szCs w:val="44"/>
              </w:rPr>
            </w:pPr>
            <w:r w:rsidRPr="00E67850">
              <w:rPr>
                <w:rStyle w:val="Strong"/>
                <w:sz w:val="44"/>
                <w:szCs w:val="44"/>
              </w:rPr>
              <w:t>Computer Service Engineer</w:t>
            </w:r>
            <w:r w:rsidR="005D31B1" w:rsidRPr="00E67850">
              <w:rPr>
                <w:sz w:val="44"/>
                <w:szCs w:val="44"/>
              </w:rPr>
              <w:t>|</w:t>
            </w:r>
            <w:sdt>
              <w:sdtPr>
                <w:rPr>
                  <w:sz w:val="44"/>
                  <w:szCs w:val="44"/>
                </w:rPr>
                <w:id w:val="-1527093025"/>
                <w:placeholder>
                  <w:docPart w:val="F65BFB171B1445B990924E09D29D474C"/>
                </w:placeholder>
              </w:sdtPr>
              <w:sdtEndPr/>
              <w:sdtContent>
                <w:r w:rsidRPr="00E67850">
                  <w:rPr>
                    <w:sz w:val="44"/>
                    <w:szCs w:val="44"/>
                  </w:rPr>
                  <w:t xml:space="preserve"> MICRO ADVANCE Pvt. Ltd., Bangalore, India.</w:t>
                </w:r>
              </w:sdtContent>
            </w:sdt>
          </w:p>
          <w:p w:rsidR="00E35966" w:rsidRPr="00E67850" w:rsidRDefault="00095274" w:rsidP="00E67850">
            <w:pPr>
              <w:jc w:val="center"/>
              <w:rPr>
                <w:sz w:val="44"/>
                <w:szCs w:val="44"/>
              </w:rPr>
            </w:pPr>
            <w:r w:rsidRPr="00E67850">
              <w:rPr>
                <w:sz w:val="44"/>
                <w:szCs w:val="44"/>
              </w:rPr>
              <w:t>Aug 1992 –May 1993</w:t>
            </w:r>
          </w:p>
          <w:p w:rsidR="00E35966" w:rsidRPr="00E67850" w:rsidRDefault="00D57283" w:rsidP="00E67850">
            <w:pPr>
              <w:pStyle w:val="Section"/>
              <w:jc w:val="center"/>
              <w:rPr>
                <w:sz w:val="44"/>
                <w:szCs w:val="44"/>
              </w:rPr>
            </w:pPr>
            <w:r w:rsidRPr="00E67850">
              <w:rPr>
                <w:sz w:val="44"/>
                <w:szCs w:val="44"/>
              </w:rPr>
              <w:lastRenderedPageBreak/>
              <w:t>Education&amp;</w:t>
            </w:r>
            <w:r w:rsidR="00E35966" w:rsidRPr="00E67850">
              <w:rPr>
                <w:sz w:val="44"/>
                <w:szCs w:val="44"/>
              </w:rPr>
              <w:t>CERTIFICATIONS</w:t>
            </w:r>
            <w:r w:rsidR="00E35966" w:rsidRPr="00E67850">
              <w:rPr>
                <w:sz w:val="44"/>
                <w:szCs w:val="44"/>
              </w:rPr>
              <w:br/>
            </w:r>
          </w:p>
          <w:p w:rsidR="00E35966" w:rsidRPr="00E67850" w:rsidRDefault="00E35966" w:rsidP="00E67850">
            <w:pPr>
              <w:pStyle w:val="ListBullet2"/>
              <w:spacing w:after="120"/>
              <w:ind w:left="714" w:hanging="357"/>
              <w:jc w:val="center"/>
              <w:rPr>
                <w:sz w:val="44"/>
                <w:szCs w:val="44"/>
              </w:rPr>
            </w:pPr>
            <w:r w:rsidRPr="00E67850">
              <w:rPr>
                <w:sz w:val="44"/>
                <w:szCs w:val="44"/>
              </w:rPr>
              <w:t>Electronics &amp; Telecommunication Engineering</w:t>
            </w:r>
          </w:p>
          <w:p w:rsidR="00E35966" w:rsidRPr="00E67850" w:rsidRDefault="00E35966" w:rsidP="00E67850">
            <w:pPr>
              <w:pStyle w:val="ListBullet2"/>
              <w:spacing w:after="120"/>
              <w:ind w:left="714" w:hanging="357"/>
              <w:jc w:val="center"/>
              <w:rPr>
                <w:sz w:val="44"/>
                <w:szCs w:val="44"/>
              </w:rPr>
            </w:pPr>
            <w:r w:rsidRPr="00E67850">
              <w:rPr>
                <w:sz w:val="44"/>
                <w:szCs w:val="44"/>
              </w:rPr>
              <w:t>Microsoft Certified Professional</w:t>
            </w:r>
          </w:p>
          <w:p w:rsidR="00E35966" w:rsidRPr="00E67850" w:rsidRDefault="00E35966" w:rsidP="00E67850">
            <w:pPr>
              <w:pStyle w:val="ListBullet2"/>
              <w:spacing w:after="120"/>
              <w:ind w:left="714" w:hanging="357"/>
              <w:jc w:val="center"/>
              <w:rPr>
                <w:sz w:val="44"/>
                <w:szCs w:val="44"/>
              </w:rPr>
            </w:pPr>
            <w:r w:rsidRPr="00E67850">
              <w:rPr>
                <w:sz w:val="44"/>
                <w:szCs w:val="44"/>
              </w:rPr>
              <w:t>CISCO Certified Network Associates.</w:t>
            </w:r>
          </w:p>
          <w:p w:rsidR="00A862C8" w:rsidRPr="00E67850" w:rsidRDefault="00E35966" w:rsidP="00E67850">
            <w:pPr>
              <w:pStyle w:val="Section"/>
              <w:jc w:val="center"/>
              <w:rPr>
                <w:sz w:val="44"/>
                <w:szCs w:val="44"/>
              </w:rPr>
            </w:pPr>
            <w:r w:rsidRPr="00E67850">
              <w:rPr>
                <w:sz w:val="44"/>
                <w:szCs w:val="44"/>
              </w:rPr>
              <w:t>Training, conference, &amp; workshops</w:t>
            </w:r>
          </w:p>
          <w:p w:rsidR="00E35966" w:rsidRPr="00E67850" w:rsidRDefault="00E35966" w:rsidP="00E67850">
            <w:pPr>
              <w:pStyle w:val="ListParagraph"/>
              <w:numPr>
                <w:ilvl w:val="0"/>
                <w:numId w:val="42"/>
              </w:numPr>
              <w:spacing w:before="480" w:after="0"/>
              <w:jc w:val="center"/>
              <w:rPr>
                <w:color w:val="808080" w:themeColor="background1" w:themeShade="80"/>
                <w:sz w:val="44"/>
                <w:szCs w:val="44"/>
              </w:rPr>
            </w:pPr>
            <w:r w:rsidRPr="00E67850">
              <w:rPr>
                <w:color w:val="808080" w:themeColor="background1" w:themeShade="80"/>
                <w:sz w:val="44"/>
                <w:szCs w:val="44"/>
              </w:rPr>
              <w:t>Attended Project Management Professional (PMP) training and have 35 PDUs required for PMP examination</w:t>
            </w:r>
          </w:p>
          <w:p w:rsidR="006D696B" w:rsidRPr="00E67850" w:rsidRDefault="006D696B" w:rsidP="00E67850">
            <w:pPr>
              <w:pStyle w:val="ListParagraph"/>
              <w:numPr>
                <w:ilvl w:val="0"/>
                <w:numId w:val="42"/>
              </w:numPr>
              <w:spacing w:before="480" w:after="0"/>
              <w:jc w:val="center"/>
              <w:rPr>
                <w:color w:val="808080" w:themeColor="background1" w:themeShade="80"/>
                <w:sz w:val="44"/>
                <w:szCs w:val="44"/>
              </w:rPr>
            </w:pPr>
            <w:r w:rsidRPr="00E67850">
              <w:rPr>
                <w:color w:val="808080" w:themeColor="background1" w:themeShade="80"/>
                <w:sz w:val="44"/>
                <w:szCs w:val="44"/>
              </w:rPr>
              <w:t>QMS ISO 9001-2008 &amp; ITIL frame works.</w:t>
            </w:r>
          </w:p>
          <w:p w:rsidR="00A862C8" w:rsidRPr="00E67850" w:rsidRDefault="002E31B1" w:rsidP="00E67850">
            <w:pPr>
              <w:pStyle w:val="ListParagraph"/>
              <w:numPr>
                <w:ilvl w:val="0"/>
                <w:numId w:val="42"/>
              </w:numPr>
              <w:spacing w:before="480" w:after="0"/>
              <w:jc w:val="center"/>
              <w:rPr>
                <w:color w:val="808080" w:themeColor="background1" w:themeShade="80"/>
                <w:sz w:val="44"/>
                <w:szCs w:val="44"/>
              </w:rPr>
            </w:pPr>
            <w:r w:rsidRPr="00E67850">
              <w:rPr>
                <w:color w:val="808080" w:themeColor="background1" w:themeShade="80"/>
                <w:sz w:val="44"/>
                <w:szCs w:val="44"/>
              </w:rPr>
              <w:t>Finance for n</w:t>
            </w:r>
            <w:r w:rsidR="00A862C8" w:rsidRPr="00E67850">
              <w:rPr>
                <w:color w:val="808080" w:themeColor="background1" w:themeShade="80"/>
                <w:sz w:val="44"/>
                <w:szCs w:val="44"/>
              </w:rPr>
              <w:t>on</w:t>
            </w:r>
            <w:r w:rsidRPr="00E67850">
              <w:rPr>
                <w:color w:val="808080" w:themeColor="background1" w:themeShade="80"/>
                <w:sz w:val="44"/>
                <w:szCs w:val="44"/>
              </w:rPr>
              <w:t>-</w:t>
            </w:r>
            <w:r w:rsidR="00A862C8" w:rsidRPr="00E67850">
              <w:rPr>
                <w:color w:val="808080" w:themeColor="background1" w:themeShade="80"/>
                <w:sz w:val="44"/>
                <w:szCs w:val="44"/>
              </w:rPr>
              <w:t xml:space="preserve"> finance Managers.</w:t>
            </w:r>
          </w:p>
          <w:p w:rsidR="00E35966" w:rsidRPr="00E67850" w:rsidRDefault="00082B3D" w:rsidP="00E67850">
            <w:pPr>
              <w:pStyle w:val="ListParagraph"/>
              <w:numPr>
                <w:ilvl w:val="0"/>
                <w:numId w:val="42"/>
              </w:numPr>
              <w:spacing w:before="480" w:after="0"/>
              <w:jc w:val="center"/>
              <w:rPr>
                <w:color w:val="808080" w:themeColor="background1" w:themeShade="80"/>
                <w:sz w:val="44"/>
                <w:szCs w:val="44"/>
              </w:rPr>
            </w:pPr>
            <w:r w:rsidRPr="00E67850">
              <w:rPr>
                <w:color w:val="808080" w:themeColor="background1" w:themeShade="80"/>
                <w:sz w:val="44"/>
                <w:szCs w:val="44"/>
              </w:rPr>
              <w:t>Attended  training QMS ISO 9001</w:t>
            </w:r>
            <w:r w:rsidR="00E35966" w:rsidRPr="00E67850">
              <w:rPr>
                <w:color w:val="808080" w:themeColor="background1" w:themeShade="80"/>
                <w:sz w:val="44"/>
                <w:szCs w:val="44"/>
              </w:rPr>
              <w:t>-2008 Quality</w:t>
            </w:r>
          </w:p>
          <w:p w:rsidR="00E35966" w:rsidRPr="00E67850" w:rsidRDefault="00E35966" w:rsidP="00E67850">
            <w:pPr>
              <w:pStyle w:val="ListParagraph"/>
              <w:numPr>
                <w:ilvl w:val="0"/>
                <w:numId w:val="42"/>
              </w:numPr>
              <w:spacing w:before="480" w:after="0"/>
              <w:jc w:val="center"/>
              <w:rPr>
                <w:color w:val="808080" w:themeColor="background1" w:themeShade="80"/>
                <w:sz w:val="44"/>
                <w:szCs w:val="44"/>
              </w:rPr>
            </w:pPr>
            <w:r w:rsidRPr="00E67850">
              <w:rPr>
                <w:color w:val="808080" w:themeColor="background1" w:themeShade="80"/>
                <w:sz w:val="44"/>
                <w:szCs w:val="44"/>
              </w:rPr>
              <w:t>Attended  training VCP 4.0</w:t>
            </w:r>
          </w:p>
          <w:p w:rsidR="00E35966" w:rsidRPr="00E67850" w:rsidRDefault="00E35966" w:rsidP="00E67850">
            <w:pPr>
              <w:pStyle w:val="ListParagraph"/>
              <w:numPr>
                <w:ilvl w:val="0"/>
                <w:numId w:val="42"/>
              </w:numPr>
              <w:spacing w:before="480" w:after="0"/>
              <w:jc w:val="center"/>
              <w:rPr>
                <w:color w:val="808080" w:themeColor="background1" w:themeShade="80"/>
                <w:sz w:val="44"/>
                <w:szCs w:val="44"/>
              </w:rPr>
            </w:pPr>
            <w:r w:rsidRPr="00E67850">
              <w:rPr>
                <w:color w:val="808080" w:themeColor="background1" w:themeShade="80"/>
                <w:sz w:val="44"/>
                <w:szCs w:val="44"/>
              </w:rPr>
              <w:t>Attended workshops on Cloud Computing</w:t>
            </w:r>
          </w:p>
          <w:p w:rsidR="00E35966" w:rsidRPr="00E67850" w:rsidRDefault="00E35966" w:rsidP="00E67850">
            <w:pPr>
              <w:pStyle w:val="ListParagraph"/>
              <w:numPr>
                <w:ilvl w:val="0"/>
                <w:numId w:val="42"/>
              </w:numPr>
              <w:spacing w:before="480" w:after="0"/>
              <w:jc w:val="center"/>
              <w:rPr>
                <w:color w:val="808080" w:themeColor="background1" w:themeShade="80"/>
                <w:sz w:val="44"/>
                <w:szCs w:val="44"/>
              </w:rPr>
            </w:pPr>
            <w:r w:rsidRPr="00E67850">
              <w:rPr>
                <w:color w:val="808080" w:themeColor="background1" w:themeShade="80"/>
                <w:sz w:val="44"/>
                <w:szCs w:val="44"/>
              </w:rPr>
              <w:t>Attended Workshops on Customer First</w:t>
            </w:r>
          </w:p>
          <w:p w:rsidR="00E35966" w:rsidRPr="00E67850" w:rsidRDefault="0023122F" w:rsidP="00E67850">
            <w:pPr>
              <w:pStyle w:val="ListParagraph"/>
              <w:numPr>
                <w:ilvl w:val="0"/>
                <w:numId w:val="42"/>
              </w:numPr>
              <w:spacing w:before="480" w:after="0"/>
              <w:jc w:val="center"/>
              <w:rPr>
                <w:color w:val="808080" w:themeColor="background1" w:themeShade="80"/>
                <w:sz w:val="44"/>
                <w:szCs w:val="44"/>
              </w:rPr>
            </w:pPr>
            <w:r w:rsidRPr="00E67850">
              <w:rPr>
                <w:color w:val="808080" w:themeColor="background1" w:themeShade="80"/>
                <w:sz w:val="44"/>
                <w:szCs w:val="44"/>
              </w:rPr>
              <w:t>Attended workshop on Leadership &amp; Management.</w:t>
            </w:r>
          </w:p>
          <w:p w:rsidR="00E35966" w:rsidRPr="00E67850" w:rsidRDefault="00E35966" w:rsidP="00E67850">
            <w:pPr>
              <w:pStyle w:val="Section"/>
              <w:spacing w:before="0"/>
              <w:jc w:val="center"/>
              <w:rPr>
                <w:sz w:val="44"/>
                <w:szCs w:val="44"/>
              </w:rPr>
            </w:pPr>
          </w:p>
          <w:p w:rsidR="00E35966" w:rsidRPr="00E67850" w:rsidRDefault="00E35966" w:rsidP="00E67850">
            <w:pPr>
              <w:pStyle w:val="Section"/>
              <w:spacing w:before="0"/>
              <w:jc w:val="center"/>
              <w:rPr>
                <w:sz w:val="44"/>
                <w:szCs w:val="44"/>
              </w:rPr>
            </w:pPr>
          </w:p>
          <w:p w:rsidR="00E35966" w:rsidRPr="00E67850" w:rsidRDefault="00E35966" w:rsidP="00E67850">
            <w:pPr>
              <w:spacing w:after="0"/>
              <w:jc w:val="center"/>
              <w:rPr>
                <w:color w:val="808080" w:themeColor="background1" w:themeShade="80"/>
                <w:sz w:val="44"/>
                <w:szCs w:val="44"/>
              </w:rPr>
            </w:pPr>
            <w:bookmarkStart w:id="0" w:name="_GoBack"/>
            <w:bookmarkEnd w:id="0"/>
          </w:p>
          <w:p w:rsidR="00E35966" w:rsidRPr="00E67850" w:rsidRDefault="00E35966" w:rsidP="00E67850">
            <w:pPr>
              <w:spacing w:after="0"/>
              <w:jc w:val="center"/>
              <w:rPr>
                <w:color w:val="808080" w:themeColor="background1" w:themeShade="80"/>
                <w:sz w:val="44"/>
                <w:szCs w:val="44"/>
              </w:rPr>
            </w:pPr>
          </w:p>
          <w:p w:rsidR="00E35966" w:rsidRPr="00E67850" w:rsidRDefault="00E35966" w:rsidP="00E67850">
            <w:pPr>
              <w:spacing w:after="0"/>
              <w:jc w:val="center"/>
              <w:rPr>
                <w:color w:val="808080" w:themeColor="background1" w:themeShade="80"/>
                <w:sz w:val="44"/>
                <w:szCs w:val="44"/>
              </w:rPr>
            </w:pPr>
          </w:p>
          <w:p w:rsidR="00E35966" w:rsidRPr="00E67850" w:rsidRDefault="00E35966" w:rsidP="00E67850">
            <w:pPr>
              <w:spacing w:after="0"/>
              <w:jc w:val="center"/>
              <w:rPr>
                <w:sz w:val="44"/>
                <w:szCs w:val="44"/>
              </w:rPr>
            </w:pPr>
            <w:r w:rsidRPr="00E67850">
              <w:rPr>
                <w:sz w:val="44"/>
                <w:szCs w:val="44"/>
              </w:rPr>
              <w:t>I hereby declare that all the details aforementioned are true to the best of knowledge and belief.</w:t>
            </w:r>
          </w:p>
          <w:p w:rsidR="00E35966" w:rsidRPr="00E67850" w:rsidRDefault="00E35966" w:rsidP="00E67850">
            <w:pPr>
              <w:spacing w:after="0"/>
              <w:jc w:val="center"/>
              <w:rPr>
                <w:sz w:val="44"/>
                <w:szCs w:val="44"/>
              </w:rPr>
            </w:pPr>
          </w:p>
          <w:p w:rsidR="00E35966" w:rsidRPr="00E67850" w:rsidRDefault="00E35966" w:rsidP="00E67850">
            <w:pPr>
              <w:spacing w:after="0"/>
              <w:jc w:val="center"/>
              <w:rPr>
                <w:sz w:val="44"/>
                <w:szCs w:val="44"/>
              </w:rPr>
            </w:pPr>
          </w:p>
          <w:p w:rsidR="00E35966" w:rsidRPr="00E67850" w:rsidRDefault="00E35966" w:rsidP="00E67850">
            <w:pPr>
              <w:spacing w:after="0"/>
              <w:jc w:val="center"/>
              <w:rPr>
                <w:sz w:val="44"/>
                <w:szCs w:val="44"/>
              </w:rPr>
            </w:pPr>
            <w:r w:rsidRPr="00E67850">
              <w:rPr>
                <w:sz w:val="44"/>
                <w:szCs w:val="44"/>
              </w:rPr>
              <w:t>Sincerely,</w:t>
            </w:r>
          </w:p>
          <w:p w:rsidR="00E35966" w:rsidRPr="00E67850" w:rsidRDefault="00E35966" w:rsidP="00E67850">
            <w:pPr>
              <w:spacing w:after="0"/>
              <w:jc w:val="center"/>
              <w:rPr>
                <w:color w:val="808080" w:themeColor="background1" w:themeShade="80"/>
                <w:sz w:val="44"/>
                <w:szCs w:val="44"/>
              </w:rPr>
            </w:pPr>
          </w:p>
          <w:p w:rsidR="00E35966" w:rsidRPr="00E67850" w:rsidRDefault="00E35966" w:rsidP="00E67850">
            <w:pPr>
              <w:spacing w:after="0"/>
              <w:jc w:val="center"/>
              <w:rPr>
                <w:color w:val="808080" w:themeColor="background1" w:themeShade="80"/>
                <w:sz w:val="44"/>
                <w:szCs w:val="44"/>
              </w:rPr>
            </w:pPr>
          </w:p>
          <w:p w:rsidR="00E35966" w:rsidRPr="00E67850" w:rsidRDefault="00E35966" w:rsidP="00E67850">
            <w:pPr>
              <w:spacing w:after="0"/>
              <w:jc w:val="center"/>
              <w:rPr>
                <w:b/>
                <w:bCs/>
                <w:sz w:val="44"/>
                <w:szCs w:val="44"/>
              </w:rPr>
            </w:pPr>
          </w:p>
        </w:tc>
      </w:tr>
    </w:tbl>
    <w:p w:rsidR="00421D11" w:rsidRPr="00FE10A7" w:rsidRDefault="00FE10A7" w:rsidP="00901B34">
      <w:pPr>
        <w:spacing w:after="0"/>
        <w:jc w:val="both"/>
        <w:rPr>
          <w:szCs w:val="23"/>
        </w:rPr>
      </w:pPr>
      <w:r>
        <w:rPr>
          <w:sz w:val="32"/>
          <w:szCs w:val="32"/>
        </w:rPr>
        <w:lastRenderedPageBreak/>
        <w:t xml:space="preserve">   </w:t>
      </w:r>
    </w:p>
    <w:sectPr w:rsidR="00421D11" w:rsidRPr="00FE10A7" w:rsidSect="0096444D">
      <w:headerReference w:type="even" r:id="rId12"/>
      <w:headerReference w:type="default" r:id="rId13"/>
      <w:footerReference w:type="even" r:id="rId14"/>
      <w:footerReference w:type="default" r:id="rId15"/>
      <w:footerReference w:type="first" r:id="rId16"/>
      <w:pgSz w:w="12240" w:h="15840"/>
      <w:pgMar w:top="1080" w:right="1080" w:bottom="810" w:left="1080" w:header="630" w:footer="4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0FC" w:rsidRDefault="00E700FC">
      <w:pPr>
        <w:spacing w:after="0" w:line="240" w:lineRule="auto"/>
      </w:pPr>
      <w:r>
        <w:separator/>
      </w:r>
    </w:p>
  </w:endnote>
  <w:endnote w:type="continuationSeparator" w:id="0">
    <w:p w:rsidR="00E700FC" w:rsidRDefault="00E7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Kartika">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EB8" w:rsidRDefault="008B4EB8"/>
  <w:p w:rsidR="008B4EB8" w:rsidRDefault="00D210FE">
    <w:pPr>
      <w:pStyle w:val="FooterEven"/>
    </w:pPr>
    <w:r>
      <w:t xml:space="preserve">Page </w:t>
    </w:r>
    <w:r w:rsidR="00FC6508">
      <w:fldChar w:fldCharType="begin"/>
    </w:r>
    <w:r w:rsidR="00C12342">
      <w:instrText xml:space="preserve"> PAGE   \* MERGEFORMAT </w:instrText>
    </w:r>
    <w:r w:rsidR="00FC6508">
      <w:fldChar w:fldCharType="separate"/>
    </w:r>
    <w:r>
      <w:rPr>
        <w:noProof/>
        <w:sz w:val="24"/>
        <w:szCs w:val="24"/>
      </w:rPr>
      <w:t>2</w:t>
    </w:r>
    <w:r w:rsidR="00FC6508">
      <w:rPr>
        <w:noProof/>
        <w:sz w:val="24"/>
        <w:szCs w:val="24"/>
      </w:rPr>
      <w:fldChar w:fldCharType="end"/>
    </w:r>
  </w:p>
  <w:p w:rsidR="008B4EB8" w:rsidRDefault="008B4E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EB8" w:rsidRDefault="008B4EB8"/>
  <w:p w:rsidR="008B4EB8" w:rsidRDefault="00D210FE">
    <w:pPr>
      <w:pStyle w:val="FooterOdd"/>
    </w:pPr>
    <w:r>
      <w:t xml:space="preserve">Page </w:t>
    </w:r>
    <w:r w:rsidR="00FC6508">
      <w:fldChar w:fldCharType="begin"/>
    </w:r>
    <w:r w:rsidR="00C12342">
      <w:instrText xml:space="preserve"> PAGE   \* MERGEFORMAT </w:instrText>
    </w:r>
    <w:r w:rsidR="00FC6508">
      <w:fldChar w:fldCharType="separate"/>
    </w:r>
    <w:r w:rsidR="00E67850" w:rsidRPr="00E67850">
      <w:rPr>
        <w:noProof/>
        <w:sz w:val="24"/>
        <w:szCs w:val="24"/>
      </w:rPr>
      <w:t>10</w:t>
    </w:r>
    <w:r w:rsidR="00FC6508">
      <w:rPr>
        <w:noProof/>
        <w:sz w:val="24"/>
        <w:szCs w:val="24"/>
      </w:rPr>
      <w:fldChar w:fldCharType="end"/>
    </w:r>
  </w:p>
  <w:p w:rsidR="008B4EB8" w:rsidRDefault="008B4E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AB6" w:rsidRDefault="00FF3AB6" w:rsidP="00DA4E06">
    <w:pPr>
      <w:pStyle w:val="Footer"/>
    </w:pPr>
    <w:r>
      <w:rPr>
        <w:noProof/>
        <w:lang w:eastAsia="en-US"/>
      </w:rPr>
      <w:drawing>
        <wp:anchor distT="0" distB="0" distL="114300" distR="114300" simplePos="0" relativeHeight="251657216" behindDoc="0" locked="0" layoutInCell="1" allowOverlap="0" wp14:anchorId="527C1446" wp14:editId="7D22AC93">
          <wp:simplePos x="0" y="0"/>
          <wp:positionH relativeFrom="column">
            <wp:posOffset>957580</wp:posOffset>
          </wp:positionH>
          <wp:positionV relativeFrom="paragraph">
            <wp:posOffset>9839960</wp:posOffset>
          </wp:positionV>
          <wp:extent cx="969010" cy="447040"/>
          <wp:effectExtent l="19050" t="0" r="2540" b="0"/>
          <wp:wrapNone/>
          <wp:docPr id="1" name="Picture 1" descr="MCA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AD-RGB"/>
                  <pic:cNvPicPr>
                    <a:picLocks noChangeAspect="1" noChangeArrowheads="1"/>
                  </pic:cNvPicPr>
                </pic:nvPicPr>
                <pic:blipFill>
                  <a:blip r:embed="rId1"/>
                  <a:srcRect/>
                  <a:stretch>
                    <a:fillRect/>
                  </a:stretch>
                </pic:blipFill>
                <pic:spPr bwMode="auto">
                  <a:xfrm>
                    <a:off x="0" y="0"/>
                    <a:ext cx="969010" cy="44704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0FC" w:rsidRDefault="00E700FC">
      <w:pPr>
        <w:spacing w:after="0" w:line="240" w:lineRule="auto"/>
      </w:pPr>
      <w:r>
        <w:separator/>
      </w:r>
    </w:p>
  </w:footnote>
  <w:footnote w:type="continuationSeparator" w:id="0">
    <w:p w:rsidR="00E700FC" w:rsidRDefault="00E70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7404"/>
      <w:showingPlcHdr/>
      <w:dataBinding w:prefixMappings="xmlns:ns0='http://schemas.openxmlformats.org/package/2006/metadata/core-properties' xmlns:ns1='http://purl.org/dc/elements/1.1/'" w:xpath="/ns0:coreProperties[1]/ns1:creator[1]" w:storeItemID="{6C3C8BC8-F283-45AE-878A-BAB7291924A1}"/>
      <w:text/>
    </w:sdtPr>
    <w:sdtEndPr/>
    <w:sdtContent>
      <w:p w:rsidR="008B4EB8" w:rsidRDefault="00E67850">
        <w:pPr>
          <w:pStyle w:val="HeaderEven"/>
        </w:pPr>
        <w:r>
          <w:t xml:space="preserve">     </w:t>
        </w:r>
      </w:p>
    </w:sdtContent>
  </w:sdt>
  <w:p w:rsidR="008B4EB8" w:rsidRDefault="008B4E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EB8" w:rsidRDefault="008B4EB8">
    <w:pPr>
      <w:pStyle w:val="HeaderOdd"/>
    </w:pPr>
  </w:p>
  <w:p w:rsidR="008B4EB8" w:rsidRDefault="008B4E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934A144E"/>
    <w:lvl w:ilvl="0">
      <w:start w:val="1"/>
      <w:numFmt w:val="decimal"/>
      <w:lvlText w:val="%1."/>
      <w:lvlJc w:val="left"/>
      <w:pPr>
        <w:tabs>
          <w:tab w:val="num" w:pos="360"/>
        </w:tabs>
        <w:ind w:left="360" w:hanging="360"/>
      </w:pPr>
    </w:lvl>
  </w:abstractNum>
  <w:abstractNum w:abstractNumId="5">
    <w:nsid w:val="00113EA0"/>
    <w:multiLevelType w:val="hybridMultilevel"/>
    <w:tmpl w:val="74E6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FF40AA"/>
    <w:multiLevelType w:val="hybridMultilevel"/>
    <w:tmpl w:val="ED5A26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87B7EBE"/>
    <w:multiLevelType w:val="hybridMultilevel"/>
    <w:tmpl w:val="BD8AE236"/>
    <w:lvl w:ilvl="0" w:tplc="E2BE3F3A">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8AA1A84"/>
    <w:multiLevelType w:val="hybridMultilevel"/>
    <w:tmpl w:val="CCB25614"/>
    <w:lvl w:ilvl="0" w:tplc="E2BE3F3A">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0E603DE"/>
    <w:multiLevelType w:val="hybridMultilevel"/>
    <w:tmpl w:val="076AD794"/>
    <w:lvl w:ilvl="0" w:tplc="E2BE3F3A">
      <w:start w:val="1"/>
      <w:numFmt w:val="bullet"/>
      <w:lvlText w:val=""/>
      <w:lvlJc w:val="left"/>
      <w:pPr>
        <w:ind w:left="720" w:hanging="360"/>
      </w:pPr>
      <w:rPr>
        <w:rFonts w:ascii="Wingdings" w:hAnsi="Wingdings"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3E53F4"/>
    <w:multiLevelType w:val="hybridMultilevel"/>
    <w:tmpl w:val="A8380F20"/>
    <w:lvl w:ilvl="0" w:tplc="E2BE3F3A">
      <w:start w:val="1"/>
      <w:numFmt w:val="bullet"/>
      <w:lvlText w:val=""/>
      <w:lvlJc w:val="left"/>
      <w:pPr>
        <w:ind w:left="720" w:hanging="360"/>
      </w:pPr>
      <w:rPr>
        <w:rFonts w:ascii="Wingdings" w:hAnsi="Wingdings"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B736F7"/>
    <w:multiLevelType w:val="hybridMultilevel"/>
    <w:tmpl w:val="E494A24E"/>
    <w:lvl w:ilvl="0" w:tplc="E2BE3F3A">
      <w:start w:val="1"/>
      <w:numFmt w:val="bullet"/>
      <w:lvlText w:val=""/>
      <w:lvlJc w:val="left"/>
      <w:pPr>
        <w:ind w:left="1080" w:hanging="360"/>
      </w:pPr>
      <w:rPr>
        <w:rFonts w:ascii="Wingdings" w:hAnsi="Wingdings" w:hint="default"/>
        <w:color w:val="C0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880799"/>
    <w:multiLevelType w:val="hybridMultilevel"/>
    <w:tmpl w:val="83E8D0B4"/>
    <w:lvl w:ilvl="0" w:tplc="E2BE3F3A">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4">
    <w:nsid w:val="3235607C"/>
    <w:multiLevelType w:val="hybridMultilevel"/>
    <w:tmpl w:val="F8126A64"/>
    <w:lvl w:ilvl="0" w:tplc="E2BE3F3A">
      <w:start w:val="1"/>
      <w:numFmt w:val="bullet"/>
      <w:lvlText w:val=""/>
      <w:lvlJc w:val="left"/>
      <w:pPr>
        <w:ind w:left="720" w:hanging="360"/>
      </w:pPr>
      <w:rPr>
        <w:rFonts w:ascii="Wingdings" w:hAnsi="Wingdings" w:hint="default"/>
        <w:color w:val="C00000"/>
      </w:rPr>
    </w:lvl>
    <w:lvl w:ilvl="1" w:tplc="1778B7DA">
      <w:numFmt w:val="bullet"/>
      <w:lvlText w:val="•"/>
      <w:lvlJc w:val="left"/>
      <w:pPr>
        <w:ind w:left="1800" w:hanging="720"/>
      </w:pPr>
      <w:rPr>
        <w:rFonts w:ascii="Tw Cen MT" w:eastAsiaTheme="minorHAnsi" w:hAnsi="Tw Cen M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F573C6"/>
    <w:multiLevelType w:val="hybridMultilevel"/>
    <w:tmpl w:val="4D32FDD8"/>
    <w:lvl w:ilvl="0" w:tplc="D19E5B8A">
      <w:start w:val="1"/>
      <w:numFmt w:val="bullet"/>
      <w:pStyle w:val="NormalIndent"/>
      <w:lvlText w:val=""/>
      <w:lvlJc w:val="left"/>
      <w:pPr>
        <w:ind w:left="648" w:hanging="360"/>
      </w:pPr>
      <w:rPr>
        <w:rFonts w:ascii="Wingdings 2" w:hAnsi="Wingdings 2"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6">
    <w:nsid w:val="487746F5"/>
    <w:multiLevelType w:val="hybridMultilevel"/>
    <w:tmpl w:val="ECF8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D938E9"/>
    <w:multiLevelType w:val="hybridMultilevel"/>
    <w:tmpl w:val="E7ECE298"/>
    <w:lvl w:ilvl="0" w:tplc="E2BE3F3A">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0A5059"/>
    <w:multiLevelType w:val="hybridMultilevel"/>
    <w:tmpl w:val="591882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796709"/>
    <w:multiLevelType w:val="hybridMultilevel"/>
    <w:tmpl w:val="432E8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31D09F2"/>
    <w:multiLevelType w:val="hybridMultilevel"/>
    <w:tmpl w:val="8FC4BE7E"/>
    <w:lvl w:ilvl="0" w:tplc="E2BE3F3A">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6B75600"/>
    <w:multiLevelType w:val="singleLevel"/>
    <w:tmpl w:val="EBBC44FA"/>
    <w:lvl w:ilvl="0">
      <w:start w:val="1"/>
      <w:numFmt w:val="bullet"/>
      <w:lvlText w:val=""/>
      <w:lvlJc w:val="left"/>
      <w:pPr>
        <w:tabs>
          <w:tab w:val="num" w:pos="360"/>
        </w:tabs>
        <w:ind w:left="245" w:hanging="245"/>
      </w:pPr>
      <w:rPr>
        <w:rFonts w:ascii="Wingdings" w:hAnsi="Wingdings" w:hint="default"/>
      </w:rPr>
    </w:lvl>
  </w:abstractNum>
  <w:num w:numId="1">
    <w:abstractNumId w:val="13"/>
  </w:num>
  <w:num w:numId="2">
    <w:abstractNumId w:val="13"/>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12"/>
  </w:num>
  <w:num w:numId="12">
    <w:abstractNumId w:val="15"/>
  </w:num>
  <w:num w:numId="13">
    <w:abstractNumId w:val="4"/>
  </w:num>
  <w:num w:numId="14">
    <w:abstractNumId w:val="13"/>
  </w:num>
  <w:num w:numId="15">
    <w:abstractNumId w:val="3"/>
  </w:num>
  <w:num w:numId="16">
    <w:abstractNumId w:val="2"/>
  </w:num>
  <w:num w:numId="17">
    <w:abstractNumId w:val="1"/>
  </w:num>
  <w:num w:numId="18">
    <w:abstractNumId w:val="0"/>
  </w:num>
  <w:num w:numId="19">
    <w:abstractNumId w:val="12"/>
  </w:num>
  <w:num w:numId="20">
    <w:abstractNumId w:val="15"/>
  </w:num>
  <w:num w:numId="21">
    <w:abstractNumId w:val="13"/>
  </w:num>
  <w:num w:numId="22">
    <w:abstractNumId w:val="3"/>
  </w:num>
  <w:num w:numId="23">
    <w:abstractNumId w:val="2"/>
  </w:num>
  <w:num w:numId="24">
    <w:abstractNumId w:val="1"/>
  </w:num>
  <w:num w:numId="25">
    <w:abstractNumId w:val="0"/>
  </w:num>
  <w:num w:numId="26">
    <w:abstractNumId w:val="12"/>
  </w:num>
  <w:num w:numId="27">
    <w:abstractNumId w:val="15"/>
  </w:num>
  <w:num w:numId="28">
    <w:abstractNumId w:val="5"/>
  </w:num>
  <w:num w:numId="29">
    <w:abstractNumId w:val="18"/>
  </w:num>
  <w:num w:numId="30">
    <w:abstractNumId w:val="16"/>
  </w:num>
  <w:num w:numId="31">
    <w:abstractNumId w:val="10"/>
  </w:num>
  <w:num w:numId="32">
    <w:abstractNumId w:val="14"/>
  </w:num>
  <w:num w:numId="33">
    <w:abstractNumId w:val="17"/>
  </w:num>
  <w:num w:numId="34">
    <w:abstractNumId w:val="8"/>
  </w:num>
  <w:num w:numId="35">
    <w:abstractNumId w:val="20"/>
  </w:num>
  <w:num w:numId="36">
    <w:abstractNumId w:val="11"/>
  </w:num>
  <w:num w:numId="37">
    <w:abstractNumId w:val="21"/>
  </w:num>
  <w:num w:numId="38">
    <w:abstractNumId w:val="19"/>
  </w:num>
  <w:num w:numId="39">
    <w:abstractNumId w:val="7"/>
  </w:num>
  <w:num w:numId="40">
    <w:abstractNumId w:val="3"/>
  </w:num>
  <w:num w:numId="41">
    <w:abstractNumId w:val="3"/>
  </w:num>
  <w:num w:numId="42">
    <w:abstractNumId w:val="9"/>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720"/>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637"/>
    <w:rsid w:val="0000358F"/>
    <w:rsid w:val="00017352"/>
    <w:rsid w:val="00017F8B"/>
    <w:rsid w:val="0002498B"/>
    <w:rsid w:val="000251CB"/>
    <w:rsid w:val="000412DA"/>
    <w:rsid w:val="00046BA0"/>
    <w:rsid w:val="000511E8"/>
    <w:rsid w:val="0005639E"/>
    <w:rsid w:val="0007175B"/>
    <w:rsid w:val="00082B3D"/>
    <w:rsid w:val="00083C48"/>
    <w:rsid w:val="000856B8"/>
    <w:rsid w:val="00093415"/>
    <w:rsid w:val="00094E70"/>
    <w:rsid w:val="00095274"/>
    <w:rsid w:val="00095A8E"/>
    <w:rsid w:val="000A5B47"/>
    <w:rsid w:val="000C1515"/>
    <w:rsid w:val="000F03C8"/>
    <w:rsid w:val="000F6291"/>
    <w:rsid w:val="000F6E04"/>
    <w:rsid w:val="00106795"/>
    <w:rsid w:val="0011595E"/>
    <w:rsid w:val="001415A7"/>
    <w:rsid w:val="001474C3"/>
    <w:rsid w:val="0015592E"/>
    <w:rsid w:val="00155F04"/>
    <w:rsid w:val="0017202E"/>
    <w:rsid w:val="00186E41"/>
    <w:rsid w:val="00190362"/>
    <w:rsid w:val="0019373F"/>
    <w:rsid w:val="00195CBE"/>
    <w:rsid w:val="001A51B9"/>
    <w:rsid w:val="001B345F"/>
    <w:rsid w:val="001C028B"/>
    <w:rsid w:val="001D092B"/>
    <w:rsid w:val="001D3B61"/>
    <w:rsid w:val="001F31A9"/>
    <w:rsid w:val="001F3DE3"/>
    <w:rsid w:val="002006EB"/>
    <w:rsid w:val="00221FA4"/>
    <w:rsid w:val="0022661C"/>
    <w:rsid w:val="0023122F"/>
    <w:rsid w:val="00236D72"/>
    <w:rsid w:val="00247F2D"/>
    <w:rsid w:val="00257ACA"/>
    <w:rsid w:val="00262F64"/>
    <w:rsid w:val="002744ED"/>
    <w:rsid w:val="00280E9B"/>
    <w:rsid w:val="00293C14"/>
    <w:rsid w:val="002B0D79"/>
    <w:rsid w:val="002C321B"/>
    <w:rsid w:val="002C74BB"/>
    <w:rsid w:val="002D3743"/>
    <w:rsid w:val="002E117D"/>
    <w:rsid w:val="002E31B1"/>
    <w:rsid w:val="002E3AC5"/>
    <w:rsid w:val="002F59FE"/>
    <w:rsid w:val="0030282F"/>
    <w:rsid w:val="003037A7"/>
    <w:rsid w:val="00323475"/>
    <w:rsid w:val="003412A5"/>
    <w:rsid w:val="00351690"/>
    <w:rsid w:val="00352B1C"/>
    <w:rsid w:val="003576AB"/>
    <w:rsid w:val="00362037"/>
    <w:rsid w:val="00366E17"/>
    <w:rsid w:val="003708C9"/>
    <w:rsid w:val="00383F61"/>
    <w:rsid w:val="003A35B6"/>
    <w:rsid w:val="003B3316"/>
    <w:rsid w:val="003B3823"/>
    <w:rsid w:val="003B6CD7"/>
    <w:rsid w:val="003D3572"/>
    <w:rsid w:val="003D6B8D"/>
    <w:rsid w:val="003D6F0A"/>
    <w:rsid w:val="003D7325"/>
    <w:rsid w:val="003F5446"/>
    <w:rsid w:val="00404EA0"/>
    <w:rsid w:val="00407494"/>
    <w:rsid w:val="00411ECD"/>
    <w:rsid w:val="00412142"/>
    <w:rsid w:val="0041430F"/>
    <w:rsid w:val="00421D11"/>
    <w:rsid w:val="00425902"/>
    <w:rsid w:val="0042704E"/>
    <w:rsid w:val="0043073B"/>
    <w:rsid w:val="0043666D"/>
    <w:rsid w:val="004511CC"/>
    <w:rsid w:val="004601EF"/>
    <w:rsid w:val="004606A4"/>
    <w:rsid w:val="004623AD"/>
    <w:rsid w:val="004827C9"/>
    <w:rsid w:val="0048487B"/>
    <w:rsid w:val="00485FEF"/>
    <w:rsid w:val="0048788E"/>
    <w:rsid w:val="004A5F99"/>
    <w:rsid w:val="004B104F"/>
    <w:rsid w:val="004B41F2"/>
    <w:rsid w:val="004C055D"/>
    <w:rsid w:val="004C6A42"/>
    <w:rsid w:val="004D23A8"/>
    <w:rsid w:val="004E0F8C"/>
    <w:rsid w:val="004F3D92"/>
    <w:rsid w:val="0051203A"/>
    <w:rsid w:val="00521C12"/>
    <w:rsid w:val="00521EF1"/>
    <w:rsid w:val="005221EE"/>
    <w:rsid w:val="00527294"/>
    <w:rsid w:val="0056675E"/>
    <w:rsid w:val="00587617"/>
    <w:rsid w:val="005A1B18"/>
    <w:rsid w:val="005A455B"/>
    <w:rsid w:val="005B01A5"/>
    <w:rsid w:val="005C1838"/>
    <w:rsid w:val="005C5046"/>
    <w:rsid w:val="005C748E"/>
    <w:rsid w:val="005D31B1"/>
    <w:rsid w:val="005D55DA"/>
    <w:rsid w:val="005E03DB"/>
    <w:rsid w:val="005F1FEF"/>
    <w:rsid w:val="006044DB"/>
    <w:rsid w:val="00614CA3"/>
    <w:rsid w:val="0062589B"/>
    <w:rsid w:val="0063475F"/>
    <w:rsid w:val="00640530"/>
    <w:rsid w:val="006421A8"/>
    <w:rsid w:val="00643D44"/>
    <w:rsid w:val="006523BA"/>
    <w:rsid w:val="00656157"/>
    <w:rsid w:val="0065716E"/>
    <w:rsid w:val="00663191"/>
    <w:rsid w:val="0066620B"/>
    <w:rsid w:val="00667AB1"/>
    <w:rsid w:val="006739F3"/>
    <w:rsid w:val="00674B70"/>
    <w:rsid w:val="00676B96"/>
    <w:rsid w:val="00676E3A"/>
    <w:rsid w:val="00677316"/>
    <w:rsid w:val="00691CBC"/>
    <w:rsid w:val="006A59D0"/>
    <w:rsid w:val="006B4D17"/>
    <w:rsid w:val="006B72B4"/>
    <w:rsid w:val="006C0BE8"/>
    <w:rsid w:val="006C0F4F"/>
    <w:rsid w:val="006C1A7B"/>
    <w:rsid w:val="006C3875"/>
    <w:rsid w:val="006D2CFD"/>
    <w:rsid w:val="006D696B"/>
    <w:rsid w:val="006F4C3A"/>
    <w:rsid w:val="007023CA"/>
    <w:rsid w:val="007103E4"/>
    <w:rsid w:val="00717D75"/>
    <w:rsid w:val="007236B5"/>
    <w:rsid w:val="00740AE0"/>
    <w:rsid w:val="0074276A"/>
    <w:rsid w:val="007500B9"/>
    <w:rsid w:val="00755A92"/>
    <w:rsid w:val="0075602F"/>
    <w:rsid w:val="00757709"/>
    <w:rsid w:val="00764A43"/>
    <w:rsid w:val="00765BD2"/>
    <w:rsid w:val="007734FC"/>
    <w:rsid w:val="00780EA9"/>
    <w:rsid w:val="00781E20"/>
    <w:rsid w:val="00790A67"/>
    <w:rsid w:val="00793B4C"/>
    <w:rsid w:val="007A4618"/>
    <w:rsid w:val="007B3FC8"/>
    <w:rsid w:val="007B40BB"/>
    <w:rsid w:val="007B711F"/>
    <w:rsid w:val="007C0F03"/>
    <w:rsid w:val="007C5CB4"/>
    <w:rsid w:val="007D0A93"/>
    <w:rsid w:val="007D621E"/>
    <w:rsid w:val="007E31B0"/>
    <w:rsid w:val="007E44DA"/>
    <w:rsid w:val="007F07E0"/>
    <w:rsid w:val="007F1158"/>
    <w:rsid w:val="007F51AE"/>
    <w:rsid w:val="00811507"/>
    <w:rsid w:val="00827B59"/>
    <w:rsid w:val="00833A32"/>
    <w:rsid w:val="00837546"/>
    <w:rsid w:val="008419DD"/>
    <w:rsid w:val="00842097"/>
    <w:rsid w:val="008444D3"/>
    <w:rsid w:val="00852637"/>
    <w:rsid w:val="00875267"/>
    <w:rsid w:val="008B4EB8"/>
    <w:rsid w:val="008B6806"/>
    <w:rsid w:val="008C58C9"/>
    <w:rsid w:val="008C794A"/>
    <w:rsid w:val="008E7089"/>
    <w:rsid w:val="00901B34"/>
    <w:rsid w:val="00902F9E"/>
    <w:rsid w:val="009142D5"/>
    <w:rsid w:val="00933F4D"/>
    <w:rsid w:val="009347BA"/>
    <w:rsid w:val="00947729"/>
    <w:rsid w:val="00951983"/>
    <w:rsid w:val="00962239"/>
    <w:rsid w:val="00962C9D"/>
    <w:rsid w:val="009637F4"/>
    <w:rsid w:val="0096444D"/>
    <w:rsid w:val="00987284"/>
    <w:rsid w:val="0099364A"/>
    <w:rsid w:val="009977DF"/>
    <w:rsid w:val="009A7009"/>
    <w:rsid w:val="009B499D"/>
    <w:rsid w:val="009C23F7"/>
    <w:rsid w:val="009C48E4"/>
    <w:rsid w:val="009D0491"/>
    <w:rsid w:val="009D0D16"/>
    <w:rsid w:val="009D3357"/>
    <w:rsid w:val="009E69CC"/>
    <w:rsid w:val="00A10230"/>
    <w:rsid w:val="00A10488"/>
    <w:rsid w:val="00A13F3A"/>
    <w:rsid w:val="00A233B3"/>
    <w:rsid w:val="00A35508"/>
    <w:rsid w:val="00A539FE"/>
    <w:rsid w:val="00A57408"/>
    <w:rsid w:val="00A862C8"/>
    <w:rsid w:val="00A862DB"/>
    <w:rsid w:val="00A8703F"/>
    <w:rsid w:val="00AA0F00"/>
    <w:rsid w:val="00AA154C"/>
    <w:rsid w:val="00AB6301"/>
    <w:rsid w:val="00AC10DD"/>
    <w:rsid w:val="00AD028E"/>
    <w:rsid w:val="00AD3194"/>
    <w:rsid w:val="00AD74FF"/>
    <w:rsid w:val="00AE4D30"/>
    <w:rsid w:val="00AE6749"/>
    <w:rsid w:val="00AF0403"/>
    <w:rsid w:val="00AF362F"/>
    <w:rsid w:val="00AF4B14"/>
    <w:rsid w:val="00B039DD"/>
    <w:rsid w:val="00B22376"/>
    <w:rsid w:val="00B43A71"/>
    <w:rsid w:val="00B46F71"/>
    <w:rsid w:val="00B60B38"/>
    <w:rsid w:val="00B61E96"/>
    <w:rsid w:val="00B65494"/>
    <w:rsid w:val="00B65F5A"/>
    <w:rsid w:val="00B71230"/>
    <w:rsid w:val="00B713CE"/>
    <w:rsid w:val="00B7538F"/>
    <w:rsid w:val="00B95BD1"/>
    <w:rsid w:val="00BB526D"/>
    <w:rsid w:val="00BC1110"/>
    <w:rsid w:val="00BC28A0"/>
    <w:rsid w:val="00BD588A"/>
    <w:rsid w:val="00BE44F8"/>
    <w:rsid w:val="00BE6880"/>
    <w:rsid w:val="00C010C7"/>
    <w:rsid w:val="00C12342"/>
    <w:rsid w:val="00C17A10"/>
    <w:rsid w:val="00C34C43"/>
    <w:rsid w:val="00C46ADA"/>
    <w:rsid w:val="00C57AFD"/>
    <w:rsid w:val="00C60827"/>
    <w:rsid w:val="00C653C8"/>
    <w:rsid w:val="00C65C0A"/>
    <w:rsid w:val="00C85A8D"/>
    <w:rsid w:val="00C86171"/>
    <w:rsid w:val="00C9042D"/>
    <w:rsid w:val="00C9491F"/>
    <w:rsid w:val="00C97CFB"/>
    <w:rsid w:val="00CA0827"/>
    <w:rsid w:val="00CC003D"/>
    <w:rsid w:val="00CD6650"/>
    <w:rsid w:val="00CE127A"/>
    <w:rsid w:val="00CE1BBB"/>
    <w:rsid w:val="00CE3BBD"/>
    <w:rsid w:val="00D067FC"/>
    <w:rsid w:val="00D11EF5"/>
    <w:rsid w:val="00D15412"/>
    <w:rsid w:val="00D210FE"/>
    <w:rsid w:val="00D31F10"/>
    <w:rsid w:val="00D47260"/>
    <w:rsid w:val="00D50A86"/>
    <w:rsid w:val="00D54036"/>
    <w:rsid w:val="00D57283"/>
    <w:rsid w:val="00D658D5"/>
    <w:rsid w:val="00D67815"/>
    <w:rsid w:val="00D826FA"/>
    <w:rsid w:val="00D837B8"/>
    <w:rsid w:val="00D93717"/>
    <w:rsid w:val="00D94AC0"/>
    <w:rsid w:val="00D95E09"/>
    <w:rsid w:val="00DA4E06"/>
    <w:rsid w:val="00DA4E14"/>
    <w:rsid w:val="00DB1A48"/>
    <w:rsid w:val="00DB50AF"/>
    <w:rsid w:val="00DB66F5"/>
    <w:rsid w:val="00DD3893"/>
    <w:rsid w:val="00DD5404"/>
    <w:rsid w:val="00DD58CA"/>
    <w:rsid w:val="00DE2540"/>
    <w:rsid w:val="00DE2682"/>
    <w:rsid w:val="00E01423"/>
    <w:rsid w:val="00E01D89"/>
    <w:rsid w:val="00E13756"/>
    <w:rsid w:val="00E159B6"/>
    <w:rsid w:val="00E170DE"/>
    <w:rsid w:val="00E21FEA"/>
    <w:rsid w:val="00E233F1"/>
    <w:rsid w:val="00E35966"/>
    <w:rsid w:val="00E35DE6"/>
    <w:rsid w:val="00E40397"/>
    <w:rsid w:val="00E41CCF"/>
    <w:rsid w:val="00E503E3"/>
    <w:rsid w:val="00E505F1"/>
    <w:rsid w:val="00E57398"/>
    <w:rsid w:val="00E65E53"/>
    <w:rsid w:val="00E67850"/>
    <w:rsid w:val="00E700FC"/>
    <w:rsid w:val="00E820F5"/>
    <w:rsid w:val="00E824D9"/>
    <w:rsid w:val="00E8756A"/>
    <w:rsid w:val="00E910AA"/>
    <w:rsid w:val="00E91C8A"/>
    <w:rsid w:val="00EB0F23"/>
    <w:rsid w:val="00EB4E5D"/>
    <w:rsid w:val="00EC0190"/>
    <w:rsid w:val="00EC1E36"/>
    <w:rsid w:val="00EC7883"/>
    <w:rsid w:val="00ED4AEA"/>
    <w:rsid w:val="00EE5F99"/>
    <w:rsid w:val="00EF0DFB"/>
    <w:rsid w:val="00F00541"/>
    <w:rsid w:val="00F139BF"/>
    <w:rsid w:val="00F17DA5"/>
    <w:rsid w:val="00F35E11"/>
    <w:rsid w:val="00F45B77"/>
    <w:rsid w:val="00F6052B"/>
    <w:rsid w:val="00F70CE0"/>
    <w:rsid w:val="00F75CB6"/>
    <w:rsid w:val="00F92D2F"/>
    <w:rsid w:val="00F95B2A"/>
    <w:rsid w:val="00F95B5F"/>
    <w:rsid w:val="00FA59E2"/>
    <w:rsid w:val="00FB3ABD"/>
    <w:rsid w:val="00FB5C9D"/>
    <w:rsid w:val="00FC4CB7"/>
    <w:rsid w:val="00FC6508"/>
    <w:rsid w:val="00FD5D42"/>
    <w:rsid w:val="00FE10A7"/>
    <w:rsid w:val="00FE5F4C"/>
    <w:rsid w:val="00FF1A47"/>
    <w:rsid w:val="00FF32F2"/>
    <w:rsid w:val="00FF3AB6"/>
  </w:rsids>
  <m:mathPr>
    <m:mathFont m:val="Cambria Math"/>
    <m:brkBin m:val="before"/>
    <m:brkBinSub m:val="--"/>
    <m:smallFrac/>
    <m:dispDef/>
    <m:lMargin m:val="0"/>
    <m:rMargin m:val="0"/>
    <m:defJc m:val="centerGroup"/>
    <m:wrapIndent m:val="1440"/>
    <m:intLim m:val="undOvr"/>
    <m:naryLim m:val="subSup"/>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Closing" w:uiPriority="5" w:qFormat="1"/>
    <w:lsdException w:name="Default Paragraph Font" w:uiPriority="1"/>
    <w:lsdException w:name="Subtitle" w:semiHidden="0" w:uiPriority="11" w:unhideWhenUsed="0" w:qFormat="1"/>
    <w:lsdException w:name="Salutation" w:uiPriority="4"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B77"/>
    <w:pPr>
      <w:spacing w:after="180" w:line="264" w:lineRule="auto"/>
    </w:pPr>
    <w:rPr>
      <w:rFonts w:cs="Times New Roman"/>
      <w:sz w:val="23"/>
      <w:szCs w:val="20"/>
      <w:lang w:eastAsia="ja-JP"/>
    </w:rPr>
  </w:style>
  <w:style w:type="paragraph" w:styleId="Heading1">
    <w:name w:val="heading 1"/>
    <w:basedOn w:val="Normal"/>
    <w:next w:val="Normal"/>
    <w:link w:val="Heading1Char"/>
    <w:uiPriority w:val="9"/>
    <w:semiHidden/>
    <w:unhideWhenUsed/>
    <w:rsid w:val="008B4EB8"/>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semiHidden/>
    <w:unhideWhenUsed/>
    <w:rsid w:val="008B4EB8"/>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semiHidden/>
    <w:unhideWhenUsed/>
    <w:rsid w:val="008B4EB8"/>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rsid w:val="008B4EB8"/>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rsid w:val="008B4EB8"/>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rsid w:val="008B4EB8"/>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rsid w:val="008B4EB8"/>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rsid w:val="008B4EB8"/>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rsid w:val="008B4EB8"/>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8B4EB8"/>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Quote">
    <w:name w:val="Quote"/>
    <w:basedOn w:val="Normal"/>
    <w:link w:val="QuoteChar"/>
    <w:uiPriority w:val="29"/>
    <w:qFormat/>
    <w:rsid w:val="008B4EB8"/>
    <w:rPr>
      <w:i/>
      <w:smallCaps/>
      <w:color w:val="775F55" w:themeColor="text2"/>
      <w:spacing w:val="6"/>
    </w:rPr>
  </w:style>
  <w:style w:type="character" w:customStyle="1" w:styleId="QuoteChar">
    <w:name w:val="Quote Char"/>
    <w:basedOn w:val="DefaultParagraphFont"/>
    <w:link w:val="Quote"/>
    <w:uiPriority w:val="29"/>
    <w:rsid w:val="008B4EB8"/>
    <w:rPr>
      <w:rFonts w:cs="Times New Roman"/>
      <w:i/>
      <w:smallCaps/>
      <w:color w:val="775F55" w:themeColor="text2"/>
      <w:spacing w:val="6"/>
      <w:sz w:val="23"/>
      <w:szCs w:val="20"/>
      <w:lang w:eastAsia="ja-JP"/>
    </w:rPr>
  </w:style>
  <w:style w:type="paragraph" w:customStyle="1" w:styleId="Section">
    <w:name w:val="Section"/>
    <w:basedOn w:val="Normal"/>
    <w:uiPriority w:val="2"/>
    <w:qFormat/>
    <w:rsid w:val="008B4EB8"/>
    <w:pPr>
      <w:spacing w:before="480" w:after="40" w:line="240" w:lineRule="auto"/>
    </w:pPr>
    <w:rPr>
      <w:b/>
      <w:caps/>
      <w:color w:val="DD8047" w:themeColor="accent2"/>
      <w:spacing w:val="60"/>
      <w:sz w:val="24"/>
    </w:rPr>
  </w:style>
  <w:style w:type="paragraph" w:customStyle="1" w:styleId="Subsection">
    <w:name w:val="Subsection"/>
    <w:basedOn w:val="Normal"/>
    <w:uiPriority w:val="3"/>
    <w:qFormat/>
    <w:rsid w:val="008B4EB8"/>
    <w:pPr>
      <w:spacing w:after="40"/>
    </w:pPr>
    <w:rPr>
      <w:b/>
      <w:color w:val="94B6D2" w:themeColor="accent1"/>
      <w:spacing w:val="30"/>
      <w:sz w:val="24"/>
    </w:rPr>
  </w:style>
  <w:style w:type="paragraph" w:styleId="ListBullet">
    <w:name w:val="List Bullet"/>
    <w:basedOn w:val="Normal"/>
    <w:uiPriority w:val="36"/>
    <w:unhideWhenUsed/>
    <w:qFormat/>
    <w:rsid w:val="008B4EB8"/>
    <w:rPr>
      <w:sz w:val="24"/>
    </w:rPr>
  </w:style>
  <w:style w:type="character" w:styleId="PlaceholderText">
    <w:name w:val="Placeholder Text"/>
    <w:basedOn w:val="DefaultParagraphFont"/>
    <w:uiPriority w:val="99"/>
    <w:unhideWhenUsed/>
    <w:rsid w:val="008B4EB8"/>
    <w:rPr>
      <w:color w:val="808080"/>
    </w:rPr>
  </w:style>
  <w:style w:type="paragraph" w:styleId="BalloonText">
    <w:name w:val="Balloon Text"/>
    <w:basedOn w:val="Normal"/>
    <w:link w:val="BalloonTextChar"/>
    <w:uiPriority w:val="99"/>
    <w:semiHidden/>
    <w:unhideWhenUsed/>
    <w:rsid w:val="008B4EB8"/>
    <w:rPr>
      <w:rFonts w:ascii="Tahoma" w:hAnsi="Tahoma" w:cs="Tahoma"/>
      <w:sz w:val="16"/>
      <w:szCs w:val="16"/>
    </w:rPr>
  </w:style>
  <w:style w:type="character" w:customStyle="1" w:styleId="BalloonTextChar">
    <w:name w:val="Balloon Text Char"/>
    <w:basedOn w:val="DefaultParagraphFont"/>
    <w:link w:val="BalloonText"/>
    <w:uiPriority w:val="99"/>
    <w:semiHidden/>
    <w:rsid w:val="008B4EB8"/>
    <w:rPr>
      <w:rFonts w:ascii="Tahoma" w:hAnsi="Tahoma" w:cs="Tahoma"/>
      <w:sz w:val="16"/>
      <w:szCs w:val="16"/>
      <w:lang w:eastAsia="ja-JP"/>
    </w:rPr>
  </w:style>
  <w:style w:type="paragraph" w:styleId="BlockText">
    <w:name w:val="Block Text"/>
    <w:aliases w:val="Block Quote"/>
    <w:uiPriority w:val="40"/>
    <w:rsid w:val="008B4EB8"/>
    <w:pPr>
      <w:pBdr>
        <w:top w:val="single" w:sz="2" w:space="10" w:color="BED3E4" w:themeColor="accent1" w:themeTint="99"/>
        <w:bottom w:val="single" w:sz="24" w:space="10" w:color="BED3E4"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sid w:val="008B4EB8"/>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sid w:val="008B4EB8"/>
    <w:rPr>
      <w:b/>
      <w:bCs/>
      <w:caps/>
      <w:sz w:val="16"/>
      <w:szCs w:val="18"/>
    </w:rPr>
  </w:style>
  <w:style w:type="character" w:styleId="Emphasis">
    <w:name w:val="Emphasis"/>
    <w:uiPriority w:val="20"/>
    <w:qFormat/>
    <w:rsid w:val="008B4EB8"/>
    <w:rPr>
      <w:rFonts w:asciiTheme="minorHAnsi" w:hAnsiTheme="minorHAnsi"/>
      <w:b/>
      <w:i/>
      <w:color w:val="775F55" w:themeColor="text2"/>
      <w:spacing w:val="10"/>
      <w:sz w:val="23"/>
    </w:rPr>
  </w:style>
  <w:style w:type="paragraph" w:styleId="Footer">
    <w:name w:val="footer"/>
    <w:basedOn w:val="Normal"/>
    <w:link w:val="FooterChar"/>
    <w:uiPriority w:val="99"/>
    <w:semiHidden/>
    <w:unhideWhenUsed/>
    <w:rsid w:val="008B4EB8"/>
    <w:pPr>
      <w:tabs>
        <w:tab w:val="center" w:pos="4320"/>
        <w:tab w:val="right" w:pos="8640"/>
      </w:tabs>
    </w:pPr>
  </w:style>
  <w:style w:type="character" w:customStyle="1" w:styleId="FooterChar">
    <w:name w:val="Footer Char"/>
    <w:basedOn w:val="DefaultParagraphFont"/>
    <w:link w:val="Footer"/>
    <w:uiPriority w:val="99"/>
    <w:semiHidden/>
    <w:rsid w:val="008B4EB8"/>
    <w:rPr>
      <w:rFonts w:cs="Times New Roman"/>
      <w:sz w:val="23"/>
      <w:szCs w:val="20"/>
      <w:lang w:eastAsia="ja-JP"/>
    </w:rPr>
  </w:style>
  <w:style w:type="paragraph" w:styleId="Header">
    <w:name w:val="header"/>
    <w:basedOn w:val="Normal"/>
    <w:link w:val="HeaderChar"/>
    <w:uiPriority w:val="99"/>
    <w:unhideWhenUsed/>
    <w:rsid w:val="008B4EB8"/>
    <w:pPr>
      <w:tabs>
        <w:tab w:val="center" w:pos="4320"/>
        <w:tab w:val="right" w:pos="8640"/>
      </w:tabs>
    </w:pPr>
  </w:style>
  <w:style w:type="character" w:customStyle="1" w:styleId="HeaderChar">
    <w:name w:val="Header Char"/>
    <w:basedOn w:val="DefaultParagraphFont"/>
    <w:link w:val="Header"/>
    <w:uiPriority w:val="99"/>
    <w:rsid w:val="008B4EB8"/>
    <w:rPr>
      <w:rFonts w:cs="Times New Roman"/>
      <w:sz w:val="23"/>
      <w:szCs w:val="20"/>
      <w:lang w:eastAsia="ja-JP"/>
    </w:rPr>
  </w:style>
  <w:style w:type="character" w:customStyle="1" w:styleId="Heading1Char">
    <w:name w:val="Heading 1 Char"/>
    <w:basedOn w:val="DefaultParagraphFont"/>
    <w:link w:val="Heading1"/>
    <w:uiPriority w:val="9"/>
    <w:semiHidden/>
    <w:rsid w:val="008B4EB8"/>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semiHidden/>
    <w:rsid w:val="008B4EB8"/>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semiHidden/>
    <w:rsid w:val="008B4EB8"/>
    <w:rPr>
      <w:rFonts w:cs="Times New Roman"/>
      <w:b/>
      <w:color w:val="000000" w:themeColor="text1"/>
      <w:spacing w:val="10"/>
      <w:sz w:val="23"/>
      <w:szCs w:val="24"/>
      <w:lang w:eastAsia="ja-JP"/>
    </w:rPr>
  </w:style>
  <w:style w:type="character" w:customStyle="1" w:styleId="Heading4Char">
    <w:name w:val="Heading 4 Char"/>
    <w:basedOn w:val="DefaultParagraphFont"/>
    <w:link w:val="Heading4"/>
    <w:uiPriority w:val="9"/>
    <w:semiHidden/>
    <w:rsid w:val="008B4EB8"/>
    <w:rPr>
      <w:rFonts w:cs="Times New Roman"/>
      <w:caps/>
      <w:spacing w:val="14"/>
      <w:lang w:eastAsia="ja-JP"/>
    </w:rPr>
  </w:style>
  <w:style w:type="character" w:customStyle="1" w:styleId="Heading5Char">
    <w:name w:val="Heading 5 Char"/>
    <w:basedOn w:val="DefaultParagraphFont"/>
    <w:link w:val="Heading5"/>
    <w:uiPriority w:val="9"/>
    <w:semiHidden/>
    <w:rsid w:val="008B4EB8"/>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sid w:val="008B4EB8"/>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sid w:val="008B4EB8"/>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8B4EB8"/>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sid w:val="008B4EB8"/>
    <w:rPr>
      <w:rFonts w:cs="Times New Roman"/>
      <w:b/>
      <w:caps/>
      <w:color w:val="A5AB81" w:themeColor="accent3"/>
      <w:spacing w:val="40"/>
      <w:sz w:val="20"/>
      <w:szCs w:val="20"/>
      <w:lang w:eastAsia="ja-JP"/>
    </w:rPr>
  </w:style>
  <w:style w:type="character" w:styleId="Hyperlink">
    <w:name w:val="Hyperlink"/>
    <w:basedOn w:val="DefaultParagraphFont"/>
    <w:uiPriority w:val="99"/>
    <w:unhideWhenUsed/>
    <w:rsid w:val="008B4EB8"/>
    <w:rPr>
      <w:color w:val="F7B615" w:themeColor="hyperlink"/>
      <w:u w:val="single"/>
    </w:rPr>
  </w:style>
  <w:style w:type="character" w:styleId="IntenseEmphasis">
    <w:name w:val="Intense Emphasis"/>
    <w:basedOn w:val="DefaultParagraphFont"/>
    <w:uiPriority w:val="21"/>
    <w:qFormat/>
    <w:rsid w:val="008B4EB8"/>
    <w:rPr>
      <w:rFonts w:asciiTheme="minorHAnsi" w:hAnsiTheme="minorHAnsi"/>
      <w:b/>
      <w:dstrike w:val="0"/>
      <w:color w:val="DD8047" w:themeColor="accent2"/>
      <w:spacing w:val="10"/>
      <w:w w:val="100"/>
      <w:kern w:val="0"/>
      <w:position w:val="0"/>
      <w:sz w:val="23"/>
      <w:vertAlign w:val="baseline"/>
    </w:rPr>
  </w:style>
  <w:style w:type="paragraph" w:styleId="IntenseQuote">
    <w:name w:val="Intense Quote"/>
    <w:basedOn w:val="Normal"/>
    <w:link w:val="IntenseQuoteChar"/>
    <w:uiPriority w:val="30"/>
    <w:qFormat/>
    <w:rsid w:val="008B4EB8"/>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sid w:val="008B4EB8"/>
    <w:rPr>
      <w:rFonts w:cs="Times New Roman"/>
      <w:b/>
      <w:color w:val="DD8047" w:themeColor="accent2"/>
      <w:sz w:val="23"/>
      <w:szCs w:val="20"/>
      <w:shd w:val="clear" w:color="auto" w:fill="FFFFFF" w:themeFill="background1"/>
      <w:lang w:eastAsia="ja-JP"/>
    </w:rPr>
  </w:style>
  <w:style w:type="character" w:styleId="IntenseReference">
    <w:name w:val="Intense Reference"/>
    <w:basedOn w:val="DefaultParagraphFont"/>
    <w:uiPriority w:val="32"/>
    <w:qFormat/>
    <w:rsid w:val="008B4EB8"/>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unhideWhenUsed/>
    <w:rsid w:val="008B4EB8"/>
    <w:pPr>
      <w:ind w:left="360" w:hanging="360"/>
    </w:pPr>
  </w:style>
  <w:style w:type="paragraph" w:styleId="List2">
    <w:name w:val="List 2"/>
    <w:basedOn w:val="Normal"/>
    <w:uiPriority w:val="99"/>
    <w:unhideWhenUsed/>
    <w:rsid w:val="008B4EB8"/>
    <w:pPr>
      <w:ind w:left="720" w:hanging="360"/>
    </w:pPr>
  </w:style>
  <w:style w:type="paragraph" w:styleId="ListBullet2">
    <w:name w:val="List Bullet 2"/>
    <w:basedOn w:val="Normal"/>
    <w:uiPriority w:val="36"/>
    <w:unhideWhenUsed/>
    <w:qFormat/>
    <w:rsid w:val="00257ACA"/>
    <w:pPr>
      <w:numPr>
        <w:numId w:val="22"/>
      </w:numPr>
    </w:pPr>
    <w:rPr>
      <w:color w:val="404040" w:themeColor="text1" w:themeTint="BF"/>
      <w:sz w:val="25"/>
    </w:rPr>
  </w:style>
  <w:style w:type="paragraph" w:styleId="ListBullet3">
    <w:name w:val="List Bullet 3"/>
    <w:basedOn w:val="Normal"/>
    <w:uiPriority w:val="36"/>
    <w:unhideWhenUsed/>
    <w:qFormat/>
    <w:rsid w:val="008B4EB8"/>
    <w:pPr>
      <w:numPr>
        <w:numId w:val="23"/>
      </w:numPr>
    </w:pPr>
    <w:rPr>
      <w:color w:val="DD8047" w:themeColor="accent2"/>
    </w:rPr>
  </w:style>
  <w:style w:type="paragraph" w:styleId="ListBullet4">
    <w:name w:val="List Bullet 4"/>
    <w:basedOn w:val="Normal"/>
    <w:uiPriority w:val="36"/>
    <w:unhideWhenUsed/>
    <w:qFormat/>
    <w:rsid w:val="008B4EB8"/>
    <w:pPr>
      <w:numPr>
        <w:numId w:val="24"/>
      </w:numPr>
    </w:pPr>
    <w:rPr>
      <w:caps/>
      <w:spacing w:val="4"/>
    </w:rPr>
  </w:style>
  <w:style w:type="paragraph" w:styleId="ListBullet5">
    <w:name w:val="List Bullet 5"/>
    <w:basedOn w:val="Normal"/>
    <w:uiPriority w:val="36"/>
    <w:unhideWhenUsed/>
    <w:qFormat/>
    <w:rsid w:val="008B4EB8"/>
    <w:pPr>
      <w:numPr>
        <w:numId w:val="25"/>
      </w:numPr>
    </w:pPr>
  </w:style>
  <w:style w:type="paragraph" w:styleId="ListParagraph">
    <w:name w:val="List Paragraph"/>
    <w:basedOn w:val="Normal"/>
    <w:uiPriority w:val="34"/>
    <w:unhideWhenUsed/>
    <w:qFormat/>
    <w:rsid w:val="008B4EB8"/>
    <w:pPr>
      <w:ind w:left="720"/>
      <w:contextualSpacing/>
    </w:pPr>
  </w:style>
  <w:style w:type="numbering" w:customStyle="1" w:styleId="MedianListStyle">
    <w:name w:val="Median List Style"/>
    <w:uiPriority w:val="99"/>
    <w:rsid w:val="008B4EB8"/>
    <w:pPr>
      <w:numPr>
        <w:numId w:val="11"/>
      </w:numPr>
    </w:pPr>
  </w:style>
  <w:style w:type="paragraph" w:styleId="NoSpacing">
    <w:name w:val="No Spacing"/>
    <w:basedOn w:val="Normal"/>
    <w:uiPriority w:val="99"/>
    <w:qFormat/>
    <w:rsid w:val="008B4EB8"/>
    <w:pPr>
      <w:spacing w:after="0" w:line="240" w:lineRule="auto"/>
    </w:pPr>
  </w:style>
  <w:style w:type="paragraph" w:styleId="NormalIndent">
    <w:name w:val="Normal Indent"/>
    <w:basedOn w:val="Normal"/>
    <w:uiPriority w:val="99"/>
    <w:unhideWhenUsed/>
    <w:rsid w:val="008B4EB8"/>
    <w:pPr>
      <w:numPr>
        <w:numId w:val="27"/>
      </w:numPr>
      <w:spacing w:line="300" w:lineRule="auto"/>
      <w:contextualSpacing/>
    </w:pPr>
  </w:style>
  <w:style w:type="paragraph" w:customStyle="1" w:styleId="PersonalName">
    <w:name w:val="Personal Name"/>
    <w:basedOn w:val="Normal"/>
    <w:uiPriority w:val="1"/>
    <w:qFormat/>
    <w:rsid w:val="008B4EB8"/>
    <w:pPr>
      <w:spacing w:after="0"/>
    </w:pPr>
    <w:rPr>
      <w:color w:val="FFFFFF" w:themeColor="background1"/>
      <w:sz w:val="40"/>
    </w:rPr>
  </w:style>
  <w:style w:type="paragraph" w:customStyle="1" w:styleId="SendersAddress">
    <w:name w:val="Sender's Address"/>
    <w:basedOn w:val="NoSpacing"/>
    <w:uiPriority w:val="4"/>
    <w:qFormat/>
    <w:rsid w:val="008B4EB8"/>
    <w:pPr>
      <w:spacing w:before="240"/>
      <w:contextualSpacing/>
    </w:pPr>
    <w:rPr>
      <w:color w:val="775F55" w:themeColor="text2"/>
    </w:rPr>
  </w:style>
  <w:style w:type="character" w:styleId="Strong">
    <w:name w:val="Strong"/>
    <w:uiPriority w:val="22"/>
    <w:qFormat/>
    <w:rsid w:val="008B4EB8"/>
    <w:rPr>
      <w:rFonts w:asciiTheme="minorHAnsi" w:hAnsiTheme="minorHAnsi"/>
      <w:b/>
      <w:color w:val="DD8047" w:themeColor="accent2"/>
    </w:rPr>
  </w:style>
  <w:style w:type="paragraph" w:styleId="Subtitle">
    <w:name w:val="Subtitle"/>
    <w:basedOn w:val="Normal"/>
    <w:link w:val="SubtitleChar"/>
    <w:uiPriority w:val="11"/>
    <w:rsid w:val="008B4EB8"/>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sid w:val="008B4EB8"/>
    <w:rPr>
      <w:rFonts w:asciiTheme="majorHAnsi" w:hAnsiTheme="majorHAnsi" w:cs="Times New Roman"/>
      <w:b/>
      <w:caps/>
      <w:color w:val="DD8047" w:themeColor="accent2"/>
      <w:spacing w:val="50"/>
      <w:sz w:val="24"/>
      <w:lang w:eastAsia="ja-JP"/>
    </w:rPr>
  </w:style>
  <w:style w:type="character" w:styleId="SubtleEmphasis">
    <w:name w:val="Subtle Emphasis"/>
    <w:basedOn w:val="DefaultParagraphFont"/>
    <w:uiPriority w:val="19"/>
    <w:qFormat/>
    <w:rsid w:val="008B4EB8"/>
    <w:rPr>
      <w:rFonts w:asciiTheme="minorHAnsi" w:hAnsiTheme="minorHAnsi"/>
      <w:i/>
      <w:sz w:val="23"/>
    </w:rPr>
  </w:style>
  <w:style w:type="character" w:styleId="SubtleReference">
    <w:name w:val="Subtle Reference"/>
    <w:basedOn w:val="DefaultParagraphFont"/>
    <w:uiPriority w:val="31"/>
    <w:qFormat/>
    <w:rsid w:val="008B4EB8"/>
    <w:rPr>
      <w:rFonts w:asciiTheme="minorHAnsi" w:hAnsiTheme="minorHAnsi"/>
      <w:b/>
      <w:i/>
      <w:color w:val="775F55" w:themeColor="text2"/>
      <w:sz w:val="23"/>
    </w:rPr>
  </w:style>
  <w:style w:type="paragraph" w:styleId="TableofAuthorities">
    <w:name w:val="table of authorities"/>
    <w:basedOn w:val="Normal"/>
    <w:next w:val="Normal"/>
    <w:uiPriority w:val="99"/>
    <w:semiHidden/>
    <w:unhideWhenUsed/>
    <w:rsid w:val="008B4EB8"/>
    <w:pPr>
      <w:ind w:left="220" w:hanging="220"/>
    </w:pPr>
  </w:style>
  <w:style w:type="paragraph" w:styleId="Title">
    <w:name w:val="Title"/>
    <w:basedOn w:val="Normal"/>
    <w:link w:val="TitleChar"/>
    <w:uiPriority w:val="10"/>
    <w:rsid w:val="008B4EB8"/>
    <w:pPr>
      <w:spacing w:after="0" w:line="240" w:lineRule="auto"/>
    </w:pPr>
    <w:rPr>
      <w:color w:val="775F55" w:themeColor="text2"/>
      <w:sz w:val="72"/>
      <w:szCs w:val="48"/>
    </w:rPr>
  </w:style>
  <w:style w:type="character" w:customStyle="1" w:styleId="TitleChar">
    <w:name w:val="Title Char"/>
    <w:basedOn w:val="DefaultParagraphFont"/>
    <w:link w:val="Title"/>
    <w:uiPriority w:val="10"/>
    <w:rsid w:val="008B4EB8"/>
    <w:rPr>
      <w:rFonts w:cs="Times New Roman"/>
      <w:color w:val="775F55" w:themeColor="text2"/>
      <w:sz w:val="72"/>
      <w:szCs w:val="48"/>
      <w:lang w:eastAsia="ja-JP"/>
    </w:rPr>
  </w:style>
  <w:style w:type="paragraph" w:styleId="TOC1">
    <w:name w:val="toc 1"/>
    <w:basedOn w:val="Normal"/>
    <w:next w:val="Normal"/>
    <w:autoRedefine/>
    <w:uiPriority w:val="99"/>
    <w:semiHidden/>
    <w:unhideWhenUsed/>
    <w:qFormat/>
    <w:rsid w:val="008B4EB8"/>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qFormat/>
    <w:rsid w:val="008B4EB8"/>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8B4EB8"/>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8B4EB8"/>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8B4EB8"/>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8B4EB8"/>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8B4EB8"/>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8B4EB8"/>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8B4EB8"/>
    <w:pPr>
      <w:tabs>
        <w:tab w:val="right" w:leader="dot" w:pos="8630"/>
      </w:tabs>
      <w:spacing w:after="40" w:line="240" w:lineRule="auto"/>
      <w:ind w:left="1152"/>
    </w:pPr>
    <w:rPr>
      <w:noProof/>
    </w:rPr>
  </w:style>
  <w:style w:type="paragraph" w:styleId="Date">
    <w:name w:val="Date"/>
    <w:basedOn w:val="NoSpacing"/>
    <w:next w:val="Normal"/>
    <w:link w:val="DateChar"/>
    <w:uiPriority w:val="99"/>
    <w:unhideWhenUsed/>
    <w:rsid w:val="008B4EB8"/>
    <w:pPr>
      <w:framePr w:wrap="around" w:hAnchor="page" w:xAlign="center" w:yAlign="top"/>
      <w:contextualSpacing/>
      <w:suppressOverlap/>
      <w:jc w:val="center"/>
    </w:pPr>
    <w:rPr>
      <w:b/>
      <w:color w:val="FFFFFF" w:themeColor="background1"/>
    </w:rPr>
  </w:style>
  <w:style w:type="character" w:customStyle="1" w:styleId="DateChar">
    <w:name w:val="Date Char"/>
    <w:basedOn w:val="DefaultParagraphFont"/>
    <w:link w:val="Date"/>
    <w:uiPriority w:val="99"/>
    <w:rsid w:val="008B4EB8"/>
    <w:rPr>
      <w:rFonts w:cs="Times New Roman"/>
      <w:b/>
      <w:color w:val="FFFFFF" w:themeColor="background1"/>
      <w:sz w:val="23"/>
      <w:szCs w:val="20"/>
      <w:lang w:eastAsia="ja-JP"/>
    </w:rPr>
  </w:style>
  <w:style w:type="paragraph" w:customStyle="1" w:styleId="FooterEven">
    <w:name w:val="Footer Even"/>
    <w:basedOn w:val="Normal"/>
    <w:unhideWhenUsed/>
    <w:qFormat/>
    <w:rsid w:val="008B4EB8"/>
    <w:pPr>
      <w:pBdr>
        <w:top w:val="single" w:sz="4" w:space="1" w:color="94B6D2" w:themeColor="accent1"/>
      </w:pBdr>
    </w:pPr>
    <w:rPr>
      <w:color w:val="775F55" w:themeColor="text2"/>
      <w:sz w:val="20"/>
    </w:rPr>
  </w:style>
  <w:style w:type="paragraph" w:customStyle="1" w:styleId="FooterOdd">
    <w:name w:val="Footer Odd"/>
    <w:basedOn w:val="Normal"/>
    <w:unhideWhenUsed/>
    <w:qFormat/>
    <w:rsid w:val="008B4EB8"/>
    <w:pPr>
      <w:pBdr>
        <w:top w:val="single" w:sz="4" w:space="1" w:color="94B6D2" w:themeColor="accent1"/>
      </w:pBdr>
      <w:jc w:val="right"/>
    </w:pPr>
    <w:rPr>
      <w:color w:val="775F55" w:themeColor="text2"/>
      <w:sz w:val="20"/>
    </w:rPr>
  </w:style>
  <w:style w:type="paragraph" w:customStyle="1" w:styleId="HeaderEven">
    <w:name w:val="Header Even"/>
    <w:basedOn w:val="NoSpacing"/>
    <w:unhideWhenUsed/>
    <w:qFormat/>
    <w:rsid w:val="008B4EB8"/>
    <w:pPr>
      <w:pBdr>
        <w:bottom w:val="single" w:sz="4" w:space="1" w:color="94B6D2" w:themeColor="accent1"/>
      </w:pBdr>
    </w:pPr>
    <w:rPr>
      <w:b/>
      <w:color w:val="775F55" w:themeColor="text2"/>
      <w:sz w:val="20"/>
    </w:rPr>
  </w:style>
  <w:style w:type="paragraph" w:customStyle="1" w:styleId="HeaderOdd">
    <w:name w:val="Header Odd"/>
    <w:basedOn w:val="NoSpacing"/>
    <w:unhideWhenUsed/>
    <w:qFormat/>
    <w:rsid w:val="008B4EB8"/>
    <w:pPr>
      <w:pBdr>
        <w:bottom w:val="single" w:sz="4" w:space="1" w:color="94B6D2" w:themeColor="accent1"/>
      </w:pBdr>
      <w:jc w:val="right"/>
    </w:pPr>
    <w:rPr>
      <w:b/>
      <w:color w:val="775F55" w:themeColor="text2"/>
      <w:sz w:val="20"/>
    </w:rPr>
  </w:style>
  <w:style w:type="paragraph" w:customStyle="1" w:styleId="SenderAddress">
    <w:name w:val="Sender Address"/>
    <w:basedOn w:val="NoSpacing"/>
    <w:uiPriority w:val="2"/>
    <w:unhideWhenUsed/>
    <w:qFormat/>
    <w:rsid w:val="008B4EB8"/>
    <w:pPr>
      <w:spacing w:after="200"/>
    </w:pPr>
    <w:rPr>
      <w:color w:val="775F55" w:themeColor="text2"/>
    </w:rPr>
  </w:style>
  <w:style w:type="paragraph" w:customStyle="1" w:styleId="CompanyName">
    <w:name w:val="Company Name"/>
    <w:basedOn w:val="Normal"/>
    <w:qFormat/>
    <w:rsid w:val="008B4EB8"/>
    <w:pPr>
      <w:spacing w:after="0"/>
    </w:pPr>
    <w:rPr>
      <w:b/>
      <w:color w:val="775F55" w:themeColor="text2"/>
      <w:sz w:val="36"/>
      <w:szCs w:val="36"/>
    </w:rPr>
  </w:style>
  <w:style w:type="paragraph" w:styleId="Salutation">
    <w:name w:val="Salutation"/>
    <w:basedOn w:val="Normal"/>
    <w:next w:val="Normal"/>
    <w:link w:val="SalutationChar"/>
    <w:uiPriority w:val="4"/>
    <w:unhideWhenUsed/>
    <w:qFormat/>
    <w:rsid w:val="008B4EB8"/>
    <w:pPr>
      <w:spacing w:before="400" w:after="320" w:line="240" w:lineRule="auto"/>
    </w:pPr>
    <w:rPr>
      <w:b/>
    </w:rPr>
  </w:style>
  <w:style w:type="character" w:customStyle="1" w:styleId="SalutationChar">
    <w:name w:val="Salutation Char"/>
    <w:basedOn w:val="DefaultParagraphFont"/>
    <w:link w:val="Salutation"/>
    <w:uiPriority w:val="4"/>
    <w:rsid w:val="008B4EB8"/>
    <w:rPr>
      <w:rFonts w:cs="Times New Roman"/>
      <w:b/>
      <w:sz w:val="23"/>
      <w:szCs w:val="20"/>
      <w:lang w:eastAsia="ja-JP"/>
    </w:rPr>
  </w:style>
  <w:style w:type="paragraph" w:customStyle="1" w:styleId="RecipientAddress">
    <w:name w:val="Recipient Address"/>
    <w:basedOn w:val="NoSpacing"/>
    <w:uiPriority w:val="3"/>
    <w:qFormat/>
    <w:rsid w:val="008B4EB8"/>
    <w:pPr>
      <w:spacing w:before="240"/>
      <w:contextualSpacing/>
    </w:pPr>
    <w:rPr>
      <w:color w:val="775F55" w:themeColor="text2"/>
    </w:rPr>
  </w:style>
  <w:style w:type="paragraph" w:styleId="Closing">
    <w:name w:val="Closing"/>
    <w:basedOn w:val="Normal"/>
    <w:link w:val="ClosingChar"/>
    <w:uiPriority w:val="5"/>
    <w:unhideWhenUsed/>
    <w:qFormat/>
    <w:rsid w:val="008B4EB8"/>
    <w:pPr>
      <w:spacing w:before="960" w:after="960"/>
      <w:contextualSpacing/>
    </w:pPr>
  </w:style>
  <w:style w:type="character" w:customStyle="1" w:styleId="ClosingChar">
    <w:name w:val="Closing Char"/>
    <w:basedOn w:val="DefaultParagraphFont"/>
    <w:link w:val="Closing"/>
    <w:uiPriority w:val="5"/>
    <w:rsid w:val="008B4EB8"/>
    <w:rPr>
      <w:rFonts w:cs="Times New Roman"/>
      <w:sz w:val="23"/>
      <w:szCs w:val="20"/>
      <w:lang w:eastAsia="ja-JP"/>
    </w:rPr>
  </w:style>
  <w:style w:type="paragraph" w:styleId="Signature">
    <w:name w:val="Signature"/>
    <w:basedOn w:val="Normal"/>
    <w:link w:val="SignatureChar"/>
    <w:uiPriority w:val="99"/>
    <w:unhideWhenUsed/>
    <w:rsid w:val="008B4EB8"/>
    <w:rPr>
      <w:b/>
    </w:rPr>
  </w:style>
  <w:style w:type="character" w:customStyle="1" w:styleId="SignatureChar">
    <w:name w:val="Signature Char"/>
    <w:basedOn w:val="DefaultParagraphFont"/>
    <w:link w:val="Signature"/>
    <w:uiPriority w:val="99"/>
    <w:rsid w:val="008B4EB8"/>
    <w:rPr>
      <w:rFonts w:cs="Times New Roman"/>
      <w:b/>
      <w:sz w:val="23"/>
      <w:szCs w:val="20"/>
      <w:lang w:eastAsia="ja-JP"/>
    </w:rPr>
  </w:style>
  <w:style w:type="paragraph" w:customStyle="1" w:styleId="Category">
    <w:name w:val="Category"/>
    <w:basedOn w:val="Normal"/>
    <w:link w:val="CategoryChar"/>
    <w:qFormat/>
    <w:rsid w:val="008B4EB8"/>
    <w:pPr>
      <w:spacing w:after="0"/>
    </w:pPr>
    <w:rPr>
      <w:b/>
      <w:sz w:val="24"/>
      <w:szCs w:val="24"/>
    </w:rPr>
  </w:style>
  <w:style w:type="character" w:customStyle="1" w:styleId="CategoryChar">
    <w:name w:val="Category Char"/>
    <w:basedOn w:val="DefaultParagraphFont"/>
    <w:link w:val="Category"/>
    <w:rsid w:val="008B4EB8"/>
    <w:rPr>
      <w:rFonts w:cs="Times New Roman"/>
      <w:b/>
      <w:sz w:val="24"/>
      <w:szCs w:val="24"/>
      <w:lang w:eastAsia="ja-JP"/>
    </w:rPr>
  </w:style>
  <w:style w:type="paragraph" w:customStyle="1" w:styleId="Achievement">
    <w:name w:val="Achievement"/>
    <w:basedOn w:val="BodyText"/>
    <w:rsid w:val="00833A32"/>
    <w:pPr>
      <w:spacing w:after="60" w:line="220" w:lineRule="atLeast"/>
      <w:ind w:left="1080" w:hanging="360"/>
      <w:jc w:val="both"/>
    </w:pPr>
    <w:rPr>
      <w:rFonts w:ascii="Arial" w:eastAsia="Times New Roman" w:hAnsi="Arial" w:cs="Wingdings 2"/>
      <w:noProof/>
      <w:spacing w:val="-5"/>
      <w:sz w:val="20"/>
      <w:lang w:eastAsia="en-US"/>
    </w:rPr>
  </w:style>
  <w:style w:type="paragraph" w:styleId="BodyText">
    <w:name w:val="Body Text"/>
    <w:basedOn w:val="Normal"/>
    <w:link w:val="BodyTextChar"/>
    <w:uiPriority w:val="99"/>
    <w:semiHidden/>
    <w:unhideWhenUsed/>
    <w:rsid w:val="00833A32"/>
    <w:pPr>
      <w:spacing w:after="120"/>
    </w:pPr>
  </w:style>
  <w:style w:type="character" w:customStyle="1" w:styleId="BodyTextChar">
    <w:name w:val="Body Text Char"/>
    <w:basedOn w:val="DefaultParagraphFont"/>
    <w:link w:val="BodyText"/>
    <w:uiPriority w:val="99"/>
    <w:semiHidden/>
    <w:rsid w:val="00833A32"/>
    <w:rPr>
      <w:rFonts w:cs="Times New Roman"/>
      <w:sz w:val="23"/>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Closing" w:uiPriority="5" w:qFormat="1"/>
    <w:lsdException w:name="Default Paragraph Font" w:uiPriority="1"/>
    <w:lsdException w:name="Subtitle" w:semiHidden="0" w:uiPriority="11" w:unhideWhenUsed="0" w:qFormat="1"/>
    <w:lsdException w:name="Salutation" w:uiPriority="4"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B77"/>
    <w:pPr>
      <w:spacing w:after="180" w:line="264" w:lineRule="auto"/>
    </w:pPr>
    <w:rPr>
      <w:rFonts w:cs="Times New Roman"/>
      <w:sz w:val="23"/>
      <w:szCs w:val="20"/>
      <w:lang w:eastAsia="ja-JP"/>
    </w:rPr>
  </w:style>
  <w:style w:type="paragraph" w:styleId="Heading1">
    <w:name w:val="heading 1"/>
    <w:basedOn w:val="Normal"/>
    <w:next w:val="Normal"/>
    <w:link w:val="Heading1Char"/>
    <w:uiPriority w:val="9"/>
    <w:semiHidden/>
    <w:unhideWhenUsed/>
    <w:rsid w:val="008B4EB8"/>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semiHidden/>
    <w:unhideWhenUsed/>
    <w:rsid w:val="008B4EB8"/>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semiHidden/>
    <w:unhideWhenUsed/>
    <w:rsid w:val="008B4EB8"/>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rsid w:val="008B4EB8"/>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rsid w:val="008B4EB8"/>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rsid w:val="008B4EB8"/>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rsid w:val="008B4EB8"/>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rsid w:val="008B4EB8"/>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rsid w:val="008B4EB8"/>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8B4EB8"/>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Quote">
    <w:name w:val="Quote"/>
    <w:basedOn w:val="Normal"/>
    <w:link w:val="QuoteChar"/>
    <w:uiPriority w:val="29"/>
    <w:qFormat/>
    <w:rsid w:val="008B4EB8"/>
    <w:rPr>
      <w:i/>
      <w:smallCaps/>
      <w:color w:val="775F55" w:themeColor="text2"/>
      <w:spacing w:val="6"/>
    </w:rPr>
  </w:style>
  <w:style w:type="character" w:customStyle="1" w:styleId="QuoteChar">
    <w:name w:val="Quote Char"/>
    <w:basedOn w:val="DefaultParagraphFont"/>
    <w:link w:val="Quote"/>
    <w:uiPriority w:val="29"/>
    <w:rsid w:val="008B4EB8"/>
    <w:rPr>
      <w:rFonts w:cs="Times New Roman"/>
      <w:i/>
      <w:smallCaps/>
      <w:color w:val="775F55" w:themeColor="text2"/>
      <w:spacing w:val="6"/>
      <w:sz w:val="23"/>
      <w:szCs w:val="20"/>
      <w:lang w:eastAsia="ja-JP"/>
    </w:rPr>
  </w:style>
  <w:style w:type="paragraph" w:customStyle="1" w:styleId="Section">
    <w:name w:val="Section"/>
    <w:basedOn w:val="Normal"/>
    <w:uiPriority w:val="2"/>
    <w:qFormat/>
    <w:rsid w:val="008B4EB8"/>
    <w:pPr>
      <w:spacing w:before="480" w:after="40" w:line="240" w:lineRule="auto"/>
    </w:pPr>
    <w:rPr>
      <w:b/>
      <w:caps/>
      <w:color w:val="DD8047" w:themeColor="accent2"/>
      <w:spacing w:val="60"/>
      <w:sz w:val="24"/>
    </w:rPr>
  </w:style>
  <w:style w:type="paragraph" w:customStyle="1" w:styleId="Subsection">
    <w:name w:val="Subsection"/>
    <w:basedOn w:val="Normal"/>
    <w:uiPriority w:val="3"/>
    <w:qFormat/>
    <w:rsid w:val="008B4EB8"/>
    <w:pPr>
      <w:spacing w:after="40"/>
    </w:pPr>
    <w:rPr>
      <w:b/>
      <w:color w:val="94B6D2" w:themeColor="accent1"/>
      <w:spacing w:val="30"/>
      <w:sz w:val="24"/>
    </w:rPr>
  </w:style>
  <w:style w:type="paragraph" w:styleId="ListBullet">
    <w:name w:val="List Bullet"/>
    <w:basedOn w:val="Normal"/>
    <w:uiPriority w:val="36"/>
    <w:unhideWhenUsed/>
    <w:qFormat/>
    <w:rsid w:val="008B4EB8"/>
    <w:rPr>
      <w:sz w:val="24"/>
    </w:rPr>
  </w:style>
  <w:style w:type="character" w:styleId="PlaceholderText">
    <w:name w:val="Placeholder Text"/>
    <w:basedOn w:val="DefaultParagraphFont"/>
    <w:uiPriority w:val="99"/>
    <w:unhideWhenUsed/>
    <w:rsid w:val="008B4EB8"/>
    <w:rPr>
      <w:color w:val="808080"/>
    </w:rPr>
  </w:style>
  <w:style w:type="paragraph" w:styleId="BalloonText">
    <w:name w:val="Balloon Text"/>
    <w:basedOn w:val="Normal"/>
    <w:link w:val="BalloonTextChar"/>
    <w:uiPriority w:val="99"/>
    <w:semiHidden/>
    <w:unhideWhenUsed/>
    <w:rsid w:val="008B4EB8"/>
    <w:rPr>
      <w:rFonts w:ascii="Tahoma" w:hAnsi="Tahoma" w:cs="Tahoma"/>
      <w:sz w:val="16"/>
      <w:szCs w:val="16"/>
    </w:rPr>
  </w:style>
  <w:style w:type="character" w:customStyle="1" w:styleId="BalloonTextChar">
    <w:name w:val="Balloon Text Char"/>
    <w:basedOn w:val="DefaultParagraphFont"/>
    <w:link w:val="BalloonText"/>
    <w:uiPriority w:val="99"/>
    <w:semiHidden/>
    <w:rsid w:val="008B4EB8"/>
    <w:rPr>
      <w:rFonts w:ascii="Tahoma" w:hAnsi="Tahoma" w:cs="Tahoma"/>
      <w:sz w:val="16"/>
      <w:szCs w:val="16"/>
      <w:lang w:eastAsia="ja-JP"/>
    </w:rPr>
  </w:style>
  <w:style w:type="paragraph" w:styleId="BlockText">
    <w:name w:val="Block Text"/>
    <w:aliases w:val="Block Quote"/>
    <w:uiPriority w:val="40"/>
    <w:rsid w:val="008B4EB8"/>
    <w:pPr>
      <w:pBdr>
        <w:top w:val="single" w:sz="2" w:space="10" w:color="BED3E4" w:themeColor="accent1" w:themeTint="99"/>
        <w:bottom w:val="single" w:sz="24" w:space="10" w:color="BED3E4"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sid w:val="008B4EB8"/>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sid w:val="008B4EB8"/>
    <w:rPr>
      <w:b/>
      <w:bCs/>
      <w:caps/>
      <w:sz w:val="16"/>
      <w:szCs w:val="18"/>
    </w:rPr>
  </w:style>
  <w:style w:type="character" w:styleId="Emphasis">
    <w:name w:val="Emphasis"/>
    <w:uiPriority w:val="20"/>
    <w:qFormat/>
    <w:rsid w:val="008B4EB8"/>
    <w:rPr>
      <w:rFonts w:asciiTheme="minorHAnsi" w:hAnsiTheme="minorHAnsi"/>
      <w:b/>
      <w:i/>
      <w:color w:val="775F55" w:themeColor="text2"/>
      <w:spacing w:val="10"/>
      <w:sz w:val="23"/>
    </w:rPr>
  </w:style>
  <w:style w:type="paragraph" w:styleId="Footer">
    <w:name w:val="footer"/>
    <w:basedOn w:val="Normal"/>
    <w:link w:val="FooterChar"/>
    <w:uiPriority w:val="99"/>
    <w:semiHidden/>
    <w:unhideWhenUsed/>
    <w:rsid w:val="008B4EB8"/>
    <w:pPr>
      <w:tabs>
        <w:tab w:val="center" w:pos="4320"/>
        <w:tab w:val="right" w:pos="8640"/>
      </w:tabs>
    </w:pPr>
  </w:style>
  <w:style w:type="character" w:customStyle="1" w:styleId="FooterChar">
    <w:name w:val="Footer Char"/>
    <w:basedOn w:val="DefaultParagraphFont"/>
    <w:link w:val="Footer"/>
    <w:uiPriority w:val="99"/>
    <w:semiHidden/>
    <w:rsid w:val="008B4EB8"/>
    <w:rPr>
      <w:rFonts w:cs="Times New Roman"/>
      <w:sz w:val="23"/>
      <w:szCs w:val="20"/>
      <w:lang w:eastAsia="ja-JP"/>
    </w:rPr>
  </w:style>
  <w:style w:type="paragraph" w:styleId="Header">
    <w:name w:val="header"/>
    <w:basedOn w:val="Normal"/>
    <w:link w:val="HeaderChar"/>
    <w:uiPriority w:val="99"/>
    <w:unhideWhenUsed/>
    <w:rsid w:val="008B4EB8"/>
    <w:pPr>
      <w:tabs>
        <w:tab w:val="center" w:pos="4320"/>
        <w:tab w:val="right" w:pos="8640"/>
      </w:tabs>
    </w:pPr>
  </w:style>
  <w:style w:type="character" w:customStyle="1" w:styleId="HeaderChar">
    <w:name w:val="Header Char"/>
    <w:basedOn w:val="DefaultParagraphFont"/>
    <w:link w:val="Header"/>
    <w:uiPriority w:val="99"/>
    <w:rsid w:val="008B4EB8"/>
    <w:rPr>
      <w:rFonts w:cs="Times New Roman"/>
      <w:sz w:val="23"/>
      <w:szCs w:val="20"/>
      <w:lang w:eastAsia="ja-JP"/>
    </w:rPr>
  </w:style>
  <w:style w:type="character" w:customStyle="1" w:styleId="Heading1Char">
    <w:name w:val="Heading 1 Char"/>
    <w:basedOn w:val="DefaultParagraphFont"/>
    <w:link w:val="Heading1"/>
    <w:uiPriority w:val="9"/>
    <w:semiHidden/>
    <w:rsid w:val="008B4EB8"/>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semiHidden/>
    <w:rsid w:val="008B4EB8"/>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semiHidden/>
    <w:rsid w:val="008B4EB8"/>
    <w:rPr>
      <w:rFonts w:cs="Times New Roman"/>
      <w:b/>
      <w:color w:val="000000" w:themeColor="text1"/>
      <w:spacing w:val="10"/>
      <w:sz w:val="23"/>
      <w:szCs w:val="24"/>
      <w:lang w:eastAsia="ja-JP"/>
    </w:rPr>
  </w:style>
  <w:style w:type="character" w:customStyle="1" w:styleId="Heading4Char">
    <w:name w:val="Heading 4 Char"/>
    <w:basedOn w:val="DefaultParagraphFont"/>
    <w:link w:val="Heading4"/>
    <w:uiPriority w:val="9"/>
    <w:semiHidden/>
    <w:rsid w:val="008B4EB8"/>
    <w:rPr>
      <w:rFonts w:cs="Times New Roman"/>
      <w:caps/>
      <w:spacing w:val="14"/>
      <w:lang w:eastAsia="ja-JP"/>
    </w:rPr>
  </w:style>
  <w:style w:type="character" w:customStyle="1" w:styleId="Heading5Char">
    <w:name w:val="Heading 5 Char"/>
    <w:basedOn w:val="DefaultParagraphFont"/>
    <w:link w:val="Heading5"/>
    <w:uiPriority w:val="9"/>
    <w:semiHidden/>
    <w:rsid w:val="008B4EB8"/>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sid w:val="008B4EB8"/>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sid w:val="008B4EB8"/>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8B4EB8"/>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sid w:val="008B4EB8"/>
    <w:rPr>
      <w:rFonts w:cs="Times New Roman"/>
      <w:b/>
      <w:caps/>
      <w:color w:val="A5AB81" w:themeColor="accent3"/>
      <w:spacing w:val="40"/>
      <w:sz w:val="20"/>
      <w:szCs w:val="20"/>
      <w:lang w:eastAsia="ja-JP"/>
    </w:rPr>
  </w:style>
  <w:style w:type="character" w:styleId="Hyperlink">
    <w:name w:val="Hyperlink"/>
    <w:basedOn w:val="DefaultParagraphFont"/>
    <w:uiPriority w:val="99"/>
    <w:unhideWhenUsed/>
    <w:rsid w:val="008B4EB8"/>
    <w:rPr>
      <w:color w:val="F7B615" w:themeColor="hyperlink"/>
      <w:u w:val="single"/>
    </w:rPr>
  </w:style>
  <w:style w:type="character" w:styleId="IntenseEmphasis">
    <w:name w:val="Intense Emphasis"/>
    <w:basedOn w:val="DefaultParagraphFont"/>
    <w:uiPriority w:val="21"/>
    <w:qFormat/>
    <w:rsid w:val="008B4EB8"/>
    <w:rPr>
      <w:rFonts w:asciiTheme="minorHAnsi" w:hAnsiTheme="minorHAnsi"/>
      <w:b/>
      <w:dstrike w:val="0"/>
      <w:color w:val="DD8047" w:themeColor="accent2"/>
      <w:spacing w:val="10"/>
      <w:w w:val="100"/>
      <w:kern w:val="0"/>
      <w:position w:val="0"/>
      <w:sz w:val="23"/>
      <w:vertAlign w:val="baseline"/>
    </w:rPr>
  </w:style>
  <w:style w:type="paragraph" w:styleId="IntenseQuote">
    <w:name w:val="Intense Quote"/>
    <w:basedOn w:val="Normal"/>
    <w:link w:val="IntenseQuoteChar"/>
    <w:uiPriority w:val="30"/>
    <w:qFormat/>
    <w:rsid w:val="008B4EB8"/>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sid w:val="008B4EB8"/>
    <w:rPr>
      <w:rFonts w:cs="Times New Roman"/>
      <w:b/>
      <w:color w:val="DD8047" w:themeColor="accent2"/>
      <w:sz w:val="23"/>
      <w:szCs w:val="20"/>
      <w:shd w:val="clear" w:color="auto" w:fill="FFFFFF" w:themeFill="background1"/>
      <w:lang w:eastAsia="ja-JP"/>
    </w:rPr>
  </w:style>
  <w:style w:type="character" w:styleId="IntenseReference">
    <w:name w:val="Intense Reference"/>
    <w:basedOn w:val="DefaultParagraphFont"/>
    <w:uiPriority w:val="32"/>
    <w:qFormat/>
    <w:rsid w:val="008B4EB8"/>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unhideWhenUsed/>
    <w:rsid w:val="008B4EB8"/>
    <w:pPr>
      <w:ind w:left="360" w:hanging="360"/>
    </w:pPr>
  </w:style>
  <w:style w:type="paragraph" w:styleId="List2">
    <w:name w:val="List 2"/>
    <w:basedOn w:val="Normal"/>
    <w:uiPriority w:val="99"/>
    <w:unhideWhenUsed/>
    <w:rsid w:val="008B4EB8"/>
    <w:pPr>
      <w:ind w:left="720" w:hanging="360"/>
    </w:pPr>
  </w:style>
  <w:style w:type="paragraph" w:styleId="ListBullet2">
    <w:name w:val="List Bullet 2"/>
    <w:basedOn w:val="Normal"/>
    <w:uiPriority w:val="36"/>
    <w:unhideWhenUsed/>
    <w:qFormat/>
    <w:rsid w:val="00257ACA"/>
    <w:pPr>
      <w:numPr>
        <w:numId w:val="22"/>
      </w:numPr>
    </w:pPr>
    <w:rPr>
      <w:color w:val="404040" w:themeColor="text1" w:themeTint="BF"/>
      <w:sz w:val="25"/>
    </w:rPr>
  </w:style>
  <w:style w:type="paragraph" w:styleId="ListBullet3">
    <w:name w:val="List Bullet 3"/>
    <w:basedOn w:val="Normal"/>
    <w:uiPriority w:val="36"/>
    <w:unhideWhenUsed/>
    <w:qFormat/>
    <w:rsid w:val="008B4EB8"/>
    <w:pPr>
      <w:numPr>
        <w:numId w:val="23"/>
      </w:numPr>
    </w:pPr>
    <w:rPr>
      <w:color w:val="DD8047" w:themeColor="accent2"/>
    </w:rPr>
  </w:style>
  <w:style w:type="paragraph" w:styleId="ListBullet4">
    <w:name w:val="List Bullet 4"/>
    <w:basedOn w:val="Normal"/>
    <w:uiPriority w:val="36"/>
    <w:unhideWhenUsed/>
    <w:qFormat/>
    <w:rsid w:val="008B4EB8"/>
    <w:pPr>
      <w:numPr>
        <w:numId w:val="24"/>
      </w:numPr>
    </w:pPr>
    <w:rPr>
      <w:caps/>
      <w:spacing w:val="4"/>
    </w:rPr>
  </w:style>
  <w:style w:type="paragraph" w:styleId="ListBullet5">
    <w:name w:val="List Bullet 5"/>
    <w:basedOn w:val="Normal"/>
    <w:uiPriority w:val="36"/>
    <w:unhideWhenUsed/>
    <w:qFormat/>
    <w:rsid w:val="008B4EB8"/>
    <w:pPr>
      <w:numPr>
        <w:numId w:val="25"/>
      </w:numPr>
    </w:pPr>
  </w:style>
  <w:style w:type="paragraph" w:styleId="ListParagraph">
    <w:name w:val="List Paragraph"/>
    <w:basedOn w:val="Normal"/>
    <w:uiPriority w:val="34"/>
    <w:unhideWhenUsed/>
    <w:qFormat/>
    <w:rsid w:val="008B4EB8"/>
    <w:pPr>
      <w:ind w:left="720"/>
      <w:contextualSpacing/>
    </w:pPr>
  </w:style>
  <w:style w:type="numbering" w:customStyle="1" w:styleId="MedianListStyle">
    <w:name w:val="Median List Style"/>
    <w:uiPriority w:val="99"/>
    <w:rsid w:val="008B4EB8"/>
    <w:pPr>
      <w:numPr>
        <w:numId w:val="11"/>
      </w:numPr>
    </w:pPr>
  </w:style>
  <w:style w:type="paragraph" w:styleId="NoSpacing">
    <w:name w:val="No Spacing"/>
    <w:basedOn w:val="Normal"/>
    <w:uiPriority w:val="99"/>
    <w:qFormat/>
    <w:rsid w:val="008B4EB8"/>
    <w:pPr>
      <w:spacing w:after="0" w:line="240" w:lineRule="auto"/>
    </w:pPr>
  </w:style>
  <w:style w:type="paragraph" w:styleId="NormalIndent">
    <w:name w:val="Normal Indent"/>
    <w:basedOn w:val="Normal"/>
    <w:uiPriority w:val="99"/>
    <w:unhideWhenUsed/>
    <w:rsid w:val="008B4EB8"/>
    <w:pPr>
      <w:numPr>
        <w:numId w:val="27"/>
      </w:numPr>
      <w:spacing w:line="300" w:lineRule="auto"/>
      <w:contextualSpacing/>
    </w:pPr>
  </w:style>
  <w:style w:type="paragraph" w:customStyle="1" w:styleId="PersonalName">
    <w:name w:val="Personal Name"/>
    <w:basedOn w:val="Normal"/>
    <w:uiPriority w:val="1"/>
    <w:qFormat/>
    <w:rsid w:val="008B4EB8"/>
    <w:pPr>
      <w:spacing w:after="0"/>
    </w:pPr>
    <w:rPr>
      <w:color w:val="FFFFFF" w:themeColor="background1"/>
      <w:sz w:val="40"/>
    </w:rPr>
  </w:style>
  <w:style w:type="paragraph" w:customStyle="1" w:styleId="SendersAddress">
    <w:name w:val="Sender's Address"/>
    <w:basedOn w:val="NoSpacing"/>
    <w:uiPriority w:val="4"/>
    <w:qFormat/>
    <w:rsid w:val="008B4EB8"/>
    <w:pPr>
      <w:spacing w:before="240"/>
      <w:contextualSpacing/>
    </w:pPr>
    <w:rPr>
      <w:color w:val="775F55" w:themeColor="text2"/>
    </w:rPr>
  </w:style>
  <w:style w:type="character" w:styleId="Strong">
    <w:name w:val="Strong"/>
    <w:uiPriority w:val="22"/>
    <w:qFormat/>
    <w:rsid w:val="008B4EB8"/>
    <w:rPr>
      <w:rFonts w:asciiTheme="minorHAnsi" w:hAnsiTheme="minorHAnsi"/>
      <w:b/>
      <w:color w:val="DD8047" w:themeColor="accent2"/>
    </w:rPr>
  </w:style>
  <w:style w:type="paragraph" w:styleId="Subtitle">
    <w:name w:val="Subtitle"/>
    <w:basedOn w:val="Normal"/>
    <w:link w:val="SubtitleChar"/>
    <w:uiPriority w:val="11"/>
    <w:rsid w:val="008B4EB8"/>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sid w:val="008B4EB8"/>
    <w:rPr>
      <w:rFonts w:asciiTheme="majorHAnsi" w:hAnsiTheme="majorHAnsi" w:cs="Times New Roman"/>
      <w:b/>
      <w:caps/>
      <w:color w:val="DD8047" w:themeColor="accent2"/>
      <w:spacing w:val="50"/>
      <w:sz w:val="24"/>
      <w:lang w:eastAsia="ja-JP"/>
    </w:rPr>
  </w:style>
  <w:style w:type="character" w:styleId="SubtleEmphasis">
    <w:name w:val="Subtle Emphasis"/>
    <w:basedOn w:val="DefaultParagraphFont"/>
    <w:uiPriority w:val="19"/>
    <w:qFormat/>
    <w:rsid w:val="008B4EB8"/>
    <w:rPr>
      <w:rFonts w:asciiTheme="minorHAnsi" w:hAnsiTheme="minorHAnsi"/>
      <w:i/>
      <w:sz w:val="23"/>
    </w:rPr>
  </w:style>
  <w:style w:type="character" w:styleId="SubtleReference">
    <w:name w:val="Subtle Reference"/>
    <w:basedOn w:val="DefaultParagraphFont"/>
    <w:uiPriority w:val="31"/>
    <w:qFormat/>
    <w:rsid w:val="008B4EB8"/>
    <w:rPr>
      <w:rFonts w:asciiTheme="minorHAnsi" w:hAnsiTheme="minorHAnsi"/>
      <w:b/>
      <w:i/>
      <w:color w:val="775F55" w:themeColor="text2"/>
      <w:sz w:val="23"/>
    </w:rPr>
  </w:style>
  <w:style w:type="paragraph" w:styleId="TableofAuthorities">
    <w:name w:val="table of authorities"/>
    <w:basedOn w:val="Normal"/>
    <w:next w:val="Normal"/>
    <w:uiPriority w:val="99"/>
    <w:semiHidden/>
    <w:unhideWhenUsed/>
    <w:rsid w:val="008B4EB8"/>
    <w:pPr>
      <w:ind w:left="220" w:hanging="220"/>
    </w:pPr>
  </w:style>
  <w:style w:type="paragraph" w:styleId="Title">
    <w:name w:val="Title"/>
    <w:basedOn w:val="Normal"/>
    <w:link w:val="TitleChar"/>
    <w:uiPriority w:val="10"/>
    <w:rsid w:val="008B4EB8"/>
    <w:pPr>
      <w:spacing w:after="0" w:line="240" w:lineRule="auto"/>
    </w:pPr>
    <w:rPr>
      <w:color w:val="775F55" w:themeColor="text2"/>
      <w:sz w:val="72"/>
      <w:szCs w:val="48"/>
    </w:rPr>
  </w:style>
  <w:style w:type="character" w:customStyle="1" w:styleId="TitleChar">
    <w:name w:val="Title Char"/>
    <w:basedOn w:val="DefaultParagraphFont"/>
    <w:link w:val="Title"/>
    <w:uiPriority w:val="10"/>
    <w:rsid w:val="008B4EB8"/>
    <w:rPr>
      <w:rFonts w:cs="Times New Roman"/>
      <w:color w:val="775F55" w:themeColor="text2"/>
      <w:sz w:val="72"/>
      <w:szCs w:val="48"/>
      <w:lang w:eastAsia="ja-JP"/>
    </w:rPr>
  </w:style>
  <w:style w:type="paragraph" w:styleId="TOC1">
    <w:name w:val="toc 1"/>
    <w:basedOn w:val="Normal"/>
    <w:next w:val="Normal"/>
    <w:autoRedefine/>
    <w:uiPriority w:val="99"/>
    <w:semiHidden/>
    <w:unhideWhenUsed/>
    <w:qFormat/>
    <w:rsid w:val="008B4EB8"/>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qFormat/>
    <w:rsid w:val="008B4EB8"/>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8B4EB8"/>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8B4EB8"/>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8B4EB8"/>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8B4EB8"/>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8B4EB8"/>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8B4EB8"/>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8B4EB8"/>
    <w:pPr>
      <w:tabs>
        <w:tab w:val="right" w:leader="dot" w:pos="8630"/>
      </w:tabs>
      <w:spacing w:after="40" w:line="240" w:lineRule="auto"/>
      <w:ind w:left="1152"/>
    </w:pPr>
    <w:rPr>
      <w:noProof/>
    </w:rPr>
  </w:style>
  <w:style w:type="paragraph" w:styleId="Date">
    <w:name w:val="Date"/>
    <w:basedOn w:val="NoSpacing"/>
    <w:next w:val="Normal"/>
    <w:link w:val="DateChar"/>
    <w:uiPriority w:val="99"/>
    <w:unhideWhenUsed/>
    <w:rsid w:val="008B4EB8"/>
    <w:pPr>
      <w:framePr w:wrap="around" w:hAnchor="page" w:xAlign="center" w:yAlign="top"/>
      <w:contextualSpacing/>
      <w:suppressOverlap/>
      <w:jc w:val="center"/>
    </w:pPr>
    <w:rPr>
      <w:b/>
      <w:color w:val="FFFFFF" w:themeColor="background1"/>
    </w:rPr>
  </w:style>
  <w:style w:type="character" w:customStyle="1" w:styleId="DateChar">
    <w:name w:val="Date Char"/>
    <w:basedOn w:val="DefaultParagraphFont"/>
    <w:link w:val="Date"/>
    <w:uiPriority w:val="99"/>
    <w:rsid w:val="008B4EB8"/>
    <w:rPr>
      <w:rFonts w:cs="Times New Roman"/>
      <w:b/>
      <w:color w:val="FFFFFF" w:themeColor="background1"/>
      <w:sz w:val="23"/>
      <w:szCs w:val="20"/>
      <w:lang w:eastAsia="ja-JP"/>
    </w:rPr>
  </w:style>
  <w:style w:type="paragraph" w:customStyle="1" w:styleId="FooterEven">
    <w:name w:val="Footer Even"/>
    <w:basedOn w:val="Normal"/>
    <w:unhideWhenUsed/>
    <w:qFormat/>
    <w:rsid w:val="008B4EB8"/>
    <w:pPr>
      <w:pBdr>
        <w:top w:val="single" w:sz="4" w:space="1" w:color="94B6D2" w:themeColor="accent1"/>
      </w:pBdr>
    </w:pPr>
    <w:rPr>
      <w:color w:val="775F55" w:themeColor="text2"/>
      <w:sz w:val="20"/>
    </w:rPr>
  </w:style>
  <w:style w:type="paragraph" w:customStyle="1" w:styleId="FooterOdd">
    <w:name w:val="Footer Odd"/>
    <w:basedOn w:val="Normal"/>
    <w:unhideWhenUsed/>
    <w:qFormat/>
    <w:rsid w:val="008B4EB8"/>
    <w:pPr>
      <w:pBdr>
        <w:top w:val="single" w:sz="4" w:space="1" w:color="94B6D2" w:themeColor="accent1"/>
      </w:pBdr>
      <w:jc w:val="right"/>
    </w:pPr>
    <w:rPr>
      <w:color w:val="775F55" w:themeColor="text2"/>
      <w:sz w:val="20"/>
    </w:rPr>
  </w:style>
  <w:style w:type="paragraph" w:customStyle="1" w:styleId="HeaderEven">
    <w:name w:val="Header Even"/>
    <w:basedOn w:val="NoSpacing"/>
    <w:unhideWhenUsed/>
    <w:qFormat/>
    <w:rsid w:val="008B4EB8"/>
    <w:pPr>
      <w:pBdr>
        <w:bottom w:val="single" w:sz="4" w:space="1" w:color="94B6D2" w:themeColor="accent1"/>
      </w:pBdr>
    </w:pPr>
    <w:rPr>
      <w:b/>
      <w:color w:val="775F55" w:themeColor="text2"/>
      <w:sz w:val="20"/>
    </w:rPr>
  </w:style>
  <w:style w:type="paragraph" w:customStyle="1" w:styleId="HeaderOdd">
    <w:name w:val="Header Odd"/>
    <w:basedOn w:val="NoSpacing"/>
    <w:unhideWhenUsed/>
    <w:qFormat/>
    <w:rsid w:val="008B4EB8"/>
    <w:pPr>
      <w:pBdr>
        <w:bottom w:val="single" w:sz="4" w:space="1" w:color="94B6D2" w:themeColor="accent1"/>
      </w:pBdr>
      <w:jc w:val="right"/>
    </w:pPr>
    <w:rPr>
      <w:b/>
      <w:color w:val="775F55" w:themeColor="text2"/>
      <w:sz w:val="20"/>
    </w:rPr>
  </w:style>
  <w:style w:type="paragraph" w:customStyle="1" w:styleId="SenderAddress">
    <w:name w:val="Sender Address"/>
    <w:basedOn w:val="NoSpacing"/>
    <w:uiPriority w:val="2"/>
    <w:unhideWhenUsed/>
    <w:qFormat/>
    <w:rsid w:val="008B4EB8"/>
    <w:pPr>
      <w:spacing w:after="200"/>
    </w:pPr>
    <w:rPr>
      <w:color w:val="775F55" w:themeColor="text2"/>
    </w:rPr>
  </w:style>
  <w:style w:type="paragraph" w:customStyle="1" w:styleId="CompanyName">
    <w:name w:val="Company Name"/>
    <w:basedOn w:val="Normal"/>
    <w:qFormat/>
    <w:rsid w:val="008B4EB8"/>
    <w:pPr>
      <w:spacing w:after="0"/>
    </w:pPr>
    <w:rPr>
      <w:b/>
      <w:color w:val="775F55" w:themeColor="text2"/>
      <w:sz w:val="36"/>
      <w:szCs w:val="36"/>
    </w:rPr>
  </w:style>
  <w:style w:type="paragraph" w:styleId="Salutation">
    <w:name w:val="Salutation"/>
    <w:basedOn w:val="Normal"/>
    <w:next w:val="Normal"/>
    <w:link w:val="SalutationChar"/>
    <w:uiPriority w:val="4"/>
    <w:unhideWhenUsed/>
    <w:qFormat/>
    <w:rsid w:val="008B4EB8"/>
    <w:pPr>
      <w:spacing w:before="400" w:after="320" w:line="240" w:lineRule="auto"/>
    </w:pPr>
    <w:rPr>
      <w:b/>
    </w:rPr>
  </w:style>
  <w:style w:type="character" w:customStyle="1" w:styleId="SalutationChar">
    <w:name w:val="Salutation Char"/>
    <w:basedOn w:val="DefaultParagraphFont"/>
    <w:link w:val="Salutation"/>
    <w:uiPriority w:val="4"/>
    <w:rsid w:val="008B4EB8"/>
    <w:rPr>
      <w:rFonts w:cs="Times New Roman"/>
      <w:b/>
      <w:sz w:val="23"/>
      <w:szCs w:val="20"/>
      <w:lang w:eastAsia="ja-JP"/>
    </w:rPr>
  </w:style>
  <w:style w:type="paragraph" w:customStyle="1" w:styleId="RecipientAddress">
    <w:name w:val="Recipient Address"/>
    <w:basedOn w:val="NoSpacing"/>
    <w:uiPriority w:val="3"/>
    <w:qFormat/>
    <w:rsid w:val="008B4EB8"/>
    <w:pPr>
      <w:spacing w:before="240"/>
      <w:contextualSpacing/>
    </w:pPr>
    <w:rPr>
      <w:color w:val="775F55" w:themeColor="text2"/>
    </w:rPr>
  </w:style>
  <w:style w:type="paragraph" w:styleId="Closing">
    <w:name w:val="Closing"/>
    <w:basedOn w:val="Normal"/>
    <w:link w:val="ClosingChar"/>
    <w:uiPriority w:val="5"/>
    <w:unhideWhenUsed/>
    <w:qFormat/>
    <w:rsid w:val="008B4EB8"/>
    <w:pPr>
      <w:spacing w:before="960" w:after="960"/>
      <w:contextualSpacing/>
    </w:pPr>
  </w:style>
  <w:style w:type="character" w:customStyle="1" w:styleId="ClosingChar">
    <w:name w:val="Closing Char"/>
    <w:basedOn w:val="DefaultParagraphFont"/>
    <w:link w:val="Closing"/>
    <w:uiPriority w:val="5"/>
    <w:rsid w:val="008B4EB8"/>
    <w:rPr>
      <w:rFonts w:cs="Times New Roman"/>
      <w:sz w:val="23"/>
      <w:szCs w:val="20"/>
      <w:lang w:eastAsia="ja-JP"/>
    </w:rPr>
  </w:style>
  <w:style w:type="paragraph" w:styleId="Signature">
    <w:name w:val="Signature"/>
    <w:basedOn w:val="Normal"/>
    <w:link w:val="SignatureChar"/>
    <w:uiPriority w:val="99"/>
    <w:unhideWhenUsed/>
    <w:rsid w:val="008B4EB8"/>
    <w:rPr>
      <w:b/>
    </w:rPr>
  </w:style>
  <w:style w:type="character" w:customStyle="1" w:styleId="SignatureChar">
    <w:name w:val="Signature Char"/>
    <w:basedOn w:val="DefaultParagraphFont"/>
    <w:link w:val="Signature"/>
    <w:uiPriority w:val="99"/>
    <w:rsid w:val="008B4EB8"/>
    <w:rPr>
      <w:rFonts w:cs="Times New Roman"/>
      <w:b/>
      <w:sz w:val="23"/>
      <w:szCs w:val="20"/>
      <w:lang w:eastAsia="ja-JP"/>
    </w:rPr>
  </w:style>
  <w:style w:type="paragraph" w:customStyle="1" w:styleId="Category">
    <w:name w:val="Category"/>
    <w:basedOn w:val="Normal"/>
    <w:link w:val="CategoryChar"/>
    <w:qFormat/>
    <w:rsid w:val="008B4EB8"/>
    <w:pPr>
      <w:spacing w:after="0"/>
    </w:pPr>
    <w:rPr>
      <w:b/>
      <w:sz w:val="24"/>
      <w:szCs w:val="24"/>
    </w:rPr>
  </w:style>
  <w:style w:type="character" w:customStyle="1" w:styleId="CategoryChar">
    <w:name w:val="Category Char"/>
    <w:basedOn w:val="DefaultParagraphFont"/>
    <w:link w:val="Category"/>
    <w:rsid w:val="008B4EB8"/>
    <w:rPr>
      <w:rFonts w:cs="Times New Roman"/>
      <w:b/>
      <w:sz w:val="24"/>
      <w:szCs w:val="24"/>
      <w:lang w:eastAsia="ja-JP"/>
    </w:rPr>
  </w:style>
  <w:style w:type="paragraph" w:customStyle="1" w:styleId="Achievement">
    <w:name w:val="Achievement"/>
    <w:basedOn w:val="BodyText"/>
    <w:rsid w:val="00833A32"/>
    <w:pPr>
      <w:spacing w:after="60" w:line="220" w:lineRule="atLeast"/>
      <w:ind w:left="1080" w:hanging="360"/>
      <w:jc w:val="both"/>
    </w:pPr>
    <w:rPr>
      <w:rFonts w:ascii="Arial" w:eastAsia="Times New Roman" w:hAnsi="Arial" w:cs="Wingdings 2"/>
      <w:noProof/>
      <w:spacing w:val="-5"/>
      <w:sz w:val="20"/>
      <w:lang w:eastAsia="en-US"/>
    </w:rPr>
  </w:style>
  <w:style w:type="paragraph" w:styleId="BodyText">
    <w:name w:val="Body Text"/>
    <w:basedOn w:val="Normal"/>
    <w:link w:val="BodyTextChar"/>
    <w:uiPriority w:val="99"/>
    <w:semiHidden/>
    <w:unhideWhenUsed/>
    <w:rsid w:val="00833A32"/>
    <w:pPr>
      <w:spacing w:after="120"/>
    </w:pPr>
  </w:style>
  <w:style w:type="character" w:customStyle="1" w:styleId="BodyTextChar">
    <w:name w:val="Body Text Char"/>
    <w:basedOn w:val="DefaultParagraphFont"/>
    <w:link w:val="BodyText"/>
    <w:uiPriority w:val="99"/>
    <w:semiHidden/>
    <w:rsid w:val="00833A32"/>
    <w:rPr>
      <w:rFonts w:cs="Times New Roman"/>
      <w:sz w:val="23"/>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abu.364169@2freemail.com"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ajaf\AppData\Roaming\Microsoft\Templates\Median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532E561F5746EEAE7BAA2CBB7782E6"/>
        <w:category>
          <w:name w:val="General"/>
          <w:gallery w:val="placeholder"/>
        </w:category>
        <w:types>
          <w:type w:val="bbPlcHdr"/>
        </w:types>
        <w:behaviors>
          <w:behavior w:val="content"/>
        </w:behaviors>
        <w:guid w:val="{DE318ABD-1E80-4E1A-9668-8D32994DC431}"/>
      </w:docPartPr>
      <w:docPartBody>
        <w:p w:rsidR="00FB0D9C" w:rsidRDefault="006B42C5" w:rsidP="006B42C5">
          <w:pPr>
            <w:pStyle w:val="0A532E561F5746EEAE7BAA2CBB7782E6"/>
          </w:pPr>
          <w:r>
            <w:rPr>
              <w:rStyle w:val="subsectiondatechar"/>
              <w:sz w:val="18"/>
              <w:szCs w:val="20"/>
            </w:rPr>
            <w:t>[Type the company name]</w:t>
          </w:r>
        </w:p>
      </w:docPartBody>
    </w:docPart>
    <w:docPart>
      <w:docPartPr>
        <w:name w:val="19621D1AFF7E43369EC0FB9F9593F423"/>
        <w:category>
          <w:name w:val="General"/>
          <w:gallery w:val="placeholder"/>
        </w:category>
        <w:types>
          <w:type w:val="bbPlcHdr"/>
        </w:types>
        <w:behaviors>
          <w:behavior w:val="content"/>
        </w:behaviors>
        <w:guid w:val="{3EA2E81B-AB0A-4BA5-A455-C0A9AF809F9A}"/>
      </w:docPartPr>
      <w:docPartBody>
        <w:p w:rsidR="00FB0D9C" w:rsidRDefault="006B42C5" w:rsidP="006B42C5">
          <w:pPr>
            <w:pStyle w:val="19621D1AFF7E43369EC0FB9F9593F423"/>
          </w:pPr>
          <w:r>
            <w:rPr>
              <w:rStyle w:val="subsectiondatechar"/>
              <w:sz w:val="18"/>
              <w:szCs w:val="20"/>
            </w:rPr>
            <w:t>[Type the company name]</w:t>
          </w:r>
        </w:p>
      </w:docPartBody>
    </w:docPart>
    <w:docPart>
      <w:docPartPr>
        <w:name w:val="61859D62097146358B688451B6A9A1FB"/>
        <w:category>
          <w:name w:val="General"/>
          <w:gallery w:val="placeholder"/>
        </w:category>
        <w:types>
          <w:type w:val="bbPlcHdr"/>
        </w:types>
        <w:behaviors>
          <w:behavior w:val="content"/>
        </w:behaviors>
        <w:guid w:val="{BF3F60A0-3A40-4DBB-B6E6-E9BE0DE63ED5}"/>
      </w:docPartPr>
      <w:docPartBody>
        <w:p w:rsidR="00FB0D9C" w:rsidRDefault="006B42C5" w:rsidP="006B42C5">
          <w:pPr>
            <w:pStyle w:val="61859D62097146358B688451B6A9A1FB"/>
          </w:pPr>
          <w:r>
            <w:rPr>
              <w:rStyle w:val="subsectiondatechar"/>
              <w:sz w:val="18"/>
              <w:szCs w:val="20"/>
            </w:rPr>
            <w:t>[Type the company name]</w:t>
          </w:r>
        </w:p>
      </w:docPartBody>
    </w:docPart>
    <w:docPart>
      <w:docPartPr>
        <w:name w:val="241AD734B15D4770B2AA41B4445072BC"/>
        <w:category>
          <w:name w:val="General"/>
          <w:gallery w:val="placeholder"/>
        </w:category>
        <w:types>
          <w:type w:val="bbPlcHdr"/>
        </w:types>
        <w:behaviors>
          <w:behavior w:val="content"/>
        </w:behaviors>
        <w:guid w:val="{93252810-2F97-4127-9D7B-D856350818F6}"/>
      </w:docPartPr>
      <w:docPartBody>
        <w:p w:rsidR="00FB0D9C" w:rsidRDefault="006B42C5" w:rsidP="006B42C5">
          <w:pPr>
            <w:pStyle w:val="241AD734B15D4770B2AA41B4445072BC"/>
          </w:pPr>
          <w:r>
            <w:rPr>
              <w:rStyle w:val="subsectiondatechar"/>
              <w:sz w:val="18"/>
              <w:szCs w:val="20"/>
            </w:rPr>
            <w:t>[Type the company name]</w:t>
          </w:r>
        </w:p>
      </w:docPartBody>
    </w:docPart>
    <w:docPart>
      <w:docPartPr>
        <w:name w:val="618AA1B0FC6944A0ACDCD90340CF6861"/>
        <w:category>
          <w:name w:val="General"/>
          <w:gallery w:val="placeholder"/>
        </w:category>
        <w:types>
          <w:type w:val="bbPlcHdr"/>
        </w:types>
        <w:behaviors>
          <w:behavior w:val="content"/>
        </w:behaviors>
        <w:guid w:val="{0D335B37-4E71-4D98-BA5E-D39035616D4D}"/>
      </w:docPartPr>
      <w:docPartBody>
        <w:p w:rsidR="001D0398" w:rsidRDefault="00FB0D9C" w:rsidP="00FB0D9C">
          <w:pPr>
            <w:pStyle w:val="618AA1B0FC6944A0ACDCD90340CF6861"/>
          </w:pPr>
          <w:r>
            <w:rPr>
              <w:rStyle w:val="subsectiondatechar"/>
              <w:sz w:val="18"/>
              <w:szCs w:val="20"/>
            </w:rPr>
            <w:t>[Type the company name]</w:t>
          </w:r>
        </w:p>
      </w:docPartBody>
    </w:docPart>
    <w:docPart>
      <w:docPartPr>
        <w:name w:val="17641D88997B401EA80632D004C9CF80"/>
        <w:category>
          <w:name w:val="General"/>
          <w:gallery w:val="placeholder"/>
        </w:category>
        <w:types>
          <w:type w:val="bbPlcHdr"/>
        </w:types>
        <w:behaviors>
          <w:behavior w:val="content"/>
        </w:behaviors>
        <w:guid w:val="{FFD8F5BB-114F-463B-85CA-44EEA9A81298}"/>
      </w:docPartPr>
      <w:docPartBody>
        <w:p w:rsidR="001D0398" w:rsidRDefault="00FB0D9C" w:rsidP="00FB0D9C">
          <w:pPr>
            <w:pStyle w:val="17641D88997B401EA80632D004C9CF80"/>
          </w:pPr>
          <w:r>
            <w:rPr>
              <w:rStyle w:val="subsectiondatechar"/>
              <w:sz w:val="18"/>
              <w:szCs w:val="20"/>
            </w:rPr>
            <w:t>[Type the company name]</w:t>
          </w:r>
        </w:p>
      </w:docPartBody>
    </w:docPart>
    <w:docPart>
      <w:docPartPr>
        <w:name w:val="F65BFB171B1445B990924E09D29D474C"/>
        <w:category>
          <w:name w:val="General"/>
          <w:gallery w:val="placeholder"/>
        </w:category>
        <w:types>
          <w:type w:val="bbPlcHdr"/>
        </w:types>
        <w:behaviors>
          <w:behavior w:val="content"/>
        </w:behaviors>
        <w:guid w:val="{47B362F8-D578-4043-A725-EBFF9B265C28}"/>
      </w:docPartPr>
      <w:docPartBody>
        <w:p w:rsidR="001D0398" w:rsidRDefault="00FB0D9C" w:rsidP="00FB0D9C">
          <w:pPr>
            <w:pStyle w:val="F65BFB171B1445B990924E09D29D474C"/>
          </w:pPr>
          <w:r>
            <w:rPr>
              <w:rStyle w:val="subsectiondatechar"/>
              <w:sz w:val="18"/>
              <w:szCs w:val="20"/>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Kartika">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87C21"/>
    <w:rsid w:val="0001446D"/>
    <w:rsid w:val="00041C37"/>
    <w:rsid w:val="00065DFE"/>
    <w:rsid w:val="000A387D"/>
    <w:rsid w:val="000A76D4"/>
    <w:rsid w:val="000F6D73"/>
    <w:rsid w:val="001C7077"/>
    <w:rsid w:val="001D0398"/>
    <w:rsid w:val="001F5238"/>
    <w:rsid w:val="002379BC"/>
    <w:rsid w:val="002A7FA6"/>
    <w:rsid w:val="002B5527"/>
    <w:rsid w:val="00372DB9"/>
    <w:rsid w:val="0038749F"/>
    <w:rsid w:val="003B64E8"/>
    <w:rsid w:val="00417506"/>
    <w:rsid w:val="00495EAB"/>
    <w:rsid w:val="004D2326"/>
    <w:rsid w:val="004F571C"/>
    <w:rsid w:val="005272CD"/>
    <w:rsid w:val="005410FA"/>
    <w:rsid w:val="005420A4"/>
    <w:rsid w:val="005E1140"/>
    <w:rsid w:val="00653AC1"/>
    <w:rsid w:val="00680CF0"/>
    <w:rsid w:val="006B42C5"/>
    <w:rsid w:val="006E2303"/>
    <w:rsid w:val="0076042A"/>
    <w:rsid w:val="00796115"/>
    <w:rsid w:val="00856D18"/>
    <w:rsid w:val="00897722"/>
    <w:rsid w:val="00912E10"/>
    <w:rsid w:val="00982062"/>
    <w:rsid w:val="0098704F"/>
    <w:rsid w:val="00A27553"/>
    <w:rsid w:val="00A34E4C"/>
    <w:rsid w:val="00A57EFC"/>
    <w:rsid w:val="00A62519"/>
    <w:rsid w:val="00BA0F70"/>
    <w:rsid w:val="00C02C6F"/>
    <w:rsid w:val="00C212A2"/>
    <w:rsid w:val="00C460AD"/>
    <w:rsid w:val="00C6226C"/>
    <w:rsid w:val="00C71E1D"/>
    <w:rsid w:val="00D35AF7"/>
    <w:rsid w:val="00DC0643"/>
    <w:rsid w:val="00E7234C"/>
    <w:rsid w:val="00E87C21"/>
    <w:rsid w:val="00EC25CD"/>
    <w:rsid w:val="00EC4B9E"/>
    <w:rsid w:val="00ED49FF"/>
    <w:rsid w:val="00EE2292"/>
    <w:rsid w:val="00F436CE"/>
    <w:rsid w:val="00F83F61"/>
    <w:rsid w:val="00FB0D9C"/>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912E10"/>
    <w:rPr>
      <w:color w:val="808080"/>
    </w:rPr>
  </w:style>
  <w:style w:type="paragraph" w:customStyle="1" w:styleId="8659E81F720347AB851F7EC9BA2A06B2">
    <w:name w:val="8659E81F720347AB851F7EC9BA2A06B2"/>
    <w:rsid w:val="002B5527"/>
  </w:style>
  <w:style w:type="paragraph" w:customStyle="1" w:styleId="BCCF8AA1CDCA4EE89A8176B11537184D">
    <w:name w:val="BCCF8AA1CDCA4EE89A8176B11537184D"/>
    <w:rsid w:val="002B5527"/>
  </w:style>
  <w:style w:type="paragraph" w:customStyle="1" w:styleId="BC2889045B214714B0F21E8278A173B4">
    <w:name w:val="BC2889045B214714B0F21E8278A173B4"/>
    <w:rsid w:val="002B5527"/>
  </w:style>
  <w:style w:type="paragraph" w:customStyle="1" w:styleId="BEB7FF336A11499DB2355F90D61D6264">
    <w:name w:val="BEB7FF336A11499DB2355F90D61D6264"/>
    <w:rsid w:val="002B5527"/>
  </w:style>
  <w:style w:type="paragraph" w:customStyle="1" w:styleId="EBC6F5B4B6764A6684A5729F180CF63B">
    <w:name w:val="EBC6F5B4B6764A6684A5729F180CF63B"/>
    <w:rsid w:val="002B5527"/>
  </w:style>
  <w:style w:type="paragraph" w:customStyle="1" w:styleId="25069D5D7DE94AECA47A760EE3EC4863">
    <w:name w:val="25069D5D7DE94AECA47A760EE3EC4863"/>
    <w:rsid w:val="002B5527"/>
  </w:style>
  <w:style w:type="paragraph" w:customStyle="1" w:styleId="086F644483D74475BD5645E9B8E223A3">
    <w:name w:val="086F644483D74475BD5645E9B8E223A3"/>
    <w:rsid w:val="002B5527"/>
  </w:style>
  <w:style w:type="paragraph" w:customStyle="1" w:styleId="A07EEF4E12C94E419CD4171082BDB978">
    <w:name w:val="A07EEF4E12C94E419CD4171082BDB978"/>
    <w:rsid w:val="002B5527"/>
  </w:style>
  <w:style w:type="paragraph" w:customStyle="1" w:styleId="B2738647120E4BAA9C5BC99820D3285E">
    <w:name w:val="B2738647120E4BAA9C5BC99820D3285E"/>
    <w:rsid w:val="002B5527"/>
  </w:style>
  <w:style w:type="paragraph" w:customStyle="1" w:styleId="69FA056A41CF43D886783FE49E60BF14">
    <w:name w:val="69FA056A41CF43D886783FE49E60BF14"/>
    <w:rsid w:val="002B5527"/>
  </w:style>
  <w:style w:type="paragraph" w:customStyle="1" w:styleId="B6F2C52A579C41ADB7B9D015AF9616DB">
    <w:name w:val="B6F2C52A579C41ADB7B9D015AF9616DB"/>
    <w:rsid w:val="002B5527"/>
  </w:style>
  <w:style w:type="paragraph" w:customStyle="1" w:styleId="225E316E62444022AAEBABB42008215F">
    <w:name w:val="225E316E62444022AAEBABB42008215F"/>
    <w:rsid w:val="002B5527"/>
  </w:style>
  <w:style w:type="character" w:customStyle="1" w:styleId="subsectiondatechar">
    <w:name w:val="subsectiondatechar"/>
    <w:basedOn w:val="DefaultParagraphFont"/>
    <w:rsid w:val="00FB0D9C"/>
  </w:style>
  <w:style w:type="paragraph" w:customStyle="1" w:styleId="502AAA92718D4F37B2D9B590AE849D9F">
    <w:name w:val="502AAA92718D4F37B2D9B590AE849D9F"/>
    <w:rsid w:val="002B5527"/>
  </w:style>
  <w:style w:type="paragraph" w:customStyle="1" w:styleId="48630551A6CC42B3B1E22152EFF7C46E">
    <w:name w:val="48630551A6CC42B3B1E22152EFF7C46E"/>
    <w:rsid w:val="002B5527"/>
  </w:style>
  <w:style w:type="paragraph" w:customStyle="1" w:styleId="77F5BBDB7AE7414EB25BB36416513529">
    <w:name w:val="77F5BBDB7AE7414EB25BB36416513529"/>
    <w:rsid w:val="002B5527"/>
  </w:style>
  <w:style w:type="paragraph" w:customStyle="1" w:styleId="3716723F04FB44A3A17497DCF1B0F2C4">
    <w:name w:val="3716723F04FB44A3A17497DCF1B0F2C4"/>
    <w:rsid w:val="002B5527"/>
  </w:style>
  <w:style w:type="paragraph" w:customStyle="1" w:styleId="DA39D46E394649DBA8753D66A6592855">
    <w:name w:val="DA39D46E394649DBA8753D66A6592855"/>
    <w:rsid w:val="002B5527"/>
  </w:style>
  <w:style w:type="paragraph" w:customStyle="1" w:styleId="962628D9370A4FC4B91A97A64408F82C">
    <w:name w:val="962628D9370A4FC4B91A97A64408F82C"/>
    <w:rsid w:val="002B5527"/>
  </w:style>
  <w:style w:type="paragraph" w:customStyle="1" w:styleId="F0DD69A09BC1424B8564659742CB0992">
    <w:name w:val="F0DD69A09BC1424B8564659742CB0992"/>
    <w:rsid w:val="002B5527"/>
  </w:style>
  <w:style w:type="paragraph" w:customStyle="1" w:styleId="537914249A984D038A12743A9F15DE87">
    <w:name w:val="537914249A984D038A12743A9F15DE87"/>
    <w:rsid w:val="00E87C21"/>
  </w:style>
  <w:style w:type="paragraph" w:customStyle="1" w:styleId="B5E5D0A7C92345FAA726BF0EE619CA02">
    <w:name w:val="B5E5D0A7C92345FAA726BF0EE619CA02"/>
    <w:rsid w:val="00E87C21"/>
  </w:style>
  <w:style w:type="paragraph" w:customStyle="1" w:styleId="C6D8863262D84B6082A2839C5290EF95">
    <w:name w:val="C6D8863262D84B6082A2839C5290EF95"/>
    <w:rsid w:val="002B5527"/>
  </w:style>
  <w:style w:type="paragraph" w:customStyle="1" w:styleId="17175EF447C74B60A68195B93A4DE33F">
    <w:name w:val="17175EF447C74B60A68195B93A4DE33F"/>
    <w:rsid w:val="002B5527"/>
  </w:style>
  <w:style w:type="paragraph" w:customStyle="1" w:styleId="F6661E047844496AB40EFFB6360E330D">
    <w:name w:val="F6661E047844496AB40EFFB6360E330D"/>
    <w:rsid w:val="002B5527"/>
  </w:style>
  <w:style w:type="paragraph" w:customStyle="1" w:styleId="F978CE16F1A84C5CA4EE20B4B95BAC6C">
    <w:name w:val="F978CE16F1A84C5CA4EE20B4B95BAC6C"/>
    <w:rsid w:val="002B5527"/>
  </w:style>
  <w:style w:type="paragraph" w:customStyle="1" w:styleId="9784DB5DC5ED491499C0EB4E831FB65F">
    <w:name w:val="9784DB5DC5ED491499C0EB4E831FB65F"/>
    <w:rsid w:val="002B5527"/>
  </w:style>
  <w:style w:type="paragraph" w:customStyle="1" w:styleId="DE2F3AB6A2C5434DACD337239C2BB233">
    <w:name w:val="DE2F3AB6A2C5434DACD337239C2BB233"/>
    <w:rsid w:val="002B5527"/>
  </w:style>
  <w:style w:type="paragraph" w:customStyle="1" w:styleId="FBCAC7739C3D4EE0A79CF564865FE9B3">
    <w:name w:val="FBCAC7739C3D4EE0A79CF564865FE9B3"/>
    <w:rsid w:val="002B5527"/>
  </w:style>
  <w:style w:type="paragraph" w:customStyle="1" w:styleId="9B5945A5B5514034B1FEF935009F8D9E">
    <w:name w:val="9B5945A5B5514034B1FEF935009F8D9E"/>
    <w:rsid w:val="002B5527"/>
  </w:style>
  <w:style w:type="paragraph" w:customStyle="1" w:styleId="02926053343B4D1582E167DF26D344D2">
    <w:name w:val="02926053343B4D1582E167DF26D344D2"/>
    <w:rsid w:val="002B5527"/>
  </w:style>
  <w:style w:type="paragraph" w:customStyle="1" w:styleId="342307D2E81E45678926BBB2BBA63FEA">
    <w:name w:val="342307D2E81E45678926BBB2BBA63FEA"/>
    <w:rsid w:val="002B5527"/>
  </w:style>
  <w:style w:type="paragraph" w:customStyle="1" w:styleId="C810F2C18DBB4288802EC66A325710C0">
    <w:name w:val="C810F2C18DBB4288802EC66A325710C0"/>
    <w:rsid w:val="002B5527"/>
  </w:style>
  <w:style w:type="paragraph" w:customStyle="1" w:styleId="2629601B5A394825B2FB566826FBF34C">
    <w:name w:val="2629601B5A394825B2FB566826FBF34C"/>
    <w:rsid w:val="002B5527"/>
  </w:style>
  <w:style w:type="paragraph" w:customStyle="1" w:styleId="82C1DDF7D5684703A401A1239967CDF9">
    <w:name w:val="82C1DDF7D5684703A401A1239967CDF9"/>
    <w:rsid w:val="002B5527"/>
  </w:style>
  <w:style w:type="paragraph" w:customStyle="1" w:styleId="50971504CF3D4FD7A90A386B4AAA8591">
    <w:name w:val="50971504CF3D4FD7A90A386B4AAA8591"/>
    <w:rsid w:val="002B5527"/>
  </w:style>
  <w:style w:type="paragraph" w:customStyle="1" w:styleId="7BAD7400262C480D804F2AEAE3A3FFF7">
    <w:name w:val="7BAD7400262C480D804F2AEAE3A3FFF7"/>
    <w:rsid w:val="002B5527"/>
  </w:style>
  <w:style w:type="paragraph" w:customStyle="1" w:styleId="FDEE4103D70E4D6D9D45D58E4C8D3956">
    <w:name w:val="FDEE4103D70E4D6D9D45D58E4C8D3956"/>
    <w:rsid w:val="002B5527"/>
  </w:style>
  <w:style w:type="paragraph" w:customStyle="1" w:styleId="C8BDEA6929F74C4FAAC4B2366FC55F48">
    <w:name w:val="C8BDEA6929F74C4FAAC4B2366FC55F48"/>
    <w:rsid w:val="00417506"/>
  </w:style>
  <w:style w:type="paragraph" w:customStyle="1" w:styleId="CDC30CF474A84BEB9F1F78BEB8B23E76">
    <w:name w:val="CDC30CF474A84BEB9F1F78BEB8B23E76"/>
    <w:rsid w:val="00417506"/>
  </w:style>
  <w:style w:type="paragraph" w:customStyle="1" w:styleId="C860A251CFF841F897812A76849B3402">
    <w:name w:val="C860A251CFF841F897812A76849B3402"/>
    <w:rsid w:val="00417506"/>
  </w:style>
  <w:style w:type="paragraph" w:customStyle="1" w:styleId="C7F350D52FAA46E490EEFA6F539491A8">
    <w:name w:val="C7F350D52FAA46E490EEFA6F539491A8"/>
    <w:rsid w:val="00417506"/>
  </w:style>
  <w:style w:type="paragraph" w:customStyle="1" w:styleId="8DD923382BB4402B8D1487D108804600">
    <w:name w:val="8DD923382BB4402B8D1487D108804600"/>
    <w:rsid w:val="00D35AF7"/>
  </w:style>
  <w:style w:type="paragraph" w:customStyle="1" w:styleId="A7B59A9503914AE59879A62FE64840B9">
    <w:name w:val="A7B59A9503914AE59879A62FE64840B9"/>
    <w:rsid w:val="0076042A"/>
    <w:rPr>
      <w:lang w:val="en-IN" w:eastAsia="en-IN" w:bidi="ml-IN"/>
    </w:rPr>
  </w:style>
  <w:style w:type="paragraph" w:customStyle="1" w:styleId="8909CC45C5AF4F3B9D240C770696ECE1">
    <w:name w:val="8909CC45C5AF4F3B9D240C770696ECE1"/>
    <w:rsid w:val="00A62519"/>
  </w:style>
  <w:style w:type="paragraph" w:customStyle="1" w:styleId="1EB1F717C94944CAAB82710488CC1737">
    <w:name w:val="1EB1F717C94944CAAB82710488CC1737"/>
    <w:rsid w:val="00A62519"/>
  </w:style>
  <w:style w:type="paragraph" w:customStyle="1" w:styleId="CE3CC3171F544DCFA0AED2527A93AE96">
    <w:name w:val="CE3CC3171F544DCFA0AED2527A93AE96"/>
    <w:rsid w:val="00982062"/>
    <w:pPr>
      <w:spacing w:after="160" w:line="259" w:lineRule="auto"/>
    </w:pPr>
    <w:rPr>
      <w:lang w:val="en-IN" w:eastAsia="en-IN"/>
    </w:rPr>
  </w:style>
  <w:style w:type="paragraph" w:customStyle="1" w:styleId="681E397C61CA4C818270ECA06C090C11">
    <w:name w:val="681E397C61CA4C818270ECA06C090C11"/>
    <w:rsid w:val="00982062"/>
    <w:pPr>
      <w:spacing w:after="160" w:line="259" w:lineRule="auto"/>
    </w:pPr>
    <w:rPr>
      <w:lang w:val="en-IN" w:eastAsia="en-IN"/>
    </w:rPr>
  </w:style>
  <w:style w:type="paragraph" w:customStyle="1" w:styleId="CA44D64240BD4E7E93A0B8C40E3110E8">
    <w:name w:val="CA44D64240BD4E7E93A0B8C40E3110E8"/>
    <w:rsid w:val="00982062"/>
    <w:pPr>
      <w:spacing w:after="160" w:line="259" w:lineRule="auto"/>
    </w:pPr>
    <w:rPr>
      <w:lang w:val="en-IN" w:eastAsia="en-IN"/>
    </w:rPr>
  </w:style>
  <w:style w:type="paragraph" w:customStyle="1" w:styleId="9F548279635B44E8A9FD00F320C6E540">
    <w:name w:val="9F548279635B44E8A9FD00F320C6E540"/>
    <w:rsid w:val="00982062"/>
    <w:pPr>
      <w:spacing w:after="160" w:line="259" w:lineRule="auto"/>
    </w:pPr>
    <w:rPr>
      <w:lang w:val="en-IN" w:eastAsia="en-IN"/>
    </w:rPr>
  </w:style>
  <w:style w:type="paragraph" w:customStyle="1" w:styleId="EC78D738FF3F45F0BE826552C4C5DDAF">
    <w:name w:val="EC78D738FF3F45F0BE826552C4C5DDAF"/>
    <w:rsid w:val="00982062"/>
    <w:pPr>
      <w:spacing w:after="160" w:line="259" w:lineRule="auto"/>
    </w:pPr>
    <w:rPr>
      <w:lang w:val="en-IN" w:eastAsia="en-IN"/>
    </w:rPr>
  </w:style>
  <w:style w:type="paragraph" w:customStyle="1" w:styleId="CD2C7C535DE54FD6868BC7DDCEE90BDB">
    <w:name w:val="CD2C7C535DE54FD6868BC7DDCEE90BDB"/>
    <w:rsid w:val="00982062"/>
    <w:pPr>
      <w:spacing w:after="160" w:line="259" w:lineRule="auto"/>
    </w:pPr>
    <w:rPr>
      <w:lang w:val="en-IN" w:eastAsia="en-IN"/>
    </w:rPr>
  </w:style>
  <w:style w:type="paragraph" w:customStyle="1" w:styleId="42D7253E91B1482BB4658914D5E15EA6">
    <w:name w:val="42D7253E91B1482BB4658914D5E15EA6"/>
    <w:rsid w:val="00982062"/>
    <w:pPr>
      <w:spacing w:after="160" w:line="259" w:lineRule="auto"/>
    </w:pPr>
    <w:rPr>
      <w:lang w:val="en-IN" w:eastAsia="en-IN"/>
    </w:rPr>
  </w:style>
  <w:style w:type="paragraph" w:customStyle="1" w:styleId="C788CF8C15A049FEA765B5378B2A6363">
    <w:name w:val="C788CF8C15A049FEA765B5378B2A6363"/>
    <w:rsid w:val="00982062"/>
    <w:pPr>
      <w:spacing w:after="160" w:line="259" w:lineRule="auto"/>
    </w:pPr>
    <w:rPr>
      <w:lang w:val="en-IN" w:eastAsia="en-IN"/>
    </w:rPr>
  </w:style>
  <w:style w:type="paragraph" w:customStyle="1" w:styleId="F621E1D2123F4CB69B5B18DB05878C79">
    <w:name w:val="F621E1D2123F4CB69B5B18DB05878C79"/>
    <w:rsid w:val="00982062"/>
    <w:pPr>
      <w:spacing w:after="160" w:line="259" w:lineRule="auto"/>
    </w:pPr>
    <w:rPr>
      <w:lang w:val="en-IN" w:eastAsia="en-IN"/>
    </w:rPr>
  </w:style>
  <w:style w:type="paragraph" w:customStyle="1" w:styleId="57DA74FB77094C82A4E6782E732A75BF">
    <w:name w:val="57DA74FB77094C82A4E6782E732A75BF"/>
    <w:rsid w:val="00982062"/>
    <w:pPr>
      <w:spacing w:after="160" w:line="259" w:lineRule="auto"/>
    </w:pPr>
    <w:rPr>
      <w:lang w:val="en-IN" w:eastAsia="en-IN"/>
    </w:rPr>
  </w:style>
  <w:style w:type="paragraph" w:customStyle="1" w:styleId="C4496D065E9349AC9B456DAC246D514A">
    <w:name w:val="C4496D065E9349AC9B456DAC246D514A"/>
    <w:rsid w:val="00982062"/>
    <w:pPr>
      <w:spacing w:after="160" w:line="259" w:lineRule="auto"/>
    </w:pPr>
    <w:rPr>
      <w:lang w:val="en-IN" w:eastAsia="en-IN"/>
    </w:rPr>
  </w:style>
  <w:style w:type="paragraph" w:customStyle="1" w:styleId="5C2543CF6AD04940B09ECA39B6EF1393">
    <w:name w:val="5C2543CF6AD04940B09ECA39B6EF1393"/>
    <w:rsid w:val="00982062"/>
    <w:pPr>
      <w:spacing w:after="160" w:line="259" w:lineRule="auto"/>
    </w:pPr>
    <w:rPr>
      <w:lang w:val="en-IN" w:eastAsia="en-IN"/>
    </w:rPr>
  </w:style>
  <w:style w:type="paragraph" w:customStyle="1" w:styleId="ADC0D4CDD835485195E35EAF58B41C15">
    <w:name w:val="ADC0D4CDD835485195E35EAF58B41C15"/>
    <w:rsid w:val="006B42C5"/>
    <w:pPr>
      <w:spacing w:after="160" w:line="259" w:lineRule="auto"/>
    </w:pPr>
    <w:rPr>
      <w:lang w:val="en-IN" w:eastAsia="en-IN"/>
    </w:rPr>
  </w:style>
  <w:style w:type="paragraph" w:customStyle="1" w:styleId="63F0A29795B2493FB31E20491795E81C">
    <w:name w:val="63F0A29795B2493FB31E20491795E81C"/>
    <w:rsid w:val="006B42C5"/>
    <w:pPr>
      <w:spacing w:after="160" w:line="259" w:lineRule="auto"/>
    </w:pPr>
    <w:rPr>
      <w:lang w:val="en-IN" w:eastAsia="en-IN"/>
    </w:rPr>
  </w:style>
  <w:style w:type="paragraph" w:customStyle="1" w:styleId="10C4F10B3FE64930A750065800E9BC35">
    <w:name w:val="10C4F10B3FE64930A750065800E9BC35"/>
    <w:rsid w:val="006B42C5"/>
    <w:pPr>
      <w:spacing w:after="160" w:line="259" w:lineRule="auto"/>
    </w:pPr>
    <w:rPr>
      <w:lang w:val="en-IN" w:eastAsia="en-IN"/>
    </w:rPr>
  </w:style>
  <w:style w:type="paragraph" w:customStyle="1" w:styleId="E033070A338F4BE885ABD85D2397AB09">
    <w:name w:val="E033070A338F4BE885ABD85D2397AB09"/>
    <w:rsid w:val="006B42C5"/>
    <w:pPr>
      <w:spacing w:after="160" w:line="259" w:lineRule="auto"/>
    </w:pPr>
    <w:rPr>
      <w:lang w:val="en-IN" w:eastAsia="en-IN"/>
    </w:rPr>
  </w:style>
  <w:style w:type="paragraph" w:customStyle="1" w:styleId="0A532E561F5746EEAE7BAA2CBB7782E6">
    <w:name w:val="0A532E561F5746EEAE7BAA2CBB7782E6"/>
    <w:rsid w:val="006B42C5"/>
    <w:pPr>
      <w:spacing w:after="160" w:line="259" w:lineRule="auto"/>
    </w:pPr>
    <w:rPr>
      <w:lang w:val="en-IN" w:eastAsia="en-IN"/>
    </w:rPr>
  </w:style>
  <w:style w:type="paragraph" w:customStyle="1" w:styleId="19621D1AFF7E43369EC0FB9F9593F423">
    <w:name w:val="19621D1AFF7E43369EC0FB9F9593F423"/>
    <w:rsid w:val="006B42C5"/>
    <w:pPr>
      <w:spacing w:after="160" w:line="259" w:lineRule="auto"/>
    </w:pPr>
    <w:rPr>
      <w:lang w:val="en-IN" w:eastAsia="en-IN"/>
    </w:rPr>
  </w:style>
  <w:style w:type="paragraph" w:customStyle="1" w:styleId="61859D62097146358B688451B6A9A1FB">
    <w:name w:val="61859D62097146358B688451B6A9A1FB"/>
    <w:rsid w:val="006B42C5"/>
    <w:pPr>
      <w:spacing w:after="160" w:line="259" w:lineRule="auto"/>
    </w:pPr>
    <w:rPr>
      <w:lang w:val="en-IN" w:eastAsia="en-IN"/>
    </w:rPr>
  </w:style>
  <w:style w:type="paragraph" w:customStyle="1" w:styleId="241AD734B15D4770B2AA41B4445072BC">
    <w:name w:val="241AD734B15D4770B2AA41B4445072BC"/>
    <w:rsid w:val="006B42C5"/>
    <w:pPr>
      <w:spacing w:after="160" w:line="259" w:lineRule="auto"/>
    </w:pPr>
    <w:rPr>
      <w:lang w:val="en-IN" w:eastAsia="en-IN"/>
    </w:rPr>
  </w:style>
  <w:style w:type="paragraph" w:customStyle="1" w:styleId="618AA1B0FC6944A0ACDCD90340CF6861">
    <w:name w:val="618AA1B0FC6944A0ACDCD90340CF6861"/>
    <w:rsid w:val="00FB0D9C"/>
    <w:pPr>
      <w:spacing w:after="160" w:line="259" w:lineRule="auto"/>
    </w:pPr>
  </w:style>
  <w:style w:type="paragraph" w:customStyle="1" w:styleId="17641D88997B401EA80632D004C9CF80">
    <w:name w:val="17641D88997B401EA80632D004C9CF80"/>
    <w:rsid w:val="00FB0D9C"/>
    <w:pPr>
      <w:spacing w:after="160" w:line="259" w:lineRule="auto"/>
    </w:pPr>
  </w:style>
  <w:style w:type="paragraph" w:customStyle="1" w:styleId="F65BFB171B1445B990924E09D29D474C">
    <w:name w:val="F65BFB171B1445B990924E09D29D474C"/>
    <w:rsid w:val="00FB0D9C"/>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D9F6C70B-A206-4A5B-BD55-7939016A46D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MedianResume</Template>
  <TotalTime>30</TotalTime>
  <Pages>1</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CV Manager Information Technology</vt:lpstr>
    </vt:vector>
  </TitlesOfParts>
  <Company/>
  <LinksUpToDate>false</LinksUpToDate>
  <CharactersWithSpaces>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Manager Information Technology</dc:title>
  <dc:subject>Resume</dc:subject>
  <dc:creator/>
  <cp:keywords>IT, System, Manager, Development, Integration, business operation, ERP, Web, Database, Security</cp:keywords>
  <cp:lastModifiedBy>602HRDESK</cp:lastModifiedBy>
  <cp:revision>21</cp:revision>
  <cp:lastPrinted>2012-05-16T09:48:00Z</cp:lastPrinted>
  <dcterms:created xsi:type="dcterms:W3CDTF">2015-03-06T13:19:00Z</dcterms:created>
  <dcterms:modified xsi:type="dcterms:W3CDTF">2017-04-29T10:43:00Z</dcterms:modified>
  <cp:category>IT</cp:category>
  <cp:contentStatus>Completed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