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C" w:rsidRPr="00987546" w:rsidRDefault="009247EC" w:rsidP="00FC3BC7">
      <w:pPr>
        <w:pStyle w:val="ResumeSections"/>
      </w:pPr>
      <w:bookmarkStart w:id="0" w:name="_GoBack"/>
      <w:bookmarkEnd w:id="0"/>
      <w:r w:rsidRPr="00987546">
        <w:t xml:space="preserve">Objective </w:t>
      </w:r>
      <w:r w:rsidR="00987546" w:rsidRPr="00262836">
        <w:tab/>
      </w:r>
    </w:p>
    <w:p w:rsidR="008500A1" w:rsidRDefault="008500A1" w:rsidP="006E1D11">
      <w:pPr>
        <w:pStyle w:val="Objective"/>
      </w:pPr>
      <w:r>
        <w:t>T</w:t>
      </w:r>
      <w:r w:rsidR="00062254">
        <w:t xml:space="preserve">o obtain full time employment with opportunity </w:t>
      </w:r>
      <w:r w:rsidR="002203EC">
        <w:t>for growth</w:t>
      </w:r>
      <w:r w:rsidR="00062254">
        <w:t xml:space="preserve"> and advancement</w:t>
      </w:r>
      <w:r w:rsidR="009247EC">
        <w:t>.</w:t>
      </w:r>
      <w:r>
        <w:t xml:space="preserve"> </w:t>
      </w:r>
    </w:p>
    <w:p w:rsidR="009247EC" w:rsidRDefault="009247EC" w:rsidP="00FC3BC7">
      <w:pPr>
        <w:pStyle w:val="ResumeSections"/>
      </w:pPr>
      <w:r>
        <w:t xml:space="preserve">Profile </w:t>
      </w:r>
      <w:r w:rsidR="00987546">
        <w:tab/>
      </w:r>
    </w:p>
    <w:p w:rsidR="009247EC" w:rsidRPr="006E1D11" w:rsidRDefault="00062254" w:rsidP="006E1D11">
      <w:pPr>
        <w:pStyle w:val="Profile"/>
      </w:pPr>
      <w:r>
        <w:t xml:space="preserve">Motivated, self-starter able to work independently.  Hard working &amp; </w:t>
      </w:r>
      <w:r w:rsidR="002203EC">
        <w:t>passionate</w:t>
      </w:r>
      <w:r>
        <w:t xml:space="preserve"> about the medical coding industry. Able to multi-task and prioritize. Very organized and detail-oriented. Seeking long-term employment.</w:t>
      </w:r>
    </w:p>
    <w:p w:rsidR="009247EC" w:rsidRDefault="009247EC" w:rsidP="00FC3BC7">
      <w:pPr>
        <w:pStyle w:val="ResumeSections"/>
      </w:pPr>
      <w:r>
        <w:rPr>
          <w:noProof/>
        </w:rPr>
        <w:t>Skills Summary</w:t>
      </w:r>
      <w:r w:rsidR="00987546">
        <w:rPr>
          <w:noProof/>
        </w:rPr>
        <w:t xml:space="preserve"> </w:t>
      </w:r>
      <w:r w:rsidR="00987546">
        <w:rPr>
          <w:noProof/>
        </w:rPr>
        <w:tab/>
      </w: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3150"/>
      </w:tblGrid>
      <w:tr w:rsidR="009247EC" w:rsidTr="00AB555D">
        <w:trPr>
          <w:trHeight w:val="882"/>
        </w:trPr>
        <w:tc>
          <w:tcPr>
            <w:tcW w:w="3240" w:type="dxa"/>
          </w:tcPr>
          <w:p w:rsidR="009247EC" w:rsidRPr="00987546" w:rsidRDefault="00062254" w:rsidP="00987546">
            <w:pPr>
              <w:numPr>
                <w:ilvl w:val="0"/>
                <w:numId w:val="35"/>
              </w:numPr>
            </w:pPr>
            <w:r>
              <w:t>ICD-9-CM</w:t>
            </w:r>
          </w:p>
          <w:p w:rsidR="009247EC" w:rsidRPr="00987546" w:rsidRDefault="00062254" w:rsidP="00987546">
            <w:pPr>
              <w:numPr>
                <w:ilvl w:val="0"/>
                <w:numId w:val="35"/>
              </w:numPr>
            </w:pPr>
            <w:r>
              <w:t>CPT</w:t>
            </w:r>
          </w:p>
          <w:p w:rsidR="009247EC" w:rsidRPr="00987546" w:rsidRDefault="00062254" w:rsidP="00987546">
            <w:pPr>
              <w:numPr>
                <w:ilvl w:val="0"/>
                <w:numId w:val="35"/>
              </w:numPr>
            </w:pPr>
            <w:r>
              <w:t>Anatomy &amp; Physiology</w:t>
            </w:r>
          </w:p>
          <w:p w:rsidR="009247EC" w:rsidRPr="00987546" w:rsidRDefault="00062254" w:rsidP="00987546">
            <w:pPr>
              <w:numPr>
                <w:ilvl w:val="0"/>
                <w:numId w:val="35"/>
              </w:numPr>
            </w:pPr>
            <w:r>
              <w:t xml:space="preserve">Medical </w:t>
            </w:r>
            <w:r w:rsidR="002203EC">
              <w:t>Terminology</w:t>
            </w:r>
          </w:p>
        </w:tc>
        <w:tc>
          <w:tcPr>
            <w:tcW w:w="2700" w:type="dxa"/>
          </w:tcPr>
          <w:p w:rsidR="009247EC" w:rsidRPr="00987546" w:rsidRDefault="00062254" w:rsidP="00987546">
            <w:pPr>
              <w:numPr>
                <w:ilvl w:val="0"/>
                <w:numId w:val="35"/>
              </w:numPr>
            </w:pPr>
            <w:r>
              <w:t>Meditech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 xml:space="preserve">Customer </w:t>
            </w:r>
            <w:smartTag w:uri="urn:schemas-microsoft-com:office:smarttags" w:element="PersonName">
              <w:r w:rsidRPr="00987546">
                <w:t>Service</w:t>
              </w:r>
            </w:smartTag>
            <w:r w:rsidRPr="00987546">
              <w:t xml:space="preserve"> 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Scheduling</w:t>
            </w:r>
          </w:p>
          <w:p w:rsidR="009247EC" w:rsidRPr="00987546" w:rsidRDefault="00062254" w:rsidP="00987546">
            <w:pPr>
              <w:numPr>
                <w:ilvl w:val="0"/>
                <w:numId w:val="35"/>
              </w:numPr>
            </w:pPr>
            <w:r>
              <w:t>ICD-10</w:t>
            </w:r>
          </w:p>
        </w:tc>
        <w:tc>
          <w:tcPr>
            <w:tcW w:w="3150" w:type="dxa"/>
          </w:tcPr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 xml:space="preserve">Insurance </w:t>
            </w:r>
            <w:r w:rsidR="00062254">
              <w:t>Verification</w:t>
            </w:r>
          </w:p>
          <w:p w:rsidR="005D3C89" w:rsidRDefault="00062254" w:rsidP="005D3C89">
            <w:pPr>
              <w:numPr>
                <w:ilvl w:val="0"/>
                <w:numId w:val="35"/>
              </w:numPr>
            </w:pPr>
            <w:r>
              <w:t>Patient billing/collections</w:t>
            </w:r>
          </w:p>
          <w:p w:rsidR="008533E7" w:rsidRDefault="008533E7" w:rsidP="005D3C89">
            <w:pPr>
              <w:numPr>
                <w:ilvl w:val="0"/>
                <w:numId w:val="35"/>
              </w:numPr>
            </w:pPr>
            <w:r>
              <w:t>AHIMA member</w:t>
            </w:r>
          </w:p>
          <w:p w:rsidR="00670275" w:rsidRDefault="00670275" w:rsidP="005D3C89">
            <w:pPr>
              <w:numPr>
                <w:ilvl w:val="0"/>
                <w:numId w:val="35"/>
              </w:numPr>
            </w:pPr>
            <w:r>
              <w:t>Auditing/Education ICD 10</w:t>
            </w:r>
          </w:p>
          <w:p w:rsidR="00294ECF" w:rsidRDefault="00294ECF" w:rsidP="00E1078D">
            <w:pPr>
              <w:ind w:left="900"/>
            </w:pPr>
          </w:p>
          <w:p w:rsidR="004F1287" w:rsidRPr="004F1287" w:rsidRDefault="004F1287" w:rsidP="004F1287">
            <w:pPr>
              <w:pStyle w:val="Spacing"/>
            </w:pPr>
          </w:p>
        </w:tc>
      </w:tr>
    </w:tbl>
    <w:p w:rsidR="00666D67" w:rsidRDefault="00666D67" w:rsidP="006E1D11">
      <w:pPr>
        <w:numPr>
          <w:ilvl w:val="0"/>
          <w:numId w:val="41"/>
        </w:numPr>
      </w:pPr>
      <w:r>
        <w:t>CCS credentials through AHIMA</w:t>
      </w:r>
    </w:p>
    <w:p w:rsidR="009247EC" w:rsidRDefault="00062254" w:rsidP="006E1D11">
      <w:pPr>
        <w:numPr>
          <w:ilvl w:val="0"/>
          <w:numId w:val="41"/>
        </w:numPr>
      </w:pPr>
      <w:r>
        <w:t>Completion of a 2 year AHIMA approved Medical Coding Program</w:t>
      </w:r>
    </w:p>
    <w:p w:rsidR="00DE6DC7" w:rsidRDefault="00DE6DC7" w:rsidP="006E1D11">
      <w:pPr>
        <w:numPr>
          <w:ilvl w:val="0"/>
          <w:numId w:val="41"/>
        </w:numPr>
      </w:pPr>
      <w:r>
        <w:t>AHIMA-Approved ICD 10 CM/PCS Trainer</w:t>
      </w:r>
      <w:r w:rsidR="00BA6949">
        <w:t>/ Ambassador</w:t>
      </w:r>
    </w:p>
    <w:p w:rsidR="00294ECF" w:rsidRDefault="00294ECF" w:rsidP="006E1D11">
      <w:pPr>
        <w:numPr>
          <w:ilvl w:val="0"/>
          <w:numId w:val="41"/>
        </w:numPr>
      </w:pPr>
      <w:r>
        <w:t>Familiar with Medicare edits</w:t>
      </w:r>
    </w:p>
    <w:p w:rsidR="002B0381" w:rsidRDefault="002B0381" w:rsidP="006E1D11">
      <w:pPr>
        <w:numPr>
          <w:ilvl w:val="0"/>
          <w:numId w:val="41"/>
        </w:numPr>
      </w:pPr>
      <w:r>
        <w:t xml:space="preserve">Working on completing additional degree program to get my RHIT </w:t>
      </w:r>
    </w:p>
    <w:p w:rsidR="001508C4" w:rsidRDefault="00062254" w:rsidP="006E1D11">
      <w:pPr>
        <w:numPr>
          <w:ilvl w:val="0"/>
          <w:numId w:val="41"/>
        </w:numPr>
      </w:pPr>
      <w:r>
        <w:t xml:space="preserve">On-site Medical coding practicum </w:t>
      </w:r>
    </w:p>
    <w:p w:rsidR="00062254" w:rsidRDefault="00062254" w:rsidP="006E1D11">
      <w:pPr>
        <w:numPr>
          <w:ilvl w:val="0"/>
          <w:numId w:val="41"/>
        </w:numPr>
      </w:pPr>
      <w:r>
        <w:t>Extensive knowledge of ICD-9-CM &amp; CPT codes and guidelines</w:t>
      </w:r>
    </w:p>
    <w:p w:rsidR="00062254" w:rsidRPr="001A6CA8" w:rsidRDefault="00CE2407" w:rsidP="006E1D11">
      <w:pPr>
        <w:numPr>
          <w:ilvl w:val="0"/>
          <w:numId w:val="41"/>
        </w:numPr>
      </w:pPr>
      <w:r>
        <w:t>ICD 10 training and classes completed</w:t>
      </w:r>
    </w:p>
    <w:p w:rsidR="0052117A" w:rsidRDefault="00AC7B66" w:rsidP="006E1D11">
      <w:pPr>
        <w:numPr>
          <w:ilvl w:val="0"/>
          <w:numId w:val="42"/>
        </w:numPr>
      </w:pPr>
      <w:r>
        <w:t>Extensive knowledge of POA and DRG selection/guidelines</w:t>
      </w:r>
    </w:p>
    <w:p w:rsidR="00031B72" w:rsidRDefault="00031B72" w:rsidP="006E1D11">
      <w:pPr>
        <w:numPr>
          <w:ilvl w:val="0"/>
          <w:numId w:val="42"/>
        </w:numPr>
      </w:pPr>
      <w:r>
        <w:t xml:space="preserve">Extensive </w:t>
      </w:r>
      <w:r w:rsidR="00907C65">
        <w:t xml:space="preserve">knowledge of </w:t>
      </w:r>
      <w:r>
        <w:t>Meditech</w:t>
      </w:r>
      <w:r w:rsidR="00907C65">
        <w:t>,</w:t>
      </w:r>
      <w:r w:rsidR="001508C4">
        <w:t xml:space="preserve"> 3M </w:t>
      </w:r>
      <w:r w:rsidR="00666D67">
        <w:t>encoder</w:t>
      </w:r>
      <w:r w:rsidR="00907C65">
        <w:t>, Cerner, Quantum,</w:t>
      </w:r>
      <w:r w:rsidR="00E1078D">
        <w:t xml:space="preserve"> EPIC, Cirius</w:t>
      </w:r>
      <w:r w:rsidR="00907C65">
        <w:t xml:space="preserve"> &amp; Actus (computer assisted coding)</w:t>
      </w:r>
    </w:p>
    <w:p w:rsidR="00D66BCA" w:rsidRDefault="00D66BCA" w:rsidP="006E1D11">
      <w:pPr>
        <w:numPr>
          <w:ilvl w:val="0"/>
          <w:numId w:val="42"/>
        </w:numPr>
      </w:pPr>
      <w:r>
        <w:t>Office manager/supervisor experience</w:t>
      </w:r>
    </w:p>
    <w:p w:rsidR="008A5C98" w:rsidRDefault="008A5C98" w:rsidP="00FC3BC7">
      <w:pPr>
        <w:pStyle w:val="ResumeSections"/>
      </w:pPr>
    </w:p>
    <w:p w:rsidR="009247EC" w:rsidRPr="00262836" w:rsidRDefault="009247EC" w:rsidP="00FC3BC7">
      <w:pPr>
        <w:pStyle w:val="ResumeSections"/>
      </w:pPr>
      <w:r>
        <w:t>Employment History</w:t>
      </w:r>
      <w:r w:rsidR="00987546">
        <w:t xml:space="preserve"> </w:t>
      </w:r>
      <w:r w:rsidR="00987546">
        <w:tab/>
      </w:r>
    </w:p>
    <w:p w:rsidR="007F203D" w:rsidRDefault="007F203D" w:rsidP="00E447C2">
      <w:pPr>
        <w:pStyle w:val="ListParagraph"/>
        <w:rPr>
          <w:b/>
          <w:caps/>
          <w:color w:val="auto"/>
          <w:sz w:val="20"/>
        </w:rPr>
      </w:pPr>
    </w:p>
    <w:p w:rsidR="00E447C2" w:rsidRDefault="00E447C2" w:rsidP="00E447C2">
      <w:pPr>
        <w:pStyle w:val="ListParagraph"/>
        <w:rPr>
          <w:b/>
          <w:caps/>
          <w:color w:val="auto"/>
          <w:sz w:val="20"/>
        </w:rPr>
      </w:pPr>
      <w:r>
        <w:rPr>
          <w:b/>
          <w:caps/>
          <w:color w:val="auto"/>
          <w:sz w:val="20"/>
        </w:rPr>
        <w:t>Himagine solutions- auditor/educator</w:t>
      </w:r>
      <w:r w:rsidR="002E5FC5">
        <w:rPr>
          <w:b/>
          <w:caps/>
          <w:color w:val="auto"/>
          <w:sz w:val="20"/>
        </w:rPr>
        <w:t xml:space="preserve"> (November 2015-february 2017</w:t>
      </w:r>
      <w:r w:rsidR="007F203D">
        <w:rPr>
          <w:b/>
          <w:caps/>
          <w:color w:val="auto"/>
          <w:sz w:val="20"/>
        </w:rPr>
        <w:t>)</w:t>
      </w:r>
    </w:p>
    <w:p w:rsidR="00E447C2" w:rsidRDefault="00E447C2" w:rsidP="00E447C2">
      <w:pPr>
        <w:numPr>
          <w:ilvl w:val="0"/>
          <w:numId w:val="42"/>
        </w:numPr>
      </w:pPr>
      <w:r>
        <w:t>Responsible for auditing/educating and transitioning of students with less than 3 years of experience to clients</w:t>
      </w:r>
    </w:p>
    <w:p w:rsidR="00E447C2" w:rsidRDefault="00E447C2" w:rsidP="00E447C2">
      <w:pPr>
        <w:numPr>
          <w:ilvl w:val="0"/>
          <w:numId w:val="42"/>
        </w:numPr>
      </w:pPr>
      <w:r>
        <w:t>Ensuring coders are proficient in client systems prior to transitioning to client full time</w:t>
      </w:r>
    </w:p>
    <w:p w:rsidR="00E447C2" w:rsidRDefault="00E447C2" w:rsidP="00E447C2">
      <w:pPr>
        <w:numPr>
          <w:ilvl w:val="0"/>
          <w:numId w:val="42"/>
        </w:numPr>
      </w:pPr>
      <w:r>
        <w:t>Work together with the Coding Managers to ensure proper understanding of facility expectations and guidelines</w:t>
      </w:r>
    </w:p>
    <w:p w:rsidR="00E447C2" w:rsidRDefault="00E447C2" w:rsidP="00E447C2">
      <w:pPr>
        <w:numPr>
          <w:ilvl w:val="0"/>
          <w:numId w:val="42"/>
        </w:numPr>
      </w:pPr>
      <w:r>
        <w:t>Educate coders on various coding topics via phone conferences and WebEx</w:t>
      </w:r>
    </w:p>
    <w:p w:rsidR="00E447C2" w:rsidRDefault="00E447C2" w:rsidP="00E447C2">
      <w:pPr>
        <w:numPr>
          <w:ilvl w:val="0"/>
          <w:numId w:val="42"/>
        </w:numPr>
      </w:pPr>
      <w:r>
        <w:t>Audit charts (IP, OP) to ensure proper understanding of coding guidelines and client expectations</w:t>
      </w:r>
    </w:p>
    <w:p w:rsidR="00E447C2" w:rsidRDefault="00E447C2" w:rsidP="006C1C1A">
      <w:pPr>
        <w:pStyle w:val="ListParagraph"/>
        <w:rPr>
          <w:b/>
          <w:caps/>
          <w:color w:val="auto"/>
          <w:sz w:val="20"/>
        </w:rPr>
      </w:pPr>
    </w:p>
    <w:p w:rsidR="006C1C1A" w:rsidRDefault="006C1C1A" w:rsidP="006C1C1A">
      <w:pPr>
        <w:pStyle w:val="ListParagraph"/>
        <w:rPr>
          <w:b/>
          <w:caps/>
          <w:color w:val="auto"/>
          <w:sz w:val="20"/>
        </w:rPr>
      </w:pPr>
      <w:r>
        <w:rPr>
          <w:b/>
          <w:caps/>
          <w:color w:val="auto"/>
          <w:sz w:val="20"/>
        </w:rPr>
        <w:t>Sutherland global- ICD 10 educat</w:t>
      </w:r>
      <w:r w:rsidR="00406E4C">
        <w:rPr>
          <w:b/>
          <w:caps/>
          <w:color w:val="auto"/>
          <w:sz w:val="20"/>
        </w:rPr>
        <w:t xml:space="preserve">IOn training manager </w:t>
      </w:r>
      <w:r>
        <w:rPr>
          <w:b/>
          <w:caps/>
          <w:color w:val="auto"/>
          <w:sz w:val="20"/>
        </w:rPr>
        <w:t>(march 2015-</w:t>
      </w:r>
      <w:r w:rsidR="007F203D">
        <w:rPr>
          <w:b/>
          <w:caps/>
          <w:color w:val="auto"/>
          <w:sz w:val="20"/>
        </w:rPr>
        <w:t>October 2015</w:t>
      </w:r>
      <w:r>
        <w:rPr>
          <w:b/>
          <w:caps/>
          <w:color w:val="auto"/>
          <w:sz w:val="20"/>
        </w:rPr>
        <w:t>)</w:t>
      </w:r>
    </w:p>
    <w:p w:rsidR="006C1C1A" w:rsidRDefault="006C1C1A" w:rsidP="006C1C1A">
      <w:pPr>
        <w:numPr>
          <w:ilvl w:val="0"/>
          <w:numId w:val="42"/>
        </w:numPr>
      </w:pPr>
      <w:r>
        <w:t>Responsible for IC</w:t>
      </w:r>
      <w:r w:rsidR="00555FBA">
        <w:t>D 10 training and education of 8</w:t>
      </w:r>
      <w:r>
        <w:t>0</w:t>
      </w:r>
      <w:r w:rsidR="00555FBA">
        <w:t>+</w:t>
      </w:r>
      <w:r>
        <w:t xml:space="preserve"> on shore coders</w:t>
      </w:r>
    </w:p>
    <w:p w:rsidR="006C1C1A" w:rsidRDefault="006C1C1A" w:rsidP="006C1C1A">
      <w:pPr>
        <w:numPr>
          <w:ilvl w:val="0"/>
          <w:numId w:val="42"/>
        </w:numPr>
      </w:pPr>
      <w:r>
        <w:t>Work together with the Coding Training Manager to ensure proper understanding of coding guidelines</w:t>
      </w:r>
    </w:p>
    <w:p w:rsidR="006C1C1A" w:rsidRDefault="006C1C1A" w:rsidP="006C1C1A">
      <w:pPr>
        <w:numPr>
          <w:ilvl w:val="0"/>
          <w:numId w:val="42"/>
        </w:numPr>
      </w:pPr>
      <w:r>
        <w:t>Educate coders on various ICD 10 topics via phone conferences and WebEx</w:t>
      </w:r>
    </w:p>
    <w:p w:rsidR="006C1C1A" w:rsidRDefault="006C1C1A" w:rsidP="006C1C1A">
      <w:pPr>
        <w:numPr>
          <w:ilvl w:val="0"/>
          <w:numId w:val="42"/>
        </w:numPr>
      </w:pPr>
      <w:r>
        <w:t>Audit ICD 10 charts (IP, OP, Pro Fee</w:t>
      </w:r>
      <w:r w:rsidR="00BE7AC4">
        <w:t xml:space="preserve"> facility</w:t>
      </w:r>
      <w:r>
        <w:t>)</w:t>
      </w:r>
    </w:p>
    <w:p w:rsidR="006C1C1A" w:rsidRDefault="006C1C1A" w:rsidP="006C1C1A">
      <w:pPr>
        <w:numPr>
          <w:ilvl w:val="0"/>
          <w:numId w:val="42"/>
        </w:numPr>
      </w:pPr>
      <w:r>
        <w:t>M</w:t>
      </w:r>
      <w:r w:rsidR="00406E4C">
        <w:t>anage</w:t>
      </w:r>
      <w:r>
        <w:t xml:space="preserve"> ICD 10 auditors</w:t>
      </w:r>
    </w:p>
    <w:p w:rsidR="00406E4C" w:rsidRDefault="00406E4C" w:rsidP="006C1C1A">
      <w:pPr>
        <w:numPr>
          <w:ilvl w:val="0"/>
          <w:numId w:val="42"/>
        </w:numPr>
      </w:pPr>
      <w:r>
        <w:t>Oversee dual coding</w:t>
      </w:r>
    </w:p>
    <w:p w:rsidR="006C1C1A" w:rsidRDefault="006C1C1A" w:rsidP="0090755F">
      <w:pPr>
        <w:pStyle w:val="ListParagraph"/>
        <w:rPr>
          <w:b/>
          <w:caps/>
          <w:color w:val="auto"/>
          <w:sz w:val="20"/>
        </w:rPr>
      </w:pPr>
    </w:p>
    <w:p w:rsidR="007F203D" w:rsidRDefault="007F203D" w:rsidP="0090755F">
      <w:pPr>
        <w:pStyle w:val="ListParagraph"/>
        <w:rPr>
          <w:b/>
          <w:caps/>
          <w:color w:val="auto"/>
          <w:sz w:val="20"/>
        </w:rPr>
      </w:pPr>
    </w:p>
    <w:p w:rsidR="007F203D" w:rsidRDefault="007F203D" w:rsidP="0090755F">
      <w:pPr>
        <w:pStyle w:val="ListParagraph"/>
        <w:rPr>
          <w:b/>
          <w:caps/>
          <w:color w:val="auto"/>
          <w:sz w:val="20"/>
        </w:rPr>
      </w:pPr>
    </w:p>
    <w:p w:rsidR="0090755F" w:rsidRDefault="0090755F" w:rsidP="0090755F">
      <w:pPr>
        <w:pStyle w:val="ListParagraph"/>
        <w:rPr>
          <w:b/>
          <w:caps/>
          <w:color w:val="auto"/>
          <w:sz w:val="20"/>
        </w:rPr>
      </w:pPr>
      <w:r>
        <w:rPr>
          <w:b/>
          <w:caps/>
          <w:color w:val="auto"/>
          <w:sz w:val="20"/>
        </w:rPr>
        <w:t>maxim healthcare- icd 10 auditor/educator (jan/14-</w:t>
      </w:r>
      <w:r w:rsidR="0011530B">
        <w:rPr>
          <w:b/>
          <w:caps/>
          <w:color w:val="auto"/>
          <w:sz w:val="20"/>
        </w:rPr>
        <w:t>March/15</w:t>
      </w:r>
      <w:r>
        <w:rPr>
          <w:b/>
          <w:caps/>
          <w:color w:val="auto"/>
          <w:sz w:val="20"/>
        </w:rPr>
        <w:t>)</w:t>
      </w:r>
    </w:p>
    <w:p w:rsidR="0090755F" w:rsidRDefault="0090755F" w:rsidP="0090755F">
      <w:pPr>
        <w:numPr>
          <w:ilvl w:val="0"/>
          <w:numId w:val="42"/>
        </w:numPr>
      </w:pPr>
      <w:r>
        <w:t>Audit all dual coded ICD 10 outpatient records for large teaching hospital</w:t>
      </w:r>
      <w:r w:rsidR="00670275">
        <w:t xml:space="preserve"> and small community hospitals</w:t>
      </w:r>
    </w:p>
    <w:p w:rsidR="0090755F" w:rsidRDefault="0090755F" w:rsidP="0090755F">
      <w:pPr>
        <w:numPr>
          <w:ilvl w:val="0"/>
          <w:numId w:val="42"/>
        </w:numPr>
      </w:pPr>
      <w:r>
        <w:t>Educate coders on various ICD 10 topics via phone conferences and WebEx</w:t>
      </w:r>
    </w:p>
    <w:p w:rsidR="0090755F" w:rsidRDefault="0090755F" w:rsidP="0090755F">
      <w:pPr>
        <w:numPr>
          <w:ilvl w:val="0"/>
          <w:numId w:val="42"/>
        </w:numPr>
      </w:pPr>
      <w:r>
        <w:t>Assist in educating physicians in implementing better documentation</w:t>
      </w:r>
    </w:p>
    <w:p w:rsidR="00670275" w:rsidRDefault="00670275" w:rsidP="0090755F">
      <w:pPr>
        <w:numPr>
          <w:ilvl w:val="0"/>
          <w:numId w:val="42"/>
        </w:numPr>
      </w:pPr>
      <w:r>
        <w:t>ICD 9 audits including E/M and APC auditing</w:t>
      </w:r>
    </w:p>
    <w:p w:rsidR="00670275" w:rsidRDefault="00670275" w:rsidP="0090755F">
      <w:pPr>
        <w:numPr>
          <w:ilvl w:val="0"/>
          <w:numId w:val="42"/>
        </w:numPr>
      </w:pPr>
      <w:r>
        <w:t>ICD 10 Pro</w:t>
      </w:r>
      <w:r w:rsidR="007F203D">
        <w:t>-</w:t>
      </w:r>
      <w:r>
        <w:t>Fee audits</w:t>
      </w:r>
      <w:r w:rsidR="008D06CC">
        <w:t>/IP Audits</w:t>
      </w:r>
    </w:p>
    <w:p w:rsidR="00975B3C" w:rsidRDefault="00975B3C" w:rsidP="00031B72">
      <w:pPr>
        <w:pStyle w:val="ListParagraph"/>
        <w:rPr>
          <w:b/>
          <w:caps/>
          <w:color w:val="auto"/>
          <w:sz w:val="20"/>
        </w:rPr>
      </w:pPr>
    </w:p>
    <w:p w:rsidR="00975B3C" w:rsidRDefault="00975B3C" w:rsidP="00975B3C">
      <w:pPr>
        <w:pStyle w:val="ListParagraph"/>
        <w:rPr>
          <w:b/>
          <w:caps/>
          <w:color w:val="auto"/>
          <w:sz w:val="20"/>
        </w:rPr>
      </w:pPr>
      <w:r>
        <w:rPr>
          <w:b/>
          <w:caps/>
          <w:color w:val="auto"/>
          <w:sz w:val="20"/>
        </w:rPr>
        <w:t>Xtend healthcare-coding specialist/icd 10 education team</w:t>
      </w:r>
      <w:r w:rsidR="00902BDE">
        <w:rPr>
          <w:b/>
          <w:caps/>
          <w:color w:val="auto"/>
          <w:sz w:val="20"/>
        </w:rPr>
        <w:t xml:space="preserve"> (09/13-</w:t>
      </w:r>
      <w:r w:rsidR="0090755F">
        <w:rPr>
          <w:b/>
          <w:caps/>
          <w:color w:val="auto"/>
          <w:sz w:val="20"/>
        </w:rPr>
        <w:t>jan/14</w:t>
      </w:r>
      <w:r w:rsidR="00902BDE">
        <w:rPr>
          <w:b/>
          <w:caps/>
          <w:color w:val="auto"/>
          <w:sz w:val="20"/>
        </w:rPr>
        <w:t>)</w:t>
      </w:r>
    </w:p>
    <w:p w:rsidR="00EA5137" w:rsidRDefault="00EA5137" w:rsidP="00EA5137">
      <w:pPr>
        <w:numPr>
          <w:ilvl w:val="0"/>
          <w:numId w:val="42"/>
        </w:numPr>
      </w:pPr>
      <w:r>
        <w:t>In Patient</w:t>
      </w:r>
    </w:p>
    <w:p w:rsidR="00EA5137" w:rsidRDefault="00EA5137" w:rsidP="00EA5137">
      <w:pPr>
        <w:numPr>
          <w:ilvl w:val="0"/>
          <w:numId w:val="42"/>
        </w:numPr>
      </w:pPr>
      <w:r>
        <w:t>ICD 10 Implementation Team</w:t>
      </w:r>
    </w:p>
    <w:p w:rsidR="00FB5E3D" w:rsidRDefault="00FB5E3D" w:rsidP="00EA5137">
      <w:pPr>
        <w:numPr>
          <w:ilvl w:val="0"/>
          <w:numId w:val="42"/>
        </w:numPr>
      </w:pPr>
      <w:r>
        <w:t>ICD</w:t>
      </w:r>
      <w:r w:rsidR="00EF4B27">
        <w:t xml:space="preserve"> 10</w:t>
      </w:r>
      <w:r>
        <w:t xml:space="preserve"> Education Team</w:t>
      </w:r>
    </w:p>
    <w:p w:rsidR="00975B3C" w:rsidRPr="00FB5E3D" w:rsidRDefault="00EA5137" w:rsidP="00031B72">
      <w:pPr>
        <w:numPr>
          <w:ilvl w:val="0"/>
          <w:numId w:val="42"/>
        </w:numPr>
        <w:rPr>
          <w:b/>
          <w:caps/>
        </w:rPr>
      </w:pPr>
      <w:r>
        <w:t>Auditing IP, OP</w:t>
      </w:r>
    </w:p>
    <w:p w:rsidR="00FB5E3D" w:rsidRPr="00FB5E3D" w:rsidRDefault="00FB5E3D" w:rsidP="00031B72">
      <w:pPr>
        <w:numPr>
          <w:ilvl w:val="0"/>
          <w:numId w:val="42"/>
        </w:numPr>
        <w:rPr>
          <w:b/>
          <w:caps/>
        </w:rPr>
      </w:pPr>
      <w:r>
        <w:t>Travel to facilities and implement ICD 10 plans (including physician education)</w:t>
      </w:r>
    </w:p>
    <w:p w:rsidR="00FB5E3D" w:rsidRPr="00E35036" w:rsidRDefault="00FB5E3D" w:rsidP="00031B72">
      <w:pPr>
        <w:numPr>
          <w:ilvl w:val="0"/>
          <w:numId w:val="42"/>
        </w:numPr>
        <w:rPr>
          <w:b/>
          <w:caps/>
        </w:rPr>
      </w:pPr>
      <w:r>
        <w:t>Travel to facilities and clean up Medicare edits</w:t>
      </w:r>
    </w:p>
    <w:p w:rsidR="00E35036" w:rsidRPr="00E35036" w:rsidRDefault="00E35036" w:rsidP="00FB5E3D">
      <w:pPr>
        <w:ind w:left="900"/>
        <w:rPr>
          <w:b/>
          <w:caps/>
        </w:rPr>
      </w:pPr>
    </w:p>
    <w:p w:rsidR="004722A4" w:rsidRPr="005F4DEE" w:rsidRDefault="004722A4" w:rsidP="00031B72">
      <w:pPr>
        <w:pStyle w:val="ListParagraph"/>
        <w:rPr>
          <w:b/>
          <w:caps/>
          <w:color w:val="auto"/>
          <w:sz w:val="16"/>
          <w:szCs w:val="16"/>
        </w:rPr>
      </w:pPr>
      <w:r w:rsidRPr="00B7406D">
        <w:rPr>
          <w:b/>
          <w:caps/>
          <w:color w:val="auto"/>
          <w:sz w:val="20"/>
        </w:rPr>
        <w:t>UNIVERSITY PITTSBURGH MEDICAL CENTER- REMOTE CODER</w:t>
      </w:r>
      <w:r w:rsidRPr="005F4DEE">
        <w:rPr>
          <w:b/>
          <w:caps/>
          <w:color w:val="auto"/>
          <w:sz w:val="16"/>
          <w:szCs w:val="16"/>
        </w:rPr>
        <w:t xml:space="preserve"> II</w:t>
      </w:r>
      <w:r w:rsidR="008F15CA" w:rsidRPr="005F4DEE">
        <w:rPr>
          <w:b/>
          <w:caps/>
          <w:color w:val="auto"/>
          <w:sz w:val="16"/>
          <w:szCs w:val="16"/>
        </w:rPr>
        <w:t>I</w:t>
      </w:r>
      <w:r w:rsidR="00902BDE">
        <w:rPr>
          <w:b/>
          <w:caps/>
          <w:color w:val="auto"/>
          <w:sz w:val="16"/>
          <w:szCs w:val="16"/>
        </w:rPr>
        <w:t xml:space="preserve"> (01/13-09-13)</w:t>
      </w:r>
    </w:p>
    <w:p w:rsidR="00B7406D" w:rsidRDefault="00B7406D" w:rsidP="00B7406D">
      <w:pPr>
        <w:numPr>
          <w:ilvl w:val="0"/>
          <w:numId w:val="42"/>
        </w:numPr>
      </w:pPr>
      <w:r>
        <w:t>In Patient</w:t>
      </w:r>
    </w:p>
    <w:p w:rsidR="00B7406D" w:rsidRDefault="00B7406D" w:rsidP="00B7406D">
      <w:pPr>
        <w:numPr>
          <w:ilvl w:val="1"/>
          <w:numId w:val="42"/>
        </w:numPr>
      </w:pPr>
      <w:r>
        <w:t xml:space="preserve"> 600+ bed teaching/university hospital (acute care)</w:t>
      </w:r>
    </w:p>
    <w:p w:rsidR="00B7406D" w:rsidRDefault="00B7406D" w:rsidP="00B7406D">
      <w:pPr>
        <w:numPr>
          <w:ilvl w:val="0"/>
          <w:numId w:val="42"/>
        </w:numPr>
      </w:pPr>
      <w:r>
        <w:t>Transplant, trauma, surgical experience</w:t>
      </w:r>
      <w:r w:rsidR="00844183">
        <w:t>, acute care</w:t>
      </w:r>
    </w:p>
    <w:p w:rsidR="00844183" w:rsidRDefault="00844183" w:rsidP="00B7406D">
      <w:pPr>
        <w:numPr>
          <w:ilvl w:val="0"/>
          <w:numId w:val="42"/>
        </w:numPr>
      </w:pPr>
      <w:r>
        <w:t xml:space="preserve">Extensive training in ICD 10 </w:t>
      </w:r>
    </w:p>
    <w:p w:rsidR="00E35036" w:rsidRDefault="00E35036" w:rsidP="00670275">
      <w:pPr>
        <w:ind w:left="900"/>
      </w:pPr>
    </w:p>
    <w:p w:rsidR="00031B72" w:rsidRPr="00B7406D" w:rsidRDefault="00031B72" w:rsidP="00031B72">
      <w:pPr>
        <w:pStyle w:val="ListParagraph"/>
        <w:rPr>
          <w:b/>
          <w:caps/>
          <w:color w:val="auto"/>
          <w:sz w:val="20"/>
        </w:rPr>
      </w:pPr>
      <w:r w:rsidRPr="00B7406D">
        <w:rPr>
          <w:b/>
          <w:caps/>
          <w:color w:val="auto"/>
          <w:sz w:val="20"/>
        </w:rPr>
        <w:t>Yampa Valley medical center- Steamboat springs, co</w:t>
      </w:r>
      <w:r w:rsidR="004722A4" w:rsidRPr="00B7406D">
        <w:rPr>
          <w:b/>
          <w:caps/>
          <w:color w:val="auto"/>
          <w:sz w:val="20"/>
        </w:rPr>
        <w:t xml:space="preserve"> </w:t>
      </w:r>
      <w:r w:rsidR="00902BDE">
        <w:rPr>
          <w:b/>
          <w:caps/>
          <w:color w:val="auto"/>
          <w:sz w:val="20"/>
        </w:rPr>
        <w:t>(03/12-01/13)</w:t>
      </w:r>
    </w:p>
    <w:p w:rsidR="00031B72" w:rsidRPr="005F4DEE" w:rsidRDefault="004C0183" w:rsidP="00031B72">
      <w:pPr>
        <w:pStyle w:val="ListParagraph"/>
        <w:rPr>
          <w:b/>
          <w:caps/>
          <w:color w:val="auto"/>
          <w:sz w:val="16"/>
          <w:szCs w:val="16"/>
        </w:rPr>
      </w:pPr>
      <w:r w:rsidRPr="005F4DEE">
        <w:rPr>
          <w:b/>
          <w:caps/>
          <w:color w:val="auto"/>
          <w:sz w:val="16"/>
          <w:szCs w:val="16"/>
        </w:rPr>
        <w:t>medical coding specialisT</w:t>
      </w:r>
      <w:r w:rsidR="00186EF0" w:rsidRPr="005F4DEE">
        <w:rPr>
          <w:b/>
          <w:caps/>
          <w:color w:val="auto"/>
          <w:sz w:val="16"/>
          <w:szCs w:val="16"/>
        </w:rPr>
        <w:t xml:space="preserve"> </w:t>
      </w:r>
    </w:p>
    <w:p w:rsidR="00B7406D" w:rsidRDefault="005912EA" w:rsidP="00B7406D">
      <w:pPr>
        <w:numPr>
          <w:ilvl w:val="0"/>
          <w:numId w:val="42"/>
        </w:numPr>
      </w:pPr>
      <w:r>
        <w:t xml:space="preserve">Inpatient, </w:t>
      </w:r>
      <w:r w:rsidR="00B7406D">
        <w:t>Out Patient, Same Day Surgical, Emergency, &amp; Observation coding</w:t>
      </w:r>
    </w:p>
    <w:p w:rsidR="00B7406D" w:rsidRDefault="007D2CFE" w:rsidP="00B7406D">
      <w:pPr>
        <w:numPr>
          <w:ilvl w:val="1"/>
          <w:numId w:val="42"/>
        </w:numPr>
      </w:pPr>
      <w:r>
        <w:t>Small</w:t>
      </w:r>
      <w:r w:rsidR="00B7406D">
        <w:t xml:space="preserve"> community hospital (acute care)</w:t>
      </w:r>
    </w:p>
    <w:p w:rsidR="004E75E0" w:rsidRPr="00B7406D" w:rsidRDefault="00062254" w:rsidP="00253B6A">
      <w:pPr>
        <w:pStyle w:val="ListParagraph"/>
        <w:rPr>
          <w:b/>
          <w:sz w:val="20"/>
        </w:rPr>
      </w:pPr>
      <w:r w:rsidRPr="00B7406D">
        <w:rPr>
          <w:b/>
          <w:caps/>
          <w:color w:val="auto"/>
          <w:sz w:val="20"/>
        </w:rPr>
        <w:t>Aspen valley hospital</w:t>
      </w:r>
      <w:r w:rsidR="00E623FF" w:rsidRPr="00B7406D">
        <w:rPr>
          <w:b/>
          <w:sz w:val="20"/>
        </w:rPr>
        <w:t>.</w:t>
      </w:r>
      <w:r w:rsidR="009247EC" w:rsidRPr="00B7406D">
        <w:rPr>
          <w:b/>
          <w:sz w:val="20"/>
        </w:rPr>
        <w:t xml:space="preserve"> </w:t>
      </w:r>
      <w:r w:rsidR="00953C88" w:rsidRPr="00B7406D">
        <w:rPr>
          <w:b/>
          <w:sz w:val="20"/>
        </w:rPr>
        <w:t xml:space="preserve">- </w:t>
      </w:r>
      <w:r w:rsidR="007F203D" w:rsidRPr="00B7406D">
        <w:rPr>
          <w:b/>
          <w:sz w:val="20"/>
        </w:rPr>
        <w:t xml:space="preserve">ASPEN, CO </w:t>
      </w:r>
      <w:r w:rsidR="007F203D">
        <w:rPr>
          <w:b/>
          <w:sz w:val="20"/>
        </w:rPr>
        <w:t>(</w:t>
      </w:r>
      <w:r w:rsidR="00902BDE">
        <w:rPr>
          <w:b/>
          <w:sz w:val="20"/>
        </w:rPr>
        <w:t>10/11-03/12)</w:t>
      </w:r>
    </w:p>
    <w:p w:rsidR="00B7406D" w:rsidRPr="005F4DEE" w:rsidRDefault="00953C88" w:rsidP="00C41753">
      <w:pPr>
        <w:pStyle w:val="ListParagraph"/>
        <w:rPr>
          <w:sz w:val="16"/>
          <w:szCs w:val="16"/>
        </w:rPr>
      </w:pPr>
      <w:r w:rsidRPr="005F4DEE">
        <w:rPr>
          <w:b/>
          <w:sz w:val="16"/>
          <w:szCs w:val="16"/>
        </w:rPr>
        <w:t>INSURANCE VERIFICATION</w:t>
      </w:r>
      <w:r w:rsidR="00861DC5" w:rsidRPr="005F4DEE">
        <w:rPr>
          <w:b/>
          <w:sz w:val="16"/>
          <w:szCs w:val="16"/>
        </w:rPr>
        <w:t>/CODING</w:t>
      </w:r>
      <w:r w:rsidR="00987546" w:rsidRPr="005F4DEE">
        <w:rPr>
          <w:sz w:val="16"/>
          <w:szCs w:val="16"/>
        </w:rPr>
        <w:t xml:space="preserve"> </w:t>
      </w:r>
    </w:p>
    <w:p w:rsidR="00B7406D" w:rsidRDefault="00B7406D" w:rsidP="00B7406D">
      <w:pPr>
        <w:numPr>
          <w:ilvl w:val="0"/>
          <w:numId w:val="42"/>
        </w:numPr>
      </w:pPr>
      <w:r>
        <w:t>Patient scheduling for hospital outpatient procedures</w:t>
      </w:r>
    </w:p>
    <w:p w:rsidR="00B7406D" w:rsidRDefault="00B7406D" w:rsidP="00B7406D">
      <w:pPr>
        <w:numPr>
          <w:ilvl w:val="0"/>
          <w:numId w:val="42"/>
        </w:numPr>
      </w:pPr>
      <w:r>
        <w:t>Extensive insurance verification experience</w:t>
      </w:r>
    </w:p>
    <w:p w:rsidR="0090755F" w:rsidRDefault="0090755F" w:rsidP="00B7406D">
      <w:pPr>
        <w:numPr>
          <w:ilvl w:val="0"/>
          <w:numId w:val="42"/>
        </w:numPr>
      </w:pPr>
      <w:r>
        <w:t>Coding practicum (Inpatient and Emergency)</w:t>
      </w:r>
    </w:p>
    <w:p w:rsidR="00E35036" w:rsidRDefault="00E35036" w:rsidP="00E35036"/>
    <w:p w:rsidR="00E35036" w:rsidRDefault="00E35036" w:rsidP="00E35036"/>
    <w:p w:rsidR="00B7406D" w:rsidRDefault="00B7406D" w:rsidP="00B7406D">
      <w:pPr>
        <w:ind w:left="360"/>
        <w:rPr>
          <w:b/>
        </w:rPr>
      </w:pPr>
      <w:r w:rsidRPr="00B7406D">
        <w:rPr>
          <w:b/>
        </w:rPr>
        <w:t xml:space="preserve">VALLEY VIEW HOSPITAL- GLENWOOD SPRINGS, CO </w:t>
      </w:r>
      <w:r w:rsidR="00902BDE">
        <w:rPr>
          <w:b/>
        </w:rPr>
        <w:t>(04/09-04/10)</w:t>
      </w:r>
    </w:p>
    <w:p w:rsidR="005F4DEE" w:rsidRPr="00B7406D" w:rsidRDefault="005F4DEE" w:rsidP="00B7406D">
      <w:pPr>
        <w:ind w:left="360"/>
        <w:rPr>
          <w:b/>
        </w:rPr>
      </w:pPr>
    </w:p>
    <w:p w:rsidR="00B7406D" w:rsidRPr="005F4DEE" w:rsidRDefault="00D66BCA" w:rsidP="00B7406D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PATIENT FINANCIAL SERVICES</w:t>
      </w:r>
    </w:p>
    <w:p w:rsidR="00B7406D" w:rsidRDefault="00B7406D" w:rsidP="00B7406D">
      <w:pPr>
        <w:numPr>
          <w:ilvl w:val="0"/>
          <w:numId w:val="42"/>
        </w:numPr>
      </w:pPr>
      <w:r>
        <w:t>Patient billing and collections in a hospital setting</w:t>
      </w:r>
    </w:p>
    <w:p w:rsidR="00B7406D" w:rsidRDefault="00B7406D" w:rsidP="00B7406D">
      <w:pPr>
        <w:numPr>
          <w:ilvl w:val="0"/>
          <w:numId w:val="42"/>
        </w:numPr>
      </w:pPr>
      <w:r>
        <w:t>Patient admissions (Inpatient, outpatient, and ED)</w:t>
      </w:r>
    </w:p>
    <w:p w:rsidR="00E9533C" w:rsidRPr="00AB555D" w:rsidRDefault="00E9533C" w:rsidP="00975B3C">
      <w:pPr>
        <w:ind w:left="720"/>
      </w:pPr>
    </w:p>
    <w:p w:rsidR="009247EC" w:rsidRDefault="00062254" w:rsidP="00253B6A">
      <w:pPr>
        <w:pStyle w:val="ListParagraph"/>
        <w:rPr>
          <w:b/>
        </w:rPr>
      </w:pPr>
      <w:r w:rsidRPr="0033681D">
        <w:rPr>
          <w:b/>
          <w:caps/>
          <w:color w:val="auto"/>
          <w:sz w:val="20"/>
        </w:rPr>
        <w:t>Santa Barbara city college</w:t>
      </w:r>
      <w:r w:rsidR="009247EC" w:rsidRPr="0033681D">
        <w:rPr>
          <w:b/>
        </w:rPr>
        <w:t xml:space="preserve"> – </w:t>
      </w:r>
      <w:r w:rsidRPr="0033681D">
        <w:rPr>
          <w:b/>
        </w:rPr>
        <w:t>Santa Barbara, CA/Online</w:t>
      </w:r>
      <w:r w:rsidR="004F1287" w:rsidRPr="0033681D">
        <w:rPr>
          <w:b/>
        </w:rPr>
        <w:br/>
      </w:r>
      <w:r w:rsidRPr="0033681D">
        <w:rPr>
          <w:b/>
        </w:rPr>
        <w:t xml:space="preserve">Certificate of Medical </w:t>
      </w:r>
      <w:r w:rsidR="007F203D" w:rsidRPr="0033681D">
        <w:rPr>
          <w:b/>
        </w:rPr>
        <w:t>Coding</w:t>
      </w:r>
      <w:r w:rsidR="007F203D">
        <w:rPr>
          <w:b/>
        </w:rPr>
        <w:t xml:space="preserve"> </w:t>
      </w:r>
      <w:r w:rsidR="009247EC" w:rsidRPr="0033681D">
        <w:rPr>
          <w:b/>
        </w:rPr>
        <w:t>(</w:t>
      </w:r>
      <w:r w:rsidR="007F203D" w:rsidRPr="0033681D">
        <w:rPr>
          <w:b/>
        </w:rPr>
        <w:t>2-year</w:t>
      </w:r>
      <w:r w:rsidRPr="0033681D">
        <w:rPr>
          <w:b/>
        </w:rPr>
        <w:t xml:space="preserve"> program approved by AHIMA)</w:t>
      </w:r>
    </w:p>
    <w:p w:rsidR="00FB5E03" w:rsidRPr="0033681D" w:rsidRDefault="00FB5E03" w:rsidP="00253B6A">
      <w:pPr>
        <w:pStyle w:val="ListParagraph"/>
        <w:rPr>
          <w:b/>
        </w:rPr>
      </w:pPr>
      <w:r>
        <w:rPr>
          <w:b/>
          <w:caps/>
          <w:color w:val="auto"/>
          <w:sz w:val="20"/>
        </w:rPr>
        <w:t>Associates Health information technology (Currently enrolled)</w:t>
      </w:r>
    </w:p>
    <w:sectPr w:rsidR="00FB5E03" w:rsidRPr="0033681D" w:rsidSect="006E1D11">
      <w:headerReference w:type="default" r:id="rId11"/>
      <w:headerReference w:type="first" r:id="rId12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0D" w:rsidRDefault="003E720D">
      <w:r>
        <w:separator/>
      </w:r>
    </w:p>
  </w:endnote>
  <w:endnote w:type="continuationSeparator" w:id="0">
    <w:p w:rsidR="003E720D" w:rsidRDefault="003E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0D" w:rsidRDefault="003E720D">
      <w:r>
        <w:separator/>
      </w:r>
    </w:p>
  </w:footnote>
  <w:footnote w:type="continuationSeparator" w:id="0">
    <w:p w:rsidR="003E720D" w:rsidRDefault="003E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11" w:rsidRDefault="00867B52" w:rsidP="00596DCB">
    <w:pPr>
      <w:pStyle w:val="NamePage2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676910</wp:posOffset>
              </wp:positionV>
              <wp:extent cx="4425950" cy="19050"/>
              <wp:effectExtent l="20955" t="19685" r="20320" b="2794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5950" cy="19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558A28E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4pt,53.3pt" to="560.9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bY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676910</wp:posOffset>
              </wp:positionV>
              <wp:extent cx="457200" cy="0"/>
              <wp:effectExtent l="19685" t="19685" r="27940" b="2794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16DC5F5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53.3pt" to="89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6464935" cy="8742680"/>
              <wp:effectExtent l="19050" t="19050" r="21590" b="2032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742680"/>
                        <a:chOff x="1037" y="1009"/>
                        <a:chExt cx="10181" cy="13768"/>
                      </a:xfrm>
                    </wpg:grpSpPr>
                    <wps:wsp>
                      <wps:cNvPr id="9" name="Line 5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511E11D2" id="Group 4" o:spid="_x0000_s1026" style="position:absolute;margin-left:0;margin-top:0;width:509.05pt;height:688.4pt;z-index:251656704;mso-position-horizontal:center;mso-position-vertical:center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">
              <v:line id="Line 5" o:spid="_x0000_s1027" style="position:absolute;visibility:visible;mso-wrap-style:square" from="11186,1054" to="11186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<v:line id="Line 6" o:spid="_x0000_s1028" style="position:absolute;flip:x;visibility:visible;mso-wrap-style:square" from="1061,1009" to="1076,1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" strokeweight="3pt"/>
              <v:line id="Line 7" o:spid="_x0000_s1029" style="position:absolute;visibility:visible;mso-wrap-style:square" from="1037,14734" to="11218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<w10:wrap anchory="page"/>
            </v:group>
          </w:pict>
        </mc:Fallback>
      </mc:AlternateContent>
    </w:r>
    <w:r w:rsidR="00B7406D">
      <w:t>Ch</w:t>
    </w:r>
    <w:r w:rsidR="005E3E60" w:rsidRPr="005D3C89">
      <w:t>r</w:t>
    </w:r>
    <w:r w:rsidR="00036915">
      <w:t xml:space="preserve">isty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0" w:rsidRDefault="000650D9" w:rsidP="00AE2695">
    <w:pPr>
      <w:pStyle w:val="SubmitResume"/>
      <w:tabs>
        <w:tab w:val="left" w:pos="9300"/>
      </w:tabs>
      <w:ind w:left="0" w:right="260"/>
    </w:pPr>
    <w:r>
      <w:br/>
    </w:r>
  </w:p>
  <w:p w:rsidR="00AE2695" w:rsidRDefault="00AE2695" w:rsidP="00AE2695">
    <w:pPr>
      <w:pStyle w:val="SubmitResume"/>
      <w:tabs>
        <w:tab w:val="left" w:pos="9300"/>
      </w:tabs>
      <w:ind w:left="0" w:right="260"/>
    </w:pPr>
  </w:p>
  <w:p w:rsidR="005E3E60" w:rsidRDefault="00867B52" w:rsidP="00062254">
    <w:pPr>
      <w:pStyle w:val="Name"/>
      <w:ind w:left="0"/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8C705E" wp14:editId="3BBF94E6">
              <wp:simplePos x="0" y="0"/>
              <wp:positionH relativeFrom="column">
                <wp:posOffset>-284480</wp:posOffset>
              </wp:positionH>
              <wp:positionV relativeFrom="page">
                <wp:posOffset>1102360</wp:posOffset>
              </wp:positionV>
              <wp:extent cx="6464935" cy="8203565"/>
              <wp:effectExtent l="20320" t="26035" r="20320" b="1905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203565"/>
                        <a:chOff x="1037" y="1009"/>
                        <a:chExt cx="10181" cy="13768"/>
                      </a:xfrm>
                    </wpg:grpSpPr>
                    <wps:wsp>
                      <wps:cNvPr id="5" name="Line 9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0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1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6F90BBDD" id="Group 8" o:spid="_x0000_s1026" style="position:absolute;margin-left:-22.4pt;margin-top:86.8pt;width:509.05pt;height:645.95pt;z-index:251657728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">
              <v:line id="Line 9" o:spid="_x0000_s1027" style="position:absolute;visibility:visible;mso-wrap-style:square" from="11186,1054" to="11186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<v:line id="Line 10" o:spid="_x0000_s1028" style="position:absolute;flip:x;visibility:visible;mso-wrap-style:square" from="1061,1009" to="1076,1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" strokeweight="3pt"/>
              <v:line id="Line 11" o:spid="_x0000_s1029" style="position:absolute;visibility:visible;mso-wrap-style:square" from="1037,14734" to="11218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C011B9" wp14:editId="4674BBB3">
              <wp:simplePos x="0" y="0"/>
              <wp:positionH relativeFrom="column">
                <wp:posOffset>1754505</wp:posOffset>
              </wp:positionH>
              <wp:positionV relativeFrom="paragraph">
                <wp:posOffset>290830</wp:posOffset>
              </wp:positionV>
              <wp:extent cx="4425950" cy="0"/>
              <wp:effectExtent l="20955" t="24130" r="20320" b="2349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5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DD7B60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22.9pt" to="486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c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51A589" wp14:editId="624834A3">
              <wp:simplePos x="0" y="0"/>
              <wp:positionH relativeFrom="page">
                <wp:posOffset>678180</wp:posOffset>
              </wp:positionH>
              <wp:positionV relativeFrom="page">
                <wp:posOffset>1102360</wp:posOffset>
              </wp:positionV>
              <wp:extent cx="457200" cy="0"/>
              <wp:effectExtent l="20955" t="26035" r="26670" b="2159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56F09740"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pt,86.8pt" to="89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" strokeweight="3pt">
              <w10:wrap anchorx="page" anchory="page"/>
            </v:line>
          </w:pict>
        </mc:Fallback>
      </mc:AlternateContent>
    </w:r>
    <w:r w:rsidR="00062254">
      <w:rPr>
        <w:sz w:val="32"/>
        <w:szCs w:val="32"/>
      </w:rPr>
      <w:t xml:space="preserve">  </w:t>
    </w:r>
    <w:r w:rsidR="00062254" w:rsidRPr="00C108F8">
      <w:rPr>
        <w:sz w:val="24"/>
        <w:szCs w:val="24"/>
      </w:rPr>
      <w:t xml:space="preserve">Christy </w:t>
    </w:r>
  </w:p>
  <w:p w:rsidR="00036915" w:rsidRPr="00C108F8" w:rsidRDefault="00036915" w:rsidP="00062254">
    <w:pPr>
      <w:pStyle w:val="Name"/>
      <w:ind w:left="0"/>
      <w:rPr>
        <w:sz w:val="24"/>
        <w:szCs w:val="24"/>
      </w:rPr>
    </w:pPr>
    <w:hyperlink r:id="rId1" w:history="1">
      <w:r w:rsidRPr="006A0037">
        <w:rPr>
          <w:rStyle w:val="Hyperlink"/>
          <w:sz w:val="24"/>
          <w:szCs w:val="24"/>
        </w:rPr>
        <w:t>Christy.364258@2freemail.com</w:t>
      </w:r>
    </w:hyperlink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90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5C4316"/>
    <w:multiLevelType w:val="multilevel"/>
    <w:tmpl w:val="DB607D94"/>
    <w:numStyleLink w:val="BulletedList"/>
  </w:abstractNum>
  <w:abstractNum w:abstractNumId="18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4EF3F7A"/>
    <w:multiLevelType w:val="multilevel"/>
    <w:tmpl w:val="DB607D94"/>
    <w:numStyleLink w:val="BulletedList"/>
  </w:abstractNum>
  <w:abstractNum w:abstractNumId="20">
    <w:nsid w:val="1A737662"/>
    <w:multiLevelType w:val="multilevel"/>
    <w:tmpl w:val="DB607D94"/>
    <w:numStyleLink w:val="BulletedList"/>
  </w:abstractNum>
  <w:abstractNum w:abstractNumId="21">
    <w:nsid w:val="1B647D27"/>
    <w:multiLevelType w:val="multilevel"/>
    <w:tmpl w:val="DB607D94"/>
    <w:numStyleLink w:val="BulletedList"/>
  </w:abstractNum>
  <w:abstractNum w:abstractNumId="22">
    <w:nsid w:val="2164421A"/>
    <w:multiLevelType w:val="multilevel"/>
    <w:tmpl w:val="DB607D94"/>
    <w:numStyleLink w:val="BulletedList"/>
  </w:abstractNum>
  <w:abstractNum w:abstractNumId="23">
    <w:nsid w:val="27E1228B"/>
    <w:multiLevelType w:val="multilevel"/>
    <w:tmpl w:val="DB607D94"/>
    <w:numStyleLink w:val="BulletedList"/>
  </w:abstractNum>
  <w:abstractNum w:abstractNumId="24">
    <w:nsid w:val="2B7E2F70"/>
    <w:multiLevelType w:val="multilevel"/>
    <w:tmpl w:val="DB607D94"/>
    <w:numStyleLink w:val="BulletedList"/>
  </w:abstractNum>
  <w:abstractNum w:abstractNumId="25">
    <w:nsid w:val="2C86423D"/>
    <w:multiLevelType w:val="multilevel"/>
    <w:tmpl w:val="DB607D94"/>
    <w:numStyleLink w:val="BulletedList"/>
  </w:abstractNum>
  <w:abstractNum w:abstractNumId="26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60334"/>
    <w:multiLevelType w:val="multilevel"/>
    <w:tmpl w:val="DB607D94"/>
    <w:numStyleLink w:val="BulletedList"/>
  </w:abstractNum>
  <w:abstractNum w:abstractNumId="28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30609D"/>
    <w:multiLevelType w:val="multilevel"/>
    <w:tmpl w:val="DB607D94"/>
    <w:numStyleLink w:val="BulletedList"/>
  </w:abstractNum>
  <w:abstractNum w:abstractNumId="30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A06E8"/>
    <w:multiLevelType w:val="multilevel"/>
    <w:tmpl w:val="DB607D94"/>
    <w:numStyleLink w:val="BulletedList"/>
  </w:abstractNum>
  <w:abstractNum w:abstractNumId="32">
    <w:nsid w:val="40A83700"/>
    <w:multiLevelType w:val="multilevel"/>
    <w:tmpl w:val="DB607D94"/>
    <w:numStyleLink w:val="BulletedList"/>
  </w:abstractNum>
  <w:abstractNum w:abstractNumId="33">
    <w:nsid w:val="45B738BD"/>
    <w:multiLevelType w:val="multilevel"/>
    <w:tmpl w:val="DB607D94"/>
    <w:numStyleLink w:val="BulletedList"/>
  </w:abstractNum>
  <w:abstractNum w:abstractNumId="34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B6691"/>
    <w:multiLevelType w:val="multilevel"/>
    <w:tmpl w:val="DB607D94"/>
    <w:numStyleLink w:val="BulletedList"/>
  </w:abstractNum>
  <w:abstractNum w:abstractNumId="36">
    <w:nsid w:val="58A86817"/>
    <w:multiLevelType w:val="multilevel"/>
    <w:tmpl w:val="DB607D94"/>
    <w:numStyleLink w:val="BulletedList"/>
  </w:abstractNum>
  <w:abstractNum w:abstractNumId="3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8E6683"/>
    <w:multiLevelType w:val="multilevel"/>
    <w:tmpl w:val="DB607D94"/>
    <w:numStyleLink w:val="BulletedList"/>
  </w:abstractNum>
  <w:abstractNum w:abstractNumId="39">
    <w:nsid w:val="67BC5FB1"/>
    <w:multiLevelType w:val="multilevel"/>
    <w:tmpl w:val="DB607D94"/>
    <w:numStyleLink w:val="BulletedList"/>
  </w:abstractNum>
  <w:abstractNum w:abstractNumId="40">
    <w:nsid w:val="6A714F60"/>
    <w:multiLevelType w:val="multilevel"/>
    <w:tmpl w:val="DB607D94"/>
    <w:numStyleLink w:val="BulletedList"/>
  </w:abstractNum>
  <w:abstractNum w:abstractNumId="41">
    <w:nsid w:val="6D5537EA"/>
    <w:multiLevelType w:val="multilevel"/>
    <w:tmpl w:val="DB607D94"/>
    <w:numStyleLink w:val="BulletedList"/>
  </w:abstractNum>
  <w:abstractNum w:abstractNumId="42">
    <w:nsid w:val="6F073DF8"/>
    <w:multiLevelType w:val="multilevel"/>
    <w:tmpl w:val="DB607D94"/>
    <w:numStyleLink w:val="BulletedList"/>
  </w:abstractNum>
  <w:abstractNum w:abstractNumId="43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D13B46"/>
    <w:multiLevelType w:val="multilevel"/>
    <w:tmpl w:val="DB607D94"/>
    <w:numStyleLink w:val="BulletedList"/>
  </w:abstractNum>
  <w:abstractNum w:abstractNumId="45">
    <w:nsid w:val="7EA43144"/>
    <w:multiLevelType w:val="multilevel"/>
    <w:tmpl w:val="DB607D94"/>
    <w:numStyleLink w:val="BulletedList"/>
  </w:abstractNum>
  <w:num w:numId="1">
    <w:abstractNumId w:val="26"/>
  </w:num>
  <w:num w:numId="2">
    <w:abstractNumId w:val="34"/>
  </w:num>
  <w:num w:numId="3">
    <w:abstractNumId w:val="28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1"/>
  </w:num>
  <w:num w:numId="17">
    <w:abstractNumId w:val="17"/>
  </w:num>
  <w:num w:numId="18">
    <w:abstractNumId w:val="44"/>
  </w:num>
  <w:num w:numId="19">
    <w:abstractNumId w:val="27"/>
  </w:num>
  <w:num w:numId="20">
    <w:abstractNumId w:val="20"/>
  </w:num>
  <w:num w:numId="21">
    <w:abstractNumId w:val="39"/>
  </w:num>
  <w:num w:numId="22">
    <w:abstractNumId w:val="35"/>
  </w:num>
  <w:num w:numId="23">
    <w:abstractNumId w:val="23"/>
  </w:num>
  <w:num w:numId="24">
    <w:abstractNumId w:val="36"/>
  </w:num>
  <w:num w:numId="25">
    <w:abstractNumId w:val="11"/>
  </w:num>
  <w:num w:numId="26">
    <w:abstractNumId w:val="29"/>
  </w:num>
  <w:num w:numId="27">
    <w:abstractNumId w:val="22"/>
  </w:num>
  <w:num w:numId="28">
    <w:abstractNumId w:val="25"/>
  </w:num>
  <w:num w:numId="29">
    <w:abstractNumId w:val="42"/>
  </w:num>
  <w:num w:numId="30">
    <w:abstractNumId w:val="14"/>
  </w:num>
  <w:num w:numId="31">
    <w:abstractNumId w:val="24"/>
  </w:num>
  <w:num w:numId="32">
    <w:abstractNumId w:val="19"/>
  </w:num>
  <w:num w:numId="33">
    <w:abstractNumId w:val="45"/>
  </w:num>
  <w:num w:numId="34">
    <w:abstractNumId w:val="33"/>
  </w:num>
  <w:num w:numId="35">
    <w:abstractNumId w:val="40"/>
  </w:num>
  <w:num w:numId="36">
    <w:abstractNumId w:val="21"/>
  </w:num>
  <w:num w:numId="37">
    <w:abstractNumId w:val="12"/>
  </w:num>
  <w:num w:numId="38">
    <w:abstractNumId w:val="15"/>
  </w:num>
  <w:num w:numId="39">
    <w:abstractNumId w:val="32"/>
  </w:num>
  <w:num w:numId="40">
    <w:abstractNumId w:val="43"/>
  </w:num>
  <w:num w:numId="41">
    <w:abstractNumId w:val="38"/>
  </w:num>
  <w:num w:numId="42">
    <w:abstractNumId w:val="41"/>
  </w:num>
  <w:num w:numId="43">
    <w:abstractNumId w:val="10"/>
  </w:num>
  <w:num w:numId="44">
    <w:abstractNumId w:val="37"/>
  </w:num>
  <w:num w:numId="45">
    <w:abstractNumId w:val="1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4"/>
    <w:rsid w:val="000038B8"/>
    <w:rsid w:val="00011B8B"/>
    <w:rsid w:val="00031B72"/>
    <w:rsid w:val="00036915"/>
    <w:rsid w:val="00062254"/>
    <w:rsid w:val="000650D9"/>
    <w:rsid w:val="00070CD0"/>
    <w:rsid w:val="000842B9"/>
    <w:rsid w:val="000A0CB0"/>
    <w:rsid w:val="000B242D"/>
    <w:rsid w:val="000C34A7"/>
    <w:rsid w:val="000F0FAD"/>
    <w:rsid w:val="00114A9B"/>
    <w:rsid w:val="0011530B"/>
    <w:rsid w:val="0014202C"/>
    <w:rsid w:val="00145A05"/>
    <w:rsid w:val="001508C4"/>
    <w:rsid w:val="00186EF0"/>
    <w:rsid w:val="001A6CA8"/>
    <w:rsid w:val="001B3507"/>
    <w:rsid w:val="001B5D2F"/>
    <w:rsid w:val="002104D2"/>
    <w:rsid w:val="002203EC"/>
    <w:rsid w:val="00253192"/>
    <w:rsid w:val="00253B6A"/>
    <w:rsid w:val="00262836"/>
    <w:rsid w:val="00262E25"/>
    <w:rsid w:val="00280AEA"/>
    <w:rsid w:val="002820C3"/>
    <w:rsid w:val="002835AA"/>
    <w:rsid w:val="00293D28"/>
    <w:rsid w:val="00294ECF"/>
    <w:rsid w:val="002A44C1"/>
    <w:rsid w:val="002A53ED"/>
    <w:rsid w:val="002B0381"/>
    <w:rsid w:val="002E5FC5"/>
    <w:rsid w:val="0033681D"/>
    <w:rsid w:val="0036413E"/>
    <w:rsid w:val="00394262"/>
    <w:rsid w:val="003B379F"/>
    <w:rsid w:val="003C087D"/>
    <w:rsid w:val="003E720D"/>
    <w:rsid w:val="003F435A"/>
    <w:rsid w:val="00400CE2"/>
    <w:rsid w:val="00406E4C"/>
    <w:rsid w:val="004365C4"/>
    <w:rsid w:val="00443290"/>
    <w:rsid w:val="00464452"/>
    <w:rsid w:val="00467C31"/>
    <w:rsid w:val="004722A4"/>
    <w:rsid w:val="004A430B"/>
    <w:rsid w:val="004C0183"/>
    <w:rsid w:val="004C3D21"/>
    <w:rsid w:val="004D2577"/>
    <w:rsid w:val="004E37E2"/>
    <w:rsid w:val="004E75E0"/>
    <w:rsid w:val="004F1287"/>
    <w:rsid w:val="004F3BE3"/>
    <w:rsid w:val="0052117A"/>
    <w:rsid w:val="005275CA"/>
    <w:rsid w:val="00541004"/>
    <w:rsid w:val="00546E4F"/>
    <w:rsid w:val="00547AA4"/>
    <w:rsid w:val="00555FBA"/>
    <w:rsid w:val="00556E83"/>
    <w:rsid w:val="00567402"/>
    <w:rsid w:val="005912EA"/>
    <w:rsid w:val="00596DCB"/>
    <w:rsid w:val="005A2377"/>
    <w:rsid w:val="005B37C4"/>
    <w:rsid w:val="005B423F"/>
    <w:rsid w:val="005D2EE9"/>
    <w:rsid w:val="005D3C89"/>
    <w:rsid w:val="005E3E60"/>
    <w:rsid w:val="005F4DEE"/>
    <w:rsid w:val="00640AE7"/>
    <w:rsid w:val="00640D6F"/>
    <w:rsid w:val="00645291"/>
    <w:rsid w:val="006627C1"/>
    <w:rsid w:val="00666D67"/>
    <w:rsid w:val="00670275"/>
    <w:rsid w:val="006808FC"/>
    <w:rsid w:val="006B4EEF"/>
    <w:rsid w:val="006C1C1A"/>
    <w:rsid w:val="006E01EC"/>
    <w:rsid w:val="006E1D11"/>
    <w:rsid w:val="006E23E4"/>
    <w:rsid w:val="00705698"/>
    <w:rsid w:val="00753A16"/>
    <w:rsid w:val="00761B9F"/>
    <w:rsid w:val="007830A8"/>
    <w:rsid w:val="007B19CA"/>
    <w:rsid w:val="007D2CFE"/>
    <w:rsid w:val="007F203D"/>
    <w:rsid w:val="008036BF"/>
    <w:rsid w:val="0082169E"/>
    <w:rsid w:val="00844183"/>
    <w:rsid w:val="008500A1"/>
    <w:rsid w:val="008533E7"/>
    <w:rsid w:val="00861DC5"/>
    <w:rsid w:val="00867B52"/>
    <w:rsid w:val="00880B7C"/>
    <w:rsid w:val="00886089"/>
    <w:rsid w:val="008A4CEB"/>
    <w:rsid w:val="008A5C98"/>
    <w:rsid w:val="008B1629"/>
    <w:rsid w:val="008D06CC"/>
    <w:rsid w:val="008E0836"/>
    <w:rsid w:val="008F11C0"/>
    <w:rsid w:val="008F15CA"/>
    <w:rsid w:val="00902BDE"/>
    <w:rsid w:val="0090755F"/>
    <w:rsid w:val="00907C65"/>
    <w:rsid w:val="009147D0"/>
    <w:rsid w:val="009247EC"/>
    <w:rsid w:val="00943860"/>
    <w:rsid w:val="00953C88"/>
    <w:rsid w:val="00975B3C"/>
    <w:rsid w:val="00986FD7"/>
    <w:rsid w:val="00987546"/>
    <w:rsid w:val="009958AB"/>
    <w:rsid w:val="009B5C26"/>
    <w:rsid w:val="009D1537"/>
    <w:rsid w:val="009D155F"/>
    <w:rsid w:val="00A335A1"/>
    <w:rsid w:val="00A61675"/>
    <w:rsid w:val="00A74D03"/>
    <w:rsid w:val="00A8288F"/>
    <w:rsid w:val="00AB555D"/>
    <w:rsid w:val="00AC7B66"/>
    <w:rsid w:val="00AE2695"/>
    <w:rsid w:val="00B156EE"/>
    <w:rsid w:val="00B15895"/>
    <w:rsid w:val="00B3328B"/>
    <w:rsid w:val="00B66AA7"/>
    <w:rsid w:val="00B710CD"/>
    <w:rsid w:val="00B7406D"/>
    <w:rsid w:val="00B82873"/>
    <w:rsid w:val="00B93F3C"/>
    <w:rsid w:val="00BA6949"/>
    <w:rsid w:val="00BC469E"/>
    <w:rsid w:val="00BE7AC4"/>
    <w:rsid w:val="00C108F8"/>
    <w:rsid w:val="00C230CA"/>
    <w:rsid w:val="00C27699"/>
    <w:rsid w:val="00C41753"/>
    <w:rsid w:val="00C90F21"/>
    <w:rsid w:val="00C9250A"/>
    <w:rsid w:val="00C92D2B"/>
    <w:rsid w:val="00CC225B"/>
    <w:rsid w:val="00CE2407"/>
    <w:rsid w:val="00CE5695"/>
    <w:rsid w:val="00CF7202"/>
    <w:rsid w:val="00D230A9"/>
    <w:rsid w:val="00D2615E"/>
    <w:rsid w:val="00D3195C"/>
    <w:rsid w:val="00D66BCA"/>
    <w:rsid w:val="00D71C3B"/>
    <w:rsid w:val="00D96B3B"/>
    <w:rsid w:val="00DA7FA1"/>
    <w:rsid w:val="00DE6DC7"/>
    <w:rsid w:val="00DE78DC"/>
    <w:rsid w:val="00DF68F7"/>
    <w:rsid w:val="00E1078D"/>
    <w:rsid w:val="00E2060E"/>
    <w:rsid w:val="00E209B6"/>
    <w:rsid w:val="00E25D07"/>
    <w:rsid w:val="00E35036"/>
    <w:rsid w:val="00E447C2"/>
    <w:rsid w:val="00E54E68"/>
    <w:rsid w:val="00E623FF"/>
    <w:rsid w:val="00E77F64"/>
    <w:rsid w:val="00E9533C"/>
    <w:rsid w:val="00E96386"/>
    <w:rsid w:val="00EA5137"/>
    <w:rsid w:val="00EB4198"/>
    <w:rsid w:val="00ED6996"/>
    <w:rsid w:val="00EF4B27"/>
    <w:rsid w:val="00F27E0F"/>
    <w:rsid w:val="00F665B4"/>
    <w:rsid w:val="00F710FA"/>
    <w:rsid w:val="00F87F61"/>
    <w:rsid w:val="00F95F1D"/>
    <w:rsid w:val="00FA12CE"/>
    <w:rsid w:val="00FA1FC6"/>
    <w:rsid w:val="00FA51BD"/>
    <w:rsid w:val="00FA7F05"/>
    <w:rsid w:val="00FB5E03"/>
    <w:rsid w:val="00FB5E3D"/>
    <w:rsid w:val="00FC3BC7"/>
    <w:rsid w:val="00FC4CA0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link w:val="Heading2Char"/>
    <w:uiPriority w:val="9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F61"/>
    <w:pPr>
      <w:keepNext/>
      <w:outlineLvl w:val="3"/>
    </w:pPr>
    <w:rPr>
      <w:b/>
      <w:spacing w:val="10"/>
      <w:sz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F61"/>
    <w:pPr>
      <w:keepNext/>
      <w:spacing w:after="40"/>
      <w:jc w:val="center"/>
      <w:outlineLvl w:val="5"/>
    </w:pPr>
    <w:rPr>
      <w:b/>
      <w:spacing w:val="10"/>
      <w:sz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Experience Headings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F11C0"/>
    <w:rPr>
      <w:rFonts w:ascii="Garamond" w:hAnsi="Garamond" w:cs="Times New Roman"/>
      <w:b/>
      <w:spacing w:val="10"/>
      <w:sz w:val="4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F87F6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87F61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Times New Roman"/>
    </w:rPr>
  </w:style>
  <w:style w:type="character" w:styleId="Hyperlink">
    <w:name w:val="Hyperlink"/>
    <w:basedOn w:val="DefaultParagraphFont"/>
    <w:uiPriority w:val="99"/>
    <w:rsid w:val="00B15895"/>
    <w:rPr>
      <w:rFonts w:cs="Times New Roman"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87F61"/>
    <w:pPr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Garamond" w:hAnsi="Garamond" w:cs="Times New Roman"/>
    </w:rPr>
  </w:style>
  <w:style w:type="paragraph" w:styleId="NormalWeb">
    <w:name w:val="Normal (Web)"/>
    <w:basedOn w:val="Normal"/>
    <w:link w:val="NormalWebChar"/>
    <w:uiPriority w:val="99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056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locked/>
    <w:rsid w:val="00B156EE"/>
    <w:rPr>
      <w:rFonts w:cs="Times New Roman"/>
      <w:sz w:val="24"/>
      <w:szCs w:val="24"/>
    </w:rPr>
  </w:style>
  <w:style w:type="character" w:customStyle="1" w:styleId="Style1Char">
    <w:name w:val="Style1 Char"/>
    <w:basedOn w:val="NormalWebChar"/>
    <w:link w:val="Style1"/>
    <w:locked/>
    <w:rsid w:val="00B156EE"/>
    <w:rPr>
      <w:rFonts w:ascii="Garamond" w:hAnsi="Garamond" w:cs="Times New Roman"/>
      <w:caps/>
      <w:sz w:val="24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locked/>
    <w:rsid w:val="004F1287"/>
    <w:rPr>
      <w:rFonts w:ascii="Garamond" w:hAnsi="Garamond" w:cs="Times New Roman"/>
      <w:color w:val="000000"/>
      <w:sz w:val="24"/>
      <w:szCs w:val="24"/>
      <w:lang w:val="en-US" w:eastAsia="en-US" w:bidi="ar-SA"/>
    </w:rPr>
  </w:style>
  <w:style w:type="character" w:customStyle="1" w:styleId="NameChar">
    <w:name w:val="Name Char"/>
    <w:basedOn w:val="Heading4Char"/>
    <w:link w:val="Name"/>
    <w:locked/>
    <w:rsid w:val="00E96386"/>
    <w:rPr>
      <w:rFonts w:ascii="Garamond" w:hAnsi="Garamond" w:cs="Times New Roman"/>
      <w:b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paragraph" w:styleId="Header">
    <w:name w:val="header"/>
    <w:basedOn w:val="Normal"/>
    <w:link w:val="HeaderChar"/>
    <w:uiPriority w:val="99"/>
    <w:rsid w:val="007B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Garamond" w:hAnsi="Garamond" w:cs="Times New Roman"/>
    </w:rPr>
  </w:style>
  <w:style w:type="paragraph" w:styleId="Footer">
    <w:name w:val="footer"/>
    <w:basedOn w:val="Normal"/>
    <w:link w:val="FooterChar"/>
    <w:uiPriority w:val="99"/>
    <w:rsid w:val="00AB555D"/>
    <w:pPr>
      <w:jc w:val="center"/>
    </w:pPr>
  </w:style>
  <w:style w:type="character" w:customStyle="1" w:styleId="FooterChar">
    <w:name w:val="Footer Char"/>
    <w:basedOn w:val="ProfileCharChar"/>
    <w:link w:val="Footer"/>
    <w:uiPriority w:val="99"/>
    <w:locked/>
    <w:rsid w:val="00AB555D"/>
    <w:rPr>
      <w:rFonts w:ascii="Garamond" w:hAnsi="Garamond" w:cs="Times New Roman"/>
      <w:lang w:val="en-US" w:eastAsia="en-US" w:bidi="ar-SA"/>
    </w:rPr>
  </w:style>
  <w:style w:type="character" w:customStyle="1" w:styleId="ProfileCharChar">
    <w:name w:val="Profile Char Char"/>
    <w:basedOn w:val="DefaultParagraphFont"/>
    <w:link w:val="Profile"/>
    <w:locked/>
    <w:rsid w:val="00AB555D"/>
    <w:rPr>
      <w:rFonts w:ascii="Garamond" w:hAnsi="Garamond" w:cs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B19CA"/>
    <w:rPr>
      <w:rFonts w:cs="Times New Roman"/>
    </w:rPr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0D9"/>
    <w:rPr>
      <w:rFonts w:ascii="Tahoma" w:hAnsi="Tahoma" w:cs="Tahoma"/>
      <w:sz w:val="16"/>
      <w:szCs w:val="16"/>
    </w:rPr>
  </w:style>
  <w:style w:type="numbering" w:customStyle="1" w:styleId="BulletedList">
    <w:name w:val="Bulleted List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link w:val="Heading2Char"/>
    <w:uiPriority w:val="9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F61"/>
    <w:pPr>
      <w:keepNext/>
      <w:outlineLvl w:val="3"/>
    </w:pPr>
    <w:rPr>
      <w:b/>
      <w:spacing w:val="10"/>
      <w:sz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F61"/>
    <w:pPr>
      <w:keepNext/>
      <w:spacing w:after="40"/>
      <w:jc w:val="center"/>
      <w:outlineLvl w:val="5"/>
    </w:pPr>
    <w:rPr>
      <w:b/>
      <w:spacing w:val="10"/>
      <w:sz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Experience Headings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F11C0"/>
    <w:rPr>
      <w:rFonts w:ascii="Garamond" w:hAnsi="Garamond" w:cs="Times New Roman"/>
      <w:b/>
      <w:spacing w:val="10"/>
      <w:sz w:val="4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F87F6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87F61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Times New Roman"/>
    </w:rPr>
  </w:style>
  <w:style w:type="character" w:styleId="Hyperlink">
    <w:name w:val="Hyperlink"/>
    <w:basedOn w:val="DefaultParagraphFont"/>
    <w:uiPriority w:val="99"/>
    <w:rsid w:val="00B15895"/>
    <w:rPr>
      <w:rFonts w:cs="Times New Roman"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87F61"/>
    <w:pPr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Garamond" w:hAnsi="Garamond" w:cs="Times New Roman"/>
    </w:rPr>
  </w:style>
  <w:style w:type="paragraph" w:styleId="NormalWeb">
    <w:name w:val="Normal (Web)"/>
    <w:basedOn w:val="Normal"/>
    <w:link w:val="NormalWebChar"/>
    <w:uiPriority w:val="99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056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locked/>
    <w:rsid w:val="00B156EE"/>
    <w:rPr>
      <w:rFonts w:cs="Times New Roman"/>
      <w:sz w:val="24"/>
      <w:szCs w:val="24"/>
    </w:rPr>
  </w:style>
  <w:style w:type="character" w:customStyle="1" w:styleId="Style1Char">
    <w:name w:val="Style1 Char"/>
    <w:basedOn w:val="NormalWebChar"/>
    <w:link w:val="Style1"/>
    <w:locked/>
    <w:rsid w:val="00B156EE"/>
    <w:rPr>
      <w:rFonts w:ascii="Garamond" w:hAnsi="Garamond" w:cs="Times New Roman"/>
      <w:caps/>
      <w:sz w:val="24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locked/>
    <w:rsid w:val="004F1287"/>
    <w:rPr>
      <w:rFonts w:ascii="Garamond" w:hAnsi="Garamond" w:cs="Times New Roman"/>
      <w:color w:val="000000"/>
      <w:sz w:val="24"/>
      <w:szCs w:val="24"/>
      <w:lang w:val="en-US" w:eastAsia="en-US" w:bidi="ar-SA"/>
    </w:rPr>
  </w:style>
  <w:style w:type="character" w:customStyle="1" w:styleId="NameChar">
    <w:name w:val="Name Char"/>
    <w:basedOn w:val="Heading4Char"/>
    <w:link w:val="Name"/>
    <w:locked/>
    <w:rsid w:val="00E96386"/>
    <w:rPr>
      <w:rFonts w:ascii="Garamond" w:hAnsi="Garamond" w:cs="Times New Roman"/>
      <w:b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paragraph" w:styleId="Header">
    <w:name w:val="header"/>
    <w:basedOn w:val="Normal"/>
    <w:link w:val="HeaderChar"/>
    <w:uiPriority w:val="99"/>
    <w:rsid w:val="007B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Garamond" w:hAnsi="Garamond" w:cs="Times New Roman"/>
    </w:rPr>
  </w:style>
  <w:style w:type="paragraph" w:styleId="Footer">
    <w:name w:val="footer"/>
    <w:basedOn w:val="Normal"/>
    <w:link w:val="FooterChar"/>
    <w:uiPriority w:val="99"/>
    <w:rsid w:val="00AB555D"/>
    <w:pPr>
      <w:jc w:val="center"/>
    </w:pPr>
  </w:style>
  <w:style w:type="character" w:customStyle="1" w:styleId="FooterChar">
    <w:name w:val="Footer Char"/>
    <w:basedOn w:val="ProfileCharChar"/>
    <w:link w:val="Footer"/>
    <w:uiPriority w:val="99"/>
    <w:locked/>
    <w:rsid w:val="00AB555D"/>
    <w:rPr>
      <w:rFonts w:ascii="Garamond" w:hAnsi="Garamond" w:cs="Times New Roman"/>
      <w:lang w:val="en-US" w:eastAsia="en-US" w:bidi="ar-SA"/>
    </w:rPr>
  </w:style>
  <w:style w:type="character" w:customStyle="1" w:styleId="ProfileCharChar">
    <w:name w:val="Profile Char Char"/>
    <w:basedOn w:val="DefaultParagraphFont"/>
    <w:link w:val="Profile"/>
    <w:locked/>
    <w:rsid w:val="00AB555D"/>
    <w:rPr>
      <w:rFonts w:ascii="Garamond" w:hAnsi="Garamond" w:cs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B19CA"/>
    <w:rPr>
      <w:rFonts w:cs="Times New Roman"/>
    </w:rPr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0D9"/>
    <w:rPr>
      <w:rFonts w:ascii="Tahoma" w:hAnsi="Tahoma" w:cs="Tahoma"/>
      <w:sz w:val="16"/>
      <w:szCs w:val="16"/>
    </w:rPr>
  </w:style>
  <w:style w:type="numbering" w:customStyle="1" w:styleId="BulletedList">
    <w:name w:val="Bulleted 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y.36425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MN_FunctionalResume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2AFA1-6EAA-400F-8B61-7431675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</Template>
  <TotalTime>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348382427</cp:lastModifiedBy>
  <cp:revision>7</cp:revision>
  <cp:lastPrinted>2009-03-17T13:40:00Z</cp:lastPrinted>
  <dcterms:created xsi:type="dcterms:W3CDTF">2016-07-12T17:11:00Z</dcterms:created>
  <dcterms:modified xsi:type="dcterms:W3CDTF">2017-07-10T13:14:00Z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