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FE" w:rsidRDefault="00DD45FF" w:rsidP="00122B19">
      <w:pPr>
        <w:pStyle w:val="ContactInfo"/>
      </w:pPr>
      <w:r>
        <w:t xml:space="preserve"> </w:t>
      </w:r>
    </w:p>
    <w:p w:rsidR="007A65FE" w:rsidRDefault="00573826" w:rsidP="00122B19">
      <w:pPr>
        <w:pStyle w:val="ContactInfo"/>
        <w:rPr>
          <w:rStyle w:val="Emphasis"/>
        </w:rPr>
      </w:pPr>
      <w:hyperlink r:id="rId10" w:history="1">
        <w:r w:rsidRPr="0054177D">
          <w:rPr>
            <w:rStyle w:val="Hyperlink"/>
          </w:rPr>
          <w:t>Khaled.364291@2freemail.com</w:t>
        </w:r>
      </w:hyperlink>
      <w:r>
        <w:t xml:space="preserve"> </w:t>
      </w:r>
    </w:p>
    <w:p w:rsidR="00361815" w:rsidRPr="00361815" w:rsidRDefault="00361815" w:rsidP="00122B19">
      <w:pPr>
        <w:pStyle w:val="ContactInfo"/>
        <w:rPr>
          <w:rStyle w:val="Emphasis"/>
          <w:color w:val="auto"/>
        </w:rPr>
      </w:pPr>
      <w:r w:rsidRPr="00361815">
        <w:rPr>
          <w:rStyle w:val="Emphasis"/>
          <w:color w:val="auto"/>
        </w:rPr>
        <w:t>Nationality: Egyptian</w:t>
      </w:r>
    </w:p>
    <w:p w:rsidR="00361815" w:rsidRPr="00361815" w:rsidRDefault="00361815" w:rsidP="00122B19">
      <w:pPr>
        <w:pStyle w:val="ContactInfo"/>
        <w:rPr>
          <w:rStyle w:val="Emphasis"/>
          <w:color w:val="auto"/>
        </w:rPr>
      </w:pPr>
      <w:r>
        <w:rPr>
          <w:rStyle w:val="Emphasis"/>
          <w:color w:val="auto"/>
        </w:rPr>
        <w:t xml:space="preserve">Date OF Birth: </w:t>
      </w:r>
      <w:r w:rsidRPr="00361815">
        <w:rPr>
          <w:rStyle w:val="Emphasis"/>
          <w:color w:val="auto"/>
        </w:rPr>
        <w:t>30/11/1990</w:t>
      </w:r>
    </w:p>
    <w:sdt>
      <w:sdtPr>
        <w:alias w:val="Your Name"/>
        <w:tag w:val=""/>
        <w:id w:val="-574512284"/>
        <w:placeholder>
          <w:docPart w:val="88DA131982D7429B9C3768B41776473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7A65FE" w:rsidRDefault="00573826" w:rsidP="0051179C">
          <w:pPr>
            <w:pStyle w:val="Name"/>
          </w:pPr>
          <w:r>
            <w:t xml:space="preserve">KHALED EL </w:t>
          </w:r>
        </w:p>
      </w:sdtContent>
    </w:sdt>
    <w:tbl>
      <w:tblPr>
        <w:tblStyle w:val="ResumeTable"/>
        <w:tblW w:w="5000" w:type="pct"/>
        <w:tblLook w:val="04A0" w:firstRow="1" w:lastRow="0" w:firstColumn="1" w:lastColumn="0" w:noHBand="0" w:noVBand="1"/>
        <w:tblCaption w:val="Resume text"/>
        <w:tblDescription w:val="Resume"/>
      </w:tblPr>
      <w:tblGrid>
        <w:gridCol w:w="1778"/>
        <w:gridCol w:w="472"/>
        <w:gridCol w:w="7830"/>
      </w:tblGrid>
      <w:tr w:rsidR="007A65FE" w:rsidTr="00122B19">
        <w:trPr>
          <w:trHeight w:val="1098"/>
        </w:trPr>
        <w:tc>
          <w:tcPr>
            <w:tcW w:w="1778" w:type="dxa"/>
          </w:tcPr>
          <w:p w:rsidR="007A65FE" w:rsidRDefault="00122B19">
            <w:pPr>
              <w:pStyle w:val="Heading1"/>
            </w:pPr>
            <w:r>
              <w:t>personal summary</w:t>
            </w:r>
          </w:p>
        </w:tc>
        <w:tc>
          <w:tcPr>
            <w:tcW w:w="472" w:type="dxa"/>
          </w:tcPr>
          <w:p w:rsidR="007A65FE" w:rsidRDefault="007A65FE"/>
        </w:tc>
        <w:tc>
          <w:tcPr>
            <w:tcW w:w="7830" w:type="dxa"/>
          </w:tcPr>
          <w:p w:rsidR="007400B7" w:rsidRDefault="007400B7" w:rsidP="0051179C">
            <w:r>
              <w:t>A results driven, committed and articulate</w:t>
            </w:r>
            <w:r w:rsidR="0051179C">
              <w:t xml:space="preserve"> medical</w:t>
            </w:r>
            <w:r>
              <w:t xml:space="preserve"> representative with excellent communication skills and a high level of customer commitment. Multi-skilled with the ability to plan &amp; manage territory whilst and maintaining &amp; developing existing and new customers through ethical</w:t>
            </w:r>
            <w:r w:rsidR="00F11095">
              <w:t xml:space="preserve"> sales methods</w:t>
            </w:r>
            <w:r>
              <w:t>. Possessing a good team spirit, deadline orientated and having the ability to succeed in a demanding sales environment.</w:t>
            </w:r>
          </w:p>
          <w:p w:rsidR="007A65FE" w:rsidRDefault="007400B7" w:rsidP="007400B7">
            <w:r>
              <w:t>Now looking forward to a making a significant contribution in a</w:t>
            </w:r>
            <w:r w:rsidR="00F11095">
              <w:t>n</w:t>
            </w:r>
            <w:r>
              <w:t xml:space="preserve"> ambitious and exciting company that offers a genuine opportunity for progression.</w:t>
            </w:r>
          </w:p>
        </w:tc>
      </w:tr>
      <w:tr w:rsidR="00122B19">
        <w:tc>
          <w:tcPr>
            <w:tcW w:w="1778" w:type="dxa"/>
          </w:tcPr>
          <w:p w:rsidR="00122B19" w:rsidRDefault="00122B19" w:rsidP="00122B19">
            <w:pPr>
              <w:pStyle w:val="Heading1"/>
            </w:pPr>
            <w:r>
              <w:t>Professional Achievements</w:t>
            </w:r>
          </w:p>
        </w:tc>
        <w:tc>
          <w:tcPr>
            <w:tcW w:w="472" w:type="dxa"/>
          </w:tcPr>
          <w:p w:rsidR="00122B19" w:rsidRDefault="00122B19" w:rsidP="00122B19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970869414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211531560"/>
                  <w:placeholder>
                    <w:docPart w:val="5629BCFED13E4B40BF9291DE3AF032E3"/>
                  </w:placeholder>
                </w:sdtPr>
                <w:sdtEndPr/>
                <w:sdtContent>
                  <w:p w:rsidR="00122B19" w:rsidRDefault="009705C3" w:rsidP="007E048C">
                    <w:pPr>
                      <w:pStyle w:val="Heading2"/>
                    </w:pPr>
                    <w:r>
                      <w:t>establishing the trade division</w:t>
                    </w:r>
                    <w:r w:rsidR="007E048C">
                      <w:t xml:space="preserve"> of abbott </w:t>
                    </w:r>
                    <w:r w:rsidR="00D7163B">
                      <w:t>qatar</w:t>
                    </w:r>
                  </w:p>
                  <w:p w:rsidR="00122B19" w:rsidRDefault="009705C3" w:rsidP="00D7163B">
                    <w:pPr>
                      <w:pStyle w:val="ResumeText"/>
                    </w:pPr>
                    <w:r>
                      <w:t>Handling all the company agreements after Exploring all the pharmacies and meet</w:t>
                    </w:r>
                    <w:r w:rsidR="00D7163B">
                      <w:t>ing</w:t>
                    </w:r>
                    <w:r>
                      <w:t xml:space="preserve"> with all whom in charge of </w:t>
                    </w:r>
                    <w:r w:rsidR="00D7163B">
                      <w:t>spacing, visibility and product phasing to increase our market share.</w:t>
                    </w:r>
                  </w:p>
                  <w:p w:rsidR="00122B19" w:rsidRDefault="009705C3" w:rsidP="009705C3">
                    <w:pPr>
                      <w:pStyle w:val="ResumeText"/>
                    </w:pPr>
                    <w:r>
                      <w:t>Creating the complete and updated pharmacy list and arranging the areas of coverage to be visited via all ABBOTT team.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384910237"/>
                  <w:placeholder>
                    <w:docPart w:val="5629BCFED13E4B40BF9291DE3AF032E3"/>
                  </w:placeholder>
                </w:sdtPr>
                <w:sdtEndPr/>
                <w:sdtContent>
                  <w:p w:rsidR="00122B19" w:rsidRDefault="00B02BE8" w:rsidP="00B02BE8">
                    <w:pPr>
                      <w:pStyle w:val="Heading2"/>
                    </w:pPr>
                    <w:r>
                      <w:t xml:space="preserve">stabilizing the market of </w:t>
                    </w:r>
                    <w:r w:rsidR="003926C7">
                      <w:t xml:space="preserve">vitane pharmaceutical </w:t>
                    </w:r>
                    <w:r>
                      <w:t>qatar</w:t>
                    </w:r>
                  </w:p>
                  <w:p w:rsidR="00122B19" w:rsidRDefault="00B02BE8" w:rsidP="00B02BE8">
                    <w:pPr>
                      <w:pStyle w:val="ResumeText"/>
                    </w:pPr>
                    <w:r>
                      <w:t>Reestablishing the field reputation of the company after a long period of no medical rep coverage.</w:t>
                    </w:r>
                  </w:p>
                  <w:p w:rsidR="00122B19" w:rsidRDefault="00B02BE8" w:rsidP="00B02BE8">
                    <w:pPr>
                      <w:pStyle w:val="ResumeText"/>
                    </w:pPr>
                    <w:r>
                      <w:t>Decreased the overall stock level in the end users and stores in numbers and values.</w:t>
                    </w:r>
                  </w:p>
                  <w:p w:rsidR="00677415" w:rsidRDefault="00677415" w:rsidP="00677415">
                    <w:pPr>
                      <w:pStyle w:val="ResumeText"/>
                    </w:pPr>
                    <w:r>
                      <w:t>Launching new products in the market with 70% coverage within 1</w:t>
                    </w:r>
                    <w:r w:rsidRPr="00677415">
                      <w:rPr>
                        <w:vertAlign w:val="superscript"/>
                      </w:rPr>
                      <w:t>st</w:t>
                    </w:r>
                    <w:r>
                      <w:t xml:space="preserve"> three months of the launch in prescription sites.</w:t>
                    </w:r>
                  </w:p>
                  <w:p w:rsidR="00B02BE8" w:rsidRDefault="00B02BE8" w:rsidP="00B02BE8">
                    <w:pPr>
                      <w:pStyle w:val="ResumeText"/>
                    </w:pPr>
                    <w:r>
                      <w:t>Slight Over Achieve in our target in 2014 (102.8%).</w:t>
                    </w:r>
                  </w:p>
                  <w:p w:rsidR="00122B19" w:rsidRDefault="00B02BE8" w:rsidP="00B02BE8">
                    <w:pPr>
                      <w:pStyle w:val="ResumeText"/>
                    </w:pPr>
                    <w:r>
                      <w:t>Stable achievements of targets per months till the end of October 2015.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240024091"/>
                  <w:placeholder>
                    <w:docPart w:val="5629BCFED13E4B40BF9291DE3AF032E3"/>
                  </w:placeholder>
                </w:sdtPr>
                <w:sdtEndPr/>
                <w:sdtContent>
                  <w:p w:rsidR="00122B19" w:rsidRDefault="006C2858" w:rsidP="006C2858">
                    <w:pPr>
                      <w:pStyle w:val="Heading2"/>
                    </w:pPr>
                    <w:r>
                      <w:t>building the market of Ebnsina hospital companies</w:t>
                    </w:r>
                  </w:p>
                  <w:p w:rsidR="00122B19" w:rsidRDefault="006C2858" w:rsidP="006C2858">
                    <w:pPr>
                      <w:pStyle w:val="ResumeText"/>
                    </w:pPr>
                    <w:r>
                      <w:t>Increased sales of B-Braun products and introduction to new customers.</w:t>
                    </w:r>
                  </w:p>
                  <w:p w:rsidR="00122B19" w:rsidRDefault="006C2858" w:rsidP="006C2858">
                    <w:pPr>
                      <w:pStyle w:val="ResumeText"/>
                    </w:pPr>
                    <w:r>
                      <w:t>Introduced the new medical breakthrough of bio-composites synthetic bone graft and making it available in new accounts.</w:t>
                    </w:r>
                  </w:p>
                  <w:p w:rsidR="00122B19" w:rsidRDefault="006C2858" w:rsidP="006C2858">
                    <w:pPr>
                      <w:pStyle w:val="ResumeText"/>
                    </w:pPr>
                    <w:r>
                      <w:t>.</w:t>
                    </w:r>
                  </w:p>
                </w:sdtContent>
              </w:sdt>
            </w:sdtContent>
          </w:sdt>
        </w:tc>
      </w:tr>
      <w:tr w:rsidR="00F715C9">
        <w:tc>
          <w:tcPr>
            <w:tcW w:w="1778" w:type="dxa"/>
          </w:tcPr>
          <w:p w:rsidR="00F715C9" w:rsidRDefault="00F715C9" w:rsidP="00122B19">
            <w:pPr>
              <w:pStyle w:val="Heading1"/>
            </w:pPr>
            <w:r>
              <w:t>key skills and competencies</w:t>
            </w:r>
          </w:p>
        </w:tc>
        <w:tc>
          <w:tcPr>
            <w:tcW w:w="472" w:type="dxa"/>
          </w:tcPr>
          <w:p w:rsidR="00F715C9" w:rsidRDefault="00F715C9" w:rsidP="00122B19"/>
        </w:tc>
        <w:tc>
          <w:tcPr>
            <w:tcW w:w="7830" w:type="dxa"/>
          </w:tcPr>
          <w:p w:rsidR="00F715C9" w:rsidRPr="00677415" w:rsidRDefault="00677415" w:rsidP="00677415">
            <w:pPr>
              <w:pStyle w:val="ResumeText"/>
            </w:pPr>
            <w:r>
              <w:t>D</w:t>
            </w:r>
            <w:r w:rsidR="00F715C9" w:rsidRPr="00677415">
              <w:t xml:space="preserve">ecision maker, problem solver &amp; fast thinker all these skills have been enriched during the work. </w:t>
            </w:r>
          </w:p>
          <w:p w:rsidR="00F715C9" w:rsidRPr="00677415" w:rsidRDefault="00677415" w:rsidP="00677415">
            <w:pPr>
              <w:pStyle w:val="ResumeText"/>
            </w:pPr>
            <w:r w:rsidRPr="00677415">
              <w:t>Have a professional style of communication &amp; ability to build rapport with prospective customers</w:t>
            </w:r>
            <w:r w:rsidR="00F715C9" w:rsidRPr="00677415">
              <w:t>.</w:t>
            </w:r>
          </w:p>
          <w:p w:rsidR="00F715C9" w:rsidRDefault="00677415" w:rsidP="000B4A79">
            <w:pPr>
              <w:pStyle w:val="ResumeText"/>
            </w:pPr>
            <w:r w:rsidRPr="00677415">
              <w:t>Proven experience in launching new products</w:t>
            </w:r>
            <w:r w:rsidR="00F715C9" w:rsidRPr="00677415">
              <w:t>.</w:t>
            </w:r>
          </w:p>
          <w:p w:rsidR="000B4A79" w:rsidRPr="00F715C9" w:rsidRDefault="000B4A79" w:rsidP="000B4A79">
            <w:pPr>
              <w:pStyle w:val="ResumeText"/>
              <w:rPr>
                <w:rFonts w:asciiTheme="majorHAnsi" w:hAnsiTheme="majorHAnsi"/>
                <w:caps/>
              </w:rPr>
            </w:pPr>
          </w:p>
        </w:tc>
      </w:tr>
      <w:tr w:rsidR="00122B19">
        <w:tc>
          <w:tcPr>
            <w:tcW w:w="1778" w:type="dxa"/>
          </w:tcPr>
          <w:p w:rsidR="00122B19" w:rsidRDefault="00677415" w:rsidP="00122B19">
            <w:pPr>
              <w:pStyle w:val="Heading1"/>
            </w:pPr>
            <w:r>
              <w:lastRenderedPageBreak/>
              <w:t xml:space="preserve">personal </w:t>
            </w:r>
            <w:r w:rsidR="00122B19">
              <w:t>Skills</w:t>
            </w:r>
          </w:p>
        </w:tc>
        <w:tc>
          <w:tcPr>
            <w:tcW w:w="472" w:type="dxa"/>
          </w:tcPr>
          <w:p w:rsidR="00122B19" w:rsidRDefault="00122B19" w:rsidP="00122B19"/>
        </w:tc>
        <w:tc>
          <w:tcPr>
            <w:tcW w:w="7830" w:type="dxa"/>
          </w:tcPr>
          <w:sdt>
            <w:sdtPr>
              <w:id w:val="-1116827610"/>
            </w:sdtPr>
            <w:sdtEndPr/>
            <w:sdtContent>
              <w:sdt>
                <w:sdtPr>
                  <w:id w:val="-2006429974"/>
                  <w:placeholder>
                    <w:docPart w:val="9AF4EFDEAA3B4C95BE9D9DD4F3624645"/>
                  </w:placeholder>
                </w:sdtPr>
                <w:sdtEndPr/>
                <w:sdtContent>
                  <w:p w:rsidR="00122B19" w:rsidRDefault="00F715C9" w:rsidP="00F715C9">
                    <w:pPr>
                      <w:pStyle w:val="ResumeText"/>
                    </w:pPr>
                    <w:r>
                      <w:t>Building relationships</w:t>
                    </w:r>
                  </w:p>
                </w:sdtContent>
              </w:sdt>
              <w:sdt>
                <w:sdtPr>
                  <w:id w:val="664589972"/>
                  <w:placeholder>
                    <w:docPart w:val="9AF4EFDEAA3B4C95BE9D9DD4F3624645"/>
                  </w:placeholder>
                </w:sdtPr>
                <w:sdtEndPr/>
                <w:sdtContent>
                  <w:p w:rsidR="00122B19" w:rsidRDefault="00F715C9" w:rsidP="00F715C9">
                    <w:pPr>
                      <w:pStyle w:val="ResumeText"/>
                    </w:pPr>
                    <w:r>
                      <w:t>Smart appearance and presentable</w:t>
                    </w:r>
                  </w:p>
                </w:sdtContent>
              </w:sdt>
              <w:p w:rsidR="00122B19" w:rsidRDefault="00F715C9" w:rsidP="00F715C9">
                <w:pPr>
                  <w:pStyle w:val="ResumeText"/>
                </w:pPr>
                <w:r>
                  <w:t>Highly motivated</w:t>
                </w:r>
              </w:p>
              <w:sdt>
                <w:sdtPr>
                  <w:id w:val="969394295"/>
                  <w:placeholder>
                    <w:docPart w:val="9AF4EFDEAA3B4C95BE9D9DD4F3624645"/>
                  </w:placeholder>
                </w:sdtPr>
                <w:sdtEndPr/>
                <w:sdtContent>
                  <w:p w:rsidR="00122B19" w:rsidRDefault="00F715C9" w:rsidP="00F715C9">
                    <w:pPr>
                      <w:pStyle w:val="ResumeText"/>
                    </w:pPr>
                    <w:r>
                      <w:t>Social skills</w:t>
                    </w:r>
                  </w:p>
                </w:sdtContent>
              </w:sdt>
            </w:sdtContent>
          </w:sdt>
        </w:tc>
      </w:tr>
      <w:tr w:rsidR="00122B19">
        <w:tc>
          <w:tcPr>
            <w:tcW w:w="1778" w:type="dxa"/>
          </w:tcPr>
          <w:p w:rsidR="00122B19" w:rsidRDefault="00122B19" w:rsidP="00122B19">
            <w:pPr>
              <w:pStyle w:val="Heading1"/>
            </w:pPr>
            <w:r>
              <w:t>work history</w:t>
            </w:r>
          </w:p>
        </w:tc>
        <w:tc>
          <w:tcPr>
            <w:tcW w:w="472" w:type="dxa"/>
          </w:tcPr>
          <w:p w:rsidR="00122B19" w:rsidRDefault="00122B19" w:rsidP="00122B19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2715623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1315066181"/>
                  <w:placeholder>
                    <w:docPart w:val="622649972DC24F0588A7C41A3C94CB0A"/>
                  </w:placeholder>
                </w:sdtPr>
                <w:sdtEndPr/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595959" w:themeColor="text1" w:themeTint="A6"/>
                        <w14:ligatures w14:val="none"/>
                      </w:rPr>
                      <w:id w:val="309984115"/>
                      <w:placeholder>
                        <w:docPart w:val="F5946235620E466EA94DCE15D11B3AC3"/>
                      </w:placeholder>
                    </w:sdtPr>
                    <w:sdtEndPr/>
                    <w:sdtContent>
                      <w:p w:rsidR="00122B19" w:rsidRDefault="00122B19" w:rsidP="00122B19">
                        <w:pPr>
                          <w:pStyle w:val="Heading2"/>
                        </w:pPr>
                        <w:r>
                          <w:t>product specialist, vitane pharma, doha, qatar</w:t>
                        </w:r>
                      </w:p>
                      <w:p w:rsidR="00122B19" w:rsidRDefault="00122B19" w:rsidP="00122B19">
                        <w:pPr>
                          <w:pStyle w:val="ResumeText"/>
                        </w:pPr>
                        <w:r>
                          <w:t>Started July 2014 - November 2015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347105229"/>
                  <w:placeholder>
                    <w:docPart w:val="622649972DC24F0588A7C41A3C94CB0A"/>
                  </w:placeholder>
                </w:sdtPr>
                <w:sdtEndPr/>
                <w:sdtContent>
                  <w:p w:rsidR="00122B19" w:rsidRDefault="00122B19" w:rsidP="00122B19">
                    <w:pPr>
                      <w:pStyle w:val="Heading2"/>
                    </w:pPr>
                    <w:r>
                      <w:t>product specialist, Ebnsina Medical, Doha, Qatar</w:t>
                    </w:r>
                  </w:p>
                  <w:p w:rsidR="00122B19" w:rsidRDefault="00122B19" w:rsidP="00122B19">
                    <w:r>
                      <w:t>Started November 2015- April 2016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707691346"/>
                  <w:placeholder>
                    <w:docPart w:val="622649972DC24F0588A7C41A3C94CB0A"/>
                  </w:placeholder>
                </w:sdtPr>
                <w:sdtEndPr/>
                <w:sdtContent>
                  <w:p w:rsidR="00122B19" w:rsidRDefault="00122B19" w:rsidP="00122B19">
                    <w:pPr>
                      <w:pStyle w:val="Heading2"/>
                    </w:pPr>
                    <w:r>
                      <w:t>pharmacy rep, ABBOTT. Doha, QATAR</w:t>
                    </w:r>
                  </w:p>
                  <w:p w:rsidR="00122B19" w:rsidRDefault="00122B19" w:rsidP="00122B19">
                    <w:pPr>
                      <w:pStyle w:val="ResumeText"/>
                    </w:pPr>
                    <w:r>
                      <w:t>Started in April 2016 till now</w:t>
                    </w:r>
                  </w:p>
                </w:sdtContent>
              </w:sdt>
            </w:sdtContent>
          </w:sdt>
        </w:tc>
      </w:tr>
      <w:tr w:rsidR="00122B19">
        <w:tc>
          <w:tcPr>
            <w:tcW w:w="1778" w:type="dxa"/>
          </w:tcPr>
          <w:p w:rsidR="00122B19" w:rsidRDefault="00122B19" w:rsidP="00122B19">
            <w:pPr>
              <w:pStyle w:val="Heading1"/>
            </w:pPr>
            <w:r>
              <w:t>Education</w:t>
            </w:r>
          </w:p>
        </w:tc>
        <w:tc>
          <w:tcPr>
            <w:tcW w:w="472" w:type="dxa"/>
          </w:tcPr>
          <w:p w:rsidR="00122B19" w:rsidRDefault="00122B19" w:rsidP="00122B19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</w:sdtPr>
            <w:sdtEndPr>
              <w:rPr>
                <w:rFonts w:asciiTheme="majorHAnsi" w:eastAsiaTheme="majorEastAsia" w:hAnsiTheme="majorHAnsi" w:cstheme="majorBidi"/>
                <w:b/>
                <w:bCs/>
                <w:caps/>
                <w:color w:val="404040" w:themeColor="text1" w:themeTint="BF"/>
                <w14:ligatures w14:val="standardContextual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12FA1C439DF14205817A2E5993880989"/>
                  </w:placeholder>
                </w:sdtPr>
                <w:sdtEndPr/>
                <w:sdtContent>
                  <w:p w:rsidR="00122B19" w:rsidRDefault="00881E82" w:rsidP="00122B19">
                    <w:pPr>
                      <w:pStyle w:val="Heading2"/>
                    </w:pPr>
                    <w:r w:rsidRPr="00881E82">
                      <w:t>BECHLOR DEGREE OF PHARMACEUTICAL SCIENCES, FACULTY OF PHARMACY, TANTA UNIVERSITY</w:t>
                    </w:r>
                  </w:p>
                  <w:p w:rsidR="00122B19" w:rsidRDefault="009E2FDA" w:rsidP="009E2FDA">
                    <w:r w:rsidRPr="009E2FDA">
                      <w:t xml:space="preserve">Graduated 2013 with general grade of good, I was honored to be chosen by my colleges to represent them through our graduation product, illustration and presentation in front of all professors was done by me.  </w:t>
                    </w:r>
                  </w:p>
                </w:sdtContent>
              </w:sdt>
              <w:p w:rsidR="00122B19" w:rsidRDefault="00D352D0" w:rsidP="009E2FDA">
                <w:pPr>
                  <w:pStyle w:val="Heading2"/>
                </w:pPr>
              </w:p>
            </w:sdtContent>
          </w:sdt>
        </w:tc>
      </w:tr>
      <w:tr w:rsidR="009E2FDA">
        <w:tc>
          <w:tcPr>
            <w:tcW w:w="1778" w:type="dxa"/>
          </w:tcPr>
          <w:p w:rsidR="009E2FDA" w:rsidRDefault="009E2FDA" w:rsidP="00122B19">
            <w:pPr>
              <w:pStyle w:val="Heading1"/>
            </w:pPr>
          </w:p>
        </w:tc>
        <w:tc>
          <w:tcPr>
            <w:tcW w:w="472" w:type="dxa"/>
          </w:tcPr>
          <w:p w:rsidR="009E2FDA" w:rsidRDefault="009E2FDA" w:rsidP="00122B19"/>
        </w:tc>
        <w:tc>
          <w:tcPr>
            <w:tcW w:w="7830" w:type="dxa"/>
          </w:tcPr>
          <w:p w:rsidR="009E2FDA" w:rsidRDefault="009E2FDA" w:rsidP="00122B19">
            <w:pPr>
              <w:pStyle w:val="Heading2"/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</w:pPr>
          </w:p>
        </w:tc>
      </w:tr>
    </w:tbl>
    <w:p w:rsidR="007A65FE" w:rsidRDefault="007A65FE">
      <w:bookmarkStart w:id="0" w:name="_GoBack"/>
      <w:bookmarkEnd w:id="0"/>
    </w:p>
    <w:sectPr w:rsidR="007A65FE">
      <w:footerReference w:type="default" r:id="rId11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2D0" w:rsidRDefault="00D352D0">
      <w:pPr>
        <w:spacing w:before="0" w:after="0" w:line="240" w:lineRule="auto"/>
      </w:pPr>
      <w:r>
        <w:separator/>
      </w:r>
    </w:p>
  </w:endnote>
  <w:endnote w:type="continuationSeparator" w:id="0">
    <w:p w:rsidR="00D352D0" w:rsidRDefault="00D352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  <w:tblDescription w:val="Footer table"/>
    </w:tblPr>
    <w:tblGrid>
      <w:gridCol w:w="5148"/>
      <w:gridCol w:w="5148"/>
    </w:tblGrid>
    <w:tr w:rsidR="007A65FE">
      <w:tc>
        <w:tcPr>
          <w:tcW w:w="5148" w:type="dxa"/>
        </w:tcPr>
        <w:p w:rsidR="007A65FE" w:rsidRDefault="00DD45FF">
          <w:pPr>
            <w:pStyle w:val="Footer"/>
          </w:pPr>
          <w:r>
            <w:t xml:space="preserve">Page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73826">
            <w:rPr>
              <w:noProof/>
            </w:rPr>
            <w:t>2</w:t>
          </w:r>
          <w:r>
            <w:fldChar w:fldCharType="end"/>
          </w:r>
        </w:p>
      </w:tc>
      <w:sdt>
        <w:sdtPr>
          <w:alias w:val="Your Name"/>
          <w:tag w:val=""/>
          <w:id w:val="-1352728942"/>
          <w:placeholder>
            <w:docPart w:val="C5B0F8A9486F41D6BE229BD13A57A57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148" w:type="dxa"/>
            </w:tcPr>
            <w:p w:rsidR="007A65FE" w:rsidRDefault="00573826">
              <w:pPr>
                <w:pStyle w:val="Footer"/>
                <w:jc w:val="right"/>
              </w:pPr>
              <w:r>
                <w:t xml:space="preserve">KHALED EL </w:t>
              </w:r>
            </w:p>
          </w:tc>
        </w:sdtContent>
      </w:sdt>
    </w:tr>
  </w:tbl>
  <w:p w:rsidR="007A65FE" w:rsidRDefault="007A65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2D0" w:rsidRDefault="00D352D0">
      <w:pPr>
        <w:spacing w:before="0" w:after="0" w:line="240" w:lineRule="auto"/>
      </w:pPr>
      <w:r>
        <w:separator/>
      </w:r>
    </w:p>
  </w:footnote>
  <w:footnote w:type="continuationSeparator" w:id="0">
    <w:p w:rsidR="00D352D0" w:rsidRDefault="00D352D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C7AF7"/>
    <w:multiLevelType w:val="hybridMultilevel"/>
    <w:tmpl w:val="2488BEB2"/>
    <w:lvl w:ilvl="0" w:tplc="6AEC6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9B"/>
    <w:rsid w:val="000A6785"/>
    <w:rsid w:val="000B4A79"/>
    <w:rsid w:val="00122B19"/>
    <w:rsid w:val="0020315F"/>
    <w:rsid w:val="0034269B"/>
    <w:rsid w:val="00361815"/>
    <w:rsid w:val="003926C7"/>
    <w:rsid w:val="0051179C"/>
    <w:rsid w:val="005214E7"/>
    <w:rsid w:val="00573826"/>
    <w:rsid w:val="005E5A3C"/>
    <w:rsid w:val="00677415"/>
    <w:rsid w:val="006C2858"/>
    <w:rsid w:val="007400B7"/>
    <w:rsid w:val="007A65FE"/>
    <w:rsid w:val="007E048C"/>
    <w:rsid w:val="00881E82"/>
    <w:rsid w:val="00965CC1"/>
    <w:rsid w:val="009705C3"/>
    <w:rsid w:val="0099078F"/>
    <w:rsid w:val="009E2FDA"/>
    <w:rsid w:val="00AD6722"/>
    <w:rsid w:val="00B02BE8"/>
    <w:rsid w:val="00BD4195"/>
    <w:rsid w:val="00C5695B"/>
    <w:rsid w:val="00D179C0"/>
    <w:rsid w:val="00D352D0"/>
    <w:rsid w:val="00D7163B"/>
    <w:rsid w:val="00DA2849"/>
    <w:rsid w:val="00DD45FF"/>
    <w:rsid w:val="00F11095"/>
    <w:rsid w:val="00F715C9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1"/>
    <w:lsdException w:name="heading 4" w:uiPriority="18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35" w:qFormat="1"/>
    <w:lsdException w:name="Title" w:uiPriority="10" w:unhideWhenUsed="0" w:qFormat="1"/>
    <w:lsdException w:name="Closing" w:uiPriority="8"/>
    <w:lsdException w:name="Signature" w:uiPriority="8"/>
    <w:lsdException w:name="Default Paragraph Font" w:uiPriority="1"/>
    <w:lsdException w:name="Subtitle" w:uiPriority="11" w:qFormat="1"/>
    <w:lsdException w:name="Salutation" w:uiPriority="8"/>
    <w:lsdException w:name="Date" w:uiPriority="8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Emphasis">
    <w:name w:val="Emphasis"/>
    <w:basedOn w:val="DefaultParagraphFont"/>
    <w:unhideWhenUsed/>
    <w:qFormat/>
    <w:rPr>
      <w:color w:val="418AB3" w:themeColor="accent1"/>
    </w:rPr>
  </w:style>
  <w:style w:type="paragraph" w:customStyle="1" w:styleId="ContactInfo">
    <w:name w:val="Contact Info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me">
    <w:name w:val="Name"/>
    <w:basedOn w:val="Normal"/>
    <w:next w:val="Normal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character" w:customStyle="1" w:styleId="Heading2Char">
    <w:name w:val="Heading 2 Char"/>
    <w:basedOn w:val="DefaultParagraphFont"/>
    <w:link w:val="Heading2"/>
    <w:rsid w:val="0034269B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361815"/>
    <w:rPr>
      <w:color w:val="F59E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82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826"/>
    <w:rPr>
      <w:rFonts w:ascii="Tahoma" w:hAnsi="Tahoma" w:cs="Tahoma"/>
      <w:kern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1"/>
    <w:lsdException w:name="heading 4" w:uiPriority="18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uiPriority="35" w:qFormat="1"/>
    <w:lsdException w:name="Title" w:uiPriority="10" w:unhideWhenUsed="0" w:qFormat="1"/>
    <w:lsdException w:name="Closing" w:uiPriority="8"/>
    <w:lsdException w:name="Signature" w:uiPriority="8"/>
    <w:lsdException w:name="Default Paragraph Font" w:uiPriority="1"/>
    <w:lsdException w:name="Subtitle" w:uiPriority="11" w:qFormat="1"/>
    <w:lsdException w:name="Salutation" w:uiPriority="8"/>
    <w:lsdException w:name="Date" w:uiPriority="8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Emphasis">
    <w:name w:val="Emphasis"/>
    <w:basedOn w:val="DefaultParagraphFont"/>
    <w:unhideWhenUsed/>
    <w:qFormat/>
    <w:rPr>
      <w:color w:val="418AB3" w:themeColor="accent1"/>
    </w:rPr>
  </w:style>
  <w:style w:type="paragraph" w:customStyle="1" w:styleId="ContactInfo">
    <w:name w:val="Contact Info"/>
    <w:basedOn w:val="Normal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Name">
    <w:name w:val="Name"/>
    <w:basedOn w:val="Normal"/>
    <w:next w:val="Normal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character" w:customStyle="1" w:styleId="Heading2Char">
    <w:name w:val="Heading 2 Char"/>
    <w:basedOn w:val="DefaultParagraphFont"/>
    <w:link w:val="Heading2"/>
    <w:rsid w:val="0034269B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361815"/>
    <w:rPr>
      <w:color w:val="F59E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82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826"/>
    <w:rPr>
      <w:rFonts w:ascii="Tahoma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mailto:Khaled.364291@2free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sengan\AppData\Roaming\Microsoft\Templates\Functional%20resume%20(Minimalist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DA131982D7429B9C3768B417764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BE60C-BB37-4663-B515-E6E5D2656ADF}"/>
      </w:docPartPr>
      <w:docPartBody>
        <w:p w:rsidR="002B7487" w:rsidRDefault="00BB5090">
          <w:pPr>
            <w:pStyle w:val="88DA131982D7429B9C3768B417764733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5629BCFED13E4B40BF9291DE3AF03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C9EBB-E7E7-47AC-B99F-B2F2559EE233}"/>
      </w:docPartPr>
      <w:docPartBody>
        <w:p w:rsidR="00B77E73" w:rsidRDefault="002B7487" w:rsidP="002B7487">
          <w:pPr>
            <w:pStyle w:val="5629BCFED13E4B40BF9291DE3AF032E3"/>
          </w:pPr>
          <w:r>
            <w:rPr>
              <w:rStyle w:val="PlaceholderText"/>
            </w:rPr>
            <w:t>[field or area of accomplishment</w:t>
          </w:r>
        </w:p>
      </w:docPartBody>
    </w:docPart>
    <w:docPart>
      <w:docPartPr>
        <w:name w:val="9AF4EFDEAA3B4C95BE9D9DD4F3624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1102A-62A6-440A-8838-0EFE6257849E}"/>
      </w:docPartPr>
      <w:docPartBody>
        <w:p w:rsidR="00B77E73" w:rsidRDefault="002B7487" w:rsidP="002B7487">
          <w:pPr>
            <w:pStyle w:val="9AF4EFDEAA3B4C95BE9D9DD4F3624645"/>
          </w:pPr>
          <w:r>
            <w:t>[Professional or technical skills]</w:t>
          </w:r>
        </w:p>
      </w:docPartBody>
    </w:docPart>
    <w:docPart>
      <w:docPartPr>
        <w:name w:val="622649972DC24F0588A7C41A3C94C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CDD8B-394B-456C-99DC-2755ADEA6C83}"/>
      </w:docPartPr>
      <w:docPartBody>
        <w:p w:rsidR="00B77E73" w:rsidRDefault="002B7487" w:rsidP="002B7487">
          <w:pPr>
            <w:pStyle w:val="622649972DC24F0588A7C41A3C94CB0A"/>
          </w:pPr>
          <w:r>
            <w:rPr>
              <w:rStyle w:val="PlaceholderText"/>
            </w:rPr>
            <w:t>[field or area of accomplishment</w:t>
          </w:r>
        </w:p>
      </w:docPartBody>
    </w:docPart>
    <w:docPart>
      <w:docPartPr>
        <w:name w:val="F5946235620E466EA94DCE15D11B3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3857F-3572-46A1-A79A-C15729072CC1}"/>
      </w:docPartPr>
      <w:docPartBody>
        <w:p w:rsidR="00B77E73" w:rsidRDefault="002B7487" w:rsidP="002B7487">
          <w:pPr>
            <w:pStyle w:val="F5946235620E466EA94DCE15D11B3AC3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2FA1C439DF14205817A2E5993880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9708F-4E14-45E9-8952-F1507A109D5A}"/>
      </w:docPartPr>
      <w:docPartBody>
        <w:p w:rsidR="00B77E73" w:rsidRDefault="002B7487" w:rsidP="002B7487">
          <w:pPr>
            <w:pStyle w:val="12FA1C439DF14205817A2E5993880989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90"/>
    <w:rsid w:val="000D4351"/>
    <w:rsid w:val="00242090"/>
    <w:rsid w:val="002B7487"/>
    <w:rsid w:val="0051436E"/>
    <w:rsid w:val="006E4FAF"/>
    <w:rsid w:val="00724BF4"/>
    <w:rsid w:val="007D1F1F"/>
    <w:rsid w:val="00B77E73"/>
    <w:rsid w:val="00BB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11F382C90B44B7A95CF44CBDBE2E22">
    <w:name w:val="1111F382C90B44B7A95CF44CBDBE2E22"/>
  </w:style>
  <w:style w:type="paragraph" w:customStyle="1" w:styleId="90E5BF70ED0E4F508093A087B641B0E9">
    <w:name w:val="90E5BF70ED0E4F508093A087B641B0E9"/>
  </w:style>
  <w:style w:type="paragraph" w:customStyle="1" w:styleId="5A4B3DBDA43E44BBA4613BDD6F3CA31D">
    <w:name w:val="5A4B3DBDA43E44BBA4613BDD6F3CA31D"/>
  </w:style>
  <w:style w:type="paragraph" w:customStyle="1" w:styleId="E4BE8876872A44B88C62B939709A84E7">
    <w:name w:val="E4BE8876872A44B88C62B939709A84E7"/>
  </w:style>
  <w:style w:type="character" w:styleId="Emphasis">
    <w:name w:val="Emphasis"/>
    <w:basedOn w:val="DefaultParagraphFont"/>
    <w:unhideWhenUsed/>
    <w:qFormat/>
    <w:rPr>
      <w:color w:val="4F81BD" w:themeColor="accent1"/>
    </w:rPr>
  </w:style>
  <w:style w:type="paragraph" w:customStyle="1" w:styleId="4CAD6C523F9341B9B08F1E2416678B53">
    <w:name w:val="4CAD6C523F9341B9B08F1E2416678B53"/>
  </w:style>
  <w:style w:type="character" w:styleId="PlaceholderText">
    <w:name w:val="Placeholder Text"/>
    <w:basedOn w:val="DefaultParagraphFont"/>
    <w:uiPriority w:val="99"/>
    <w:semiHidden/>
    <w:rsid w:val="002B7487"/>
    <w:rPr>
      <w:color w:val="808080"/>
    </w:rPr>
  </w:style>
  <w:style w:type="paragraph" w:customStyle="1" w:styleId="88DA131982D7429B9C3768B417764733">
    <w:name w:val="88DA131982D7429B9C3768B417764733"/>
  </w:style>
  <w:style w:type="paragraph" w:customStyle="1" w:styleId="7303D487CA994124AC982651B767BB4D">
    <w:name w:val="7303D487CA994124AC982651B767BB4D"/>
  </w:style>
  <w:style w:type="paragraph" w:customStyle="1" w:styleId="19B6683326154ACE9A94918102B8780D">
    <w:name w:val="19B6683326154ACE9A94918102B8780D"/>
  </w:style>
  <w:style w:type="paragraph" w:customStyle="1" w:styleId="18B6F2A1531645AF8359AEB8E9B07C3D">
    <w:name w:val="18B6F2A1531645AF8359AEB8E9B07C3D"/>
  </w:style>
  <w:style w:type="paragraph" w:customStyle="1" w:styleId="35AE9FAAF4224C1FA04AFE911B704711">
    <w:name w:val="35AE9FAAF4224C1FA04AFE911B704711"/>
  </w:style>
  <w:style w:type="paragraph" w:customStyle="1" w:styleId="500A8E6A823F4998A32782FEB9439208">
    <w:name w:val="500A8E6A823F4998A32782FEB9439208"/>
  </w:style>
  <w:style w:type="paragraph" w:customStyle="1" w:styleId="003DFC3CD5D341BAA5B1E683A05D9FB7">
    <w:name w:val="003DFC3CD5D341BAA5B1E683A05D9FB7"/>
  </w:style>
  <w:style w:type="paragraph" w:customStyle="1" w:styleId="15C2EB68EC0E4604B225942C81ECC247">
    <w:name w:val="15C2EB68EC0E4604B225942C81ECC247"/>
  </w:style>
  <w:style w:type="paragraph" w:customStyle="1" w:styleId="B2882BAEF5E7451095149D985B16B193">
    <w:name w:val="B2882BAEF5E7451095149D985B16B193"/>
  </w:style>
  <w:style w:type="paragraph" w:customStyle="1" w:styleId="2E7CBB1F91D14120993A4CC883B98239">
    <w:name w:val="2E7CBB1F91D14120993A4CC883B98239"/>
  </w:style>
  <w:style w:type="paragraph" w:customStyle="1" w:styleId="C5B0F8A9486F41D6BE229BD13A57A579">
    <w:name w:val="C5B0F8A9486F41D6BE229BD13A57A579"/>
  </w:style>
  <w:style w:type="paragraph" w:customStyle="1" w:styleId="D1509CABCE89475487EF32D34498B77B">
    <w:name w:val="D1509CABCE89475487EF32D34498B77B"/>
  </w:style>
  <w:style w:type="paragraph" w:customStyle="1" w:styleId="98BF82DDB7CF46A2B225911775F82655">
    <w:name w:val="98BF82DDB7CF46A2B225911775F82655"/>
  </w:style>
  <w:style w:type="paragraph" w:customStyle="1" w:styleId="607D9F2AA39640C9802C83158D0E949B">
    <w:name w:val="607D9F2AA39640C9802C83158D0E949B"/>
  </w:style>
  <w:style w:type="paragraph" w:customStyle="1" w:styleId="98339063C1404D4585EBC1AD074F939D">
    <w:name w:val="98339063C1404D4585EBC1AD074F939D"/>
    <w:rsid w:val="00242090"/>
  </w:style>
  <w:style w:type="paragraph" w:customStyle="1" w:styleId="D1105CE753D2472E8564544B6228E094">
    <w:name w:val="D1105CE753D2472E8564544B6228E094"/>
    <w:rsid w:val="00242090"/>
  </w:style>
  <w:style w:type="paragraph" w:customStyle="1" w:styleId="B3EFC645036F473EB382FC2F70B55C08">
    <w:name w:val="B3EFC645036F473EB382FC2F70B55C08"/>
    <w:rsid w:val="002B7487"/>
  </w:style>
  <w:style w:type="paragraph" w:customStyle="1" w:styleId="614218AEF67C4B69B2371BCFC2FD8B98">
    <w:name w:val="614218AEF67C4B69B2371BCFC2FD8B98"/>
    <w:rsid w:val="002B7487"/>
  </w:style>
  <w:style w:type="paragraph" w:customStyle="1" w:styleId="FAC80024C7FD43D282DB97C527C22882">
    <w:name w:val="FAC80024C7FD43D282DB97C527C22882"/>
    <w:rsid w:val="002B7487"/>
  </w:style>
  <w:style w:type="paragraph" w:customStyle="1" w:styleId="D268346F66BB460ABE622D138FA79AC3">
    <w:name w:val="D268346F66BB460ABE622D138FA79AC3"/>
    <w:rsid w:val="002B7487"/>
  </w:style>
  <w:style w:type="paragraph" w:customStyle="1" w:styleId="15A829911A8E4A50A2A91BC8126EC67C">
    <w:name w:val="15A829911A8E4A50A2A91BC8126EC67C"/>
    <w:rsid w:val="002B7487"/>
  </w:style>
  <w:style w:type="paragraph" w:customStyle="1" w:styleId="D3BF95DADB7B4C0E9C0B80D9BEB22CC8">
    <w:name w:val="D3BF95DADB7B4C0E9C0B80D9BEB22CC8"/>
    <w:rsid w:val="002B7487"/>
  </w:style>
  <w:style w:type="paragraph" w:customStyle="1" w:styleId="06CB7F92C2354121A4F872BD3AE52AB1">
    <w:name w:val="06CB7F92C2354121A4F872BD3AE52AB1"/>
    <w:rsid w:val="002B7487"/>
  </w:style>
  <w:style w:type="paragraph" w:customStyle="1" w:styleId="3AB4F87E278C4795A7CECAEDF97A0E2A">
    <w:name w:val="3AB4F87E278C4795A7CECAEDF97A0E2A"/>
    <w:rsid w:val="002B7487"/>
  </w:style>
  <w:style w:type="paragraph" w:customStyle="1" w:styleId="62DCEF1FD16C45A6BB860EA850F86620">
    <w:name w:val="62DCEF1FD16C45A6BB860EA850F86620"/>
    <w:rsid w:val="002B7487"/>
  </w:style>
  <w:style w:type="paragraph" w:customStyle="1" w:styleId="9385D941117243C0A86E311D0ECC050D">
    <w:name w:val="9385D941117243C0A86E311D0ECC050D"/>
    <w:rsid w:val="002B7487"/>
  </w:style>
  <w:style w:type="paragraph" w:customStyle="1" w:styleId="C4F35A64C89141D481A56918264A42F8">
    <w:name w:val="C4F35A64C89141D481A56918264A42F8"/>
    <w:rsid w:val="002B7487"/>
  </w:style>
  <w:style w:type="paragraph" w:customStyle="1" w:styleId="7963B4135513458988F440A65629435D">
    <w:name w:val="7963B4135513458988F440A65629435D"/>
    <w:rsid w:val="002B7487"/>
  </w:style>
  <w:style w:type="paragraph" w:customStyle="1" w:styleId="E0008B0591E1428CA6764F4EB3C65EA0">
    <w:name w:val="E0008B0591E1428CA6764F4EB3C65EA0"/>
    <w:rsid w:val="002B7487"/>
  </w:style>
  <w:style w:type="paragraph" w:customStyle="1" w:styleId="221D277DBAAB4EEE9E30378E34EE62B2">
    <w:name w:val="221D277DBAAB4EEE9E30378E34EE62B2"/>
    <w:rsid w:val="002B7487"/>
  </w:style>
  <w:style w:type="paragraph" w:customStyle="1" w:styleId="5F05C9A8A99A49E8B6FFD58351280881">
    <w:name w:val="5F05C9A8A99A49E8B6FFD58351280881"/>
    <w:rsid w:val="002B7487"/>
  </w:style>
  <w:style w:type="paragraph" w:customStyle="1" w:styleId="AEB23FFD42E24179908111A5740A4667">
    <w:name w:val="AEB23FFD42E24179908111A5740A4667"/>
    <w:rsid w:val="002B7487"/>
  </w:style>
  <w:style w:type="paragraph" w:customStyle="1" w:styleId="CDBABB7E4734404ABD3F25A384CABC56">
    <w:name w:val="CDBABB7E4734404ABD3F25A384CABC56"/>
    <w:rsid w:val="002B7487"/>
  </w:style>
  <w:style w:type="paragraph" w:customStyle="1" w:styleId="5629BCFED13E4B40BF9291DE3AF032E3">
    <w:name w:val="5629BCFED13E4B40BF9291DE3AF032E3"/>
    <w:rsid w:val="002B7487"/>
  </w:style>
  <w:style w:type="paragraph" w:customStyle="1" w:styleId="14B67183FDDF425EB52572D18713C68E">
    <w:name w:val="14B67183FDDF425EB52572D18713C68E"/>
    <w:rsid w:val="002B7487"/>
  </w:style>
  <w:style w:type="paragraph" w:customStyle="1" w:styleId="B9C348353AC2492E8601D67EE41AB207">
    <w:name w:val="B9C348353AC2492E8601D67EE41AB207"/>
    <w:rsid w:val="002B7487"/>
  </w:style>
  <w:style w:type="paragraph" w:customStyle="1" w:styleId="854BB1254F7C4865B14079F18871F7BD">
    <w:name w:val="854BB1254F7C4865B14079F18871F7BD"/>
    <w:rsid w:val="002B7487"/>
  </w:style>
  <w:style w:type="paragraph" w:customStyle="1" w:styleId="03686BDC7C864D648BFF6BCBCE807220">
    <w:name w:val="03686BDC7C864D648BFF6BCBCE807220"/>
    <w:rsid w:val="002B7487"/>
  </w:style>
  <w:style w:type="paragraph" w:customStyle="1" w:styleId="89670B8515AD4B0189FCF783F794598A">
    <w:name w:val="89670B8515AD4B0189FCF783F794598A"/>
    <w:rsid w:val="002B7487"/>
  </w:style>
  <w:style w:type="paragraph" w:customStyle="1" w:styleId="721F0BCEE4E949F486285FB99252F610">
    <w:name w:val="721F0BCEE4E949F486285FB99252F610"/>
    <w:rsid w:val="002B7487"/>
  </w:style>
  <w:style w:type="paragraph" w:customStyle="1" w:styleId="9B2384974D6B4D42BBA8C344151FAF0D">
    <w:name w:val="9B2384974D6B4D42BBA8C344151FAF0D"/>
    <w:rsid w:val="002B7487"/>
  </w:style>
  <w:style w:type="paragraph" w:customStyle="1" w:styleId="1895C4F672C64AE6A970D922E03C9CC6">
    <w:name w:val="1895C4F672C64AE6A970D922E03C9CC6"/>
    <w:rsid w:val="002B7487"/>
  </w:style>
  <w:style w:type="paragraph" w:customStyle="1" w:styleId="B211DBE912884E378CD5ED65ECC1BFCD">
    <w:name w:val="B211DBE912884E378CD5ED65ECC1BFCD"/>
    <w:rsid w:val="002B7487"/>
  </w:style>
  <w:style w:type="paragraph" w:customStyle="1" w:styleId="EC17AC4AFA90459AA7C1FD6ADE9E1CF5">
    <w:name w:val="EC17AC4AFA90459AA7C1FD6ADE9E1CF5"/>
    <w:rsid w:val="002B7487"/>
  </w:style>
  <w:style w:type="paragraph" w:customStyle="1" w:styleId="AB173966651748F4824A8398E0A6993F">
    <w:name w:val="AB173966651748F4824A8398E0A6993F"/>
    <w:rsid w:val="002B7487"/>
  </w:style>
  <w:style w:type="paragraph" w:customStyle="1" w:styleId="9AF4EFDEAA3B4C95BE9D9DD4F3624645">
    <w:name w:val="9AF4EFDEAA3B4C95BE9D9DD4F3624645"/>
    <w:rsid w:val="002B7487"/>
  </w:style>
  <w:style w:type="paragraph" w:customStyle="1" w:styleId="622649972DC24F0588A7C41A3C94CB0A">
    <w:name w:val="622649972DC24F0588A7C41A3C94CB0A"/>
    <w:rsid w:val="002B7487"/>
  </w:style>
  <w:style w:type="paragraph" w:customStyle="1" w:styleId="F5946235620E466EA94DCE15D11B3AC3">
    <w:name w:val="F5946235620E466EA94DCE15D11B3AC3"/>
    <w:rsid w:val="002B7487"/>
  </w:style>
  <w:style w:type="paragraph" w:customStyle="1" w:styleId="12FA1C439DF14205817A2E5993880989">
    <w:name w:val="12FA1C439DF14205817A2E5993880989"/>
    <w:rsid w:val="002B7487"/>
  </w:style>
  <w:style w:type="paragraph" w:customStyle="1" w:styleId="7CED49040A5048D89AA42A7179698BB3">
    <w:name w:val="7CED49040A5048D89AA42A7179698BB3"/>
    <w:rsid w:val="002B7487"/>
  </w:style>
  <w:style w:type="paragraph" w:customStyle="1" w:styleId="09A324E76BFE4ED8BA093D8935D2404C">
    <w:name w:val="09A324E76BFE4ED8BA093D8935D2404C"/>
    <w:rsid w:val="002B7487"/>
  </w:style>
  <w:style w:type="paragraph" w:customStyle="1" w:styleId="6FA6E77699C34D87B50CA5E126F05851">
    <w:name w:val="6FA6E77699C34D87B50CA5E126F05851"/>
    <w:rsid w:val="002B7487"/>
  </w:style>
  <w:style w:type="paragraph" w:customStyle="1" w:styleId="809009761BF34DB2B7A9211B087FB14D">
    <w:name w:val="809009761BF34DB2B7A9211B087FB14D"/>
    <w:rsid w:val="002B7487"/>
  </w:style>
  <w:style w:type="paragraph" w:customStyle="1" w:styleId="8D8FA10E33974AD59256484BA1F39DE8">
    <w:name w:val="8D8FA10E33974AD59256484BA1F39DE8"/>
    <w:rsid w:val="002B7487"/>
  </w:style>
  <w:style w:type="paragraph" w:customStyle="1" w:styleId="440E5732616546B6A0D5A1BDC5335E8A">
    <w:name w:val="440E5732616546B6A0D5A1BDC5335E8A"/>
    <w:rsid w:val="002B7487"/>
  </w:style>
  <w:style w:type="paragraph" w:customStyle="1" w:styleId="998CBEDD34C34CA6943F4541520F92A8">
    <w:name w:val="998CBEDD34C34CA6943F4541520F92A8"/>
    <w:rsid w:val="002B7487"/>
  </w:style>
  <w:style w:type="paragraph" w:customStyle="1" w:styleId="75766A26E2BA4E03A947D4BE2B8A11D7">
    <w:name w:val="75766A26E2BA4E03A947D4BE2B8A11D7"/>
    <w:rsid w:val="002B7487"/>
  </w:style>
  <w:style w:type="paragraph" w:customStyle="1" w:styleId="B63A2CD07C94468D9A774C5DB41939C1">
    <w:name w:val="B63A2CD07C94468D9A774C5DB41939C1"/>
    <w:rsid w:val="002B7487"/>
  </w:style>
  <w:style w:type="paragraph" w:customStyle="1" w:styleId="2BB1D5827D7742E4823EE00C9D05FDA4">
    <w:name w:val="2BB1D5827D7742E4823EE00C9D05FDA4"/>
    <w:rsid w:val="002B7487"/>
  </w:style>
  <w:style w:type="paragraph" w:customStyle="1" w:styleId="5FE5E24829194941ABB0EE930FF3DE3E">
    <w:name w:val="5FE5E24829194941ABB0EE930FF3DE3E"/>
    <w:rsid w:val="002B7487"/>
  </w:style>
  <w:style w:type="paragraph" w:customStyle="1" w:styleId="0BF4AEE40B9A4A998A4781A8DB763A6B">
    <w:name w:val="0BF4AEE40B9A4A998A4781A8DB763A6B"/>
    <w:rsid w:val="002B7487"/>
  </w:style>
  <w:style w:type="paragraph" w:customStyle="1" w:styleId="E5EBD434CB814284AA0836DC47F3B9D1">
    <w:name w:val="E5EBD434CB814284AA0836DC47F3B9D1"/>
    <w:rsid w:val="002B7487"/>
  </w:style>
  <w:style w:type="paragraph" w:customStyle="1" w:styleId="C2257B52F6604DA8A3776F5804C69834">
    <w:name w:val="C2257B52F6604DA8A3776F5804C69834"/>
    <w:rsid w:val="002B7487"/>
  </w:style>
  <w:style w:type="paragraph" w:customStyle="1" w:styleId="2EA23847250047EC8ABF7147A392EA4D">
    <w:name w:val="2EA23847250047EC8ABF7147A392EA4D"/>
    <w:rsid w:val="002B7487"/>
  </w:style>
  <w:style w:type="paragraph" w:customStyle="1" w:styleId="928D6FBB98CC4A7B9D081CE9C46478CF">
    <w:name w:val="928D6FBB98CC4A7B9D081CE9C46478CF"/>
    <w:rsid w:val="002B7487"/>
  </w:style>
  <w:style w:type="paragraph" w:customStyle="1" w:styleId="DB32A8F54EE74C9F895371300E9E9BED">
    <w:name w:val="DB32A8F54EE74C9F895371300E9E9BED"/>
    <w:rsid w:val="002B7487"/>
  </w:style>
  <w:style w:type="paragraph" w:customStyle="1" w:styleId="E0BE23C301B546D386B66A97239089C8">
    <w:name w:val="E0BE23C301B546D386B66A97239089C8"/>
    <w:rsid w:val="002B7487"/>
  </w:style>
  <w:style w:type="paragraph" w:customStyle="1" w:styleId="9CB2F5A762514C3CB845A138CB339AA5">
    <w:name w:val="9CB2F5A762514C3CB845A138CB339AA5"/>
    <w:rsid w:val="002B7487"/>
  </w:style>
  <w:style w:type="paragraph" w:customStyle="1" w:styleId="6BAE347FA8B14467B08DB2B6F866B8D4">
    <w:name w:val="6BAE347FA8B14467B08DB2B6F866B8D4"/>
    <w:rsid w:val="002B7487"/>
  </w:style>
  <w:style w:type="paragraph" w:customStyle="1" w:styleId="6A9AB30C499B497796A68365AC33EF4E">
    <w:name w:val="6A9AB30C499B497796A68365AC33EF4E"/>
    <w:rsid w:val="002B7487"/>
  </w:style>
  <w:style w:type="paragraph" w:customStyle="1" w:styleId="833202CED60B4C789BBDA0676B3C4342">
    <w:name w:val="833202CED60B4C789BBDA0676B3C4342"/>
    <w:rsid w:val="002B7487"/>
  </w:style>
  <w:style w:type="paragraph" w:customStyle="1" w:styleId="C672C1C2FCD94705A3B082638F0829CE">
    <w:name w:val="C672C1C2FCD94705A3B082638F0829CE"/>
    <w:rsid w:val="002B7487"/>
  </w:style>
  <w:style w:type="paragraph" w:customStyle="1" w:styleId="3A6FB50BBF9145F1951839AD26CEBAF2">
    <w:name w:val="3A6FB50BBF9145F1951839AD26CEBAF2"/>
    <w:rsid w:val="002B7487"/>
  </w:style>
  <w:style w:type="paragraph" w:customStyle="1" w:styleId="546B5ECDCD104A0C988336AB2616DE4E">
    <w:name w:val="546B5ECDCD104A0C988336AB2616DE4E"/>
    <w:rsid w:val="002B7487"/>
  </w:style>
  <w:style w:type="paragraph" w:customStyle="1" w:styleId="CFACC4FFF78D496292A9E1D78305D334">
    <w:name w:val="CFACC4FFF78D496292A9E1D78305D334"/>
    <w:rsid w:val="002B74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11F382C90B44B7A95CF44CBDBE2E22">
    <w:name w:val="1111F382C90B44B7A95CF44CBDBE2E22"/>
  </w:style>
  <w:style w:type="paragraph" w:customStyle="1" w:styleId="90E5BF70ED0E4F508093A087B641B0E9">
    <w:name w:val="90E5BF70ED0E4F508093A087B641B0E9"/>
  </w:style>
  <w:style w:type="paragraph" w:customStyle="1" w:styleId="5A4B3DBDA43E44BBA4613BDD6F3CA31D">
    <w:name w:val="5A4B3DBDA43E44BBA4613BDD6F3CA31D"/>
  </w:style>
  <w:style w:type="paragraph" w:customStyle="1" w:styleId="E4BE8876872A44B88C62B939709A84E7">
    <w:name w:val="E4BE8876872A44B88C62B939709A84E7"/>
  </w:style>
  <w:style w:type="character" w:styleId="Emphasis">
    <w:name w:val="Emphasis"/>
    <w:basedOn w:val="DefaultParagraphFont"/>
    <w:unhideWhenUsed/>
    <w:qFormat/>
    <w:rPr>
      <w:color w:val="4F81BD" w:themeColor="accent1"/>
    </w:rPr>
  </w:style>
  <w:style w:type="paragraph" w:customStyle="1" w:styleId="4CAD6C523F9341B9B08F1E2416678B53">
    <w:name w:val="4CAD6C523F9341B9B08F1E2416678B53"/>
  </w:style>
  <w:style w:type="character" w:styleId="PlaceholderText">
    <w:name w:val="Placeholder Text"/>
    <w:basedOn w:val="DefaultParagraphFont"/>
    <w:uiPriority w:val="99"/>
    <w:semiHidden/>
    <w:rsid w:val="002B7487"/>
    <w:rPr>
      <w:color w:val="808080"/>
    </w:rPr>
  </w:style>
  <w:style w:type="paragraph" w:customStyle="1" w:styleId="88DA131982D7429B9C3768B417764733">
    <w:name w:val="88DA131982D7429B9C3768B417764733"/>
  </w:style>
  <w:style w:type="paragraph" w:customStyle="1" w:styleId="7303D487CA994124AC982651B767BB4D">
    <w:name w:val="7303D487CA994124AC982651B767BB4D"/>
  </w:style>
  <w:style w:type="paragraph" w:customStyle="1" w:styleId="19B6683326154ACE9A94918102B8780D">
    <w:name w:val="19B6683326154ACE9A94918102B8780D"/>
  </w:style>
  <w:style w:type="paragraph" w:customStyle="1" w:styleId="18B6F2A1531645AF8359AEB8E9B07C3D">
    <w:name w:val="18B6F2A1531645AF8359AEB8E9B07C3D"/>
  </w:style>
  <w:style w:type="paragraph" w:customStyle="1" w:styleId="35AE9FAAF4224C1FA04AFE911B704711">
    <w:name w:val="35AE9FAAF4224C1FA04AFE911B704711"/>
  </w:style>
  <w:style w:type="paragraph" w:customStyle="1" w:styleId="500A8E6A823F4998A32782FEB9439208">
    <w:name w:val="500A8E6A823F4998A32782FEB9439208"/>
  </w:style>
  <w:style w:type="paragraph" w:customStyle="1" w:styleId="003DFC3CD5D341BAA5B1E683A05D9FB7">
    <w:name w:val="003DFC3CD5D341BAA5B1E683A05D9FB7"/>
  </w:style>
  <w:style w:type="paragraph" w:customStyle="1" w:styleId="15C2EB68EC0E4604B225942C81ECC247">
    <w:name w:val="15C2EB68EC0E4604B225942C81ECC247"/>
  </w:style>
  <w:style w:type="paragraph" w:customStyle="1" w:styleId="B2882BAEF5E7451095149D985B16B193">
    <w:name w:val="B2882BAEF5E7451095149D985B16B193"/>
  </w:style>
  <w:style w:type="paragraph" w:customStyle="1" w:styleId="2E7CBB1F91D14120993A4CC883B98239">
    <w:name w:val="2E7CBB1F91D14120993A4CC883B98239"/>
  </w:style>
  <w:style w:type="paragraph" w:customStyle="1" w:styleId="C5B0F8A9486F41D6BE229BD13A57A579">
    <w:name w:val="C5B0F8A9486F41D6BE229BD13A57A579"/>
  </w:style>
  <w:style w:type="paragraph" w:customStyle="1" w:styleId="D1509CABCE89475487EF32D34498B77B">
    <w:name w:val="D1509CABCE89475487EF32D34498B77B"/>
  </w:style>
  <w:style w:type="paragraph" w:customStyle="1" w:styleId="98BF82DDB7CF46A2B225911775F82655">
    <w:name w:val="98BF82DDB7CF46A2B225911775F82655"/>
  </w:style>
  <w:style w:type="paragraph" w:customStyle="1" w:styleId="607D9F2AA39640C9802C83158D0E949B">
    <w:name w:val="607D9F2AA39640C9802C83158D0E949B"/>
  </w:style>
  <w:style w:type="paragraph" w:customStyle="1" w:styleId="98339063C1404D4585EBC1AD074F939D">
    <w:name w:val="98339063C1404D4585EBC1AD074F939D"/>
    <w:rsid w:val="00242090"/>
  </w:style>
  <w:style w:type="paragraph" w:customStyle="1" w:styleId="D1105CE753D2472E8564544B6228E094">
    <w:name w:val="D1105CE753D2472E8564544B6228E094"/>
    <w:rsid w:val="00242090"/>
  </w:style>
  <w:style w:type="paragraph" w:customStyle="1" w:styleId="B3EFC645036F473EB382FC2F70B55C08">
    <w:name w:val="B3EFC645036F473EB382FC2F70B55C08"/>
    <w:rsid w:val="002B7487"/>
  </w:style>
  <w:style w:type="paragraph" w:customStyle="1" w:styleId="614218AEF67C4B69B2371BCFC2FD8B98">
    <w:name w:val="614218AEF67C4B69B2371BCFC2FD8B98"/>
    <w:rsid w:val="002B7487"/>
  </w:style>
  <w:style w:type="paragraph" w:customStyle="1" w:styleId="FAC80024C7FD43D282DB97C527C22882">
    <w:name w:val="FAC80024C7FD43D282DB97C527C22882"/>
    <w:rsid w:val="002B7487"/>
  </w:style>
  <w:style w:type="paragraph" w:customStyle="1" w:styleId="D268346F66BB460ABE622D138FA79AC3">
    <w:name w:val="D268346F66BB460ABE622D138FA79AC3"/>
    <w:rsid w:val="002B7487"/>
  </w:style>
  <w:style w:type="paragraph" w:customStyle="1" w:styleId="15A829911A8E4A50A2A91BC8126EC67C">
    <w:name w:val="15A829911A8E4A50A2A91BC8126EC67C"/>
    <w:rsid w:val="002B7487"/>
  </w:style>
  <w:style w:type="paragraph" w:customStyle="1" w:styleId="D3BF95DADB7B4C0E9C0B80D9BEB22CC8">
    <w:name w:val="D3BF95DADB7B4C0E9C0B80D9BEB22CC8"/>
    <w:rsid w:val="002B7487"/>
  </w:style>
  <w:style w:type="paragraph" w:customStyle="1" w:styleId="06CB7F92C2354121A4F872BD3AE52AB1">
    <w:name w:val="06CB7F92C2354121A4F872BD3AE52AB1"/>
    <w:rsid w:val="002B7487"/>
  </w:style>
  <w:style w:type="paragraph" w:customStyle="1" w:styleId="3AB4F87E278C4795A7CECAEDF97A0E2A">
    <w:name w:val="3AB4F87E278C4795A7CECAEDF97A0E2A"/>
    <w:rsid w:val="002B7487"/>
  </w:style>
  <w:style w:type="paragraph" w:customStyle="1" w:styleId="62DCEF1FD16C45A6BB860EA850F86620">
    <w:name w:val="62DCEF1FD16C45A6BB860EA850F86620"/>
    <w:rsid w:val="002B7487"/>
  </w:style>
  <w:style w:type="paragraph" w:customStyle="1" w:styleId="9385D941117243C0A86E311D0ECC050D">
    <w:name w:val="9385D941117243C0A86E311D0ECC050D"/>
    <w:rsid w:val="002B7487"/>
  </w:style>
  <w:style w:type="paragraph" w:customStyle="1" w:styleId="C4F35A64C89141D481A56918264A42F8">
    <w:name w:val="C4F35A64C89141D481A56918264A42F8"/>
    <w:rsid w:val="002B7487"/>
  </w:style>
  <w:style w:type="paragraph" w:customStyle="1" w:styleId="7963B4135513458988F440A65629435D">
    <w:name w:val="7963B4135513458988F440A65629435D"/>
    <w:rsid w:val="002B7487"/>
  </w:style>
  <w:style w:type="paragraph" w:customStyle="1" w:styleId="E0008B0591E1428CA6764F4EB3C65EA0">
    <w:name w:val="E0008B0591E1428CA6764F4EB3C65EA0"/>
    <w:rsid w:val="002B7487"/>
  </w:style>
  <w:style w:type="paragraph" w:customStyle="1" w:styleId="221D277DBAAB4EEE9E30378E34EE62B2">
    <w:name w:val="221D277DBAAB4EEE9E30378E34EE62B2"/>
    <w:rsid w:val="002B7487"/>
  </w:style>
  <w:style w:type="paragraph" w:customStyle="1" w:styleId="5F05C9A8A99A49E8B6FFD58351280881">
    <w:name w:val="5F05C9A8A99A49E8B6FFD58351280881"/>
    <w:rsid w:val="002B7487"/>
  </w:style>
  <w:style w:type="paragraph" w:customStyle="1" w:styleId="AEB23FFD42E24179908111A5740A4667">
    <w:name w:val="AEB23FFD42E24179908111A5740A4667"/>
    <w:rsid w:val="002B7487"/>
  </w:style>
  <w:style w:type="paragraph" w:customStyle="1" w:styleId="CDBABB7E4734404ABD3F25A384CABC56">
    <w:name w:val="CDBABB7E4734404ABD3F25A384CABC56"/>
    <w:rsid w:val="002B7487"/>
  </w:style>
  <w:style w:type="paragraph" w:customStyle="1" w:styleId="5629BCFED13E4B40BF9291DE3AF032E3">
    <w:name w:val="5629BCFED13E4B40BF9291DE3AF032E3"/>
    <w:rsid w:val="002B7487"/>
  </w:style>
  <w:style w:type="paragraph" w:customStyle="1" w:styleId="14B67183FDDF425EB52572D18713C68E">
    <w:name w:val="14B67183FDDF425EB52572D18713C68E"/>
    <w:rsid w:val="002B7487"/>
  </w:style>
  <w:style w:type="paragraph" w:customStyle="1" w:styleId="B9C348353AC2492E8601D67EE41AB207">
    <w:name w:val="B9C348353AC2492E8601D67EE41AB207"/>
    <w:rsid w:val="002B7487"/>
  </w:style>
  <w:style w:type="paragraph" w:customStyle="1" w:styleId="854BB1254F7C4865B14079F18871F7BD">
    <w:name w:val="854BB1254F7C4865B14079F18871F7BD"/>
    <w:rsid w:val="002B7487"/>
  </w:style>
  <w:style w:type="paragraph" w:customStyle="1" w:styleId="03686BDC7C864D648BFF6BCBCE807220">
    <w:name w:val="03686BDC7C864D648BFF6BCBCE807220"/>
    <w:rsid w:val="002B7487"/>
  </w:style>
  <w:style w:type="paragraph" w:customStyle="1" w:styleId="89670B8515AD4B0189FCF783F794598A">
    <w:name w:val="89670B8515AD4B0189FCF783F794598A"/>
    <w:rsid w:val="002B7487"/>
  </w:style>
  <w:style w:type="paragraph" w:customStyle="1" w:styleId="721F0BCEE4E949F486285FB99252F610">
    <w:name w:val="721F0BCEE4E949F486285FB99252F610"/>
    <w:rsid w:val="002B7487"/>
  </w:style>
  <w:style w:type="paragraph" w:customStyle="1" w:styleId="9B2384974D6B4D42BBA8C344151FAF0D">
    <w:name w:val="9B2384974D6B4D42BBA8C344151FAF0D"/>
    <w:rsid w:val="002B7487"/>
  </w:style>
  <w:style w:type="paragraph" w:customStyle="1" w:styleId="1895C4F672C64AE6A970D922E03C9CC6">
    <w:name w:val="1895C4F672C64AE6A970D922E03C9CC6"/>
    <w:rsid w:val="002B7487"/>
  </w:style>
  <w:style w:type="paragraph" w:customStyle="1" w:styleId="B211DBE912884E378CD5ED65ECC1BFCD">
    <w:name w:val="B211DBE912884E378CD5ED65ECC1BFCD"/>
    <w:rsid w:val="002B7487"/>
  </w:style>
  <w:style w:type="paragraph" w:customStyle="1" w:styleId="EC17AC4AFA90459AA7C1FD6ADE9E1CF5">
    <w:name w:val="EC17AC4AFA90459AA7C1FD6ADE9E1CF5"/>
    <w:rsid w:val="002B7487"/>
  </w:style>
  <w:style w:type="paragraph" w:customStyle="1" w:styleId="AB173966651748F4824A8398E0A6993F">
    <w:name w:val="AB173966651748F4824A8398E0A6993F"/>
    <w:rsid w:val="002B7487"/>
  </w:style>
  <w:style w:type="paragraph" w:customStyle="1" w:styleId="9AF4EFDEAA3B4C95BE9D9DD4F3624645">
    <w:name w:val="9AF4EFDEAA3B4C95BE9D9DD4F3624645"/>
    <w:rsid w:val="002B7487"/>
  </w:style>
  <w:style w:type="paragraph" w:customStyle="1" w:styleId="622649972DC24F0588A7C41A3C94CB0A">
    <w:name w:val="622649972DC24F0588A7C41A3C94CB0A"/>
    <w:rsid w:val="002B7487"/>
  </w:style>
  <w:style w:type="paragraph" w:customStyle="1" w:styleId="F5946235620E466EA94DCE15D11B3AC3">
    <w:name w:val="F5946235620E466EA94DCE15D11B3AC3"/>
    <w:rsid w:val="002B7487"/>
  </w:style>
  <w:style w:type="paragraph" w:customStyle="1" w:styleId="12FA1C439DF14205817A2E5993880989">
    <w:name w:val="12FA1C439DF14205817A2E5993880989"/>
    <w:rsid w:val="002B7487"/>
  </w:style>
  <w:style w:type="paragraph" w:customStyle="1" w:styleId="7CED49040A5048D89AA42A7179698BB3">
    <w:name w:val="7CED49040A5048D89AA42A7179698BB3"/>
    <w:rsid w:val="002B7487"/>
  </w:style>
  <w:style w:type="paragraph" w:customStyle="1" w:styleId="09A324E76BFE4ED8BA093D8935D2404C">
    <w:name w:val="09A324E76BFE4ED8BA093D8935D2404C"/>
    <w:rsid w:val="002B7487"/>
  </w:style>
  <w:style w:type="paragraph" w:customStyle="1" w:styleId="6FA6E77699C34D87B50CA5E126F05851">
    <w:name w:val="6FA6E77699C34D87B50CA5E126F05851"/>
    <w:rsid w:val="002B7487"/>
  </w:style>
  <w:style w:type="paragraph" w:customStyle="1" w:styleId="809009761BF34DB2B7A9211B087FB14D">
    <w:name w:val="809009761BF34DB2B7A9211B087FB14D"/>
    <w:rsid w:val="002B7487"/>
  </w:style>
  <w:style w:type="paragraph" w:customStyle="1" w:styleId="8D8FA10E33974AD59256484BA1F39DE8">
    <w:name w:val="8D8FA10E33974AD59256484BA1F39DE8"/>
    <w:rsid w:val="002B7487"/>
  </w:style>
  <w:style w:type="paragraph" w:customStyle="1" w:styleId="440E5732616546B6A0D5A1BDC5335E8A">
    <w:name w:val="440E5732616546B6A0D5A1BDC5335E8A"/>
    <w:rsid w:val="002B7487"/>
  </w:style>
  <w:style w:type="paragraph" w:customStyle="1" w:styleId="998CBEDD34C34CA6943F4541520F92A8">
    <w:name w:val="998CBEDD34C34CA6943F4541520F92A8"/>
    <w:rsid w:val="002B7487"/>
  </w:style>
  <w:style w:type="paragraph" w:customStyle="1" w:styleId="75766A26E2BA4E03A947D4BE2B8A11D7">
    <w:name w:val="75766A26E2BA4E03A947D4BE2B8A11D7"/>
    <w:rsid w:val="002B7487"/>
  </w:style>
  <w:style w:type="paragraph" w:customStyle="1" w:styleId="B63A2CD07C94468D9A774C5DB41939C1">
    <w:name w:val="B63A2CD07C94468D9A774C5DB41939C1"/>
    <w:rsid w:val="002B7487"/>
  </w:style>
  <w:style w:type="paragraph" w:customStyle="1" w:styleId="2BB1D5827D7742E4823EE00C9D05FDA4">
    <w:name w:val="2BB1D5827D7742E4823EE00C9D05FDA4"/>
    <w:rsid w:val="002B7487"/>
  </w:style>
  <w:style w:type="paragraph" w:customStyle="1" w:styleId="5FE5E24829194941ABB0EE930FF3DE3E">
    <w:name w:val="5FE5E24829194941ABB0EE930FF3DE3E"/>
    <w:rsid w:val="002B7487"/>
  </w:style>
  <w:style w:type="paragraph" w:customStyle="1" w:styleId="0BF4AEE40B9A4A998A4781A8DB763A6B">
    <w:name w:val="0BF4AEE40B9A4A998A4781A8DB763A6B"/>
    <w:rsid w:val="002B7487"/>
  </w:style>
  <w:style w:type="paragraph" w:customStyle="1" w:styleId="E5EBD434CB814284AA0836DC47F3B9D1">
    <w:name w:val="E5EBD434CB814284AA0836DC47F3B9D1"/>
    <w:rsid w:val="002B7487"/>
  </w:style>
  <w:style w:type="paragraph" w:customStyle="1" w:styleId="C2257B52F6604DA8A3776F5804C69834">
    <w:name w:val="C2257B52F6604DA8A3776F5804C69834"/>
    <w:rsid w:val="002B7487"/>
  </w:style>
  <w:style w:type="paragraph" w:customStyle="1" w:styleId="2EA23847250047EC8ABF7147A392EA4D">
    <w:name w:val="2EA23847250047EC8ABF7147A392EA4D"/>
    <w:rsid w:val="002B7487"/>
  </w:style>
  <w:style w:type="paragraph" w:customStyle="1" w:styleId="928D6FBB98CC4A7B9D081CE9C46478CF">
    <w:name w:val="928D6FBB98CC4A7B9D081CE9C46478CF"/>
    <w:rsid w:val="002B7487"/>
  </w:style>
  <w:style w:type="paragraph" w:customStyle="1" w:styleId="DB32A8F54EE74C9F895371300E9E9BED">
    <w:name w:val="DB32A8F54EE74C9F895371300E9E9BED"/>
    <w:rsid w:val="002B7487"/>
  </w:style>
  <w:style w:type="paragraph" w:customStyle="1" w:styleId="E0BE23C301B546D386B66A97239089C8">
    <w:name w:val="E0BE23C301B546D386B66A97239089C8"/>
    <w:rsid w:val="002B7487"/>
  </w:style>
  <w:style w:type="paragraph" w:customStyle="1" w:styleId="9CB2F5A762514C3CB845A138CB339AA5">
    <w:name w:val="9CB2F5A762514C3CB845A138CB339AA5"/>
    <w:rsid w:val="002B7487"/>
  </w:style>
  <w:style w:type="paragraph" w:customStyle="1" w:styleId="6BAE347FA8B14467B08DB2B6F866B8D4">
    <w:name w:val="6BAE347FA8B14467B08DB2B6F866B8D4"/>
    <w:rsid w:val="002B7487"/>
  </w:style>
  <w:style w:type="paragraph" w:customStyle="1" w:styleId="6A9AB30C499B497796A68365AC33EF4E">
    <w:name w:val="6A9AB30C499B497796A68365AC33EF4E"/>
    <w:rsid w:val="002B7487"/>
  </w:style>
  <w:style w:type="paragraph" w:customStyle="1" w:styleId="833202CED60B4C789BBDA0676B3C4342">
    <w:name w:val="833202CED60B4C789BBDA0676B3C4342"/>
    <w:rsid w:val="002B7487"/>
  </w:style>
  <w:style w:type="paragraph" w:customStyle="1" w:styleId="C672C1C2FCD94705A3B082638F0829CE">
    <w:name w:val="C672C1C2FCD94705A3B082638F0829CE"/>
    <w:rsid w:val="002B7487"/>
  </w:style>
  <w:style w:type="paragraph" w:customStyle="1" w:styleId="3A6FB50BBF9145F1951839AD26CEBAF2">
    <w:name w:val="3A6FB50BBF9145F1951839AD26CEBAF2"/>
    <w:rsid w:val="002B7487"/>
  </w:style>
  <w:style w:type="paragraph" w:customStyle="1" w:styleId="546B5ECDCD104A0C988336AB2616DE4E">
    <w:name w:val="546B5ECDCD104A0C988336AB2616DE4E"/>
    <w:rsid w:val="002B7487"/>
  </w:style>
  <w:style w:type="paragraph" w:customStyle="1" w:styleId="CFACC4FFF78D496292A9E1D78305D334">
    <w:name w:val="CFACC4FFF78D496292A9E1D78305D334"/>
    <w:rsid w:val="002B74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F725E2-5EB5-4963-AD57-B1E2DB38AC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(Minimalist design)</Template>
  <TotalTime>10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 EL </dc:creator>
  <cp:keywords/>
  <cp:lastModifiedBy>348382427</cp:lastModifiedBy>
  <cp:revision>7</cp:revision>
  <dcterms:created xsi:type="dcterms:W3CDTF">2016-06-04T10:30:00Z</dcterms:created>
  <dcterms:modified xsi:type="dcterms:W3CDTF">2017-07-10T13:02:00Z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TC034630699991</vt:lpwstr>
  </property>
</Properties>
</file>