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CA213" w14:textId="41289C56" w:rsidR="00817B2F" w:rsidRPr="00CF28B4" w:rsidRDefault="0077105A" w:rsidP="00CF28B4">
      <w:pPr>
        <w:pStyle w:val="Title"/>
        <w:jc w:val="center"/>
        <w:rPr>
          <w:rFonts w:ascii="Times New Roman" w:hAnsi="Times New Roman" w:cs="Times New Roman"/>
          <w:color w:val="auto"/>
        </w:rPr>
      </w:pPr>
      <w:r w:rsidRPr="00CF28B4">
        <w:rPr>
          <w:rFonts w:ascii="Times New Roman" w:hAnsi="Times New Roman" w:cs="Times New Roman"/>
          <w:color w:val="auto"/>
        </w:rPr>
        <w:t>saleh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E92F2D" w:rsidRPr="00CF28B4" w14:paraId="5AA05E8C" w14:textId="77777777" w:rsidTr="00CF2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0B325D77" w14:textId="77777777" w:rsidR="00817B2F" w:rsidRPr="00CF28B4" w:rsidRDefault="00817B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87" w:type="pct"/>
          </w:tcPr>
          <w:p w14:paraId="2638584E" w14:textId="77777777" w:rsidR="00817B2F" w:rsidRPr="00CF28B4" w:rsidRDefault="00817B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2F2D" w:rsidRPr="00CF28B4" w14:paraId="52D866C1" w14:textId="77777777" w:rsidTr="00CF28B4">
        <w:tc>
          <w:tcPr>
            <w:tcW w:w="913" w:type="pct"/>
          </w:tcPr>
          <w:p w14:paraId="5557F783" w14:textId="77777777" w:rsidR="00817B2F" w:rsidRPr="00CF28B4" w:rsidRDefault="00817B2F">
            <w:pPr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4087" w:type="pct"/>
          </w:tcPr>
          <w:p w14:paraId="2D41DD6D" w14:textId="22CDDBCD" w:rsidR="00817B2F" w:rsidRPr="00CF28B4" w:rsidRDefault="00AC7760" w:rsidP="00CF28B4">
            <w:pPr>
              <w:pStyle w:val="ContactInfo"/>
              <w:jc w:val="righ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hyperlink r:id="rId9" w:history="1">
              <w:r w:rsidRPr="00CB64EA">
                <w:rPr>
                  <w:rStyle w:val="Hyperlink"/>
                  <w:rFonts w:ascii="Times New Roman" w:hAnsi="Times New Roman" w:cs="Times New Roman"/>
                  <w:sz w:val="22"/>
                  <w:szCs w:val="24"/>
                </w:rPr>
                <w:t>Saleh.364429@2freemail.com</w:t>
              </w:r>
            </w:hyperlink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52EAD0E1" w14:textId="77777777" w:rsidR="00E92F2D" w:rsidRPr="00CF28B4" w:rsidRDefault="00E92F2D" w:rsidP="00E92F2D">
      <w:pPr>
        <w:pStyle w:val="SectionHeading"/>
        <w:rPr>
          <w:rFonts w:ascii="Times New Roman" w:hAnsi="Times New Roman" w:cs="Times New Roman"/>
          <w:color w:val="auto"/>
          <w:sz w:val="32"/>
          <w:szCs w:val="24"/>
        </w:rPr>
      </w:pPr>
      <w:r w:rsidRPr="00CF28B4">
        <w:rPr>
          <w:rFonts w:ascii="Times New Roman" w:hAnsi="Times New Roman" w:cs="Times New Roman"/>
          <w:color w:val="auto"/>
          <w:sz w:val="32"/>
          <w:szCs w:val="24"/>
        </w:rP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E92F2D" w:rsidRPr="00CF28B4" w14:paraId="053D270E" w14:textId="77777777" w:rsidTr="00291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55C2E9E" w14:textId="77777777" w:rsidR="00E92F2D" w:rsidRPr="00CF28B4" w:rsidRDefault="00E92F2D" w:rsidP="002910E7">
            <w:pPr>
              <w:spacing w:line="240" w:lineRule="auto"/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4087" w:type="pct"/>
          </w:tcPr>
          <w:p w14:paraId="0C7525F0" w14:textId="77777777" w:rsidR="00E92F2D" w:rsidRPr="00CF28B4" w:rsidRDefault="00E92F2D" w:rsidP="002910E7">
            <w:pPr>
              <w:spacing w:line="240" w:lineRule="auto"/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</w:tc>
      </w:tr>
      <w:tr w:rsidR="00E92F2D" w:rsidRPr="00CF28B4" w14:paraId="686934BD" w14:textId="77777777" w:rsidTr="002910E7">
        <w:tc>
          <w:tcPr>
            <w:tcW w:w="913" w:type="pct"/>
          </w:tcPr>
          <w:p w14:paraId="161006C6" w14:textId="77777777" w:rsidR="00E92F2D" w:rsidRPr="00CF28B4" w:rsidRDefault="009265DA" w:rsidP="00E92F2D">
            <w:pPr>
              <w:pStyle w:val="Dat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1991</w:t>
            </w:r>
          </w:p>
        </w:tc>
        <w:tc>
          <w:tcPr>
            <w:tcW w:w="4087" w:type="pct"/>
          </w:tcPr>
          <w:p w14:paraId="7FE0A6BA" w14:textId="77777777" w:rsidR="00E92F2D" w:rsidRPr="00CF28B4" w:rsidRDefault="009265DA" w:rsidP="00E92F2D">
            <w:pPr>
              <w:pStyle w:val="Subsection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F28B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Bachelor of Sciences in Biology</w:t>
            </w:r>
            <w:r w:rsidRPr="00CF28B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CF28B4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American University of Beirut</w:t>
            </w:r>
          </w:p>
        </w:tc>
      </w:tr>
    </w:tbl>
    <w:p w14:paraId="27192A93" w14:textId="77777777" w:rsidR="0077105A" w:rsidRPr="00CF28B4" w:rsidRDefault="0077105A" w:rsidP="0077105A">
      <w:pPr>
        <w:pStyle w:val="SectionHeading"/>
        <w:rPr>
          <w:rFonts w:ascii="Times New Roman" w:hAnsi="Times New Roman" w:cs="Times New Roman"/>
          <w:color w:val="auto"/>
          <w:sz w:val="32"/>
          <w:szCs w:val="24"/>
        </w:rPr>
      </w:pPr>
      <w:r w:rsidRPr="00CF28B4">
        <w:rPr>
          <w:rFonts w:ascii="Times New Roman" w:hAnsi="Times New Roman" w:cs="Times New Roman"/>
          <w:color w:val="auto"/>
          <w:sz w:val="32"/>
          <w:szCs w:val="24"/>
        </w:rP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77105A" w:rsidRPr="00CF28B4" w14:paraId="43CB94AA" w14:textId="77777777" w:rsidTr="00247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0B83232C" w14:textId="77777777" w:rsidR="0077105A" w:rsidRPr="00CF28B4" w:rsidRDefault="0077105A" w:rsidP="00247CB4">
            <w:pPr>
              <w:spacing w:line="240" w:lineRule="auto"/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4087" w:type="pct"/>
          </w:tcPr>
          <w:p w14:paraId="40E8F353" w14:textId="77777777" w:rsidR="0077105A" w:rsidRPr="00CF28B4" w:rsidRDefault="0077105A" w:rsidP="00247CB4">
            <w:pPr>
              <w:spacing w:line="240" w:lineRule="auto"/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</w:tc>
      </w:tr>
      <w:tr w:rsidR="0077105A" w:rsidRPr="00CF28B4" w14:paraId="53A33C36" w14:textId="77777777" w:rsidTr="00247CB4">
        <w:tc>
          <w:tcPr>
            <w:tcW w:w="913" w:type="pct"/>
          </w:tcPr>
          <w:p w14:paraId="74130B9B" w14:textId="7CA48B8F" w:rsidR="0077105A" w:rsidRDefault="004E49C1" w:rsidP="004B6960">
            <w:pPr>
              <w:pStyle w:val="Dat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1992- 2000</w:t>
            </w:r>
          </w:p>
          <w:p w14:paraId="610C6584" w14:textId="1EC8EE68" w:rsidR="009E5752" w:rsidRPr="009E5752" w:rsidRDefault="009E5752" w:rsidP="009E5752">
            <w:r>
              <w:t xml:space="preserve">And </w:t>
            </w:r>
          </w:p>
          <w:p w14:paraId="19B12EF3" w14:textId="3CBC03D7" w:rsidR="009265DA" w:rsidRPr="00CF28B4" w:rsidRDefault="009E5752" w:rsidP="0092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2007---- </w:t>
            </w:r>
          </w:p>
        </w:tc>
        <w:tc>
          <w:tcPr>
            <w:tcW w:w="4087" w:type="pct"/>
          </w:tcPr>
          <w:p w14:paraId="3D62DAA6" w14:textId="77777777" w:rsidR="009265DA" w:rsidRPr="00CF28B4" w:rsidRDefault="009265DA" w:rsidP="009265DA">
            <w:pPr>
              <w:pStyle w:val="Subsection"/>
              <w:ind w:left="323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F28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English Language Teacher, </w:t>
            </w:r>
            <w:r w:rsidRPr="00CF28B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American Language Center</w:t>
            </w:r>
          </w:p>
          <w:p w14:paraId="146AD8E4" w14:textId="77777777" w:rsidR="009265DA" w:rsidRPr="00CF28B4" w:rsidRDefault="009265DA" w:rsidP="009265DA">
            <w:pPr>
              <w:pStyle w:val="Subsection"/>
              <w:ind w:left="3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Haret</w:t>
            </w:r>
            <w:proofErr w:type="spellEnd"/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Hreik</w:t>
            </w:r>
            <w:proofErr w:type="spellEnd"/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Scientific Library bldg. 2</w:t>
            </w:r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nd</w:t>
            </w:r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floor</w:t>
            </w:r>
          </w:p>
          <w:p w14:paraId="620F5A59" w14:textId="77777777" w:rsidR="00CF28B4" w:rsidRPr="00CF28B4" w:rsidRDefault="00CF28B4" w:rsidP="009265DA">
            <w:pPr>
              <w:pStyle w:val="Subsection"/>
              <w:ind w:left="3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03280210</w:t>
            </w:r>
          </w:p>
          <w:p w14:paraId="0209F907" w14:textId="77777777" w:rsidR="00BB7050" w:rsidRPr="00CF28B4" w:rsidRDefault="00BB7050" w:rsidP="009265DA">
            <w:pPr>
              <w:pStyle w:val="ListBullet"/>
              <w:numPr>
                <w:ilvl w:val="0"/>
                <w:numId w:val="0"/>
              </w:numPr>
              <w:ind w:left="3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105A" w:rsidRPr="00CF28B4" w14:paraId="0FA70768" w14:textId="77777777" w:rsidTr="00247CB4">
        <w:tc>
          <w:tcPr>
            <w:tcW w:w="913" w:type="pct"/>
          </w:tcPr>
          <w:p w14:paraId="3849C613" w14:textId="01393896" w:rsidR="0077105A" w:rsidRPr="00CF28B4" w:rsidRDefault="009E5752" w:rsidP="0077105A">
            <w:pPr>
              <w:pStyle w:val="Dat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2000-2007 </w:t>
            </w:r>
          </w:p>
        </w:tc>
        <w:tc>
          <w:tcPr>
            <w:tcW w:w="4087" w:type="pct"/>
          </w:tcPr>
          <w:p w14:paraId="0140AB4F" w14:textId="77777777" w:rsidR="002C7B59" w:rsidRDefault="009265DA" w:rsidP="009265DA">
            <w:pPr>
              <w:pStyle w:val="Subsection"/>
              <w:ind w:left="32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F28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Social Worker</w:t>
            </w:r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F28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Translation and Notary Public, </w:t>
            </w:r>
          </w:p>
          <w:p w14:paraId="28F8B876" w14:textId="77777777" w:rsidR="009265DA" w:rsidRPr="00CF28B4" w:rsidRDefault="00CF28B4" w:rsidP="009265DA">
            <w:pPr>
              <w:pStyle w:val="Subsection"/>
              <w:ind w:left="323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6430 </w:t>
            </w:r>
            <w:proofErr w:type="spellStart"/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Shadowlawn</w:t>
            </w:r>
            <w:proofErr w:type="spellEnd"/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Dearborn Heights, 48127 MI, USA</w:t>
            </w:r>
          </w:p>
          <w:p w14:paraId="68C95AA3" w14:textId="77777777" w:rsidR="0009214E" w:rsidRPr="00CF28B4" w:rsidRDefault="0009214E" w:rsidP="009265DA">
            <w:pPr>
              <w:pStyle w:val="ListBullet"/>
              <w:numPr>
                <w:ilvl w:val="0"/>
                <w:numId w:val="0"/>
              </w:numPr>
              <w:ind w:left="3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5D3D708" w14:textId="399949A4" w:rsidR="00FF53A3" w:rsidRDefault="00376B72" w:rsidP="00FF53A3">
      <w:pPr>
        <w:pStyle w:val="SectionHeading"/>
        <w:rPr>
          <w:rFonts w:ascii="Times New Roman" w:hAnsi="Times New Roman" w:cs="Times New Roman"/>
          <w:color w:val="auto"/>
          <w:sz w:val="32"/>
          <w:szCs w:val="24"/>
        </w:rPr>
      </w:pPr>
      <w:r>
        <w:rPr>
          <w:rFonts w:ascii="Times New Roman" w:hAnsi="Times New Roman" w:cs="Times New Roman"/>
          <w:color w:val="auto"/>
          <w:sz w:val="32"/>
          <w:szCs w:val="24"/>
        </w:rPr>
        <w:t>Refer</w:t>
      </w:r>
      <w:r w:rsidR="00295417">
        <w:rPr>
          <w:rFonts w:ascii="Times New Roman" w:hAnsi="Times New Roman" w:cs="Times New Roman"/>
          <w:color w:val="auto"/>
          <w:sz w:val="32"/>
          <w:szCs w:val="24"/>
        </w:rPr>
        <w:t>ENCES</w:t>
      </w:r>
    </w:p>
    <w:p w14:paraId="59571C39" w14:textId="77777777" w:rsidR="00EC5191" w:rsidRPr="00EC5191" w:rsidRDefault="00EC5191" w:rsidP="00EC5191"/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FF53A3" w:rsidRPr="00CF28B4" w14:paraId="4591888B" w14:textId="77777777" w:rsidTr="00F95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AED14DC" w14:textId="77777777" w:rsidR="00FF53A3" w:rsidRPr="00CF28B4" w:rsidRDefault="00FF53A3" w:rsidP="00F95206">
            <w:pPr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4087" w:type="pct"/>
          </w:tcPr>
          <w:p w14:paraId="74463CA5" w14:textId="77777777" w:rsidR="00FF53A3" w:rsidRPr="00CF28B4" w:rsidRDefault="00FF53A3" w:rsidP="00F95206">
            <w:pPr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</w:tc>
      </w:tr>
      <w:tr w:rsidR="00FF53A3" w:rsidRPr="00CF28B4" w14:paraId="072132DB" w14:textId="77777777" w:rsidTr="00F95206">
        <w:tc>
          <w:tcPr>
            <w:tcW w:w="913" w:type="pct"/>
          </w:tcPr>
          <w:p w14:paraId="7B30070C" w14:textId="77777777" w:rsidR="00FF53A3" w:rsidRPr="00CF28B4" w:rsidRDefault="00FF53A3" w:rsidP="00F95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7" w:type="pct"/>
          </w:tcPr>
          <w:p w14:paraId="7C8B4D4B" w14:textId="77777777" w:rsidR="00FF53A3" w:rsidRPr="00CF28B4" w:rsidRDefault="00FF53A3" w:rsidP="00F95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Available Upon Request.</w:t>
            </w:r>
          </w:p>
        </w:tc>
      </w:tr>
    </w:tbl>
    <w:p w14:paraId="1FA8B1BC" w14:textId="77777777" w:rsidR="00817B2F" w:rsidRPr="00CF28B4" w:rsidRDefault="00817B2F">
      <w:pPr>
        <w:rPr>
          <w:rFonts w:ascii="Times New Roman" w:hAnsi="Times New Roman" w:cs="Times New Roman"/>
          <w:color w:val="auto"/>
          <w:sz w:val="22"/>
          <w:szCs w:val="24"/>
        </w:rPr>
      </w:pPr>
    </w:p>
    <w:sectPr w:rsidR="00817B2F" w:rsidRPr="00CF28B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FD2BF" w14:textId="77777777" w:rsidR="001C1BB6" w:rsidRDefault="001C1BB6">
      <w:pPr>
        <w:spacing w:after="0"/>
      </w:pPr>
      <w:r>
        <w:separator/>
      </w:r>
    </w:p>
    <w:p w14:paraId="0F84A9C1" w14:textId="77777777" w:rsidR="001C1BB6" w:rsidRDefault="001C1BB6"/>
  </w:endnote>
  <w:endnote w:type="continuationSeparator" w:id="0">
    <w:p w14:paraId="5DF50496" w14:textId="77777777" w:rsidR="001C1BB6" w:rsidRDefault="001C1BB6">
      <w:pPr>
        <w:spacing w:after="0"/>
      </w:pPr>
      <w:r>
        <w:continuationSeparator/>
      </w:r>
    </w:p>
    <w:p w14:paraId="1BBDD6DF" w14:textId="77777777" w:rsidR="001C1BB6" w:rsidRDefault="001C1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3F6C" w14:textId="77777777" w:rsidR="00817B2F" w:rsidRDefault="002910E7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F28B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35D09" w14:textId="77777777" w:rsidR="001C1BB6" w:rsidRDefault="001C1BB6">
      <w:pPr>
        <w:spacing w:after="0"/>
      </w:pPr>
      <w:r>
        <w:separator/>
      </w:r>
    </w:p>
    <w:p w14:paraId="257515E3" w14:textId="77777777" w:rsidR="001C1BB6" w:rsidRDefault="001C1BB6"/>
  </w:footnote>
  <w:footnote w:type="continuationSeparator" w:id="0">
    <w:p w14:paraId="7051753E" w14:textId="77777777" w:rsidR="001C1BB6" w:rsidRDefault="001C1BB6">
      <w:pPr>
        <w:spacing w:after="0"/>
      </w:pPr>
      <w:r>
        <w:continuationSeparator/>
      </w:r>
    </w:p>
    <w:p w14:paraId="000BCDE7" w14:textId="77777777" w:rsidR="001C1BB6" w:rsidRDefault="001C1B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19"/>
    <w:rsid w:val="0006778E"/>
    <w:rsid w:val="0009214E"/>
    <w:rsid w:val="000C031C"/>
    <w:rsid w:val="00155B8E"/>
    <w:rsid w:val="00183341"/>
    <w:rsid w:val="001C1BB6"/>
    <w:rsid w:val="001F7F19"/>
    <w:rsid w:val="00205CB8"/>
    <w:rsid w:val="00267592"/>
    <w:rsid w:val="002910E7"/>
    <w:rsid w:val="00295417"/>
    <w:rsid w:val="002C7B59"/>
    <w:rsid w:val="003277E3"/>
    <w:rsid w:val="0034432D"/>
    <w:rsid w:val="0035560A"/>
    <w:rsid w:val="00371BEE"/>
    <w:rsid w:val="00376B72"/>
    <w:rsid w:val="00395531"/>
    <w:rsid w:val="004B6960"/>
    <w:rsid w:val="004E49C1"/>
    <w:rsid w:val="00533AFF"/>
    <w:rsid w:val="00562442"/>
    <w:rsid w:val="0065674B"/>
    <w:rsid w:val="00663349"/>
    <w:rsid w:val="006A4D8A"/>
    <w:rsid w:val="006A74AD"/>
    <w:rsid w:val="006F0A5A"/>
    <w:rsid w:val="00703CB7"/>
    <w:rsid w:val="00715665"/>
    <w:rsid w:val="00737004"/>
    <w:rsid w:val="0077105A"/>
    <w:rsid w:val="007F5BBD"/>
    <w:rsid w:val="00817B2F"/>
    <w:rsid w:val="00831BA6"/>
    <w:rsid w:val="00881F3B"/>
    <w:rsid w:val="00894A7B"/>
    <w:rsid w:val="008E566A"/>
    <w:rsid w:val="008F2D20"/>
    <w:rsid w:val="008F4981"/>
    <w:rsid w:val="009265DA"/>
    <w:rsid w:val="009E5752"/>
    <w:rsid w:val="009F7146"/>
    <w:rsid w:val="00A10ED2"/>
    <w:rsid w:val="00A43AB2"/>
    <w:rsid w:val="00A64F09"/>
    <w:rsid w:val="00A919C9"/>
    <w:rsid w:val="00AC3178"/>
    <w:rsid w:val="00AC7760"/>
    <w:rsid w:val="00B72F9D"/>
    <w:rsid w:val="00BB7050"/>
    <w:rsid w:val="00C36F1E"/>
    <w:rsid w:val="00CF28B4"/>
    <w:rsid w:val="00D223F2"/>
    <w:rsid w:val="00D417FB"/>
    <w:rsid w:val="00DD67E8"/>
    <w:rsid w:val="00E57B70"/>
    <w:rsid w:val="00E92F2D"/>
    <w:rsid w:val="00EC5191"/>
    <w:rsid w:val="00ED7F66"/>
    <w:rsid w:val="00F2725E"/>
    <w:rsid w:val="00F701E6"/>
    <w:rsid w:val="00F807E9"/>
    <w:rsid w:val="00F82223"/>
    <w:rsid w:val="00FE6384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D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AC7760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AC776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leh.364429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anini-pc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Sahera a. saleh</dc:creator>
  <cp:keywords/>
  <dc:description/>
  <cp:lastModifiedBy>348382427</cp:lastModifiedBy>
  <cp:revision>4</cp:revision>
  <dcterms:created xsi:type="dcterms:W3CDTF">2017-04-28T21:07:00Z</dcterms:created>
  <dcterms:modified xsi:type="dcterms:W3CDTF">2017-07-10T12:09:00Z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