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91" w:rsidRDefault="005D2791" w:rsidP="005D279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-36830</wp:posOffset>
            </wp:positionV>
            <wp:extent cx="1184910" cy="1559560"/>
            <wp:effectExtent l="19050" t="0" r="0" b="0"/>
            <wp:wrapThrough wrapText="bothSides">
              <wp:wrapPolygon edited="0">
                <wp:start x="1389" y="0"/>
                <wp:lineTo x="-347" y="1847"/>
                <wp:lineTo x="0" y="21107"/>
                <wp:lineTo x="1389" y="21371"/>
                <wp:lineTo x="19794" y="21371"/>
                <wp:lineTo x="20141" y="21371"/>
                <wp:lineTo x="20836" y="21107"/>
                <wp:lineTo x="21183" y="21107"/>
                <wp:lineTo x="21531" y="18469"/>
                <wp:lineTo x="21531" y="1847"/>
                <wp:lineTo x="20836" y="264"/>
                <wp:lineTo x="19794" y="0"/>
                <wp:lineTo x="1389" y="0"/>
              </wp:wrapPolygon>
            </wp:wrapThrough>
            <wp:docPr id="1" name="Picture 0" descr="IMAG03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27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5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2791" w:rsidRDefault="005D2791" w:rsidP="009D142D">
      <w:pPr>
        <w:spacing w:after="0"/>
        <w:rPr>
          <w:b/>
          <w:bCs/>
          <w:sz w:val="24"/>
          <w:szCs w:val="24"/>
        </w:rPr>
      </w:pPr>
    </w:p>
    <w:sdt>
      <w:sdtPr>
        <w:rPr>
          <w:rFonts w:asciiTheme="majorHAnsi" w:hAnsiTheme="majorHAnsi"/>
          <w:b/>
          <w:color w:val="0D0D0D" w:themeColor="text1" w:themeTint="F2"/>
          <w:sz w:val="26"/>
        </w:rPr>
        <w:id w:val="40157071"/>
        <w:placeholder>
          <w:docPart w:val="03ED0105D4524E9AAB1A92F05D86BBBB"/>
        </w:placeholder>
        <w:showingPlcHdr/>
      </w:sdtPr>
      <w:sdtEndPr/>
      <w:sdtContent>
        <w:p w:rsidR="00C64D9D" w:rsidRDefault="00EC0FF2" w:rsidP="00EC0FF2">
          <w:pPr>
            <w:spacing w:after="0"/>
            <w:ind w:left="360"/>
            <w:rPr>
              <w:rFonts w:ascii="Calibri" w:eastAsia="Calibri" w:hAnsi="Calibri" w:cs="Arial"/>
              <w:b/>
              <w:bCs/>
              <w:sz w:val="24"/>
              <w:szCs w:val="24"/>
            </w:rPr>
          </w:pPr>
          <w:r>
            <w:t>Objectives</w:t>
          </w:r>
        </w:p>
      </w:sdtContent>
    </w:sdt>
    <w:p w:rsidR="00901797" w:rsidRPr="00C64D9D" w:rsidRDefault="00EC0FF2" w:rsidP="00C64D9D">
      <w:pPr>
        <w:spacing w:after="0"/>
        <w:ind w:left="360"/>
        <w:rPr>
          <w:rFonts w:ascii="Calibri" w:eastAsia="Calibri" w:hAnsi="Calibri" w:cs="Arial"/>
        </w:rPr>
      </w:pPr>
      <w:hyperlink r:id="rId11" w:history="1">
        <w:r w:rsidRPr="002D6127">
          <w:rPr>
            <w:rStyle w:val="Hyperlink"/>
            <w:rFonts w:asciiTheme="majorHAnsi" w:hAnsiTheme="majorHAnsi"/>
            <w:sz w:val="32"/>
          </w:rPr>
          <w:t>Hanin.365353@2freemail.com</w:t>
        </w:r>
      </w:hyperlink>
      <w:r>
        <w:rPr>
          <w:rStyle w:val="NameChar"/>
        </w:rPr>
        <w:t xml:space="preserve"> </w:t>
      </w:r>
      <w:bookmarkStart w:id="0" w:name="_GoBack"/>
      <w:bookmarkEnd w:id="0"/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918"/>
      </w:tblGrid>
      <w:tr w:rsidR="001851A9" w:rsidTr="00694C5B">
        <w:trPr>
          <w:trHeight w:val="256"/>
          <w:jc w:val="center"/>
        </w:trPr>
        <w:tc>
          <w:tcPr>
            <w:tcW w:w="9918" w:type="dxa"/>
          </w:tcPr>
          <w:p w:rsidR="001851A9" w:rsidRDefault="006E7022">
            <w:pPr>
              <w:pStyle w:val="SectionTitle"/>
            </w:pPr>
            <w:sdt>
              <w:sdtPr>
                <w:id w:val="1481961"/>
                <w:placeholder>
                  <w:docPart w:val="DE66BD9A752E40A58222267BC39DEAAF"/>
                </w:placeholder>
                <w:showingPlcHdr/>
              </w:sdtPr>
              <w:sdtEndPr/>
              <w:sdtContent>
                <w:r w:rsidR="005C23F7">
                  <w:t>Objectives</w:t>
                </w:r>
              </w:sdtContent>
            </w:sdt>
          </w:p>
          <w:p w:rsidR="0079569A" w:rsidRPr="002268FB" w:rsidRDefault="0079569A">
            <w:pPr>
              <w:pStyle w:val="SectionTitle"/>
              <w:rPr>
                <w:sz w:val="8"/>
                <w:szCs w:val="4"/>
              </w:rPr>
            </w:pPr>
          </w:p>
        </w:tc>
      </w:tr>
      <w:tr w:rsidR="001851A9" w:rsidRPr="003F51EC" w:rsidTr="00387A96">
        <w:trPr>
          <w:trHeight w:val="1555"/>
          <w:jc w:val="center"/>
        </w:trPr>
        <w:tc>
          <w:tcPr>
            <w:tcW w:w="9918" w:type="dxa"/>
          </w:tcPr>
          <w:p w:rsidR="00DE403C" w:rsidRDefault="00DE403C" w:rsidP="00906F16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E403C">
              <w:rPr>
                <w:sz w:val="24"/>
                <w:szCs w:val="24"/>
              </w:rPr>
              <w:t>Seeking New Challenges in a progressive organization, which will effectively utilize my computerized Analytical Skills and design and Commitment to Perform a Quality Work. Looking for advancement and maximum Level of professionalism in systems Analysis.</w:t>
            </w:r>
          </w:p>
          <w:p w:rsidR="004002EF" w:rsidRDefault="004002EF" w:rsidP="00DE403C">
            <w:pPr>
              <w:tabs>
                <w:tab w:val="left" w:pos="1440"/>
              </w:tabs>
              <w:ind w:left="135"/>
              <w:jc w:val="both"/>
              <w:rPr>
                <w:sz w:val="24"/>
                <w:szCs w:val="24"/>
              </w:rPr>
            </w:pPr>
          </w:p>
          <w:p w:rsidR="00745AD0" w:rsidRDefault="00745AD0" w:rsidP="00DE403C">
            <w:pPr>
              <w:tabs>
                <w:tab w:val="left" w:pos="1440"/>
              </w:tabs>
              <w:ind w:left="135"/>
              <w:jc w:val="both"/>
              <w:rPr>
                <w:sz w:val="24"/>
                <w:szCs w:val="24"/>
              </w:rPr>
            </w:pPr>
          </w:p>
          <w:p w:rsidR="00DE403C" w:rsidRDefault="00DE403C" w:rsidP="00745AD0">
            <w:pPr>
              <w:jc w:val="both"/>
              <w:rPr>
                <w:rFonts w:asciiTheme="majorHAnsi" w:hAnsiTheme="majorHAnsi"/>
                <w:b/>
                <w:color w:val="0D0D0D" w:themeColor="text1" w:themeTint="F2"/>
                <w:sz w:val="26"/>
              </w:rPr>
            </w:pPr>
            <w:r w:rsidRPr="00DE403C">
              <w:rPr>
                <w:rFonts w:asciiTheme="majorHAnsi" w:hAnsiTheme="majorHAnsi"/>
                <w:b/>
                <w:color w:val="0D0D0D" w:themeColor="text1" w:themeTint="F2"/>
                <w:sz w:val="26"/>
              </w:rPr>
              <w:t>E</w:t>
            </w:r>
            <w:r w:rsidR="00745AD0">
              <w:rPr>
                <w:rFonts w:asciiTheme="majorHAnsi" w:hAnsiTheme="majorHAnsi"/>
                <w:b/>
                <w:color w:val="0D0D0D" w:themeColor="text1" w:themeTint="F2"/>
                <w:sz w:val="26"/>
              </w:rPr>
              <w:t>ducation</w:t>
            </w:r>
          </w:p>
          <w:p w:rsidR="00DE403C" w:rsidRDefault="00DE403C" w:rsidP="00DE403C">
            <w:pPr>
              <w:rPr>
                <w:rFonts w:cstheme="minorHAnsi"/>
                <w:b/>
                <w:bCs/>
                <w:u w:val="single"/>
              </w:rPr>
            </w:pPr>
          </w:p>
          <w:p w:rsidR="009E0B6B" w:rsidRDefault="009E0B6B" w:rsidP="00387A96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9E0B6B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201</w:t>
            </w:r>
            <w:r w:rsidR="00C76B05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4</w:t>
            </w:r>
            <w:r w:rsidR="00941D93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–</w:t>
            </w:r>
            <w:r w:rsidRPr="009E0B6B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201</w:t>
            </w:r>
            <w:r w:rsidR="00C76B05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7</w:t>
            </w:r>
          </w:p>
          <w:p w:rsidR="009E0B6B" w:rsidRPr="009E0B6B" w:rsidRDefault="009E0B6B" w:rsidP="009E0B6B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E0B6B" w:rsidRDefault="009E0B6B" w:rsidP="009E0B6B">
            <w:pPr>
              <w:ind w:left="90"/>
              <w:rPr>
                <w:color w:val="0D0D0D" w:themeColor="text1" w:themeTint="F2"/>
                <w:sz w:val="24"/>
                <w:szCs w:val="24"/>
              </w:rPr>
            </w:pPr>
            <w:r w:rsidRPr="009E0B6B">
              <w:rPr>
                <w:color w:val="0D0D0D" w:themeColor="text1" w:themeTint="F2"/>
                <w:sz w:val="24"/>
                <w:szCs w:val="24"/>
              </w:rPr>
              <w:t>Al Khawarizmi Intern</w:t>
            </w:r>
            <w:r>
              <w:rPr>
                <w:color w:val="0D0D0D" w:themeColor="text1" w:themeTint="F2"/>
                <w:sz w:val="24"/>
                <w:szCs w:val="24"/>
              </w:rPr>
              <w:t>ational College, Abu Dhabi, UAE</w:t>
            </w:r>
          </w:p>
          <w:p w:rsidR="009E0B6B" w:rsidRDefault="009E0B6B" w:rsidP="00C76B05">
            <w:pPr>
              <w:ind w:left="90"/>
              <w:rPr>
                <w:color w:val="0D0D0D" w:themeColor="text1" w:themeTint="F2"/>
                <w:sz w:val="24"/>
                <w:szCs w:val="24"/>
              </w:rPr>
            </w:pPr>
            <w:r w:rsidRPr="009E0B6B">
              <w:rPr>
                <w:color w:val="0D0D0D" w:themeColor="text1" w:themeTint="F2"/>
                <w:sz w:val="24"/>
                <w:szCs w:val="24"/>
              </w:rPr>
              <w:t xml:space="preserve">Bachelor's Degree in </w:t>
            </w:r>
            <w:r w:rsidR="00C76B05">
              <w:rPr>
                <w:color w:val="0D0D0D" w:themeColor="text1" w:themeTint="F2"/>
                <w:sz w:val="24"/>
                <w:szCs w:val="24"/>
              </w:rPr>
              <w:t>Business Administration</w:t>
            </w:r>
            <w:r w:rsidRPr="009E0B6B">
              <w:rPr>
                <w:color w:val="0D0D0D" w:themeColor="text1" w:themeTint="F2"/>
                <w:sz w:val="24"/>
                <w:szCs w:val="24"/>
              </w:rPr>
              <w:t xml:space="preserve"> (</w:t>
            </w:r>
            <w:r w:rsidR="00C76B05">
              <w:rPr>
                <w:color w:val="0D0D0D" w:themeColor="text1" w:themeTint="F2"/>
                <w:sz w:val="24"/>
                <w:szCs w:val="24"/>
              </w:rPr>
              <w:t>Management)</w:t>
            </w:r>
          </w:p>
          <w:p w:rsidR="00387A96" w:rsidRPr="00387A96" w:rsidRDefault="00387A96" w:rsidP="00387A96">
            <w:pPr>
              <w:ind w:left="9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387A96">
              <w:rPr>
                <w:rFonts w:cstheme="minorHAnsi"/>
                <w:color w:val="0D0D0D" w:themeColor="text1" w:themeTint="F2"/>
                <w:sz w:val="24"/>
                <w:szCs w:val="24"/>
              </w:rPr>
              <w:t>Graduate project</w:t>
            </w: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: Customer Satisfaction</w:t>
            </w:r>
          </w:p>
          <w:p w:rsidR="000307CB" w:rsidRDefault="000307CB" w:rsidP="00C76B05">
            <w:pPr>
              <w:ind w:left="90"/>
              <w:rPr>
                <w:i/>
                <w:iCs/>
                <w:color w:val="0D0D0D" w:themeColor="text1" w:themeTint="F2"/>
                <w:sz w:val="24"/>
                <w:szCs w:val="24"/>
              </w:rPr>
            </w:pPr>
          </w:p>
          <w:sdt>
            <w:sdtPr>
              <w:id w:val="1482146"/>
              <w:placeholder>
                <w:docPart w:val="DB17DE992F8F4DBB8610BB3A87D3C24A"/>
              </w:placeholder>
              <w:showingPlcHdr/>
            </w:sdtPr>
            <w:sdtEndPr/>
            <w:sdtContent>
              <w:p w:rsidR="00694C5B" w:rsidRDefault="00694C5B" w:rsidP="00694C5B">
                <w:pPr>
                  <w:pStyle w:val="SectionTitle"/>
                </w:pPr>
                <w:r>
                  <w:t>Experience</w:t>
                </w:r>
              </w:p>
            </w:sdtContent>
          </w:sdt>
          <w:p w:rsidR="00694C5B" w:rsidRDefault="00694C5B" w:rsidP="00694C5B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</w:p>
          <w:p w:rsidR="00694C5B" w:rsidRPr="00694C5B" w:rsidRDefault="00694C5B" w:rsidP="00694C5B">
            <w:pPr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694C5B">
              <w:rPr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5 March 2017 – 5 April 2017</w:t>
            </w:r>
          </w:p>
          <w:p w:rsidR="000307CB" w:rsidRDefault="00694C5B" w:rsidP="00694C5B">
            <w:pPr>
              <w:ind w:left="9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Worked as Intern at Exceed IT services as HR assistant </w:t>
            </w:r>
          </w:p>
          <w:p w:rsidR="00694C5B" w:rsidRDefault="00694C5B" w:rsidP="00694C5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94C5B" w:rsidRDefault="00694C5B" w:rsidP="00694C5B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694C5B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Duties: </w:t>
            </w:r>
          </w:p>
          <w:p w:rsidR="00694C5B" w:rsidRPr="00313B5D" w:rsidRDefault="00694C5B" w:rsidP="00694C5B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E0B6B">
              <w:rPr>
                <w:sz w:val="24"/>
                <w:szCs w:val="24"/>
              </w:rPr>
              <w:t>Preparing monthly/weekly report such as residence visa expiry report, Annual leave report, new joiner report, offer tracking sheet report.</w:t>
            </w:r>
          </w:p>
          <w:p w:rsidR="00694C5B" w:rsidRPr="00A95688" w:rsidRDefault="00694C5B" w:rsidP="00694C5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94C5B">
              <w:rPr>
                <w:sz w:val="24"/>
                <w:szCs w:val="24"/>
              </w:rPr>
              <w:t>Assisting in daily requests for Salary certificate, NOC letters, Salary Transfer,</w:t>
            </w:r>
            <w:r>
              <w:t xml:space="preserve"> </w:t>
            </w:r>
            <w:r w:rsidRPr="0075076B">
              <w:rPr>
                <w:sz w:val="24"/>
                <w:szCs w:val="24"/>
              </w:rPr>
              <w:t>Immigration Letters and Traffic department let</w:t>
            </w:r>
            <w:r>
              <w:rPr>
                <w:sz w:val="24"/>
                <w:szCs w:val="24"/>
              </w:rPr>
              <w:t>ters both in Arabic and English</w:t>
            </w:r>
            <w:r w:rsidRPr="0075076B">
              <w:rPr>
                <w:sz w:val="24"/>
                <w:szCs w:val="24"/>
              </w:rPr>
              <w:t>.</w:t>
            </w:r>
          </w:p>
          <w:p w:rsidR="00694C5B" w:rsidRPr="00694C5B" w:rsidRDefault="00694C5B" w:rsidP="00694C5B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Update courses on Exceed system</w:t>
            </w:r>
          </w:p>
          <w:p w:rsidR="00694C5B" w:rsidRPr="00694C5B" w:rsidRDefault="00694C5B" w:rsidP="00E735C9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75076B">
              <w:rPr>
                <w:sz w:val="24"/>
                <w:szCs w:val="24"/>
              </w:rPr>
              <w:t>Establishes, maintains and update files, database</w:t>
            </w:r>
            <w:r>
              <w:rPr>
                <w:sz w:val="24"/>
                <w:szCs w:val="24"/>
              </w:rPr>
              <w:t>s, records and other documents.</w:t>
            </w:r>
          </w:p>
          <w:p w:rsidR="00694C5B" w:rsidRPr="00387A96" w:rsidRDefault="00387A96" w:rsidP="00E735C9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to ensure that system is updated with renewed documents.</w:t>
            </w:r>
          </w:p>
          <w:p w:rsidR="00387A96" w:rsidRPr="00387A96" w:rsidRDefault="00387A96" w:rsidP="00387A96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Updating manuals and employee records</w:t>
            </w:r>
          </w:p>
          <w:p w:rsidR="00387A96" w:rsidRPr="00387A96" w:rsidRDefault="00387A96" w:rsidP="00387A96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Update policy manual</w:t>
            </w:r>
          </w:p>
          <w:p w:rsidR="00387A96" w:rsidRPr="00387A96" w:rsidRDefault="00387A96" w:rsidP="00387A96">
            <w:pPr>
              <w:spacing w:line="276" w:lineRule="auto"/>
              <w:ind w:left="720"/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0307CB" w:rsidRPr="00470ACD" w:rsidRDefault="000307CB" w:rsidP="000307CB">
            <w:pPr>
              <w:rPr>
                <w:rFonts w:asciiTheme="majorHAnsi" w:hAnsiTheme="majorHAnsi"/>
                <w:b/>
                <w:color w:val="0D0D0D" w:themeColor="text1" w:themeTint="F2"/>
                <w:sz w:val="26"/>
              </w:rPr>
            </w:pPr>
            <w:r w:rsidRPr="00470ACD">
              <w:rPr>
                <w:rFonts w:asciiTheme="majorHAnsi" w:hAnsiTheme="majorHAnsi"/>
                <w:b/>
                <w:color w:val="0D0D0D" w:themeColor="text1" w:themeTint="F2"/>
                <w:sz w:val="26"/>
              </w:rPr>
              <w:t>Technical Skills</w:t>
            </w:r>
          </w:p>
          <w:p w:rsidR="000307CB" w:rsidRPr="002B33E3" w:rsidRDefault="000307CB" w:rsidP="000307CB">
            <w:pPr>
              <w:rPr>
                <w:rFonts w:cstheme="minorHAnsi"/>
              </w:rPr>
            </w:pPr>
          </w:p>
          <w:p w:rsidR="000307CB" w:rsidRPr="000307CB" w:rsidRDefault="000307CB" w:rsidP="00694C5B">
            <w:pPr>
              <w:pStyle w:val="ListParagraph"/>
              <w:numPr>
                <w:ilvl w:val="0"/>
                <w:numId w:val="22"/>
              </w:numPr>
              <w:tabs>
                <w:tab w:val="left" w:pos="630"/>
              </w:tabs>
              <w:rPr>
                <w:rFonts w:cstheme="minorHAnsi"/>
              </w:rPr>
            </w:pPr>
            <w:r w:rsidRPr="000307CB">
              <w:rPr>
                <w:rFonts w:cstheme="minorHAnsi"/>
              </w:rPr>
              <w:lastRenderedPageBreak/>
              <w:t>Adobe Creative (Photoshop)</w:t>
            </w:r>
          </w:p>
          <w:p w:rsidR="000307CB" w:rsidRPr="000307CB" w:rsidRDefault="000307CB" w:rsidP="00694C5B">
            <w:pPr>
              <w:pStyle w:val="ListParagraph"/>
              <w:numPr>
                <w:ilvl w:val="0"/>
                <w:numId w:val="22"/>
              </w:numPr>
              <w:tabs>
                <w:tab w:val="left" w:pos="630"/>
              </w:tabs>
              <w:rPr>
                <w:rFonts w:cstheme="minorHAnsi"/>
              </w:rPr>
            </w:pPr>
            <w:r w:rsidRPr="000307CB">
              <w:rPr>
                <w:rFonts w:cstheme="minorHAnsi"/>
              </w:rPr>
              <w:t xml:space="preserve">Productivity applications (Word, Excel, Access, PowerPoint). </w:t>
            </w:r>
          </w:p>
        </w:tc>
      </w:tr>
      <w:tr w:rsidR="001851A9" w:rsidTr="00694C5B">
        <w:trPr>
          <w:trHeight w:val="227"/>
          <w:jc w:val="center"/>
        </w:trPr>
        <w:tc>
          <w:tcPr>
            <w:tcW w:w="9918" w:type="dxa"/>
          </w:tcPr>
          <w:p w:rsidR="00FD6C3C" w:rsidRPr="00CD6595" w:rsidRDefault="00FD6C3C" w:rsidP="00C76B05"/>
        </w:tc>
      </w:tr>
      <w:tr w:rsidR="001851A9" w:rsidTr="00694C5B">
        <w:tblPrEx>
          <w:tblCellMar>
            <w:top w:w="0" w:type="dxa"/>
            <w:left w:w="108" w:type="dxa"/>
            <w:right w:w="108" w:type="dxa"/>
          </w:tblCellMar>
        </w:tblPrEx>
        <w:trPr>
          <w:trHeight w:val="2196"/>
          <w:jc w:val="center"/>
        </w:trPr>
        <w:tc>
          <w:tcPr>
            <w:tcW w:w="9918" w:type="dxa"/>
          </w:tcPr>
          <w:p w:rsidR="00470ACD" w:rsidRDefault="00470ACD" w:rsidP="00470ACD">
            <w:pPr>
              <w:rPr>
                <w:rFonts w:asciiTheme="majorHAnsi" w:hAnsiTheme="majorHAnsi"/>
                <w:b/>
                <w:color w:val="0D0D0D" w:themeColor="text1" w:themeTint="F2"/>
                <w:sz w:val="26"/>
              </w:rPr>
            </w:pPr>
            <w:r>
              <w:rPr>
                <w:rFonts w:asciiTheme="majorHAnsi" w:hAnsiTheme="majorHAnsi"/>
                <w:b/>
                <w:color w:val="0D0D0D" w:themeColor="text1" w:themeTint="F2"/>
                <w:sz w:val="26"/>
              </w:rPr>
              <w:t>Management Skills &amp; Knowledge</w:t>
            </w:r>
          </w:p>
          <w:p w:rsidR="000307CB" w:rsidRPr="00470ACD" w:rsidRDefault="000307CB" w:rsidP="00470ACD">
            <w:pPr>
              <w:rPr>
                <w:rFonts w:asciiTheme="majorHAnsi" w:hAnsiTheme="majorHAnsi"/>
                <w:b/>
                <w:color w:val="0D0D0D" w:themeColor="text1" w:themeTint="F2"/>
                <w:sz w:val="26"/>
              </w:rPr>
            </w:pP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 xml:space="preserve">Excellent in project and time management skills. </w:t>
            </w: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 xml:space="preserve">Good Communication skills and Team work facilities. </w:t>
            </w: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Ability to work independently.</w:t>
            </w: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 xml:space="preserve">Good English skills, IELTS certified. </w:t>
            </w: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Excellent Computer Skills.</w:t>
            </w:r>
          </w:p>
          <w:p w:rsidR="00470ACD" w:rsidRP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 xml:space="preserve">High abilities to learn and Understand Problems. </w:t>
            </w:r>
          </w:p>
          <w:p w:rsidR="00470ACD" w:rsidRDefault="00470ACD" w:rsidP="000307CB">
            <w:pPr>
              <w:pStyle w:val="Affiliation"/>
              <w:numPr>
                <w:ilvl w:val="0"/>
                <w:numId w:val="27"/>
              </w:numPr>
              <w:ind w:left="594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Able to work under pressure.</w:t>
            </w:r>
          </w:p>
          <w:p w:rsidR="009E0B6B" w:rsidRPr="00470ACD" w:rsidRDefault="009E0B6B" w:rsidP="005D2791">
            <w:pPr>
              <w:pStyle w:val="Affiliation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0ACD" w:rsidRPr="002B33E3" w:rsidRDefault="00470ACD" w:rsidP="00470ACD">
            <w:pPr>
              <w:pStyle w:val="Affiliation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07CB" w:rsidRDefault="000307CB" w:rsidP="00470ACD">
            <w:pPr>
              <w:pStyle w:val="Heading1"/>
              <w:spacing w:before="0"/>
              <w:outlineLvl w:val="0"/>
              <w:rPr>
                <w:rFonts w:asciiTheme="majorHAnsi" w:eastAsiaTheme="minorEastAsia" w:hAnsiTheme="majorHAnsi" w:cstheme="minorBidi"/>
                <w:bCs w:val="0"/>
                <w:color w:val="0D0D0D" w:themeColor="text1" w:themeTint="F2"/>
                <w:sz w:val="26"/>
                <w:szCs w:val="22"/>
              </w:rPr>
            </w:pPr>
          </w:p>
          <w:p w:rsidR="00470ACD" w:rsidRPr="00470ACD" w:rsidRDefault="00470ACD" w:rsidP="00470ACD">
            <w:pPr>
              <w:pStyle w:val="Heading1"/>
              <w:spacing w:before="0"/>
              <w:outlineLvl w:val="0"/>
              <w:rPr>
                <w:rFonts w:asciiTheme="majorHAnsi" w:eastAsiaTheme="minorEastAsia" w:hAnsiTheme="majorHAnsi" w:cstheme="minorBidi"/>
                <w:bCs w:val="0"/>
                <w:color w:val="0D0D0D" w:themeColor="text1" w:themeTint="F2"/>
                <w:sz w:val="26"/>
                <w:szCs w:val="22"/>
              </w:rPr>
            </w:pPr>
            <w:r w:rsidRPr="00470ACD">
              <w:rPr>
                <w:rFonts w:asciiTheme="majorHAnsi" w:eastAsiaTheme="minorEastAsia" w:hAnsiTheme="majorHAnsi" w:cstheme="minorBidi"/>
                <w:bCs w:val="0"/>
                <w:color w:val="0D0D0D" w:themeColor="text1" w:themeTint="F2"/>
                <w:sz w:val="26"/>
                <w:szCs w:val="22"/>
              </w:rPr>
              <w:t>Communication Skills</w:t>
            </w:r>
          </w:p>
          <w:p w:rsidR="00470ACD" w:rsidRPr="00470ACD" w:rsidRDefault="00470ACD" w:rsidP="00470ACD">
            <w:pPr>
              <w:pStyle w:val="Affiliation"/>
              <w:numPr>
                <w:ilvl w:val="0"/>
                <w:numId w:val="30"/>
              </w:numPr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Arabic:</w:t>
            </w: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 xml:space="preserve"> Proficient Reading/Writing/Speaking (mother language)</w:t>
            </w:r>
          </w:p>
          <w:p w:rsidR="00470ACD" w:rsidRDefault="00470ACD" w:rsidP="00470ACD">
            <w:pPr>
              <w:pStyle w:val="Affiliation"/>
              <w:numPr>
                <w:ilvl w:val="0"/>
                <w:numId w:val="30"/>
              </w:numPr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English</w:t>
            </w: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: Good Reading/Writing/Speaking</w:t>
            </w:r>
          </w:p>
          <w:p w:rsidR="009E0B6B" w:rsidRPr="00470ACD" w:rsidRDefault="009E0B6B" w:rsidP="009E0B6B">
            <w:pPr>
              <w:pStyle w:val="Affiliation"/>
              <w:ind w:left="87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6B05" w:rsidRPr="00470ACD" w:rsidRDefault="00C76B05" w:rsidP="000307CB">
            <w:pPr>
              <w:pStyle w:val="Affiliatio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70ACD" w:rsidRPr="00470ACD" w:rsidRDefault="00470ACD" w:rsidP="00470ACD">
            <w:pPr>
              <w:pStyle w:val="Heading1"/>
              <w:spacing w:before="0"/>
              <w:outlineLvl w:val="0"/>
              <w:rPr>
                <w:rFonts w:asciiTheme="majorHAnsi" w:eastAsiaTheme="minorEastAsia" w:hAnsiTheme="majorHAnsi" w:cstheme="minorBidi"/>
                <w:bCs w:val="0"/>
                <w:color w:val="0D0D0D" w:themeColor="text1" w:themeTint="F2"/>
                <w:sz w:val="26"/>
                <w:szCs w:val="22"/>
              </w:rPr>
            </w:pPr>
            <w:r w:rsidRPr="00470ACD">
              <w:rPr>
                <w:rFonts w:asciiTheme="majorHAnsi" w:eastAsiaTheme="minorEastAsia" w:hAnsiTheme="majorHAnsi" w:cstheme="minorBidi"/>
                <w:bCs w:val="0"/>
                <w:color w:val="0D0D0D" w:themeColor="text1" w:themeTint="F2"/>
                <w:sz w:val="26"/>
                <w:szCs w:val="22"/>
              </w:rPr>
              <w:t>Personal Abilities</w:t>
            </w:r>
          </w:p>
          <w:p w:rsidR="00470ACD" w:rsidRPr="00470ACD" w:rsidRDefault="00470ACD" w:rsidP="00470ACD">
            <w:pPr>
              <w:pStyle w:val="Affiliation"/>
              <w:numPr>
                <w:ilvl w:val="3"/>
                <w:numId w:val="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Personable and easy to work with</w:t>
            </w:r>
          </w:p>
          <w:p w:rsidR="00470ACD" w:rsidRPr="00470ACD" w:rsidRDefault="00470ACD" w:rsidP="00470ACD">
            <w:pPr>
              <w:pStyle w:val="Affiliation"/>
              <w:numPr>
                <w:ilvl w:val="3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Creative and able to think out-of-the-box</w:t>
            </w:r>
          </w:p>
          <w:p w:rsidR="00470ACD" w:rsidRPr="00470ACD" w:rsidRDefault="00470ACD" w:rsidP="00470ACD">
            <w:pPr>
              <w:pStyle w:val="Affiliation"/>
              <w:numPr>
                <w:ilvl w:val="3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Strong presentation skills</w:t>
            </w:r>
          </w:p>
          <w:p w:rsidR="00470ACD" w:rsidRPr="00470ACD" w:rsidRDefault="00470ACD" w:rsidP="00470ACD">
            <w:pPr>
              <w:pStyle w:val="Affiliation"/>
              <w:numPr>
                <w:ilvl w:val="3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70ACD">
              <w:rPr>
                <w:rFonts w:asciiTheme="minorHAnsi" w:hAnsiTheme="minorHAnsi" w:cstheme="minorHAnsi"/>
                <w:sz w:val="24"/>
                <w:szCs w:val="24"/>
              </w:rPr>
              <w:t>Excellent report-writing skills</w:t>
            </w:r>
          </w:p>
          <w:p w:rsidR="00470ACD" w:rsidRPr="002B33E3" w:rsidRDefault="00470ACD" w:rsidP="00470ACD">
            <w:pPr>
              <w:pStyle w:val="Affiliation"/>
              <w:ind w:left="9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B6B" w:rsidRPr="00D43D96" w:rsidRDefault="009E0B6B" w:rsidP="0038550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1851A9" w:rsidTr="00694C5B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9918" w:type="dxa"/>
          </w:tcPr>
          <w:sdt>
            <w:sdtPr>
              <w:rPr>
                <w:sz w:val="24"/>
                <w:szCs w:val="24"/>
              </w:rPr>
              <w:id w:val="1484071"/>
              <w:placeholder>
                <w:docPart w:val="AB7EE18A232343A884F757105B9AFEA8"/>
              </w:placeholder>
              <w:showingPlcHdr/>
            </w:sdtPr>
            <w:sdtEndPr/>
            <w:sdtContent>
              <w:p w:rsidR="001851A9" w:rsidRPr="00D43D96" w:rsidRDefault="005C23F7">
                <w:pPr>
                  <w:pStyle w:val="SectionTitle"/>
                  <w:rPr>
                    <w:sz w:val="24"/>
                    <w:szCs w:val="24"/>
                  </w:rPr>
                </w:pPr>
                <w:r w:rsidRPr="00D43D96">
                  <w:rPr>
                    <w:sz w:val="24"/>
                    <w:szCs w:val="24"/>
                  </w:rPr>
                  <w:t>References</w:t>
                </w:r>
              </w:p>
            </w:sdtContent>
          </w:sdt>
          <w:sdt>
            <w:sdtPr>
              <w:rPr>
                <w:rStyle w:val="SectiondetailsChar"/>
                <w:sz w:val="24"/>
                <w:szCs w:val="24"/>
              </w:rPr>
              <w:id w:val="1484101"/>
              <w:placeholder>
                <w:docPart w:val="F48F03BA03B44AFB92C17A317453A038"/>
              </w:placeholder>
            </w:sdtPr>
            <w:sdtEndPr>
              <w:rPr>
                <w:rStyle w:val="DefaultParagraphFont"/>
              </w:rPr>
            </w:sdtEndPr>
            <w:sdtContent>
              <w:p w:rsidR="001851A9" w:rsidRPr="00D43D96" w:rsidRDefault="0079569A" w:rsidP="0079569A">
                <w:pPr>
                  <w:pStyle w:val="Sectiondetails"/>
                  <w:rPr>
                    <w:sz w:val="24"/>
                    <w:szCs w:val="24"/>
                  </w:rPr>
                </w:pPr>
                <w:r w:rsidRPr="00D43D96">
                  <w:rPr>
                    <w:rStyle w:val="SectiondetailsChar"/>
                    <w:sz w:val="24"/>
                    <w:szCs w:val="24"/>
                  </w:rPr>
                  <w:t xml:space="preserve">Are available upon request </w:t>
                </w:r>
              </w:p>
            </w:sdtContent>
          </w:sdt>
        </w:tc>
      </w:tr>
    </w:tbl>
    <w:p w:rsidR="009E0B6B" w:rsidRDefault="009E0B6B"/>
    <w:p w:rsidR="009E0B6B" w:rsidRPr="009E0B6B" w:rsidRDefault="009E0B6B" w:rsidP="009E0B6B"/>
    <w:p w:rsidR="009E0B6B" w:rsidRPr="009E0B6B" w:rsidRDefault="009E0B6B" w:rsidP="009E0B6B"/>
    <w:p w:rsidR="009E0B6B" w:rsidRDefault="009E0B6B" w:rsidP="009E0B6B"/>
    <w:p w:rsidR="001851A9" w:rsidRPr="009E0B6B" w:rsidRDefault="009E0B6B" w:rsidP="009E0B6B">
      <w:pPr>
        <w:tabs>
          <w:tab w:val="left" w:pos="1758"/>
        </w:tabs>
      </w:pPr>
      <w:r>
        <w:tab/>
      </w:r>
    </w:p>
    <w:sectPr w:rsidR="001851A9" w:rsidRPr="009E0B6B" w:rsidSect="009D142D">
      <w:headerReference w:type="default" r:id="rId12"/>
      <w:footerReference w:type="default" r:id="rId13"/>
      <w:headerReference w:type="first" r:id="rId14"/>
      <w:pgSz w:w="12240" w:h="15840" w:code="1"/>
      <w:pgMar w:top="864" w:right="720" w:bottom="446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22" w:rsidRDefault="006E7022">
      <w:pPr>
        <w:spacing w:after="0" w:line="240" w:lineRule="auto"/>
      </w:pPr>
      <w:r>
        <w:separator/>
      </w:r>
    </w:p>
  </w:endnote>
  <w:endnote w:type="continuationSeparator" w:id="0">
    <w:p w:rsidR="006E7022" w:rsidRDefault="006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3E77B5" w:rsidP="00AA1866">
        <w:pPr>
          <w:pStyle w:val="Footer"/>
          <w:jc w:val="right"/>
        </w:pPr>
        <w:r>
          <w:fldChar w:fldCharType="begin"/>
        </w:r>
        <w:r w:rsidR="00EF7813">
          <w:instrText xml:space="preserve"> PAGE   \* MERGEFORMAT </w:instrText>
        </w:r>
        <w:r>
          <w:fldChar w:fldCharType="separate"/>
        </w:r>
        <w:r w:rsidR="00EC0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22" w:rsidRDefault="006E7022">
      <w:pPr>
        <w:spacing w:after="0" w:line="240" w:lineRule="auto"/>
      </w:pPr>
      <w:r>
        <w:separator/>
      </w:r>
    </w:p>
  </w:footnote>
  <w:footnote w:type="continuationSeparator" w:id="0">
    <w:p w:rsidR="006E7022" w:rsidRDefault="006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6E7022" w:rsidP="00AA1866">
          <w:pPr>
            <w:pStyle w:val="Name"/>
          </w:pPr>
          <w:r>
            <w:rPr>
              <w:noProof/>
            </w:rPr>
            <w:pict>
              <v:shape id="Freeform 14" o:spid="_x0000_s2050" style="position:absolute;left:0;text-align:left;margin-left:-29.7pt;margin-top:-33.15pt;width:564.75pt;height:10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" path="m,2153c1292,,4221,923,6683,886,9145,849,10355,561,11262,455e" filled="f" strokecolor="#fbd4b4 [1305]">
                <v:path arrowok="t" o:connecttype="custom" o:connectlocs="0,1270660;4256140,522900;7172325,268532" o:connectangles="0,0,0"/>
              </v:shape>
            </w:pict>
          </w:r>
          <w:r>
            <w:rPr>
              <w:noProof/>
            </w:rPr>
            <w:pict>
              <v:shape id="Freeform 15" o:spid="_x0000_s2049" style="position:absolute;left:0;text-align:left;margin-left:-29.65pt;margin-top:-30.25pt;width:564.8pt;height:7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172697,29210;2728633,158115;0,1005840" o:connectangles="0,0,0,0,0"/>
              </v:shape>
            </w:pict>
          </w:r>
        </w:p>
      </w:tc>
    </w:tr>
    <w:tr w:rsidR="002268FB" w:rsidRPr="00AA1866" w:rsidTr="00A11C70">
      <w:trPr>
        <w:trHeight w:val="329"/>
        <w:jc w:val="center"/>
      </w:trPr>
      <w:tc>
        <w:tcPr>
          <w:tcW w:w="10080" w:type="dxa"/>
        </w:tcPr>
        <w:p w:rsidR="002268FB" w:rsidRPr="00AA1866" w:rsidRDefault="006E7022" w:rsidP="00EC0FF2">
          <w:pPr>
            <w:pStyle w:val="Name"/>
          </w:pPr>
          <w:sdt>
            <w:sdtPr>
              <w:rPr>
                <w:rStyle w:val="NameChar"/>
              </w:rPr>
              <w:id w:val="40157080"/>
              <w:placeholder>
                <w:docPart w:val="2B504CE7D05443BCB2A3BC80A1195E28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2268FB">
                <w:rPr>
                  <w:rStyle w:val="NameChar"/>
                </w:rPr>
                <w:t xml:space="preserve">Resume – </w:t>
              </w:r>
              <w:proofErr w:type="spellStart"/>
              <w:r w:rsidR="00C76B05">
                <w:rPr>
                  <w:rStyle w:val="NameChar"/>
                </w:rPr>
                <w:t>Hanin</w:t>
              </w:r>
              <w:proofErr w:type="spellEnd"/>
            </w:sdtContent>
          </w:sdt>
        </w:p>
      </w:tc>
    </w:tr>
    <w:tr w:rsidR="002268FB" w:rsidRPr="00AA1866" w:rsidTr="00A11C70">
      <w:trPr>
        <w:trHeight w:val="329"/>
        <w:jc w:val="center"/>
      </w:trPr>
      <w:tc>
        <w:tcPr>
          <w:tcW w:w="10080" w:type="dxa"/>
        </w:tcPr>
        <w:p w:rsidR="002268FB" w:rsidRPr="002268FB" w:rsidRDefault="002268FB" w:rsidP="00C752E9">
          <w:pPr>
            <w:pStyle w:val="ContactInfo"/>
          </w:pPr>
        </w:p>
      </w:tc>
    </w:tr>
  </w:tbl>
  <w:p w:rsidR="00AA1866" w:rsidRDefault="00A95688" w:rsidP="00F1297B">
    <w:pPr>
      <w:pStyle w:val="Header"/>
      <w:tabs>
        <w:tab w:val="clear" w:pos="4680"/>
        <w:tab w:val="clear" w:pos="9360"/>
        <w:tab w:val="left" w:pos="175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43D9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D5203B">
      <w:trPr>
        <w:trHeight w:val="335"/>
      </w:trPr>
      <w:tc>
        <w:tcPr>
          <w:tcW w:w="0" w:type="auto"/>
        </w:tcPr>
        <w:p w:rsidR="001851A9" w:rsidRPr="00AA1866" w:rsidRDefault="001851A9" w:rsidP="003F7D24">
          <w:pPr>
            <w:pStyle w:val="Name"/>
            <w:tabs>
              <w:tab w:val="left" w:pos="3572"/>
              <w:tab w:val="right" w:pos="10008"/>
            </w:tabs>
            <w:jc w:val="left"/>
          </w:pPr>
        </w:p>
      </w:tc>
    </w:tr>
    <w:tr w:rsidR="001851A9" w:rsidRPr="00A95688" w:rsidTr="00D5203B">
      <w:trPr>
        <w:trHeight w:val="329"/>
      </w:trPr>
      <w:tc>
        <w:tcPr>
          <w:tcW w:w="0" w:type="auto"/>
        </w:tcPr>
        <w:p w:rsidR="0079569A" w:rsidRPr="00A95688" w:rsidRDefault="00A95688" w:rsidP="00A95688">
          <w:pPr>
            <w:pStyle w:val="ContactInfo"/>
            <w:rPr>
              <w:rStyle w:val="Hyperlink"/>
              <w:color w:val="0D0D0D" w:themeColor="text1" w:themeTint="F2"/>
              <w:u w:val="none"/>
            </w:rPr>
          </w:pPr>
          <w:proofErr w:type="spellStart"/>
          <w:r>
            <w:rPr>
              <w:rStyle w:val="ContactInfoChar"/>
            </w:rPr>
            <w:t>Murour</w:t>
          </w:r>
          <w:proofErr w:type="spellEnd"/>
          <w:r>
            <w:rPr>
              <w:rStyle w:val="ContactInfoChar"/>
            </w:rPr>
            <w:t xml:space="preserve"> Abu Dhabi , UAE</w:t>
          </w:r>
        </w:p>
        <w:p w:rsidR="0079569A" w:rsidRPr="00A95688" w:rsidRDefault="006E7022" w:rsidP="0079569A">
          <w:pPr>
            <w:spacing w:after="105"/>
            <w:ind w:left="-120"/>
            <w:jc w:val="right"/>
            <w:textAlignment w:val="center"/>
            <w:rPr>
              <w:rStyle w:val="Hyperlink"/>
            </w:rPr>
          </w:pPr>
          <w:hyperlink r:id="rId1" w:history="1">
            <w:r w:rsidR="00A95688" w:rsidRPr="00167F7E">
              <w:rPr>
                <w:rStyle w:val="Hyperlink"/>
                <w:sz w:val="24"/>
              </w:rPr>
              <w:t>shereen.bawab8@hotmail.com</w:t>
            </w:r>
          </w:hyperlink>
        </w:p>
        <w:p w:rsidR="001851A9" w:rsidRPr="00A95688" w:rsidRDefault="00A95688" w:rsidP="00A95688">
          <w:pPr>
            <w:spacing w:after="105"/>
            <w:ind w:left="-120"/>
            <w:jc w:val="right"/>
            <w:textAlignment w:val="center"/>
            <w:rPr>
              <w:rStyle w:val="Hyperlink"/>
              <w:sz w:val="24"/>
            </w:rPr>
          </w:pPr>
          <w:r w:rsidRPr="00A95688">
            <w:rPr>
              <w:rStyle w:val="Hyperlink"/>
              <w:sz w:val="24"/>
            </w:rPr>
            <w:t>shereen.b@sundusrecruitment.com</w:t>
          </w:r>
          <w:r w:rsidRPr="00A95688">
            <w:rPr>
              <w:rStyle w:val="Hyperlink"/>
              <w:sz w:val="24"/>
            </w:rPr>
            <w:tab/>
          </w:r>
        </w:p>
      </w:tc>
    </w:tr>
  </w:tbl>
  <w:p w:rsidR="001851A9" w:rsidRPr="00A95688" w:rsidRDefault="001851A9" w:rsidP="00A95688">
    <w:pPr>
      <w:spacing w:after="105" w:line="240" w:lineRule="auto"/>
      <w:ind w:left="-120"/>
      <w:jc w:val="right"/>
      <w:textAlignment w:val="center"/>
      <w:rPr>
        <w:rStyle w:val="Hyperlink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"/>
      </v:shape>
    </w:pict>
  </w:numPicBullet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71B"/>
    <w:multiLevelType w:val="hybridMultilevel"/>
    <w:tmpl w:val="D77C3FE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6BF6F78"/>
    <w:multiLevelType w:val="hybridMultilevel"/>
    <w:tmpl w:val="1FFA1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2F0DBA"/>
    <w:multiLevelType w:val="hybridMultilevel"/>
    <w:tmpl w:val="568E0AD4"/>
    <w:lvl w:ilvl="0" w:tplc="EDF69DA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984B16"/>
    <w:multiLevelType w:val="hybridMultilevel"/>
    <w:tmpl w:val="02F4A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4099B"/>
    <w:multiLevelType w:val="hybridMultilevel"/>
    <w:tmpl w:val="666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C97"/>
    <w:multiLevelType w:val="hybridMultilevel"/>
    <w:tmpl w:val="2F16C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30E28"/>
    <w:multiLevelType w:val="multilevel"/>
    <w:tmpl w:val="A1C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7C649F"/>
    <w:multiLevelType w:val="hybridMultilevel"/>
    <w:tmpl w:val="ECBEC3D0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9">
    <w:nsid w:val="29BD719D"/>
    <w:multiLevelType w:val="hybridMultilevel"/>
    <w:tmpl w:val="A7C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210"/>
    <w:multiLevelType w:val="multilevel"/>
    <w:tmpl w:val="FD7AF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65783"/>
    <w:multiLevelType w:val="hybridMultilevel"/>
    <w:tmpl w:val="D05AAC22"/>
    <w:lvl w:ilvl="0" w:tplc="08142778">
      <w:start w:val="1"/>
      <w:numFmt w:val="bullet"/>
      <w:lvlText w:val=""/>
      <w:lvlJc w:val="left"/>
      <w:pPr>
        <w:ind w:left="979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>
    <w:nsid w:val="39F47820"/>
    <w:multiLevelType w:val="hybridMultilevel"/>
    <w:tmpl w:val="598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E0BD7"/>
    <w:multiLevelType w:val="multilevel"/>
    <w:tmpl w:val="C31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C226AB"/>
    <w:multiLevelType w:val="multilevel"/>
    <w:tmpl w:val="CDB8BD32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12545"/>
    <w:multiLevelType w:val="hybridMultilevel"/>
    <w:tmpl w:val="5D4480B2"/>
    <w:lvl w:ilvl="0" w:tplc="A89C18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10740"/>
    <w:multiLevelType w:val="hybridMultilevel"/>
    <w:tmpl w:val="859E7ECE"/>
    <w:lvl w:ilvl="0" w:tplc="164EF8D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3A07"/>
    <w:multiLevelType w:val="multilevel"/>
    <w:tmpl w:val="C48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03ED8"/>
    <w:multiLevelType w:val="hybridMultilevel"/>
    <w:tmpl w:val="57468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33E37"/>
    <w:multiLevelType w:val="hybridMultilevel"/>
    <w:tmpl w:val="35D0E0F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1E56A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4B460B"/>
    <w:multiLevelType w:val="hybridMultilevel"/>
    <w:tmpl w:val="9C68BFF8"/>
    <w:lvl w:ilvl="0" w:tplc="3176D836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06F27"/>
    <w:multiLevelType w:val="hybridMultilevel"/>
    <w:tmpl w:val="2F621C94"/>
    <w:lvl w:ilvl="0" w:tplc="A296D1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4">
    <w:nsid w:val="58EE6021"/>
    <w:multiLevelType w:val="multilevel"/>
    <w:tmpl w:val="481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F2554"/>
    <w:multiLevelType w:val="hybridMultilevel"/>
    <w:tmpl w:val="CE46DF50"/>
    <w:lvl w:ilvl="0" w:tplc="B4B889F2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C3C3E"/>
    <w:multiLevelType w:val="hybridMultilevel"/>
    <w:tmpl w:val="3828DF5C"/>
    <w:lvl w:ilvl="0" w:tplc="AFD053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C24EE"/>
    <w:multiLevelType w:val="multilevel"/>
    <w:tmpl w:val="14C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C1579B"/>
    <w:multiLevelType w:val="hybridMultilevel"/>
    <w:tmpl w:val="1E8C5660"/>
    <w:lvl w:ilvl="0" w:tplc="FC2CA6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3104E"/>
    <w:multiLevelType w:val="hybridMultilevel"/>
    <w:tmpl w:val="467C91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C0663C"/>
    <w:multiLevelType w:val="hybridMultilevel"/>
    <w:tmpl w:val="1E90F90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2">
    <w:nsid w:val="7BD201A8"/>
    <w:multiLevelType w:val="hybridMultilevel"/>
    <w:tmpl w:val="70922474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3">
    <w:nsid w:val="7CE07A8A"/>
    <w:multiLevelType w:val="hybridMultilevel"/>
    <w:tmpl w:val="99D06C14"/>
    <w:lvl w:ilvl="0" w:tplc="EDF69DA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8EB"/>
    <w:multiLevelType w:val="hybridMultilevel"/>
    <w:tmpl w:val="AA4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4"/>
  </w:num>
  <w:num w:numId="5">
    <w:abstractNumId w:val="26"/>
  </w:num>
  <w:num w:numId="6">
    <w:abstractNumId w:val="33"/>
  </w:num>
  <w:num w:numId="7">
    <w:abstractNumId w:val="3"/>
  </w:num>
  <w:num w:numId="8">
    <w:abstractNumId w:val="19"/>
  </w:num>
  <w:num w:numId="9">
    <w:abstractNumId w:val="22"/>
  </w:num>
  <w:num w:numId="10">
    <w:abstractNumId w:val="11"/>
  </w:num>
  <w:num w:numId="11">
    <w:abstractNumId w:val="27"/>
  </w:num>
  <w:num w:numId="12">
    <w:abstractNumId w:val="28"/>
  </w:num>
  <w:num w:numId="13">
    <w:abstractNumId w:val="24"/>
  </w:num>
  <w:num w:numId="14">
    <w:abstractNumId w:val="35"/>
  </w:num>
  <w:num w:numId="15">
    <w:abstractNumId w:val="14"/>
  </w:num>
  <w:num w:numId="16">
    <w:abstractNumId w:val="7"/>
  </w:num>
  <w:num w:numId="17">
    <w:abstractNumId w:val="20"/>
  </w:num>
  <w:num w:numId="18">
    <w:abstractNumId w:val="32"/>
  </w:num>
  <w:num w:numId="19">
    <w:abstractNumId w:val="8"/>
  </w:num>
  <w:num w:numId="20">
    <w:abstractNumId w:val="21"/>
  </w:num>
  <w:num w:numId="21">
    <w:abstractNumId w:val="13"/>
  </w:num>
  <w:num w:numId="22">
    <w:abstractNumId w:val="4"/>
  </w:num>
  <w:num w:numId="23">
    <w:abstractNumId w:val="6"/>
  </w:num>
  <w:num w:numId="24">
    <w:abstractNumId w:val="29"/>
  </w:num>
  <w:num w:numId="25">
    <w:abstractNumId w:val="25"/>
  </w:num>
  <w:num w:numId="26">
    <w:abstractNumId w:val="12"/>
  </w:num>
  <w:num w:numId="27">
    <w:abstractNumId w:val="1"/>
  </w:num>
  <w:num w:numId="28">
    <w:abstractNumId w:val="5"/>
  </w:num>
  <w:num w:numId="29">
    <w:abstractNumId w:val="2"/>
  </w:num>
  <w:num w:numId="30">
    <w:abstractNumId w:val="30"/>
  </w:num>
  <w:num w:numId="31">
    <w:abstractNumId w:val="23"/>
  </w:num>
  <w:num w:numId="32">
    <w:abstractNumId w:val="31"/>
  </w:num>
  <w:num w:numId="33">
    <w:abstractNumId w:val="17"/>
  </w:num>
  <w:num w:numId="34">
    <w:abstractNumId w:val="15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7A9"/>
    <w:rsid w:val="00016E4C"/>
    <w:rsid w:val="000307CB"/>
    <w:rsid w:val="00054866"/>
    <w:rsid w:val="00093252"/>
    <w:rsid w:val="000A4F9E"/>
    <w:rsid w:val="000F4408"/>
    <w:rsid w:val="000F6180"/>
    <w:rsid w:val="00100102"/>
    <w:rsid w:val="00110C77"/>
    <w:rsid w:val="001851A9"/>
    <w:rsid w:val="002268FB"/>
    <w:rsid w:val="002672A2"/>
    <w:rsid w:val="002742CC"/>
    <w:rsid w:val="00276B34"/>
    <w:rsid w:val="0028107D"/>
    <w:rsid w:val="00296E16"/>
    <w:rsid w:val="002C57DD"/>
    <w:rsid w:val="002F2DB9"/>
    <w:rsid w:val="00343303"/>
    <w:rsid w:val="003607EB"/>
    <w:rsid w:val="00385509"/>
    <w:rsid w:val="00387A96"/>
    <w:rsid w:val="003E77B5"/>
    <w:rsid w:val="003E7A07"/>
    <w:rsid w:val="003F51EC"/>
    <w:rsid w:val="003F7CDE"/>
    <w:rsid w:val="003F7D24"/>
    <w:rsid w:val="004002EF"/>
    <w:rsid w:val="00402DBA"/>
    <w:rsid w:val="0045509A"/>
    <w:rsid w:val="00470ACD"/>
    <w:rsid w:val="004F2929"/>
    <w:rsid w:val="005441EB"/>
    <w:rsid w:val="00547A03"/>
    <w:rsid w:val="0058457C"/>
    <w:rsid w:val="00587416"/>
    <w:rsid w:val="005C23F7"/>
    <w:rsid w:val="005C5862"/>
    <w:rsid w:val="005D2791"/>
    <w:rsid w:val="00605153"/>
    <w:rsid w:val="00607026"/>
    <w:rsid w:val="00694C5B"/>
    <w:rsid w:val="006E7022"/>
    <w:rsid w:val="006F41B9"/>
    <w:rsid w:val="00715B0F"/>
    <w:rsid w:val="007170FA"/>
    <w:rsid w:val="00717A08"/>
    <w:rsid w:val="007209DD"/>
    <w:rsid w:val="00730322"/>
    <w:rsid w:val="00745AD0"/>
    <w:rsid w:val="00747FE8"/>
    <w:rsid w:val="00781087"/>
    <w:rsid w:val="007926B5"/>
    <w:rsid w:val="0079569A"/>
    <w:rsid w:val="007B28CD"/>
    <w:rsid w:val="007C26CB"/>
    <w:rsid w:val="007D6159"/>
    <w:rsid w:val="00835FDD"/>
    <w:rsid w:val="008607A9"/>
    <w:rsid w:val="00875313"/>
    <w:rsid w:val="00895409"/>
    <w:rsid w:val="008A5EAD"/>
    <w:rsid w:val="008C0D36"/>
    <w:rsid w:val="00901797"/>
    <w:rsid w:val="00906F16"/>
    <w:rsid w:val="00913F13"/>
    <w:rsid w:val="00941D93"/>
    <w:rsid w:val="009D142D"/>
    <w:rsid w:val="009E0B6B"/>
    <w:rsid w:val="009F6FF8"/>
    <w:rsid w:val="00A11C70"/>
    <w:rsid w:val="00A44D91"/>
    <w:rsid w:val="00A57D13"/>
    <w:rsid w:val="00A95688"/>
    <w:rsid w:val="00AA1866"/>
    <w:rsid w:val="00AE1576"/>
    <w:rsid w:val="00AF61E7"/>
    <w:rsid w:val="00B51706"/>
    <w:rsid w:val="00B6224B"/>
    <w:rsid w:val="00BD4629"/>
    <w:rsid w:val="00BF111C"/>
    <w:rsid w:val="00C166BC"/>
    <w:rsid w:val="00C250EE"/>
    <w:rsid w:val="00C30819"/>
    <w:rsid w:val="00C56A34"/>
    <w:rsid w:val="00C64D9D"/>
    <w:rsid w:val="00C674E6"/>
    <w:rsid w:val="00C752E9"/>
    <w:rsid w:val="00C76B05"/>
    <w:rsid w:val="00CA0F49"/>
    <w:rsid w:val="00CA378B"/>
    <w:rsid w:val="00CD6595"/>
    <w:rsid w:val="00D17037"/>
    <w:rsid w:val="00D31BC9"/>
    <w:rsid w:val="00D40EB9"/>
    <w:rsid w:val="00D43D96"/>
    <w:rsid w:val="00D5203B"/>
    <w:rsid w:val="00D5529C"/>
    <w:rsid w:val="00D63A21"/>
    <w:rsid w:val="00D94F2D"/>
    <w:rsid w:val="00D96883"/>
    <w:rsid w:val="00DA0DD0"/>
    <w:rsid w:val="00DC42AB"/>
    <w:rsid w:val="00DE403C"/>
    <w:rsid w:val="00DF2CA9"/>
    <w:rsid w:val="00E56585"/>
    <w:rsid w:val="00E92D5C"/>
    <w:rsid w:val="00EC0FF2"/>
    <w:rsid w:val="00EF7813"/>
    <w:rsid w:val="00F1297B"/>
    <w:rsid w:val="00F46BD3"/>
    <w:rsid w:val="00F72245"/>
    <w:rsid w:val="00F821DF"/>
    <w:rsid w:val="00FA5FD0"/>
    <w:rsid w:val="00F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457C"/>
  </w:style>
  <w:style w:type="paragraph" w:styleId="Heading1">
    <w:name w:val="heading 1"/>
    <w:basedOn w:val="Normal"/>
    <w:next w:val="Normal"/>
    <w:link w:val="Heading1Char"/>
    <w:uiPriority w:val="9"/>
    <w:qFormat/>
    <w:rsid w:val="00470AC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paragraph" w:styleId="ListParagraph">
    <w:name w:val="List Paragraph"/>
    <w:basedOn w:val="Normal"/>
    <w:uiPriority w:val="34"/>
    <w:qFormat/>
    <w:rsid w:val="00016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16E4C"/>
  </w:style>
  <w:style w:type="character" w:styleId="Hyperlink">
    <w:name w:val="Hyperlink"/>
    <w:basedOn w:val="DefaultParagraphFont"/>
    <w:uiPriority w:val="99"/>
    <w:unhideWhenUsed/>
    <w:rsid w:val="0079569A"/>
    <w:rPr>
      <w:color w:val="0000FF" w:themeColor="hyperlink"/>
      <w:u w:val="single"/>
    </w:rPr>
  </w:style>
  <w:style w:type="character" w:customStyle="1" w:styleId="Position">
    <w:name w:val="Position"/>
    <w:basedOn w:val="DefaultParagraphFont"/>
    <w:rsid w:val="002268FB"/>
    <w:rPr>
      <w:b/>
      <w:bCs/>
    </w:rPr>
  </w:style>
  <w:style w:type="paragraph" w:styleId="NormalWeb">
    <w:name w:val="Normal (Web)"/>
    <w:basedOn w:val="Normal"/>
    <w:uiPriority w:val="99"/>
    <w:unhideWhenUsed/>
    <w:rsid w:val="002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rsid w:val="00093252"/>
    <w:pPr>
      <w:keepNext/>
      <w:numPr>
        <w:numId w:val="9"/>
      </w:numPr>
      <w:spacing w:before="40" w:after="0" w:line="240" w:lineRule="auto"/>
    </w:pPr>
    <w:rPr>
      <w:rFonts w:ascii="Bookman Old Style" w:eastAsia="MS Mincho" w:hAnsi="Bookman Old Style" w:cs="Courier New"/>
      <w:bCs/>
      <w:sz w:val="20"/>
      <w:szCs w:val="18"/>
    </w:rPr>
  </w:style>
  <w:style w:type="paragraph" w:customStyle="1" w:styleId="Char">
    <w:name w:val="Char"/>
    <w:basedOn w:val="Normal"/>
    <w:autoRedefine/>
    <w:rsid w:val="00B51706"/>
    <w:pPr>
      <w:tabs>
        <w:tab w:val="num" w:pos="864"/>
        <w:tab w:val="left" w:pos="1440"/>
        <w:tab w:val="left" w:pos="1908"/>
      </w:tabs>
      <w:spacing w:before="60" w:after="160" w:line="240" w:lineRule="atLeast"/>
      <w:ind w:left="720" w:hanging="360"/>
      <w:jc w:val="both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0A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iliation">
    <w:name w:val="Affiliation"/>
    <w:basedOn w:val="Normal"/>
    <w:rsid w:val="00470ACD"/>
    <w:pPr>
      <w:spacing w:after="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paragraph" w:customStyle="1" w:styleId="Text">
    <w:name w:val="Text"/>
    <w:basedOn w:val="Normal"/>
    <w:rsid w:val="00DE403C"/>
    <w:pPr>
      <w:spacing w:after="8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paragraph" w:customStyle="1" w:styleId="Education">
    <w:name w:val="Education"/>
    <w:basedOn w:val="Normal"/>
    <w:rsid w:val="00DE403C"/>
    <w:pPr>
      <w:spacing w:after="0" w:line="240" w:lineRule="auto"/>
      <w:ind w:left="252"/>
    </w:pPr>
    <w:rPr>
      <w:rFonts w:ascii="Garamond" w:eastAsia="Times New Roman" w:hAnsi="Garamond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DE403C"/>
    <w:pPr>
      <w:tabs>
        <w:tab w:val="left" w:pos="90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spacing w:after="0" w:line="240" w:lineRule="auto"/>
      <w:ind w:left="3870" w:hanging="270"/>
    </w:pPr>
    <w:rPr>
      <w:rFonts w:ascii="Arial" w:eastAsia="Times New Roman" w:hAnsi="Arial" w:cs="Times New Roman"/>
      <w:position w:val="6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403C"/>
    <w:rPr>
      <w:rFonts w:ascii="Arial" w:eastAsia="Times New Roman" w:hAnsi="Arial" w:cs="Times New Roman"/>
      <w:position w:val="6"/>
      <w:sz w:val="20"/>
      <w:szCs w:val="24"/>
    </w:rPr>
  </w:style>
  <w:style w:type="paragraph" w:customStyle="1" w:styleId="Bulletedlistwspace">
    <w:name w:val="Bulleted list w/space"/>
    <w:basedOn w:val="Normal"/>
    <w:rsid w:val="00DE403C"/>
    <w:pPr>
      <w:numPr>
        <w:numId w:val="34"/>
      </w:numPr>
      <w:spacing w:after="80" w:line="240" w:lineRule="auto"/>
    </w:pPr>
    <w:rPr>
      <w:rFonts w:ascii="Garamond" w:eastAsia="Times New Roman" w:hAnsi="Garamond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5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7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70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53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245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99059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2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09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8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564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6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3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8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67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329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952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8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389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73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6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8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75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0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8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9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3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9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2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08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14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5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4414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94746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8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in.365353@2free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ereen.bawab8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01043\Application%20Data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66BD9A752E40A58222267BC39D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48E0-F5B6-45F9-BD31-6942B47DF295}"/>
      </w:docPartPr>
      <w:docPartBody>
        <w:p w:rsidR="0074412F" w:rsidRDefault="001D43F7">
          <w:pPr>
            <w:pStyle w:val="DE66BD9A752E40A58222267BC39DEAAF"/>
          </w:pPr>
          <w:r>
            <w:t>Objectives</w:t>
          </w:r>
        </w:p>
      </w:docPartBody>
    </w:docPart>
    <w:docPart>
      <w:docPartPr>
        <w:name w:val="AB7EE18A232343A884F757105B9A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08DB-EA95-45F1-A4DC-EAC2EC1EC138}"/>
      </w:docPartPr>
      <w:docPartBody>
        <w:p w:rsidR="0074412F" w:rsidRDefault="001D43F7">
          <w:pPr>
            <w:pStyle w:val="AB7EE18A232343A884F757105B9AFEA8"/>
          </w:pPr>
          <w:r>
            <w:t>References</w:t>
          </w:r>
        </w:p>
      </w:docPartBody>
    </w:docPart>
    <w:docPart>
      <w:docPartPr>
        <w:name w:val="F48F03BA03B44AFB92C17A317453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3EA0-E2C6-4F04-9829-F8D6DB0BA8DA}"/>
      </w:docPartPr>
      <w:docPartBody>
        <w:p w:rsidR="0074412F" w:rsidRDefault="001D43F7">
          <w:pPr>
            <w:pStyle w:val="F48F03BA03B44AFB92C17A317453A038"/>
          </w:pPr>
          <w:r>
            <w:t>References are available on requests</w:t>
          </w:r>
        </w:p>
      </w:docPartBody>
    </w:docPart>
    <w:docPart>
      <w:docPartPr>
        <w:name w:val="2B504CE7D05443BCB2A3BC80A119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AACC-AC03-470F-BEED-3F10475D7B26}"/>
      </w:docPartPr>
      <w:docPartBody>
        <w:p w:rsidR="0074412F" w:rsidRDefault="00790154" w:rsidP="00790154">
          <w:pPr>
            <w:pStyle w:val="2B504CE7D05443BCB2A3BC80A1195E28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03ED0105D4524E9AAB1A92F05D86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2F84-4425-4812-83E9-15176936F3A5}"/>
      </w:docPartPr>
      <w:docPartBody>
        <w:p w:rsidR="00B3489A" w:rsidRDefault="006B0055" w:rsidP="006B0055">
          <w:pPr>
            <w:pStyle w:val="03ED0105D4524E9AAB1A92F05D86BBBB"/>
          </w:pPr>
          <w:r>
            <w:t>Objectives</w:t>
          </w:r>
        </w:p>
      </w:docPartBody>
    </w:docPart>
    <w:docPart>
      <w:docPartPr>
        <w:name w:val="DB17DE992F8F4DBB8610BB3A87D3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C38A-4D45-41A5-B76D-B8A720778A6E}"/>
      </w:docPartPr>
      <w:docPartBody>
        <w:p w:rsidR="002165AC" w:rsidRDefault="003E3860" w:rsidP="003E3860">
          <w:pPr>
            <w:pStyle w:val="DB17DE992F8F4DBB8610BB3A87D3C24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0154"/>
    <w:rsid w:val="00122670"/>
    <w:rsid w:val="001532D8"/>
    <w:rsid w:val="001C7295"/>
    <w:rsid w:val="001D43F7"/>
    <w:rsid w:val="002165AC"/>
    <w:rsid w:val="002C2C15"/>
    <w:rsid w:val="003257EC"/>
    <w:rsid w:val="003E3860"/>
    <w:rsid w:val="00414F0F"/>
    <w:rsid w:val="00417346"/>
    <w:rsid w:val="00463BF8"/>
    <w:rsid w:val="00520251"/>
    <w:rsid w:val="005970FB"/>
    <w:rsid w:val="005D5DF9"/>
    <w:rsid w:val="00607671"/>
    <w:rsid w:val="006A1FF3"/>
    <w:rsid w:val="006B0055"/>
    <w:rsid w:val="0074412F"/>
    <w:rsid w:val="00790154"/>
    <w:rsid w:val="007E711B"/>
    <w:rsid w:val="00807596"/>
    <w:rsid w:val="0081628E"/>
    <w:rsid w:val="00B33C85"/>
    <w:rsid w:val="00B3489A"/>
    <w:rsid w:val="00BB4987"/>
    <w:rsid w:val="00BD724E"/>
    <w:rsid w:val="00C86091"/>
    <w:rsid w:val="00D23FA6"/>
    <w:rsid w:val="00D50F13"/>
    <w:rsid w:val="00FB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6BD9A752E40A58222267BC39DEAAF">
    <w:name w:val="DE66BD9A752E40A58222267BC39DEAAF"/>
    <w:rsid w:val="0074412F"/>
  </w:style>
  <w:style w:type="paragraph" w:customStyle="1" w:styleId="1882C544600F41DEBE5E302338E6920E">
    <w:name w:val="1882C544600F41DEBE5E302338E6920E"/>
    <w:rsid w:val="0074412F"/>
  </w:style>
  <w:style w:type="paragraph" w:customStyle="1" w:styleId="4BE0548390E6402BBCE1736B5E9C1EDA">
    <w:name w:val="4BE0548390E6402BBCE1736B5E9C1EDA"/>
    <w:rsid w:val="0074412F"/>
  </w:style>
  <w:style w:type="paragraph" w:customStyle="1" w:styleId="F2F56D27F0EB44AAB7525E5B43894F1B">
    <w:name w:val="F2F56D27F0EB44AAB7525E5B43894F1B"/>
    <w:rsid w:val="0074412F"/>
  </w:style>
  <w:style w:type="paragraph" w:customStyle="1" w:styleId="9F86E0E7F1B74F8485A8F2E92C8B9334">
    <w:name w:val="9F86E0E7F1B74F8485A8F2E92C8B9334"/>
    <w:rsid w:val="0074412F"/>
  </w:style>
  <w:style w:type="paragraph" w:customStyle="1" w:styleId="7FABDAA1F1944A5A8137400A947FBADB">
    <w:name w:val="7FABDAA1F1944A5A8137400A947FBADB"/>
    <w:rsid w:val="0074412F"/>
  </w:style>
  <w:style w:type="paragraph" w:customStyle="1" w:styleId="396783F2D974491E9852951FE8C45B4D">
    <w:name w:val="396783F2D974491E9852951FE8C45B4D"/>
    <w:rsid w:val="0074412F"/>
  </w:style>
  <w:style w:type="paragraph" w:customStyle="1" w:styleId="EC78F10F6EBF4D0AB594131665C9ECE6">
    <w:name w:val="EC78F10F6EBF4D0AB594131665C9ECE6"/>
    <w:rsid w:val="0074412F"/>
  </w:style>
  <w:style w:type="paragraph" w:customStyle="1" w:styleId="67F174257F614B62AAFCE338AD9AA04E">
    <w:name w:val="67F174257F614B62AAFCE338AD9AA04E"/>
    <w:rsid w:val="0074412F"/>
  </w:style>
  <w:style w:type="paragraph" w:customStyle="1" w:styleId="092AB89A23BF4E249D7E85676BC946E3">
    <w:name w:val="092AB89A23BF4E249D7E85676BC946E3"/>
    <w:rsid w:val="0074412F"/>
  </w:style>
  <w:style w:type="paragraph" w:customStyle="1" w:styleId="0950889BD7CF418CB872D5E2D0129234">
    <w:name w:val="0950889BD7CF418CB872D5E2D0129234"/>
    <w:rsid w:val="0074412F"/>
  </w:style>
  <w:style w:type="paragraph" w:customStyle="1" w:styleId="7F884E17D05B43EA969C9D73E9ED2CD4">
    <w:name w:val="7F884E17D05B43EA969C9D73E9ED2CD4"/>
    <w:rsid w:val="0074412F"/>
  </w:style>
  <w:style w:type="paragraph" w:customStyle="1" w:styleId="9613B8E9086D429B8026625EFBC3E4D5">
    <w:name w:val="9613B8E9086D429B8026625EFBC3E4D5"/>
    <w:rsid w:val="0074412F"/>
  </w:style>
  <w:style w:type="paragraph" w:customStyle="1" w:styleId="ADDDCB0121F84F8F9818812F9138427E">
    <w:name w:val="ADDDCB0121F84F8F9818812F9138427E"/>
    <w:rsid w:val="0074412F"/>
  </w:style>
  <w:style w:type="paragraph" w:customStyle="1" w:styleId="340C5634A31A436EB55FAB023C562812">
    <w:name w:val="340C5634A31A436EB55FAB023C562812"/>
    <w:rsid w:val="0074412F"/>
  </w:style>
  <w:style w:type="paragraph" w:customStyle="1" w:styleId="7AEE7A49C5484D99BB3227AD95155CC8">
    <w:name w:val="7AEE7A49C5484D99BB3227AD95155CC8"/>
    <w:rsid w:val="0074412F"/>
  </w:style>
  <w:style w:type="paragraph" w:customStyle="1" w:styleId="2B052310D6E0439C939C832E439CA31F">
    <w:name w:val="2B052310D6E0439C939C832E439CA31F"/>
    <w:rsid w:val="0074412F"/>
  </w:style>
  <w:style w:type="paragraph" w:customStyle="1" w:styleId="4F3959091C5642F4806FA02CA59A4C0F">
    <w:name w:val="4F3959091C5642F4806FA02CA59A4C0F"/>
    <w:rsid w:val="0074412F"/>
  </w:style>
  <w:style w:type="paragraph" w:customStyle="1" w:styleId="42FA1CF8345343C0978590C86EF107ED">
    <w:name w:val="42FA1CF8345343C0978590C86EF107ED"/>
    <w:rsid w:val="0074412F"/>
  </w:style>
  <w:style w:type="paragraph" w:customStyle="1" w:styleId="4EC20108704A48BE9148D0192A103FC3">
    <w:name w:val="4EC20108704A48BE9148D0192A103FC3"/>
    <w:rsid w:val="0074412F"/>
  </w:style>
  <w:style w:type="paragraph" w:customStyle="1" w:styleId="58CA43E39F184565B2F9C11D8013A10D">
    <w:name w:val="58CA43E39F184565B2F9C11D8013A10D"/>
    <w:rsid w:val="0074412F"/>
  </w:style>
  <w:style w:type="paragraph" w:customStyle="1" w:styleId="F9B072D63BC74B09BC13031DDCFE7DB7">
    <w:name w:val="F9B072D63BC74B09BC13031DDCFE7DB7"/>
    <w:rsid w:val="0074412F"/>
  </w:style>
  <w:style w:type="paragraph" w:customStyle="1" w:styleId="778019BB274544B685B1852113EECE67">
    <w:name w:val="778019BB274544B685B1852113EECE67"/>
    <w:rsid w:val="0074412F"/>
  </w:style>
  <w:style w:type="paragraph" w:customStyle="1" w:styleId="DCD64C8868EB4693A31ACAE682E456D0">
    <w:name w:val="DCD64C8868EB4693A31ACAE682E456D0"/>
    <w:rsid w:val="0074412F"/>
  </w:style>
  <w:style w:type="paragraph" w:customStyle="1" w:styleId="59FF1779C5FF4FC5B5A585E47E897A13">
    <w:name w:val="59FF1779C5FF4FC5B5A585E47E897A13"/>
    <w:rsid w:val="0074412F"/>
  </w:style>
  <w:style w:type="paragraph" w:customStyle="1" w:styleId="B79F52DDDEE74D3A97C8C7B5650F8263">
    <w:name w:val="B79F52DDDEE74D3A97C8C7B5650F8263"/>
    <w:rsid w:val="0074412F"/>
  </w:style>
  <w:style w:type="paragraph" w:customStyle="1" w:styleId="FEC472F2497B4BC7A6734346F327DF0B">
    <w:name w:val="FEC472F2497B4BC7A6734346F327DF0B"/>
    <w:rsid w:val="0074412F"/>
  </w:style>
  <w:style w:type="paragraph" w:customStyle="1" w:styleId="6532AB01C9DF4C06A6198FB081711F18">
    <w:name w:val="6532AB01C9DF4C06A6198FB081711F18"/>
    <w:rsid w:val="0074412F"/>
  </w:style>
  <w:style w:type="paragraph" w:customStyle="1" w:styleId="05D842385AEF4DACBFA26D7E7D9542D2">
    <w:name w:val="05D842385AEF4DACBFA26D7E7D9542D2"/>
    <w:rsid w:val="0074412F"/>
  </w:style>
  <w:style w:type="paragraph" w:customStyle="1" w:styleId="6410A2B0C3C4465999EBB1106E145763">
    <w:name w:val="6410A2B0C3C4465999EBB1106E145763"/>
    <w:rsid w:val="0074412F"/>
  </w:style>
  <w:style w:type="paragraph" w:customStyle="1" w:styleId="6A5E714DCC854B26A3CB4DBE1B726F01">
    <w:name w:val="6A5E714DCC854B26A3CB4DBE1B726F01"/>
    <w:rsid w:val="0074412F"/>
  </w:style>
  <w:style w:type="paragraph" w:customStyle="1" w:styleId="50C660DB6EED4FA18ACB1E4B066BA700">
    <w:name w:val="50C660DB6EED4FA18ACB1E4B066BA700"/>
    <w:rsid w:val="0074412F"/>
  </w:style>
  <w:style w:type="paragraph" w:customStyle="1" w:styleId="D4DB2B2000014B85A4A9BB8DBC292FAF">
    <w:name w:val="D4DB2B2000014B85A4A9BB8DBC292FAF"/>
    <w:rsid w:val="0074412F"/>
  </w:style>
  <w:style w:type="paragraph" w:customStyle="1" w:styleId="006526119B6C4F97903EE642921C073D">
    <w:name w:val="006526119B6C4F97903EE642921C073D"/>
    <w:rsid w:val="0074412F"/>
  </w:style>
  <w:style w:type="paragraph" w:customStyle="1" w:styleId="613B20FFFD554175B04F894FDD427B83">
    <w:name w:val="613B20FFFD554175B04F894FDD427B83"/>
    <w:rsid w:val="0074412F"/>
  </w:style>
  <w:style w:type="paragraph" w:customStyle="1" w:styleId="5DE15DDC3650415ABBA6D1E9FA9D054C">
    <w:name w:val="5DE15DDC3650415ABBA6D1E9FA9D054C"/>
    <w:rsid w:val="0074412F"/>
  </w:style>
  <w:style w:type="paragraph" w:customStyle="1" w:styleId="242B31C3F12947D3820EAFFFB05CC32E">
    <w:name w:val="242B31C3F12947D3820EAFFFB05CC32E"/>
    <w:rsid w:val="0074412F"/>
  </w:style>
  <w:style w:type="paragraph" w:customStyle="1" w:styleId="D68F2BBCC4E94A749B6F5A36B4F6B1EB">
    <w:name w:val="D68F2BBCC4E94A749B6F5A36B4F6B1EB"/>
    <w:rsid w:val="0074412F"/>
  </w:style>
  <w:style w:type="paragraph" w:customStyle="1" w:styleId="508FE863CCFD487D8A18191AAC8DC494">
    <w:name w:val="508FE863CCFD487D8A18191AAC8DC494"/>
    <w:rsid w:val="0074412F"/>
  </w:style>
  <w:style w:type="paragraph" w:customStyle="1" w:styleId="417D9583D0E24FE48BBF17AB5D06F4F3">
    <w:name w:val="417D9583D0E24FE48BBF17AB5D06F4F3"/>
    <w:rsid w:val="0074412F"/>
  </w:style>
  <w:style w:type="paragraph" w:customStyle="1" w:styleId="D84276EBF49947B68AAF87F654930EA7">
    <w:name w:val="D84276EBF49947B68AAF87F654930EA7"/>
    <w:rsid w:val="0074412F"/>
  </w:style>
  <w:style w:type="paragraph" w:customStyle="1" w:styleId="78175BE506AD42D98786A5FBFA141232">
    <w:name w:val="78175BE506AD42D98786A5FBFA141232"/>
    <w:rsid w:val="0074412F"/>
  </w:style>
  <w:style w:type="paragraph" w:customStyle="1" w:styleId="0E015BED895E4D729DF81496A29649A8">
    <w:name w:val="0E015BED895E4D729DF81496A29649A8"/>
    <w:rsid w:val="0074412F"/>
  </w:style>
  <w:style w:type="paragraph" w:customStyle="1" w:styleId="8E16DA68AAC8422795CE8A1FFD5CE71B">
    <w:name w:val="8E16DA68AAC8422795CE8A1FFD5CE71B"/>
    <w:rsid w:val="0074412F"/>
  </w:style>
  <w:style w:type="paragraph" w:customStyle="1" w:styleId="AD6F95AC2C61459EA8A64A4BE797500A">
    <w:name w:val="AD6F95AC2C61459EA8A64A4BE797500A"/>
    <w:rsid w:val="0074412F"/>
  </w:style>
  <w:style w:type="paragraph" w:customStyle="1" w:styleId="BD8716A04FE34973BC64BCB154446E4F">
    <w:name w:val="BD8716A04FE34973BC64BCB154446E4F"/>
    <w:rsid w:val="0074412F"/>
  </w:style>
  <w:style w:type="paragraph" w:customStyle="1" w:styleId="D3F833C8F79E4D649FCD492FDDE0EC76">
    <w:name w:val="D3F833C8F79E4D649FCD492FDDE0EC76"/>
    <w:rsid w:val="0074412F"/>
  </w:style>
  <w:style w:type="paragraph" w:customStyle="1" w:styleId="2A9E81AF5D59470EA8E8D323E27A1669">
    <w:name w:val="2A9E81AF5D59470EA8E8D323E27A1669"/>
    <w:rsid w:val="0074412F"/>
  </w:style>
  <w:style w:type="paragraph" w:customStyle="1" w:styleId="D3DF44ADAA0C49B6B38419A7A49616A4">
    <w:name w:val="D3DF44ADAA0C49B6B38419A7A49616A4"/>
    <w:rsid w:val="0074412F"/>
  </w:style>
  <w:style w:type="paragraph" w:customStyle="1" w:styleId="A740DD85A2174EB0A8A84B2C3B0B8AE8">
    <w:name w:val="A740DD85A2174EB0A8A84B2C3B0B8AE8"/>
    <w:rsid w:val="0074412F"/>
  </w:style>
  <w:style w:type="paragraph" w:customStyle="1" w:styleId="D8FE46E50E00485A8C8F40C09BCD51A8">
    <w:name w:val="D8FE46E50E00485A8C8F40C09BCD51A8"/>
    <w:rsid w:val="0074412F"/>
  </w:style>
  <w:style w:type="paragraph" w:customStyle="1" w:styleId="D4C34953EFF24B27BA4037DB31997FA0">
    <w:name w:val="D4C34953EFF24B27BA4037DB31997FA0"/>
    <w:rsid w:val="0074412F"/>
  </w:style>
  <w:style w:type="paragraph" w:customStyle="1" w:styleId="4B96923707C840D5B4AAA3ECDACB854B">
    <w:name w:val="4B96923707C840D5B4AAA3ECDACB854B"/>
    <w:rsid w:val="0074412F"/>
  </w:style>
  <w:style w:type="paragraph" w:customStyle="1" w:styleId="6FB200AE875F45BAB5FF947E19B3BBED">
    <w:name w:val="6FB200AE875F45BAB5FF947E19B3BBED"/>
    <w:rsid w:val="0074412F"/>
  </w:style>
  <w:style w:type="paragraph" w:customStyle="1" w:styleId="482C4F7F41E445928E281A9E23A3053D">
    <w:name w:val="482C4F7F41E445928E281A9E23A3053D"/>
    <w:rsid w:val="0074412F"/>
  </w:style>
  <w:style w:type="paragraph" w:customStyle="1" w:styleId="505D951E59F941E7A6D7F0E9AED268C0">
    <w:name w:val="505D951E59F941E7A6D7F0E9AED268C0"/>
    <w:rsid w:val="0074412F"/>
  </w:style>
  <w:style w:type="paragraph" w:customStyle="1" w:styleId="A25D2F9545844F339D21F39D76D17AE4">
    <w:name w:val="A25D2F9545844F339D21F39D76D17AE4"/>
    <w:rsid w:val="0074412F"/>
  </w:style>
  <w:style w:type="paragraph" w:customStyle="1" w:styleId="C2064B3CE27147BBAFCEE98E689F1B4B">
    <w:name w:val="C2064B3CE27147BBAFCEE98E689F1B4B"/>
    <w:rsid w:val="0074412F"/>
  </w:style>
  <w:style w:type="paragraph" w:customStyle="1" w:styleId="AB7EE18A232343A884F757105B9AFEA8">
    <w:name w:val="AB7EE18A232343A884F757105B9AFEA8"/>
    <w:rsid w:val="0074412F"/>
  </w:style>
  <w:style w:type="paragraph" w:customStyle="1" w:styleId="F48F03BA03B44AFB92C17A317453A038">
    <w:name w:val="F48F03BA03B44AFB92C17A317453A038"/>
    <w:rsid w:val="0074412F"/>
  </w:style>
  <w:style w:type="paragraph" w:customStyle="1" w:styleId="Name">
    <w:name w:val="Name"/>
    <w:link w:val="NameChar"/>
    <w:qFormat/>
    <w:rsid w:val="00790154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790154"/>
    <w:rPr>
      <w:rFonts w:eastAsiaTheme="minorHAnsi"/>
      <w:b/>
      <w:color w:val="984806" w:themeColor="accent6" w:themeShade="80"/>
      <w:sz w:val="32"/>
    </w:rPr>
  </w:style>
  <w:style w:type="paragraph" w:customStyle="1" w:styleId="440DB95752AA4D19BDDB774610366CF8">
    <w:name w:val="440DB95752AA4D19BDDB774610366CF8"/>
    <w:rsid w:val="0074412F"/>
  </w:style>
  <w:style w:type="paragraph" w:customStyle="1" w:styleId="ContactInfo">
    <w:name w:val="Contact Info"/>
    <w:link w:val="ContactInfoChar"/>
    <w:qFormat/>
    <w:rsid w:val="00790154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rsid w:val="00790154"/>
    <w:rPr>
      <w:rFonts w:eastAsiaTheme="minorHAnsi"/>
      <w:color w:val="0D0D0D" w:themeColor="text1" w:themeTint="F2"/>
      <w:sz w:val="24"/>
    </w:rPr>
  </w:style>
  <w:style w:type="paragraph" w:customStyle="1" w:styleId="1F2BF9626E0A402DBC29E189CA8029D8">
    <w:name w:val="1F2BF9626E0A402DBC29E189CA8029D8"/>
    <w:rsid w:val="0074412F"/>
  </w:style>
  <w:style w:type="paragraph" w:customStyle="1" w:styleId="C231DD1A916C41D5BCE5541F2848E8B3">
    <w:name w:val="C231DD1A916C41D5BCE5541F2848E8B3"/>
    <w:rsid w:val="0074412F"/>
  </w:style>
  <w:style w:type="paragraph" w:customStyle="1" w:styleId="202ADE4276FD4C4B85D801856CCE2140">
    <w:name w:val="202ADE4276FD4C4B85D801856CCE2140"/>
    <w:rsid w:val="0074412F"/>
  </w:style>
  <w:style w:type="character" w:styleId="PlaceholderText">
    <w:name w:val="Placeholder Text"/>
    <w:basedOn w:val="DefaultParagraphFont"/>
    <w:uiPriority w:val="99"/>
    <w:semiHidden/>
    <w:rsid w:val="00790154"/>
    <w:rPr>
      <w:color w:val="808080"/>
    </w:rPr>
  </w:style>
  <w:style w:type="paragraph" w:customStyle="1" w:styleId="825D240638CB42FAA71BEFB314727923">
    <w:name w:val="825D240638CB42FAA71BEFB314727923"/>
    <w:rsid w:val="0074412F"/>
  </w:style>
  <w:style w:type="paragraph" w:customStyle="1" w:styleId="1B0FC37EF115446AB61D659801D57418">
    <w:name w:val="1B0FC37EF115446AB61D659801D57418"/>
    <w:rsid w:val="0074412F"/>
  </w:style>
  <w:style w:type="paragraph" w:customStyle="1" w:styleId="37D4FFC8E97C403481BA5BBBC3165E57">
    <w:name w:val="37D4FFC8E97C403481BA5BBBC3165E57"/>
    <w:rsid w:val="0074412F"/>
  </w:style>
  <w:style w:type="paragraph" w:customStyle="1" w:styleId="2328AE6C19684A64B5F846EA25E15515">
    <w:name w:val="2328AE6C19684A64B5F846EA25E15515"/>
    <w:rsid w:val="0074412F"/>
  </w:style>
  <w:style w:type="paragraph" w:customStyle="1" w:styleId="159C4C7B5AEB46F0A409E16E9A75F662">
    <w:name w:val="159C4C7B5AEB46F0A409E16E9A75F662"/>
    <w:rsid w:val="0074412F"/>
  </w:style>
  <w:style w:type="paragraph" w:customStyle="1" w:styleId="27A3F760B5AC42DF9250490D08170C38">
    <w:name w:val="27A3F760B5AC42DF9250490D08170C38"/>
    <w:rsid w:val="0074412F"/>
  </w:style>
  <w:style w:type="paragraph" w:customStyle="1" w:styleId="689406CB92F0463D816E4ED835850943">
    <w:name w:val="689406CB92F0463D816E4ED835850943"/>
    <w:rsid w:val="00790154"/>
  </w:style>
  <w:style w:type="paragraph" w:customStyle="1" w:styleId="2710E8D9C0F8465FBD435942D99B98C3">
    <w:name w:val="2710E8D9C0F8465FBD435942D99B98C3"/>
    <w:rsid w:val="00790154"/>
  </w:style>
  <w:style w:type="paragraph" w:customStyle="1" w:styleId="9FD441F4783142DEB7930F4112668E7F">
    <w:name w:val="9FD441F4783142DEB7930F4112668E7F"/>
    <w:rsid w:val="00790154"/>
  </w:style>
  <w:style w:type="paragraph" w:customStyle="1" w:styleId="8F97E5B76D794FE1AE90CC096F119381">
    <w:name w:val="8F97E5B76D794FE1AE90CC096F119381"/>
    <w:rsid w:val="00790154"/>
  </w:style>
  <w:style w:type="paragraph" w:customStyle="1" w:styleId="96811E6F66694B9BBCC5211E8B6B5A9E">
    <w:name w:val="96811E6F66694B9BBCC5211E8B6B5A9E"/>
    <w:rsid w:val="00790154"/>
  </w:style>
  <w:style w:type="paragraph" w:customStyle="1" w:styleId="8E98DE53E18749DFB6F5EF8730A6C63C">
    <w:name w:val="8E98DE53E18749DFB6F5EF8730A6C63C"/>
    <w:rsid w:val="00790154"/>
  </w:style>
  <w:style w:type="paragraph" w:customStyle="1" w:styleId="C508C1FC9DF34A619887154250351CA8">
    <w:name w:val="C508C1FC9DF34A619887154250351CA8"/>
    <w:rsid w:val="00790154"/>
  </w:style>
  <w:style w:type="paragraph" w:customStyle="1" w:styleId="F67DB925F9504C658984B916BD01783B">
    <w:name w:val="F67DB925F9504C658984B916BD01783B"/>
    <w:rsid w:val="00790154"/>
  </w:style>
  <w:style w:type="paragraph" w:customStyle="1" w:styleId="8AA76099ACBA4E1191B3411AE8D75E2A">
    <w:name w:val="8AA76099ACBA4E1191B3411AE8D75E2A"/>
    <w:rsid w:val="00790154"/>
  </w:style>
  <w:style w:type="paragraph" w:customStyle="1" w:styleId="909B6D0147A94C7683CCBBA1A8D9E04B">
    <w:name w:val="909B6D0147A94C7683CCBBA1A8D9E04B"/>
    <w:rsid w:val="00790154"/>
  </w:style>
  <w:style w:type="paragraph" w:customStyle="1" w:styleId="5B9879524D1F4D4F81CE83FD1B2F11F6">
    <w:name w:val="5B9879524D1F4D4F81CE83FD1B2F11F6"/>
    <w:rsid w:val="00790154"/>
  </w:style>
  <w:style w:type="paragraph" w:customStyle="1" w:styleId="E42706D41EC34DAC9507209EE3AD978F">
    <w:name w:val="E42706D41EC34DAC9507209EE3AD978F"/>
    <w:rsid w:val="00790154"/>
  </w:style>
  <w:style w:type="paragraph" w:customStyle="1" w:styleId="6A69095628104A65A2B1089F124A3757">
    <w:name w:val="6A69095628104A65A2B1089F124A3757"/>
    <w:rsid w:val="00790154"/>
  </w:style>
  <w:style w:type="paragraph" w:customStyle="1" w:styleId="63147E7AECE646128AF3CFFE7796AFAA">
    <w:name w:val="63147E7AECE646128AF3CFFE7796AFAA"/>
    <w:rsid w:val="00790154"/>
  </w:style>
  <w:style w:type="paragraph" w:customStyle="1" w:styleId="EE79595EACD440839864AB089B9E684C">
    <w:name w:val="EE79595EACD440839864AB089B9E684C"/>
    <w:rsid w:val="00790154"/>
  </w:style>
  <w:style w:type="paragraph" w:customStyle="1" w:styleId="15FE568CF8294B85AEC5ED840444209C">
    <w:name w:val="15FE568CF8294B85AEC5ED840444209C"/>
    <w:rsid w:val="00790154"/>
  </w:style>
  <w:style w:type="paragraph" w:customStyle="1" w:styleId="D535A2D8C5C4473FB7B181DDB9D799C1">
    <w:name w:val="D535A2D8C5C4473FB7B181DDB9D799C1"/>
    <w:rsid w:val="00790154"/>
  </w:style>
  <w:style w:type="paragraph" w:customStyle="1" w:styleId="202D0C9E42FE494E8D29A6B870AE0869">
    <w:name w:val="202D0C9E42FE494E8D29A6B870AE0869"/>
    <w:rsid w:val="00790154"/>
  </w:style>
  <w:style w:type="paragraph" w:customStyle="1" w:styleId="111099D665B048F2AA90E9AAAD5C8C4C">
    <w:name w:val="111099D665B048F2AA90E9AAAD5C8C4C"/>
    <w:rsid w:val="00790154"/>
  </w:style>
  <w:style w:type="paragraph" w:customStyle="1" w:styleId="BE2747FDE5924F4BB789956F7796260F">
    <w:name w:val="BE2747FDE5924F4BB789956F7796260F"/>
    <w:rsid w:val="00790154"/>
  </w:style>
  <w:style w:type="paragraph" w:customStyle="1" w:styleId="291BDDD73CDD4E8DB648EA9AA8F74FF3">
    <w:name w:val="291BDDD73CDD4E8DB648EA9AA8F74FF3"/>
    <w:rsid w:val="00790154"/>
  </w:style>
  <w:style w:type="paragraph" w:customStyle="1" w:styleId="2B504CE7D05443BCB2A3BC80A1195E28">
    <w:name w:val="2B504CE7D05443BCB2A3BC80A1195E28"/>
    <w:rsid w:val="00790154"/>
  </w:style>
  <w:style w:type="paragraph" w:customStyle="1" w:styleId="92D02445763D4358BDD2A8170E65B619">
    <w:name w:val="92D02445763D4358BDD2A8170E65B619"/>
    <w:rsid w:val="00790154"/>
  </w:style>
  <w:style w:type="paragraph" w:customStyle="1" w:styleId="270F882755E148348F9F1AEC98515F60">
    <w:name w:val="270F882755E148348F9F1AEC98515F60"/>
    <w:rsid w:val="00790154"/>
  </w:style>
  <w:style w:type="paragraph" w:customStyle="1" w:styleId="681F23423E654F43AE00B1C2D25C692A">
    <w:name w:val="681F23423E654F43AE00B1C2D25C692A"/>
    <w:rsid w:val="00790154"/>
  </w:style>
  <w:style w:type="paragraph" w:customStyle="1" w:styleId="8BBF27B1CBCF457EB2ADD36064E6072F">
    <w:name w:val="8BBF27B1CBCF457EB2ADD36064E6072F"/>
    <w:rsid w:val="00790154"/>
  </w:style>
  <w:style w:type="paragraph" w:customStyle="1" w:styleId="B7AFFD0F310140CF8D64E3127F59142D">
    <w:name w:val="B7AFFD0F310140CF8D64E3127F59142D"/>
    <w:rsid w:val="00790154"/>
  </w:style>
  <w:style w:type="paragraph" w:customStyle="1" w:styleId="D51757CEEF0D4F9F9F04677516B66B2C">
    <w:name w:val="D51757CEEF0D4F9F9F04677516B66B2C"/>
    <w:rsid w:val="00790154"/>
  </w:style>
  <w:style w:type="paragraph" w:customStyle="1" w:styleId="35A5660A80BF41A7BBF31A34C3FA387F">
    <w:name w:val="35A5660A80BF41A7BBF31A34C3FA387F"/>
    <w:rsid w:val="00790154"/>
  </w:style>
  <w:style w:type="paragraph" w:customStyle="1" w:styleId="0823DBD34E30485285E03B5809D7ECCC">
    <w:name w:val="0823DBD34E30485285E03B5809D7ECCC"/>
    <w:rsid w:val="00790154"/>
  </w:style>
  <w:style w:type="paragraph" w:customStyle="1" w:styleId="DF5AE6F516014496B0EA0B50B5E2C95E">
    <w:name w:val="DF5AE6F516014496B0EA0B50B5E2C95E"/>
    <w:rsid w:val="00607671"/>
  </w:style>
  <w:style w:type="paragraph" w:customStyle="1" w:styleId="D8841A137A3E49888F7A495425C5D287">
    <w:name w:val="D8841A137A3E49888F7A495425C5D287"/>
    <w:rsid w:val="00C86091"/>
  </w:style>
  <w:style w:type="paragraph" w:customStyle="1" w:styleId="C00141C17069416A9C568228E2901BF4">
    <w:name w:val="C00141C17069416A9C568228E2901BF4"/>
    <w:rsid w:val="00C86091"/>
  </w:style>
  <w:style w:type="paragraph" w:customStyle="1" w:styleId="5F39F77BC805472AA9BB1416FF48966B">
    <w:name w:val="5F39F77BC805472AA9BB1416FF48966B"/>
    <w:rsid w:val="00C86091"/>
  </w:style>
  <w:style w:type="paragraph" w:customStyle="1" w:styleId="F90693E99097487BAB39FBDBF5F46F08">
    <w:name w:val="F90693E99097487BAB39FBDBF5F46F08"/>
    <w:rsid w:val="00C86091"/>
  </w:style>
  <w:style w:type="paragraph" w:customStyle="1" w:styleId="1BD2295DF2EC44088AAD27DADB54D60D">
    <w:name w:val="1BD2295DF2EC44088AAD27DADB54D60D"/>
    <w:rsid w:val="00C86091"/>
  </w:style>
  <w:style w:type="paragraph" w:customStyle="1" w:styleId="D135BB2DCABD4BE79549371E804D3B2A">
    <w:name w:val="D135BB2DCABD4BE79549371E804D3B2A"/>
    <w:rsid w:val="00C86091"/>
  </w:style>
  <w:style w:type="paragraph" w:customStyle="1" w:styleId="AE6E84DFC57F4913BDF07697079C113B">
    <w:name w:val="AE6E84DFC57F4913BDF07697079C113B"/>
    <w:rsid w:val="00C86091"/>
  </w:style>
  <w:style w:type="paragraph" w:customStyle="1" w:styleId="E28C38A5FADF4D3CB35AECCAC1DCF70C">
    <w:name w:val="E28C38A5FADF4D3CB35AECCAC1DCF70C"/>
    <w:rsid w:val="00C86091"/>
  </w:style>
  <w:style w:type="paragraph" w:customStyle="1" w:styleId="D284FE1C83074E4E90599158189A7A83">
    <w:name w:val="D284FE1C83074E4E90599158189A7A83"/>
    <w:rsid w:val="00C86091"/>
  </w:style>
  <w:style w:type="paragraph" w:customStyle="1" w:styleId="03ED0105D4524E9AAB1A92F05D86BBBB">
    <w:name w:val="03ED0105D4524E9AAB1A92F05D86BBBB"/>
    <w:rsid w:val="006B0055"/>
  </w:style>
  <w:style w:type="paragraph" w:customStyle="1" w:styleId="DB17DE992F8F4DBB8610BB3A87D3C24A">
    <w:name w:val="DB17DE992F8F4DBB8610BB3A87D3C24A"/>
    <w:rsid w:val="003E386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7DB53-91DB-424A-9910-EE55018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>Enjoy My Fine Releases.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01043</dc:creator>
  <cp:lastModifiedBy>602HRDESK</cp:lastModifiedBy>
  <cp:revision>14</cp:revision>
  <cp:lastPrinted>2012-12-11T10:08:00Z</cp:lastPrinted>
  <dcterms:created xsi:type="dcterms:W3CDTF">2016-08-04T20:26:00Z</dcterms:created>
  <dcterms:modified xsi:type="dcterms:W3CDTF">2017-05-06T13:57:00Z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