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F" w:rsidRDefault="00F73940" w:rsidP="009C03E8">
      <w:pPr>
        <w:pStyle w:val="Heading7"/>
        <w:pBdr>
          <w:bottom w:val="none" w:sz="0" w:space="0" w:color="auto"/>
        </w:pBdr>
        <w:rPr>
          <w:rFonts w:asciiTheme="minorHAnsi" w:hAnsiTheme="minorHAnsi"/>
          <w:caps/>
          <w:spacing w:val="-10"/>
          <w:sz w:val="32"/>
          <w:szCs w:val="32"/>
        </w:rPr>
      </w:pPr>
      <w:r>
        <w:rPr>
          <w:rFonts w:asciiTheme="minorHAnsi" w:hAnsiTheme="minorHAnsi"/>
          <w:caps/>
          <w:noProof/>
          <w:spacing w:val="-1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8.5pt;margin-top:-45.75pt;width:99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z9CwIAAPU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" filled="f" stroked="f">
            <v:textbox>
              <w:txbxContent>
                <w:p w:rsidR="00A14C99" w:rsidRDefault="00A14C99"/>
              </w:txbxContent>
            </v:textbox>
          </v:shape>
        </w:pict>
      </w:r>
      <w:r w:rsidR="001E7306" w:rsidRPr="00B035AC">
        <w:rPr>
          <w:rFonts w:asciiTheme="minorHAnsi" w:hAnsiTheme="minorHAnsi"/>
          <w:caps/>
          <w:spacing w:val="-10"/>
          <w:sz w:val="32"/>
          <w:szCs w:val="32"/>
        </w:rPr>
        <w:t>affan</w:t>
      </w:r>
      <w:r w:rsidR="00050629" w:rsidRPr="00B035AC">
        <w:rPr>
          <w:rFonts w:asciiTheme="minorHAnsi" w:hAnsiTheme="minorHAnsi"/>
          <w:caps/>
          <w:spacing w:val="-10"/>
          <w:sz w:val="32"/>
          <w:szCs w:val="32"/>
        </w:rPr>
        <w:t xml:space="preserve"> </w:t>
      </w:r>
    </w:p>
    <w:p w:rsidR="009C03E8" w:rsidRPr="009C03E8" w:rsidRDefault="009C03E8" w:rsidP="009C03E8">
      <w:hyperlink r:id="rId9" w:history="1">
        <w:r w:rsidRPr="00BF07D9">
          <w:rPr>
            <w:rStyle w:val="Hyperlink"/>
          </w:rPr>
          <w:t>Affan.365436@2freemail.com</w:t>
        </w:r>
      </w:hyperlink>
      <w:r>
        <w:t xml:space="preserve"> </w:t>
      </w:r>
    </w:p>
    <w:p w:rsidR="00E03C8F" w:rsidRPr="00B035AC" w:rsidRDefault="00E03C8F" w:rsidP="00B035AC">
      <w:pPr>
        <w:pStyle w:val="SectionTitle"/>
      </w:pPr>
      <w:r w:rsidRPr="00B035AC">
        <w:t>PROFESSIONAL SKILLS</w:t>
      </w:r>
    </w:p>
    <w:p w:rsidR="00E03C8F" w:rsidRPr="00B035AC" w:rsidRDefault="00E03C8F" w:rsidP="00FA2E88">
      <w:pPr>
        <w:jc w:val="both"/>
        <w:rPr>
          <w:rFonts w:asciiTheme="minorHAnsi" w:hAnsiTheme="minorHAnsi"/>
          <w:sz w:val="22"/>
          <w:szCs w:val="22"/>
        </w:rPr>
      </w:pPr>
    </w:p>
    <w:p w:rsidR="00D43987" w:rsidRPr="00B035AC" w:rsidRDefault="009F1D73" w:rsidP="003F0668">
      <w:pPr>
        <w:pStyle w:val="ListParagraph"/>
        <w:numPr>
          <w:ilvl w:val="0"/>
          <w:numId w:val="22"/>
        </w:numPr>
        <w:spacing w:after="80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 xml:space="preserve">Highly proficient computer skills in </w:t>
      </w:r>
      <w:r w:rsidR="00881083">
        <w:rPr>
          <w:rFonts w:asciiTheme="minorHAnsi" w:hAnsiTheme="minorHAnsi"/>
          <w:sz w:val="22"/>
          <w:szCs w:val="22"/>
        </w:rPr>
        <w:t>Engineering</w:t>
      </w:r>
      <w:r w:rsidRPr="00B035AC">
        <w:rPr>
          <w:rFonts w:asciiTheme="minorHAnsi" w:hAnsiTheme="minorHAnsi"/>
          <w:sz w:val="22"/>
          <w:szCs w:val="22"/>
        </w:rPr>
        <w:t xml:space="preserve"> </w:t>
      </w:r>
      <w:r w:rsidR="00881083" w:rsidRPr="00B035AC">
        <w:rPr>
          <w:rFonts w:asciiTheme="minorHAnsi" w:hAnsiTheme="minorHAnsi"/>
          <w:sz w:val="22"/>
          <w:szCs w:val="22"/>
        </w:rPr>
        <w:t>software</w:t>
      </w:r>
      <w:r w:rsidR="00881083">
        <w:rPr>
          <w:rFonts w:asciiTheme="minorHAnsi" w:hAnsiTheme="minorHAnsi"/>
          <w:sz w:val="22"/>
          <w:szCs w:val="22"/>
        </w:rPr>
        <w:t xml:space="preserve"> </w:t>
      </w:r>
      <w:r w:rsidRPr="00B035AC">
        <w:rPr>
          <w:rFonts w:asciiTheme="minorHAnsi" w:hAnsiTheme="minorHAnsi"/>
          <w:sz w:val="22"/>
          <w:szCs w:val="22"/>
        </w:rPr>
        <w:t>including</w:t>
      </w:r>
      <w:r w:rsidR="00D43987" w:rsidRPr="00B035AC">
        <w:rPr>
          <w:rFonts w:asciiTheme="minorHAnsi" w:hAnsiTheme="minorHAnsi"/>
          <w:sz w:val="22"/>
          <w:szCs w:val="22"/>
        </w:rPr>
        <w:t>:</w:t>
      </w:r>
    </w:p>
    <w:p w:rsidR="00D43987" w:rsidRPr="00FE5F75" w:rsidRDefault="009F1D73" w:rsidP="00FE5F75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FRAMECAD (Pro Design</w:t>
      </w:r>
      <w:r w:rsidR="00FE5F75">
        <w:rPr>
          <w:rFonts w:asciiTheme="minorHAnsi" w:hAnsiTheme="minorHAnsi"/>
          <w:sz w:val="22"/>
          <w:szCs w:val="22"/>
        </w:rPr>
        <w:t xml:space="preserve"> &amp;</w:t>
      </w:r>
      <w:r w:rsidRPr="00B035AC">
        <w:rPr>
          <w:rFonts w:asciiTheme="minorHAnsi" w:hAnsiTheme="minorHAnsi"/>
          <w:sz w:val="22"/>
          <w:szCs w:val="22"/>
        </w:rPr>
        <w:t xml:space="preserve"> Detailer</w:t>
      </w:r>
      <w:r w:rsidR="00FE5F75">
        <w:rPr>
          <w:rFonts w:asciiTheme="minorHAnsi" w:hAnsiTheme="minorHAnsi"/>
          <w:sz w:val="22"/>
          <w:szCs w:val="22"/>
        </w:rPr>
        <w:t>)</w:t>
      </w:r>
      <w:r w:rsidRPr="00FE5F75">
        <w:rPr>
          <w:rFonts w:asciiTheme="minorHAnsi" w:hAnsiTheme="minorHAnsi"/>
          <w:bCs/>
          <w:sz w:val="22"/>
          <w:szCs w:val="22"/>
        </w:rPr>
        <w:t xml:space="preserve"> </w:t>
      </w:r>
    </w:p>
    <w:p w:rsidR="00D43987" w:rsidRPr="00B035AC" w:rsidRDefault="00881083" w:rsidP="003F0668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Tekla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Structure</w:t>
      </w:r>
      <w:r w:rsidR="009F1D73" w:rsidRPr="00B035AC">
        <w:rPr>
          <w:rFonts w:asciiTheme="minorHAnsi" w:hAnsiTheme="minorHAnsi"/>
          <w:bCs/>
          <w:sz w:val="22"/>
          <w:szCs w:val="22"/>
        </w:rPr>
        <w:t xml:space="preserve"> </w:t>
      </w:r>
    </w:p>
    <w:p w:rsidR="00D43987" w:rsidRPr="00B035AC" w:rsidRDefault="00881083" w:rsidP="003F0668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Cranimax</w:t>
      </w:r>
      <w:proofErr w:type="spellEnd"/>
    </w:p>
    <w:p w:rsidR="003F0668" w:rsidRPr="00B035AC" w:rsidRDefault="003F0668" w:rsidP="003F0668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bCs/>
          <w:sz w:val="22"/>
          <w:szCs w:val="22"/>
        </w:rPr>
        <w:t>Pro-Engineering</w:t>
      </w:r>
    </w:p>
    <w:p w:rsidR="003F0668" w:rsidRPr="00B035AC" w:rsidRDefault="003F0668" w:rsidP="003F0668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bCs/>
          <w:sz w:val="22"/>
          <w:szCs w:val="22"/>
        </w:rPr>
        <w:t xml:space="preserve">Compress (Pressure </w:t>
      </w:r>
      <w:r w:rsidR="005E2E61" w:rsidRPr="00B035AC">
        <w:rPr>
          <w:rFonts w:asciiTheme="minorHAnsi" w:hAnsiTheme="minorHAnsi"/>
          <w:bCs/>
          <w:sz w:val="22"/>
          <w:szCs w:val="22"/>
        </w:rPr>
        <w:t>Vessel</w:t>
      </w:r>
      <w:r w:rsidR="005E2E61">
        <w:rPr>
          <w:rFonts w:asciiTheme="minorHAnsi" w:hAnsiTheme="minorHAnsi"/>
          <w:bCs/>
          <w:sz w:val="22"/>
          <w:szCs w:val="22"/>
        </w:rPr>
        <w:t>s</w:t>
      </w:r>
      <w:r w:rsidR="00881083">
        <w:rPr>
          <w:rFonts w:asciiTheme="minorHAnsi" w:hAnsiTheme="minorHAnsi"/>
          <w:bCs/>
          <w:sz w:val="22"/>
          <w:szCs w:val="22"/>
        </w:rPr>
        <w:t xml:space="preserve"> &amp; Heat Exchanger</w:t>
      </w:r>
      <w:r w:rsidRPr="00B035AC">
        <w:rPr>
          <w:rFonts w:asciiTheme="minorHAnsi" w:hAnsiTheme="minorHAnsi"/>
          <w:bCs/>
          <w:sz w:val="22"/>
          <w:szCs w:val="22"/>
        </w:rPr>
        <w:t xml:space="preserve"> Design)</w:t>
      </w:r>
    </w:p>
    <w:p w:rsidR="009F1D73" w:rsidRPr="00B035AC" w:rsidRDefault="009F1D73" w:rsidP="003F0668">
      <w:pPr>
        <w:pStyle w:val="ListParagraph"/>
        <w:numPr>
          <w:ilvl w:val="1"/>
          <w:numId w:val="23"/>
        </w:numPr>
        <w:spacing w:after="80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bCs/>
          <w:sz w:val="22"/>
          <w:szCs w:val="22"/>
        </w:rPr>
        <w:t>AutoCAD</w:t>
      </w:r>
      <w:r w:rsidR="003F0668" w:rsidRPr="00B035AC">
        <w:rPr>
          <w:rFonts w:asciiTheme="minorHAnsi" w:hAnsiTheme="minorHAnsi"/>
          <w:bCs/>
          <w:sz w:val="22"/>
          <w:szCs w:val="22"/>
        </w:rPr>
        <w:t xml:space="preserve"> 2D &amp; 3D</w:t>
      </w:r>
    </w:p>
    <w:p w:rsidR="00D43987" w:rsidRPr="00B035AC" w:rsidRDefault="00034CEC" w:rsidP="005E2E61">
      <w:pPr>
        <w:pStyle w:val="ListParagraph"/>
        <w:numPr>
          <w:ilvl w:val="1"/>
          <w:numId w:val="22"/>
        </w:num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B035AC">
        <w:rPr>
          <w:rFonts w:asciiTheme="minorHAnsi" w:hAnsiTheme="minorHAnsi"/>
          <w:bCs/>
          <w:sz w:val="22"/>
          <w:szCs w:val="22"/>
        </w:rPr>
        <w:t xml:space="preserve">Working experience with top EPC Companies </w:t>
      </w:r>
      <w:r w:rsidR="00881083">
        <w:rPr>
          <w:rFonts w:asciiTheme="minorHAnsi" w:hAnsiTheme="minorHAnsi"/>
          <w:bCs/>
          <w:sz w:val="22"/>
          <w:szCs w:val="22"/>
        </w:rPr>
        <w:t>in</w:t>
      </w:r>
      <w:r w:rsidRPr="00B035AC">
        <w:rPr>
          <w:rFonts w:asciiTheme="minorHAnsi" w:hAnsiTheme="minorHAnsi"/>
          <w:bCs/>
          <w:sz w:val="22"/>
          <w:szCs w:val="22"/>
        </w:rPr>
        <w:t xml:space="preserve"> Gulf &amp; Pakistan</w:t>
      </w:r>
      <w:r w:rsidR="00881083">
        <w:rPr>
          <w:rFonts w:asciiTheme="minorHAnsi" w:hAnsiTheme="minorHAnsi"/>
          <w:bCs/>
          <w:sz w:val="22"/>
          <w:szCs w:val="22"/>
        </w:rPr>
        <w:t xml:space="preserve">. Specialization </w:t>
      </w:r>
      <w:r w:rsidR="003F0668" w:rsidRPr="00B035AC">
        <w:rPr>
          <w:rFonts w:asciiTheme="minorHAnsi" w:hAnsiTheme="minorHAnsi"/>
          <w:bCs/>
          <w:sz w:val="22"/>
          <w:szCs w:val="22"/>
        </w:rPr>
        <w:t>including:</w:t>
      </w:r>
    </w:p>
    <w:p w:rsidR="003F0668" w:rsidRPr="00B035AC" w:rsidRDefault="003F0668" w:rsidP="003F0668">
      <w:pPr>
        <w:pStyle w:val="Achievement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 xml:space="preserve">Heavy lift / Rigging </w:t>
      </w:r>
    </w:p>
    <w:p w:rsidR="003F0668" w:rsidRPr="00B035AC" w:rsidRDefault="003F0668" w:rsidP="003F0668">
      <w:pPr>
        <w:pStyle w:val="Achievement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Heavy Steel Structure</w:t>
      </w:r>
    </w:p>
    <w:p w:rsidR="003F0668" w:rsidRPr="00B035AC" w:rsidRDefault="003F0668" w:rsidP="003F0668">
      <w:pPr>
        <w:pStyle w:val="Achievement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Light Ga</w:t>
      </w:r>
      <w:r w:rsidR="00881083">
        <w:rPr>
          <w:rFonts w:asciiTheme="minorHAnsi" w:hAnsiTheme="minorHAnsi"/>
          <w:sz w:val="22"/>
          <w:szCs w:val="22"/>
        </w:rPr>
        <w:t>uge Structures (LGS)</w:t>
      </w:r>
    </w:p>
    <w:p w:rsidR="003F0668" w:rsidRPr="00B035AC" w:rsidRDefault="003F0668" w:rsidP="003F0668">
      <w:pPr>
        <w:pStyle w:val="Achievement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Process Equipment (Pressure Vessels, Heat Exchangers, Storage Tanks)</w:t>
      </w:r>
    </w:p>
    <w:p w:rsidR="003F0668" w:rsidRPr="00B035AC" w:rsidRDefault="00D4660A" w:rsidP="003F0668">
      <w:pPr>
        <w:pStyle w:val="Achievement"/>
        <w:numPr>
          <w:ilvl w:val="0"/>
          <w:numId w:val="22"/>
        </w:numPr>
        <w:spacing w:after="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load assessment for cranes</w:t>
      </w:r>
    </w:p>
    <w:p w:rsidR="003F0668" w:rsidRDefault="0097496C" w:rsidP="003F0668">
      <w:pPr>
        <w:pStyle w:val="Achievement"/>
        <w:numPr>
          <w:ilvl w:val="0"/>
          <w:numId w:val="22"/>
        </w:numPr>
        <w:spacing w:after="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 xml:space="preserve">Experience of </w:t>
      </w:r>
      <w:r w:rsidR="003F0668" w:rsidRPr="00B035AC">
        <w:rPr>
          <w:rFonts w:asciiTheme="minorHAnsi" w:hAnsiTheme="minorHAnsi"/>
          <w:sz w:val="22"/>
          <w:szCs w:val="22"/>
        </w:rPr>
        <w:t xml:space="preserve">Project </w:t>
      </w:r>
      <w:r w:rsidRPr="00B035AC">
        <w:rPr>
          <w:rFonts w:asciiTheme="minorHAnsi" w:hAnsiTheme="minorHAnsi"/>
          <w:sz w:val="22"/>
          <w:szCs w:val="22"/>
        </w:rPr>
        <w:t>M</w:t>
      </w:r>
      <w:r w:rsidR="003F0668" w:rsidRPr="00B035AC">
        <w:rPr>
          <w:rFonts w:asciiTheme="minorHAnsi" w:hAnsiTheme="minorHAnsi"/>
          <w:sz w:val="22"/>
          <w:szCs w:val="22"/>
        </w:rPr>
        <w:t>anagement</w:t>
      </w:r>
      <w:r w:rsidR="001D25C5">
        <w:rPr>
          <w:rFonts w:asciiTheme="minorHAnsi" w:hAnsiTheme="minorHAnsi"/>
          <w:sz w:val="22"/>
          <w:szCs w:val="22"/>
        </w:rPr>
        <w:t xml:space="preserve"> and preparing Project Status and Risk Assessment Reports</w:t>
      </w:r>
    </w:p>
    <w:p w:rsidR="00C4533E" w:rsidRDefault="00C4533E" w:rsidP="003F0668">
      <w:pPr>
        <w:pStyle w:val="Achievement"/>
        <w:numPr>
          <w:ilvl w:val="0"/>
          <w:numId w:val="22"/>
        </w:numPr>
        <w:spacing w:after="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Cost Estimates and Bill of Quantity</w:t>
      </w:r>
    </w:p>
    <w:p w:rsidR="00D4660A" w:rsidRPr="00B035AC" w:rsidRDefault="00D4660A" w:rsidP="003F0668">
      <w:pPr>
        <w:pStyle w:val="Achievement"/>
        <w:numPr>
          <w:ilvl w:val="0"/>
          <w:numId w:val="22"/>
        </w:numPr>
        <w:spacing w:after="0" w:line="240" w:lineRule="auto"/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Coordination with Project Teams and Clients</w:t>
      </w:r>
    </w:p>
    <w:p w:rsidR="00E03C8F" w:rsidRPr="00B035AC" w:rsidRDefault="00E03C8F" w:rsidP="003F0668">
      <w:pPr>
        <w:spacing w:after="80"/>
        <w:jc w:val="both"/>
        <w:rPr>
          <w:rFonts w:asciiTheme="minorHAnsi" w:hAnsiTheme="minorHAnsi"/>
          <w:sz w:val="22"/>
          <w:szCs w:val="22"/>
        </w:rPr>
      </w:pPr>
    </w:p>
    <w:p w:rsidR="00E03C8F" w:rsidRPr="00B035AC" w:rsidRDefault="00E03C8F" w:rsidP="00B035AC">
      <w:pPr>
        <w:pStyle w:val="SectionTitle"/>
      </w:pPr>
      <w:r w:rsidRPr="00B035AC">
        <w:t>Education</w:t>
      </w:r>
    </w:p>
    <w:p w:rsidR="00E03C8F" w:rsidRPr="00B035AC" w:rsidRDefault="00E03C8F" w:rsidP="00FA2E88">
      <w:pPr>
        <w:jc w:val="both"/>
        <w:rPr>
          <w:rFonts w:asciiTheme="minorHAnsi" w:hAnsiTheme="minorHAnsi"/>
          <w:sz w:val="22"/>
          <w:szCs w:val="22"/>
        </w:rPr>
      </w:pPr>
    </w:p>
    <w:p w:rsidR="00DD7EC6" w:rsidRPr="00B035AC" w:rsidRDefault="00DD7EC6" w:rsidP="000005C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b/>
          <w:sz w:val="22"/>
          <w:szCs w:val="22"/>
        </w:rPr>
        <w:t>‘Bachelor of Technology’</w:t>
      </w:r>
      <w:r w:rsidRPr="00B035AC">
        <w:rPr>
          <w:rFonts w:asciiTheme="minorHAnsi" w:hAnsiTheme="minorHAnsi"/>
          <w:sz w:val="22"/>
          <w:szCs w:val="22"/>
        </w:rPr>
        <w:t xml:space="preserve"> (B-Tech) Program </w:t>
      </w:r>
      <w:r w:rsidR="00FB0B91" w:rsidRPr="00B035AC">
        <w:rPr>
          <w:rFonts w:asciiTheme="minorHAnsi" w:hAnsiTheme="minorHAnsi"/>
          <w:sz w:val="22"/>
          <w:szCs w:val="22"/>
        </w:rPr>
        <w:t xml:space="preserve">with specialization in Mechanical Technology, </w:t>
      </w:r>
      <w:r w:rsidR="00E23F69" w:rsidRPr="00B035AC">
        <w:rPr>
          <w:rFonts w:asciiTheme="minorHAnsi" w:hAnsiTheme="minorHAnsi"/>
          <w:sz w:val="22"/>
          <w:szCs w:val="22"/>
        </w:rPr>
        <w:t>from</w:t>
      </w:r>
      <w:r w:rsidRPr="00B035AC">
        <w:rPr>
          <w:rFonts w:asciiTheme="minorHAnsi" w:hAnsiTheme="minorHAnsi"/>
          <w:sz w:val="22"/>
          <w:szCs w:val="22"/>
        </w:rPr>
        <w:t xml:space="preserve"> Indus </w:t>
      </w:r>
      <w:r w:rsidR="001B1F0A">
        <w:rPr>
          <w:rFonts w:asciiTheme="minorHAnsi" w:hAnsiTheme="minorHAnsi"/>
          <w:sz w:val="22"/>
          <w:szCs w:val="22"/>
        </w:rPr>
        <w:t>University</w:t>
      </w:r>
      <w:r w:rsidRPr="00B035AC">
        <w:rPr>
          <w:rFonts w:asciiTheme="minorHAnsi" w:hAnsiTheme="minorHAnsi"/>
          <w:sz w:val="22"/>
          <w:szCs w:val="22"/>
        </w:rPr>
        <w:t>, Karachi</w:t>
      </w:r>
      <w:r w:rsidR="00A80FA6" w:rsidRPr="00B035AC">
        <w:rPr>
          <w:rFonts w:asciiTheme="minorHAnsi" w:hAnsiTheme="minorHAnsi"/>
          <w:sz w:val="22"/>
          <w:szCs w:val="22"/>
        </w:rPr>
        <w:t>, Pakistan</w:t>
      </w:r>
      <w:r w:rsidR="004F4EDB" w:rsidRPr="00B035AC">
        <w:rPr>
          <w:rFonts w:asciiTheme="minorHAnsi" w:hAnsiTheme="minorHAnsi"/>
          <w:sz w:val="22"/>
          <w:szCs w:val="22"/>
        </w:rPr>
        <w:t xml:space="preserve"> (2009)</w:t>
      </w:r>
      <w:r w:rsidR="00E23F69" w:rsidRPr="00B035AC">
        <w:rPr>
          <w:rFonts w:asciiTheme="minorHAnsi" w:hAnsiTheme="minorHAnsi"/>
          <w:sz w:val="22"/>
          <w:szCs w:val="22"/>
        </w:rPr>
        <w:t>.</w:t>
      </w:r>
    </w:p>
    <w:p w:rsidR="005D505A" w:rsidRPr="00B035AC" w:rsidRDefault="005D505A" w:rsidP="000005C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b/>
          <w:sz w:val="22"/>
          <w:szCs w:val="22"/>
        </w:rPr>
        <w:t>‘Diploma of Associate Engineering’</w:t>
      </w:r>
      <w:r w:rsidRPr="00B035AC">
        <w:rPr>
          <w:rFonts w:asciiTheme="minorHAnsi" w:hAnsiTheme="minorHAnsi"/>
          <w:sz w:val="22"/>
          <w:szCs w:val="22"/>
        </w:rPr>
        <w:t xml:space="preserve"> in Auto &amp; Diesel Technology from Government College of Technology, S.I.T.E, Karachi</w:t>
      </w:r>
      <w:r w:rsidR="00A80FA6" w:rsidRPr="00B035AC">
        <w:rPr>
          <w:rFonts w:asciiTheme="minorHAnsi" w:hAnsiTheme="minorHAnsi"/>
          <w:sz w:val="22"/>
          <w:szCs w:val="22"/>
        </w:rPr>
        <w:t>, Pakistan</w:t>
      </w:r>
      <w:r w:rsidR="003B4D3D" w:rsidRPr="00B035AC">
        <w:rPr>
          <w:rFonts w:asciiTheme="minorHAnsi" w:hAnsiTheme="minorHAnsi"/>
          <w:sz w:val="22"/>
          <w:szCs w:val="22"/>
        </w:rPr>
        <w:t xml:space="preserve"> (2007)</w:t>
      </w:r>
      <w:r w:rsidRPr="00B035AC">
        <w:rPr>
          <w:rFonts w:asciiTheme="minorHAnsi" w:hAnsiTheme="minorHAnsi"/>
          <w:sz w:val="22"/>
          <w:szCs w:val="22"/>
        </w:rPr>
        <w:t xml:space="preserve">. </w:t>
      </w:r>
    </w:p>
    <w:p w:rsidR="007A5E3A" w:rsidRPr="00B035AC" w:rsidRDefault="007A5E3A" w:rsidP="00B035AC">
      <w:pPr>
        <w:pStyle w:val="SectionTitle"/>
      </w:pPr>
    </w:p>
    <w:p w:rsidR="00E007EC" w:rsidRPr="00B035AC" w:rsidRDefault="00B764EE" w:rsidP="00B035AC">
      <w:pPr>
        <w:pStyle w:val="SectionTitle"/>
      </w:pPr>
      <w:r w:rsidRPr="00B035AC">
        <w:t>WORK EXPERIENCE</w:t>
      </w:r>
    </w:p>
    <w:p w:rsidR="0018076A" w:rsidRPr="00B035AC" w:rsidRDefault="0018076A" w:rsidP="00C432F3">
      <w:pPr>
        <w:rPr>
          <w:rFonts w:asciiTheme="minorHAnsi" w:hAnsiTheme="minorHAnsi"/>
          <w:bCs/>
          <w:iCs/>
          <w:sz w:val="22"/>
          <w:szCs w:val="22"/>
        </w:rPr>
      </w:pPr>
    </w:p>
    <w:p w:rsidR="00C91703" w:rsidRDefault="00C91703" w:rsidP="00C91703">
      <w:pPr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b/>
          <w:i/>
          <w:sz w:val="22"/>
          <w:szCs w:val="22"/>
        </w:rPr>
        <w:t xml:space="preserve">Senior Draftsman </w:t>
      </w:r>
      <w:r w:rsidR="006675CF" w:rsidRPr="00B035AC">
        <w:rPr>
          <w:rFonts w:asciiTheme="minorHAnsi" w:hAnsiTheme="minorHAnsi"/>
          <w:b/>
          <w:i/>
          <w:sz w:val="22"/>
          <w:szCs w:val="22"/>
        </w:rPr>
        <w:t>(Rigging/</w:t>
      </w:r>
      <w:proofErr w:type="spellStart"/>
      <w:r w:rsidR="006675CF" w:rsidRPr="00B035AC">
        <w:rPr>
          <w:rFonts w:asciiTheme="minorHAnsi" w:hAnsiTheme="minorHAnsi"/>
          <w:b/>
          <w:i/>
          <w:sz w:val="22"/>
          <w:szCs w:val="22"/>
        </w:rPr>
        <w:t>Heavylift</w:t>
      </w:r>
      <w:proofErr w:type="spellEnd"/>
      <w:r w:rsidR="006675CF" w:rsidRPr="00B035AC">
        <w:rPr>
          <w:rFonts w:asciiTheme="minorHAnsi" w:hAnsiTheme="minorHAnsi"/>
          <w:b/>
          <w:i/>
          <w:sz w:val="22"/>
          <w:szCs w:val="22"/>
        </w:rPr>
        <w:t xml:space="preserve"> – Mechanical)</w:t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="00A75B90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="002638B4" w:rsidRPr="00B035AC">
        <w:rPr>
          <w:rFonts w:asciiTheme="minorHAnsi" w:hAnsiTheme="minorHAnsi"/>
          <w:sz w:val="22"/>
          <w:szCs w:val="22"/>
        </w:rPr>
        <w:t>Apr</w:t>
      </w:r>
      <w:r w:rsidRPr="00B035AC">
        <w:rPr>
          <w:rFonts w:asciiTheme="minorHAnsi" w:hAnsiTheme="minorHAnsi"/>
          <w:sz w:val="22"/>
          <w:szCs w:val="22"/>
        </w:rPr>
        <w:t xml:space="preserve"> 20</w:t>
      </w:r>
      <w:r w:rsidR="002638B4" w:rsidRPr="00B035AC">
        <w:rPr>
          <w:rFonts w:asciiTheme="minorHAnsi" w:hAnsiTheme="minorHAnsi"/>
          <w:sz w:val="22"/>
          <w:szCs w:val="22"/>
        </w:rPr>
        <w:t>15</w:t>
      </w:r>
      <w:r w:rsidRPr="00B035AC">
        <w:rPr>
          <w:rFonts w:asciiTheme="minorHAnsi" w:hAnsiTheme="minorHAnsi"/>
          <w:sz w:val="22"/>
          <w:szCs w:val="22"/>
        </w:rPr>
        <w:t xml:space="preserve"> – To date</w:t>
      </w:r>
    </w:p>
    <w:p w:rsidR="00B60277" w:rsidRPr="00B035AC" w:rsidRDefault="00B60277" w:rsidP="00C91703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ADMA-OPCO Certified Appointed Person</w:t>
      </w:r>
    </w:p>
    <w:p w:rsidR="00D4660A" w:rsidRDefault="00D4660A" w:rsidP="00C91703">
      <w:pPr>
        <w:rPr>
          <w:rFonts w:asciiTheme="minorHAnsi" w:hAnsiTheme="minorHAnsi"/>
          <w:bCs/>
          <w:sz w:val="22"/>
          <w:szCs w:val="22"/>
        </w:rPr>
      </w:pPr>
      <w:r w:rsidRPr="00D4660A">
        <w:rPr>
          <w:rFonts w:asciiTheme="minorHAnsi" w:hAnsiTheme="minorHAnsi"/>
          <w:bCs/>
          <w:sz w:val="22"/>
          <w:szCs w:val="22"/>
        </w:rPr>
        <w:t>Heavy Lift Division</w:t>
      </w:r>
    </w:p>
    <w:p w:rsidR="00C91703" w:rsidRPr="00D4660A" w:rsidRDefault="00C91703" w:rsidP="00C91703">
      <w:pPr>
        <w:rPr>
          <w:rFonts w:asciiTheme="minorHAnsi" w:hAnsiTheme="minorHAnsi"/>
          <w:sz w:val="22"/>
          <w:szCs w:val="22"/>
        </w:rPr>
      </w:pPr>
      <w:r w:rsidRPr="00D4660A">
        <w:rPr>
          <w:rFonts w:asciiTheme="minorHAnsi" w:hAnsiTheme="minorHAnsi"/>
          <w:bCs/>
          <w:sz w:val="22"/>
          <w:szCs w:val="22"/>
        </w:rPr>
        <w:t>Consolidated Contractors Company (CCC), Abu Dhabi</w:t>
      </w:r>
    </w:p>
    <w:p w:rsidR="00C91703" w:rsidRPr="00B035AC" w:rsidRDefault="00C91703" w:rsidP="00C432F3">
      <w:pPr>
        <w:rPr>
          <w:rFonts w:asciiTheme="minorHAnsi" w:hAnsiTheme="minorHAnsi"/>
          <w:b/>
          <w:i/>
          <w:sz w:val="22"/>
          <w:szCs w:val="22"/>
        </w:rPr>
      </w:pPr>
    </w:p>
    <w:p w:rsidR="00C91703" w:rsidRPr="00B035AC" w:rsidRDefault="0097496C" w:rsidP="00C91703">
      <w:pPr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Major Responsibilities</w:t>
      </w:r>
      <w:r w:rsidR="00E537DF">
        <w:rPr>
          <w:rFonts w:asciiTheme="minorHAnsi" w:hAnsiTheme="minorHAnsi"/>
          <w:bCs/>
          <w:iCs/>
          <w:sz w:val="22"/>
          <w:szCs w:val="22"/>
        </w:rPr>
        <w:t xml:space="preserve"> include</w:t>
      </w:r>
      <w:r w:rsidRPr="00B035AC">
        <w:rPr>
          <w:rFonts w:asciiTheme="minorHAnsi" w:hAnsiTheme="minorHAnsi"/>
          <w:bCs/>
          <w:iCs/>
          <w:sz w:val="22"/>
          <w:szCs w:val="22"/>
        </w:rPr>
        <w:t>:</w:t>
      </w:r>
    </w:p>
    <w:p w:rsidR="00D4660A" w:rsidRDefault="0097496C" w:rsidP="009511D0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 xml:space="preserve">Guide, assist and coordinate with the </w:t>
      </w:r>
      <w:r w:rsidR="001D25C5">
        <w:rPr>
          <w:rFonts w:asciiTheme="minorHAnsi" w:hAnsiTheme="minorHAnsi"/>
          <w:bCs/>
          <w:iCs/>
          <w:sz w:val="22"/>
          <w:szCs w:val="22"/>
        </w:rPr>
        <w:t xml:space="preserve">clients and </w:t>
      </w:r>
      <w:r w:rsidRPr="00B035AC">
        <w:rPr>
          <w:rFonts w:asciiTheme="minorHAnsi" w:hAnsiTheme="minorHAnsi"/>
          <w:bCs/>
          <w:iCs/>
          <w:sz w:val="22"/>
          <w:szCs w:val="22"/>
        </w:rPr>
        <w:t xml:space="preserve">project teams on </w:t>
      </w:r>
      <w:r w:rsidR="00D4660A">
        <w:rPr>
          <w:rFonts w:asciiTheme="minorHAnsi" w:hAnsiTheme="minorHAnsi"/>
          <w:bCs/>
          <w:iCs/>
          <w:sz w:val="22"/>
          <w:szCs w:val="22"/>
        </w:rPr>
        <w:t>with regard to lifting and rigging solutions</w:t>
      </w:r>
    </w:p>
    <w:p w:rsidR="00D4660A" w:rsidRPr="00D4660A" w:rsidRDefault="00D4660A" w:rsidP="00D4660A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D4660A">
        <w:rPr>
          <w:rFonts w:asciiTheme="minorHAnsi" w:hAnsiTheme="minorHAnsi"/>
          <w:bCs/>
          <w:iCs/>
          <w:sz w:val="22"/>
          <w:szCs w:val="22"/>
        </w:rPr>
        <w:t>Generate errorless drawing</w:t>
      </w:r>
      <w:r w:rsidR="001D25C5">
        <w:rPr>
          <w:rFonts w:asciiTheme="minorHAnsi" w:hAnsiTheme="minorHAnsi"/>
          <w:bCs/>
          <w:iCs/>
          <w:sz w:val="22"/>
          <w:szCs w:val="22"/>
        </w:rPr>
        <w:t>s</w:t>
      </w:r>
      <w:r w:rsidRPr="00D4660A">
        <w:rPr>
          <w:rFonts w:asciiTheme="minorHAnsi" w:hAnsiTheme="minorHAnsi"/>
          <w:bCs/>
          <w:iCs/>
          <w:sz w:val="22"/>
          <w:szCs w:val="22"/>
        </w:rPr>
        <w:t xml:space="preserve"> for the project and tenders and making 3D drawings for critical lifts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Checking different cranes for the max &amp; min loads to get the best solutions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Assist in assembly &amp; dismantling of Cranes with Rigging Sketches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Assist in the Load Testing of Cranes prior to lift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Generation of Rigging Studies &amp; Sketches using suitable and easily available tackle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Creating Method Statements for complete Rigging activities</w:t>
      </w:r>
    </w:p>
    <w:p w:rsidR="001D25C5" w:rsidRPr="00B035AC" w:rsidRDefault="001D25C5" w:rsidP="001D25C5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Study &amp; creation of reports for Risk Assessment</w:t>
      </w:r>
    </w:p>
    <w:p w:rsidR="001D25C5" w:rsidRDefault="001D25C5" w:rsidP="006675CF">
      <w:pPr>
        <w:rPr>
          <w:rFonts w:asciiTheme="minorHAnsi" w:hAnsiTheme="minorHAnsi"/>
          <w:bCs/>
          <w:iCs/>
          <w:sz w:val="22"/>
          <w:szCs w:val="22"/>
        </w:rPr>
      </w:pPr>
    </w:p>
    <w:p w:rsidR="0097116B" w:rsidRDefault="0097116B" w:rsidP="006675CF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lastRenderedPageBreak/>
        <w:t xml:space="preserve">Worked on </w:t>
      </w:r>
      <w:r w:rsidRPr="00E537DF">
        <w:rPr>
          <w:rFonts w:asciiTheme="minorHAnsi" w:hAnsiTheme="minorHAnsi"/>
          <w:b/>
          <w:bCs/>
          <w:i/>
          <w:iCs/>
          <w:sz w:val="22"/>
          <w:szCs w:val="22"/>
        </w:rPr>
        <w:t>Heavy Equipment, Steel &amp; Concrete Structures using Hydraulic, Crawler &amp; Tower Cranes</w:t>
      </w:r>
      <w:r>
        <w:rPr>
          <w:rFonts w:asciiTheme="minorHAnsi" w:hAnsiTheme="minorHAnsi"/>
          <w:bCs/>
          <w:iCs/>
          <w:sz w:val="22"/>
          <w:szCs w:val="22"/>
        </w:rPr>
        <w:t xml:space="preserve"> on the following major clients / projects:</w:t>
      </w:r>
    </w:p>
    <w:p w:rsidR="0097116B" w:rsidRDefault="0097116B" w:rsidP="006675CF">
      <w:pPr>
        <w:rPr>
          <w:rFonts w:asciiTheme="minorHAnsi" w:hAnsiTheme="minorHAnsi"/>
          <w:bCs/>
          <w:iCs/>
          <w:sz w:val="22"/>
          <w:szCs w:val="22"/>
        </w:rPr>
      </w:pPr>
    </w:p>
    <w:p w:rsidR="00542099" w:rsidRPr="00E14685" w:rsidRDefault="00542099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2"/>
          <w:szCs w:val="22"/>
        </w:rPr>
      </w:pPr>
      <w:r w:rsidRPr="00E14685">
        <w:rPr>
          <w:rFonts w:asciiTheme="minorHAnsi" w:hAnsiTheme="minorHAnsi"/>
          <w:i/>
          <w:sz w:val="22"/>
          <w:szCs w:val="22"/>
        </w:rPr>
        <w:t xml:space="preserve">KNPC (Clean Fuel Project) </w:t>
      </w:r>
      <w:r w:rsidR="00156CD7" w:rsidRPr="00E14685">
        <w:rPr>
          <w:rFonts w:asciiTheme="minorHAnsi" w:hAnsiTheme="minorHAnsi"/>
          <w:i/>
          <w:sz w:val="22"/>
          <w:szCs w:val="22"/>
        </w:rPr>
        <w:t>–</w:t>
      </w:r>
      <w:r w:rsidRPr="00E14685">
        <w:rPr>
          <w:rFonts w:asciiTheme="minorHAnsi" w:hAnsiTheme="minorHAnsi"/>
          <w:i/>
          <w:sz w:val="22"/>
          <w:szCs w:val="22"/>
        </w:rPr>
        <w:t xml:space="preserve"> Kuwait</w:t>
      </w:r>
    </w:p>
    <w:p w:rsidR="00542099" w:rsidRPr="00E14685" w:rsidRDefault="00542099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2"/>
          <w:szCs w:val="22"/>
        </w:rPr>
      </w:pPr>
      <w:proofErr w:type="spellStart"/>
      <w:r w:rsidRPr="00E14685">
        <w:rPr>
          <w:rFonts w:asciiTheme="minorHAnsi" w:hAnsiTheme="minorHAnsi"/>
          <w:i/>
          <w:sz w:val="22"/>
          <w:szCs w:val="22"/>
        </w:rPr>
        <w:t>Jazan</w:t>
      </w:r>
      <w:proofErr w:type="spellEnd"/>
      <w:r w:rsidRPr="00E14685">
        <w:rPr>
          <w:rFonts w:asciiTheme="minorHAnsi" w:hAnsiTheme="minorHAnsi"/>
          <w:i/>
          <w:sz w:val="22"/>
          <w:szCs w:val="22"/>
        </w:rPr>
        <w:t xml:space="preserve"> Refinery – Saudi Arabia</w:t>
      </w:r>
    </w:p>
    <w:p w:rsidR="00542099" w:rsidRPr="00E14685" w:rsidRDefault="00542099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2"/>
          <w:szCs w:val="22"/>
        </w:rPr>
      </w:pPr>
      <w:r w:rsidRPr="00E14685">
        <w:rPr>
          <w:rFonts w:asciiTheme="minorHAnsi" w:hAnsiTheme="minorHAnsi"/>
          <w:i/>
          <w:sz w:val="22"/>
          <w:szCs w:val="22"/>
        </w:rPr>
        <w:t>Abu Dhabi Airport, Midfield Terminal – UAE</w:t>
      </w:r>
    </w:p>
    <w:p w:rsidR="00C91703" w:rsidRPr="00B035AC" w:rsidRDefault="00C91703" w:rsidP="00C432F3">
      <w:pPr>
        <w:rPr>
          <w:rFonts w:asciiTheme="minorHAnsi" w:hAnsiTheme="minorHAnsi"/>
          <w:b/>
          <w:i/>
          <w:sz w:val="22"/>
          <w:szCs w:val="22"/>
        </w:rPr>
      </w:pPr>
    </w:p>
    <w:p w:rsidR="00A80FA6" w:rsidRPr="00B035AC" w:rsidRDefault="002F5500" w:rsidP="00C432F3">
      <w:pPr>
        <w:rPr>
          <w:rFonts w:asciiTheme="minorHAnsi" w:hAnsiTheme="minorHAnsi"/>
          <w:b/>
          <w:i/>
          <w:sz w:val="22"/>
          <w:szCs w:val="22"/>
        </w:rPr>
      </w:pPr>
      <w:r w:rsidRPr="00B035AC">
        <w:rPr>
          <w:rFonts w:asciiTheme="minorHAnsi" w:hAnsiTheme="minorHAnsi"/>
          <w:b/>
          <w:i/>
          <w:sz w:val="22"/>
          <w:szCs w:val="22"/>
        </w:rPr>
        <w:t>Structural</w:t>
      </w:r>
      <w:r w:rsidR="00A80FA6" w:rsidRPr="00B035AC">
        <w:rPr>
          <w:rFonts w:asciiTheme="minorHAnsi" w:hAnsiTheme="minorHAnsi"/>
          <w:b/>
          <w:i/>
          <w:sz w:val="22"/>
          <w:szCs w:val="22"/>
        </w:rPr>
        <w:t xml:space="preserve"> Draftsman</w:t>
      </w:r>
      <w:r w:rsidR="00A80FA6" w:rsidRPr="00B035AC">
        <w:rPr>
          <w:rFonts w:asciiTheme="minorHAnsi" w:hAnsiTheme="minorHAnsi"/>
          <w:b/>
          <w:i/>
          <w:sz w:val="22"/>
          <w:szCs w:val="22"/>
        </w:rPr>
        <w:tab/>
      </w:r>
      <w:r w:rsidR="000C5046">
        <w:rPr>
          <w:rFonts w:asciiTheme="minorHAnsi" w:hAnsiTheme="minorHAnsi"/>
          <w:b/>
          <w:i/>
          <w:sz w:val="22"/>
          <w:szCs w:val="22"/>
        </w:rPr>
        <w:tab/>
      </w:r>
      <w:r w:rsidR="000C5046">
        <w:rPr>
          <w:rFonts w:asciiTheme="minorHAnsi" w:hAnsiTheme="minorHAnsi"/>
          <w:b/>
          <w:i/>
          <w:sz w:val="22"/>
          <w:szCs w:val="22"/>
        </w:rPr>
        <w:tab/>
      </w:r>
      <w:r w:rsidR="0018076A" w:rsidRPr="00B035AC">
        <w:rPr>
          <w:rFonts w:asciiTheme="minorHAnsi" w:hAnsiTheme="minorHAnsi"/>
          <w:b/>
          <w:i/>
          <w:sz w:val="22"/>
          <w:szCs w:val="22"/>
        </w:rPr>
        <w:tab/>
      </w:r>
      <w:r w:rsidR="00A80FA6"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="00A80FA6" w:rsidRPr="00B035AC">
        <w:rPr>
          <w:rFonts w:asciiTheme="minorHAnsi" w:hAnsiTheme="minorHAnsi"/>
          <w:b/>
          <w:i/>
          <w:sz w:val="22"/>
          <w:szCs w:val="22"/>
        </w:rPr>
        <w:tab/>
      </w:r>
      <w:r w:rsidR="00A80FA6" w:rsidRPr="00B035AC">
        <w:rPr>
          <w:rFonts w:asciiTheme="minorHAnsi" w:hAnsiTheme="minorHAnsi"/>
          <w:b/>
          <w:i/>
          <w:sz w:val="22"/>
          <w:szCs w:val="22"/>
        </w:rPr>
        <w:tab/>
      </w:r>
      <w:r w:rsidR="002638B4" w:rsidRPr="000C5046">
        <w:rPr>
          <w:rFonts w:asciiTheme="minorHAnsi" w:hAnsiTheme="minorHAnsi"/>
          <w:sz w:val="22"/>
          <w:szCs w:val="22"/>
        </w:rPr>
        <w:t xml:space="preserve">Sept </w:t>
      </w:r>
      <w:r w:rsidR="002638B4" w:rsidRPr="00B035AC">
        <w:rPr>
          <w:rFonts w:asciiTheme="minorHAnsi" w:hAnsiTheme="minorHAnsi"/>
          <w:sz w:val="22"/>
          <w:szCs w:val="22"/>
        </w:rPr>
        <w:t>2012</w:t>
      </w:r>
      <w:r w:rsidR="002638B4" w:rsidRPr="00B035AC">
        <w:rPr>
          <w:rFonts w:asciiTheme="minorHAnsi" w:hAnsiTheme="minorHAnsi"/>
          <w:bCs/>
          <w:iCs/>
          <w:sz w:val="22"/>
          <w:szCs w:val="22"/>
        </w:rPr>
        <w:t xml:space="preserve"> – Apr 2015</w:t>
      </w:r>
    </w:p>
    <w:p w:rsidR="00A80FA6" w:rsidRPr="000C5046" w:rsidRDefault="00A80FA6" w:rsidP="00C432F3">
      <w:pPr>
        <w:rPr>
          <w:rFonts w:asciiTheme="minorHAnsi" w:hAnsiTheme="minorHAnsi"/>
          <w:sz w:val="22"/>
          <w:szCs w:val="22"/>
        </w:rPr>
      </w:pPr>
      <w:r w:rsidRPr="000C5046">
        <w:rPr>
          <w:rFonts w:asciiTheme="minorHAnsi" w:hAnsiTheme="minorHAnsi"/>
          <w:bCs/>
          <w:sz w:val="22"/>
          <w:szCs w:val="22"/>
        </w:rPr>
        <w:t xml:space="preserve">Al </w:t>
      </w:r>
      <w:proofErr w:type="spellStart"/>
      <w:r w:rsidRPr="000C5046">
        <w:rPr>
          <w:rFonts w:asciiTheme="minorHAnsi" w:hAnsiTheme="minorHAnsi"/>
          <w:bCs/>
          <w:sz w:val="22"/>
          <w:szCs w:val="22"/>
        </w:rPr>
        <w:t>Jaber</w:t>
      </w:r>
      <w:r w:rsidR="00832869" w:rsidRPr="000C5046">
        <w:rPr>
          <w:rFonts w:asciiTheme="minorHAnsi" w:hAnsiTheme="minorHAnsi"/>
          <w:bCs/>
          <w:sz w:val="22"/>
          <w:szCs w:val="22"/>
        </w:rPr>
        <w:t>Group</w:t>
      </w:r>
      <w:proofErr w:type="spellEnd"/>
      <w:r w:rsidR="00832869" w:rsidRPr="000C5046">
        <w:rPr>
          <w:rFonts w:asciiTheme="minorHAnsi" w:hAnsiTheme="minorHAnsi"/>
          <w:bCs/>
          <w:sz w:val="22"/>
          <w:szCs w:val="22"/>
        </w:rPr>
        <w:t xml:space="preserve"> (</w:t>
      </w:r>
      <w:r w:rsidRPr="000C5046">
        <w:rPr>
          <w:rFonts w:asciiTheme="minorHAnsi" w:hAnsiTheme="minorHAnsi"/>
          <w:bCs/>
          <w:sz w:val="22"/>
          <w:szCs w:val="22"/>
        </w:rPr>
        <w:t>Prefab Division</w:t>
      </w:r>
      <w:r w:rsidR="00832869" w:rsidRPr="000C5046">
        <w:rPr>
          <w:rFonts w:asciiTheme="minorHAnsi" w:hAnsiTheme="minorHAnsi"/>
          <w:bCs/>
          <w:sz w:val="22"/>
          <w:szCs w:val="22"/>
        </w:rPr>
        <w:t>)</w:t>
      </w:r>
      <w:r w:rsidR="002F5500" w:rsidRPr="000C5046">
        <w:rPr>
          <w:rFonts w:asciiTheme="minorHAnsi" w:hAnsiTheme="minorHAnsi"/>
          <w:bCs/>
          <w:sz w:val="22"/>
          <w:szCs w:val="22"/>
        </w:rPr>
        <w:t>, Abu Dhabi</w:t>
      </w:r>
    </w:p>
    <w:p w:rsidR="00A80FA6" w:rsidRDefault="00A80FA6" w:rsidP="00A80FA6">
      <w:pPr>
        <w:rPr>
          <w:rFonts w:asciiTheme="minorHAnsi" w:hAnsiTheme="minorHAnsi"/>
          <w:bCs/>
          <w:iCs/>
          <w:sz w:val="22"/>
          <w:szCs w:val="22"/>
        </w:rPr>
      </w:pPr>
    </w:p>
    <w:p w:rsidR="00E14685" w:rsidRPr="00B035AC" w:rsidRDefault="00E14685" w:rsidP="00A80FA6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Major Responsibilities</w:t>
      </w:r>
      <w:r w:rsidR="00E537DF">
        <w:rPr>
          <w:rFonts w:asciiTheme="minorHAnsi" w:hAnsiTheme="minorHAnsi"/>
          <w:bCs/>
          <w:iCs/>
          <w:sz w:val="22"/>
          <w:szCs w:val="22"/>
        </w:rPr>
        <w:t xml:space="preserve"> included</w:t>
      </w:r>
      <w:r>
        <w:rPr>
          <w:rFonts w:asciiTheme="minorHAnsi" w:hAnsiTheme="minorHAnsi"/>
          <w:bCs/>
          <w:iCs/>
          <w:sz w:val="22"/>
          <w:szCs w:val="22"/>
        </w:rPr>
        <w:t>:</w:t>
      </w:r>
    </w:p>
    <w:p w:rsidR="00B33997" w:rsidRPr="00154C20" w:rsidRDefault="00154C20" w:rsidP="00B33997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154C20">
        <w:rPr>
          <w:rFonts w:asciiTheme="minorHAnsi" w:hAnsiTheme="minorHAnsi"/>
          <w:bCs/>
          <w:iCs/>
          <w:sz w:val="22"/>
          <w:szCs w:val="22"/>
        </w:rPr>
        <w:t>Preparing 3D model</w:t>
      </w:r>
      <w:r>
        <w:rPr>
          <w:rFonts w:asciiTheme="minorHAnsi" w:hAnsiTheme="minorHAnsi"/>
          <w:bCs/>
          <w:iCs/>
          <w:sz w:val="22"/>
          <w:szCs w:val="22"/>
        </w:rPr>
        <w:t>s</w:t>
      </w:r>
      <w:r w:rsidRPr="00154C20">
        <w:rPr>
          <w:rFonts w:asciiTheme="minorHAnsi" w:hAnsiTheme="minorHAnsi"/>
          <w:bCs/>
          <w:iCs/>
          <w:sz w:val="22"/>
          <w:szCs w:val="22"/>
        </w:rPr>
        <w:t>, fabrication drawings and Bill of Quantity for Steel Structures</w:t>
      </w:r>
      <w:r>
        <w:rPr>
          <w:rFonts w:asciiTheme="minorHAnsi" w:hAnsiTheme="minorHAnsi"/>
          <w:bCs/>
          <w:iCs/>
          <w:sz w:val="22"/>
          <w:szCs w:val="22"/>
        </w:rPr>
        <w:t xml:space="preserve"> u</w:t>
      </w:r>
      <w:r w:rsidR="0027681D" w:rsidRPr="00154C20">
        <w:rPr>
          <w:rFonts w:asciiTheme="minorHAnsi" w:hAnsiTheme="minorHAnsi"/>
          <w:bCs/>
          <w:iCs/>
          <w:sz w:val="22"/>
          <w:szCs w:val="22"/>
        </w:rPr>
        <w:t xml:space="preserve">sing latest version of  </w:t>
      </w:r>
      <w:proofErr w:type="spellStart"/>
      <w:r w:rsidR="00A127E7" w:rsidRPr="00154C20">
        <w:rPr>
          <w:rFonts w:asciiTheme="minorHAnsi" w:hAnsiTheme="minorHAnsi"/>
          <w:b/>
          <w:bCs/>
          <w:iCs/>
          <w:sz w:val="22"/>
          <w:szCs w:val="22"/>
        </w:rPr>
        <w:t>Tekla</w:t>
      </w:r>
      <w:r w:rsidRPr="00154C20">
        <w:rPr>
          <w:rFonts w:asciiTheme="minorHAnsi" w:hAnsiTheme="minorHAnsi"/>
          <w:bCs/>
          <w:iCs/>
          <w:sz w:val="22"/>
          <w:szCs w:val="22"/>
        </w:rPr>
        <w:t>and</w:t>
      </w:r>
      <w:proofErr w:type="spellEnd"/>
      <w:r>
        <w:rPr>
          <w:rFonts w:asciiTheme="minorHAnsi" w:hAnsiTheme="minorHAnsi"/>
          <w:b/>
          <w:bCs/>
          <w:iCs/>
          <w:sz w:val="22"/>
          <w:szCs w:val="22"/>
        </w:rPr>
        <w:t xml:space="preserve"> Auto CAD </w:t>
      </w:r>
      <w:r w:rsidRPr="00154C20">
        <w:rPr>
          <w:rFonts w:asciiTheme="minorHAnsi" w:hAnsiTheme="minorHAnsi"/>
          <w:bCs/>
          <w:iCs/>
          <w:sz w:val="22"/>
          <w:szCs w:val="22"/>
        </w:rPr>
        <w:t>for smaller structures</w:t>
      </w:r>
    </w:p>
    <w:p w:rsidR="0027681D" w:rsidRPr="00B035AC" w:rsidRDefault="00154C20" w:rsidP="00B33997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Preparing Design, </w:t>
      </w:r>
      <w:r w:rsidRPr="00B035AC">
        <w:rPr>
          <w:rFonts w:asciiTheme="minorHAnsi" w:hAnsiTheme="minorHAnsi"/>
          <w:bCs/>
          <w:iCs/>
          <w:sz w:val="22"/>
          <w:szCs w:val="22"/>
        </w:rPr>
        <w:t>Detailing &amp; Fabrication drawings of Light Ga</w:t>
      </w:r>
      <w:r>
        <w:rPr>
          <w:rFonts w:asciiTheme="minorHAnsi" w:hAnsiTheme="minorHAnsi"/>
          <w:bCs/>
          <w:iCs/>
          <w:sz w:val="22"/>
          <w:szCs w:val="22"/>
        </w:rPr>
        <w:t>u</w:t>
      </w:r>
      <w:r w:rsidRPr="00B035AC">
        <w:rPr>
          <w:rFonts w:asciiTheme="minorHAnsi" w:hAnsiTheme="minorHAnsi"/>
          <w:bCs/>
          <w:iCs/>
          <w:sz w:val="22"/>
          <w:szCs w:val="22"/>
        </w:rPr>
        <w:t>ge Structures (LGS)</w:t>
      </w:r>
      <w:r>
        <w:rPr>
          <w:rFonts w:asciiTheme="minorHAnsi" w:hAnsiTheme="minorHAnsi"/>
          <w:bCs/>
          <w:iCs/>
          <w:sz w:val="22"/>
          <w:szCs w:val="22"/>
        </w:rPr>
        <w:t xml:space="preserve">using </w:t>
      </w:r>
      <w:r w:rsidR="0027681D" w:rsidRPr="00B035AC">
        <w:rPr>
          <w:rFonts w:asciiTheme="minorHAnsi" w:hAnsiTheme="minorHAnsi"/>
          <w:bCs/>
          <w:iCs/>
          <w:sz w:val="22"/>
          <w:szCs w:val="22"/>
        </w:rPr>
        <w:t xml:space="preserve">latest version of </w:t>
      </w:r>
      <w:proofErr w:type="spellStart"/>
      <w:r w:rsidR="0027681D" w:rsidRPr="00154C20">
        <w:rPr>
          <w:rFonts w:asciiTheme="minorHAnsi" w:hAnsiTheme="minorHAnsi"/>
          <w:b/>
          <w:bCs/>
          <w:iCs/>
          <w:sz w:val="22"/>
          <w:szCs w:val="22"/>
        </w:rPr>
        <w:t>Frame</w:t>
      </w:r>
      <w:r>
        <w:rPr>
          <w:rFonts w:asciiTheme="minorHAnsi" w:hAnsiTheme="minorHAnsi"/>
          <w:b/>
          <w:bCs/>
          <w:iCs/>
          <w:sz w:val="22"/>
          <w:szCs w:val="22"/>
        </w:rPr>
        <w:t>CAD</w:t>
      </w:r>
      <w:proofErr w:type="spellEnd"/>
    </w:p>
    <w:p w:rsidR="00A80FA6" w:rsidRPr="00B035AC" w:rsidRDefault="00255322" w:rsidP="00A80FA6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Prepare </w:t>
      </w:r>
      <w:r w:rsidR="00A80FA6" w:rsidRPr="00B035AC">
        <w:rPr>
          <w:rFonts w:asciiTheme="minorHAnsi" w:hAnsiTheme="minorHAnsi"/>
          <w:bCs/>
          <w:iCs/>
          <w:sz w:val="22"/>
          <w:szCs w:val="22"/>
        </w:rPr>
        <w:t>B</w:t>
      </w:r>
      <w:r w:rsidR="002F5500" w:rsidRPr="00B035AC">
        <w:rPr>
          <w:rFonts w:asciiTheme="minorHAnsi" w:hAnsiTheme="minorHAnsi"/>
          <w:bCs/>
          <w:iCs/>
          <w:sz w:val="22"/>
          <w:szCs w:val="22"/>
        </w:rPr>
        <w:t>ill of Quantity (BOQ</w:t>
      </w:r>
      <w:proofErr w:type="gramStart"/>
      <w:r w:rsidR="002F5500" w:rsidRPr="00B035AC">
        <w:rPr>
          <w:rFonts w:asciiTheme="minorHAnsi" w:hAnsiTheme="minorHAnsi"/>
          <w:bCs/>
          <w:iCs/>
          <w:sz w:val="22"/>
          <w:szCs w:val="22"/>
        </w:rPr>
        <w:t>)</w:t>
      </w:r>
      <w:r w:rsidR="00A80FA6" w:rsidRPr="00B035AC">
        <w:rPr>
          <w:rFonts w:asciiTheme="minorHAnsi" w:hAnsiTheme="minorHAnsi"/>
          <w:bCs/>
          <w:iCs/>
          <w:sz w:val="22"/>
          <w:szCs w:val="22"/>
        </w:rPr>
        <w:t>&amp;</w:t>
      </w:r>
      <w:proofErr w:type="gramEnd"/>
      <w:r w:rsidR="00A80FA6" w:rsidRPr="00B035AC">
        <w:rPr>
          <w:rFonts w:asciiTheme="minorHAnsi" w:hAnsiTheme="minorHAnsi"/>
          <w:bCs/>
          <w:iCs/>
          <w:sz w:val="22"/>
          <w:szCs w:val="22"/>
        </w:rPr>
        <w:t xml:space="preserve"> M</w:t>
      </w:r>
      <w:r w:rsidR="002F5500" w:rsidRPr="00B035AC">
        <w:rPr>
          <w:rFonts w:asciiTheme="minorHAnsi" w:hAnsiTheme="minorHAnsi"/>
          <w:bCs/>
          <w:iCs/>
          <w:sz w:val="22"/>
          <w:szCs w:val="22"/>
        </w:rPr>
        <w:t>aterial Take Off (MTO)</w:t>
      </w:r>
      <w:r w:rsidR="0027681D" w:rsidRPr="00B035AC">
        <w:rPr>
          <w:rFonts w:asciiTheme="minorHAnsi" w:hAnsiTheme="minorHAnsi"/>
          <w:bCs/>
          <w:iCs/>
          <w:sz w:val="22"/>
          <w:szCs w:val="22"/>
        </w:rPr>
        <w:t xml:space="preserve"> manually</w:t>
      </w:r>
      <w:r w:rsidR="00A80FA6" w:rsidRPr="00B035AC">
        <w:rPr>
          <w:rFonts w:asciiTheme="minorHAnsi" w:hAnsiTheme="minorHAnsi"/>
          <w:bCs/>
          <w:iCs/>
          <w:sz w:val="22"/>
          <w:szCs w:val="22"/>
        </w:rPr>
        <w:t xml:space="preserve"> for </w:t>
      </w:r>
      <w:r w:rsidR="00F36820" w:rsidRPr="00B035AC">
        <w:rPr>
          <w:rFonts w:asciiTheme="minorHAnsi" w:hAnsiTheme="minorHAnsi"/>
          <w:bCs/>
          <w:iCs/>
          <w:sz w:val="22"/>
          <w:szCs w:val="22"/>
        </w:rPr>
        <w:t>ongoing projects &amp;</w:t>
      </w:r>
      <w:r w:rsidR="00A80FA6" w:rsidRPr="00B035AC">
        <w:rPr>
          <w:rFonts w:asciiTheme="minorHAnsi" w:hAnsiTheme="minorHAnsi"/>
          <w:bCs/>
          <w:iCs/>
          <w:sz w:val="22"/>
          <w:szCs w:val="22"/>
        </w:rPr>
        <w:t>cost estimation against tenders.</w:t>
      </w:r>
    </w:p>
    <w:p w:rsidR="00A80FA6" w:rsidRPr="00255322" w:rsidRDefault="00B33997" w:rsidP="00A80FA6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255322">
        <w:rPr>
          <w:rFonts w:asciiTheme="minorHAnsi" w:hAnsiTheme="minorHAnsi"/>
          <w:bCs/>
          <w:iCs/>
          <w:sz w:val="22"/>
          <w:szCs w:val="22"/>
        </w:rPr>
        <w:t>Coordination with other departments</w:t>
      </w:r>
      <w:r w:rsidR="0025532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A80FA6" w:rsidRPr="00255322">
        <w:rPr>
          <w:rFonts w:asciiTheme="minorHAnsi" w:hAnsiTheme="minorHAnsi"/>
          <w:bCs/>
          <w:iCs/>
          <w:sz w:val="22"/>
          <w:szCs w:val="22"/>
        </w:rPr>
        <w:t>clients</w:t>
      </w:r>
      <w:r w:rsidR="002F5500" w:rsidRPr="00255322">
        <w:rPr>
          <w:rFonts w:asciiTheme="minorHAnsi" w:hAnsiTheme="minorHAnsi"/>
          <w:bCs/>
          <w:iCs/>
          <w:sz w:val="22"/>
          <w:szCs w:val="22"/>
        </w:rPr>
        <w:t>&amp; third party contractors</w:t>
      </w:r>
    </w:p>
    <w:p w:rsidR="002F5500" w:rsidRPr="00B035AC" w:rsidRDefault="002F5500" w:rsidP="00A80FA6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Quality inspection of Steel Structure</w:t>
      </w:r>
      <w:r w:rsidR="00A127E7" w:rsidRPr="00B035AC">
        <w:rPr>
          <w:rFonts w:asciiTheme="minorHAnsi" w:hAnsiTheme="minorHAnsi"/>
          <w:bCs/>
          <w:iCs/>
          <w:sz w:val="22"/>
          <w:szCs w:val="22"/>
        </w:rPr>
        <w:t>s</w:t>
      </w:r>
      <w:r w:rsidR="003A454D" w:rsidRPr="00B035AC">
        <w:rPr>
          <w:rFonts w:asciiTheme="minorHAnsi" w:hAnsiTheme="minorHAnsi"/>
          <w:bCs/>
          <w:iCs/>
          <w:sz w:val="22"/>
          <w:szCs w:val="22"/>
        </w:rPr>
        <w:t xml:space="preserve"> (If needed)</w:t>
      </w:r>
    </w:p>
    <w:p w:rsidR="00542099" w:rsidRPr="00B035AC" w:rsidRDefault="008B0746" w:rsidP="00A80FA6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Preparing </w:t>
      </w:r>
      <w:r w:rsidR="00542099" w:rsidRPr="00B035AC">
        <w:rPr>
          <w:rFonts w:asciiTheme="minorHAnsi" w:hAnsiTheme="minorHAnsi"/>
          <w:bCs/>
          <w:iCs/>
          <w:sz w:val="22"/>
          <w:szCs w:val="22"/>
        </w:rPr>
        <w:t>daily project status report</w:t>
      </w:r>
    </w:p>
    <w:p w:rsidR="0027681D" w:rsidRPr="00B035AC" w:rsidRDefault="0027681D" w:rsidP="00A80FA6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Supervision of draftsmen</w:t>
      </w:r>
    </w:p>
    <w:p w:rsidR="0027681D" w:rsidRPr="00B035AC" w:rsidRDefault="0027681D" w:rsidP="0027681D">
      <w:pPr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2F5500" w:rsidRPr="00B035AC" w:rsidRDefault="00E14685" w:rsidP="002F5500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Worked on </w:t>
      </w:r>
      <w:r w:rsidRPr="00E537DF">
        <w:rPr>
          <w:rFonts w:asciiTheme="minorHAnsi" w:hAnsiTheme="minorHAnsi"/>
          <w:b/>
          <w:bCs/>
          <w:i/>
          <w:iCs/>
          <w:sz w:val="22"/>
          <w:szCs w:val="22"/>
        </w:rPr>
        <w:t xml:space="preserve">Steel Structure for Ground </w:t>
      </w:r>
      <w:proofErr w:type="gramStart"/>
      <w:r w:rsidRPr="00E537DF">
        <w:rPr>
          <w:rFonts w:asciiTheme="minorHAnsi" w:hAnsiTheme="minorHAnsi"/>
          <w:b/>
          <w:bCs/>
          <w:i/>
          <w:iCs/>
          <w:sz w:val="22"/>
          <w:szCs w:val="22"/>
        </w:rPr>
        <w:t>Plus</w:t>
      </w:r>
      <w:proofErr w:type="gramEnd"/>
      <w:r w:rsidRPr="00E537DF">
        <w:rPr>
          <w:rFonts w:asciiTheme="minorHAnsi" w:hAnsiTheme="minorHAnsi"/>
          <w:b/>
          <w:bCs/>
          <w:i/>
          <w:iCs/>
          <w:sz w:val="22"/>
          <w:szCs w:val="22"/>
        </w:rPr>
        <w:t xml:space="preserve"> Villa, Cafeteria and Residential Caravans (Steel &amp; Light Gauge Structures)</w:t>
      </w:r>
      <w:r>
        <w:rPr>
          <w:rFonts w:asciiTheme="minorHAnsi" w:hAnsiTheme="minorHAnsi"/>
          <w:bCs/>
          <w:iCs/>
          <w:sz w:val="22"/>
          <w:szCs w:val="22"/>
        </w:rPr>
        <w:t xml:space="preserve"> for the following clients / projects:</w:t>
      </w:r>
    </w:p>
    <w:p w:rsidR="002F5500" w:rsidRPr="00B035AC" w:rsidRDefault="002F5500" w:rsidP="002F5500">
      <w:pPr>
        <w:rPr>
          <w:rFonts w:asciiTheme="minorHAnsi" w:hAnsiTheme="minorHAnsi"/>
          <w:bCs/>
          <w:iCs/>
          <w:sz w:val="22"/>
          <w:szCs w:val="22"/>
        </w:rPr>
      </w:pPr>
    </w:p>
    <w:p w:rsidR="002F5500" w:rsidRPr="00E14685" w:rsidRDefault="00E003F1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Cs/>
          <w:sz w:val="22"/>
          <w:szCs w:val="22"/>
        </w:rPr>
      </w:pPr>
      <w:r w:rsidRPr="00E14685">
        <w:rPr>
          <w:rFonts w:asciiTheme="minorHAnsi" w:hAnsiTheme="minorHAnsi"/>
          <w:iCs/>
          <w:sz w:val="22"/>
          <w:szCs w:val="22"/>
        </w:rPr>
        <w:t>Residential Villa</w:t>
      </w:r>
      <w:r w:rsidR="0027681D" w:rsidRPr="00E14685">
        <w:rPr>
          <w:rFonts w:asciiTheme="minorHAnsi" w:hAnsiTheme="minorHAnsi"/>
          <w:iCs/>
          <w:sz w:val="22"/>
          <w:szCs w:val="22"/>
        </w:rPr>
        <w:t xml:space="preserve"> – </w:t>
      </w:r>
      <w:proofErr w:type="spellStart"/>
      <w:r w:rsidR="0027681D" w:rsidRPr="00E14685">
        <w:rPr>
          <w:rFonts w:asciiTheme="minorHAnsi" w:hAnsiTheme="minorHAnsi"/>
          <w:iCs/>
          <w:sz w:val="22"/>
          <w:szCs w:val="22"/>
        </w:rPr>
        <w:t>Shalila</w:t>
      </w:r>
      <w:proofErr w:type="spellEnd"/>
      <w:r w:rsidR="0027681D" w:rsidRPr="00E14685">
        <w:rPr>
          <w:rFonts w:asciiTheme="minorHAnsi" w:hAnsiTheme="minorHAnsi"/>
          <w:iCs/>
          <w:sz w:val="22"/>
          <w:szCs w:val="22"/>
        </w:rPr>
        <w:t xml:space="preserve"> Island </w:t>
      </w:r>
      <w:r w:rsidR="008416AA" w:rsidRPr="00E14685">
        <w:rPr>
          <w:rFonts w:asciiTheme="minorHAnsi" w:hAnsiTheme="minorHAnsi"/>
          <w:iCs/>
          <w:sz w:val="22"/>
          <w:szCs w:val="22"/>
        </w:rPr>
        <w:t>–</w:t>
      </w:r>
      <w:r w:rsidR="0027681D" w:rsidRPr="00E14685">
        <w:rPr>
          <w:rFonts w:asciiTheme="minorHAnsi" w:hAnsiTheme="minorHAnsi"/>
          <w:iCs/>
          <w:sz w:val="22"/>
          <w:szCs w:val="22"/>
        </w:rPr>
        <w:t xml:space="preserve"> UAE</w:t>
      </w:r>
    </w:p>
    <w:p w:rsidR="002F5500" w:rsidRPr="00E14685" w:rsidRDefault="0067663E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Cs/>
          <w:sz w:val="22"/>
          <w:szCs w:val="22"/>
        </w:rPr>
      </w:pPr>
      <w:r w:rsidRPr="00E14685">
        <w:rPr>
          <w:rFonts w:asciiTheme="minorHAnsi" w:hAnsiTheme="minorHAnsi"/>
          <w:iCs/>
          <w:sz w:val="22"/>
          <w:szCs w:val="22"/>
        </w:rPr>
        <w:t>Centralized Drilling Camp</w:t>
      </w:r>
      <w:r w:rsidR="0027681D" w:rsidRPr="00E14685">
        <w:rPr>
          <w:rFonts w:asciiTheme="minorHAnsi" w:hAnsiTheme="minorHAnsi"/>
          <w:iCs/>
          <w:sz w:val="22"/>
          <w:szCs w:val="22"/>
        </w:rPr>
        <w:t xml:space="preserve"> - Abu Dhabi Gas Development Company </w:t>
      </w:r>
      <w:r w:rsidR="008416AA" w:rsidRPr="00E14685">
        <w:rPr>
          <w:rFonts w:asciiTheme="minorHAnsi" w:hAnsiTheme="minorHAnsi"/>
          <w:iCs/>
          <w:sz w:val="22"/>
          <w:szCs w:val="22"/>
        </w:rPr>
        <w:t>–</w:t>
      </w:r>
      <w:r w:rsidR="0027681D" w:rsidRPr="00E14685">
        <w:rPr>
          <w:rFonts w:asciiTheme="minorHAnsi" w:hAnsiTheme="minorHAnsi"/>
          <w:iCs/>
          <w:sz w:val="22"/>
          <w:szCs w:val="22"/>
        </w:rPr>
        <w:t xml:space="preserve"> UAE</w:t>
      </w:r>
    </w:p>
    <w:p w:rsidR="00407024" w:rsidRPr="00E14685" w:rsidRDefault="00407024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iCs/>
          <w:sz w:val="22"/>
          <w:szCs w:val="22"/>
        </w:rPr>
      </w:pPr>
      <w:r w:rsidRPr="00E14685">
        <w:rPr>
          <w:rFonts w:asciiTheme="minorHAnsi" w:hAnsiTheme="minorHAnsi"/>
          <w:iCs/>
          <w:sz w:val="22"/>
          <w:szCs w:val="22"/>
        </w:rPr>
        <w:t>ZAKUM Development Company (ZADCO)</w:t>
      </w:r>
      <w:r w:rsidR="008416AA" w:rsidRPr="00E14685">
        <w:rPr>
          <w:rFonts w:asciiTheme="minorHAnsi" w:hAnsiTheme="minorHAnsi"/>
          <w:iCs/>
          <w:sz w:val="22"/>
          <w:szCs w:val="22"/>
        </w:rPr>
        <w:t>–</w:t>
      </w:r>
      <w:r w:rsidR="0027681D" w:rsidRPr="00E14685">
        <w:rPr>
          <w:rFonts w:asciiTheme="minorHAnsi" w:hAnsiTheme="minorHAnsi"/>
          <w:iCs/>
          <w:sz w:val="22"/>
          <w:szCs w:val="22"/>
        </w:rPr>
        <w:t xml:space="preserve"> UAE</w:t>
      </w:r>
    </w:p>
    <w:p w:rsidR="00B324DD" w:rsidRPr="00E14685" w:rsidRDefault="00B324DD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bCs/>
          <w:iCs/>
          <w:sz w:val="22"/>
          <w:szCs w:val="22"/>
        </w:rPr>
      </w:pPr>
      <w:r w:rsidRPr="00E14685">
        <w:rPr>
          <w:rFonts w:asciiTheme="minorHAnsi" w:hAnsiTheme="minorHAnsi"/>
          <w:bCs/>
          <w:iCs/>
          <w:sz w:val="22"/>
          <w:szCs w:val="22"/>
        </w:rPr>
        <w:t xml:space="preserve">Al </w:t>
      </w:r>
      <w:proofErr w:type="spellStart"/>
      <w:r w:rsidRPr="00E14685">
        <w:rPr>
          <w:rFonts w:asciiTheme="minorHAnsi" w:hAnsiTheme="minorHAnsi"/>
          <w:bCs/>
          <w:iCs/>
          <w:sz w:val="22"/>
          <w:szCs w:val="22"/>
        </w:rPr>
        <w:t>Jaber</w:t>
      </w:r>
      <w:proofErr w:type="spellEnd"/>
      <w:r w:rsidRPr="00E14685">
        <w:rPr>
          <w:rFonts w:asciiTheme="minorHAnsi" w:hAnsiTheme="minorHAnsi"/>
          <w:bCs/>
          <w:iCs/>
          <w:sz w:val="22"/>
          <w:szCs w:val="22"/>
        </w:rPr>
        <w:t xml:space="preserve"> Leasing Services L.L.C</w:t>
      </w:r>
      <w:r w:rsidR="008416AA" w:rsidRPr="00E14685">
        <w:rPr>
          <w:rFonts w:asciiTheme="minorHAnsi" w:hAnsiTheme="minorHAnsi"/>
          <w:bCs/>
          <w:iCs/>
          <w:sz w:val="22"/>
          <w:szCs w:val="22"/>
        </w:rPr>
        <w:t>–</w:t>
      </w:r>
      <w:r w:rsidR="0027681D" w:rsidRPr="00E14685">
        <w:rPr>
          <w:rFonts w:asciiTheme="minorHAnsi" w:hAnsiTheme="minorHAnsi"/>
          <w:bCs/>
          <w:iCs/>
          <w:sz w:val="22"/>
          <w:szCs w:val="22"/>
        </w:rPr>
        <w:t xml:space="preserve"> UAE</w:t>
      </w:r>
    </w:p>
    <w:p w:rsidR="0027681D" w:rsidRPr="00E14685" w:rsidRDefault="0027681D" w:rsidP="00E14685">
      <w:pPr>
        <w:pStyle w:val="ListParagraph"/>
        <w:numPr>
          <w:ilvl w:val="0"/>
          <w:numId w:val="25"/>
        </w:numPr>
        <w:rPr>
          <w:rFonts w:asciiTheme="minorHAnsi" w:hAnsiTheme="minorHAnsi"/>
          <w:bCs/>
          <w:iCs/>
          <w:sz w:val="22"/>
          <w:szCs w:val="22"/>
        </w:rPr>
      </w:pPr>
      <w:r w:rsidRPr="00E14685">
        <w:rPr>
          <w:rFonts w:asciiTheme="minorHAnsi" w:hAnsiTheme="minorHAnsi"/>
          <w:bCs/>
          <w:iCs/>
          <w:sz w:val="22"/>
          <w:szCs w:val="22"/>
        </w:rPr>
        <w:t>Military Housing Camps – UAE</w:t>
      </w:r>
    </w:p>
    <w:p w:rsidR="00AA2498" w:rsidRPr="00B035AC" w:rsidRDefault="00AA2498" w:rsidP="008416AA">
      <w:pPr>
        <w:rPr>
          <w:rFonts w:asciiTheme="minorHAnsi" w:hAnsiTheme="minorHAnsi"/>
          <w:iCs/>
          <w:sz w:val="22"/>
          <w:szCs w:val="22"/>
        </w:rPr>
      </w:pPr>
    </w:p>
    <w:p w:rsidR="00C432F3" w:rsidRPr="00B035AC" w:rsidRDefault="00C432F3" w:rsidP="00C432F3">
      <w:pPr>
        <w:rPr>
          <w:rFonts w:asciiTheme="minorHAnsi" w:hAnsiTheme="minorHAnsi"/>
          <w:b/>
          <w:i/>
          <w:sz w:val="22"/>
          <w:szCs w:val="22"/>
        </w:rPr>
      </w:pPr>
      <w:r w:rsidRPr="00B035AC">
        <w:rPr>
          <w:rFonts w:asciiTheme="minorHAnsi" w:hAnsiTheme="minorHAnsi"/>
          <w:b/>
          <w:i/>
          <w:sz w:val="22"/>
          <w:szCs w:val="22"/>
        </w:rPr>
        <w:t xml:space="preserve">Assistant Design Engineer </w:t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="00A75B90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Pr="00B035AC">
        <w:rPr>
          <w:rFonts w:asciiTheme="minorHAnsi" w:hAnsiTheme="minorHAnsi"/>
          <w:b/>
          <w:i/>
          <w:sz w:val="22"/>
          <w:szCs w:val="22"/>
        </w:rPr>
        <w:tab/>
      </w:r>
      <w:r w:rsidR="00B324DD" w:rsidRPr="00B035AC">
        <w:rPr>
          <w:rFonts w:asciiTheme="minorHAnsi" w:hAnsiTheme="minorHAnsi"/>
          <w:sz w:val="22"/>
          <w:szCs w:val="22"/>
        </w:rPr>
        <w:t>Jan</w:t>
      </w:r>
      <w:r w:rsidRPr="00B035AC">
        <w:rPr>
          <w:rFonts w:asciiTheme="minorHAnsi" w:hAnsiTheme="minorHAnsi"/>
          <w:sz w:val="22"/>
          <w:szCs w:val="22"/>
        </w:rPr>
        <w:t xml:space="preserve"> 2011</w:t>
      </w:r>
      <w:r w:rsidRPr="00B035AC">
        <w:rPr>
          <w:rFonts w:asciiTheme="minorHAnsi" w:hAnsiTheme="minorHAnsi"/>
          <w:bCs/>
          <w:iCs/>
          <w:sz w:val="22"/>
          <w:szCs w:val="22"/>
        </w:rPr>
        <w:t xml:space="preserve"> – </w:t>
      </w:r>
      <w:r w:rsidR="00B324DD" w:rsidRPr="00B035AC">
        <w:rPr>
          <w:rFonts w:asciiTheme="minorHAnsi" w:hAnsiTheme="minorHAnsi"/>
          <w:bCs/>
          <w:iCs/>
          <w:sz w:val="22"/>
          <w:szCs w:val="22"/>
        </w:rPr>
        <w:t>Aug 2012</w:t>
      </w:r>
    </w:p>
    <w:p w:rsidR="00C432F3" w:rsidRPr="00A75B90" w:rsidRDefault="00181D4E" w:rsidP="00C432F3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Structural &amp; </w:t>
      </w:r>
      <w:r w:rsidR="00C432F3" w:rsidRPr="00181D4E">
        <w:rPr>
          <w:rFonts w:asciiTheme="minorHAnsi" w:hAnsiTheme="minorHAnsi"/>
          <w:b/>
          <w:i/>
          <w:sz w:val="22"/>
          <w:szCs w:val="22"/>
        </w:rPr>
        <w:t>Mechanical Draughtsman</w:t>
      </w:r>
      <w:r w:rsidR="00C432F3" w:rsidRPr="00A75B90">
        <w:rPr>
          <w:rFonts w:asciiTheme="minorHAnsi" w:hAnsiTheme="minorHAnsi"/>
          <w:i/>
          <w:sz w:val="22"/>
          <w:szCs w:val="22"/>
        </w:rPr>
        <w:t xml:space="preserve"> </w:t>
      </w:r>
      <w:r w:rsidR="00C432F3" w:rsidRPr="00A75B90">
        <w:rPr>
          <w:rFonts w:asciiTheme="minorHAnsi" w:hAnsiTheme="minorHAnsi"/>
          <w:i/>
          <w:sz w:val="22"/>
          <w:szCs w:val="22"/>
        </w:rPr>
        <w:tab/>
      </w:r>
      <w:r w:rsidR="00C432F3" w:rsidRPr="00A75B90">
        <w:rPr>
          <w:rFonts w:asciiTheme="minorHAnsi" w:hAnsiTheme="minorHAnsi"/>
          <w:i/>
          <w:sz w:val="22"/>
          <w:szCs w:val="22"/>
        </w:rPr>
        <w:tab/>
      </w:r>
      <w:r w:rsidR="00C432F3" w:rsidRPr="00A75B90">
        <w:rPr>
          <w:rFonts w:asciiTheme="minorHAnsi" w:hAnsiTheme="minorHAnsi"/>
          <w:i/>
          <w:sz w:val="22"/>
          <w:szCs w:val="22"/>
        </w:rPr>
        <w:tab/>
      </w:r>
      <w:r w:rsidR="00A75B90">
        <w:rPr>
          <w:rFonts w:asciiTheme="minorHAnsi" w:hAnsiTheme="minorHAnsi"/>
          <w:i/>
          <w:sz w:val="22"/>
          <w:szCs w:val="22"/>
        </w:rPr>
        <w:tab/>
      </w:r>
      <w:r w:rsidR="00C432F3" w:rsidRPr="00A75B90">
        <w:rPr>
          <w:rFonts w:asciiTheme="minorHAnsi" w:hAnsiTheme="minorHAnsi"/>
          <w:i/>
          <w:sz w:val="22"/>
          <w:szCs w:val="22"/>
        </w:rPr>
        <w:tab/>
      </w:r>
      <w:r w:rsidR="00C432F3" w:rsidRPr="00A75B90">
        <w:rPr>
          <w:rFonts w:asciiTheme="minorHAnsi" w:hAnsiTheme="minorHAnsi"/>
          <w:i/>
          <w:sz w:val="22"/>
          <w:szCs w:val="22"/>
        </w:rPr>
        <w:tab/>
      </w:r>
      <w:r w:rsidR="00C432F3" w:rsidRPr="00A75B90">
        <w:rPr>
          <w:rFonts w:asciiTheme="minorHAnsi" w:hAnsiTheme="minorHAnsi"/>
          <w:bCs/>
          <w:iCs/>
          <w:sz w:val="22"/>
          <w:szCs w:val="22"/>
        </w:rPr>
        <w:t>Oct 2008 – Dec 2010</w:t>
      </w:r>
    </w:p>
    <w:p w:rsidR="00C432F3" w:rsidRPr="00A75B90" w:rsidRDefault="00C432F3" w:rsidP="00C432F3">
      <w:pPr>
        <w:rPr>
          <w:rFonts w:asciiTheme="minorHAnsi" w:hAnsiTheme="minorHAnsi"/>
          <w:bCs/>
          <w:sz w:val="22"/>
          <w:szCs w:val="22"/>
        </w:rPr>
      </w:pPr>
      <w:proofErr w:type="spellStart"/>
      <w:r w:rsidRPr="00A75B90">
        <w:rPr>
          <w:rFonts w:asciiTheme="minorHAnsi" w:hAnsiTheme="minorHAnsi"/>
          <w:bCs/>
          <w:sz w:val="22"/>
          <w:szCs w:val="22"/>
        </w:rPr>
        <w:t>Descon</w:t>
      </w:r>
      <w:proofErr w:type="spellEnd"/>
      <w:r w:rsidRPr="00A75B90">
        <w:rPr>
          <w:rFonts w:asciiTheme="minorHAnsi" w:hAnsiTheme="minorHAnsi"/>
          <w:bCs/>
          <w:sz w:val="22"/>
          <w:szCs w:val="22"/>
        </w:rPr>
        <w:t xml:space="preserve"> Engineering Limited, Karachi.</w:t>
      </w:r>
    </w:p>
    <w:p w:rsidR="00C432F3" w:rsidRPr="00B035AC" w:rsidRDefault="00C432F3" w:rsidP="00FA2E88">
      <w:pPr>
        <w:rPr>
          <w:rFonts w:asciiTheme="minorHAnsi" w:hAnsiTheme="minorHAnsi"/>
          <w:bCs/>
          <w:iCs/>
          <w:sz w:val="22"/>
          <w:szCs w:val="22"/>
        </w:rPr>
      </w:pPr>
    </w:p>
    <w:p w:rsidR="00FA2E88" w:rsidRPr="00B035AC" w:rsidRDefault="00E537DF" w:rsidP="002B2408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Major R</w:t>
      </w:r>
      <w:r w:rsidR="00821FBF" w:rsidRPr="00B035AC">
        <w:rPr>
          <w:rFonts w:asciiTheme="minorHAnsi" w:hAnsiTheme="minorHAnsi"/>
          <w:bCs/>
          <w:iCs/>
          <w:sz w:val="22"/>
          <w:szCs w:val="22"/>
        </w:rPr>
        <w:t>esponsibilities include</w:t>
      </w:r>
      <w:r>
        <w:rPr>
          <w:rFonts w:asciiTheme="minorHAnsi" w:hAnsiTheme="minorHAnsi"/>
          <w:bCs/>
          <w:iCs/>
          <w:sz w:val="22"/>
          <w:szCs w:val="22"/>
        </w:rPr>
        <w:t>d</w:t>
      </w:r>
      <w:r w:rsidR="00FA2E88" w:rsidRPr="00B035AC">
        <w:rPr>
          <w:rFonts w:asciiTheme="minorHAnsi" w:hAnsiTheme="minorHAnsi"/>
          <w:bCs/>
          <w:iCs/>
          <w:sz w:val="22"/>
          <w:szCs w:val="22"/>
        </w:rPr>
        <w:t>:</w:t>
      </w:r>
    </w:p>
    <w:p w:rsidR="00E537DF" w:rsidRDefault="00E537DF" w:rsidP="002B240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Supervising the Design Department</w:t>
      </w:r>
    </w:p>
    <w:p w:rsidR="00FA2E88" w:rsidRPr="00B035AC" w:rsidRDefault="00C432F3" w:rsidP="002B240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 xml:space="preserve">Designing of process equipment </w:t>
      </w:r>
      <w:r w:rsidR="002B2408" w:rsidRPr="00B035AC">
        <w:rPr>
          <w:rFonts w:asciiTheme="minorHAnsi" w:hAnsiTheme="minorHAnsi"/>
          <w:bCs/>
          <w:iCs/>
          <w:sz w:val="22"/>
          <w:szCs w:val="22"/>
        </w:rPr>
        <w:t>using codes ASME, ASTM &amp; API</w:t>
      </w:r>
    </w:p>
    <w:p w:rsidR="00E537DF" w:rsidRPr="00154C20" w:rsidRDefault="00E537DF" w:rsidP="00E537DF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154C20">
        <w:rPr>
          <w:rFonts w:asciiTheme="minorHAnsi" w:hAnsiTheme="minorHAnsi"/>
          <w:bCs/>
          <w:iCs/>
          <w:sz w:val="22"/>
          <w:szCs w:val="22"/>
        </w:rPr>
        <w:t>Preparing 3D model</w:t>
      </w:r>
      <w:r>
        <w:rPr>
          <w:rFonts w:asciiTheme="minorHAnsi" w:hAnsiTheme="minorHAnsi"/>
          <w:bCs/>
          <w:iCs/>
          <w:sz w:val="22"/>
          <w:szCs w:val="22"/>
        </w:rPr>
        <w:t>s</w:t>
      </w:r>
      <w:r w:rsidRPr="00154C20">
        <w:rPr>
          <w:rFonts w:asciiTheme="minorHAnsi" w:hAnsiTheme="minorHAnsi"/>
          <w:bCs/>
          <w:iCs/>
          <w:sz w:val="22"/>
          <w:szCs w:val="22"/>
        </w:rPr>
        <w:t>, fabrication drawings and Bill of Quantity for Steel Structures</w:t>
      </w:r>
      <w:r>
        <w:rPr>
          <w:rFonts w:asciiTheme="minorHAnsi" w:hAnsiTheme="minorHAnsi"/>
          <w:bCs/>
          <w:iCs/>
          <w:sz w:val="22"/>
          <w:szCs w:val="22"/>
        </w:rPr>
        <w:t xml:space="preserve"> u</w:t>
      </w:r>
      <w:r w:rsidRPr="00154C20">
        <w:rPr>
          <w:rFonts w:asciiTheme="minorHAnsi" w:hAnsiTheme="minorHAnsi"/>
          <w:bCs/>
          <w:iCs/>
          <w:sz w:val="22"/>
          <w:szCs w:val="22"/>
        </w:rPr>
        <w:t xml:space="preserve">sing latest version of  </w:t>
      </w:r>
      <w:proofErr w:type="spellStart"/>
      <w:r w:rsidRPr="00154C20">
        <w:rPr>
          <w:rFonts w:asciiTheme="minorHAnsi" w:hAnsiTheme="minorHAnsi"/>
          <w:b/>
          <w:bCs/>
          <w:iCs/>
          <w:sz w:val="22"/>
          <w:szCs w:val="22"/>
        </w:rPr>
        <w:t>Tekla</w:t>
      </w:r>
      <w:r w:rsidRPr="00154C20">
        <w:rPr>
          <w:rFonts w:asciiTheme="minorHAnsi" w:hAnsiTheme="minorHAnsi"/>
          <w:bCs/>
          <w:iCs/>
          <w:sz w:val="22"/>
          <w:szCs w:val="22"/>
        </w:rPr>
        <w:t>and</w:t>
      </w:r>
      <w:proofErr w:type="spellEnd"/>
      <w:r>
        <w:rPr>
          <w:rFonts w:asciiTheme="minorHAnsi" w:hAnsiTheme="minorHAnsi"/>
          <w:b/>
          <w:bCs/>
          <w:iCs/>
          <w:sz w:val="22"/>
          <w:szCs w:val="22"/>
        </w:rPr>
        <w:t xml:space="preserve"> Auto CAD </w:t>
      </w:r>
      <w:r w:rsidRPr="00154C20">
        <w:rPr>
          <w:rFonts w:asciiTheme="minorHAnsi" w:hAnsiTheme="minorHAnsi"/>
          <w:bCs/>
          <w:iCs/>
          <w:sz w:val="22"/>
          <w:szCs w:val="22"/>
        </w:rPr>
        <w:t xml:space="preserve">for </w:t>
      </w:r>
      <w:r>
        <w:rPr>
          <w:rFonts w:asciiTheme="minorHAnsi" w:hAnsiTheme="minorHAnsi"/>
          <w:bCs/>
          <w:iCs/>
          <w:sz w:val="22"/>
          <w:szCs w:val="22"/>
        </w:rPr>
        <w:t>general arrangement and detailed drawings of static equipment</w:t>
      </w:r>
    </w:p>
    <w:p w:rsidR="00C432F3" w:rsidRPr="00B035AC" w:rsidRDefault="00C432F3" w:rsidP="00AE3A80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Coordination with clients</w:t>
      </w:r>
      <w:r w:rsidR="00E537DF">
        <w:rPr>
          <w:rFonts w:asciiTheme="minorHAnsi" w:hAnsiTheme="minorHAnsi"/>
          <w:bCs/>
          <w:iCs/>
          <w:sz w:val="22"/>
          <w:szCs w:val="22"/>
        </w:rPr>
        <w:t xml:space="preserve"> and project staff</w:t>
      </w:r>
    </w:p>
    <w:p w:rsidR="00C84D2C" w:rsidRPr="00B035AC" w:rsidRDefault="00E537DF" w:rsidP="00C84D2C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Preparing daily project status report</w:t>
      </w:r>
    </w:p>
    <w:p w:rsidR="00C432F3" w:rsidRPr="00B035AC" w:rsidRDefault="00C432F3" w:rsidP="00C432F3">
      <w:pPr>
        <w:rPr>
          <w:rFonts w:asciiTheme="minorHAnsi" w:hAnsiTheme="minorHAnsi"/>
          <w:bCs/>
          <w:i/>
          <w:sz w:val="22"/>
          <w:szCs w:val="22"/>
        </w:rPr>
      </w:pPr>
    </w:p>
    <w:p w:rsidR="00E537DF" w:rsidRPr="00B035AC" w:rsidRDefault="00E537DF" w:rsidP="00E537DF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Worked on </w:t>
      </w:r>
      <w:r w:rsidRPr="0053169D">
        <w:rPr>
          <w:rFonts w:asciiTheme="minorHAnsi" w:hAnsiTheme="minorHAnsi"/>
          <w:b/>
          <w:i/>
          <w:iCs/>
          <w:sz w:val="22"/>
          <w:szCs w:val="22"/>
        </w:rPr>
        <w:t>Heavy Steel Structures (Ladders &amp; Platforms</w:t>
      </w:r>
      <w:r w:rsidR="00D1328E" w:rsidRPr="0053169D">
        <w:rPr>
          <w:rFonts w:asciiTheme="minorHAnsi" w:hAnsiTheme="minorHAnsi"/>
          <w:b/>
          <w:i/>
          <w:iCs/>
          <w:sz w:val="22"/>
          <w:szCs w:val="22"/>
        </w:rPr>
        <w:t>, Knockout drum, Storage Tanks &amp; Ducting, Bucket Elevators</w:t>
      </w:r>
      <w:r w:rsidRPr="0053169D">
        <w:rPr>
          <w:rFonts w:asciiTheme="minorHAnsi" w:hAnsiTheme="minorHAnsi"/>
          <w:b/>
          <w:i/>
          <w:iCs/>
          <w:sz w:val="22"/>
          <w:szCs w:val="22"/>
        </w:rPr>
        <w:t>)</w:t>
      </w:r>
      <w:r w:rsidR="00D1328E" w:rsidRPr="0053169D">
        <w:rPr>
          <w:rFonts w:asciiTheme="minorHAnsi" w:hAnsiTheme="minorHAnsi"/>
          <w:b/>
          <w:i/>
          <w:iCs/>
          <w:sz w:val="22"/>
          <w:szCs w:val="22"/>
        </w:rPr>
        <w:t xml:space="preserve"> including structure of 1500 </w:t>
      </w:r>
      <w:proofErr w:type="spellStart"/>
      <w:r w:rsidR="00D1328E" w:rsidRPr="0053169D">
        <w:rPr>
          <w:rFonts w:asciiTheme="minorHAnsi" w:hAnsiTheme="minorHAnsi"/>
          <w:b/>
          <w:i/>
          <w:iCs/>
          <w:sz w:val="22"/>
          <w:szCs w:val="22"/>
        </w:rPr>
        <w:t>tons;</w:t>
      </w:r>
      <w:r w:rsidRPr="0053169D">
        <w:rPr>
          <w:rFonts w:asciiTheme="minorHAnsi" w:hAnsiTheme="minorHAnsi"/>
          <w:b/>
          <w:i/>
          <w:iCs/>
          <w:sz w:val="22"/>
          <w:szCs w:val="22"/>
        </w:rPr>
        <w:t>Inter</w:t>
      </w:r>
      <w:proofErr w:type="spellEnd"/>
      <w:r w:rsidRPr="0053169D">
        <w:rPr>
          <w:rFonts w:asciiTheme="minorHAnsi" w:hAnsiTheme="minorHAnsi"/>
          <w:b/>
          <w:i/>
          <w:iCs/>
          <w:sz w:val="22"/>
          <w:szCs w:val="22"/>
        </w:rPr>
        <w:t xml:space="preserve"> refineries </w:t>
      </w:r>
      <w:proofErr w:type="spellStart"/>
      <w:r w:rsidRPr="0053169D">
        <w:rPr>
          <w:rFonts w:asciiTheme="minorHAnsi" w:hAnsiTheme="minorHAnsi"/>
          <w:b/>
          <w:i/>
          <w:iCs/>
          <w:sz w:val="22"/>
          <w:szCs w:val="22"/>
        </w:rPr>
        <w:t>pipelines</w:t>
      </w:r>
      <w:r w:rsidR="00D1328E" w:rsidRPr="0053169D">
        <w:rPr>
          <w:rFonts w:asciiTheme="minorHAnsi" w:hAnsiTheme="minorHAnsi"/>
          <w:b/>
          <w:i/>
          <w:iCs/>
          <w:sz w:val="22"/>
          <w:szCs w:val="22"/>
        </w:rPr>
        <w:t>;</w:t>
      </w:r>
      <w:r w:rsidRPr="0053169D">
        <w:rPr>
          <w:rFonts w:asciiTheme="minorHAnsi" w:hAnsiTheme="minorHAnsi"/>
          <w:b/>
          <w:i/>
          <w:iCs/>
          <w:sz w:val="22"/>
          <w:szCs w:val="22"/>
        </w:rPr>
        <w:t>Equipment</w:t>
      </w:r>
      <w:proofErr w:type="spellEnd"/>
      <w:r w:rsidRPr="0053169D">
        <w:rPr>
          <w:rFonts w:asciiTheme="minorHAnsi" w:hAnsiTheme="minorHAnsi"/>
          <w:b/>
          <w:i/>
          <w:iCs/>
          <w:sz w:val="22"/>
          <w:szCs w:val="22"/>
        </w:rPr>
        <w:t xml:space="preserve"> (Silos, Pressure Vessel, Exchangers</w:t>
      </w:r>
      <w:r w:rsidR="00D1328E" w:rsidRPr="0053169D">
        <w:rPr>
          <w:rFonts w:asciiTheme="minorHAnsi" w:hAnsiTheme="minorHAnsi"/>
          <w:b/>
          <w:i/>
          <w:iCs/>
          <w:sz w:val="22"/>
          <w:szCs w:val="22"/>
        </w:rPr>
        <w:t>, Rectangular Tanks, Ammonia Vessels</w:t>
      </w:r>
      <w:r w:rsidRPr="0053169D">
        <w:rPr>
          <w:rFonts w:asciiTheme="minorHAnsi" w:hAnsiTheme="minorHAnsi"/>
          <w:b/>
          <w:i/>
          <w:iCs/>
          <w:sz w:val="22"/>
          <w:szCs w:val="22"/>
        </w:rPr>
        <w:t>)</w:t>
      </w:r>
      <w:r w:rsidR="00D1328E">
        <w:rPr>
          <w:rFonts w:asciiTheme="minorHAnsi" w:hAnsiTheme="minorHAnsi"/>
          <w:iCs/>
          <w:sz w:val="22"/>
          <w:szCs w:val="22"/>
        </w:rPr>
        <w:t xml:space="preserve"> for the following clients / projects:</w:t>
      </w:r>
    </w:p>
    <w:p w:rsidR="00821FBF" w:rsidRDefault="00821FBF" w:rsidP="00FA2E88">
      <w:pPr>
        <w:rPr>
          <w:rFonts w:asciiTheme="minorHAnsi" w:hAnsiTheme="minorHAnsi"/>
          <w:bCs/>
          <w:iCs/>
          <w:sz w:val="22"/>
          <w:szCs w:val="22"/>
        </w:rPr>
      </w:pPr>
    </w:p>
    <w:p w:rsidR="0053169D" w:rsidRPr="00B035AC" w:rsidRDefault="0053169D" w:rsidP="00FA2E88">
      <w:pPr>
        <w:rPr>
          <w:rFonts w:asciiTheme="minorHAnsi" w:hAnsiTheme="minorHAnsi"/>
          <w:bCs/>
          <w:iCs/>
          <w:sz w:val="22"/>
          <w:szCs w:val="22"/>
        </w:rPr>
      </w:pPr>
    </w:p>
    <w:p w:rsidR="009C4580" w:rsidRPr="0053169D" w:rsidRDefault="009C4580" w:rsidP="0053169D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iCs/>
          <w:sz w:val="22"/>
          <w:szCs w:val="22"/>
        </w:rPr>
      </w:pPr>
      <w:proofErr w:type="spellStart"/>
      <w:r w:rsidRPr="0053169D">
        <w:rPr>
          <w:rFonts w:asciiTheme="minorHAnsi" w:hAnsiTheme="minorHAnsi"/>
          <w:iCs/>
          <w:sz w:val="22"/>
          <w:szCs w:val="22"/>
        </w:rPr>
        <w:t>Yanbu</w:t>
      </w:r>
      <w:proofErr w:type="spellEnd"/>
      <w:r w:rsidRPr="0053169D">
        <w:rPr>
          <w:rFonts w:asciiTheme="minorHAnsi" w:hAnsiTheme="minorHAnsi"/>
          <w:iCs/>
          <w:sz w:val="22"/>
          <w:szCs w:val="22"/>
        </w:rPr>
        <w:t xml:space="preserve"> </w:t>
      </w:r>
      <w:r w:rsidR="00A74035" w:rsidRPr="0053169D">
        <w:rPr>
          <w:rFonts w:asciiTheme="minorHAnsi" w:hAnsiTheme="minorHAnsi"/>
          <w:iCs/>
          <w:sz w:val="22"/>
          <w:szCs w:val="22"/>
        </w:rPr>
        <w:t>O</w:t>
      </w:r>
      <w:r w:rsidRPr="0053169D">
        <w:rPr>
          <w:rFonts w:asciiTheme="minorHAnsi" w:hAnsiTheme="minorHAnsi"/>
          <w:iCs/>
          <w:sz w:val="22"/>
          <w:szCs w:val="22"/>
        </w:rPr>
        <w:t xml:space="preserve">il </w:t>
      </w:r>
      <w:r w:rsidR="00A74035" w:rsidRPr="0053169D">
        <w:rPr>
          <w:rFonts w:asciiTheme="minorHAnsi" w:hAnsiTheme="minorHAnsi"/>
          <w:iCs/>
          <w:sz w:val="22"/>
          <w:szCs w:val="22"/>
        </w:rPr>
        <w:t>R</w:t>
      </w:r>
      <w:r w:rsidRPr="0053169D">
        <w:rPr>
          <w:rFonts w:asciiTheme="minorHAnsi" w:hAnsiTheme="minorHAnsi"/>
          <w:iCs/>
          <w:sz w:val="22"/>
          <w:szCs w:val="22"/>
        </w:rPr>
        <w:t>efinery project</w:t>
      </w:r>
      <w:r w:rsidR="00C84D2C" w:rsidRPr="0053169D">
        <w:rPr>
          <w:rFonts w:asciiTheme="minorHAnsi" w:hAnsiTheme="minorHAnsi"/>
          <w:iCs/>
          <w:sz w:val="22"/>
          <w:szCs w:val="22"/>
        </w:rPr>
        <w:t xml:space="preserve"> – Saudi Arabia</w:t>
      </w:r>
      <w:r w:rsidR="0053169D">
        <w:rPr>
          <w:rFonts w:asciiTheme="minorHAnsi" w:hAnsiTheme="minorHAnsi"/>
          <w:iCs/>
          <w:sz w:val="22"/>
          <w:szCs w:val="22"/>
        </w:rPr>
        <w:tab/>
      </w:r>
      <w:r w:rsidR="0053169D">
        <w:rPr>
          <w:rFonts w:asciiTheme="minorHAnsi" w:hAnsiTheme="minorHAnsi"/>
          <w:iCs/>
          <w:sz w:val="22"/>
          <w:szCs w:val="22"/>
        </w:rPr>
        <w:tab/>
      </w:r>
      <w:r w:rsidR="0053169D">
        <w:rPr>
          <w:rFonts w:asciiTheme="minorHAnsi" w:hAnsiTheme="minorHAnsi"/>
          <w:iCs/>
          <w:sz w:val="22"/>
          <w:szCs w:val="22"/>
        </w:rPr>
        <w:tab/>
      </w:r>
      <w:r w:rsidR="0053169D" w:rsidRPr="00D1328E">
        <w:rPr>
          <w:rFonts w:asciiTheme="minorHAnsi" w:hAnsiTheme="minorHAnsi"/>
          <w:iCs/>
          <w:sz w:val="22"/>
          <w:szCs w:val="22"/>
        </w:rPr>
        <w:t>-Kuwait Cement Company – Kuwait</w:t>
      </w:r>
    </w:p>
    <w:p w:rsidR="00D1328E" w:rsidRPr="00D1328E" w:rsidRDefault="009C4580" w:rsidP="00D1328E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iCs/>
          <w:sz w:val="22"/>
          <w:szCs w:val="22"/>
        </w:rPr>
      </w:pPr>
      <w:r w:rsidRPr="00D1328E">
        <w:rPr>
          <w:rFonts w:asciiTheme="minorHAnsi" w:hAnsiTheme="minorHAnsi"/>
          <w:iCs/>
          <w:sz w:val="22"/>
          <w:szCs w:val="22"/>
        </w:rPr>
        <w:lastRenderedPageBreak/>
        <w:t xml:space="preserve">Abu Dhabi Gas Development Company Limited </w:t>
      </w:r>
      <w:r w:rsidR="00C84D2C" w:rsidRPr="00D1328E">
        <w:rPr>
          <w:rFonts w:asciiTheme="minorHAnsi" w:hAnsiTheme="minorHAnsi"/>
          <w:iCs/>
          <w:sz w:val="22"/>
          <w:szCs w:val="22"/>
        </w:rPr>
        <w:t xml:space="preserve"> - UAE</w:t>
      </w:r>
      <w:r w:rsidR="00D1328E" w:rsidRPr="00D1328E">
        <w:rPr>
          <w:rFonts w:asciiTheme="minorHAnsi" w:hAnsiTheme="minorHAnsi"/>
          <w:iCs/>
          <w:sz w:val="22"/>
          <w:szCs w:val="22"/>
        </w:rPr>
        <w:tab/>
      </w:r>
      <w:r w:rsidR="0053169D">
        <w:rPr>
          <w:rFonts w:asciiTheme="minorHAnsi" w:hAnsiTheme="minorHAnsi"/>
          <w:iCs/>
          <w:sz w:val="22"/>
          <w:szCs w:val="22"/>
        </w:rPr>
        <w:t xml:space="preserve">- </w:t>
      </w:r>
      <w:r w:rsidR="0053169D" w:rsidRPr="00D1328E">
        <w:rPr>
          <w:rFonts w:asciiTheme="minorHAnsi" w:hAnsiTheme="minorHAnsi"/>
          <w:iCs/>
          <w:sz w:val="22"/>
          <w:szCs w:val="22"/>
        </w:rPr>
        <w:t xml:space="preserve">BP Exploration &amp; Production Inc. </w:t>
      </w:r>
      <w:r w:rsidR="0053169D">
        <w:rPr>
          <w:rFonts w:asciiTheme="minorHAnsi" w:hAnsiTheme="minorHAnsi"/>
          <w:iCs/>
          <w:sz w:val="22"/>
          <w:szCs w:val="22"/>
        </w:rPr>
        <w:t>– Pak</w:t>
      </w:r>
    </w:p>
    <w:p w:rsidR="00B324DD" w:rsidRPr="00D1328E" w:rsidRDefault="009C4580" w:rsidP="00D1328E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Theme="minorHAnsi" w:hAnsiTheme="minorHAnsi"/>
          <w:iCs/>
          <w:sz w:val="22"/>
          <w:szCs w:val="22"/>
        </w:rPr>
      </w:pPr>
      <w:r w:rsidRPr="00D1328E">
        <w:rPr>
          <w:rFonts w:asciiTheme="minorHAnsi" w:hAnsiTheme="minorHAnsi"/>
          <w:iCs/>
          <w:sz w:val="22"/>
          <w:szCs w:val="22"/>
        </w:rPr>
        <w:t>Abu Dhabi Oil Refinery Limited (</w:t>
      </w:r>
      <w:proofErr w:type="spellStart"/>
      <w:r w:rsidRPr="00D1328E">
        <w:rPr>
          <w:rFonts w:asciiTheme="minorHAnsi" w:hAnsiTheme="minorHAnsi"/>
          <w:iCs/>
          <w:sz w:val="22"/>
          <w:szCs w:val="22"/>
        </w:rPr>
        <w:t>Takreer</w:t>
      </w:r>
      <w:proofErr w:type="spellEnd"/>
      <w:r w:rsidRPr="00D1328E">
        <w:rPr>
          <w:rFonts w:asciiTheme="minorHAnsi" w:hAnsiTheme="minorHAnsi"/>
          <w:iCs/>
          <w:sz w:val="22"/>
          <w:szCs w:val="22"/>
        </w:rPr>
        <w:t>)</w:t>
      </w:r>
      <w:r w:rsidR="0083290E" w:rsidRPr="00D1328E">
        <w:rPr>
          <w:rFonts w:asciiTheme="minorHAnsi" w:hAnsiTheme="minorHAnsi"/>
          <w:iCs/>
          <w:sz w:val="22"/>
          <w:szCs w:val="22"/>
        </w:rPr>
        <w:t>–</w:t>
      </w:r>
      <w:r w:rsidR="00C84D2C" w:rsidRPr="00D1328E">
        <w:rPr>
          <w:rFonts w:asciiTheme="minorHAnsi" w:hAnsiTheme="minorHAnsi"/>
          <w:iCs/>
          <w:sz w:val="22"/>
          <w:szCs w:val="22"/>
        </w:rPr>
        <w:t xml:space="preserve"> UAE</w:t>
      </w:r>
      <w:r w:rsidR="00D1328E">
        <w:rPr>
          <w:rFonts w:asciiTheme="minorHAnsi" w:hAnsiTheme="minorHAnsi"/>
          <w:iCs/>
          <w:sz w:val="22"/>
          <w:szCs w:val="22"/>
        </w:rPr>
        <w:tab/>
      </w:r>
      <w:r w:rsidR="00D1328E">
        <w:rPr>
          <w:rFonts w:asciiTheme="minorHAnsi" w:hAnsiTheme="minorHAnsi"/>
          <w:iCs/>
          <w:sz w:val="22"/>
          <w:szCs w:val="22"/>
        </w:rPr>
        <w:tab/>
      </w:r>
      <w:r w:rsidR="0053169D" w:rsidRPr="00D1328E">
        <w:rPr>
          <w:rFonts w:asciiTheme="minorHAnsi" w:hAnsiTheme="minorHAnsi"/>
          <w:iCs/>
          <w:sz w:val="22"/>
          <w:szCs w:val="22"/>
        </w:rPr>
        <w:t>- PPTA LOTTE PAKISTAN – Pakistan</w:t>
      </w:r>
    </w:p>
    <w:p w:rsidR="00D1328E" w:rsidRPr="00D1328E" w:rsidRDefault="00310008" w:rsidP="00D1328E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iCs/>
          <w:sz w:val="22"/>
          <w:szCs w:val="22"/>
        </w:rPr>
      </w:pPr>
      <w:proofErr w:type="spellStart"/>
      <w:r w:rsidRPr="00D1328E">
        <w:rPr>
          <w:rFonts w:asciiTheme="minorHAnsi" w:hAnsiTheme="minorHAnsi"/>
          <w:iCs/>
          <w:sz w:val="22"/>
          <w:szCs w:val="22"/>
        </w:rPr>
        <w:t>Astro</w:t>
      </w:r>
      <w:proofErr w:type="spellEnd"/>
      <w:r w:rsidRPr="00D1328E">
        <w:rPr>
          <w:rFonts w:asciiTheme="minorHAnsi" w:hAnsiTheme="minorHAnsi"/>
          <w:iCs/>
          <w:sz w:val="22"/>
          <w:szCs w:val="22"/>
        </w:rPr>
        <w:t xml:space="preserve"> Packs (Pvt.) Limited</w:t>
      </w:r>
      <w:r w:rsidR="0083290E" w:rsidRPr="00D1328E">
        <w:rPr>
          <w:rFonts w:asciiTheme="minorHAnsi" w:hAnsiTheme="minorHAnsi"/>
          <w:iCs/>
          <w:sz w:val="22"/>
          <w:szCs w:val="22"/>
        </w:rPr>
        <w:t>–</w:t>
      </w:r>
      <w:r w:rsidR="00C84D2C" w:rsidRPr="00D1328E">
        <w:rPr>
          <w:rFonts w:asciiTheme="minorHAnsi" w:hAnsiTheme="minorHAnsi"/>
          <w:iCs/>
          <w:sz w:val="22"/>
          <w:szCs w:val="22"/>
        </w:rPr>
        <w:t xml:space="preserve"> Pakistan</w:t>
      </w:r>
      <w:r w:rsidR="00D1328E" w:rsidRPr="00D1328E">
        <w:rPr>
          <w:rFonts w:asciiTheme="minorHAnsi" w:hAnsiTheme="minorHAnsi"/>
          <w:iCs/>
          <w:sz w:val="22"/>
          <w:szCs w:val="22"/>
        </w:rPr>
        <w:tab/>
      </w:r>
      <w:r w:rsidR="00D1328E" w:rsidRPr="00D1328E">
        <w:rPr>
          <w:rFonts w:asciiTheme="minorHAnsi" w:hAnsiTheme="minorHAnsi"/>
          <w:iCs/>
          <w:sz w:val="22"/>
          <w:szCs w:val="22"/>
        </w:rPr>
        <w:tab/>
      </w:r>
      <w:r w:rsidR="00D1328E" w:rsidRPr="00D1328E">
        <w:rPr>
          <w:rFonts w:asciiTheme="minorHAnsi" w:hAnsiTheme="minorHAnsi"/>
          <w:iCs/>
          <w:sz w:val="22"/>
          <w:szCs w:val="22"/>
        </w:rPr>
        <w:tab/>
      </w:r>
      <w:r w:rsidR="00D1328E" w:rsidRPr="00D1328E">
        <w:rPr>
          <w:rFonts w:asciiTheme="minorHAnsi" w:hAnsiTheme="minorHAnsi"/>
          <w:iCs/>
          <w:sz w:val="22"/>
          <w:szCs w:val="22"/>
        </w:rPr>
        <w:tab/>
      </w:r>
      <w:r w:rsidR="0053169D">
        <w:rPr>
          <w:rFonts w:asciiTheme="minorHAnsi" w:hAnsiTheme="minorHAnsi"/>
          <w:iCs/>
          <w:sz w:val="22"/>
          <w:szCs w:val="22"/>
        </w:rPr>
        <w:t xml:space="preserve">- </w:t>
      </w:r>
      <w:r w:rsidR="0053169D" w:rsidRPr="00D1328E">
        <w:rPr>
          <w:rFonts w:asciiTheme="minorHAnsi" w:hAnsiTheme="minorHAnsi"/>
          <w:iCs/>
          <w:sz w:val="22"/>
          <w:szCs w:val="22"/>
        </w:rPr>
        <w:t>Fatima Fertilizer Company Limited Pak</w:t>
      </w:r>
    </w:p>
    <w:p w:rsidR="005F6232" w:rsidRPr="00D1328E" w:rsidRDefault="00310008" w:rsidP="005F6232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Theme="minorHAnsi" w:hAnsiTheme="minorHAnsi"/>
          <w:iCs/>
          <w:sz w:val="22"/>
          <w:szCs w:val="22"/>
        </w:rPr>
      </w:pPr>
      <w:r w:rsidRPr="00D1328E">
        <w:rPr>
          <w:rFonts w:asciiTheme="minorHAnsi" w:hAnsiTheme="minorHAnsi"/>
          <w:iCs/>
          <w:sz w:val="22"/>
          <w:szCs w:val="22"/>
        </w:rPr>
        <w:t>Lucky Cement Limited</w:t>
      </w:r>
      <w:r w:rsidR="0083290E" w:rsidRPr="00D1328E">
        <w:rPr>
          <w:rFonts w:asciiTheme="minorHAnsi" w:hAnsiTheme="minorHAnsi"/>
          <w:iCs/>
          <w:sz w:val="22"/>
          <w:szCs w:val="22"/>
        </w:rPr>
        <w:t>–</w:t>
      </w:r>
      <w:r w:rsidR="00C84D2C" w:rsidRPr="00D1328E">
        <w:rPr>
          <w:rFonts w:asciiTheme="minorHAnsi" w:hAnsiTheme="minorHAnsi"/>
          <w:iCs/>
          <w:sz w:val="22"/>
          <w:szCs w:val="22"/>
        </w:rPr>
        <w:t xml:space="preserve"> Pakistan</w:t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3169D">
        <w:rPr>
          <w:rFonts w:asciiTheme="minorHAnsi" w:hAnsiTheme="minorHAnsi"/>
          <w:iCs/>
          <w:sz w:val="22"/>
          <w:szCs w:val="22"/>
        </w:rPr>
        <w:t xml:space="preserve">- </w:t>
      </w:r>
      <w:r w:rsidR="0053169D" w:rsidRPr="005F6232">
        <w:rPr>
          <w:rFonts w:asciiTheme="minorHAnsi" w:hAnsiTheme="minorHAnsi"/>
          <w:iCs/>
          <w:sz w:val="22"/>
          <w:szCs w:val="22"/>
        </w:rPr>
        <w:t>BHP Billiton Petroleum - Pakistan</w:t>
      </w:r>
    </w:p>
    <w:p w:rsidR="00C432F3" w:rsidRPr="005F6232" w:rsidRDefault="00C432F3" w:rsidP="00D1328E">
      <w:pPr>
        <w:pStyle w:val="ListParagraph"/>
        <w:numPr>
          <w:ilvl w:val="0"/>
          <w:numId w:val="25"/>
        </w:numPr>
        <w:tabs>
          <w:tab w:val="left" w:pos="360"/>
        </w:tabs>
        <w:ind w:left="0" w:firstLine="0"/>
        <w:rPr>
          <w:rFonts w:asciiTheme="minorHAnsi" w:hAnsiTheme="minorHAnsi"/>
          <w:iCs/>
          <w:sz w:val="22"/>
          <w:szCs w:val="22"/>
        </w:rPr>
      </w:pPr>
      <w:proofErr w:type="spellStart"/>
      <w:r w:rsidRPr="005F6232">
        <w:rPr>
          <w:rFonts w:asciiTheme="minorHAnsi" w:hAnsiTheme="minorHAnsi"/>
          <w:iCs/>
          <w:sz w:val="22"/>
          <w:szCs w:val="22"/>
        </w:rPr>
        <w:t>Engro</w:t>
      </w:r>
      <w:proofErr w:type="spellEnd"/>
      <w:r w:rsidRPr="005F6232">
        <w:rPr>
          <w:rFonts w:asciiTheme="minorHAnsi" w:hAnsiTheme="minorHAnsi"/>
          <w:iCs/>
          <w:sz w:val="22"/>
          <w:szCs w:val="22"/>
        </w:rPr>
        <w:t xml:space="preserve"> Chemicals Pakistan Limited</w:t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</w:r>
      <w:r w:rsidR="005F6232">
        <w:rPr>
          <w:rFonts w:asciiTheme="minorHAnsi" w:hAnsiTheme="minorHAnsi"/>
          <w:iCs/>
          <w:sz w:val="22"/>
          <w:szCs w:val="22"/>
        </w:rPr>
        <w:tab/>
        <w:t xml:space="preserve">- </w:t>
      </w:r>
      <w:proofErr w:type="spellStart"/>
      <w:r w:rsidR="00D1328E" w:rsidRPr="005F6232">
        <w:rPr>
          <w:rFonts w:asciiTheme="minorHAnsi" w:hAnsiTheme="minorHAnsi"/>
          <w:iCs/>
          <w:sz w:val="22"/>
          <w:szCs w:val="22"/>
        </w:rPr>
        <w:t>Engro</w:t>
      </w:r>
      <w:proofErr w:type="spellEnd"/>
      <w:r w:rsidR="00D1328E" w:rsidRPr="005F6232">
        <w:rPr>
          <w:rFonts w:asciiTheme="minorHAnsi" w:hAnsiTheme="minorHAnsi"/>
          <w:iCs/>
          <w:sz w:val="22"/>
          <w:szCs w:val="22"/>
        </w:rPr>
        <w:t xml:space="preserve"> Fertilizer Pakistan Limited</w:t>
      </w:r>
    </w:p>
    <w:p w:rsidR="009627E6" w:rsidRPr="0053169D" w:rsidRDefault="009627E6" w:rsidP="0053169D">
      <w:pPr>
        <w:tabs>
          <w:tab w:val="left" w:pos="5430"/>
        </w:tabs>
        <w:rPr>
          <w:rFonts w:asciiTheme="minorHAnsi" w:hAnsiTheme="minorHAnsi"/>
          <w:iCs/>
          <w:sz w:val="22"/>
          <w:szCs w:val="22"/>
        </w:rPr>
      </w:pPr>
    </w:p>
    <w:p w:rsidR="00F64612" w:rsidRPr="00B035AC" w:rsidRDefault="00F64612" w:rsidP="00B342EB">
      <w:pPr>
        <w:rPr>
          <w:rFonts w:asciiTheme="minorHAnsi" w:hAnsiTheme="minorHAnsi"/>
          <w:iCs/>
          <w:sz w:val="22"/>
          <w:szCs w:val="22"/>
        </w:rPr>
      </w:pPr>
      <w:r w:rsidRPr="00B035AC">
        <w:rPr>
          <w:rFonts w:asciiTheme="minorHAnsi" w:hAnsiTheme="minorHAnsi"/>
          <w:b/>
          <w:i/>
          <w:sz w:val="22"/>
          <w:szCs w:val="22"/>
        </w:rPr>
        <w:t>Mechanical Draughtsman</w:t>
      </w:r>
      <w:r w:rsidR="00C32195" w:rsidRPr="00B035AC">
        <w:rPr>
          <w:rFonts w:asciiTheme="minorHAnsi" w:hAnsiTheme="minorHAnsi"/>
          <w:iCs/>
          <w:sz w:val="22"/>
          <w:szCs w:val="22"/>
        </w:rPr>
        <w:tab/>
      </w:r>
      <w:r w:rsidR="00C32195" w:rsidRPr="00B035AC">
        <w:rPr>
          <w:rFonts w:asciiTheme="minorHAnsi" w:hAnsiTheme="minorHAnsi"/>
          <w:iCs/>
          <w:sz w:val="22"/>
          <w:szCs w:val="22"/>
        </w:rPr>
        <w:tab/>
      </w:r>
      <w:r w:rsidR="00C32195" w:rsidRPr="00B035AC">
        <w:rPr>
          <w:rFonts w:asciiTheme="minorHAnsi" w:hAnsiTheme="minorHAnsi"/>
          <w:iCs/>
          <w:sz w:val="22"/>
          <w:szCs w:val="22"/>
        </w:rPr>
        <w:tab/>
      </w:r>
      <w:r w:rsidR="00C32195" w:rsidRPr="00B035AC">
        <w:rPr>
          <w:rFonts w:asciiTheme="minorHAnsi" w:hAnsiTheme="minorHAnsi"/>
          <w:iCs/>
          <w:sz w:val="22"/>
          <w:szCs w:val="22"/>
        </w:rPr>
        <w:tab/>
      </w:r>
      <w:r w:rsidR="006D55CE">
        <w:rPr>
          <w:rFonts w:asciiTheme="minorHAnsi" w:hAnsiTheme="minorHAnsi"/>
          <w:iCs/>
          <w:sz w:val="22"/>
          <w:szCs w:val="22"/>
        </w:rPr>
        <w:tab/>
      </w:r>
      <w:r w:rsidR="006D55CE">
        <w:rPr>
          <w:rFonts w:asciiTheme="minorHAnsi" w:hAnsiTheme="minorHAnsi"/>
          <w:iCs/>
          <w:sz w:val="22"/>
          <w:szCs w:val="22"/>
        </w:rPr>
        <w:tab/>
      </w:r>
      <w:r w:rsidR="00C32195" w:rsidRPr="00B035AC">
        <w:rPr>
          <w:rFonts w:asciiTheme="minorHAnsi" w:hAnsiTheme="minorHAnsi"/>
          <w:iCs/>
          <w:sz w:val="22"/>
          <w:szCs w:val="22"/>
        </w:rPr>
        <w:tab/>
        <w:t xml:space="preserve">Apr 2008 – </w:t>
      </w:r>
      <w:r w:rsidR="00B342EB" w:rsidRPr="00B035AC">
        <w:rPr>
          <w:rFonts w:asciiTheme="minorHAnsi" w:hAnsiTheme="minorHAnsi"/>
          <w:iCs/>
          <w:sz w:val="22"/>
          <w:szCs w:val="22"/>
        </w:rPr>
        <w:t>Oct 2008</w:t>
      </w:r>
    </w:p>
    <w:p w:rsidR="00F64612" w:rsidRPr="006D55CE" w:rsidRDefault="00C32195" w:rsidP="00816686">
      <w:pPr>
        <w:rPr>
          <w:rFonts w:asciiTheme="minorHAnsi" w:hAnsiTheme="minorHAnsi"/>
          <w:sz w:val="22"/>
          <w:szCs w:val="22"/>
          <w:u w:val="single"/>
        </w:rPr>
      </w:pPr>
      <w:r w:rsidRPr="006D55CE">
        <w:rPr>
          <w:rFonts w:asciiTheme="minorHAnsi" w:hAnsiTheme="minorHAnsi"/>
          <w:sz w:val="22"/>
          <w:szCs w:val="22"/>
        </w:rPr>
        <w:t>ABS Engineering Corporation (Pvt.) Ltd, Karachi</w:t>
      </w:r>
    </w:p>
    <w:p w:rsidR="00C32195" w:rsidRPr="00B035AC" w:rsidRDefault="00C32195" w:rsidP="00816686">
      <w:pPr>
        <w:rPr>
          <w:rFonts w:asciiTheme="minorHAnsi" w:hAnsiTheme="minorHAnsi"/>
          <w:sz w:val="22"/>
          <w:szCs w:val="22"/>
        </w:rPr>
      </w:pPr>
    </w:p>
    <w:p w:rsidR="00AA2498" w:rsidRPr="00B035AC" w:rsidRDefault="006D55CE" w:rsidP="00AA2498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Major R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esponsibilities include</w:t>
      </w:r>
      <w:r>
        <w:rPr>
          <w:rFonts w:asciiTheme="minorHAnsi" w:hAnsiTheme="minorHAnsi"/>
          <w:bCs/>
          <w:iCs/>
          <w:sz w:val="22"/>
          <w:szCs w:val="22"/>
        </w:rPr>
        <w:t>d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:</w:t>
      </w:r>
    </w:p>
    <w:p w:rsidR="00AA2498" w:rsidRPr="00B035AC" w:rsidRDefault="006D55CE" w:rsidP="00AA249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Preparing d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etailed drawings of Static Equipment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Steel Structures</w:t>
      </w:r>
      <w:r>
        <w:rPr>
          <w:rFonts w:asciiTheme="minorHAnsi" w:hAnsiTheme="minorHAnsi"/>
          <w:bCs/>
          <w:iCs/>
          <w:sz w:val="22"/>
          <w:szCs w:val="22"/>
        </w:rPr>
        <w:t>, Fabrication / Shop Drawings in AutoCAD</w:t>
      </w:r>
    </w:p>
    <w:p w:rsidR="00AA2498" w:rsidRPr="00B035AC" w:rsidRDefault="006D55CE" w:rsidP="00AA249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Preparing 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Bill of Quantity &amp; Material Takeoff for Steel Structures &amp; Static equipment.</w:t>
      </w:r>
    </w:p>
    <w:p w:rsidR="00AA2498" w:rsidRPr="00B035AC" w:rsidRDefault="00AA2498" w:rsidP="00AA249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 w:rsidRPr="00B035AC">
        <w:rPr>
          <w:rFonts w:asciiTheme="minorHAnsi" w:hAnsiTheme="minorHAnsi"/>
          <w:bCs/>
          <w:iCs/>
          <w:sz w:val="22"/>
          <w:szCs w:val="22"/>
        </w:rPr>
        <w:t>Coordination with clients</w:t>
      </w:r>
      <w:r w:rsidR="006D55CE">
        <w:rPr>
          <w:rFonts w:asciiTheme="minorHAnsi" w:hAnsiTheme="minorHAnsi"/>
          <w:bCs/>
          <w:iCs/>
          <w:sz w:val="22"/>
          <w:szCs w:val="22"/>
        </w:rPr>
        <w:t xml:space="preserve"> and project teams</w:t>
      </w:r>
    </w:p>
    <w:p w:rsidR="00AA2498" w:rsidRPr="00B035AC" w:rsidRDefault="006D55CE" w:rsidP="00AA2498">
      <w:pPr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Preparing daily </w:t>
      </w:r>
      <w:r w:rsidR="00AA2498" w:rsidRPr="00B035AC">
        <w:rPr>
          <w:rFonts w:asciiTheme="minorHAnsi" w:hAnsiTheme="minorHAnsi"/>
          <w:bCs/>
          <w:iCs/>
          <w:sz w:val="22"/>
          <w:szCs w:val="22"/>
        </w:rPr>
        <w:t>Project Status Report</w:t>
      </w:r>
    </w:p>
    <w:p w:rsidR="00B324DD" w:rsidRPr="00B035AC" w:rsidRDefault="00B324DD" w:rsidP="001F0107">
      <w:pPr>
        <w:rPr>
          <w:rFonts w:asciiTheme="minorHAnsi" w:hAnsiTheme="minorHAnsi"/>
          <w:sz w:val="22"/>
          <w:szCs w:val="22"/>
        </w:rPr>
      </w:pPr>
    </w:p>
    <w:p w:rsidR="00AA2498" w:rsidRPr="00B035AC" w:rsidRDefault="006D55CE" w:rsidP="00AA249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Worked on </w:t>
      </w:r>
      <w:r w:rsidRPr="006D55CE">
        <w:rPr>
          <w:rFonts w:asciiTheme="minorHAnsi" w:hAnsiTheme="minorHAnsi"/>
          <w:b/>
          <w:bCs/>
          <w:sz w:val="22"/>
          <w:szCs w:val="22"/>
        </w:rPr>
        <w:t xml:space="preserve">Fabrication &amp; Erection of Dry Ducting System &amp; Steel </w:t>
      </w:r>
      <w:proofErr w:type="spellStart"/>
      <w:r w:rsidRPr="006D55CE">
        <w:rPr>
          <w:rFonts w:asciiTheme="minorHAnsi" w:hAnsiTheme="minorHAnsi"/>
          <w:b/>
          <w:bCs/>
          <w:sz w:val="22"/>
          <w:szCs w:val="22"/>
        </w:rPr>
        <w:t>Structures</w:t>
      </w:r>
      <w:r w:rsidR="001F0107" w:rsidRPr="006D55CE">
        <w:rPr>
          <w:rFonts w:asciiTheme="minorHAnsi" w:hAnsiTheme="minorHAnsi"/>
          <w:b/>
          <w:sz w:val="22"/>
          <w:szCs w:val="22"/>
        </w:rPr>
        <w:t>Project</w:t>
      </w:r>
      <w:proofErr w:type="spellEnd"/>
      <w:r w:rsidR="00A70075">
        <w:rPr>
          <w:rFonts w:asciiTheme="minorHAnsi" w:hAnsiTheme="minorHAnsi"/>
          <w:sz w:val="22"/>
          <w:szCs w:val="22"/>
        </w:rPr>
        <w:t xml:space="preserve"> which was a project of </w:t>
      </w:r>
      <w:r w:rsidR="000D74E2" w:rsidRPr="00B035AC">
        <w:rPr>
          <w:rFonts w:asciiTheme="minorHAnsi" w:hAnsiTheme="minorHAnsi"/>
          <w:bCs/>
          <w:sz w:val="22"/>
          <w:szCs w:val="22"/>
        </w:rPr>
        <w:t>Al-</w:t>
      </w:r>
      <w:proofErr w:type="spellStart"/>
      <w:r w:rsidR="000D74E2" w:rsidRPr="00B035AC">
        <w:rPr>
          <w:rFonts w:asciiTheme="minorHAnsi" w:hAnsiTheme="minorHAnsi"/>
          <w:bCs/>
          <w:sz w:val="22"/>
          <w:szCs w:val="22"/>
        </w:rPr>
        <w:t>Tuwairqi</w:t>
      </w:r>
      <w:proofErr w:type="spellEnd"/>
      <w:r w:rsidR="000D74E2" w:rsidRPr="00B035AC">
        <w:rPr>
          <w:rFonts w:asciiTheme="minorHAnsi" w:hAnsiTheme="minorHAnsi"/>
          <w:bCs/>
          <w:sz w:val="22"/>
          <w:szCs w:val="22"/>
        </w:rPr>
        <w:t xml:space="preserve"> Steel Mills Limited</w:t>
      </w:r>
      <w:r w:rsidR="00AA2498" w:rsidRPr="00B035AC">
        <w:rPr>
          <w:rFonts w:asciiTheme="minorHAnsi" w:hAnsiTheme="minorHAnsi"/>
          <w:sz w:val="22"/>
          <w:szCs w:val="22"/>
        </w:rPr>
        <w:t>- Pakistan</w:t>
      </w:r>
    </w:p>
    <w:p w:rsidR="00FD02B3" w:rsidRPr="00B035AC" w:rsidRDefault="00FD02B3" w:rsidP="00F120AF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0612C" w:rsidRPr="00B035AC" w:rsidRDefault="00AC00B8" w:rsidP="00F120AF">
      <w:pPr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b/>
          <w:bCs/>
          <w:i/>
          <w:iCs/>
          <w:sz w:val="22"/>
          <w:szCs w:val="22"/>
        </w:rPr>
        <w:t xml:space="preserve">AutoCAD </w:t>
      </w:r>
      <w:r w:rsidR="0093160D" w:rsidRPr="00B035AC">
        <w:rPr>
          <w:rFonts w:asciiTheme="minorHAnsi" w:hAnsiTheme="minorHAnsi"/>
          <w:b/>
          <w:bCs/>
          <w:i/>
          <w:iCs/>
          <w:sz w:val="22"/>
          <w:szCs w:val="22"/>
        </w:rPr>
        <w:t>Draughtsman</w:t>
      </w:r>
      <w:r w:rsidR="00900A7E" w:rsidRPr="00B035AC">
        <w:rPr>
          <w:rFonts w:asciiTheme="minorHAnsi" w:hAnsiTheme="minorHAnsi"/>
          <w:b/>
          <w:bCs/>
          <w:i/>
          <w:iCs/>
          <w:sz w:val="22"/>
          <w:szCs w:val="22"/>
        </w:rPr>
        <w:t xml:space="preserve"> (Electrical &amp; Mechanical)</w:t>
      </w:r>
      <w:r w:rsidR="00225160" w:rsidRPr="00B035AC">
        <w:rPr>
          <w:rFonts w:asciiTheme="minorHAnsi" w:hAnsiTheme="minorHAnsi"/>
          <w:sz w:val="22"/>
          <w:szCs w:val="22"/>
        </w:rPr>
        <w:tab/>
      </w:r>
      <w:r w:rsidR="00B55EEC">
        <w:rPr>
          <w:rFonts w:asciiTheme="minorHAnsi" w:hAnsiTheme="minorHAnsi"/>
          <w:sz w:val="22"/>
          <w:szCs w:val="22"/>
        </w:rPr>
        <w:tab/>
      </w:r>
      <w:r w:rsidR="00B55EEC">
        <w:rPr>
          <w:rFonts w:asciiTheme="minorHAnsi" w:hAnsiTheme="minorHAnsi"/>
          <w:sz w:val="22"/>
          <w:szCs w:val="22"/>
        </w:rPr>
        <w:tab/>
      </w:r>
      <w:r w:rsidR="00B55EEC">
        <w:rPr>
          <w:rFonts w:asciiTheme="minorHAnsi" w:hAnsiTheme="minorHAnsi"/>
          <w:sz w:val="22"/>
          <w:szCs w:val="22"/>
        </w:rPr>
        <w:tab/>
      </w:r>
      <w:r w:rsidR="00F120AF" w:rsidRPr="00B035AC">
        <w:rPr>
          <w:rFonts w:asciiTheme="minorHAnsi" w:hAnsiTheme="minorHAnsi"/>
          <w:sz w:val="22"/>
          <w:szCs w:val="22"/>
        </w:rPr>
        <w:t xml:space="preserve">Jul </w:t>
      </w:r>
      <w:r w:rsidR="00E120E7" w:rsidRPr="00B035AC">
        <w:rPr>
          <w:rFonts w:asciiTheme="minorHAnsi" w:hAnsiTheme="minorHAnsi"/>
          <w:sz w:val="22"/>
          <w:szCs w:val="22"/>
        </w:rPr>
        <w:t>2006</w:t>
      </w:r>
      <w:r w:rsidR="00FC3FCF" w:rsidRPr="00B035AC">
        <w:rPr>
          <w:rFonts w:asciiTheme="minorHAnsi" w:hAnsiTheme="minorHAnsi"/>
          <w:sz w:val="22"/>
          <w:szCs w:val="22"/>
        </w:rPr>
        <w:t xml:space="preserve"> to</w:t>
      </w:r>
      <w:r w:rsidR="00FE5F75">
        <w:rPr>
          <w:rFonts w:asciiTheme="minorHAnsi" w:hAnsiTheme="minorHAnsi"/>
          <w:sz w:val="22"/>
          <w:szCs w:val="22"/>
        </w:rPr>
        <w:t xml:space="preserve"> </w:t>
      </w:r>
      <w:r w:rsidR="003067DF" w:rsidRPr="00B035AC">
        <w:rPr>
          <w:rFonts w:asciiTheme="minorHAnsi" w:hAnsiTheme="minorHAnsi"/>
          <w:sz w:val="22"/>
          <w:szCs w:val="22"/>
        </w:rPr>
        <w:t>Mar 2008</w:t>
      </w:r>
    </w:p>
    <w:p w:rsidR="00271444" w:rsidRPr="00B55EEC" w:rsidRDefault="00225160" w:rsidP="00271444">
      <w:pPr>
        <w:rPr>
          <w:rFonts w:asciiTheme="minorHAnsi" w:hAnsiTheme="minorHAnsi"/>
          <w:sz w:val="22"/>
          <w:szCs w:val="22"/>
        </w:rPr>
      </w:pPr>
      <w:proofErr w:type="spellStart"/>
      <w:r w:rsidRPr="00B55EEC">
        <w:rPr>
          <w:rFonts w:asciiTheme="minorHAnsi" w:hAnsiTheme="minorHAnsi"/>
          <w:sz w:val="22"/>
          <w:szCs w:val="22"/>
        </w:rPr>
        <w:t>Zelon</w:t>
      </w:r>
      <w:proofErr w:type="spellEnd"/>
      <w:r w:rsidRPr="00B55EEC">
        <w:rPr>
          <w:rFonts w:asciiTheme="minorHAnsi" w:hAnsiTheme="minorHAnsi"/>
          <w:sz w:val="22"/>
          <w:szCs w:val="22"/>
        </w:rPr>
        <w:t xml:space="preserve"> Engineering Company (ZEC), Karachi</w:t>
      </w:r>
    </w:p>
    <w:p w:rsidR="00225160" w:rsidRPr="00B035AC" w:rsidRDefault="00225160" w:rsidP="00271444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271444" w:rsidRPr="00B035AC" w:rsidRDefault="009270C1" w:rsidP="002251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Responsibilities included:</w:t>
      </w:r>
    </w:p>
    <w:p w:rsidR="00D32B38" w:rsidRPr="00B035AC" w:rsidRDefault="009270C1" w:rsidP="009942CA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s</w:t>
      </w:r>
      <w:r w:rsidR="009E3E3B" w:rsidRPr="00B035AC">
        <w:rPr>
          <w:rFonts w:asciiTheme="minorHAnsi" w:hAnsiTheme="minorHAnsi"/>
          <w:sz w:val="22"/>
          <w:szCs w:val="22"/>
        </w:rPr>
        <w:t>hop</w:t>
      </w:r>
      <w:r w:rsidR="00225160" w:rsidRPr="00B035AC">
        <w:rPr>
          <w:rFonts w:asciiTheme="minorHAnsi" w:hAnsiTheme="minorHAnsi"/>
          <w:sz w:val="22"/>
          <w:szCs w:val="22"/>
        </w:rPr>
        <w:t xml:space="preserve"> drawings</w:t>
      </w:r>
      <w:r w:rsidR="00D32B38" w:rsidRPr="00B035AC">
        <w:rPr>
          <w:rFonts w:asciiTheme="minorHAnsi" w:hAnsiTheme="minorHAnsi"/>
          <w:sz w:val="22"/>
          <w:szCs w:val="22"/>
        </w:rPr>
        <w:t xml:space="preserve"> of </w:t>
      </w:r>
    </w:p>
    <w:p w:rsidR="00B1509F" w:rsidRPr="00B035AC" w:rsidRDefault="00B36549" w:rsidP="004534C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ab/>
      </w:r>
      <w:r w:rsidR="00B1509F" w:rsidRPr="00B035AC">
        <w:rPr>
          <w:rFonts w:asciiTheme="minorHAnsi" w:hAnsiTheme="minorHAnsi"/>
          <w:sz w:val="22"/>
          <w:szCs w:val="22"/>
        </w:rPr>
        <w:t>- Distribution Boards</w:t>
      </w:r>
      <w:r w:rsidR="00B1509F" w:rsidRPr="00B035AC">
        <w:rPr>
          <w:rFonts w:asciiTheme="minorHAnsi" w:hAnsiTheme="minorHAnsi"/>
          <w:sz w:val="22"/>
          <w:szCs w:val="22"/>
        </w:rPr>
        <w:tab/>
        <w:t>- L</w:t>
      </w:r>
      <w:r w:rsidRPr="00B035AC">
        <w:rPr>
          <w:rFonts w:asciiTheme="minorHAnsi" w:hAnsiTheme="minorHAnsi"/>
          <w:sz w:val="22"/>
          <w:szCs w:val="22"/>
        </w:rPr>
        <w:t>ow Tension</w:t>
      </w:r>
      <w:r w:rsidR="00B1509F" w:rsidRPr="00B035AC">
        <w:rPr>
          <w:rFonts w:asciiTheme="minorHAnsi" w:hAnsiTheme="minorHAnsi"/>
          <w:sz w:val="22"/>
          <w:szCs w:val="22"/>
        </w:rPr>
        <w:t xml:space="preserve"> Panels</w:t>
      </w:r>
      <w:r w:rsidR="00B1509F" w:rsidRPr="00B035AC">
        <w:rPr>
          <w:rFonts w:asciiTheme="minorHAnsi" w:hAnsiTheme="minorHAnsi"/>
          <w:sz w:val="22"/>
          <w:szCs w:val="22"/>
        </w:rPr>
        <w:tab/>
      </w:r>
      <w:r w:rsidR="00B1509F" w:rsidRPr="00B035AC">
        <w:rPr>
          <w:rFonts w:asciiTheme="minorHAnsi" w:hAnsiTheme="minorHAnsi"/>
          <w:sz w:val="22"/>
          <w:szCs w:val="22"/>
        </w:rPr>
        <w:tab/>
        <w:t>- P</w:t>
      </w:r>
      <w:r w:rsidRPr="00B035AC">
        <w:rPr>
          <w:rFonts w:asciiTheme="minorHAnsi" w:hAnsiTheme="minorHAnsi"/>
          <w:sz w:val="22"/>
          <w:szCs w:val="22"/>
        </w:rPr>
        <w:t xml:space="preserve">ower Factor Improvement </w:t>
      </w:r>
      <w:r w:rsidR="00B1509F" w:rsidRPr="00B035AC">
        <w:rPr>
          <w:rFonts w:asciiTheme="minorHAnsi" w:hAnsiTheme="minorHAnsi"/>
          <w:sz w:val="22"/>
          <w:szCs w:val="22"/>
        </w:rPr>
        <w:t>Plant</w:t>
      </w:r>
    </w:p>
    <w:p w:rsidR="00B1509F" w:rsidRPr="00B035AC" w:rsidRDefault="00B36549" w:rsidP="00B36549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ab/>
      </w:r>
      <w:r w:rsidR="00B1509F" w:rsidRPr="00B035AC">
        <w:rPr>
          <w:rFonts w:asciiTheme="minorHAnsi" w:hAnsiTheme="minorHAnsi"/>
          <w:sz w:val="22"/>
          <w:szCs w:val="22"/>
        </w:rPr>
        <w:t>- Change-over Panels</w:t>
      </w:r>
      <w:r w:rsidR="00B1509F" w:rsidRPr="00B035AC">
        <w:rPr>
          <w:rFonts w:asciiTheme="minorHAnsi" w:hAnsiTheme="minorHAnsi"/>
          <w:sz w:val="22"/>
          <w:szCs w:val="22"/>
        </w:rPr>
        <w:tab/>
        <w:t>- A</w:t>
      </w:r>
      <w:r w:rsidRPr="00B035AC">
        <w:rPr>
          <w:rFonts w:asciiTheme="minorHAnsi" w:hAnsiTheme="minorHAnsi"/>
          <w:sz w:val="22"/>
          <w:szCs w:val="22"/>
        </w:rPr>
        <w:t>uto Transfer Switch</w:t>
      </w:r>
      <w:r w:rsidR="00B1509F" w:rsidRPr="00B035AC">
        <w:rPr>
          <w:rFonts w:asciiTheme="minorHAnsi" w:hAnsiTheme="minorHAnsi"/>
          <w:sz w:val="22"/>
          <w:szCs w:val="22"/>
        </w:rPr>
        <w:t xml:space="preserve"> / A</w:t>
      </w:r>
      <w:r w:rsidRPr="00B035AC">
        <w:rPr>
          <w:rFonts w:asciiTheme="minorHAnsi" w:hAnsiTheme="minorHAnsi"/>
          <w:sz w:val="22"/>
          <w:szCs w:val="22"/>
        </w:rPr>
        <w:t>uto Manual Failure</w:t>
      </w:r>
      <w:r w:rsidR="00B1509F" w:rsidRPr="00B035AC">
        <w:rPr>
          <w:rFonts w:asciiTheme="minorHAnsi" w:hAnsiTheme="minorHAnsi"/>
          <w:sz w:val="22"/>
          <w:szCs w:val="22"/>
        </w:rPr>
        <w:t xml:space="preserve"> Panels</w:t>
      </w:r>
      <w:r w:rsidRPr="00B035AC">
        <w:rPr>
          <w:rFonts w:asciiTheme="minorHAnsi" w:hAnsiTheme="minorHAnsi"/>
          <w:sz w:val="22"/>
          <w:szCs w:val="22"/>
        </w:rPr>
        <w:t xml:space="preserve"> et</w:t>
      </w:r>
      <w:r w:rsidR="009E3E3B" w:rsidRPr="00B035AC">
        <w:rPr>
          <w:rFonts w:asciiTheme="minorHAnsi" w:hAnsiTheme="minorHAnsi"/>
          <w:sz w:val="22"/>
          <w:szCs w:val="22"/>
        </w:rPr>
        <w:t>c</w:t>
      </w:r>
      <w:r w:rsidRPr="00B035AC">
        <w:rPr>
          <w:rFonts w:asciiTheme="minorHAnsi" w:hAnsiTheme="minorHAnsi"/>
          <w:sz w:val="22"/>
          <w:szCs w:val="22"/>
        </w:rPr>
        <w:t>.</w:t>
      </w:r>
      <w:r w:rsidR="00B1509F" w:rsidRPr="00B035AC">
        <w:rPr>
          <w:rFonts w:asciiTheme="minorHAnsi" w:hAnsiTheme="minorHAnsi"/>
          <w:sz w:val="22"/>
          <w:szCs w:val="22"/>
        </w:rPr>
        <w:tab/>
      </w:r>
      <w:r w:rsidR="00B1509F" w:rsidRPr="00B035AC">
        <w:rPr>
          <w:rFonts w:asciiTheme="minorHAnsi" w:hAnsiTheme="minorHAnsi"/>
          <w:sz w:val="22"/>
          <w:szCs w:val="22"/>
        </w:rPr>
        <w:tab/>
      </w:r>
    </w:p>
    <w:p w:rsidR="00B40EA8" w:rsidRPr="00B035AC" w:rsidRDefault="009270C1" w:rsidP="00B36549">
      <w:pPr>
        <w:ind w:firstLine="3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along-</w:t>
      </w:r>
      <w:proofErr w:type="gramEnd"/>
      <w:r>
        <w:rPr>
          <w:rFonts w:asciiTheme="minorHAnsi" w:hAnsiTheme="minorHAnsi"/>
          <w:sz w:val="22"/>
          <w:szCs w:val="22"/>
        </w:rPr>
        <w:t xml:space="preserve">with </w:t>
      </w:r>
      <w:r w:rsidR="00E22CC5" w:rsidRPr="00B035AC">
        <w:rPr>
          <w:rFonts w:asciiTheme="minorHAnsi" w:hAnsiTheme="minorHAnsi"/>
          <w:sz w:val="22"/>
          <w:szCs w:val="22"/>
        </w:rPr>
        <w:t xml:space="preserve">their </w:t>
      </w:r>
      <w:r w:rsidR="00B1509F" w:rsidRPr="00B035AC">
        <w:rPr>
          <w:rFonts w:asciiTheme="minorHAnsi" w:hAnsiTheme="minorHAnsi"/>
          <w:sz w:val="22"/>
          <w:szCs w:val="22"/>
        </w:rPr>
        <w:t xml:space="preserve">complete </w:t>
      </w:r>
      <w:r w:rsidR="009E3E3B" w:rsidRPr="00B035AC">
        <w:rPr>
          <w:rFonts w:asciiTheme="minorHAnsi" w:hAnsiTheme="minorHAnsi"/>
          <w:sz w:val="22"/>
          <w:szCs w:val="22"/>
        </w:rPr>
        <w:t>Circuit, W</w:t>
      </w:r>
      <w:r w:rsidR="00225160" w:rsidRPr="00B035AC">
        <w:rPr>
          <w:rFonts w:asciiTheme="minorHAnsi" w:hAnsiTheme="minorHAnsi"/>
          <w:sz w:val="22"/>
          <w:szCs w:val="22"/>
        </w:rPr>
        <w:t>iring diagrams</w:t>
      </w:r>
      <w:r w:rsidR="00B1509F" w:rsidRPr="00B035AC">
        <w:rPr>
          <w:rFonts w:asciiTheme="minorHAnsi" w:hAnsiTheme="minorHAnsi"/>
          <w:sz w:val="22"/>
          <w:szCs w:val="22"/>
        </w:rPr>
        <w:t xml:space="preserve"> and </w:t>
      </w:r>
      <w:r w:rsidR="00D32B38" w:rsidRPr="00B035AC">
        <w:rPr>
          <w:rFonts w:asciiTheme="minorHAnsi" w:hAnsiTheme="minorHAnsi"/>
          <w:sz w:val="22"/>
          <w:szCs w:val="22"/>
        </w:rPr>
        <w:t>A</w:t>
      </w:r>
      <w:r w:rsidR="00225160" w:rsidRPr="00B035AC">
        <w:rPr>
          <w:rFonts w:asciiTheme="minorHAnsi" w:hAnsiTheme="minorHAnsi"/>
          <w:sz w:val="22"/>
          <w:szCs w:val="22"/>
        </w:rPr>
        <w:t xml:space="preserve">ssembly </w:t>
      </w:r>
      <w:r w:rsidR="00D32B38" w:rsidRPr="00B035AC">
        <w:rPr>
          <w:rFonts w:asciiTheme="minorHAnsi" w:hAnsiTheme="minorHAnsi"/>
          <w:sz w:val="22"/>
          <w:szCs w:val="22"/>
        </w:rPr>
        <w:t>layouts of panels</w:t>
      </w:r>
      <w:r w:rsidR="00021AAF" w:rsidRPr="00B035AC">
        <w:rPr>
          <w:rFonts w:asciiTheme="minorHAnsi" w:hAnsiTheme="minorHAnsi"/>
          <w:sz w:val="22"/>
          <w:szCs w:val="22"/>
        </w:rPr>
        <w:t>.</w:t>
      </w:r>
    </w:p>
    <w:p w:rsidR="00B1509F" w:rsidRPr="00B035AC" w:rsidRDefault="00B1509F" w:rsidP="00B1509F">
      <w:pPr>
        <w:ind w:firstLine="360"/>
        <w:rPr>
          <w:rFonts w:asciiTheme="minorHAnsi" w:hAnsiTheme="minorHAnsi"/>
          <w:sz w:val="22"/>
          <w:szCs w:val="22"/>
        </w:rPr>
      </w:pPr>
    </w:p>
    <w:p w:rsidR="00B1509F" w:rsidRPr="00B035AC" w:rsidRDefault="009E3E3B" w:rsidP="009942CA">
      <w:pPr>
        <w:numPr>
          <w:ilvl w:val="2"/>
          <w:numId w:val="3"/>
        </w:numPr>
        <w:tabs>
          <w:tab w:val="clear" w:pos="2160"/>
        </w:tabs>
        <w:ind w:left="360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Cable Trays &amp; Electrical Poles</w:t>
      </w:r>
    </w:p>
    <w:p w:rsidR="00007581" w:rsidRPr="00B035AC" w:rsidRDefault="00007581" w:rsidP="009942CA">
      <w:pPr>
        <w:numPr>
          <w:ilvl w:val="2"/>
          <w:numId w:val="3"/>
        </w:numPr>
        <w:tabs>
          <w:tab w:val="clear" w:pos="2160"/>
        </w:tabs>
        <w:ind w:left="360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Component Mounting Channels</w:t>
      </w:r>
    </w:p>
    <w:p w:rsidR="00900A7E" w:rsidRPr="00B035AC" w:rsidRDefault="00900A7E" w:rsidP="009942CA">
      <w:pPr>
        <w:numPr>
          <w:ilvl w:val="2"/>
          <w:numId w:val="3"/>
        </w:numPr>
        <w:tabs>
          <w:tab w:val="clear" w:pos="2160"/>
        </w:tabs>
        <w:ind w:left="360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 xml:space="preserve">Dies, Punches&amp; other mechanical parts </w:t>
      </w:r>
    </w:p>
    <w:p w:rsidR="00D32B38" w:rsidRPr="009270C1" w:rsidRDefault="009270C1" w:rsidP="009270C1">
      <w:pPr>
        <w:pStyle w:val="ListParagraph"/>
        <w:numPr>
          <w:ilvl w:val="2"/>
          <w:numId w:val="3"/>
        </w:numPr>
        <w:tabs>
          <w:tab w:val="clear" w:pos="21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67EC3" w:rsidRPr="009270C1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 xml:space="preserve">ing </w:t>
      </w:r>
      <w:r w:rsidR="00467EC3" w:rsidRPr="009270C1">
        <w:rPr>
          <w:rFonts w:asciiTheme="minorHAnsi" w:hAnsiTheme="minorHAnsi"/>
          <w:sz w:val="22"/>
          <w:szCs w:val="22"/>
        </w:rPr>
        <w:t xml:space="preserve">out </w:t>
      </w:r>
      <w:r w:rsidR="00386289" w:rsidRPr="009270C1">
        <w:rPr>
          <w:rFonts w:asciiTheme="minorHAnsi" w:hAnsiTheme="minorHAnsi"/>
          <w:sz w:val="22"/>
          <w:szCs w:val="22"/>
        </w:rPr>
        <w:t>cost estimates</w:t>
      </w:r>
      <w:r w:rsidR="00467EC3" w:rsidRPr="009270C1">
        <w:rPr>
          <w:rFonts w:asciiTheme="minorHAnsi" w:hAnsiTheme="minorHAnsi"/>
          <w:sz w:val="22"/>
          <w:szCs w:val="22"/>
        </w:rPr>
        <w:t xml:space="preserve"> and p</w:t>
      </w:r>
      <w:r w:rsidR="00D32B38" w:rsidRPr="009270C1">
        <w:rPr>
          <w:rFonts w:asciiTheme="minorHAnsi" w:hAnsiTheme="minorHAnsi"/>
          <w:sz w:val="22"/>
          <w:szCs w:val="22"/>
        </w:rPr>
        <w:t>repar</w:t>
      </w:r>
      <w:r w:rsidR="00386289" w:rsidRPr="009270C1">
        <w:rPr>
          <w:rFonts w:asciiTheme="minorHAnsi" w:hAnsiTheme="minorHAnsi"/>
          <w:sz w:val="22"/>
          <w:szCs w:val="22"/>
        </w:rPr>
        <w:t>ing</w:t>
      </w:r>
      <w:r w:rsidR="00D32B38" w:rsidRPr="009270C1">
        <w:rPr>
          <w:rFonts w:asciiTheme="minorHAnsi" w:hAnsiTheme="minorHAnsi"/>
          <w:sz w:val="22"/>
          <w:szCs w:val="22"/>
        </w:rPr>
        <w:t xml:space="preserve"> quotations for submission against tenders.</w:t>
      </w:r>
    </w:p>
    <w:p w:rsidR="00021AAF" w:rsidRPr="00B035AC" w:rsidRDefault="00021AAF" w:rsidP="009942CA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Handl</w:t>
      </w:r>
      <w:r w:rsidR="00B36549" w:rsidRPr="00B035AC">
        <w:rPr>
          <w:rFonts w:asciiTheme="minorHAnsi" w:hAnsiTheme="minorHAnsi"/>
          <w:sz w:val="22"/>
          <w:szCs w:val="22"/>
        </w:rPr>
        <w:t>e</w:t>
      </w:r>
      <w:r w:rsidRPr="00B035AC">
        <w:rPr>
          <w:rFonts w:asciiTheme="minorHAnsi" w:hAnsiTheme="minorHAnsi"/>
          <w:sz w:val="22"/>
          <w:szCs w:val="22"/>
        </w:rPr>
        <w:t xml:space="preserve"> all email correspondence of the company.</w:t>
      </w:r>
    </w:p>
    <w:p w:rsidR="00386289" w:rsidRPr="00B035AC" w:rsidRDefault="00386289" w:rsidP="009942CA">
      <w:pPr>
        <w:numPr>
          <w:ilvl w:val="0"/>
          <w:numId w:val="3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B035AC">
        <w:rPr>
          <w:rFonts w:asciiTheme="minorHAnsi" w:hAnsiTheme="minorHAnsi"/>
          <w:sz w:val="22"/>
          <w:szCs w:val="22"/>
        </w:rPr>
        <w:t>Perform web based literature search related to company business.</w:t>
      </w:r>
    </w:p>
    <w:p w:rsidR="00B324DD" w:rsidRPr="00B035AC" w:rsidRDefault="00B324DD" w:rsidP="00AC667B">
      <w:pPr>
        <w:rPr>
          <w:rFonts w:asciiTheme="minorHAnsi" w:hAnsiTheme="minorHAnsi"/>
          <w:sz w:val="22"/>
          <w:szCs w:val="22"/>
        </w:rPr>
      </w:pPr>
    </w:p>
    <w:p w:rsidR="0025372D" w:rsidRPr="00B035AC" w:rsidRDefault="0025372D" w:rsidP="000664F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5372D" w:rsidRPr="00B035AC" w:rsidRDefault="0025372D" w:rsidP="000664F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sectPr w:rsidR="0025372D" w:rsidRPr="00B035AC" w:rsidSect="0063041E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152" w:left="1440" w:header="720" w:footer="720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40" w:rsidRDefault="00F73940">
      <w:r>
        <w:separator/>
      </w:r>
    </w:p>
  </w:endnote>
  <w:endnote w:type="continuationSeparator" w:id="0">
    <w:p w:rsidR="00F73940" w:rsidRDefault="00F7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6D" w:rsidRDefault="00951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2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26D" w:rsidRDefault="00B922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6D" w:rsidRDefault="00951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2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3E8">
      <w:rPr>
        <w:rStyle w:val="PageNumber"/>
        <w:noProof/>
      </w:rPr>
      <w:t>ii</w:t>
    </w:r>
    <w:r>
      <w:rPr>
        <w:rStyle w:val="PageNumber"/>
      </w:rPr>
      <w:fldChar w:fldCharType="end"/>
    </w:r>
  </w:p>
  <w:p w:rsidR="00B9226D" w:rsidRDefault="00B9226D">
    <w:pPr>
      <w:pStyle w:val="Footer"/>
      <w:ind w:right="360"/>
      <w:jc w:val="right"/>
      <w:rPr>
        <w:rStyle w:val="PageNumber"/>
        <w:b w:val="0"/>
        <w:sz w:val="16"/>
      </w:rPr>
    </w:pPr>
  </w:p>
  <w:p w:rsidR="00B9226D" w:rsidRDefault="00B9226D">
    <w:pPr>
      <w:pStyle w:val="Footer"/>
      <w:ind w:right="360"/>
      <w:jc w:val="right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6D" w:rsidRDefault="00B9226D">
    <w:pPr>
      <w:pStyle w:val="Address1"/>
      <w:framePr w:wrap="notBeside"/>
      <w:rPr>
        <w:rFonts w:ascii="AvantGarde Bk BT" w:hAnsi="AvantGarde Bk BT"/>
      </w:rPr>
    </w:pPr>
  </w:p>
  <w:p w:rsidR="00B9226D" w:rsidRDefault="00B9226D">
    <w:pPr>
      <w:pStyle w:val="Address2"/>
      <w:framePr w:w="0" w:wrap="auto" w:vAnchor="margin" w:hAnchor="text" w:xAlign="left" w:yAlign="inlin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40" w:rsidRDefault="00F73940">
      <w:r>
        <w:separator/>
      </w:r>
    </w:p>
  </w:footnote>
  <w:footnote w:type="continuationSeparator" w:id="0">
    <w:p w:rsidR="00F73940" w:rsidRDefault="00F7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6D" w:rsidRDefault="00B9226D" w:rsidP="00A61F09">
    <w:pPr>
      <w:pStyle w:val="Header"/>
      <w:jc w:val="right"/>
      <w:rPr>
        <w:b/>
      </w:rPr>
    </w:pPr>
  </w:p>
  <w:p w:rsidR="00B9226D" w:rsidRDefault="00B9226D" w:rsidP="00A61F0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3FA"/>
    <w:multiLevelType w:val="hybridMultilevel"/>
    <w:tmpl w:val="82380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3330"/>
    <w:multiLevelType w:val="hybridMultilevel"/>
    <w:tmpl w:val="D42AC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C671C"/>
    <w:multiLevelType w:val="hybridMultilevel"/>
    <w:tmpl w:val="B658F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310B"/>
    <w:multiLevelType w:val="hybridMultilevel"/>
    <w:tmpl w:val="833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1FE9"/>
    <w:multiLevelType w:val="hybridMultilevel"/>
    <w:tmpl w:val="0D48D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70F51"/>
    <w:multiLevelType w:val="hybridMultilevel"/>
    <w:tmpl w:val="724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49B5"/>
    <w:multiLevelType w:val="hybridMultilevel"/>
    <w:tmpl w:val="DF9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0D62"/>
    <w:multiLevelType w:val="hybridMultilevel"/>
    <w:tmpl w:val="1872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8C34D3"/>
    <w:multiLevelType w:val="hybridMultilevel"/>
    <w:tmpl w:val="883A8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12CFD"/>
    <w:multiLevelType w:val="hybridMultilevel"/>
    <w:tmpl w:val="6248F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A5003"/>
    <w:multiLevelType w:val="hybridMultilevel"/>
    <w:tmpl w:val="DF4C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12495"/>
    <w:multiLevelType w:val="hybridMultilevel"/>
    <w:tmpl w:val="17660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B85A2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4E321E92"/>
    <w:multiLevelType w:val="hybridMultilevel"/>
    <w:tmpl w:val="EC7E4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7E66"/>
    <w:multiLevelType w:val="hybridMultilevel"/>
    <w:tmpl w:val="DCEAA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A6C6B"/>
    <w:multiLevelType w:val="hybridMultilevel"/>
    <w:tmpl w:val="4B52E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B3ECA"/>
    <w:multiLevelType w:val="hybridMultilevel"/>
    <w:tmpl w:val="2D5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E0B2C"/>
    <w:multiLevelType w:val="hybridMultilevel"/>
    <w:tmpl w:val="84A4E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92AB9"/>
    <w:multiLevelType w:val="hybridMultilevel"/>
    <w:tmpl w:val="6504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058DF"/>
    <w:multiLevelType w:val="hybridMultilevel"/>
    <w:tmpl w:val="7B82C4F0"/>
    <w:lvl w:ilvl="0" w:tplc="8E8CF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F33285"/>
    <w:multiLevelType w:val="hybridMultilevel"/>
    <w:tmpl w:val="A3EC2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94EB1"/>
    <w:multiLevelType w:val="hybridMultilevel"/>
    <w:tmpl w:val="646E5BCA"/>
    <w:lvl w:ilvl="0" w:tplc="CCA802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5E57"/>
    <w:multiLevelType w:val="hybridMultilevel"/>
    <w:tmpl w:val="A54A7CC2"/>
    <w:lvl w:ilvl="0" w:tplc="D79072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15811"/>
    <w:multiLevelType w:val="hybridMultilevel"/>
    <w:tmpl w:val="D62E3832"/>
    <w:lvl w:ilvl="0" w:tplc="C3CCE9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12498"/>
    <w:multiLevelType w:val="hybridMultilevel"/>
    <w:tmpl w:val="14321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21"/>
  </w:num>
  <w:num w:numId="12">
    <w:abstractNumId w:val="5"/>
  </w:num>
  <w:num w:numId="13">
    <w:abstractNumId w:val="20"/>
  </w:num>
  <w:num w:numId="14">
    <w:abstractNumId w:val="13"/>
  </w:num>
  <w:num w:numId="15">
    <w:abstractNumId w:val="24"/>
  </w:num>
  <w:num w:numId="16">
    <w:abstractNumId w:val="22"/>
  </w:num>
  <w:num w:numId="17">
    <w:abstractNumId w:val="19"/>
  </w:num>
  <w:num w:numId="18">
    <w:abstractNumId w:val="7"/>
  </w:num>
  <w:num w:numId="19">
    <w:abstractNumId w:val="3"/>
  </w:num>
  <w:num w:numId="20">
    <w:abstractNumId w:val="16"/>
  </w:num>
  <w:num w:numId="21">
    <w:abstractNumId w:val="6"/>
  </w:num>
  <w:num w:numId="22">
    <w:abstractNumId w:val="10"/>
  </w:num>
  <w:num w:numId="23">
    <w:abstractNumId w:val="18"/>
  </w:num>
  <w:num w:numId="24">
    <w:abstractNumId w:val="9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D6"/>
    <w:rsid w:val="000005C3"/>
    <w:rsid w:val="00000681"/>
    <w:rsid w:val="000006D8"/>
    <w:rsid w:val="00002430"/>
    <w:rsid w:val="00007581"/>
    <w:rsid w:val="00013ADA"/>
    <w:rsid w:val="000156E1"/>
    <w:rsid w:val="00021AAF"/>
    <w:rsid w:val="000306D1"/>
    <w:rsid w:val="00031505"/>
    <w:rsid w:val="0003208D"/>
    <w:rsid w:val="00034CEC"/>
    <w:rsid w:val="00034D70"/>
    <w:rsid w:val="0003573A"/>
    <w:rsid w:val="0004388F"/>
    <w:rsid w:val="00045544"/>
    <w:rsid w:val="00050629"/>
    <w:rsid w:val="00050C89"/>
    <w:rsid w:val="00051401"/>
    <w:rsid w:val="00051B1C"/>
    <w:rsid w:val="00051E38"/>
    <w:rsid w:val="00056BE0"/>
    <w:rsid w:val="000664FF"/>
    <w:rsid w:val="0007295F"/>
    <w:rsid w:val="00072961"/>
    <w:rsid w:val="0007466B"/>
    <w:rsid w:val="000801A5"/>
    <w:rsid w:val="00080D4C"/>
    <w:rsid w:val="0008243D"/>
    <w:rsid w:val="0008658B"/>
    <w:rsid w:val="000968CC"/>
    <w:rsid w:val="000A306E"/>
    <w:rsid w:val="000A5858"/>
    <w:rsid w:val="000B4C6E"/>
    <w:rsid w:val="000C47F9"/>
    <w:rsid w:val="000C5046"/>
    <w:rsid w:val="000D62DB"/>
    <w:rsid w:val="000D6679"/>
    <w:rsid w:val="000D74E2"/>
    <w:rsid w:val="000E0C48"/>
    <w:rsid w:val="000E6302"/>
    <w:rsid w:val="000F198F"/>
    <w:rsid w:val="000F5D1A"/>
    <w:rsid w:val="000F6B98"/>
    <w:rsid w:val="000F6D2A"/>
    <w:rsid w:val="000F7539"/>
    <w:rsid w:val="000F777C"/>
    <w:rsid w:val="001035E5"/>
    <w:rsid w:val="001139B2"/>
    <w:rsid w:val="00114A1F"/>
    <w:rsid w:val="00125185"/>
    <w:rsid w:val="001311D6"/>
    <w:rsid w:val="001318D2"/>
    <w:rsid w:val="0014232E"/>
    <w:rsid w:val="00143037"/>
    <w:rsid w:val="00150046"/>
    <w:rsid w:val="00153817"/>
    <w:rsid w:val="001541B4"/>
    <w:rsid w:val="00154C20"/>
    <w:rsid w:val="00155BC7"/>
    <w:rsid w:val="0015659B"/>
    <w:rsid w:val="00156CD7"/>
    <w:rsid w:val="0016071F"/>
    <w:rsid w:val="001607C4"/>
    <w:rsid w:val="00161ED6"/>
    <w:rsid w:val="00164A61"/>
    <w:rsid w:val="00173440"/>
    <w:rsid w:val="001746F3"/>
    <w:rsid w:val="0018076A"/>
    <w:rsid w:val="00181D4E"/>
    <w:rsid w:val="001912E5"/>
    <w:rsid w:val="001935A0"/>
    <w:rsid w:val="001976CA"/>
    <w:rsid w:val="001A511E"/>
    <w:rsid w:val="001B052A"/>
    <w:rsid w:val="001B1F0A"/>
    <w:rsid w:val="001D25C5"/>
    <w:rsid w:val="001D5F84"/>
    <w:rsid w:val="001D6C29"/>
    <w:rsid w:val="001D7B21"/>
    <w:rsid w:val="001D7E3D"/>
    <w:rsid w:val="001E080E"/>
    <w:rsid w:val="001E7306"/>
    <w:rsid w:val="001F0107"/>
    <w:rsid w:val="001F31F5"/>
    <w:rsid w:val="001F43D2"/>
    <w:rsid w:val="00204489"/>
    <w:rsid w:val="00205A67"/>
    <w:rsid w:val="002148D5"/>
    <w:rsid w:val="00215360"/>
    <w:rsid w:val="0021585E"/>
    <w:rsid w:val="00215A9F"/>
    <w:rsid w:val="00225160"/>
    <w:rsid w:val="00227C50"/>
    <w:rsid w:val="00233091"/>
    <w:rsid w:val="0023364D"/>
    <w:rsid w:val="00235AE3"/>
    <w:rsid w:val="00237EB8"/>
    <w:rsid w:val="00251CAB"/>
    <w:rsid w:val="002533AE"/>
    <w:rsid w:val="0025372D"/>
    <w:rsid w:val="00255322"/>
    <w:rsid w:val="002638B4"/>
    <w:rsid w:val="00263E47"/>
    <w:rsid w:val="00270CD6"/>
    <w:rsid w:val="00271444"/>
    <w:rsid w:val="0027681D"/>
    <w:rsid w:val="00284133"/>
    <w:rsid w:val="00287B7B"/>
    <w:rsid w:val="00292DDE"/>
    <w:rsid w:val="00293E67"/>
    <w:rsid w:val="002A24C7"/>
    <w:rsid w:val="002A60C8"/>
    <w:rsid w:val="002A7359"/>
    <w:rsid w:val="002B2408"/>
    <w:rsid w:val="002B58EC"/>
    <w:rsid w:val="002B6331"/>
    <w:rsid w:val="002B78E7"/>
    <w:rsid w:val="002C4B61"/>
    <w:rsid w:val="002D389D"/>
    <w:rsid w:val="002D4ACC"/>
    <w:rsid w:val="002E4B90"/>
    <w:rsid w:val="002F03A6"/>
    <w:rsid w:val="002F2774"/>
    <w:rsid w:val="002F2A7B"/>
    <w:rsid w:val="002F5500"/>
    <w:rsid w:val="003067DF"/>
    <w:rsid w:val="00310008"/>
    <w:rsid w:val="003105BC"/>
    <w:rsid w:val="00317D57"/>
    <w:rsid w:val="0032013A"/>
    <w:rsid w:val="00330B9E"/>
    <w:rsid w:val="003327B3"/>
    <w:rsid w:val="00350790"/>
    <w:rsid w:val="0035539C"/>
    <w:rsid w:val="00360D8D"/>
    <w:rsid w:val="00370FB2"/>
    <w:rsid w:val="00377CFE"/>
    <w:rsid w:val="00385D01"/>
    <w:rsid w:val="00386289"/>
    <w:rsid w:val="00387287"/>
    <w:rsid w:val="003913C0"/>
    <w:rsid w:val="00391816"/>
    <w:rsid w:val="003962EC"/>
    <w:rsid w:val="0039780F"/>
    <w:rsid w:val="003A01F9"/>
    <w:rsid w:val="003A1E8C"/>
    <w:rsid w:val="003A2FDC"/>
    <w:rsid w:val="003A454D"/>
    <w:rsid w:val="003B0B21"/>
    <w:rsid w:val="003B4D3D"/>
    <w:rsid w:val="003B6951"/>
    <w:rsid w:val="003C10D7"/>
    <w:rsid w:val="003C1977"/>
    <w:rsid w:val="003C58C7"/>
    <w:rsid w:val="003C6066"/>
    <w:rsid w:val="003D0188"/>
    <w:rsid w:val="003D0665"/>
    <w:rsid w:val="003D076E"/>
    <w:rsid w:val="003D1CA3"/>
    <w:rsid w:val="003D289E"/>
    <w:rsid w:val="003D380B"/>
    <w:rsid w:val="003D59A3"/>
    <w:rsid w:val="003E1F99"/>
    <w:rsid w:val="003E48AC"/>
    <w:rsid w:val="003E6921"/>
    <w:rsid w:val="003F0015"/>
    <w:rsid w:val="003F0668"/>
    <w:rsid w:val="003F60CA"/>
    <w:rsid w:val="003F7366"/>
    <w:rsid w:val="003F7394"/>
    <w:rsid w:val="004033B7"/>
    <w:rsid w:val="004033C0"/>
    <w:rsid w:val="004046C6"/>
    <w:rsid w:val="00407024"/>
    <w:rsid w:val="004119A6"/>
    <w:rsid w:val="00420B22"/>
    <w:rsid w:val="004226E1"/>
    <w:rsid w:val="00434583"/>
    <w:rsid w:val="00437B71"/>
    <w:rsid w:val="00452B03"/>
    <w:rsid w:val="00453218"/>
    <w:rsid w:val="004534C0"/>
    <w:rsid w:val="00463AA7"/>
    <w:rsid w:val="00467EC3"/>
    <w:rsid w:val="004706BE"/>
    <w:rsid w:val="00480BFA"/>
    <w:rsid w:val="00483FBD"/>
    <w:rsid w:val="004900C4"/>
    <w:rsid w:val="004913B4"/>
    <w:rsid w:val="00491C89"/>
    <w:rsid w:val="004966E3"/>
    <w:rsid w:val="004A0106"/>
    <w:rsid w:val="004A3662"/>
    <w:rsid w:val="004A4F9C"/>
    <w:rsid w:val="004B1330"/>
    <w:rsid w:val="004B226C"/>
    <w:rsid w:val="004B400A"/>
    <w:rsid w:val="004C0023"/>
    <w:rsid w:val="004C24FA"/>
    <w:rsid w:val="004D0BBA"/>
    <w:rsid w:val="004D0FE7"/>
    <w:rsid w:val="004D48AB"/>
    <w:rsid w:val="004E3DC2"/>
    <w:rsid w:val="004E630D"/>
    <w:rsid w:val="004E6AB1"/>
    <w:rsid w:val="004F4C87"/>
    <w:rsid w:val="004F4EDB"/>
    <w:rsid w:val="005067F8"/>
    <w:rsid w:val="0050770A"/>
    <w:rsid w:val="00515541"/>
    <w:rsid w:val="00516DB0"/>
    <w:rsid w:val="005255E1"/>
    <w:rsid w:val="0053169D"/>
    <w:rsid w:val="0053452C"/>
    <w:rsid w:val="00542099"/>
    <w:rsid w:val="00544919"/>
    <w:rsid w:val="005454D3"/>
    <w:rsid w:val="00573928"/>
    <w:rsid w:val="00573C53"/>
    <w:rsid w:val="005838AE"/>
    <w:rsid w:val="0058393A"/>
    <w:rsid w:val="005839A2"/>
    <w:rsid w:val="005866EB"/>
    <w:rsid w:val="0058701D"/>
    <w:rsid w:val="00587780"/>
    <w:rsid w:val="00596C5D"/>
    <w:rsid w:val="005A4FF6"/>
    <w:rsid w:val="005C7E26"/>
    <w:rsid w:val="005D1255"/>
    <w:rsid w:val="005D505A"/>
    <w:rsid w:val="005D53BA"/>
    <w:rsid w:val="005D78FD"/>
    <w:rsid w:val="005E2E61"/>
    <w:rsid w:val="005E3FEF"/>
    <w:rsid w:val="005E67E3"/>
    <w:rsid w:val="005E74E1"/>
    <w:rsid w:val="005F6232"/>
    <w:rsid w:val="00605890"/>
    <w:rsid w:val="0060741E"/>
    <w:rsid w:val="0061109F"/>
    <w:rsid w:val="006219E4"/>
    <w:rsid w:val="0063041E"/>
    <w:rsid w:val="006361BF"/>
    <w:rsid w:val="00645708"/>
    <w:rsid w:val="00651B80"/>
    <w:rsid w:val="0066500A"/>
    <w:rsid w:val="006651D8"/>
    <w:rsid w:val="006675CF"/>
    <w:rsid w:val="006725AE"/>
    <w:rsid w:val="0067627A"/>
    <w:rsid w:val="0067663E"/>
    <w:rsid w:val="006809B5"/>
    <w:rsid w:val="006841B0"/>
    <w:rsid w:val="00685749"/>
    <w:rsid w:val="00685CF0"/>
    <w:rsid w:val="00692979"/>
    <w:rsid w:val="00692B5E"/>
    <w:rsid w:val="00694C83"/>
    <w:rsid w:val="0069666F"/>
    <w:rsid w:val="006A4B6F"/>
    <w:rsid w:val="006A77ED"/>
    <w:rsid w:val="006B275D"/>
    <w:rsid w:val="006C3844"/>
    <w:rsid w:val="006D55CE"/>
    <w:rsid w:val="006E2E4E"/>
    <w:rsid w:val="006F21F5"/>
    <w:rsid w:val="006F393E"/>
    <w:rsid w:val="006F732D"/>
    <w:rsid w:val="00700845"/>
    <w:rsid w:val="007034BF"/>
    <w:rsid w:val="007042A2"/>
    <w:rsid w:val="00714C63"/>
    <w:rsid w:val="00716536"/>
    <w:rsid w:val="00717AFC"/>
    <w:rsid w:val="00724BC3"/>
    <w:rsid w:val="007350F1"/>
    <w:rsid w:val="00735593"/>
    <w:rsid w:val="00736181"/>
    <w:rsid w:val="007427E9"/>
    <w:rsid w:val="00742A8A"/>
    <w:rsid w:val="00745E44"/>
    <w:rsid w:val="00755A00"/>
    <w:rsid w:val="00760B43"/>
    <w:rsid w:val="00762AC0"/>
    <w:rsid w:val="00764028"/>
    <w:rsid w:val="007843E5"/>
    <w:rsid w:val="00786149"/>
    <w:rsid w:val="00790BF8"/>
    <w:rsid w:val="00790C81"/>
    <w:rsid w:val="007931D1"/>
    <w:rsid w:val="0079383C"/>
    <w:rsid w:val="007A14E2"/>
    <w:rsid w:val="007A5E3A"/>
    <w:rsid w:val="007A7F7A"/>
    <w:rsid w:val="007B6C82"/>
    <w:rsid w:val="007C1052"/>
    <w:rsid w:val="007D1A6E"/>
    <w:rsid w:val="007D2565"/>
    <w:rsid w:val="007D2578"/>
    <w:rsid w:val="007D36A6"/>
    <w:rsid w:val="007F3EF1"/>
    <w:rsid w:val="007F45B7"/>
    <w:rsid w:val="007F774C"/>
    <w:rsid w:val="00800971"/>
    <w:rsid w:val="008040F7"/>
    <w:rsid w:val="008073FF"/>
    <w:rsid w:val="00807E52"/>
    <w:rsid w:val="00816686"/>
    <w:rsid w:val="00821FBF"/>
    <w:rsid w:val="008234EC"/>
    <w:rsid w:val="00831104"/>
    <w:rsid w:val="00832869"/>
    <w:rsid w:val="0083290E"/>
    <w:rsid w:val="008416AA"/>
    <w:rsid w:val="0084296C"/>
    <w:rsid w:val="00843B99"/>
    <w:rsid w:val="00845004"/>
    <w:rsid w:val="00853200"/>
    <w:rsid w:val="00863EF3"/>
    <w:rsid w:val="0086752E"/>
    <w:rsid w:val="00877CE5"/>
    <w:rsid w:val="00877E85"/>
    <w:rsid w:val="00881083"/>
    <w:rsid w:val="00884A2F"/>
    <w:rsid w:val="00884BED"/>
    <w:rsid w:val="00892783"/>
    <w:rsid w:val="008A400F"/>
    <w:rsid w:val="008B0746"/>
    <w:rsid w:val="008B0F22"/>
    <w:rsid w:val="008B4968"/>
    <w:rsid w:val="008C0AB5"/>
    <w:rsid w:val="008C196D"/>
    <w:rsid w:val="008C2A57"/>
    <w:rsid w:val="008C4E0C"/>
    <w:rsid w:val="008C68BD"/>
    <w:rsid w:val="008C6EA9"/>
    <w:rsid w:val="008D0B3D"/>
    <w:rsid w:val="008D513A"/>
    <w:rsid w:val="008E118A"/>
    <w:rsid w:val="008E274F"/>
    <w:rsid w:val="008E4143"/>
    <w:rsid w:val="008E4FA7"/>
    <w:rsid w:val="008E71E1"/>
    <w:rsid w:val="00900A7E"/>
    <w:rsid w:val="0090146C"/>
    <w:rsid w:val="00902473"/>
    <w:rsid w:val="009046BD"/>
    <w:rsid w:val="009116A3"/>
    <w:rsid w:val="009144D8"/>
    <w:rsid w:val="00921001"/>
    <w:rsid w:val="00922C4D"/>
    <w:rsid w:val="009270C1"/>
    <w:rsid w:val="0093160D"/>
    <w:rsid w:val="0093377D"/>
    <w:rsid w:val="009347A6"/>
    <w:rsid w:val="00936E6E"/>
    <w:rsid w:val="00940BBE"/>
    <w:rsid w:val="00942335"/>
    <w:rsid w:val="009511D0"/>
    <w:rsid w:val="00951EDA"/>
    <w:rsid w:val="00954EA1"/>
    <w:rsid w:val="009562E6"/>
    <w:rsid w:val="009627E6"/>
    <w:rsid w:val="0097116B"/>
    <w:rsid w:val="00971D89"/>
    <w:rsid w:val="0097496C"/>
    <w:rsid w:val="009755A3"/>
    <w:rsid w:val="00980FAA"/>
    <w:rsid w:val="009942CA"/>
    <w:rsid w:val="009B1C5E"/>
    <w:rsid w:val="009B3B1E"/>
    <w:rsid w:val="009C03E8"/>
    <w:rsid w:val="009C4580"/>
    <w:rsid w:val="009C4B2C"/>
    <w:rsid w:val="009C6F5D"/>
    <w:rsid w:val="009D220F"/>
    <w:rsid w:val="009D2F1D"/>
    <w:rsid w:val="009D4C04"/>
    <w:rsid w:val="009D4C74"/>
    <w:rsid w:val="009E10C5"/>
    <w:rsid w:val="009E1B8A"/>
    <w:rsid w:val="009E3E3B"/>
    <w:rsid w:val="009E3FD9"/>
    <w:rsid w:val="009E630D"/>
    <w:rsid w:val="009F1D73"/>
    <w:rsid w:val="00A02862"/>
    <w:rsid w:val="00A0450E"/>
    <w:rsid w:val="00A127E7"/>
    <w:rsid w:val="00A14C99"/>
    <w:rsid w:val="00A1727C"/>
    <w:rsid w:val="00A22543"/>
    <w:rsid w:val="00A23C1C"/>
    <w:rsid w:val="00A26CF4"/>
    <w:rsid w:val="00A32BF0"/>
    <w:rsid w:val="00A431F7"/>
    <w:rsid w:val="00A513A7"/>
    <w:rsid w:val="00A522FA"/>
    <w:rsid w:val="00A61F09"/>
    <w:rsid w:val="00A70075"/>
    <w:rsid w:val="00A71A1C"/>
    <w:rsid w:val="00A71CE2"/>
    <w:rsid w:val="00A74035"/>
    <w:rsid w:val="00A75B90"/>
    <w:rsid w:val="00A7712F"/>
    <w:rsid w:val="00A802EE"/>
    <w:rsid w:val="00A80FA6"/>
    <w:rsid w:val="00A87FAF"/>
    <w:rsid w:val="00A91261"/>
    <w:rsid w:val="00AA2498"/>
    <w:rsid w:val="00AB10D0"/>
    <w:rsid w:val="00AB1949"/>
    <w:rsid w:val="00AB386B"/>
    <w:rsid w:val="00AB69E6"/>
    <w:rsid w:val="00AC00B8"/>
    <w:rsid w:val="00AC0755"/>
    <w:rsid w:val="00AC2046"/>
    <w:rsid w:val="00AC3EEC"/>
    <w:rsid w:val="00AC4DF6"/>
    <w:rsid w:val="00AC5916"/>
    <w:rsid w:val="00AC667B"/>
    <w:rsid w:val="00AD0712"/>
    <w:rsid w:val="00AD5867"/>
    <w:rsid w:val="00AD6DFE"/>
    <w:rsid w:val="00AE3A80"/>
    <w:rsid w:val="00AE4F55"/>
    <w:rsid w:val="00AF66E9"/>
    <w:rsid w:val="00B035AC"/>
    <w:rsid w:val="00B056FE"/>
    <w:rsid w:val="00B103CA"/>
    <w:rsid w:val="00B1509F"/>
    <w:rsid w:val="00B16B3D"/>
    <w:rsid w:val="00B25AF7"/>
    <w:rsid w:val="00B25D87"/>
    <w:rsid w:val="00B302C5"/>
    <w:rsid w:val="00B324DD"/>
    <w:rsid w:val="00B33997"/>
    <w:rsid w:val="00B342EB"/>
    <w:rsid w:val="00B36151"/>
    <w:rsid w:val="00B36549"/>
    <w:rsid w:val="00B40EA8"/>
    <w:rsid w:val="00B4252E"/>
    <w:rsid w:val="00B456CE"/>
    <w:rsid w:val="00B5169E"/>
    <w:rsid w:val="00B51ABA"/>
    <w:rsid w:val="00B52AF4"/>
    <w:rsid w:val="00B53D77"/>
    <w:rsid w:val="00B55EEC"/>
    <w:rsid w:val="00B60277"/>
    <w:rsid w:val="00B66760"/>
    <w:rsid w:val="00B7322F"/>
    <w:rsid w:val="00B75544"/>
    <w:rsid w:val="00B764EE"/>
    <w:rsid w:val="00B80860"/>
    <w:rsid w:val="00B91CAF"/>
    <w:rsid w:val="00B9224E"/>
    <w:rsid w:val="00B92263"/>
    <w:rsid w:val="00B9226D"/>
    <w:rsid w:val="00BA0D8C"/>
    <w:rsid w:val="00BA12C3"/>
    <w:rsid w:val="00BB728C"/>
    <w:rsid w:val="00BC6D36"/>
    <w:rsid w:val="00BC6E4B"/>
    <w:rsid w:val="00BD3F9D"/>
    <w:rsid w:val="00BE25F0"/>
    <w:rsid w:val="00BE6B60"/>
    <w:rsid w:val="00BE6D04"/>
    <w:rsid w:val="00BF39D0"/>
    <w:rsid w:val="00BF5EC6"/>
    <w:rsid w:val="00C063EF"/>
    <w:rsid w:val="00C063F8"/>
    <w:rsid w:val="00C065B4"/>
    <w:rsid w:val="00C0751E"/>
    <w:rsid w:val="00C21151"/>
    <w:rsid w:val="00C320D8"/>
    <w:rsid w:val="00C32195"/>
    <w:rsid w:val="00C33EA0"/>
    <w:rsid w:val="00C34065"/>
    <w:rsid w:val="00C3792E"/>
    <w:rsid w:val="00C41332"/>
    <w:rsid w:val="00C432F3"/>
    <w:rsid w:val="00C4533E"/>
    <w:rsid w:val="00C53A4E"/>
    <w:rsid w:val="00C602C8"/>
    <w:rsid w:val="00C61EF2"/>
    <w:rsid w:val="00C64586"/>
    <w:rsid w:val="00C70D97"/>
    <w:rsid w:val="00C76110"/>
    <w:rsid w:val="00C80C5F"/>
    <w:rsid w:val="00C84D2C"/>
    <w:rsid w:val="00C86075"/>
    <w:rsid w:val="00C91437"/>
    <w:rsid w:val="00C91703"/>
    <w:rsid w:val="00C93238"/>
    <w:rsid w:val="00C9433F"/>
    <w:rsid w:val="00C9559F"/>
    <w:rsid w:val="00CA075E"/>
    <w:rsid w:val="00CA191C"/>
    <w:rsid w:val="00CA3EA1"/>
    <w:rsid w:val="00CB5215"/>
    <w:rsid w:val="00CC2460"/>
    <w:rsid w:val="00CC3218"/>
    <w:rsid w:val="00CC4B63"/>
    <w:rsid w:val="00CD6174"/>
    <w:rsid w:val="00CE5BFD"/>
    <w:rsid w:val="00CF0AA8"/>
    <w:rsid w:val="00CF5E0B"/>
    <w:rsid w:val="00D03B53"/>
    <w:rsid w:val="00D0612C"/>
    <w:rsid w:val="00D1328E"/>
    <w:rsid w:val="00D20FB1"/>
    <w:rsid w:val="00D32B38"/>
    <w:rsid w:val="00D35D1F"/>
    <w:rsid w:val="00D43365"/>
    <w:rsid w:val="00D43987"/>
    <w:rsid w:val="00D4464E"/>
    <w:rsid w:val="00D45F09"/>
    <w:rsid w:val="00D4660A"/>
    <w:rsid w:val="00D51D71"/>
    <w:rsid w:val="00D52168"/>
    <w:rsid w:val="00D6026A"/>
    <w:rsid w:val="00D65E9E"/>
    <w:rsid w:val="00D70412"/>
    <w:rsid w:val="00D71062"/>
    <w:rsid w:val="00D820AE"/>
    <w:rsid w:val="00D82ACF"/>
    <w:rsid w:val="00D84FA4"/>
    <w:rsid w:val="00D853AF"/>
    <w:rsid w:val="00DB071F"/>
    <w:rsid w:val="00DB3D96"/>
    <w:rsid w:val="00DB7CA9"/>
    <w:rsid w:val="00DC4C32"/>
    <w:rsid w:val="00DC67EB"/>
    <w:rsid w:val="00DD663B"/>
    <w:rsid w:val="00DD7EC6"/>
    <w:rsid w:val="00DE3558"/>
    <w:rsid w:val="00DE358D"/>
    <w:rsid w:val="00DF58DB"/>
    <w:rsid w:val="00DF5E0B"/>
    <w:rsid w:val="00DF5FF2"/>
    <w:rsid w:val="00E003F1"/>
    <w:rsid w:val="00E007EC"/>
    <w:rsid w:val="00E0287A"/>
    <w:rsid w:val="00E030CE"/>
    <w:rsid w:val="00E03C8F"/>
    <w:rsid w:val="00E11559"/>
    <w:rsid w:val="00E120E7"/>
    <w:rsid w:val="00E123D2"/>
    <w:rsid w:val="00E13A8E"/>
    <w:rsid w:val="00E14445"/>
    <w:rsid w:val="00E14685"/>
    <w:rsid w:val="00E158DE"/>
    <w:rsid w:val="00E158E8"/>
    <w:rsid w:val="00E22776"/>
    <w:rsid w:val="00E22CC5"/>
    <w:rsid w:val="00E23236"/>
    <w:rsid w:val="00E23F69"/>
    <w:rsid w:val="00E24244"/>
    <w:rsid w:val="00E31AAB"/>
    <w:rsid w:val="00E36DDC"/>
    <w:rsid w:val="00E42A6A"/>
    <w:rsid w:val="00E46D74"/>
    <w:rsid w:val="00E47B1F"/>
    <w:rsid w:val="00E51C00"/>
    <w:rsid w:val="00E537DF"/>
    <w:rsid w:val="00E576BD"/>
    <w:rsid w:val="00E639F9"/>
    <w:rsid w:val="00E65CD3"/>
    <w:rsid w:val="00E67ED6"/>
    <w:rsid w:val="00E712C2"/>
    <w:rsid w:val="00E72528"/>
    <w:rsid w:val="00E76325"/>
    <w:rsid w:val="00E77430"/>
    <w:rsid w:val="00E779DB"/>
    <w:rsid w:val="00E93532"/>
    <w:rsid w:val="00E93A28"/>
    <w:rsid w:val="00EB02C7"/>
    <w:rsid w:val="00EB27AA"/>
    <w:rsid w:val="00EB6A39"/>
    <w:rsid w:val="00EC219E"/>
    <w:rsid w:val="00EC60F5"/>
    <w:rsid w:val="00ED330B"/>
    <w:rsid w:val="00ED63A1"/>
    <w:rsid w:val="00EE26BD"/>
    <w:rsid w:val="00EE75E3"/>
    <w:rsid w:val="00EF548A"/>
    <w:rsid w:val="00EF606D"/>
    <w:rsid w:val="00EF762A"/>
    <w:rsid w:val="00F02796"/>
    <w:rsid w:val="00F05BC8"/>
    <w:rsid w:val="00F07352"/>
    <w:rsid w:val="00F120AF"/>
    <w:rsid w:val="00F16A27"/>
    <w:rsid w:val="00F21B2B"/>
    <w:rsid w:val="00F36820"/>
    <w:rsid w:val="00F36938"/>
    <w:rsid w:val="00F42A3C"/>
    <w:rsid w:val="00F46BAB"/>
    <w:rsid w:val="00F5398B"/>
    <w:rsid w:val="00F549A8"/>
    <w:rsid w:val="00F56A4C"/>
    <w:rsid w:val="00F56E08"/>
    <w:rsid w:val="00F57688"/>
    <w:rsid w:val="00F623FB"/>
    <w:rsid w:val="00F631BC"/>
    <w:rsid w:val="00F64612"/>
    <w:rsid w:val="00F66F48"/>
    <w:rsid w:val="00F73940"/>
    <w:rsid w:val="00F800A9"/>
    <w:rsid w:val="00F8092A"/>
    <w:rsid w:val="00F862CB"/>
    <w:rsid w:val="00F86CE1"/>
    <w:rsid w:val="00F87724"/>
    <w:rsid w:val="00F903A2"/>
    <w:rsid w:val="00F95A9E"/>
    <w:rsid w:val="00F97E3C"/>
    <w:rsid w:val="00FA20E9"/>
    <w:rsid w:val="00FA291F"/>
    <w:rsid w:val="00FA2E88"/>
    <w:rsid w:val="00FA4F75"/>
    <w:rsid w:val="00FB0B91"/>
    <w:rsid w:val="00FB37E3"/>
    <w:rsid w:val="00FB3A94"/>
    <w:rsid w:val="00FB4EB9"/>
    <w:rsid w:val="00FB531E"/>
    <w:rsid w:val="00FB5BC5"/>
    <w:rsid w:val="00FC3FCF"/>
    <w:rsid w:val="00FD0038"/>
    <w:rsid w:val="00FD02B3"/>
    <w:rsid w:val="00FD0A40"/>
    <w:rsid w:val="00FD6210"/>
    <w:rsid w:val="00FE0DBF"/>
    <w:rsid w:val="00FE278E"/>
    <w:rsid w:val="00FE5DF4"/>
    <w:rsid w:val="00FE5F4F"/>
    <w:rsid w:val="00FE5F75"/>
    <w:rsid w:val="00FE68B0"/>
    <w:rsid w:val="00FF1DA7"/>
    <w:rsid w:val="00FF24E5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51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C21151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C21151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C2115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21151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C21151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C21151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21151"/>
    <w:pPr>
      <w:keepNext/>
      <w:pBdr>
        <w:bottom w:val="single" w:sz="12" w:space="1" w:color="auto"/>
      </w:pBdr>
      <w:outlineLvl w:val="6"/>
    </w:pPr>
    <w:rPr>
      <w:rFonts w:ascii="AGaramond" w:hAnsi="A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1151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C21151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C21151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C21151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Normal"/>
    <w:rsid w:val="00C21151"/>
    <w:rPr>
      <w:rFonts w:ascii="AGaramond" w:hAnsi="AGaramond"/>
      <w:i/>
      <w:sz w:val="22"/>
    </w:rPr>
  </w:style>
  <w:style w:type="paragraph" w:customStyle="1" w:styleId="CityState">
    <w:name w:val="City/State"/>
    <w:basedOn w:val="BodyText"/>
    <w:next w:val="BodyText"/>
    <w:rsid w:val="00C21151"/>
    <w:pPr>
      <w:keepNext/>
    </w:pPr>
  </w:style>
  <w:style w:type="paragraph" w:customStyle="1" w:styleId="CompanyName">
    <w:name w:val="Company Name"/>
    <w:basedOn w:val="Normal"/>
    <w:next w:val="Normal"/>
    <w:autoRedefine/>
    <w:rsid w:val="00C21151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292DDE"/>
    <w:pPr>
      <w:tabs>
        <w:tab w:val="clear" w:pos="2160"/>
        <w:tab w:val="clear" w:pos="6480"/>
      </w:tabs>
      <w:spacing w:before="0" w:after="0" w:line="240" w:lineRule="auto"/>
    </w:pPr>
    <w:rPr>
      <w:rFonts w:ascii="AvantGarde" w:hAnsi="AvantGarde"/>
      <w:sz w:val="21"/>
    </w:rPr>
  </w:style>
  <w:style w:type="paragraph" w:styleId="Date">
    <w:name w:val="Date"/>
    <w:basedOn w:val="BodyText"/>
    <w:rsid w:val="00C21151"/>
    <w:pPr>
      <w:keepNext/>
    </w:pPr>
  </w:style>
  <w:style w:type="paragraph" w:customStyle="1" w:styleId="DocumentLabel">
    <w:name w:val="Document Label"/>
    <w:basedOn w:val="Normal"/>
    <w:next w:val="Normal"/>
    <w:rsid w:val="00C21151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qFormat/>
    <w:rsid w:val="00C21151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C21151"/>
    <w:pPr>
      <w:jc w:val="both"/>
    </w:pPr>
  </w:style>
  <w:style w:type="paragraph" w:styleId="Footer">
    <w:name w:val="footer"/>
    <w:basedOn w:val="HeaderBase"/>
    <w:rsid w:val="00C21151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C21151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C21151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C21151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C21151"/>
  </w:style>
  <w:style w:type="paragraph" w:customStyle="1" w:styleId="JobTitle">
    <w:name w:val="Job Title"/>
    <w:next w:val="Achievement"/>
    <w:rsid w:val="00C21151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C21151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C2115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035AC"/>
    <w:pPr>
      <w:pBdr>
        <w:bottom w:val="single" w:sz="12" w:space="1" w:color="auto"/>
      </w:pBdr>
      <w:jc w:val="center"/>
    </w:pPr>
    <w:rPr>
      <w:rFonts w:asciiTheme="minorHAnsi" w:hAnsiTheme="minorHAnsi"/>
      <w:b/>
      <w:caps/>
      <w:spacing w:val="-10"/>
      <w:sz w:val="24"/>
      <w:szCs w:val="24"/>
    </w:rPr>
  </w:style>
  <w:style w:type="paragraph" w:customStyle="1" w:styleId="NoTitle">
    <w:name w:val="No Title"/>
    <w:basedOn w:val="SectionTitle"/>
    <w:rsid w:val="00C21151"/>
  </w:style>
  <w:style w:type="paragraph" w:customStyle="1" w:styleId="Objective">
    <w:name w:val="Objective"/>
    <w:basedOn w:val="Normal"/>
    <w:next w:val="BodyText"/>
    <w:rsid w:val="00C21151"/>
    <w:pPr>
      <w:spacing w:before="240" w:after="220" w:line="220" w:lineRule="atLeast"/>
    </w:pPr>
  </w:style>
  <w:style w:type="character" w:styleId="PageNumber">
    <w:name w:val="page number"/>
    <w:basedOn w:val="DefaultParagraphFont"/>
    <w:rsid w:val="00C21151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C21151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C21151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C21151"/>
    <w:rPr>
      <w:b w:val="0"/>
      <w:spacing w:val="0"/>
    </w:rPr>
  </w:style>
  <w:style w:type="character" w:styleId="Hyperlink">
    <w:name w:val="Hyperlink"/>
    <w:basedOn w:val="DefaultParagraphFont"/>
    <w:rsid w:val="00C21151"/>
    <w:rPr>
      <w:color w:val="0000FF"/>
      <w:u w:val="single"/>
    </w:rPr>
  </w:style>
  <w:style w:type="character" w:customStyle="1" w:styleId="EmailStyle431">
    <w:name w:val="EmailStyle431"/>
    <w:basedOn w:val="DefaultParagraphFont"/>
    <w:semiHidden/>
    <w:rsid w:val="0053452C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345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FC3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ffan.365436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95938-CD61-46C8-B869-E894CA8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417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5775</CharactersWithSpaces>
  <SharedDoc>false</SharedDoc>
  <HLinks>
    <vt:vector size="6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mailto:affanhameed@yahoo.com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Eajaz Zeeshan A. Dar</dc:creator>
  <cp:lastModifiedBy>348382427</cp:lastModifiedBy>
  <cp:revision>123</cp:revision>
  <cp:lastPrinted>2014-10-07T11:29:00Z</cp:lastPrinted>
  <dcterms:created xsi:type="dcterms:W3CDTF">2017-01-12T03:47:00Z</dcterms:created>
  <dcterms:modified xsi:type="dcterms:W3CDTF">2017-07-10T10:02:00Z</dcterms:modified>
</cp:coreProperties>
</file>