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37" w:rsidRDefault="001C1504" w:rsidP="001C1504">
      <w:pPr>
        <w:pStyle w:val="Name"/>
        <w:ind w:left="0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Gayle</w:t>
      </w:r>
    </w:p>
    <w:p w:rsidR="001C1504" w:rsidRPr="001C1504" w:rsidRDefault="001C1504" w:rsidP="001C1504"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bookmarkStart w:id="0" w:name="_GoBack"/>
      <w:r w:rsidRPr="001C1504">
        <w:rPr>
          <w:rFonts w:ascii="Verdana" w:hAnsi="Verdana"/>
          <w:color w:val="0070C0"/>
          <w:sz w:val="17"/>
          <w:szCs w:val="17"/>
          <w:shd w:val="clear" w:color="auto" w:fill="FFDFDF"/>
        </w:rPr>
        <w:fldChar w:fldCharType="begin"/>
      </w:r>
      <w:r w:rsidRPr="001C1504">
        <w:rPr>
          <w:rFonts w:ascii="Verdana" w:hAnsi="Verdana"/>
          <w:color w:val="0070C0"/>
          <w:sz w:val="17"/>
          <w:szCs w:val="17"/>
          <w:shd w:val="clear" w:color="auto" w:fill="FFDFDF"/>
        </w:rPr>
        <w:instrText xml:space="preserve"> HYPERLINK "mailto:</w:instrText>
      </w:r>
      <w:r w:rsidRPr="001C1504">
        <w:rPr>
          <w:rFonts w:ascii="Verdana" w:hAnsi="Verdana"/>
          <w:color w:val="0070C0"/>
          <w:sz w:val="17"/>
          <w:szCs w:val="17"/>
          <w:shd w:val="clear" w:color="auto" w:fill="FFDFDF"/>
        </w:rPr>
        <w:instrText>Gayle</w:instrText>
      </w:r>
      <w:r w:rsidRPr="001C1504">
        <w:rPr>
          <w:rFonts w:ascii="Verdana" w:hAnsi="Verdana"/>
          <w:color w:val="0070C0"/>
          <w:sz w:val="17"/>
          <w:szCs w:val="17"/>
          <w:shd w:val="clear" w:color="auto" w:fill="FFDFDF"/>
        </w:rPr>
        <w:instrText xml:space="preserve">.365847@2freemail.com" </w:instrText>
      </w:r>
      <w:r w:rsidRPr="001C1504">
        <w:rPr>
          <w:rFonts w:ascii="Verdana" w:hAnsi="Verdana"/>
          <w:color w:val="0070C0"/>
          <w:sz w:val="17"/>
          <w:szCs w:val="17"/>
          <w:shd w:val="clear" w:color="auto" w:fill="FFDFDF"/>
        </w:rPr>
        <w:fldChar w:fldCharType="separate"/>
      </w:r>
      <w:r w:rsidRPr="001C1504">
        <w:rPr>
          <w:rStyle w:val="Hyperlink"/>
          <w:rFonts w:ascii="Verdana" w:hAnsi="Verdana"/>
          <w:color w:val="0070C0"/>
          <w:sz w:val="17"/>
          <w:szCs w:val="17"/>
          <w:shd w:val="clear" w:color="auto" w:fill="FFDFDF"/>
        </w:rPr>
        <w:t>Gayle.365847@2freemail.com</w:t>
      </w:r>
      <w:r w:rsidRPr="001C1504">
        <w:rPr>
          <w:rFonts w:ascii="Verdana" w:hAnsi="Verdana"/>
          <w:color w:val="0070C0"/>
          <w:sz w:val="17"/>
          <w:szCs w:val="17"/>
          <w:shd w:val="clear" w:color="auto" w:fill="FFDFDF"/>
        </w:rPr>
        <w:fldChar w:fldCharType="end"/>
      </w:r>
      <w:r w:rsidRPr="001C1504">
        <w:rPr>
          <w:rFonts w:ascii="Verdana" w:hAnsi="Verdana"/>
          <w:color w:val="0070C0"/>
          <w:sz w:val="17"/>
          <w:szCs w:val="17"/>
          <w:shd w:val="clear" w:color="auto" w:fill="FFDFDF"/>
        </w:rPr>
        <w:t xml:space="preserve"> </w:t>
      </w:r>
      <w:bookmarkEnd w:id="0"/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292"/>
        <w:gridCol w:w="8010"/>
      </w:tblGrid>
      <w:tr w:rsidR="00597D93" w:rsidRPr="0032300F" w:rsidTr="0062251B">
        <w:tc>
          <w:tcPr>
            <w:tcW w:w="1778" w:type="dxa"/>
          </w:tcPr>
          <w:p w:rsidR="003F4D37" w:rsidRPr="0032300F" w:rsidRDefault="00DB2B7D">
            <w:pPr>
              <w:pStyle w:val="Heading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292" w:type="dxa"/>
          </w:tcPr>
          <w:p w:rsidR="003F4D37" w:rsidRPr="0032300F" w:rsidRDefault="003F4D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10" w:type="dxa"/>
          </w:tcPr>
          <w:p w:rsidR="003F4D37" w:rsidRPr="0032300F" w:rsidRDefault="00DB2B7D" w:rsidP="00BF70B7">
            <w:pPr>
              <w:pStyle w:val="Resume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Gayle Moya Matshanga is a young female University graduate. She is a multilingual Christian. She is a budding information professional who has a passion for knowledge work as well as for Information technology as a media for </w:t>
            </w:r>
            <w:r w:rsidR="00AA7794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knowledge </w:t>
            </w:r>
            <w:r w:rsidR="00AA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="00B10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information 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sharing.</w:t>
            </w:r>
          </w:p>
        </w:tc>
      </w:tr>
      <w:tr w:rsidR="00597D93" w:rsidRPr="0032300F" w:rsidTr="0062251B">
        <w:tc>
          <w:tcPr>
            <w:tcW w:w="1778" w:type="dxa"/>
          </w:tcPr>
          <w:p w:rsidR="003F4D37" w:rsidRPr="0032300F" w:rsidRDefault="003231AB">
            <w:pPr>
              <w:pStyle w:val="Heading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62251B" w:rsidRPr="00323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kills &amp; Abilities</w:t>
            </w:r>
          </w:p>
        </w:tc>
        <w:tc>
          <w:tcPr>
            <w:tcW w:w="292" w:type="dxa"/>
          </w:tcPr>
          <w:p w:rsidR="003F4D37" w:rsidRPr="0032300F" w:rsidRDefault="003F4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0" w:type="dxa"/>
          </w:tcPr>
          <w:p w:rsidR="003231AB" w:rsidRPr="003231AB" w:rsidRDefault="003231AB" w:rsidP="00E36921">
            <w:pPr>
              <w:pStyle w:val="ResumeText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Professional Abilities</w:t>
            </w:r>
          </w:p>
          <w:p w:rsidR="003231AB" w:rsidRDefault="003231AB" w:rsidP="003231AB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Organisation of 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Classification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Cataloguing, </w:t>
            </w:r>
            <w:r w:rsidR="00E3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Acquisitions and 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Indexing</w:t>
            </w:r>
          </w:p>
          <w:p w:rsidR="003231AB" w:rsidRDefault="003231AB" w:rsidP="003231AB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Collection Development</w:t>
            </w:r>
            <w:r w:rsidR="00E3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(both print and Electronic/Online) </w:t>
            </w:r>
          </w:p>
          <w:p w:rsidR="003231AB" w:rsidRDefault="003231AB" w:rsidP="003231AB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Budgeting, Monitoring and Evaluating Library Usage , Record Keeping, Issuing of Information Materials, </w:t>
            </w:r>
          </w:p>
          <w:p w:rsidR="003231AB" w:rsidRDefault="003231AB" w:rsidP="003231AB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Reference work and daily query attendance at Circulation Desk Researching Information Retrieval form both onsite and offsite</w:t>
            </w:r>
            <w:r w:rsidR="00AA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sources.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31AB" w:rsidRDefault="003231AB" w:rsidP="003231AB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atabase creation and </w:t>
            </w:r>
            <w:r w:rsidR="0052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management</w:t>
            </w:r>
          </w:p>
          <w:p w:rsidR="003231AB" w:rsidRDefault="003231AB" w:rsidP="003231AB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Marketing of the library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 traditional methods such as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posters, </w:t>
            </w:r>
            <w:r w:rsidR="00E36921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flyers and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6921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via social media, blogs to name but a few.</w:t>
            </w:r>
          </w:p>
          <w:p w:rsidR="003231AB" w:rsidRDefault="003231AB" w:rsidP="003231AB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Ability to manage library collection</w:t>
            </w:r>
          </w:p>
          <w:p w:rsidR="003231AB" w:rsidRPr="003231AB" w:rsidRDefault="003231AB" w:rsidP="003231AB">
            <w:pPr>
              <w:pStyle w:val="ResumeText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Other </w:t>
            </w:r>
          </w:p>
          <w:p w:rsidR="00823C5F" w:rsidRDefault="003231AB" w:rsidP="00BF0DDE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Skills</w:t>
            </w:r>
            <w:r w:rsidR="00155236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3C5F" w:rsidRDefault="003231AB" w:rsidP="00BF0DDE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 Skills</w:t>
            </w:r>
          </w:p>
          <w:p w:rsidR="003231AB" w:rsidRDefault="003231AB" w:rsidP="00BF0DDE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Proficiency MS Word, Spreadsheet</w:t>
            </w:r>
          </w:p>
          <w:p w:rsidR="00823C5F" w:rsidRDefault="003231AB" w:rsidP="00BF0DDE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155236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atabase design, web</w:t>
            </w:r>
            <w:r w:rsidR="0052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site design and</w:t>
            </w:r>
            <w:r w:rsidR="00155236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networking</w:t>
            </w:r>
            <w:r w:rsidR="00155236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23C5F" w:rsidRDefault="00155236" w:rsidP="00BF0DDE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Internet Research, </w:t>
            </w:r>
          </w:p>
          <w:p w:rsidR="00823C5F" w:rsidRDefault="00155236" w:rsidP="00BF0DDE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Time Management Skills, </w:t>
            </w:r>
          </w:p>
          <w:p w:rsidR="00155236" w:rsidRPr="0032300F" w:rsidRDefault="00155236" w:rsidP="00BF0DDE">
            <w:pPr>
              <w:pStyle w:val="Resume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Public Relations.</w:t>
            </w:r>
          </w:p>
          <w:p w:rsidR="003F4D37" w:rsidRPr="0032300F" w:rsidRDefault="003F4D37" w:rsidP="0052323D">
            <w:pPr>
              <w:pStyle w:val="ResumeText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D93" w:rsidRPr="0032300F" w:rsidTr="0062251B">
        <w:tc>
          <w:tcPr>
            <w:tcW w:w="1778" w:type="dxa"/>
          </w:tcPr>
          <w:p w:rsidR="003F4D37" w:rsidRPr="0032300F" w:rsidRDefault="0062251B">
            <w:pPr>
              <w:pStyle w:val="Heading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292" w:type="dxa"/>
          </w:tcPr>
          <w:p w:rsidR="003F4D37" w:rsidRPr="0032300F" w:rsidRDefault="003F4D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10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000000" w:themeColor="text1"/>
                <w:sz w:val="24"/>
                <w:szCs w:val="24"/>
                <w14:ligatures w14:val="none"/>
              </w:rPr>
              <w:id w:val="1436861535"/>
            </w:sdtPr>
            <w:sdtEnd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000000" w:themeColor="text1"/>
                    <w:sz w:val="24"/>
                    <w:szCs w:val="24"/>
                    <w14:ligatures w14:val="none"/>
                  </w:rPr>
                  <w:id w:val="221802691"/>
                </w:sdtPr>
                <w:sdtEndPr/>
                <w:sdtContent>
                  <w:p w:rsidR="00126941" w:rsidRPr="00126941" w:rsidRDefault="00126941" w:rsidP="00597D93">
                    <w:pPr>
                      <w:pStyle w:val="Heading2"/>
                      <w:ind w:left="720" w:hanging="720"/>
                      <w:jc w:val="both"/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000000" w:themeColor="text1"/>
                        <w:sz w:val="24"/>
                        <w:szCs w:val="24"/>
                        <w14:ligatures w14:val="none"/>
                      </w:rPr>
                    </w:pPr>
                    <w:r w:rsidRPr="00126941"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000000" w:themeColor="text1"/>
                        <w:sz w:val="24"/>
                        <w:szCs w:val="24"/>
                        <w14:ligatures w14:val="none"/>
                      </w:rPr>
                      <w:t>Brand Ambassador at Steward Bank April2016-to date</w:t>
                    </w:r>
                  </w:p>
                  <w:p w:rsidR="00126941" w:rsidRPr="00126941" w:rsidRDefault="00126941" w:rsidP="00126941">
                    <w:p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proofErr w:type="gramStart"/>
                    <w:r w:rsidRPr="00126941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Marketing ,information</w:t>
                    </w:r>
                    <w:proofErr w:type="gramEnd"/>
                    <w:r w:rsidRPr="00126941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dissemination, data collection and cashing takings ,receipting ,issuing of bank cards and answering queries pertaining to the </w:t>
                    </w:r>
                    <w:r w:rsidRPr="00126941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lastRenderedPageBreak/>
                      <w:t>brand.</w:t>
                    </w:r>
                  </w:p>
                  <w:p w:rsidR="003F4D37" w:rsidRPr="0032300F" w:rsidRDefault="00597D93" w:rsidP="00597D93">
                    <w:pPr>
                      <w:pStyle w:val="Heading2"/>
                      <w:ind w:left="720" w:hanging="720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eastAsiaTheme="minorEastAsia" w:hAnsi="Times New Roman" w:cs="Times New Roman"/>
                        <w:caps w:val="0"/>
                        <w:color w:val="000000" w:themeColor="text1"/>
                        <w:sz w:val="24"/>
                        <w:szCs w:val="24"/>
                        <w14:ligatures w14:val="none"/>
                      </w:rPr>
                      <w:t>I.T OFFICER</w:t>
                    </w:r>
                    <w:r w:rsidR="00657FF9" w:rsidRPr="0032300F">
                      <w:rPr>
                        <w:rFonts w:ascii="Times New Roman" w:eastAsiaTheme="minorEastAsia" w:hAnsi="Times New Roman" w:cs="Times New Roman"/>
                        <w:caps w:val="0"/>
                        <w:color w:val="000000" w:themeColor="text1"/>
                        <w:sz w:val="24"/>
                        <w:szCs w:val="24"/>
                        <w14:ligatures w14:val="none"/>
                      </w:rPr>
                      <w:t>,</w:t>
                    </w:r>
                    <w:r w:rsidR="00657FF9" w:rsidRPr="0032300F">
                      <w:rPr>
                        <w:rFonts w:ascii="Times New Roman" w:eastAsiaTheme="minorEastAsia" w:hAnsi="Times New Roman" w:cs="Times New Roman"/>
                        <w:b w:val="0"/>
                        <w:caps w:val="0"/>
                        <w:color w:val="000000" w:themeColor="text1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r w:rsidR="00155236"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Buzz Internet CA</w:t>
                    </w:r>
                    <w:r w:rsidR="00657FF9"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FE</w:t>
                    </w:r>
                  </w:p>
                  <w:p w:rsidR="003F4D37" w:rsidRDefault="00657FF9" w:rsidP="00597D93">
                    <w:pPr>
                      <w:pStyle w:val="ResumeText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June 2015</w:t>
                    </w:r>
                    <w:r w:rsidR="00B10111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-to date</w:t>
                    </w:r>
                  </w:p>
                  <w:p w:rsidR="003F4D37" w:rsidRPr="0032300F" w:rsidRDefault="00657FF9" w:rsidP="00597D93">
                    <w:pPr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Performed software installation, computer maintenance, budgeting, research, printing, scanning,   photocopying and internet research as well as general management and public relations.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000000" w:themeColor="text1"/>
                    <w:sz w:val="24"/>
                    <w:szCs w:val="24"/>
                    <w14:ligatures w14:val="none"/>
                  </w:rPr>
                  <w:id w:val="68699791"/>
                </w:sdtPr>
                <w:sdtEndPr/>
                <w:sdtContent>
                  <w:p w:rsidR="003F4D37" w:rsidRPr="0032300F" w:rsidRDefault="00657FF9" w:rsidP="00597D93">
                    <w:pPr>
                      <w:pStyle w:val="Heading2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Teacher/Librarian, Mahlathini and Hopefountain Primary School</w:t>
                    </w:r>
                  </w:p>
                  <w:p w:rsidR="003F4D37" w:rsidRPr="0032300F" w:rsidRDefault="00657FF9" w:rsidP="00597D93">
                    <w:pPr>
                      <w:pStyle w:val="ResumeText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September 2013-April 2014</w:t>
                    </w:r>
                  </w:p>
                  <w:p w:rsidR="00657FF9" w:rsidRPr="0032300F" w:rsidRDefault="00657FF9" w:rsidP="00597D93">
                    <w:pPr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Performed teaching duties as well as managed a relative collections. At Mahlathini managed to forge partnerships that opened a library, practiced information literacy training as well as circulation and marketing.</w:t>
                    </w:r>
                  </w:p>
                  <w:p w:rsidR="00657FF9" w:rsidRPr="0032300F" w:rsidRDefault="00F206EF" w:rsidP="00597D93">
                    <w:pPr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000000" w:themeColor="text1"/>
                    <w:sz w:val="24"/>
                    <w:szCs w:val="24"/>
                    <w14:ligatures w14:val="none"/>
                  </w:rPr>
                  <w:id w:val="2025894857"/>
                </w:sdtPr>
                <w:sdtEndPr>
                  <w:rPr>
                    <w:rFonts w:asciiTheme="minorHAnsi" w:hAnsiTheme="minorHAnsi" w:cstheme="minorBidi"/>
                    <w:color w:val="595959" w:themeColor="text1" w:themeTint="A6"/>
                    <w:sz w:val="20"/>
                    <w:szCs w:val="20"/>
                  </w:rPr>
                </w:sdtEndPr>
                <w:sdtContent>
                  <w:p w:rsidR="00657FF9" w:rsidRPr="0032300F" w:rsidRDefault="00657FF9" w:rsidP="00597D93">
                    <w:pPr>
                      <w:pStyle w:val="Heading2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Assistant Librarian, Bulawayo Public LIbrary</w:t>
                    </w:r>
                  </w:p>
                  <w:p w:rsidR="00657FF9" w:rsidRDefault="00657FF9" w:rsidP="00597D93">
                    <w:pPr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August 2011-August 2013</w:t>
                    </w:r>
                  </w:p>
                  <w:p w:rsidR="003231AB" w:rsidRPr="003231AB" w:rsidRDefault="003231AB" w:rsidP="003231AB">
                    <w:pPr>
                      <w:spacing w:before="150" w:after="150" w:line="240" w:lineRule="auto"/>
                      <w:ind w:left="1170" w:right="15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</w:pPr>
                    <w:r w:rsidRPr="003231AB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Duties and Responsibilities</w:t>
                    </w:r>
                    <w:r w:rsidRPr="003231AB">
                      <w:rPr>
                        <w:rFonts w:ascii="Times New Roman" w:eastAsia="Times New Roman" w:hAnsi="Times New Roman" w:cs="Times New Roman"/>
                        <w:b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>.</w:t>
                    </w:r>
                  </w:p>
                  <w:p w:rsidR="003231AB" w:rsidRPr="003231AB" w:rsidRDefault="003231AB" w:rsidP="003231AB">
                    <w:pPr>
                      <w:numPr>
                        <w:ilvl w:val="0"/>
                        <w:numId w:val="7"/>
                      </w:numPr>
                      <w:spacing w:before="150" w:after="150" w:line="240" w:lineRule="auto"/>
                      <w:ind w:left="1170" w:right="150"/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</w:pPr>
                    <w:r w:rsidRPr="003231AB"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>Maintaining files of materials on order / in process in such a manner that will permit all staff members to use them with ease.</w:t>
                    </w:r>
                  </w:p>
                  <w:p w:rsidR="003231AB" w:rsidRPr="003231AB" w:rsidRDefault="00900EC2" w:rsidP="00233E14">
                    <w:pPr>
                      <w:numPr>
                        <w:ilvl w:val="0"/>
                        <w:numId w:val="7"/>
                      </w:numPr>
                      <w:spacing w:before="150" w:after="150" w:line="240" w:lineRule="auto"/>
                      <w:ind w:left="1170" w:right="150"/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</w:pPr>
                    <w:r w:rsidRPr="00900EC2"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>Checking Catalogue to prevent duplication</w:t>
                    </w:r>
                    <w:r w:rsidR="003231AB" w:rsidRPr="003231AB"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>.</w:t>
                    </w:r>
                  </w:p>
                  <w:p w:rsidR="003231AB" w:rsidRDefault="00900EC2" w:rsidP="003231AB">
                    <w:pPr>
                      <w:numPr>
                        <w:ilvl w:val="0"/>
                        <w:numId w:val="7"/>
                      </w:numPr>
                      <w:spacing w:before="150" w:after="150" w:line="240" w:lineRule="auto"/>
                      <w:ind w:left="1170" w:right="150"/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 xml:space="preserve"> U</w:t>
                    </w:r>
                    <w:r w:rsidR="003231AB" w:rsidRPr="003231AB"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>npacking, sorting and checking in books.</w:t>
                    </w:r>
                  </w:p>
                  <w:p w:rsidR="00900EC2" w:rsidRPr="003231AB" w:rsidRDefault="00900EC2" w:rsidP="003231AB">
                    <w:pPr>
                      <w:numPr>
                        <w:ilvl w:val="0"/>
                        <w:numId w:val="7"/>
                      </w:numPr>
                      <w:spacing w:before="150" w:after="150" w:line="240" w:lineRule="auto"/>
                      <w:ind w:left="1170" w:right="150"/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>User needs assessment so as to aid selection.</w:t>
                    </w:r>
                  </w:p>
                  <w:p w:rsidR="003231AB" w:rsidRPr="003231AB" w:rsidRDefault="003231AB" w:rsidP="003231AB">
                    <w:pPr>
                      <w:numPr>
                        <w:ilvl w:val="0"/>
                        <w:numId w:val="7"/>
                      </w:numPr>
                      <w:spacing w:before="150" w:after="150" w:line="240" w:lineRule="auto"/>
                      <w:ind w:left="1170" w:right="150"/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</w:pPr>
                    <w:r w:rsidRPr="003231AB"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>Making follow-ups and claims for unfilled orders.</w:t>
                    </w:r>
                  </w:p>
                  <w:p w:rsidR="003231AB" w:rsidRDefault="003231AB" w:rsidP="003231AB">
                    <w:pPr>
                      <w:numPr>
                        <w:ilvl w:val="0"/>
                        <w:numId w:val="7"/>
                      </w:numPr>
                      <w:spacing w:before="150" w:after="150" w:line="240" w:lineRule="auto"/>
                      <w:ind w:left="1170" w:right="15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1AB"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> 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kern w:val="0"/>
                        <w:sz w:val="24"/>
                        <w:szCs w:val="24"/>
                        <w:lang w:eastAsia="en-US"/>
                      </w:rPr>
                      <w:t>W</w:t>
                    </w:r>
                    <w:r w:rsidR="000B1086" w:rsidRPr="003231AB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orked at all of the Library`s specialized sections and managed special collections, </w:t>
                    </w:r>
                  </w:p>
                  <w:p w:rsidR="003231AB" w:rsidRDefault="00900EC2" w:rsidP="003231AB">
                    <w:pPr>
                      <w:numPr>
                        <w:ilvl w:val="0"/>
                        <w:numId w:val="7"/>
                      </w:numPr>
                      <w:spacing w:before="150" w:after="150" w:line="240" w:lineRule="auto"/>
                      <w:ind w:left="1170" w:right="15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A</w:t>
                    </w:r>
                    <w:r w:rsidR="000B1086" w:rsidRPr="003231AB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dditionally l did money collection, </w:t>
                    </w:r>
                  </w:p>
                  <w:p w:rsidR="003231AB" w:rsidRDefault="000B1086" w:rsidP="003231AB">
                    <w:pPr>
                      <w:numPr>
                        <w:ilvl w:val="0"/>
                        <w:numId w:val="7"/>
                      </w:numPr>
                      <w:spacing w:before="150" w:after="150" w:line="240" w:lineRule="auto"/>
                      <w:ind w:left="1170" w:right="15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1AB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Switchboard management, </w:t>
                    </w:r>
                  </w:p>
                  <w:p w:rsidR="003F4D37" w:rsidRPr="003231AB" w:rsidRDefault="000B1086" w:rsidP="003231AB">
                    <w:pPr>
                      <w:numPr>
                        <w:ilvl w:val="0"/>
                        <w:numId w:val="7"/>
                      </w:numPr>
                      <w:spacing w:before="150" w:after="150" w:line="240" w:lineRule="auto"/>
                      <w:ind w:left="1170" w:right="15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1AB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Circulation, Filing, Reference, Shelving, Research Onsite and Online, Shelving, Query Handling, Printing. Photocopying,   Binding, Collection Development, running the library`s </w:t>
                    </w:r>
                    <w:r w:rsidR="00BF70B7" w:rsidRPr="003231AB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in-house</w:t>
                    </w:r>
                    <w:r w:rsidRPr="003231AB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internet </w:t>
                    </w:r>
                    <w:r w:rsidR="00BF70B7" w:rsidRPr="003231AB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café.</w:t>
                    </w:r>
                  </w:p>
                </w:sdtContent>
              </w:sdt>
            </w:sdtContent>
          </w:sdt>
        </w:tc>
      </w:tr>
      <w:tr w:rsidR="00597D93" w:rsidRPr="0032300F" w:rsidTr="0062251B">
        <w:trPr>
          <w:trHeight w:val="1898"/>
        </w:trPr>
        <w:tc>
          <w:tcPr>
            <w:tcW w:w="1778" w:type="dxa"/>
          </w:tcPr>
          <w:p w:rsidR="003F4D37" w:rsidRPr="0032300F" w:rsidRDefault="0062251B">
            <w:pPr>
              <w:pStyle w:val="Heading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292" w:type="dxa"/>
          </w:tcPr>
          <w:p w:rsidR="003F4D37" w:rsidRPr="0032300F" w:rsidRDefault="003F4D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10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000000" w:themeColor="text1"/>
                <w:sz w:val="24"/>
                <w:szCs w:val="24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000000" w:themeColor="text1"/>
                    <w:sz w:val="24"/>
                    <w:szCs w:val="24"/>
                    <w14:ligatures w14:val="none"/>
                  </w:rPr>
                  <w:id w:val="-1126388115"/>
                </w:sdtPr>
                <w:sdtEndPr/>
                <w:sdtContent>
                  <w:p w:rsidR="003F4D37" w:rsidRPr="0032300F" w:rsidRDefault="000B1086">
                    <w:pPr>
                      <w:pStyle w:val="Heading2"/>
                      <w:rPr>
                        <w:rFonts w:ascii="Times New Roman" w:hAnsi="Times New Roman" w:cs="Times New Roman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hAnsi="Times New Roman" w:cs="Times New Roman"/>
                        <w:b w:val="0"/>
                        <w:color w:val="000000" w:themeColor="text1"/>
                        <w:sz w:val="24"/>
                        <w:szCs w:val="24"/>
                      </w:rPr>
                      <w:t>National university of science and technology</w:t>
                    </w:r>
                    <w:r w:rsidR="00BF70B7" w:rsidRPr="0032300F">
                      <w:rPr>
                        <w:rFonts w:ascii="Times New Roman" w:hAnsi="Times New Roman" w:cs="Times New Roman"/>
                        <w:b w:val="0"/>
                        <w:color w:val="000000" w:themeColor="text1"/>
                        <w:sz w:val="24"/>
                        <w:szCs w:val="24"/>
                      </w:rPr>
                      <w:t>: DEGREE</w:t>
                    </w:r>
                    <w:r w:rsidRPr="0032300F">
                      <w:rPr>
                        <w:rFonts w:ascii="Times New Roman" w:hAnsi="Times New Roman" w:cs="Times New Roman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in Library and information science (2.1 aggregate)</w:t>
                    </w:r>
                  </w:p>
                  <w:p w:rsidR="000B1086" w:rsidRPr="0032300F" w:rsidRDefault="000B1086" w:rsidP="000B1086">
                    <w:pP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St Columba’s  Three A levels </w:t>
                    </w:r>
                  </w:p>
                  <w:p w:rsidR="003F4D37" w:rsidRPr="0032300F" w:rsidRDefault="00BF0DDE" w:rsidP="000B1086">
                    <w:pP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0B1086" w:rsidRPr="0032300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8 O levels</w:t>
                    </w:r>
                    <w:r w:rsidR="00AA779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(including Math’s and Science as well as English.</w:t>
                    </w:r>
                  </w:p>
                </w:sdtContent>
              </w:sdt>
            </w:sdtContent>
          </w:sdt>
        </w:tc>
      </w:tr>
      <w:tr w:rsidR="00597D93" w:rsidRPr="0032300F" w:rsidTr="0062251B">
        <w:trPr>
          <w:trHeight w:val="31"/>
        </w:trPr>
        <w:tc>
          <w:tcPr>
            <w:tcW w:w="1778" w:type="dxa"/>
          </w:tcPr>
          <w:p w:rsidR="003F4D37" w:rsidRPr="0032300F" w:rsidRDefault="000B1086" w:rsidP="000B1086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Personal Atrributes</w:t>
            </w:r>
          </w:p>
        </w:tc>
        <w:tc>
          <w:tcPr>
            <w:tcW w:w="292" w:type="dxa"/>
          </w:tcPr>
          <w:p w:rsidR="003F4D37" w:rsidRPr="0032300F" w:rsidRDefault="003F4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0" w:type="dxa"/>
          </w:tcPr>
          <w:p w:rsidR="003F4D37" w:rsidRPr="0032300F" w:rsidRDefault="000B1086" w:rsidP="00BF70B7">
            <w:pPr>
              <w:pStyle w:val="ResumeTex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</w:t>
            </w:r>
            <w:r w:rsidR="00164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starter</w:t>
            </w:r>
            <w:r w:rsidR="0062251B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ability to work with or without supervis</w:t>
            </w:r>
            <w:r w:rsidR="00597D93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2251B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</w:p>
          <w:p w:rsidR="00597D93" w:rsidRPr="0032300F" w:rsidRDefault="0062251B" w:rsidP="00BF70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Well</w:t>
            </w:r>
            <w:r w:rsidR="00597D93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groomed and profession</w:t>
            </w:r>
            <w:r w:rsidR="00597D93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</w:t>
            </w:r>
          </w:p>
          <w:p w:rsidR="00BF70B7" w:rsidRPr="0032300F" w:rsidRDefault="0062251B" w:rsidP="00BF70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Ethica</w:t>
            </w:r>
            <w:r w:rsidR="00597D93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BF70B7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70B7" w:rsidRPr="0032300F" w:rsidRDefault="00164715" w:rsidP="00BF70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BF70B7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onest and Hardworking</w:t>
            </w:r>
          </w:p>
          <w:p w:rsidR="0062251B" w:rsidRPr="0032300F" w:rsidRDefault="00BF70B7" w:rsidP="005B5E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</w:t>
            </w:r>
            <w:r w:rsidR="005B5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motivated</w:t>
            </w:r>
            <w:r w:rsidR="005B5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="00597D93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esults oriented</w:t>
            </w:r>
          </w:p>
        </w:tc>
      </w:tr>
      <w:tr w:rsidR="00597D93" w:rsidRPr="0032300F" w:rsidTr="0062251B">
        <w:tc>
          <w:tcPr>
            <w:tcW w:w="1778" w:type="dxa"/>
          </w:tcPr>
          <w:p w:rsidR="003F4D37" w:rsidRPr="0032300F" w:rsidRDefault="0062251B">
            <w:pPr>
              <w:pStyle w:val="Heading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Leadership</w:t>
            </w:r>
          </w:p>
        </w:tc>
        <w:tc>
          <w:tcPr>
            <w:tcW w:w="292" w:type="dxa"/>
          </w:tcPr>
          <w:p w:rsidR="003F4D37" w:rsidRPr="0032300F" w:rsidRDefault="003F4D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10" w:type="dxa"/>
          </w:tcPr>
          <w:p w:rsidR="003F4D37" w:rsidRPr="0032300F" w:rsidRDefault="00BF70B7" w:rsidP="00BF70B7">
            <w:pPr>
              <w:pStyle w:val="Resume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Management as manager of Buzz Internet Café. Ran several marketing projec</w:t>
            </w:r>
            <w:r w:rsidR="00597D93"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 at the Bulawayo Public li</w:t>
            </w:r>
            <w:r w:rsidRPr="0032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brary.</w:t>
            </w:r>
          </w:p>
        </w:tc>
      </w:tr>
    </w:tbl>
    <w:p w:rsidR="003F4D37" w:rsidRPr="0032300F" w:rsidRDefault="003F4D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4D37" w:rsidRPr="0032300F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EF" w:rsidRDefault="00F206EF">
      <w:pPr>
        <w:spacing w:before="0" w:after="0" w:line="240" w:lineRule="auto"/>
      </w:pPr>
      <w:r>
        <w:separator/>
      </w:r>
    </w:p>
  </w:endnote>
  <w:endnote w:type="continuationSeparator" w:id="0">
    <w:p w:rsidR="00F206EF" w:rsidRDefault="00F206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37" w:rsidRDefault="0062251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150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EF" w:rsidRDefault="00F206EF">
      <w:pPr>
        <w:spacing w:before="0" w:after="0" w:line="240" w:lineRule="auto"/>
      </w:pPr>
      <w:r>
        <w:separator/>
      </w:r>
    </w:p>
  </w:footnote>
  <w:footnote w:type="continuationSeparator" w:id="0">
    <w:p w:rsidR="00F206EF" w:rsidRDefault="00F206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CDB"/>
    <w:multiLevelType w:val="hybridMultilevel"/>
    <w:tmpl w:val="8040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056C"/>
    <w:multiLevelType w:val="hybridMultilevel"/>
    <w:tmpl w:val="416A0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054EF"/>
    <w:multiLevelType w:val="hybridMultilevel"/>
    <w:tmpl w:val="575CB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4442"/>
    <w:multiLevelType w:val="hybridMultilevel"/>
    <w:tmpl w:val="B3E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D0AAD"/>
    <w:multiLevelType w:val="hybridMultilevel"/>
    <w:tmpl w:val="7F0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23849"/>
    <w:multiLevelType w:val="hybridMultilevel"/>
    <w:tmpl w:val="01CEA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31EAA"/>
    <w:multiLevelType w:val="hybridMultilevel"/>
    <w:tmpl w:val="94E49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C77760"/>
    <w:multiLevelType w:val="multilevel"/>
    <w:tmpl w:val="C8E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E6"/>
    <w:rsid w:val="000B1086"/>
    <w:rsid w:val="000F099A"/>
    <w:rsid w:val="00126941"/>
    <w:rsid w:val="00155236"/>
    <w:rsid w:val="00164715"/>
    <w:rsid w:val="001C1504"/>
    <w:rsid w:val="0032300F"/>
    <w:rsid w:val="003231AB"/>
    <w:rsid w:val="00344612"/>
    <w:rsid w:val="00351B17"/>
    <w:rsid w:val="003F4D37"/>
    <w:rsid w:val="004C1774"/>
    <w:rsid w:val="0052323D"/>
    <w:rsid w:val="00597D93"/>
    <w:rsid w:val="005B5E6C"/>
    <w:rsid w:val="0062251B"/>
    <w:rsid w:val="00657FF9"/>
    <w:rsid w:val="006755AD"/>
    <w:rsid w:val="00691C01"/>
    <w:rsid w:val="00823C5F"/>
    <w:rsid w:val="008C3EE6"/>
    <w:rsid w:val="00900EC2"/>
    <w:rsid w:val="00AA7794"/>
    <w:rsid w:val="00AF3A38"/>
    <w:rsid w:val="00B10111"/>
    <w:rsid w:val="00B72260"/>
    <w:rsid w:val="00BA0342"/>
    <w:rsid w:val="00BA05C4"/>
    <w:rsid w:val="00BF0DDE"/>
    <w:rsid w:val="00BF70B7"/>
    <w:rsid w:val="00DB2B7D"/>
    <w:rsid w:val="00E36921"/>
    <w:rsid w:val="00F206EF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B7"/>
    <w:pPr>
      <w:spacing w:before="0" w:after="0" w:line="240" w:lineRule="auto"/>
    </w:pPr>
    <w:rPr>
      <w:rFonts w:ascii="Tahoma" w:hAnsi="Tahoma" w:cs="Tahoma"/>
      <w:color w:val="auto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B7"/>
    <w:rPr>
      <w:rFonts w:ascii="Tahoma" w:hAnsi="Tahoma" w:cs="Tahoma"/>
      <w:color w:val="auto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F70B7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1C1504"/>
  </w:style>
  <w:style w:type="character" w:styleId="Hyperlink">
    <w:name w:val="Hyperlink"/>
    <w:basedOn w:val="DefaultParagraphFont"/>
    <w:uiPriority w:val="99"/>
    <w:unhideWhenUsed/>
    <w:rsid w:val="001C1504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B7"/>
    <w:pPr>
      <w:spacing w:before="0" w:after="0" w:line="240" w:lineRule="auto"/>
    </w:pPr>
    <w:rPr>
      <w:rFonts w:ascii="Tahoma" w:hAnsi="Tahoma" w:cs="Tahoma"/>
      <w:color w:val="auto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B7"/>
    <w:rPr>
      <w:rFonts w:ascii="Tahoma" w:hAnsi="Tahoma" w:cs="Tahoma"/>
      <w:color w:val="auto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F70B7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1C1504"/>
  </w:style>
  <w:style w:type="character" w:styleId="Hyperlink">
    <w:name w:val="Hyperlink"/>
    <w:basedOn w:val="DefaultParagraphFont"/>
    <w:uiPriority w:val="99"/>
    <w:unhideWhenUsed/>
    <w:rsid w:val="001C1504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99"/>
    <w:rsid w:val="00386903"/>
    <w:rsid w:val="005E7DA9"/>
    <w:rsid w:val="0077283D"/>
    <w:rsid w:val="0092255A"/>
    <w:rsid w:val="00924ACB"/>
    <w:rsid w:val="00AA3977"/>
    <w:rsid w:val="00BC1BA4"/>
    <w:rsid w:val="00CD7599"/>
    <w:rsid w:val="00DD14A9"/>
    <w:rsid w:val="00F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A4FACCB6147F29027F6E8F55474D3">
    <w:name w:val="CABA4FACCB6147F29027F6E8F55474D3"/>
  </w:style>
  <w:style w:type="paragraph" w:customStyle="1" w:styleId="2C1B3586A7634A2C90D8A647D6D5CC7F">
    <w:name w:val="2C1B3586A7634A2C90D8A647D6D5CC7F"/>
  </w:style>
  <w:style w:type="paragraph" w:customStyle="1" w:styleId="371ACB417F064AA3BE6992E20B44B184">
    <w:name w:val="371ACB417F064AA3BE6992E20B44B184"/>
  </w:style>
  <w:style w:type="paragraph" w:customStyle="1" w:styleId="2FB171FC640545829171E5A7E21C638B">
    <w:name w:val="2FB171FC640545829171E5A7E21C638B"/>
  </w:style>
  <w:style w:type="character" w:styleId="Emphasis">
    <w:name w:val="Emphasis"/>
    <w:basedOn w:val="DefaultParagraphFont"/>
    <w:uiPriority w:val="2"/>
    <w:unhideWhenUsed/>
    <w:qFormat/>
    <w:rsid w:val="00BC1BA4"/>
    <w:rPr>
      <w:color w:val="4F81BD" w:themeColor="accent1"/>
    </w:rPr>
  </w:style>
  <w:style w:type="paragraph" w:customStyle="1" w:styleId="12AED58585A343978E022EAEEF33841A">
    <w:name w:val="12AED58585A343978E022EAEEF33841A"/>
  </w:style>
  <w:style w:type="paragraph" w:customStyle="1" w:styleId="F7748A78C82647019FD8D7B04D990625">
    <w:name w:val="F7748A78C82647019FD8D7B04D990625"/>
  </w:style>
  <w:style w:type="paragraph" w:customStyle="1" w:styleId="3AE4C9F97FCF45F1809561E19963DF09">
    <w:name w:val="3AE4C9F97FCF45F1809561E19963DF09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F547773AAAA5450CA357BFB54B51B5E6">
    <w:name w:val="F547773AAAA5450CA357BFB54B51B5E6"/>
  </w:style>
  <w:style w:type="character" w:styleId="PlaceholderText">
    <w:name w:val="Placeholder Text"/>
    <w:basedOn w:val="DefaultParagraphFont"/>
    <w:uiPriority w:val="99"/>
    <w:semiHidden/>
    <w:rsid w:val="00CD7599"/>
    <w:rPr>
      <w:color w:val="808080"/>
    </w:rPr>
  </w:style>
  <w:style w:type="paragraph" w:customStyle="1" w:styleId="4B5ED123C9C9469EA555F46F698C415F">
    <w:name w:val="4B5ED123C9C9469EA555F46F698C415F"/>
  </w:style>
  <w:style w:type="paragraph" w:customStyle="1" w:styleId="557EA1D454E44D5F8A6B2C7E87BE5875">
    <w:name w:val="557EA1D454E44D5F8A6B2C7E87BE5875"/>
  </w:style>
  <w:style w:type="paragraph" w:customStyle="1" w:styleId="1E54B56C501A4134A70D934B69010565">
    <w:name w:val="1E54B56C501A4134A70D934B69010565"/>
  </w:style>
  <w:style w:type="paragraph" w:customStyle="1" w:styleId="6959BFA7DD9A456B9571384FBA3DCBA8">
    <w:name w:val="6959BFA7DD9A456B9571384FBA3DCBA8"/>
  </w:style>
  <w:style w:type="paragraph" w:customStyle="1" w:styleId="165198E3E9E443508B304C32742A8632">
    <w:name w:val="165198E3E9E443508B304C32742A8632"/>
  </w:style>
  <w:style w:type="paragraph" w:customStyle="1" w:styleId="C6690759A1DA40509A16D4B4558A3774">
    <w:name w:val="C6690759A1DA40509A16D4B4558A3774"/>
  </w:style>
  <w:style w:type="paragraph" w:customStyle="1" w:styleId="829035AE1AD941C08A2D92744E2C2487">
    <w:name w:val="829035AE1AD941C08A2D92744E2C2487"/>
  </w:style>
  <w:style w:type="paragraph" w:customStyle="1" w:styleId="9D40954FDD3844D69E1535B7C9518D2D">
    <w:name w:val="9D40954FDD3844D69E1535B7C9518D2D"/>
  </w:style>
  <w:style w:type="paragraph" w:customStyle="1" w:styleId="A4C38B15074B431EA1C796FE15A77960">
    <w:name w:val="A4C38B15074B431EA1C796FE15A77960"/>
  </w:style>
  <w:style w:type="paragraph" w:customStyle="1" w:styleId="18AB7E7D39014AF1A41E40209E623F21">
    <w:name w:val="18AB7E7D39014AF1A41E40209E623F21"/>
  </w:style>
  <w:style w:type="paragraph" w:customStyle="1" w:styleId="02C682E20C284EB8AE80B26357A3B3A1">
    <w:name w:val="02C682E20C284EB8AE80B26357A3B3A1"/>
  </w:style>
  <w:style w:type="paragraph" w:customStyle="1" w:styleId="67EDCB568BDA432DBB9715C60FA73B9E">
    <w:name w:val="67EDCB568BDA432DBB9715C60FA73B9E"/>
    <w:rsid w:val="00CD7599"/>
  </w:style>
  <w:style w:type="paragraph" w:customStyle="1" w:styleId="2D5D6853D01E4BCBBED36B77D26DE844">
    <w:name w:val="2D5D6853D01E4BCBBED36B77D26DE844"/>
    <w:rsid w:val="00CD7599"/>
  </w:style>
  <w:style w:type="paragraph" w:customStyle="1" w:styleId="1EE024E47A6744FD9E0A1E323EBDD672">
    <w:name w:val="1EE024E47A6744FD9E0A1E323EBDD672"/>
    <w:rsid w:val="00BC1BA4"/>
  </w:style>
  <w:style w:type="paragraph" w:customStyle="1" w:styleId="C5294C63CD1E4D979FC8D1B1798062FB">
    <w:name w:val="C5294C63CD1E4D979FC8D1B1798062FB"/>
    <w:rsid w:val="00BC1BA4"/>
  </w:style>
  <w:style w:type="paragraph" w:customStyle="1" w:styleId="7425F767A8A141F0B3E74A365C0F4B73">
    <w:name w:val="7425F767A8A141F0B3E74A365C0F4B73"/>
    <w:rsid w:val="00BC1BA4"/>
  </w:style>
  <w:style w:type="paragraph" w:customStyle="1" w:styleId="A0B2A79C2062493D844D16E1F575E4F9">
    <w:name w:val="A0B2A79C2062493D844D16E1F575E4F9"/>
    <w:rsid w:val="00BC1BA4"/>
  </w:style>
  <w:style w:type="paragraph" w:customStyle="1" w:styleId="24D58722670245BCBC897661FC122B42">
    <w:name w:val="24D58722670245BCBC897661FC122B42"/>
    <w:rsid w:val="00BC1BA4"/>
  </w:style>
  <w:style w:type="paragraph" w:customStyle="1" w:styleId="14E568E825594E679AA08B8F66BA0E18">
    <w:name w:val="14E568E825594E679AA08B8F66BA0E18"/>
    <w:rsid w:val="00BC1BA4"/>
  </w:style>
  <w:style w:type="paragraph" w:customStyle="1" w:styleId="44BD7AB1DFD743D099561B836330F831">
    <w:name w:val="44BD7AB1DFD743D099561B836330F831"/>
    <w:rsid w:val="00BC1BA4"/>
  </w:style>
  <w:style w:type="paragraph" w:customStyle="1" w:styleId="006A2DBC467F47BBBEF87A9DDF2694CD">
    <w:name w:val="006A2DBC467F47BBBEF87A9DDF2694CD"/>
    <w:rsid w:val="00BC1BA4"/>
  </w:style>
  <w:style w:type="paragraph" w:customStyle="1" w:styleId="B4DC5172A847489488E61C25AD3CB580">
    <w:name w:val="B4DC5172A847489488E61C25AD3CB580"/>
    <w:rsid w:val="00BC1BA4"/>
  </w:style>
  <w:style w:type="paragraph" w:customStyle="1" w:styleId="42F271595A8B448CBCC6F311DB711270">
    <w:name w:val="42F271595A8B448CBCC6F311DB711270"/>
    <w:rsid w:val="00BC1BA4"/>
  </w:style>
  <w:style w:type="paragraph" w:customStyle="1" w:styleId="3EF94D415573478A82518931E7D61ED9">
    <w:name w:val="3EF94D415573478A82518931E7D61ED9"/>
    <w:rsid w:val="00BC1BA4"/>
  </w:style>
  <w:style w:type="paragraph" w:customStyle="1" w:styleId="827AD472CC154C629240A8227C0B3917">
    <w:name w:val="827AD472CC154C629240A8227C0B3917"/>
    <w:rsid w:val="00924ACB"/>
    <w:pPr>
      <w:spacing w:after="200" w:line="276" w:lineRule="auto"/>
    </w:pPr>
  </w:style>
  <w:style w:type="paragraph" w:customStyle="1" w:styleId="CB318EF9164648668373F123EE30AC87">
    <w:name w:val="CB318EF9164648668373F123EE30AC87"/>
    <w:rsid w:val="00924AC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A4FACCB6147F29027F6E8F55474D3">
    <w:name w:val="CABA4FACCB6147F29027F6E8F55474D3"/>
  </w:style>
  <w:style w:type="paragraph" w:customStyle="1" w:styleId="2C1B3586A7634A2C90D8A647D6D5CC7F">
    <w:name w:val="2C1B3586A7634A2C90D8A647D6D5CC7F"/>
  </w:style>
  <w:style w:type="paragraph" w:customStyle="1" w:styleId="371ACB417F064AA3BE6992E20B44B184">
    <w:name w:val="371ACB417F064AA3BE6992E20B44B184"/>
  </w:style>
  <w:style w:type="paragraph" w:customStyle="1" w:styleId="2FB171FC640545829171E5A7E21C638B">
    <w:name w:val="2FB171FC640545829171E5A7E21C638B"/>
  </w:style>
  <w:style w:type="character" w:styleId="Emphasis">
    <w:name w:val="Emphasis"/>
    <w:basedOn w:val="DefaultParagraphFont"/>
    <w:uiPriority w:val="2"/>
    <w:unhideWhenUsed/>
    <w:qFormat/>
    <w:rsid w:val="00BC1BA4"/>
    <w:rPr>
      <w:color w:val="4F81BD" w:themeColor="accent1"/>
    </w:rPr>
  </w:style>
  <w:style w:type="paragraph" w:customStyle="1" w:styleId="12AED58585A343978E022EAEEF33841A">
    <w:name w:val="12AED58585A343978E022EAEEF33841A"/>
  </w:style>
  <w:style w:type="paragraph" w:customStyle="1" w:styleId="F7748A78C82647019FD8D7B04D990625">
    <w:name w:val="F7748A78C82647019FD8D7B04D990625"/>
  </w:style>
  <w:style w:type="paragraph" w:customStyle="1" w:styleId="3AE4C9F97FCF45F1809561E19963DF09">
    <w:name w:val="3AE4C9F97FCF45F1809561E19963DF09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F547773AAAA5450CA357BFB54B51B5E6">
    <w:name w:val="F547773AAAA5450CA357BFB54B51B5E6"/>
  </w:style>
  <w:style w:type="character" w:styleId="PlaceholderText">
    <w:name w:val="Placeholder Text"/>
    <w:basedOn w:val="DefaultParagraphFont"/>
    <w:uiPriority w:val="99"/>
    <w:semiHidden/>
    <w:rsid w:val="00CD7599"/>
    <w:rPr>
      <w:color w:val="808080"/>
    </w:rPr>
  </w:style>
  <w:style w:type="paragraph" w:customStyle="1" w:styleId="4B5ED123C9C9469EA555F46F698C415F">
    <w:name w:val="4B5ED123C9C9469EA555F46F698C415F"/>
  </w:style>
  <w:style w:type="paragraph" w:customStyle="1" w:styleId="557EA1D454E44D5F8A6B2C7E87BE5875">
    <w:name w:val="557EA1D454E44D5F8A6B2C7E87BE5875"/>
  </w:style>
  <w:style w:type="paragraph" w:customStyle="1" w:styleId="1E54B56C501A4134A70D934B69010565">
    <w:name w:val="1E54B56C501A4134A70D934B69010565"/>
  </w:style>
  <w:style w:type="paragraph" w:customStyle="1" w:styleId="6959BFA7DD9A456B9571384FBA3DCBA8">
    <w:name w:val="6959BFA7DD9A456B9571384FBA3DCBA8"/>
  </w:style>
  <w:style w:type="paragraph" w:customStyle="1" w:styleId="165198E3E9E443508B304C32742A8632">
    <w:name w:val="165198E3E9E443508B304C32742A8632"/>
  </w:style>
  <w:style w:type="paragraph" w:customStyle="1" w:styleId="C6690759A1DA40509A16D4B4558A3774">
    <w:name w:val="C6690759A1DA40509A16D4B4558A3774"/>
  </w:style>
  <w:style w:type="paragraph" w:customStyle="1" w:styleId="829035AE1AD941C08A2D92744E2C2487">
    <w:name w:val="829035AE1AD941C08A2D92744E2C2487"/>
  </w:style>
  <w:style w:type="paragraph" w:customStyle="1" w:styleId="9D40954FDD3844D69E1535B7C9518D2D">
    <w:name w:val="9D40954FDD3844D69E1535B7C9518D2D"/>
  </w:style>
  <w:style w:type="paragraph" w:customStyle="1" w:styleId="A4C38B15074B431EA1C796FE15A77960">
    <w:name w:val="A4C38B15074B431EA1C796FE15A77960"/>
  </w:style>
  <w:style w:type="paragraph" w:customStyle="1" w:styleId="18AB7E7D39014AF1A41E40209E623F21">
    <w:name w:val="18AB7E7D39014AF1A41E40209E623F21"/>
  </w:style>
  <w:style w:type="paragraph" w:customStyle="1" w:styleId="02C682E20C284EB8AE80B26357A3B3A1">
    <w:name w:val="02C682E20C284EB8AE80B26357A3B3A1"/>
  </w:style>
  <w:style w:type="paragraph" w:customStyle="1" w:styleId="67EDCB568BDA432DBB9715C60FA73B9E">
    <w:name w:val="67EDCB568BDA432DBB9715C60FA73B9E"/>
    <w:rsid w:val="00CD7599"/>
  </w:style>
  <w:style w:type="paragraph" w:customStyle="1" w:styleId="2D5D6853D01E4BCBBED36B77D26DE844">
    <w:name w:val="2D5D6853D01E4BCBBED36B77D26DE844"/>
    <w:rsid w:val="00CD7599"/>
  </w:style>
  <w:style w:type="paragraph" w:customStyle="1" w:styleId="1EE024E47A6744FD9E0A1E323EBDD672">
    <w:name w:val="1EE024E47A6744FD9E0A1E323EBDD672"/>
    <w:rsid w:val="00BC1BA4"/>
  </w:style>
  <w:style w:type="paragraph" w:customStyle="1" w:styleId="C5294C63CD1E4D979FC8D1B1798062FB">
    <w:name w:val="C5294C63CD1E4D979FC8D1B1798062FB"/>
    <w:rsid w:val="00BC1BA4"/>
  </w:style>
  <w:style w:type="paragraph" w:customStyle="1" w:styleId="7425F767A8A141F0B3E74A365C0F4B73">
    <w:name w:val="7425F767A8A141F0B3E74A365C0F4B73"/>
    <w:rsid w:val="00BC1BA4"/>
  </w:style>
  <w:style w:type="paragraph" w:customStyle="1" w:styleId="A0B2A79C2062493D844D16E1F575E4F9">
    <w:name w:val="A0B2A79C2062493D844D16E1F575E4F9"/>
    <w:rsid w:val="00BC1BA4"/>
  </w:style>
  <w:style w:type="paragraph" w:customStyle="1" w:styleId="24D58722670245BCBC897661FC122B42">
    <w:name w:val="24D58722670245BCBC897661FC122B42"/>
    <w:rsid w:val="00BC1BA4"/>
  </w:style>
  <w:style w:type="paragraph" w:customStyle="1" w:styleId="14E568E825594E679AA08B8F66BA0E18">
    <w:name w:val="14E568E825594E679AA08B8F66BA0E18"/>
    <w:rsid w:val="00BC1BA4"/>
  </w:style>
  <w:style w:type="paragraph" w:customStyle="1" w:styleId="44BD7AB1DFD743D099561B836330F831">
    <w:name w:val="44BD7AB1DFD743D099561B836330F831"/>
    <w:rsid w:val="00BC1BA4"/>
  </w:style>
  <w:style w:type="paragraph" w:customStyle="1" w:styleId="006A2DBC467F47BBBEF87A9DDF2694CD">
    <w:name w:val="006A2DBC467F47BBBEF87A9DDF2694CD"/>
    <w:rsid w:val="00BC1BA4"/>
  </w:style>
  <w:style w:type="paragraph" w:customStyle="1" w:styleId="B4DC5172A847489488E61C25AD3CB580">
    <w:name w:val="B4DC5172A847489488E61C25AD3CB580"/>
    <w:rsid w:val="00BC1BA4"/>
  </w:style>
  <w:style w:type="paragraph" w:customStyle="1" w:styleId="42F271595A8B448CBCC6F311DB711270">
    <w:name w:val="42F271595A8B448CBCC6F311DB711270"/>
    <w:rsid w:val="00BC1BA4"/>
  </w:style>
  <w:style w:type="paragraph" w:customStyle="1" w:styleId="3EF94D415573478A82518931E7D61ED9">
    <w:name w:val="3EF94D415573478A82518931E7D61ED9"/>
    <w:rsid w:val="00BC1BA4"/>
  </w:style>
  <w:style w:type="paragraph" w:customStyle="1" w:styleId="827AD472CC154C629240A8227C0B3917">
    <w:name w:val="827AD472CC154C629240A8227C0B3917"/>
    <w:rsid w:val="00924ACB"/>
    <w:pPr>
      <w:spacing w:after="200" w:line="276" w:lineRule="auto"/>
    </w:pPr>
  </w:style>
  <w:style w:type="paragraph" w:customStyle="1" w:styleId="CB318EF9164648668373F123EE30AC87">
    <w:name w:val="CB318EF9164648668373F123EE30AC87"/>
    <w:rsid w:val="00924AC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 David Bernard R</CompanyAddress>
  <CompanyPhone>0733537856/0712886328</CompanyPhone>
  <CompanyFax/>
  <CompanyEmail>gaylemoya@gmail.com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Gayle</dc:creator>
  <cp:keywords>gaylemoya@linkedIn.co</cp:keywords>
  <cp:lastModifiedBy>602HRDESK</cp:lastModifiedBy>
  <cp:revision>4</cp:revision>
  <cp:lastPrinted>2015-06-18T13:58:00Z</cp:lastPrinted>
  <dcterms:created xsi:type="dcterms:W3CDTF">2017-05-02T13:43:00Z</dcterms:created>
  <dcterms:modified xsi:type="dcterms:W3CDTF">2017-05-03T10:06:00Z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