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78" w:rsidRPr="00BB3B8E" w:rsidRDefault="00673F9F" w:rsidP="00CE2386">
      <w:pPr>
        <w:jc w:val="center"/>
        <w:rPr>
          <w:b/>
          <w:sz w:val="44"/>
          <w:szCs w:val="44"/>
        </w:rPr>
      </w:pPr>
      <w:r>
        <w:rPr>
          <w:b/>
          <w:i/>
          <w:iCs/>
          <w:noProof/>
          <w:sz w:val="44"/>
          <w:szCs w:val="44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285750</wp:posOffset>
            </wp:positionV>
            <wp:extent cx="809625" cy="742950"/>
            <wp:effectExtent l="19050" t="0" r="9525" b="0"/>
            <wp:wrapNone/>
            <wp:docPr id="7" name="Picture 59" descr="logoo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oo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4F70">
        <w:rPr>
          <w:b/>
          <w:sz w:val="44"/>
          <w:szCs w:val="44"/>
        </w:rPr>
        <w:t>ADMINISTRATOR</w:t>
      </w:r>
      <w:r w:rsidR="004701C8">
        <w:rPr>
          <w:b/>
          <w:sz w:val="44"/>
          <w:szCs w:val="44"/>
        </w:rPr>
        <w:t xml:space="preserve"> </w:t>
      </w:r>
      <w:r w:rsidR="00944F70">
        <w:rPr>
          <w:b/>
          <w:sz w:val="44"/>
          <w:szCs w:val="44"/>
        </w:rPr>
        <w:t>RESUME</w:t>
      </w:r>
    </w:p>
    <w:p w:rsidR="00B76F78" w:rsidRDefault="00FD0925" w:rsidP="004D722D">
      <w:pPr>
        <w:rPr>
          <w:b/>
          <w:i/>
          <w:iCs/>
        </w:rPr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5238318</wp:posOffset>
            </wp:positionH>
            <wp:positionV relativeFrom="paragraph">
              <wp:posOffset>7782</wp:posOffset>
            </wp:positionV>
            <wp:extent cx="1200150" cy="1504950"/>
            <wp:effectExtent l="19050" t="0" r="0" b="0"/>
            <wp:wrapTight wrapText="bothSides">
              <wp:wrapPolygon edited="0">
                <wp:start x="-343" y="0"/>
                <wp:lineTo x="-343" y="21327"/>
                <wp:lineTo x="21600" y="21327"/>
                <wp:lineTo x="21600" y="0"/>
                <wp:lineTo x="-343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3B8E" w:rsidRDefault="00BB3B8E" w:rsidP="00B63B29">
      <w:pPr>
        <w:rPr>
          <w:b/>
          <w:bCs/>
          <w:i/>
          <w:iCs/>
          <w:lang w:val="pt-BR"/>
        </w:rPr>
      </w:pPr>
    </w:p>
    <w:p w:rsidR="00117870" w:rsidRPr="00216B13" w:rsidRDefault="007B5B3B" w:rsidP="00BE4A04">
      <w:pPr>
        <w:rPr>
          <w:b/>
          <w:bCs/>
          <w:i/>
          <w:iCs/>
          <w:sz w:val="36"/>
          <w:szCs w:val="36"/>
          <w:lang w:val="pt-BR"/>
        </w:rPr>
      </w:pPr>
      <w:r>
        <w:rPr>
          <w:b/>
          <w:bCs/>
          <w:i/>
          <w:iCs/>
          <w:sz w:val="36"/>
          <w:szCs w:val="36"/>
          <w:lang w:val="pt-BR"/>
        </w:rPr>
        <w:t>FAISAL</w:t>
      </w:r>
    </w:p>
    <w:p w:rsidR="000B7DBD" w:rsidRDefault="000B7DBD" w:rsidP="00BE4A04">
      <w:pPr>
        <w:rPr>
          <w:i/>
          <w:iCs/>
          <w:sz w:val="6"/>
          <w:szCs w:val="6"/>
          <w:lang w:val="pt-BR"/>
        </w:rPr>
      </w:pPr>
    </w:p>
    <w:p w:rsidR="001D7A89" w:rsidRPr="00216B13" w:rsidRDefault="001D7A89" w:rsidP="001D7A89">
      <w:pPr>
        <w:rPr>
          <w:b/>
          <w:bCs/>
          <w:i/>
          <w:iCs/>
          <w:sz w:val="36"/>
          <w:szCs w:val="36"/>
          <w:lang w:val="pt-BR"/>
        </w:rPr>
      </w:pPr>
      <w:hyperlink r:id="rId11" w:history="1">
        <w:r w:rsidRPr="0094609C">
          <w:rPr>
            <w:rStyle w:val="Hyperlink"/>
            <w:b/>
            <w:bCs/>
            <w:i/>
            <w:iCs/>
            <w:sz w:val="36"/>
            <w:szCs w:val="36"/>
            <w:lang w:val="pt-BR"/>
          </w:rPr>
          <w:t>FAISAL.366203@2freemail.com</w:t>
        </w:r>
      </w:hyperlink>
      <w:r>
        <w:rPr>
          <w:b/>
          <w:bCs/>
          <w:i/>
          <w:iCs/>
          <w:sz w:val="36"/>
          <w:szCs w:val="36"/>
          <w:lang w:val="pt-BR"/>
        </w:rPr>
        <w:t xml:space="preserve"> </w:t>
      </w:r>
    </w:p>
    <w:p w:rsidR="001D7A89" w:rsidRPr="00216B13" w:rsidRDefault="001D7A89" w:rsidP="00BE4A04">
      <w:pPr>
        <w:rPr>
          <w:i/>
          <w:iCs/>
          <w:sz w:val="6"/>
          <w:szCs w:val="6"/>
          <w:lang w:val="pt-BR"/>
        </w:rPr>
      </w:pPr>
    </w:p>
    <w:p w:rsidR="000B7DBD" w:rsidRDefault="00673F9F" w:rsidP="00CE2386">
      <w:pPr>
        <w:ind w:left="720"/>
        <w:rPr>
          <w:b/>
          <w:i/>
          <w:iCs/>
        </w:rPr>
      </w:pPr>
      <w:r>
        <w:rPr>
          <w:b/>
          <w:i/>
          <w:iCs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54610</wp:posOffset>
            </wp:positionV>
            <wp:extent cx="809625" cy="742950"/>
            <wp:effectExtent l="19050" t="0" r="9525" b="0"/>
            <wp:wrapNone/>
            <wp:docPr id="37" name="Picture 59" descr="logoo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oo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AA0">
        <w:rPr>
          <w:b/>
          <w:i/>
          <w:iCs/>
        </w:rPr>
        <w:t xml:space="preserve">    </w:t>
      </w:r>
    </w:p>
    <w:p w:rsidR="009A569C" w:rsidRPr="004F0C8B" w:rsidRDefault="009A569C" w:rsidP="00BE4A04">
      <w:pPr>
        <w:rPr>
          <w:i/>
          <w:iCs/>
        </w:rPr>
      </w:pPr>
    </w:p>
    <w:p w:rsidR="00824B6E" w:rsidRPr="004F0C8B" w:rsidRDefault="00AB5B5A" w:rsidP="00BE4A04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Personal Summary</w:t>
      </w:r>
      <w:r w:rsidR="00824B6E" w:rsidRPr="004F0C8B">
        <w:rPr>
          <w:b/>
          <w:i/>
          <w:iCs/>
          <w:sz w:val="28"/>
          <w:szCs w:val="28"/>
        </w:rPr>
        <w:t>:</w:t>
      </w:r>
    </w:p>
    <w:p w:rsidR="001370C7" w:rsidRPr="00AB5B5A" w:rsidRDefault="00673F9F" w:rsidP="00AB5B5A">
      <w:pPr>
        <w:jc w:val="both"/>
      </w:pPr>
      <w:r>
        <w:rPr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297815</wp:posOffset>
            </wp:positionV>
            <wp:extent cx="809625" cy="742950"/>
            <wp:effectExtent l="19050" t="0" r="9525" b="0"/>
            <wp:wrapNone/>
            <wp:docPr id="9" name="Picture 59" descr="logoo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oo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5A6">
        <w:t xml:space="preserve">     </w:t>
      </w:r>
      <w:r w:rsidR="004701C8" w:rsidRPr="0053371C">
        <w:rPr>
          <w:i/>
          <w:iCs/>
        </w:rPr>
        <w:t>A pleasant, professional</w:t>
      </w:r>
      <w:r w:rsidR="004701C8" w:rsidRPr="004701C8">
        <w:rPr>
          <w:i/>
          <w:iCs/>
        </w:rPr>
        <w:t xml:space="preserve"> and proficient administrator wh</w:t>
      </w:r>
      <w:r w:rsidR="004701C8" w:rsidRPr="0053371C">
        <w:rPr>
          <w:i/>
          <w:iCs/>
        </w:rPr>
        <w:t xml:space="preserve">o has a long track record of ensuring things run smoothly behind the scenes of a busy office. </w:t>
      </w:r>
      <w:r w:rsidR="00FD0925">
        <w:t>Seeking for a suitable position responsibility where my past and varied experience would be fully utilized in career opportunities and where making a significant contribution to the success of my employer will gain me career advancement opportunity.</w:t>
      </w:r>
    </w:p>
    <w:p w:rsidR="00650743" w:rsidRPr="004F0C8B" w:rsidRDefault="00673F9F" w:rsidP="00BE4A04">
      <w:pPr>
        <w:rPr>
          <w:b/>
          <w:i/>
          <w:iCs/>
          <w:sz w:val="28"/>
          <w:szCs w:val="28"/>
        </w:rPr>
      </w:pPr>
      <w:r>
        <w:rPr>
          <w:i/>
          <w:iCs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106680</wp:posOffset>
            </wp:positionV>
            <wp:extent cx="409575" cy="375920"/>
            <wp:effectExtent l="19050" t="0" r="9525" b="0"/>
            <wp:wrapNone/>
            <wp:docPr id="51" name="Picture 59" descr="logoo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oo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B5A" w:rsidRDefault="00AB5B5A" w:rsidP="00650743">
      <w:pPr>
        <w:spacing w:line="360" w:lineRule="auto"/>
        <w:rPr>
          <w:i/>
          <w:iCs/>
        </w:rPr>
      </w:pPr>
      <w:proofErr w:type="gramStart"/>
      <w:r w:rsidRPr="00AB5B5A">
        <w:rPr>
          <w:b/>
          <w:i/>
          <w:iCs/>
          <w:sz w:val="28"/>
          <w:szCs w:val="28"/>
          <w:u w:val="single"/>
        </w:rPr>
        <w:t>CAREER HISTORY</w:t>
      </w:r>
      <w:r w:rsidRPr="0053371C">
        <w:rPr>
          <w:rFonts w:ascii="Verdana" w:hAnsi="Verdana"/>
          <w:color w:val="08044A"/>
          <w:sz w:val="18"/>
          <w:szCs w:val="18"/>
        </w:rPr>
        <w:br/>
      </w:r>
      <w:r w:rsidRPr="0053371C">
        <w:rPr>
          <w:b/>
          <w:i/>
          <w:iCs/>
        </w:rPr>
        <w:t xml:space="preserve">ADMINISTRATOR – </w:t>
      </w:r>
      <w:r w:rsidR="00A47516" w:rsidRPr="00A47516">
        <w:rPr>
          <w:b/>
          <w:i/>
          <w:iCs/>
        </w:rPr>
        <w:t>November 2013 to August 2016</w:t>
      </w:r>
      <w:r w:rsidRPr="0053371C">
        <w:rPr>
          <w:b/>
          <w:i/>
          <w:iCs/>
        </w:rPr>
        <w:br/>
        <w:t xml:space="preserve">Employers name </w:t>
      </w:r>
      <w:r w:rsidR="00A47516" w:rsidRPr="00A47516">
        <w:rPr>
          <w:b/>
          <w:i/>
          <w:iCs/>
        </w:rPr>
        <w:t>–</w:t>
      </w:r>
      <w:r w:rsidRPr="0053371C">
        <w:rPr>
          <w:b/>
          <w:i/>
          <w:iCs/>
        </w:rPr>
        <w:t xml:space="preserve"> </w:t>
      </w:r>
      <w:r w:rsidR="00A47516" w:rsidRPr="00A47516">
        <w:rPr>
          <w:b/>
          <w:i/>
          <w:iCs/>
        </w:rPr>
        <w:t>QMA</w:t>
      </w:r>
      <w:r w:rsidR="003701E5">
        <w:rPr>
          <w:b/>
          <w:i/>
          <w:iCs/>
        </w:rPr>
        <w:t>R</w:t>
      </w:r>
      <w:r w:rsidR="00A47516" w:rsidRPr="00A47516">
        <w:rPr>
          <w:b/>
          <w:i/>
          <w:iCs/>
        </w:rPr>
        <w:t>T Super Market</w:t>
      </w:r>
      <w:r w:rsidRPr="0053371C">
        <w:rPr>
          <w:b/>
          <w:i/>
          <w:iCs/>
        </w:rPr>
        <w:br/>
      </w:r>
      <w:r w:rsidRPr="0053371C">
        <w:rPr>
          <w:i/>
          <w:iCs/>
        </w:rPr>
        <w:t>Responsible for handling the day-to-day administrative tasks of the office and making sure that everything runs smoothly.</w:t>
      </w:r>
      <w:proofErr w:type="gramEnd"/>
      <w:r w:rsidRPr="0053371C">
        <w:rPr>
          <w:i/>
          <w:iCs/>
        </w:rPr>
        <w:br/>
      </w:r>
      <w:r w:rsidRPr="0053371C">
        <w:rPr>
          <w:b/>
          <w:i/>
          <w:iCs/>
          <w:u w:val="single"/>
        </w:rPr>
        <w:t>Duties;</w:t>
      </w:r>
    </w:p>
    <w:p w:rsidR="00A47516" w:rsidRPr="0053371C" w:rsidRDefault="00A47516" w:rsidP="00FD0925">
      <w:pPr>
        <w:numPr>
          <w:ilvl w:val="0"/>
          <w:numId w:val="28"/>
        </w:numPr>
        <w:spacing w:line="360" w:lineRule="auto"/>
        <w:rPr>
          <w:i/>
          <w:iCs/>
        </w:rPr>
      </w:pPr>
      <w:r w:rsidRPr="0053371C">
        <w:rPr>
          <w:i/>
          <w:iCs/>
        </w:rPr>
        <w:t>Carrying out large volumes of filing while retaining a good level of accuracy and efficiency.</w:t>
      </w:r>
    </w:p>
    <w:p w:rsidR="00A47516" w:rsidRPr="0053371C" w:rsidRDefault="00A47516" w:rsidP="004966B5">
      <w:pPr>
        <w:numPr>
          <w:ilvl w:val="0"/>
          <w:numId w:val="28"/>
        </w:numPr>
        <w:spacing w:line="360" w:lineRule="auto"/>
        <w:rPr>
          <w:i/>
          <w:iCs/>
        </w:rPr>
      </w:pPr>
      <w:r w:rsidRPr="0053371C">
        <w:rPr>
          <w:i/>
          <w:iCs/>
        </w:rPr>
        <w:t>Rapidly responding to and resolving any administrative problems.</w:t>
      </w:r>
    </w:p>
    <w:p w:rsidR="00A47516" w:rsidRPr="0053371C" w:rsidRDefault="00A47516" w:rsidP="004966B5">
      <w:pPr>
        <w:numPr>
          <w:ilvl w:val="0"/>
          <w:numId w:val="28"/>
        </w:numPr>
        <w:spacing w:line="360" w:lineRule="auto"/>
        <w:rPr>
          <w:i/>
          <w:iCs/>
        </w:rPr>
      </w:pPr>
      <w:r w:rsidRPr="0053371C">
        <w:rPr>
          <w:i/>
          <w:iCs/>
        </w:rPr>
        <w:t>Managing related legislative, regulatory and compliance issues.</w:t>
      </w:r>
    </w:p>
    <w:p w:rsidR="00A47516" w:rsidRPr="0053371C" w:rsidRDefault="00A47516" w:rsidP="00FD0925">
      <w:pPr>
        <w:numPr>
          <w:ilvl w:val="0"/>
          <w:numId w:val="28"/>
        </w:numPr>
        <w:spacing w:line="360" w:lineRule="auto"/>
        <w:rPr>
          <w:i/>
          <w:iCs/>
        </w:rPr>
      </w:pPr>
      <w:r w:rsidRPr="0053371C">
        <w:rPr>
          <w:i/>
          <w:iCs/>
        </w:rPr>
        <w:t>Running the company reception area.</w:t>
      </w:r>
    </w:p>
    <w:p w:rsidR="00A47516" w:rsidRPr="0053371C" w:rsidRDefault="00A47516" w:rsidP="004966B5">
      <w:pPr>
        <w:numPr>
          <w:ilvl w:val="0"/>
          <w:numId w:val="28"/>
        </w:numPr>
        <w:spacing w:line="360" w:lineRule="auto"/>
        <w:rPr>
          <w:i/>
          <w:iCs/>
        </w:rPr>
      </w:pPr>
      <w:r w:rsidRPr="0053371C">
        <w:rPr>
          <w:i/>
          <w:iCs/>
        </w:rPr>
        <w:t>Typing up correspondence including letters, faxes, minutes and memos.</w:t>
      </w:r>
    </w:p>
    <w:p w:rsidR="00A47516" w:rsidRPr="0053371C" w:rsidRDefault="00A47516" w:rsidP="004966B5">
      <w:pPr>
        <w:numPr>
          <w:ilvl w:val="0"/>
          <w:numId w:val="28"/>
        </w:numPr>
        <w:spacing w:line="360" w:lineRule="auto"/>
        <w:rPr>
          <w:i/>
          <w:iCs/>
        </w:rPr>
      </w:pPr>
      <w:r w:rsidRPr="0053371C">
        <w:rPr>
          <w:i/>
          <w:iCs/>
        </w:rPr>
        <w:t>Offering a warm and friendly welcome to any visitors.</w:t>
      </w:r>
    </w:p>
    <w:p w:rsidR="00A47516" w:rsidRPr="0053371C" w:rsidRDefault="00A47516" w:rsidP="004966B5">
      <w:pPr>
        <w:numPr>
          <w:ilvl w:val="0"/>
          <w:numId w:val="28"/>
        </w:numPr>
        <w:spacing w:line="360" w:lineRule="auto"/>
        <w:rPr>
          <w:i/>
          <w:iCs/>
        </w:rPr>
      </w:pPr>
      <w:r w:rsidRPr="0053371C">
        <w:rPr>
          <w:i/>
          <w:iCs/>
        </w:rPr>
        <w:t>Sorting and distributing incoming post.</w:t>
      </w:r>
    </w:p>
    <w:p w:rsidR="00A47516" w:rsidRPr="0053371C" w:rsidRDefault="00A47516" w:rsidP="004966B5">
      <w:pPr>
        <w:numPr>
          <w:ilvl w:val="0"/>
          <w:numId w:val="28"/>
        </w:numPr>
        <w:spacing w:line="360" w:lineRule="auto"/>
        <w:rPr>
          <w:i/>
          <w:iCs/>
        </w:rPr>
      </w:pPr>
      <w:r w:rsidRPr="0053371C">
        <w:rPr>
          <w:i/>
          <w:iCs/>
        </w:rPr>
        <w:t>Processing staff payrolls, keeping account of finances and updating staff files.</w:t>
      </w:r>
    </w:p>
    <w:p w:rsidR="00A47516" w:rsidRPr="0053371C" w:rsidRDefault="00A47516" w:rsidP="004966B5">
      <w:pPr>
        <w:numPr>
          <w:ilvl w:val="0"/>
          <w:numId w:val="28"/>
        </w:numPr>
        <w:spacing w:line="360" w:lineRule="auto"/>
        <w:rPr>
          <w:i/>
          <w:iCs/>
        </w:rPr>
      </w:pPr>
      <w:r w:rsidRPr="0053371C">
        <w:rPr>
          <w:i/>
          <w:iCs/>
        </w:rPr>
        <w:t>Receiving and redirecting telephone calls.</w:t>
      </w:r>
    </w:p>
    <w:p w:rsidR="00A47516" w:rsidRPr="0053371C" w:rsidRDefault="00A47516" w:rsidP="004966B5">
      <w:pPr>
        <w:numPr>
          <w:ilvl w:val="0"/>
          <w:numId w:val="28"/>
        </w:numPr>
        <w:spacing w:line="360" w:lineRule="auto"/>
        <w:rPr>
          <w:i/>
          <w:iCs/>
        </w:rPr>
      </w:pPr>
      <w:r w:rsidRPr="0053371C">
        <w:rPr>
          <w:i/>
          <w:iCs/>
        </w:rPr>
        <w:t>Raising and progressing purchase orders.</w:t>
      </w:r>
    </w:p>
    <w:p w:rsidR="00650743" w:rsidRPr="00FD0925" w:rsidRDefault="00A47516" w:rsidP="00FD0925">
      <w:pPr>
        <w:numPr>
          <w:ilvl w:val="0"/>
          <w:numId w:val="28"/>
        </w:numPr>
        <w:spacing w:line="360" w:lineRule="auto"/>
        <w:rPr>
          <w:i/>
          <w:iCs/>
        </w:rPr>
      </w:pPr>
      <w:r w:rsidRPr="0053371C">
        <w:rPr>
          <w:i/>
          <w:iCs/>
        </w:rPr>
        <w:t>Booking travel and accommodation for senior managers</w:t>
      </w:r>
      <w:r w:rsidR="004966B5">
        <w:rPr>
          <w:i/>
          <w:iCs/>
        </w:rPr>
        <w:t>.</w:t>
      </w:r>
      <w:r w:rsidR="00673F9F">
        <w:rPr>
          <w:i/>
          <w:i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71120</wp:posOffset>
            </wp:positionV>
            <wp:extent cx="419100" cy="384810"/>
            <wp:effectExtent l="19050" t="0" r="0" b="0"/>
            <wp:wrapNone/>
            <wp:docPr id="52" name="Picture 59" descr="logoo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oo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F5A" w:rsidRPr="00944F70" w:rsidRDefault="003E2815" w:rsidP="00944F70">
      <w:pPr>
        <w:spacing w:line="360" w:lineRule="auto"/>
        <w:rPr>
          <w:b/>
          <w:i/>
          <w:iCs/>
        </w:rPr>
      </w:pPr>
      <w:bookmarkStart w:id="0" w:name="OLE_LINK8"/>
      <w:bookmarkStart w:id="1" w:name="OLE_LINK9"/>
      <w:r>
        <w:rPr>
          <w:b/>
          <w:i/>
          <w:iCs/>
        </w:rPr>
        <w:t>PERSONAL ASSISTANT TO VICE PRINCIPAL</w:t>
      </w:r>
      <w:r w:rsidR="004966B5" w:rsidRPr="0053371C">
        <w:rPr>
          <w:b/>
          <w:i/>
          <w:iCs/>
        </w:rPr>
        <w:t xml:space="preserve"> – </w:t>
      </w:r>
      <w:r w:rsidR="004966B5">
        <w:rPr>
          <w:b/>
          <w:i/>
          <w:iCs/>
        </w:rPr>
        <w:t>September</w:t>
      </w:r>
      <w:r w:rsidR="004966B5" w:rsidRPr="0053371C">
        <w:rPr>
          <w:b/>
          <w:i/>
          <w:iCs/>
        </w:rPr>
        <w:t xml:space="preserve"> 2008 - </w:t>
      </w:r>
      <w:r w:rsidR="004966B5">
        <w:rPr>
          <w:b/>
          <w:i/>
          <w:iCs/>
        </w:rPr>
        <w:t>October</w:t>
      </w:r>
      <w:r w:rsidR="004966B5" w:rsidRPr="0053371C">
        <w:rPr>
          <w:b/>
          <w:i/>
          <w:iCs/>
        </w:rPr>
        <w:t xml:space="preserve"> 201</w:t>
      </w:r>
      <w:r w:rsidR="004966B5">
        <w:rPr>
          <w:b/>
          <w:i/>
          <w:iCs/>
        </w:rPr>
        <w:t>3</w:t>
      </w:r>
      <w:r w:rsidR="004966B5">
        <w:rPr>
          <w:b/>
          <w:i/>
          <w:iCs/>
        </w:rPr>
        <w:br/>
        <w:t xml:space="preserve">Employers name – </w:t>
      </w:r>
      <w:r w:rsidR="003A2FE9">
        <w:rPr>
          <w:b/>
          <w:i/>
          <w:iCs/>
        </w:rPr>
        <w:t>ILM Group of Colleges</w:t>
      </w:r>
      <w:r w:rsidR="005C223D" w:rsidRPr="0053371C">
        <w:rPr>
          <w:rFonts w:ascii="Verdana" w:hAnsi="Verdana"/>
          <w:color w:val="08044A"/>
          <w:sz w:val="18"/>
          <w:szCs w:val="18"/>
        </w:rPr>
        <w:br/>
      </w:r>
      <w:r w:rsidR="005C223D" w:rsidRPr="0053371C">
        <w:rPr>
          <w:i/>
          <w:iCs/>
          <w:sz w:val="28"/>
          <w:szCs w:val="28"/>
          <w:u w:val="single"/>
        </w:rPr>
        <w:t>Administrator Skills</w:t>
      </w:r>
    </w:p>
    <w:p w:rsidR="00A32488" w:rsidRPr="00FD0925" w:rsidRDefault="005C223D" w:rsidP="00FD0925">
      <w:pPr>
        <w:numPr>
          <w:ilvl w:val="0"/>
          <w:numId w:val="29"/>
        </w:numPr>
        <w:tabs>
          <w:tab w:val="num" w:pos="0"/>
        </w:tabs>
        <w:spacing w:line="360" w:lineRule="auto"/>
        <w:rPr>
          <w:i/>
          <w:iCs/>
        </w:rPr>
      </w:pPr>
      <w:r>
        <w:rPr>
          <w:i/>
          <w:iCs/>
        </w:rPr>
        <w:t>Well organized, and be able to prioritiz</w:t>
      </w:r>
      <w:r w:rsidRPr="0053371C">
        <w:rPr>
          <w:i/>
          <w:iCs/>
        </w:rPr>
        <w:t>e work in an efficient manner.</w:t>
      </w:r>
    </w:p>
    <w:p w:rsidR="00A32488" w:rsidRPr="00510C45" w:rsidRDefault="00A32488" w:rsidP="00A32488">
      <w:pPr>
        <w:numPr>
          <w:ilvl w:val="0"/>
          <w:numId w:val="29"/>
        </w:numPr>
        <w:tabs>
          <w:tab w:val="num" w:pos="0"/>
        </w:tabs>
        <w:spacing w:line="360" w:lineRule="auto"/>
        <w:rPr>
          <w:i/>
          <w:iCs/>
        </w:rPr>
      </w:pPr>
      <w:r w:rsidRPr="00510C45">
        <w:rPr>
          <w:i/>
          <w:iCs/>
        </w:rPr>
        <w:t xml:space="preserve">Handling incoming / outgoing calls, correspondence and filing. Faxing, printing, photocopying, filing and scanning. </w:t>
      </w:r>
    </w:p>
    <w:p w:rsidR="00A32488" w:rsidRPr="00510C45" w:rsidRDefault="00A32488" w:rsidP="00A32488">
      <w:pPr>
        <w:numPr>
          <w:ilvl w:val="0"/>
          <w:numId w:val="29"/>
        </w:numPr>
        <w:tabs>
          <w:tab w:val="num" w:pos="0"/>
        </w:tabs>
        <w:spacing w:line="360" w:lineRule="auto"/>
        <w:rPr>
          <w:i/>
          <w:iCs/>
        </w:rPr>
      </w:pPr>
      <w:r w:rsidRPr="00510C45">
        <w:rPr>
          <w:i/>
          <w:iCs/>
        </w:rPr>
        <w:t xml:space="preserve">Updating &amp; maintain the holiday, absence and training records of staff. </w:t>
      </w:r>
    </w:p>
    <w:p w:rsidR="00A32488" w:rsidRPr="00510C45" w:rsidRDefault="00A32488" w:rsidP="00A32488">
      <w:pPr>
        <w:numPr>
          <w:ilvl w:val="0"/>
          <w:numId w:val="29"/>
        </w:numPr>
        <w:tabs>
          <w:tab w:val="num" w:pos="0"/>
        </w:tabs>
        <w:spacing w:line="360" w:lineRule="auto"/>
        <w:rPr>
          <w:i/>
          <w:iCs/>
        </w:rPr>
      </w:pPr>
      <w:r w:rsidRPr="00510C45">
        <w:rPr>
          <w:i/>
          <w:iCs/>
        </w:rPr>
        <w:t xml:space="preserve">Creating and modifying documents using Microsoft Office. </w:t>
      </w:r>
    </w:p>
    <w:p w:rsidR="00127680" w:rsidRDefault="00A32488" w:rsidP="00A32488">
      <w:pPr>
        <w:numPr>
          <w:ilvl w:val="0"/>
          <w:numId w:val="29"/>
        </w:numPr>
        <w:tabs>
          <w:tab w:val="num" w:pos="0"/>
        </w:tabs>
        <w:spacing w:line="360" w:lineRule="auto"/>
        <w:rPr>
          <w:b/>
          <w:bCs/>
          <w:i/>
          <w:iCs/>
        </w:rPr>
      </w:pPr>
      <w:r w:rsidRPr="00510C45">
        <w:rPr>
          <w:i/>
          <w:iCs/>
        </w:rPr>
        <w:t>Setting up and coordinating meetings and conferences.</w:t>
      </w:r>
      <w:r>
        <w:t xml:space="preserve"> </w:t>
      </w:r>
    </w:p>
    <w:bookmarkEnd w:id="0"/>
    <w:bookmarkEnd w:id="1"/>
    <w:p w:rsidR="00646D71" w:rsidRDefault="00646D71" w:rsidP="002E0424">
      <w:pPr>
        <w:spacing w:line="360" w:lineRule="auto"/>
        <w:rPr>
          <w:b/>
          <w:i/>
          <w:iCs/>
          <w:sz w:val="28"/>
          <w:szCs w:val="28"/>
          <w:u w:val="single"/>
        </w:rPr>
      </w:pPr>
    </w:p>
    <w:p w:rsidR="002D04F8" w:rsidRPr="002575A7" w:rsidRDefault="005C223D" w:rsidP="002E0424">
      <w:pPr>
        <w:spacing w:line="360" w:lineRule="auto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Personal</w:t>
      </w:r>
      <w:r w:rsidR="00496914" w:rsidRPr="002575A7">
        <w:rPr>
          <w:b/>
          <w:i/>
          <w:iCs/>
          <w:sz w:val="28"/>
          <w:szCs w:val="28"/>
          <w:u w:val="single"/>
        </w:rPr>
        <w:t>:</w:t>
      </w:r>
      <w:r w:rsidR="002E0424" w:rsidRPr="002575A7">
        <w:rPr>
          <w:b/>
          <w:i/>
          <w:iCs/>
          <w:sz w:val="28"/>
          <w:szCs w:val="28"/>
          <w:u w:val="single"/>
        </w:rPr>
        <w:t xml:space="preserve"> </w:t>
      </w:r>
    </w:p>
    <w:p w:rsidR="00510C45" w:rsidRPr="00510C45" w:rsidRDefault="002E0424" w:rsidP="002E0424">
      <w:pPr>
        <w:numPr>
          <w:ilvl w:val="0"/>
          <w:numId w:val="29"/>
        </w:numPr>
        <w:tabs>
          <w:tab w:val="num" w:pos="0"/>
        </w:tabs>
        <w:spacing w:line="360" w:lineRule="auto"/>
        <w:rPr>
          <w:i/>
          <w:iCs/>
        </w:rPr>
      </w:pPr>
      <w:r w:rsidRPr="00510C45">
        <w:rPr>
          <w:i/>
          <w:iCs/>
        </w:rPr>
        <w:lastRenderedPageBreak/>
        <w:t xml:space="preserve">Strong organizational, administrative and analytical skills. </w:t>
      </w:r>
    </w:p>
    <w:p w:rsidR="00510C45" w:rsidRPr="00510C45" w:rsidRDefault="002E0424" w:rsidP="002E0424">
      <w:pPr>
        <w:numPr>
          <w:ilvl w:val="0"/>
          <w:numId w:val="29"/>
        </w:numPr>
        <w:tabs>
          <w:tab w:val="num" w:pos="0"/>
        </w:tabs>
        <w:spacing w:line="360" w:lineRule="auto"/>
        <w:rPr>
          <w:i/>
          <w:iCs/>
        </w:rPr>
      </w:pPr>
      <w:r w:rsidRPr="00510C45">
        <w:rPr>
          <w:i/>
          <w:iCs/>
        </w:rPr>
        <w:t xml:space="preserve">Excellent spelling, proofreading and computer skills. </w:t>
      </w:r>
    </w:p>
    <w:p w:rsidR="00510C45" w:rsidRPr="00510C45" w:rsidRDefault="002E0424" w:rsidP="002E0424">
      <w:pPr>
        <w:numPr>
          <w:ilvl w:val="0"/>
          <w:numId w:val="29"/>
        </w:numPr>
        <w:tabs>
          <w:tab w:val="num" w:pos="0"/>
        </w:tabs>
        <w:spacing w:line="360" w:lineRule="auto"/>
        <w:rPr>
          <w:i/>
          <w:iCs/>
        </w:rPr>
      </w:pPr>
      <w:r w:rsidRPr="00510C45">
        <w:rPr>
          <w:i/>
          <w:iCs/>
        </w:rPr>
        <w:t xml:space="preserve">Ability to maintain confidentiality. </w:t>
      </w:r>
    </w:p>
    <w:p w:rsidR="00127680" w:rsidRPr="001F46C0" w:rsidRDefault="002E0424" w:rsidP="001F46C0">
      <w:pPr>
        <w:numPr>
          <w:ilvl w:val="0"/>
          <w:numId w:val="29"/>
        </w:numPr>
        <w:tabs>
          <w:tab w:val="num" w:pos="0"/>
        </w:tabs>
        <w:spacing w:line="360" w:lineRule="auto"/>
        <w:rPr>
          <w:i/>
          <w:iCs/>
        </w:rPr>
      </w:pPr>
      <w:r w:rsidRPr="00510C45">
        <w:rPr>
          <w:i/>
          <w:iCs/>
        </w:rPr>
        <w:t xml:space="preserve">Excellent working knowledge of all Microsoft Office packages. </w:t>
      </w:r>
    </w:p>
    <w:p w:rsidR="00944F70" w:rsidRDefault="00944F70" w:rsidP="002575A7">
      <w:pPr>
        <w:spacing w:line="360" w:lineRule="auto"/>
        <w:rPr>
          <w:b/>
          <w:i/>
          <w:iCs/>
        </w:rPr>
      </w:pPr>
    </w:p>
    <w:p w:rsidR="003A2FE9" w:rsidRDefault="003A2FE9" w:rsidP="002575A7">
      <w:pPr>
        <w:spacing w:line="360" w:lineRule="auto"/>
        <w:rPr>
          <w:i/>
          <w:iCs/>
        </w:rPr>
      </w:pPr>
      <w:r>
        <w:rPr>
          <w:b/>
          <w:i/>
          <w:iCs/>
        </w:rPr>
        <w:t>Office Assistant and Ticketing Officer</w:t>
      </w:r>
      <w:r w:rsidRPr="0053371C">
        <w:rPr>
          <w:b/>
          <w:i/>
          <w:iCs/>
        </w:rPr>
        <w:t xml:space="preserve"> – </w:t>
      </w:r>
      <w:r>
        <w:rPr>
          <w:b/>
          <w:i/>
          <w:iCs/>
        </w:rPr>
        <w:t>February</w:t>
      </w:r>
      <w:r w:rsidRPr="0053371C">
        <w:rPr>
          <w:b/>
          <w:i/>
          <w:iCs/>
        </w:rPr>
        <w:t xml:space="preserve"> 200</w:t>
      </w:r>
      <w:r>
        <w:rPr>
          <w:b/>
          <w:i/>
          <w:iCs/>
        </w:rPr>
        <w:t>6</w:t>
      </w:r>
      <w:r w:rsidRPr="0053371C">
        <w:rPr>
          <w:b/>
          <w:i/>
          <w:iCs/>
        </w:rPr>
        <w:t xml:space="preserve"> - </w:t>
      </w:r>
      <w:r>
        <w:rPr>
          <w:b/>
          <w:i/>
          <w:iCs/>
        </w:rPr>
        <w:t>August</w:t>
      </w:r>
      <w:r w:rsidRPr="0053371C">
        <w:rPr>
          <w:b/>
          <w:i/>
          <w:iCs/>
        </w:rPr>
        <w:t xml:space="preserve"> 20</w:t>
      </w:r>
      <w:r w:rsidR="005C223D">
        <w:rPr>
          <w:b/>
          <w:i/>
          <w:iCs/>
        </w:rPr>
        <w:t>08</w:t>
      </w:r>
      <w:r>
        <w:rPr>
          <w:b/>
          <w:i/>
          <w:iCs/>
        </w:rPr>
        <w:br/>
        <w:t xml:space="preserve">Employers name – </w:t>
      </w:r>
      <w:r w:rsidR="005C223D">
        <w:rPr>
          <w:b/>
          <w:i/>
          <w:iCs/>
        </w:rPr>
        <w:t>IATA Travel Agency</w:t>
      </w:r>
    </w:p>
    <w:p w:rsidR="00C94F89" w:rsidRPr="002575A7" w:rsidRDefault="00673F9F" w:rsidP="005C223D">
      <w:pPr>
        <w:spacing w:line="360" w:lineRule="auto"/>
        <w:rPr>
          <w:b/>
          <w:i/>
          <w:iCs/>
          <w:sz w:val="28"/>
          <w:szCs w:val="28"/>
          <w:u w:val="single"/>
        </w:rPr>
      </w:pPr>
      <w:r>
        <w:rPr>
          <w:i/>
          <w:iCs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62865</wp:posOffset>
            </wp:positionV>
            <wp:extent cx="469900" cy="431165"/>
            <wp:effectExtent l="19050" t="0" r="6350" b="0"/>
            <wp:wrapNone/>
            <wp:docPr id="43" name="Picture 59" descr="logoo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oo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9D6" w:rsidRPr="002575A7">
        <w:rPr>
          <w:b/>
          <w:i/>
          <w:iCs/>
          <w:sz w:val="28"/>
          <w:szCs w:val="28"/>
          <w:u w:val="single"/>
        </w:rPr>
        <w:t>Responsibilities:</w:t>
      </w:r>
    </w:p>
    <w:p w:rsidR="00C94F89" w:rsidRDefault="00C94F89" w:rsidP="00BE4A04">
      <w:pPr>
        <w:numPr>
          <w:ilvl w:val="0"/>
          <w:numId w:val="30"/>
        </w:numPr>
        <w:spacing w:line="360" w:lineRule="auto"/>
        <w:rPr>
          <w:i/>
          <w:iCs/>
        </w:rPr>
      </w:pPr>
      <w:r>
        <w:rPr>
          <w:i/>
          <w:iCs/>
        </w:rPr>
        <w:t>Achieving sales target on time along with shrinkage control</w:t>
      </w:r>
    </w:p>
    <w:p w:rsidR="00C94F89" w:rsidRDefault="00C94F89" w:rsidP="00BE4A04">
      <w:pPr>
        <w:numPr>
          <w:ilvl w:val="0"/>
          <w:numId w:val="30"/>
        </w:numPr>
        <w:spacing w:line="360" w:lineRule="auto"/>
        <w:rPr>
          <w:i/>
          <w:iCs/>
        </w:rPr>
      </w:pPr>
      <w:r>
        <w:rPr>
          <w:i/>
          <w:iCs/>
        </w:rPr>
        <w:t>Coordinating with Clients.</w:t>
      </w:r>
    </w:p>
    <w:p w:rsidR="00C94F89" w:rsidRDefault="00C94F89" w:rsidP="00BE4A04">
      <w:pPr>
        <w:numPr>
          <w:ilvl w:val="0"/>
          <w:numId w:val="30"/>
        </w:numPr>
        <w:spacing w:line="360" w:lineRule="auto"/>
        <w:rPr>
          <w:i/>
          <w:iCs/>
        </w:rPr>
      </w:pPr>
      <w:r>
        <w:rPr>
          <w:i/>
          <w:iCs/>
        </w:rPr>
        <w:t>Maintaining Customer care service.</w:t>
      </w:r>
    </w:p>
    <w:p w:rsidR="00C94F89" w:rsidRDefault="00C94F89" w:rsidP="00BE4A04">
      <w:pPr>
        <w:numPr>
          <w:ilvl w:val="0"/>
          <w:numId w:val="30"/>
        </w:numPr>
        <w:spacing w:line="360" w:lineRule="auto"/>
        <w:rPr>
          <w:i/>
          <w:iCs/>
        </w:rPr>
      </w:pPr>
      <w:r>
        <w:rPr>
          <w:i/>
          <w:iCs/>
        </w:rPr>
        <w:t>Business development and marketing</w:t>
      </w:r>
    </w:p>
    <w:p w:rsidR="00650743" w:rsidRPr="00D82565" w:rsidRDefault="00C94F89" w:rsidP="00D82565">
      <w:pPr>
        <w:numPr>
          <w:ilvl w:val="0"/>
          <w:numId w:val="31"/>
        </w:numPr>
        <w:spacing w:line="360" w:lineRule="auto"/>
        <w:rPr>
          <w:i/>
          <w:iCs/>
        </w:rPr>
      </w:pPr>
      <w:r>
        <w:rPr>
          <w:i/>
          <w:iCs/>
        </w:rPr>
        <w:t>Maintaining Monthly Sales report.</w:t>
      </w:r>
      <w:r w:rsidR="00673F9F">
        <w:rPr>
          <w:i/>
          <w:iCs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84455</wp:posOffset>
            </wp:positionV>
            <wp:extent cx="469900" cy="431165"/>
            <wp:effectExtent l="19050" t="0" r="6350" b="0"/>
            <wp:wrapNone/>
            <wp:docPr id="46" name="Picture 59" descr="logoo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oo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B13" w:rsidRPr="002575A7" w:rsidRDefault="009251DE" w:rsidP="00BE4A04">
      <w:pPr>
        <w:rPr>
          <w:b/>
          <w:i/>
          <w:iCs/>
          <w:sz w:val="28"/>
          <w:szCs w:val="28"/>
          <w:u w:val="single"/>
        </w:rPr>
      </w:pPr>
      <w:r w:rsidRPr="002575A7">
        <w:rPr>
          <w:b/>
          <w:i/>
          <w:iCs/>
          <w:sz w:val="28"/>
          <w:szCs w:val="28"/>
          <w:u w:val="single"/>
        </w:rPr>
        <w:t>Educational Qualification:</w:t>
      </w:r>
    </w:p>
    <w:p w:rsidR="00CE35AF" w:rsidRDefault="00CE35AF" w:rsidP="00BE4A04">
      <w:pPr>
        <w:rPr>
          <w:bCs/>
          <w:i/>
          <w:iCs/>
          <w:sz w:val="28"/>
          <w:szCs w:val="28"/>
        </w:rPr>
      </w:pPr>
    </w:p>
    <w:p w:rsidR="00216B13" w:rsidRPr="00917A21" w:rsidRDefault="00917A21" w:rsidP="00BE4A04">
      <w:pPr>
        <w:numPr>
          <w:ilvl w:val="0"/>
          <w:numId w:val="32"/>
        </w:numPr>
        <w:rPr>
          <w:bCs/>
          <w:i/>
          <w:iCs/>
          <w:sz w:val="28"/>
          <w:szCs w:val="28"/>
        </w:rPr>
      </w:pPr>
      <w:r w:rsidRPr="00917A21">
        <w:rPr>
          <w:i/>
          <w:iCs/>
        </w:rPr>
        <w:t xml:space="preserve">Graduation (B.A) </w:t>
      </w:r>
      <w:r w:rsidRPr="00917A21">
        <w:rPr>
          <w:i/>
          <w:iCs/>
        </w:rPr>
        <w:tab/>
      </w:r>
      <w:r w:rsidRPr="00917A21">
        <w:rPr>
          <w:i/>
          <w:iCs/>
        </w:rPr>
        <w:tab/>
        <w:t>University of  Sargodha (Pakistan)</w:t>
      </w:r>
      <w:r w:rsidRPr="00917A21">
        <w:rPr>
          <w:i/>
          <w:iCs/>
        </w:rPr>
        <w:tab/>
      </w:r>
      <w:r w:rsidRPr="00917A21">
        <w:rPr>
          <w:i/>
          <w:iCs/>
        </w:rPr>
        <w:tab/>
        <w:t>2008</w:t>
      </w:r>
    </w:p>
    <w:p w:rsidR="00917A21" w:rsidRPr="00917A21" w:rsidRDefault="00917A21" w:rsidP="00BE4A04">
      <w:pPr>
        <w:numPr>
          <w:ilvl w:val="0"/>
          <w:numId w:val="32"/>
        </w:numPr>
        <w:rPr>
          <w:i/>
          <w:iCs/>
        </w:rPr>
      </w:pPr>
      <w:r w:rsidRPr="00917A21">
        <w:rPr>
          <w:i/>
          <w:iCs/>
        </w:rPr>
        <w:t>HSSC</w:t>
      </w:r>
      <w:r w:rsidRPr="00917A21">
        <w:rPr>
          <w:i/>
          <w:iCs/>
        </w:rPr>
        <w:tab/>
        <w:t xml:space="preserve">       (</w:t>
      </w:r>
      <w:proofErr w:type="spellStart"/>
      <w:r w:rsidRPr="00917A21">
        <w:rPr>
          <w:i/>
          <w:iCs/>
        </w:rPr>
        <w:t>F.Sc</w:t>
      </w:r>
      <w:proofErr w:type="spellEnd"/>
      <w:r w:rsidRPr="00917A21">
        <w:rPr>
          <w:i/>
          <w:iCs/>
        </w:rPr>
        <w:t>)</w:t>
      </w:r>
      <w:r w:rsidRPr="00917A21">
        <w:rPr>
          <w:i/>
          <w:iCs/>
        </w:rPr>
        <w:tab/>
      </w:r>
      <w:r w:rsidRPr="00917A21">
        <w:rPr>
          <w:i/>
          <w:iCs/>
        </w:rPr>
        <w:tab/>
        <w:t>Govt. College Sargodha (Pakistan)</w:t>
      </w:r>
      <w:r w:rsidRPr="00917A21">
        <w:rPr>
          <w:i/>
          <w:iCs/>
        </w:rPr>
        <w:tab/>
      </w:r>
      <w:r w:rsidRPr="00917A21">
        <w:rPr>
          <w:i/>
          <w:iCs/>
        </w:rPr>
        <w:tab/>
        <w:t>2003</w:t>
      </w:r>
    </w:p>
    <w:p w:rsidR="00917A21" w:rsidRPr="00216B13" w:rsidRDefault="00917A21" w:rsidP="00BE4A04">
      <w:pPr>
        <w:numPr>
          <w:ilvl w:val="0"/>
          <w:numId w:val="32"/>
        </w:numPr>
        <w:rPr>
          <w:bCs/>
          <w:i/>
          <w:iCs/>
          <w:sz w:val="28"/>
          <w:szCs w:val="28"/>
        </w:rPr>
      </w:pPr>
      <w:r w:rsidRPr="00917A21">
        <w:rPr>
          <w:i/>
          <w:iCs/>
        </w:rPr>
        <w:t>SSC</w:t>
      </w:r>
      <w:r w:rsidRPr="00917A21">
        <w:rPr>
          <w:i/>
          <w:iCs/>
        </w:rPr>
        <w:tab/>
        <w:t xml:space="preserve">       (Science)</w:t>
      </w:r>
      <w:r w:rsidRPr="00917A21">
        <w:rPr>
          <w:i/>
          <w:iCs/>
        </w:rPr>
        <w:tab/>
        <w:t xml:space="preserve">B.I.S.E  </w:t>
      </w:r>
      <w:r w:rsidRPr="00917A21">
        <w:rPr>
          <w:i/>
          <w:iCs/>
        </w:rPr>
        <w:tab/>
        <w:t xml:space="preserve"> Sargodha (Pakistan) </w:t>
      </w:r>
      <w:r w:rsidRPr="00917A21"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917A21">
        <w:rPr>
          <w:i/>
          <w:iCs/>
        </w:rPr>
        <w:t>2001</w:t>
      </w:r>
    </w:p>
    <w:p w:rsidR="009251DE" w:rsidRDefault="009251DE" w:rsidP="00BE4A04">
      <w:pPr>
        <w:rPr>
          <w:bCs/>
          <w:i/>
          <w:iCs/>
        </w:rPr>
      </w:pPr>
    </w:p>
    <w:p w:rsidR="009251DE" w:rsidRPr="004F0C8B" w:rsidRDefault="009251DE" w:rsidP="00BE4A04">
      <w:pPr>
        <w:numPr>
          <w:ilvl w:val="0"/>
          <w:numId w:val="39"/>
        </w:numPr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Other </w:t>
      </w:r>
      <w:r w:rsidRPr="004F0C8B">
        <w:rPr>
          <w:b/>
          <w:bCs/>
          <w:i/>
          <w:iCs/>
          <w:sz w:val="28"/>
          <w:szCs w:val="28"/>
        </w:rPr>
        <w:t>Qualification:</w:t>
      </w:r>
    </w:p>
    <w:p w:rsidR="00917A21" w:rsidRPr="00917A21" w:rsidRDefault="00917A21" w:rsidP="00917A21">
      <w:pPr>
        <w:tabs>
          <w:tab w:val="left" w:pos="540"/>
          <w:tab w:val="left" w:pos="1260"/>
          <w:tab w:val="left" w:pos="5580"/>
          <w:tab w:val="left" w:pos="6120"/>
        </w:tabs>
        <w:spacing w:line="360" w:lineRule="auto"/>
        <w:rPr>
          <w:i/>
          <w:iCs/>
        </w:rPr>
      </w:pPr>
      <w:r>
        <w:rPr>
          <w:rFonts w:ascii="Gill Sans MT" w:hAnsi="Gill Sans MT" w:cs="Gill Sans MT"/>
          <w:sz w:val="26"/>
        </w:rPr>
        <w:tab/>
        <w:t xml:space="preserve">   </w:t>
      </w:r>
      <w:r w:rsidRPr="00917A21">
        <w:rPr>
          <w:i/>
          <w:iCs/>
        </w:rPr>
        <w:t>Diploma in Office Management (July 01, 2005 to January 01, 2006)</w:t>
      </w:r>
    </w:p>
    <w:p w:rsidR="00917A21" w:rsidRPr="00917A21" w:rsidRDefault="00917A21" w:rsidP="00917A21">
      <w:pPr>
        <w:widowControl w:val="0"/>
        <w:autoSpaceDE w:val="0"/>
        <w:autoSpaceDN w:val="0"/>
        <w:adjustRightInd w:val="0"/>
        <w:spacing w:line="360" w:lineRule="auto"/>
        <w:ind w:firstLine="720"/>
        <w:rPr>
          <w:i/>
          <w:iCs/>
        </w:rPr>
      </w:pPr>
      <w:r w:rsidRPr="00917A21">
        <w:rPr>
          <w:i/>
          <w:iCs/>
        </w:rPr>
        <w:t>(Leading Track Computer College Satellite Town Sargodha, Pakistan)</w:t>
      </w:r>
      <w:r w:rsidRPr="00917A21">
        <w:rPr>
          <w:i/>
          <w:iCs/>
        </w:rPr>
        <w:tab/>
      </w:r>
    </w:p>
    <w:p w:rsidR="00D825A6" w:rsidRPr="00D82565" w:rsidRDefault="00917A21" w:rsidP="00D82565">
      <w:pPr>
        <w:ind w:left="720"/>
        <w:rPr>
          <w:i/>
          <w:iCs/>
        </w:rPr>
      </w:pPr>
      <w:proofErr w:type="gramStart"/>
      <w:r w:rsidRPr="00917A21">
        <w:rPr>
          <w:i/>
          <w:iCs/>
        </w:rPr>
        <w:t xml:space="preserve">MS Word, MS Excel, Power Point, </w:t>
      </w:r>
      <w:proofErr w:type="spellStart"/>
      <w:r w:rsidRPr="00917A21">
        <w:rPr>
          <w:i/>
          <w:iCs/>
        </w:rPr>
        <w:t>Inpage</w:t>
      </w:r>
      <w:proofErr w:type="spellEnd"/>
      <w:r w:rsidRPr="00917A21">
        <w:rPr>
          <w:i/>
          <w:iCs/>
        </w:rPr>
        <w:t>, Math Type and Internet etc.</w:t>
      </w:r>
      <w:proofErr w:type="gramEnd"/>
    </w:p>
    <w:p w:rsidR="00E40432" w:rsidRPr="002575A7" w:rsidRDefault="00673F9F" w:rsidP="00BE4A04">
      <w:pPr>
        <w:tabs>
          <w:tab w:val="left" w:pos="884"/>
        </w:tabs>
        <w:spacing w:before="60" w:after="60" w:line="240" w:lineRule="atLeast"/>
        <w:ind w:left="240" w:hanging="240"/>
        <w:rPr>
          <w:b/>
          <w:i/>
          <w:iCs/>
          <w:sz w:val="28"/>
          <w:szCs w:val="28"/>
          <w:u w:val="single"/>
        </w:rPr>
      </w:pPr>
      <w:r w:rsidRPr="002575A7">
        <w:rPr>
          <w:b/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-399415</wp:posOffset>
            </wp:positionV>
            <wp:extent cx="809625" cy="742950"/>
            <wp:effectExtent l="19050" t="0" r="9525" b="0"/>
            <wp:wrapNone/>
            <wp:docPr id="14" name="Picture 59" descr="logoo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oo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432" w:rsidRPr="002575A7">
        <w:rPr>
          <w:b/>
          <w:i/>
          <w:iCs/>
          <w:sz w:val="28"/>
          <w:szCs w:val="28"/>
          <w:u w:val="single"/>
        </w:rPr>
        <w:t>Languages</w:t>
      </w:r>
      <w:r w:rsidR="00D47419" w:rsidRPr="002575A7">
        <w:rPr>
          <w:b/>
          <w:i/>
          <w:iCs/>
          <w:sz w:val="28"/>
          <w:szCs w:val="28"/>
          <w:u w:val="single"/>
        </w:rPr>
        <w:t>:</w:t>
      </w:r>
    </w:p>
    <w:p w:rsidR="00BE4A04" w:rsidRDefault="00E33082" w:rsidP="00D82565">
      <w:pPr>
        <w:spacing w:before="60"/>
        <w:rPr>
          <w:i/>
          <w:iCs/>
        </w:rPr>
      </w:pPr>
      <w:r w:rsidRPr="00D82565">
        <w:rPr>
          <w:i/>
          <w:iCs/>
        </w:rPr>
        <w:t>English, Urdu</w:t>
      </w:r>
      <w:r w:rsidR="007F0D72" w:rsidRPr="00D82565">
        <w:rPr>
          <w:i/>
          <w:iCs/>
        </w:rPr>
        <w:t xml:space="preserve"> and Hindi</w:t>
      </w:r>
    </w:p>
    <w:p w:rsidR="00D82565" w:rsidRPr="00D82565" w:rsidRDefault="00D82565" w:rsidP="00D82565">
      <w:pPr>
        <w:spacing w:before="60"/>
        <w:rPr>
          <w:i/>
          <w:iCs/>
        </w:rPr>
      </w:pPr>
    </w:p>
    <w:p w:rsidR="00187A1D" w:rsidRPr="002575A7" w:rsidRDefault="00673F9F" w:rsidP="00BE4A04">
      <w:pPr>
        <w:rPr>
          <w:b/>
          <w:i/>
          <w:iCs/>
          <w:sz w:val="28"/>
          <w:szCs w:val="28"/>
          <w:u w:val="single"/>
        </w:rPr>
      </w:pPr>
      <w:r w:rsidRPr="002575A7">
        <w:rPr>
          <w:b/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-403860</wp:posOffset>
            </wp:positionV>
            <wp:extent cx="809625" cy="742950"/>
            <wp:effectExtent l="19050" t="0" r="9525" b="0"/>
            <wp:wrapNone/>
            <wp:docPr id="24" name="Picture 59" descr="logoo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oo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87A1D" w:rsidRPr="002575A7">
        <w:rPr>
          <w:b/>
          <w:i/>
          <w:iCs/>
          <w:sz w:val="28"/>
          <w:szCs w:val="28"/>
          <w:u w:val="single"/>
        </w:rPr>
        <w:t>Extra Curricular</w:t>
      </w:r>
      <w:proofErr w:type="spellEnd"/>
      <w:r w:rsidR="00187A1D" w:rsidRPr="002575A7">
        <w:rPr>
          <w:b/>
          <w:i/>
          <w:iCs/>
          <w:sz w:val="28"/>
          <w:szCs w:val="28"/>
          <w:u w:val="single"/>
        </w:rPr>
        <w:t xml:space="preserve"> Activities</w:t>
      </w:r>
      <w:r w:rsidR="00BF59AE" w:rsidRPr="002575A7">
        <w:rPr>
          <w:b/>
          <w:i/>
          <w:iCs/>
          <w:sz w:val="28"/>
          <w:szCs w:val="28"/>
          <w:u w:val="single"/>
        </w:rPr>
        <w:t>:</w:t>
      </w:r>
    </w:p>
    <w:p w:rsidR="00BF59AE" w:rsidRPr="004F0C8B" w:rsidRDefault="00BF59AE" w:rsidP="00BE4A04">
      <w:pPr>
        <w:rPr>
          <w:bCs/>
          <w:i/>
          <w:iCs/>
        </w:rPr>
      </w:pPr>
    </w:p>
    <w:p w:rsidR="00E33082" w:rsidRPr="007F0D72" w:rsidRDefault="00673F9F" w:rsidP="007F0D72">
      <w:pPr>
        <w:numPr>
          <w:ilvl w:val="0"/>
          <w:numId w:val="36"/>
        </w:numPr>
        <w:rPr>
          <w:bCs/>
          <w:i/>
          <w:iCs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71755</wp:posOffset>
            </wp:positionV>
            <wp:extent cx="809625" cy="742950"/>
            <wp:effectExtent l="19050" t="0" r="9525" b="0"/>
            <wp:wrapNone/>
            <wp:docPr id="22" name="Picture 59" descr="logoo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oo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D72">
        <w:rPr>
          <w:bCs/>
          <w:i/>
          <w:iCs/>
        </w:rPr>
        <w:t>Reading Newspaper, Playing Cricket, Net Searching and Collecting Coins.</w:t>
      </w:r>
    </w:p>
    <w:p w:rsidR="00C501AF" w:rsidRPr="004F0C8B" w:rsidRDefault="00C501AF" w:rsidP="00BE4A04">
      <w:pPr>
        <w:rPr>
          <w:bCs/>
          <w:i/>
          <w:iCs/>
        </w:rPr>
      </w:pPr>
    </w:p>
    <w:p w:rsidR="00BE4A04" w:rsidRDefault="00BE4A04" w:rsidP="00BE4A04">
      <w:pPr>
        <w:rPr>
          <w:bCs/>
          <w:i/>
          <w:iCs/>
        </w:rPr>
      </w:pPr>
      <w:bookmarkStart w:id="2" w:name="_GoBack"/>
      <w:bookmarkEnd w:id="2"/>
    </w:p>
    <w:p w:rsidR="00BE4A04" w:rsidRDefault="00BE4A04" w:rsidP="00BE4A04">
      <w:pPr>
        <w:rPr>
          <w:bCs/>
          <w:i/>
          <w:iCs/>
        </w:rPr>
      </w:pPr>
      <w:r>
        <w:rPr>
          <w:bCs/>
          <w:i/>
          <w:iCs/>
        </w:rPr>
        <w:t>Reference will be available upon request…..</w:t>
      </w:r>
    </w:p>
    <w:p w:rsidR="009251DE" w:rsidRDefault="009251DE" w:rsidP="00BE4A04">
      <w:pPr>
        <w:rPr>
          <w:bCs/>
          <w:i/>
          <w:iCs/>
        </w:rPr>
      </w:pPr>
    </w:p>
    <w:p w:rsidR="00BE4A04" w:rsidRPr="007A2188" w:rsidRDefault="009A569C" w:rsidP="007A2188">
      <w:pPr>
        <w:rPr>
          <w:b/>
          <w:i/>
          <w:iCs/>
          <w:sz w:val="50"/>
          <w:szCs w:val="44"/>
        </w:rPr>
      </w:pPr>
      <w:r w:rsidRPr="007A2188">
        <w:rPr>
          <w:bCs/>
          <w:i/>
          <w:iCs/>
          <w:sz w:val="26"/>
          <w:szCs w:val="20"/>
        </w:rPr>
        <w:t>I hereby certify that the above mentioned statement is correct and true to the best of my knowledge and belief.</w:t>
      </w:r>
    </w:p>
    <w:sectPr w:rsidR="00BE4A04" w:rsidRPr="007A2188" w:rsidSect="0082022B">
      <w:pgSz w:w="11909" w:h="16834" w:code="9"/>
      <w:pgMar w:top="540" w:right="479" w:bottom="18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2E" w:rsidRDefault="00AA692E" w:rsidP="00117870">
      <w:r>
        <w:separator/>
      </w:r>
    </w:p>
  </w:endnote>
  <w:endnote w:type="continuationSeparator" w:id="0">
    <w:p w:rsidR="00AA692E" w:rsidRDefault="00AA692E" w:rsidP="00117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altName w:val="Vrinda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2E" w:rsidRDefault="00AA692E" w:rsidP="00117870">
      <w:r>
        <w:separator/>
      </w:r>
    </w:p>
  </w:footnote>
  <w:footnote w:type="continuationSeparator" w:id="0">
    <w:p w:rsidR="00AA692E" w:rsidRDefault="00AA692E" w:rsidP="00117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C2C9"/>
      </v:shape>
    </w:pict>
  </w:numPicBullet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36D0DC6"/>
    <w:multiLevelType w:val="hybridMultilevel"/>
    <w:tmpl w:val="43F0CEEE"/>
    <w:lvl w:ilvl="0" w:tplc="04090007">
      <w:start w:val="1"/>
      <w:numFmt w:val="bullet"/>
      <w:lvlText w:val=""/>
      <w:lvlPicBulletId w:val="0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39A6885"/>
    <w:multiLevelType w:val="hybridMultilevel"/>
    <w:tmpl w:val="11E875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D24D1"/>
    <w:multiLevelType w:val="hybridMultilevel"/>
    <w:tmpl w:val="D29418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2582C"/>
    <w:multiLevelType w:val="hybridMultilevel"/>
    <w:tmpl w:val="E4181F40"/>
    <w:lvl w:ilvl="0" w:tplc="04090007">
      <w:start w:val="1"/>
      <w:numFmt w:val="bullet"/>
      <w:lvlText w:val=""/>
      <w:lvlPicBulletId w:val="0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0FCA5DC5"/>
    <w:multiLevelType w:val="hybridMultilevel"/>
    <w:tmpl w:val="817CDD72"/>
    <w:lvl w:ilvl="0" w:tplc="2E5E4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1717D0"/>
    <w:multiLevelType w:val="hybridMultilevel"/>
    <w:tmpl w:val="6EB81BF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5BC7262"/>
    <w:multiLevelType w:val="hybridMultilevel"/>
    <w:tmpl w:val="B9FECF0C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9E23719"/>
    <w:multiLevelType w:val="multilevel"/>
    <w:tmpl w:val="6786D9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748A5"/>
    <w:multiLevelType w:val="hybridMultilevel"/>
    <w:tmpl w:val="3FBC7F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862BF"/>
    <w:multiLevelType w:val="hybridMultilevel"/>
    <w:tmpl w:val="FC9ECBE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54493"/>
    <w:multiLevelType w:val="hybridMultilevel"/>
    <w:tmpl w:val="FF32E71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44D10"/>
    <w:multiLevelType w:val="hybridMultilevel"/>
    <w:tmpl w:val="C85E70E4"/>
    <w:lvl w:ilvl="0" w:tplc="B778E94C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A404F"/>
    <w:multiLevelType w:val="hybridMultilevel"/>
    <w:tmpl w:val="5D1E9FB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716F7B"/>
    <w:multiLevelType w:val="hybridMultilevel"/>
    <w:tmpl w:val="2598B434"/>
    <w:lvl w:ilvl="0" w:tplc="FFFFFFFF">
      <w:start w:val="1"/>
      <w:numFmt w:val="bullet"/>
      <w:lvlText w:val="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5">
    <w:nsid w:val="2BDC443C"/>
    <w:multiLevelType w:val="hybridMultilevel"/>
    <w:tmpl w:val="F7C8473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6952DD9"/>
    <w:multiLevelType w:val="hybridMultilevel"/>
    <w:tmpl w:val="8FE0E90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707C92"/>
    <w:multiLevelType w:val="hybridMultilevel"/>
    <w:tmpl w:val="9C641A76"/>
    <w:lvl w:ilvl="0" w:tplc="3A925F3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315FBA"/>
    <w:multiLevelType w:val="hybridMultilevel"/>
    <w:tmpl w:val="746CD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26958"/>
    <w:multiLevelType w:val="hybridMultilevel"/>
    <w:tmpl w:val="25545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523CB9"/>
    <w:multiLevelType w:val="hybridMultilevel"/>
    <w:tmpl w:val="A4A6EE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B760F"/>
    <w:multiLevelType w:val="hybridMultilevel"/>
    <w:tmpl w:val="C76281E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47718C"/>
    <w:multiLevelType w:val="multilevel"/>
    <w:tmpl w:val="40CE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DE2FE7"/>
    <w:multiLevelType w:val="hybridMultilevel"/>
    <w:tmpl w:val="D27ED4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E1781"/>
    <w:multiLevelType w:val="hybridMultilevel"/>
    <w:tmpl w:val="AC20D8EE"/>
    <w:lvl w:ilvl="0" w:tplc="B778E94C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C21EF"/>
    <w:multiLevelType w:val="hybridMultilevel"/>
    <w:tmpl w:val="1EFAD5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C7ED9"/>
    <w:multiLevelType w:val="hybridMultilevel"/>
    <w:tmpl w:val="3CB2F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A72ADA"/>
    <w:multiLevelType w:val="hybridMultilevel"/>
    <w:tmpl w:val="481A5A98"/>
    <w:lvl w:ilvl="0" w:tplc="FFFFFFFF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000000"/>
      </w:rPr>
    </w:lvl>
    <w:lvl w:ilvl="2" w:tplc="FFFFFFFF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F0253A"/>
    <w:multiLevelType w:val="hybridMultilevel"/>
    <w:tmpl w:val="BFB86F1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AB6829"/>
    <w:multiLevelType w:val="hybridMultilevel"/>
    <w:tmpl w:val="8E34FC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FF0F90"/>
    <w:multiLevelType w:val="multilevel"/>
    <w:tmpl w:val="7D94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C70E03"/>
    <w:multiLevelType w:val="hybridMultilevel"/>
    <w:tmpl w:val="3C0C11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704E4"/>
    <w:multiLevelType w:val="hybridMultilevel"/>
    <w:tmpl w:val="8FD8D3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9219E"/>
    <w:multiLevelType w:val="hybridMultilevel"/>
    <w:tmpl w:val="D744041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C22935"/>
    <w:multiLevelType w:val="hybridMultilevel"/>
    <w:tmpl w:val="40CE7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E229B6"/>
    <w:multiLevelType w:val="hybridMultilevel"/>
    <w:tmpl w:val="BBE267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E94C8C"/>
    <w:multiLevelType w:val="hybridMultilevel"/>
    <w:tmpl w:val="88ACAD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70936"/>
    <w:multiLevelType w:val="hybridMultilevel"/>
    <w:tmpl w:val="0CAA49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4F6E17"/>
    <w:multiLevelType w:val="multilevel"/>
    <w:tmpl w:val="C238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431EA3"/>
    <w:multiLevelType w:val="hybridMultilevel"/>
    <w:tmpl w:val="8E34FCAC"/>
    <w:lvl w:ilvl="0" w:tplc="EBD4CA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5"/>
  </w:num>
  <w:num w:numId="5">
    <w:abstractNumId w:val="13"/>
  </w:num>
  <w:num w:numId="6">
    <w:abstractNumId w:val="21"/>
  </w:num>
  <w:num w:numId="7">
    <w:abstractNumId w:val="2"/>
  </w:num>
  <w:num w:numId="8">
    <w:abstractNumId w:val="16"/>
  </w:num>
  <w:num w:numId="9">
    <w:abstractNumId w:val="38"/>
  </w:num>
  <w:num w:numId="10">
    <w:abstractNumId w:val="8"/>
  </w:num>
  <w:num w:numId="11">
    <w:abstractNumId w:val="33"/>
  </w:num>
  <w:num w:numId="12">
    <w:abstractNumId w:val="26"/>
  </w:num>
  <w:num w:numId="13">
    <w:abstractNumId w:val="34"/>
  </w:num>
  <w:num w:numId="14">
    <w:abstractNumId w:val="22"/>
  </w:num>
  <w:num w:numId="15">
    <w:abstractNumId w:val="28"/>
  </w:num>
  <w:num w:numId="16">
    <w:abstractNumId w:val="32"/>
  </w:num>
  <w:num w:numId="17">
    <w:abstractNumId w:val="6"/>
  </w:num>
  <w:num w:numId="18">
    <w:abstractNumId w:val="35"/>
  </w:num>
  <w:num w:numId="19">
    <w:abstractNumId w:val="23"/>
  </w:num>
  <w:num w:numId="20">
    <w:abstractNumId w:val="15"/>
  </w:num>
  <w:num w:numId="2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2">
    <w:abstractNumId w:val="29"/>
  </w:num>
  <w:num w:numId="23">
    <w:abstractNumId w:val="39"/>
  </w:num>
  <w:num w:numId="2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5">
    <w:abstractNumId w:val="11"/>
  </w:num>
  <w:num w:numId="26">
    <w:abstractNumId w:val="17"/>
  </w:num>
  <w:num w:numId="27">
    <w:abstractNumId w:val="12"/>
  </w:num>
  <w:num w:numId="28">
    <w:abstractNumId w:val="25"/>
  </w:num>
  <w:num w:numId="29">
    <w:abstractNumId w:val="10"/>
  </w:num>
  <w:num w:numId="30">
    <w:abstractNumId w:val="9"/>
  </w:num>
  <w:num w:numId="31">
    <w:abstractNumId w:val="36"/>
  </w:num>
  <w:num w:numId="32">
    <w:abstractNumId w:val="20"/>
  </w:num>
  <w:num w:numId="33">
    <w:abstractNumId w:val="1"/>
  </w:num>
  <w:num w:numId="34">
    <w:abstractNumId w:val="3"/>
  </w:num>
  <w:num w:numId="35">
    <w:abstractNumId w:val="4"/>
  </w:num>
  <w:num w:numId="36">
    <w:abstractNumId w:val="37"/>
  </w:num>
  <w:num w:numId="37">
    <w:abstractNumId w:val="31"/>
  </w:num>
  <w:num w:numId="38">
    <w:abstractNumId w:val="7"/>
  </w:num>
  <w:num w:numId="39">
    <w:abstractNumId w:val="24"/>
  </w:num>
  <w:num w:numId="40">
    <w:abstractNumId w:val="18"/>
  </w:num>
  <w:num w:numId="41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620"/>
    <w:rsid w:val="00004C53"/>
    <w:rsid w:val="00010F5C"/>
    <w:rsid w:val="00043196"/>
    <w:rsid w:val="00050F75"/>
    <w:rsid w:val="000550AB"/>
    <w:rsid w:val="00070DE6"/>
    <w:rsid w:val="00074F91"/>
    <w:rsid w:val="00090E8C"/>
    <w:rsid w:val="00095CBC"/>
    <w:rsid w:val="000A2B00"/>
    <w:rsid w:val="000B388F"/>
    <w:rsid w:val="000B7B64"/>
    <w:rsid w:val="000B7DBD"/>
    <w:rsid w:val="000C7785"/>
    <w:rsid w:val="000D716A"/>
    <w:rsid w:val="000E7EEB"/>
    <w:rsid w:val="000F755E"/>
    <w:rsid w:val="00101EED"/>
    <w:rsid w:val="001065C5"/>
    <w:rsid w:val="00112FD1"/>
    <w:rsid w:val="00115A9F"/>
    <w:rsid w:val="00117870"/>
    <w:rsid w:val="00122F4E"/>
    <w:rsid w:val="00124C43"/>
    <w:rsid w:val="00127680"/>
    <w:rsid w:val="001370C7"/>
    <w:rsid w:val="00154454"/>
    <w:rsid w:val="001549C4"/>
    <w:rsid w:val="00165A96"/>
    <w:rsid w:val="0017122E"/>
    <w:rsid w:val="00173D40"/>
    <w:rsid w:val="001824D7"/>
    <w:rsid w:val="00187A1D"/>
    <w:rsid w:val="001A02B2"/>
    <w:rsid w:val="001A60D3"/>
    <w:rsid w:val="001B070D"/>
    <w:rsid w:val="001B53D2"/>
    <w:rsid w:val="001B6349"/>
    <w:rsid w:val="001C3AAD"/>
    <w:rsid w:val="001C4142"/>
    <w:rsid w:val="001D7A89"/>
    <w:rsid w:val="001F36D5"/>
    <w:rsid w:val="001F46C0"/>
    <w:rsid w:val="001F796E"/>
    <w:rsid w:val="00207FE4"/>
    <w:rsid w:val="00216B13"/>
    <w:rsid w:val="002220E0"/>
    <w:rsid w:val="002277D4"/>
    <w:rsid w:val="002517D1"/>
    <w:rsid w:val="0025227F"/>
    <w:rsid w:val="002575A7"/>
    <w:rsid w:val="00270AEA"/>
    <w:rsid w:val="0027587A"/>
    <w:rsid w:val="002844F7"/>
    <w:rsid w:val="0029743F"/>
    <w:rsid w:val="002A2272"/>
    <w:rsid w:val="002A47BF"/>
    <w:rsid w:val="002A6B2A"/>
    <w:rsid w:val="002C69BA"/>
    <w:rsid w:val="002D039F"/>
    <w:rsid w:val="002D04F8"/>
    <w:rsid w:val="002D4228"/>
    <w:rsid w:val="002E0424"/>
    <w:rsid w:val="002E2932"/>
    <w:rsid w:val="00302434"/>
    <w:rsid w:val="003208B0"/>
    <w:rsid w:val="00337929"/>
    <w:rsid w:val="00350877"/>
    <w:rsid w:val="00364F18"/>
    <w:rsid w:val="003701E5"/>
    <w:rsid w:val="003710EA"/>
    <w:rsid w:val="003825FD"/>
    <w:rsid w:val="00386164"/>
    <w:rsid w:val="0039369C"/>
    <w:rsid w:val="00393C7A"/>
    <w:rsid w:val="003A2FE9"/>
    <w:rsid w:val="003C04E8"/>
    <w:rsid w:val="003C55CD"/>
    <w:rsid w:val="003D3597"/>
    <w:rsid w:val="003D4A1C"/>
    <w:rsid w:val="003E2815"/>
    <w:rsid w:val="003F5C0B"/>
    <w:rsid w:val="0040606E"/>
    <w:rsid w:val="004072E8"/>
    <w:rsid w:val="00407F38"/>
    <w:rsid w:val="0041419A"/>
    <w:rsid w:val="0041420A"/>
    <w:rsid w:val="00422F29"/>
    <w:rsid w:val="00425372"/>
    <w:rsid w:val="004446C1"/>
    <w:rsid w:val="004701C8"/>
    <w:rsid w:val="0047071C"/>
    <w:rsid w:val="0048491A"/>
    <w:rsid w:val="004966B5"/>
    <w:rsid w:val="00496914"/>
    <w:rsid w:val="004A0AEC"/>
    <w:rsid w:val="004B53C3"/>
    <w:rsid w:val="004C1F31"/>
    <w:rsid w:val="004D2D37"/>
    <w:rsid w:val="004D63C2"/>
    <w:rsid w:val="004D722D"/>
    <w:rsid w:val="004E1B59"/>
    <w:rsid w:val="004E709B"/>
    <w:rsid w:val="004F0C8B"/>
    <w:rsid w:val="00510C45"/>
    <w:rsid w:val="00511D04"/>
    <w:rsid w:val="00511F88"/>
    <w:rsid w:val="005139C6"/>
    <w:rsid w:val="005176DB"/>
    <w:rsid w:val="00520677"/>
    <w:rsid w:val="00525796"/>
    <w:rsid w:val="00530F03"/>
    <w:rsid w:val="00531BD1"/>
    <w:rsid w:val="0053635B"/>
    <w:rsid w:val="00536BCA"/>
    <w:rsid w:val="005400F8"/>
    <w:rsid w:val="00541306"/>
    <w:rsid w:val="00545A2D"/>
    <w:rsid w:val="00552205"/>
    <w:rsid w:val="00575BBE"/>
    <w:rsid w:val="00582915"/>
    <w:rsid w:val="005B1F84"/>
    <w:rsid w:val="005B4945"/>
    <w:rsid w:val="005C223D"/>
    <w:rsid w:val="005E49D6"/>
    <w:rsid w:val="005F4D7E"/>
    <w:rsid w:val="00603CA4"/>
    <w:rsid w:val="00622056"/>
    <w:rsid w:val="00627DA2"/>
    <w:rsid w:val="00633C44"/>
    <w:rsid w:val="00634743"/>
    <w:rsid w:val="0064393A"/>
    <w:rsid w:val="00646D71"/>
    <w:rsid w:val="00650743"/>
    <w:rsid w:val="006609DB"/>
    <w:rsid w:val="00673F9F"/>
    <w:rsid w:val="00674383"/>
    <w:rsid w:val="00675498"/>
    <w:rsid w:val="00691C10"/>
    <w:rsid w:val="00695463"/>
    <w:rsid w:val="006A2E73"/>
    <w:rsid w:val="006B5BA9"/>
    <w:rsid w:val="006D5321"/>
    <w:rsid w:val="006E1764"/>
    <w:rsid w:val="006F5089"/>
    <w:rsid w:val="00713E71"/>
    <w:rsid w:val="00715EC1"/>
    <w:rsid w:val="007263EF"/>
    <w:rsid w:val="00730C8B"/>
    <w:rsid w:val="0073561B"/>
    <w:rsid w:val="00736BE2"/>
    <w:rsid w:val="00751BF7"/>
    <w:rsid w:val="00752B14"/>
    <w:rsid w:val="00757583"/>
    <w:rsid w:val="007620BD"/>
    <w:rsid w:val="00772F5A"/>
    <w:rsid w:val="007760D7"/>
    <w:rsid w:val="007827BB"/>
    <w:rsid w:val="00783BC2"/>
    <w:rsid w:val="007929E5"/>
    <w:rsid w:val="007A04B4"/>
    <w:rsid w:val="007A2188"/>
    <w:rsid w:val="007A7A22"/>
    <w:rsid w:val="007B4FEB"/>
    <w:rsid w:val="007B5B3B"/>
    <w:rsid w:val="007D5C92"/>
    <w:rsid w:val="007E2EC6"/>
    <w:rsid w:val="007E5F7F"/>
    <w:rsid w:val="007F0D72"/>
    <w:rsid w:val="00803413"/>
    <w:rsid w:val="00817FE9"/>
    <w:rsid w:val="0082022B"/>
    <w:rsid w:val="00824B6E"/>
    <w:rsid w:val="008366D8"/>
    <w:rsid w:val="00840387"/>
    <w:rsid w:val="00845D4D"/>
    <w:rsid w:val="00850702"/>
    <w:rsid w:val="0086184F"/>
    <w:rsid w:val="00886488"/>
    <w:rsid w:val="008A0568"/>
    <w:rsid w:val="008A1AA0"/>
    <w:rsid w:val="008B3A8B"/>
    <w:rsid w:val="008B4712"/>
    <w:rsid w:val="008C45FF"/>
    <w:rsid w:val="008E46E5"/>
    <w:rsid w:val="008E5F47"/>
    <w:rsid w:val="009004EF"/>
    <w:rsid w:val="00913688"/>
    <w:rsid w:val="009175FE"/>
    <w:rsid w:val="00917A21"/>
    <w:rsid w:val="009251DE"/>
    <w:rsid w:val="00927B58"/>
    <w:rsid w:val="00931CA5"/>
    <w:rsid w:val="009345C7"/>
    <w:rsid w:val="00944F70"/>
    <w:rsid w:val="00950BAF"/>
    <w:rsid w:val="00956312"/>
    <w:rsid w:val="009614BC"/>
    <w:rsid w:val="00964AF8"/>
    <w:rsid w:val="00973E95"/>
    <w:rsid w:val="00975516"/>
    <w:rsid w:val="00994B4F"/>
    <w:rsid w:val="00997E94"/>
    <w:rsid w:val="009A569C"/>
    <w:rsid w:val="009B092F"/>
    <w:rsid w:val="009B1880"/>
    <w:rsid w:val="009B4CAF"/>
    <w:rsid w:val="009C1A8E"/>
    <w:rsid w:val="009E090A"/>
    <w:rsid w:val="00A14B6F"/>
    <w:rsid w:val="00A1667D"/>
    <w:rsid w:val="00A232B0"/>
    <w:rsid w:val="00A26E21"/>
    <w:rsid w:val="00A32488"/>
    <w:rsid w:val="00A36981"/>
    <w:rsid w:val="00A47516"/>
    <w:rsid w:val="00A557EB"/>
    <w:rsid w:val="00A63620"/>
    <w:rsid w:val="00A722A3"/>
    <w:rsid w:val="00A841D5"/>
    <w:rsid w:val="00A97B03"/>
    <w:rsid w:val="00AA692E"/>
    <w:rsid w:val="00AB5B5A"/>
    <w:rsid w:val="00AB756C"/>
    <w:rsid w:val="00AC3D4A"/>
    <w:rsid w:val="00AD0A2C"/>
    <w:rsid w:val="00AD1022"/>
    <w:rsid w:val="00AD6EA7"/>
    <w:rsid w:val="00AE78F4"/>
    <w:rsid w:val="00AF240D"/>
    <w:rsid w:val="00B02C78"/>
    <w:rsid w:val="00B17D5E"/>
    <w:rsid w:val="00B320D1"/>
    <w:rsid w:val="00B33223"/>
    <w:rsid w:val="00B33711"/>
    <w:rsid w:val="00B353CF"/>
    <w:rsid w:val="00B50576"/>
    <w:rsid w:val="00B57093"/>
    <w:rsid w:val="00B60318"/>
    <w:rsid w:val="00B63B29"/>
    <w:rsid w:val="00B75452"/>
    <w:rsid w:val="00B76F78"/>
    <w:rsid w:val="00B805D3"/>
    <w:rsid w:val="00B87BC7"/>
    <w:rsid w:val="00BA13E8"/>
    <w:rsid w:val="00BA518B"/>
    <w:rsid w:val="00BA7378"/>
    <w:rsid w:val="00BB085C"/>
    <w:rsid w:val="00BB10F0"/>
    <w:rsid w:val="00BB1506"/>
    <w:rsid w:val="00BB3B8E"/>
    <w:rsid w:val="00BB7A94"/>
    <w:rsid w:val="00BC037F"/>
    <w:rsid w:val="00BC2ABE"/>
    <w:rsid w:val="00BC5EE2"/>
    <w:rsid w:val="00BE2095"/>
    <w:rsid w:val="00BE2877"/>
    <w:rsid w:val="00BE4A04"/>
    <w:rsid w:val="00BE59D6"/>
    <w:rsid w:val="00BE700E"/>
    <w:rsid w:val="00BF59AE"/>
    <w:rsid w:val="00BF6D78"/>
    <w:rsid w:val="00C25490"/>
    <w:rsid w:val="00C27B23"/>
    <w:rsid w:val="00C34DAF"/>
    <w:rsid w:val="00C501AF"/>
    <w:rsid w:val="00C7091B"/>
    <w:rsid w:val="00C736A8"/>
    <w:rsid w:val="00C74803"/>
    <w:rsid w:val="00C80007"/>
    <w:rsid w:val="00C807A8"/>
    <w:rsid w:val="00C821EB"/>
    <w:rsid w:val="00C8417D"/>
    <w:rsid w:val="00C94F89"/>
    <w:rsid w:val="00C97709"/>
    <w:rsid w:val="00CA4027"/>
    <w:rsid w:val="00CA69AC"/>
    <w:rsid w:val="00CB2EC5"/>
    <w:rsid w:val="00CB4D96"/>
    <w:rsid w:val="00CE2386"/>
    <w:rsid w:val="00CE2B2E"/>
    <w:rsid w:val="00CE35AF"/>
    <w:rsid w:val="00CE5471"/>
    <w:rsid w:val="00CE5608"/>
    <w:rsid w:val="00D00DD3"/>
    <w:rsid w:val="00D11644"/>
    <w:rsid w:val="00D12DAC"/>
    <w:rsid w:val="00D21D2D"/>
    <w:rsid w:val="00D222ED"/>
    <w:rsid w:val="00D47069"/>
    <w:rsid w:val="00D47419"/>
    <w:rsid w:val="00D479C0"/>
    <w:rsid w:val="00D50DC8"/>
    <w:rsid w:val="00D82565"/>
    <w:rsid w:val="00D825A6"/>
    <w:rsid w:val="00D93F6D"/>
    <w:rsid w:val="00D94D60"/>
    <w:rsid w:val="00DA19BF"/>
    <w:rsid w:val="00DA72EF"/>
    <w:rsid w:val="00DB2C29"/>
    <w:rsid w:val="00DB670F"/>
    <w:rsid w:val="00DB7C9C"/>
    <w:rsid w:val="00DC72BD"/>
    <w:rsid w:val="00DD5050"/>
    <w:rsid w:val="00DD6B50"/>
    <w:rsid w:val="00DE5275"/>
    <w:rsid w:val="00E06585"/>
    <w:rsid w:val="00E14BE2"/>
    <w:rsid w:val="00E166E6"/>
    <w:rsid w:val="00E20C33"/>
    <w:rsid w:val="00E33082"/>
    <w:rsid w:val="00E3475E"/>
    <w:rsid w:val="00E40432"/>
    <w:rsid w:val="00E43501"/>
    <w:rsid w:val="00E52872"/>
    <w:rsid w:val="00E55413"/>
    <w:rsid w:val="00E72D7E"/>
    <w:rsid w:val="00E77D37"/>
    <w:rsid w:val="00E863ED"/>
    <w:rsid w:val="00E90652"/>
    <w:rsid w:val="00E94AED"/>
    <w:rsid w:val="00EA07C6"/>
    <w:rsid w:val="00EA3B12"/>
    <w:rsid w:val="00EB4264"/>
    <w:rsid w:val="00EB67CB"/>
    <w:rsid w:val="00ED687E"/>
    <w:rsid w:val="00EE2FC4"/>
    <w:rsid w:val="00EF6C13"/>
    <w:rsid w:val="00F0739E"/>
    <w:rsid w:val="00F13F40"/>
    <w:rsid w:val="00F26D96"/>
    <w:rsid w:val="00F312E4"/>
    <w:rsid w:val="00F34586"/>
    <w:rsid w:val="00F42C29"/>
    <w:rsid w:val="00F46225"/>
    <w:rsid w:val="00F534BA"/>
    <w:rsid w:val="00F65545"/>
    <w:rsid w:val="00F846C1"/>
    <w:rsid w:val="00F84BFF"/>
    <w:rsid w:val="00FA03BF"/>
    <w:rsid w:val="00FA0FB7"/>
    <w:rsid w:val="00FA66E9"/>
    <w:rsid w:val="00FB5B0C"/>
    <w:rsid w:val="00FB7795"/>
    <w:rsid w:val="00FC2C28"/>
    <w:rsid w:val="00FC61EA"/>
    <w:rsid w:val="00FD0925"/>
    <w:rsid w:val="00FD1C8C"/>
    <w:rsid w:val="00FD7BF0"/>
    <w:rsid w:val="00FE5EB5"/>
    <w:rsid w:val="00FE7085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1B59"/>
    <w:rPr>
      <w:color w:val="0000FF"/>
      <w:u w:val="single"/>
    </w:rPr>
  </w:style>
  <w:style w:type="paragraph" w:styleId="BalloonText">
    <w:name w:val="Balloon Text"/>
    <w:basedOn w:val="Normal"/>
    <w:semiHidden/>
    <w:rsid w:val="005400F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3561B"/>
    <w:rPr>
      <w:rFonts w:ascii="Arial" w:hAnsi="Arial" w:cs="Arial"/>
      <w:sz w:val="20"/>
    </w:rPr>
  </w:style>
  <w:style w:type="paragraph" w:customStyle="1" w:styleId="Achievement">
    <w:name w:val="Achievement"/>
    <w:basedOn w:val="BodyText"/>
    <w:rsid w:val="00E40432"/>
    <w:pPr>
      <w:numPr>
        <w:numId w:val="21"/>
      </w:numPr>
      <w:spacing w:after="60" w:line="240" w:lineRule="atLeast"/>
      <w:jc w:val="both"/>
    </w:pPr>
    <w:rPr>
      <w:rFonts w:ascii="Garamond" w:hAnsi="Garamond" w:cs="Times New Roman"/>
      <w:sz w:val="22"/>
      <w:szCs w:val="20"/>
      <w:lang w:val="en-GB"/>
    </w:rPr>
  </w:style>
  <w:style w:type="paragraph" w:customStyle="1" w:styleId="achievement0">
    <w:name w:val="achievement"/>
    <w:basedOn w:val="Normal"/>
    <w:rsid w:val="00E40432"/>
    <w:pPr>
      <w:spacing w:after="120"/>
      <w:ind w:left="120" w:right="120"/>
    </w:pPr>
    <w:rPr>
      <w:sz w:val="17"/>
      <w:szCs w:val="17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178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787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178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787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93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ISAL.366203@2free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aisal%20c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AD36-980B-48E4-B2CB-30ED5320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faisal cv</Template>
  <TotalTime>99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Yasir Ali</vt:lpstr>
    </vt:vector>
  </TitlesOfParts>
  <Company>Haier Pakistan (Pvt) Limited.</Company>
  <LinksUpToDate>false</LinksUpToDate>
  <CharactersWithSpaces>3195</CharactersWithSpaces>
  <SharedDoc>false</SharedDoc>
  <HLinks>
    <vt:vector size="6" baseType="variant">
      <vt:variant>
        <vt:i4>5636203</vt:i4>
      </vt:variant>
      <vt:variant>
        <vt:i4>0</vt:i4>
      </vt:variant>
      <vt:variant>
        <vt:i4>0</vt:i4>
      </vt:variant>
      <vt:variant>
        <vt:i4>5</vt:i4>
      </vt:variant>
      <vt:variant>
        <vt:lpwstr>mailto:sameer84afr@gmail.com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Yasir Ali</dc:title>
  <dc:creator>User</dc:creator>
  <cp:lastModifiedBy>602HRDESK</cp:lastModifiedBy>
  <cp:revision>33</cp:revision>
  <cp:lastPrinted>2013-09-17T12:50:00Z</cp:lastPrinted>
  <dcterms:created xsi:type="dcterms:W3CDTF">2015-11-03T09:12:00Z</dcterms:created>
  <dcterms:modified xsi:type="dcterms:W3CDTF">2017-05-07T13:48:00Z</dcterms:modified>
</cp:coreProperties>
</file>