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4" w:rsidRDefault="00C91DC8" w:rsidP="00141A4C">
      <w:pPr>
        <w:pStyle w:val="Title"/>
        <w:rPr>
          <w:b/>
          <w:kern w:val="0"/>
          <w:sz w:val="32"/>
          <w:szCs w:val="32"/>
        </w:rPr>
      </w:pPr>
      <w:r w:rsidRPr="0008699A">
        <w:rPr>
          <w:b/>
          <w:kern w:val="0"/>
          <w:sz w:val="28"/>
          <w:szCs w:val="32"/>
        </w:rPr>
        <w:t xml:space="preserve">CV for Post </w:t>
      </w:r>
      <w:r w:rsidR="004C638F">
        <w:rPr>
          <w:b/>
          <w:kern w:val="0"/>
          <w:sz w:val="28"/>
          <w:szCs w:val="32"/>
        </w:rPr>
        <w:t xml:space="preserve">in </w:t>
      </w:r>
      <w:r w:rsidRPr="0008699A">
        <w:rPr>
          <w:b/>
          <w:kern w:val="0"/>
          <w:sz w:val="28"/>
          <w:szCs w:val="32"/>
        </w:rPr>
        <w:t>Librar</w:t>
      </w:r>
      <w:r w:rsidR="004C638F">
        <w:rPr>
          <w:b/>
          <w:kern w:val="0"/>
          <w:sz w:val="28"/>
          <w:szCs w:val="32"/>
        </w:rPr>
        <w:t>y</w:t>
      </w:r>
      <w:r w:rsidRPr="00CA35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proofErr w:type="spellStart"/>
      <w:r w:rsidR="00CA35F9" w:rsidRPr="0008699A">
        <w:rPr>
          <w:b/>
          <w:kern w:val="0"/>
          <w:sz w:val="32"/>
          <w:szCs w:val="32"/>
        </w:rPr>
        <w:t>Anand</w:t>
      </w:r>
      <w:proofErr w:type="spellEnd"/>
      <w:r w:rsidR="00C95334" w:rsidRPr="002169EF">
        <w:rPr>
          <w:noProof/>
          <w:sz w:val="32"/>
          <w:szCs w:val="32"/>
          <w:lang w:eastAsia="en-US"/>
        </w:rPr>
        <w:drawing>
          <wp:inline distT="0" distB="0" distL="0" distR="0" wp14:anchorId="7B57CC6C" wp14:editId="724A352E">
            <wp:extent cx="685800" cy="767238"/>
            <wp:effectExtent l="0" t="0" r="0" b="0"/>
            <wp:docPr id="1" name="Picture 1" descr="C:\Users\admin\Desktop\A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n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53" cy="79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16" w:rsidRPr="00CA35F9" w:rsidRDefault="00C95334" w:rsidP="00141A4C">
      <w:pPr>
        <w:pStyle w:val="Title"/>
        <w:rPr>
          <w:sz w:val="32"/>
          <w:szCs w:val="32"/>
        </w:rPr>
      </w:pPr>
      <w:hyperlink r:id="rId10" w:history="1">
        <w:r w:rsidRPr="00071E09">
          <w:rPr>
            <w:rStyle w:val="Hyperlink"/>
            <w:b/>
            <w:kern w:val="0"/>
            <w:sz w:val="32"/>
            <w:szCs w:val="32"/>
          </w:rPr>
          <w:t>Anand.366286@2freemail.com</w:t>
        </w:r>
      </w:hyperlink>
      <w:r>
        <w:rPr>
          <w:b/>
          <w:kern w:val="0"/>
          <w:sz w:val="32"/>
          <w:szCs w:val="32"/>
        </w:rPr>
        <w:t xml:space="preserve"> </w:t>
      </w:r>
      <w:r w:rsidR="002169EF">
        <w:rPr>
          <w:sz w:val="32"/>
          <w:szCs w:val="32"/>
        </w:rPr>
        <w:tab/>
        <w:t xml:space="preserve">                 </w:t>
      </w:r>
    </w:p>
    <w:p w:rsidR="006270A9" w:rsidRDefault="00E349EC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40D4E974CED84C859F04E156481D4BB8"/>
          </w:placeholder>
          <w:temporary/>
          <w:showingPlcHdr/>
        </w:sdtPr>
        <w:sdtEndPr/>
        <w:sdtContent>
          <w:r w:rsidR="009D5933">
            <w:t>Objective</w:t>
          </w:r>
        </w:sdtContent>
      </w:sdt>
    </w:p>
    <w:p w:rsidR="00CA35F9" w:rsidRPr="0057190F" w:rsidRDefault="00CA35F9" w:rsidP="00CA35F9">
      <w:pPr>
        <w:pStyle w:val="BodyTextIndent3"/>
        <w:spacing w:after="80"/>
        <w:ind w:left="0"/>
        <w:jc w:val="both"/>
        <w:rPr>
          <w:sz w:val="24"/>
          <w:szCs w:val="24"/>
        </w:rPr>
      </w:pPr>
      <w:r w:rsidRPr="0057190F">
        <w:rPr>
          <w:sz w:val="24"/>
          <w:szCs w:val="24"/>
        </w:rPr>
        <w:t>Intend</w:t>
      </w:r>
      <w:r>
        <w:rPr>
          <w:sz w:val="24"/>
          <w:szCs w:val="24"/>
        </w:rPr>
        <w:t xml:space="preserve"> to build a career with leading, </w:t>
      </w:r>
      <w:r w:rsidRPr="0057190F">
        <w:rPr>
          <w:sz w:val="24"/>
          <w:szCs w:val="24"/>
        </w:rPr>
        <w:t xml:space="preserve">committed &amp; dedicated people, which will help me to explore myself fully and realize my potential. Willing to work in challenging and creative environment.                              </w:t>
      </w:r>
    </w:p>
    <w:p w:rsidR="00CA35F9" w:rsidRPr="0057190F" w:rsidRDefault="00CA35F9" w:rsidP="00CA35F9">
      <w:pPr>
        <w:pStyle w:val="BodyText"/>
        <w:numPr>
          <w:ilvl w:val="0"/>
          <w:numId w:val="24"/>
        </w:numPr>
        <w:tabs>
          <w:tab w:val="left" w:pos="720"/>
        </w:tabs>
        <w:spacing w:after="80"/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>Attribute:</w:t>
      </w:r>
    </w:p>
    <w:p w:rsidR="006270A9" w:rsidRDefault="00CA35F9" w:rsidP="00CA35F9">
      <w:pPr>
        <w:jc w:val="both"/>
      </w:pPr>
      <w:r w:rsidRPr="0057190F">
        <w:rPr>
          <w:sz w:val="24"/>
          <w:szCs w:val="24"/>
        </w:rPr>
        <w:t xml:space="preserve"> Highly motivated, strong work ethic, Reliable, Responsible and Punctual, Ability to work successfully in a team environment, excellent communication skills, open to challenging and creative projects, Confidence to face any </w:t>
      </w:r>
      <w:r>
        <w:rPr>
          <w:sz w:val="24"/>
          <w:szCs w:val="24"/>
        </w:rPr>
        <w:t>work environment.</w:t>
      </w:r>
    </w:p>
    <w:sdt>
      <w:sdtPr>
        <w:alias w:val="Education:"/>
        <w:tag w:val="Education:"/>
        <w:id w:val="807127995"/>
        <w:placeholder>
          <w:docPart w:val="B3A4FBBFFE3049FAB6185800B2027FFF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E349EC">
      <w:pPr>
        <w:pStyle w:val="Heading2"/>
      </w:pPr>
      <w:sdt>
        <w:sdtPr>
          <w:alias w:val="Degree:"/>
          <w:tag w:val="Degree:"/>
          <w:id w:val="-1403435167"/>
          <w:placeholder>
            <w:docPart w:val="16D05AFBEEF0496C9857A36C9070912E"/>
          </w:placeholder>
          <w:temporary/>
          <w:showingPlcHdr/>
          <w:text/>
        </w:sdtPr>
        <w:sdtEndPr/>
        <w:sdtContent>
          <w:r w:rsidR="009D5933">
            <w:t>Degree</w:t>
          </w:r>
        </w:sdtContent>
      </w:sdt>
      <w:r w:rsidR="009D5933">
        <w:t> | </w:t>
      </w:r>
      <w:sdt>
        <w:sdtPr>
          <w:alias w:val="Date Earned:"/>
          <w:tag w:val="Date Earned:"/>
          <w:id w:val="-315799195"/>
          <w:placeholder>
            <w:docPart w:val="116F0CAE3F4848A4B9933759124C9904"/>
          </w:placeholder>
          <w:temporary/>
          <w:showingPlcHdr/>
          <w:text/>
        </w:sdtPr>
        <w:sdtEndPr/>
        <w:sdtContent>
          <w:r w:rsidR="009D5933">
            <w:t>Date Earned</w:t>
          </w:r>
        </w:sdtContent>
      </w:sdt>
      <w:r w:rsidR="009D5933">
        <w:t> | </w:t>
      </w:r>
      <w:sdt>
        <w:sdtPr>
          <w:alias w:val="School:"/>
          <w:tag w:val="School:"/>
          <w:id w:val="530385979"/>
          <w:placeholder>
            <w:docPart w:val="F7826CA865B94A17BF59D58BA7271AE8"/>
          </w:placeholder>
          <w:temporary/>
          <w:showingPlcHdr/>
          <w:text/>
        </w:sdtPr>
        <w:sdtEndPr/>
        <w:sdtContent>
          <w:r w:rsidR="009D5933">
            <w:t>School</w:t>
          </w:r>
        </w:sdtContent>
      </w:sdt>
    </w:p>
    <w:p w:rsidR="00CA35F9" w:rsidRPr="00C94DAF" w:rsidRDefault="00CA35F9" w:rsidP="00CA35F9">
      <w:pPr>
        <w:pStyle w:val="BodyText"/>
        <w:numPr>
          <w:ilvl w:val="0"/>
          <w:numId w:val="25"/>
        </w:numPr>
        <w:tabs>
          <w:tab w:val="left" w:pos="720"/>
        </w:tabs>
        <w:spacing w:line="360" w:lineRule="auto"/>
        <w:rPr>
          <w:sz w:val="24"/>
          <w:szCs w:val="24"/>
          <w:lang w:bidi="ar-SA"/>
        </w:rPr>
      </w:pPr>
      <w:r w:rsidRPr="00C94DAF">
        <w:rPr>
          <w:sz w:val="24"/>
          <w:szCs w:val="24"/>
          <w:lang w:bidi="ar-SA"/>
        </w:rPr>
        <w:t>Masters in L</w:t>
      </w:r>
      <w:r>
        <w:rPr>
          <w:sz w:val="24"/>
          <w:szCs w:val="24"/>
          <w:lang w:bidi="ar-SA"/>
        </w:rPr>
        <w:t>ibrary and Information Science (</w:t>
      </w:r>
      <w:proofErr w:type="spellStart"/>
      <w:r>
        <w:rPr>
          <w:sz w:val="24"/>
          <w:szCs w:val="24"/>
          <w:lang w:bidi="ar-SA"/>
        </w:rPr>
        <w:t>M.L.I.Sc</w:t>
      </w:r>
      <w:proofErr w:type="spellEnd"/>
      <w:r w:rsidRPr="00C94DAF">
        <w:rPr>
          <w:sz w:val="24"/>
          <w:szCs w:val="24"/>
          <w:lang w:bidi="ar-SA"/>
        </w:rPr>
        <w:t>)</w:t>
      </w:r>
      <w:r>
        <w:rPr>
          <w:sz w:val="24"/>
          <w:szCs w:val="24"/>
          <w:lang w:bidi="ar-SA"/>
        </w:rPr>
        <w:t xml:space="preserve">.1995, Karnataka University </w:t>
      </w:r>
      <w:proofErr w:type="spellStart"/>
      <w:r>
        <w:rPr>
          <w:sz w:val="24"/>
          <w:szCs w:val="24"/>
          <w:lang w:bidi="ar-SA"/>
        </w:rPr>
        <w:t>Dharwad</w:t>
      </w:r>
      <w:proofErr w:type="spellEnd"/>
      <w:r>
        <w:rPr>
          <w:sz w:val="24"/>
          <w:szCs w:val="24"/>
          <w:lang w:bidi="ar-SA"/>
        </w:rPr>
        <w:t>.</w:t>
      </w:r>
    </w:p>
    <w:p w:rsidR="00CA35F9" w:rsidRPr="00C94DAF" w:rsidRDefault="00CA35F9" w:rsidP="00CA35F9">
      <w:pPr>
        <w:pStyle w:val="BodyTextIndent3"/>
        <w:numPr>
          <w:ilvl w:val="0"/>
          <w:numId w:val="25"/>
        </w:numPr>
        <w:suppressAutoHyphens/>
        <w:autoSpaceDE w:val="0"/>
        <w:spacing w:after="100" w:afterAutospacing="1"/>
        <w:jc w:val="both"/>
        <w:rPr>
          <w:sz w:val="24"/>
          <w:szCs w:val="24"/>
        </w:rPr>
      </w:pPr>
      <w:r w:rsidRPr="00C94DAF">
        <w:rPr>
          <w:sz w:val="24"/>
          <w:szCs w:val="24"/>
        </w:rPr>
        <w:t>IELTS (Academic) with over all Band 6 and Band 7 in speaking.</w:t>
      </w:r>
    </w:p>
    <w:p w:rsidR="00CA35F9" w:rsidRPr="00C94DAF" w:rsidRDefault="00CA35F9" w:rsidP="00CA35F9">
      <w:pPr>
        <w:pStyle w:val="BodyTextIndent3"/>
        <w:numPr>
          <w:ilvl w:val="0"/>
          <w:numId w:val="25"/>
        </w:numPr>
        <w:suppressAutoHyphens/>
        <w:autoSpaceDE w:val="0"/>
        <w:spacing w:after="100" w:afterAutospacing="1"/>
        <w:rPr>
          <w:sz w:val="24"/>
          <w:szCs w:val="24"/>
        </w:rPr>
      </w:pPr>
      <w:r w:rsidRPr="00C94DAF">
        <w:rPr>
          <w:sz w:val="24"/>
          <w:szCs w:val="24"/>
        </w:rPr>
        <w:t>BULTAS (Business Language testing services).</w:t>
      </w:r>
    </w:p>
    <w:p w:rsidR="00CA35F9" w:rsidRPr="00C94DAF" w:rsidRDefault="00CA35F9" w:rsidP="00CA35F9">
      <w:pPr>
        <w:pStyle w:val="BodyText"/>
        <w:numPr>
          <w:ilvl w:val="0"/>
          <w:numId w:val="25"/>
        </w:numPr>
        <w:tabs>
          <w:tab w:val="left" w:pos="720"/>
        </w:tabs>
        <w:spacing w:line="360" w:lineRule="auto"/>
        <w:rPr>
          <w:sz w:val="24"/>
          <w:szCs w:val="24"/>
          <w:lang w:bidi="ar-SA"/>
        </w:rPr>
      </w:pPr>
      <w:r w:rsidRPr="00C94DAF">
        <w:rPr>
          <w:sz w:val="24"/>
          <w:szCs w:val="24"/>
          <w:lang w:bidi="ar-SA"/>
        </w:rPr>
        <w:t>IC3 (Internet Core Computing Certificate).</w:t>
      </w:r>
    </w:p>
    <w:sdt>
      <w:sdtPr>
        <w:alias w:val="Skills &amp; Abilities:"/>
        <w:tag w:val="Skills &amp; Abilities:"/>
        <w:id w:val="458624136"/>
        <w:placeholder>
          <w:docPart w:val="E884369A05524678A8E8A021DC054737"/>
        </w:placeholder>
        <w:temporary/>
        <w:showingPlcHdr/>
      </w:sdtPr>
      <w:sdtEndPr/>
      <w:sdtContent>
        <w:p w:rsidR="006270A9" w:rsidRDefault="009D5933" w:rsidP="00CA35F9">
          <w:pPr>
            <w:pStyle w:val="Heading1"/>
          </w:pPr>
          <w:r>
            <w:t>Skills &amp; Abilities</w:t>
          </w:r>
        </w:p>
      </w:sdtContent>
    </w:sdt>
    <w:p w:rsidR="002169EF" w:rsidRDefault="002169EF" w:rsidP="00CA35F9">
      <w:pPr>
        <w:pStyle w:val="BodyText"/>
        <w:ind w:left="1080"/>
        <w:rPr>
          <w:sz w:val="24"/>
          <w:szCs w:val="24"/>
          <w:lang w:bidi="ar-SA"/>
        </w:rPr>
      </w:pPr>
    </w:p>
    <w:p w:rsidR="00CA35F9" w:rsidRPr="00CA35F9" w:rsidRDefault="00CA35F9" w:rsidP="00CA35F9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 w:rsidRPr="00CA35F9">
        <w:rPr>
          <w:sz w:val="24"/>
          <w:szCs w:val="24"/>
          <w:lang w:bidi="ar-SA"/>
        </w:rPr>
        <w:t>Book acquisition, Registration of new students to the two years on going program. Eventually training and orienting about the available resources.</w:t>
      </w:r>
    </w:p>
    <w:p w:rsidR="00CA35F9" w:rsidRPr="00CA35F9" w:rsidRDefault="00CA35F9" w:rsidP="00CA35F9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 w:rsidRPr="00CA35F9">
        <w:rPr>
          <w:sz w:val="24"/>
          <w:szCs w:val="24"/>
          <w:lang w:bidi="ar-SA"/>
        </w:rPr>
        <w:t>Conducts (Supervising) the Exam and on regular basis as per the course requirements</w:t>
      </w:r>
    </w:p>
    <w:p w:rsidR="00CA35F9" w:rsidRPr="00CA35F9" w:rsidRDefault="00CA35F9" w:rsidP="00CA35F9">
      <w:pPr>
        <w:pStyle w:val="BodyText"/>
        <w:ind w:left="1080"/>
        <w:rPr>
          <w:sz w:val="24"/>
          <w:szCs w:val="24"/>
          <w:lang w:bidi="ar-SA"/>
        </w:rPr>
      </w:pPr>
      <w:r w:rsidRPr="00CA35F9">
        <w:rPr>
          <w:sz w:val="24"/>
          <w:szCs w:val="24"/>
          <w:lang w:bidi="ar-SA"/>
        </w:rPr>
        <w:t>With the help of faculties and program office.</w:t>
      </w:r>
    </w:p>
    <w:p w:rsidR="00CA35F9" w:rsidRPr="00CA35F9" w:rsidRDefault="00CA35F9" w:rsidP="00CA35F9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 w:rsidRPr="00CA35F9">
        <w:rPr>
          <w:sz w:val="24"/>
          <w:szCs w:val="24"/>
          <w:lang w:bidi="ar-SA"/>
        </w:rPr>
        <w:t>And supervise the outsourced agency exams in the institute regularly.</w:t>
      </w:r>
    </w:p>
    <w:p w:rsidR="00CA35F9" w:rsidRPr="00CA35F9" w:rsidRDefault="00CA35F9" w:rsidP="00CA35F9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 w:rsidRPr="00CA35F9">
        <w:rPr>
          <w:sz w:val="24"/>
          <w:szCs w:val="24"/>
          <w:lang w:bidi="ar-SA"/>
        </w:rPr>
        <w:t>As part of my profession it is important to communicate our clients (library user) regularly as alert services, like new arrivals orientation schedule and any related admission tests as required.</w:t>
      </w:r>
    </w:p>
    <w:p w:rsidR="00CA35F9" w:rsidRPr="00CA35F9" w:rsidRDefault="00CA35F9" w:rsidP="00CA35F9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 w:rsidRPr="00CA35F9">
        <w:rPr>
          <w:sz w:val="24"/>
          <w:szCs w:val="24"/>
          <w:lang w:bidi="ar-SA"/>
        </w:rPr>
        <w:t>Back in India conducted refresher course and prepared study material for university library professionals.</w:t>
      </w:r>
    </w:p>
    <w:p w:rsidR="00CA35F9" w:rsidRPr="00CA35F9" w:rsidRDefault="00CA35F9" w:rsidP="00CA35F9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spacing w:after="0"/>
        <w:jc w:val="both"/>
        <w:rPr>
          <w:rFonts w:ascii="Times New Roman" w:eastAsia="Times New Roman" w:hAnsi="Times New Roman" w:cs="Mangal"/>
          <w:color w:val="auto"/>
          <w:sz w:val="24"/>
          <w:szCs w:val="24"/>
          <w:lang w:eastAsia="hi-IN"/>
        </w:rPr>
      </w:pPr>
      <w:r w:rsidRPr="00CA35F9">
        <w:rPr>
          <w:rFonts w:ascii="Times New Roman" w:eastAsia="Times New Roman" w:hAnsi="Times New Roman" w:cs="Mangal"/>
          <w:color w:val="auto"/>
          <w:sz w:val="24"/>
          <w:szCs w:val="24"/>
          <w:lang w:eastAsia="hi-IN"/>
        </w:rPr>
        <w:t>Actively participated in ISO 9001 documentation procedures through LRQA.[Lloyd's Register Quality Assurance London]</w:t>
      </w:r>
    </w:p>
    <w:p w:rsidR="00CA35F9" w:rsidRDefault="00CA35F9" w:rsidP="00CA35F9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spacing w:after="0"/>
        <w:jc w:val="both"/>
        <w:rPr>
          <w:rFonts w:ascii="Times New Roman" w:eastAsia="Times New Roman" w:hAnsi="Times New Roman" w:cs="Mangal"/>
          <w:color w:val="auto"/>
          <w:sz w:val="24"/>
          <w:szCs w:val="24"/>
          <w:lang w:eastAsia="hi-IN"/>
        </w:rPr>
      </w:pPr>
      <w:r w:rsidRPr="00CA35F9">
        <w:rPr>
          <w:rFonts w:ascii="Times New Roman" w:eastAsia="Times New Roman" w:hAnsi="Times New Roman" w:cs="Mangal"/>
          <w:color w:val="auto"/>
          <w:sz w:val="24"/>
          <w:szCs w:val="24"/>
          <w:lang w:eastAsia="hi-IN"/>
        </w:rPr>
        <w:t xml:space="preserve"> Develop and maintain collections management policies and procedures</w:t>
      </w:r>
    </w:p>
    <w:p w:rsidR="00251DB1" w:rsidRPr="00C94DAF" w:rsidRDefault="00251DB1" w:rsidP="002169EF">
      <w:pPr>
        <w:pStyle w:val="BodyText"/>
        <w:numPr>
          <w:ilvl w:val="0"/>
          <w:numId w:val="27"/>
        </w:numPr>
        <w:tabs>
          <w:tab w:val="left" w:pos="720"/>
        </w:tabs>
        <w:rPr>
          <w:sz w:val="24"/>
          <w:szCs w:val="24"/>
          <w:lang w:bidi="ar-SA"/>
        </w:rPr>
      </w:pPr>
      <w:r w:rsidRPr="00C94DAF">
        <w:rPr>
          <w:sz w:val="24"/>
          <w:szCs w:val="24"/>
          <w:shd w:val="clear" w:color="auto" w:fill="FFFFFF"/>
          <w:lang w:bidi="ar-SA"/>
        </w:rPr>
        <w:t>Worked as Librarian in</w:t>
      </w:r>
      <w:r w:rsidRPr="00C94DAF">
        <w:rPr>
          <w:sz w:val="24"/>
          <w:szCs w:val="24"/>
          <w:lang w:bidi="ar-SA"/>
        </w:rPr>
        <w:t xml:space="preserve"> various Schools, graduate and Post graduate Academic institutions, in digital and electronic Environment.</w:t>
      </w:r>
    </w:p>
    <w:p w:rsidR="00251DB1" w:rsidRPr="00C94DAF" w:rsidRDefault="00251DB1" w:rsidP="002169EF">
      <w:pPr>
        <w:pStyle w:val="BodyText"/>
        <w:numPr>
          <w:ilvl w:val="0"/>
          <w:numId w:val="27"/>
        </w:numPr>
        <w:tabs>
          <w:tab w:val="left" w:pos="720"/>
        </w:tabs>
        <w:rPr>
          <w:sz w:val="24"/>
          <w:szCs w:val="24"/>
          <w:lang w:bidi="ar-SA"/>
        </w:rPr>
      </w:pPr>
      <w:r w:rsidRPr="00C94DAF">
        <w:rPr>
          <w:sz w:val="24"/>
          <w:szCs w:val="24"/>
          <w:lang w:bidi="ar-SA"/>
        </w:rPr>
        <w:t>21 years of professional experience in Library (12 years in UAE).</w:t>
      </w:r>
    </w:p>
    <w:p w:rsidR="00251DB1" w:rsidRPr="00CA35F9" w:rsidRDefault="00251DB1" w:rsidP="00251DB1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spacing w:after="0"/>
        <w:jc w:val="both"/>
        <w:rPr>
          <w:rFonts w:ascii="Times New Roman" w:eastAsia="Times New Roman" w:hAnsi="Times New Roman" w:cs="Mangal"/>
          <w:color w:val="auto"/>
          <w:sz w:val="24"/>
          <w:szCs w:val="24"/>
          <w:lang w:eastAsia="hi-IN"/>
        </w:rPr>
      </w:pPr>
      <w:r w:rsidRPr="00C94DAF">
        <w:rPr>
          <w:sz w:val="24"/>
          <w:szCs w:val="24"/>
        </w:rPr>
        <w:t>Knowledge of various Library Management Software (Millennium, LibSys)</w:t>
      </w:r>
    </w:p>
    <w:p w:rsidR="006270A9" w:rsidRDefault="006270A9">
      <w:pPr>
        <w:pStyle w:val="ListBullet"/>
      </w:pPr>
    </w:p>
    <w:sdt>
      <w:sdtPr>
        <w:alias w:val="Experience:"/>
        <w:tag w:val="Experience:"/>
        <w:id w:val="171684534"/>
        <w:placeholder>
          <w:docPart w:val="11544C4F481447759EDBB38EB2E95EF5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Default="00E349EC">
      <w:pPr>
        <w:pStyle w:val="Heading2"/>
      </w:pPr>
      <w:sdt>
        <w:sdtPr>
          <w:alias w:val="Job Title 1:"/>
          <w:tag w:val="Job Title 1:"/>
          <w:id w:val="-1093548063"/>
          <w:placeholder>
            <w:docPart w:val="95933893645A49698FC1EA83A0DFD731"/>
          </w:placeholder>
          <w:temporary/>
          <w:showingPlcHdr/>
          <w:text/>
        </w:sdtPr>
        <w:sdtEndPr/>
        <w:sdtContent>
          <w:r w:rsidR="009D5933">
            <w:t>Job Title</w:t>
          </w:r>
        </w:sdtContent>
      </w:sdt>
      <w:r w:rsidR="009D5933">
        <w:t> | </w:t>
      </w:r>
      <w:sdt>
        <w:sdtPr>
          <w:alias w:val="Company for Job 1:"/>
          <w:tag w:val="Company for Job 1:"/>
          <w:id w:val="2063141089"/>
          <w:placeholder>
            <w:docPart w:val="ACB3322D0EDC489E93C18C252254522A"/>
          </w:placeholder>
          <w:temporary/>
          <w:showingPlcHdr/>
          <w:text/>
        </w:sdtPr>
        <w:sdtEndPr/>
        <w:sdtContent>
          <w:r w:rsidR="009D5933">
            <w:t>Company</w:t>
          </w:r>
        </w:sdtContent>
      </w:sdt>
      <w:r w:rsidR="009D5933">
        <w:t> | </w:t>
      </w:r>
      <w:sdt>
        <w:sdtPr>
          <w:alias w:val="Dates From - To for Job 1:"/>
          <w:tag w:val="Dates From - To for Job 1:"/>
          <w:id w:val="-577978458"/>
          <w:placeholder>
            <w:docPart w:val="5FC7469D719E464C9DE8A395CD26E90D"/>
          </w:placeholder>
          <w:temporary/>
          <w:showingPlcHdr/>
          <w:text/>
        </w:sdtPr>
        <w:sdtEndPr/>
        <w:sdtContent>
          <w:r w:rsidR="009D5933">
            <w:t>Dates From - To</w:t>
          </w:r>
        </w:sdtContent>
      </w:sdt>
    </w:p>
    <w:p w:rsidR="00A2349D" w:rsidRDefault="00A2349D" w:rsidP="00A2349D">
      <w:pPr>
        <w:pStyle w:val="BodyText"/>
        <w:numPr>
          <w:ilvl w:val="0"/>
          <w:numId w:val="26"/>
        </w:numPr>
        <w:rPr>
          <w:sz w:val="24"/>
          <w:szCs w:val="24"/>
          <w:lang w:bidi="ar-SA"/>
        </w:rPr>
      </w:pPr>
      <w:r w:rsidRPr="00CA35F9">
        <w:rPr>
          <w:sz w:val="24"/>
          <w:szCs w:val="24"/>
          <w:lang w:bidi="ar-SA"/>
        </w:rPr>
        <w:t>Ass</w:t>
      </w:r>
      <w:r w:rsidR="00F76687">
        <w:rPr>
          <w:sz w:val="24"/>
          <w:szCs w:val="24"/>
          <w:lang w:bidi="ar-SA"/>
        </w:rPr>
        <w:t>is</w:t>
      </w:r>
      <w:r>
        <w:rPr>
          <w:sz w:val="24"/>
          <w:szCs w:val="24"/>
          <w:lang w:bidi="ar-SA"/>
        </w:rPr>
        <w:t>t</w:t>
      </w:r>
      <w:r w:rsidR="00F76687">
        <w:rPr>
          <w:sz w:val="24"/>
          <w:szCs w:val="24"/>
          <w:lang w:bidi="ar-SA"/>
        </w:rPr>
        <w:t>ant</w:t>
      </w:r>
      <w:r w:rsidRPr="00CA35F9">
        <w:rPr>
          <w:sz w:val="24"/>
          <w:szCs w:val="24"/>
          <w:lang w:bidi="ar-SA"/>
        </w:rPr>
        <w:t xml:space="preserve"> Librarian </w:t>
      </w:r>
      <w:r>
        <w:rPr>
          <w:sz w:val="24"/>
          <w:szCs w:val="24"/>
          <w:lang w:bidi="ar-SA"/>
        </w:rPr>
        <w:t>|</w:t>
      </w:r>
      <w:r w:rsidRPr="00CA35F9">
        <w:rPr>
          <w:sz w:val="24"/>
          <w:szCs w:val="24"/>
          <w:lang w:bidi="ar-SA"/>
        </w:rPr>
        <w:t xml:space="preserve"> Institute of Management Technology</w:t>
      </w:r>
      <w:r>
        <w:rPr>
          <w:sz w:val="24"/>
          <w:szCs w:val="24"/>
          <w:lang w:bidi="ar-SA"/>
        </w:rPr>
        <w:t xml:space="preserve"> |</w:t>
      </w:r>
      <w:r w:rsidRPr="00CA35F9">
        <w:rPr>
          <w:sz w:val="24"/>
          <w:szCs w:val="24"/>
          <w:lang w:bidi="ar-SA"/>
        </w:rPr>
        <w:t xml:space="preserve"> Dubai Academic City Dubai. (DIAC)</w:t>
      </w:r>
      <w:r>
        <w:rPr>
          <w:sz w:val="24"/>
          <w:szCs w:val="24"/>
          <w:lang w:bidi="ar-SA"/>
        </w:rPr>
        <w:t xml:space="preserve"> from 23 Feb 2012 to present.</w:t>
      </w:r>
    </w:p>
    <w:p w:rsidR="00DF36F6" w:rsidRDefault="00DF36F6" w:rsidP="00DF36F6">
      <w:pPr>
        <w:pStyle w:val="BodyText"/>
        <w:ind w:left="1080"/>
        <w:rPr>
          <w:sz w:val="24"/>
          <w:szCs w:val="24"/>
          <w:lang w:bidi="ar-SA"/>
        </w:rPr>
      </w:pPr>
    </w:p>
    <w:p w:rsidR="00251DB1" w:rsidRDefault="00A2349D" w:rsidP="00A2349D">
      <w:pPr>
        <w:pStyle w:val="BodyText"/>
        <w:numPr>
          <w:ilvl w:val="0"/>
          <w:numId w:val="26"/>
        </w:num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  <w:r w:rsidR="00251DB1" w:rsidRPr="0057190F">
        <w:rPr>
          <w:sz w:val="24"/>
          <w:szCs w:val="24"/>
          <w:lang w:bidi="ar-SA"/>
        </w:rPr>
        <w:t xml:space="preserve">Librarian </w:t>
      </w:r>
      <w:r w:rsidR="00F76687">
        <w:rPr>
          <w:sz w:val="24"/>
          <w:szCs w:val="24"/>
          <w:lang w:bidi="ar-SA"/>
        </w:rPr>
        <w:t>|</w:t>
      </w:r>
      <w:r w:rsidR="00251DB1" w:rsidRPr="0057190F">
        <w:rPr>
          <w:sz w:val="24"/>
          <w:szCs w:val="24"/>
          <w:lang w:bidi="ar-SA"/>
        </w:rPr>
        <w:t xml:space="preserve"> Al Ain International Aviation Academy Al Ain</w:t>
      </w:r>
      <w:r w:rsidR="00F76687">
        <w:rPr>
          <w:sz w:val="24"/>
          <w:szCs w:val="24"/>
          <w:lang w:bidi="ar-SA"/>
        </w:rPr>
        <w:t xml:space="preserve"> |</w:t>
      </w:r>
      <w:r w:rsidR="00251DB1" w:rsidRPr="0057190F">
        <w:rPr>
          <w:sz w:val="24"/>
          <w:szCs w:val="24"/>
          <w:lang w:bidi="ar-SA"/>
        </w:rPr>
        <w:t xml:space="preserve"> </w:t>
      </w:r>
      <w:r w:rsidR="00F76687">
        <w:rPr>
          <w:sz w:val="24"/>
          <w:szCs w:val="24"/>
          <w:lang w:bidi="ar-SA"/>
        </w:rPr>
        <w:t>From</w:t>
      </w:r>
      <w:r w:rsidR="00251DB1" w:rsidRPr="0057190F">
        <w:rPr>
          <w:sz w:val="24"/>
          <w:szCs w:val="24"/>
          <w:lang w:bidi="ar-SA"/>
        </w:rPr>
        <w:t xml:space="preserve"> December 2008</w:t>
      </w:r>
      <w:r w:rsidR="00F76687">
        <w:rPr>
          <w:sz w:val="24"/>
          <w:szCs w:val="24"/>
          <w:lang w:bidi="ar-SA"/>
        </w:rPr>
        <w:t xml:space="preserve"> to</w:t>
      </w:r>
      <w:r w:rsidR="00251DB1" w:rsidRPr="0057190F">
        <w:rPr>
          <w:sz w:val="24"/>
          <w:szCs w:val="24"/>
          <w:lang w:bidi="ar-SA"/>
        </w:rPr>
        <w:t xml:space="preserve"> 31 July 2011</w:t>
      </w:r>
      <w:r w:rsidR="00F76687" w:rsidRPr="00F76687">
        <w:rPr>
          <w:sz w:val="24"/>
          <w:szCs w:val="24"/>
          <w:lang w:bidi="ar-SA"/>
        </w:rPr>
        <w:t xml:space="preserve"> </w:t>
      </w:r>
      <w:r w:rsidR="00F76687">
        <w:rPr>
          <w:sz w:val="24"/>
          <w:szCs w:val="24"/>
          <w:lang w:bidi="ar-SA"/>
        </w:rPr>
        <w:t>(</w:t>
      </w:r>
      <w:r w:rsidR="00F76687" w:rsidRPr="0057190F">
        <w:rPr>
          <w:sz w:val="24"/>
          <w:szCs w:val="24"/>
          <w:lang w:bidi="ar-SA"/>
        </w:rPr>
        <w:t>contract ended</w:t>
      </w:r>
      <w:r w:rsidR="00F76687">
        <w:rPr>
          <w:sz w:val="24"/>
          <w:szCs w:val="24"/>
          <w:lang w:bidi="ar-SA"/>
        </w:rPr>
        <w:t>)</w:t>
      </w:r>
      <w:r w:rsidR="00251DB1" w:rsidRPr="0057190F">
        <w:rPr>
          <w:sz w:val="24"/>
          <w:szCs w:val="24"/>
          <w:lang w:bidi="ar-SA"/>
        </w:rPr>
        <w:t>.</w:t>
      </w:r>
    </w:p>
    <w:p w:rsidR="00DF36F6" w:rsidRPr="0057190F" w:rsidRDefault="00DF36F6" w:rsidP="00DF36F6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Initiated new Library setup. </w:t>
      </w:r>
    </w:p>
    <w:p w:rsidR="00251DB1" w:rsidRPr="0057190F" w:rsidRDefault="00251DB1" w:rsidP="00251DB1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 xml:space="preserve"> Since the purchasing was centralized from the Main IAT the Librarians job was    </w:t>
      </w:r>
    </w:p>
    <w:p w:rsidR="00251DB1" w:rsidRPr="0057190F" w:rsidRDefault="00251DB1" w:rsidP="00251DB1">
      <w:pPr>
        <w:pStyle w:val="BodyText"/>
        <w:ind w:left="1080"/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 xml:space="preserve">  Forward the library request to the main office.</w:t>
      </w:r>
    </w:p>
    <w:p w:rsidR="00251DB1" w:rsidRPr="0057190F" w:rsidRDefault="00251DB1" w:rsidP="00251DB1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 xml:space="preserve"> Cataloguing the library materials (books and A/V) in Library management system.       </w:t>
      </w:r>
    </w:p>
    <w:p w:rsidR="00251DB1" w:rsidRPr="0057190F" w:rsidRDefault="00251DB1" w:rsidP="00251DB1">
      <w:pPr>
        <w:pStyle w:val="BodyText"/>
        <w:ind w:left="1080"/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 xml:space="preserve">  (Millennium Library management system)</w:t>
      </w:r>
    </w:p>
    <w:p w:rsidR="00251DB1" w:rsidRDefault="00251DB1" w:rsidP="00251DB1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>Updating the EASA (</w:t>
      </w:r>
      <w:r w:rsidRPr="0057190F">
        <w:rPr>
          <w:rStyle w:val="Emphasis"/>
          <w:rFonts w:ascii="Arial" w:hAnsi="Arial" w:cs="Arial"/>
          <w:b w:val="0"/>
          <w:bCs w:val="0"/>
          <w:color w:val="222222"/>
        </w:rPr>
        <w:t>European Aviation Safety Agency</w:t>
      </w:r>
      <w:r w:rsidRPr="0057190F">
        <w:rPr>
          <w:sz w:val="24"/>
          <w:szCs w:val="24"/>
          <w:lang w:bidi="ar-SA"/>
        </w:rPr>
        <w:t>) FAA (</w:t>
      </w:r>
      <w:r w:rsidRPr="0057190F">
        <w:rPr>
          <w:rStyle w:val="Emphasis"/>
          <w:rFonts w:ascii="Arial" w:hAnsi="Arial" w:cs="Arial"/>
          <w:b w:val="0"/>
          <w:bCs w:val="0"/>
          <w:color w:val="222222"/>
        </w:rPr>
        <w:t>Federal Aviation</w:t>
      </w:r>
      <w:r w:rsidRPr="0057190F">
        <w:rPr>
          <w:sz w:val="24"/>
          <w:szCs w:val="24"/>
          <w:lang w:bidi="ar-SA"/>
        </w:rPr>
        <w:t xml:space="preserve"> Administration</w:t>
      </w:r>
      <w:r w:rsidRPr="0057190F">
        <w:rPr>
          <w:rStyle w:val="Emphasis"/>
          <w:rFonts w:ascii="Arial" w:hAnsi="Arial" w:cs="Arial"/>
          <w:b w:val="0"/>
          <w:bCs w:val="0"/>
          <w:color w:val="222222"/>
        </w:rPr>
        <w:t>)</w:t>
      </w:r>
      <w:r w:rsidRPr="0057190F">
        <w:rPr>
          <w:sz w:val="24"/>
          <w:szCs w:val="24"/>
          <w:lang w:bidi="ar-SA"/>
        </w:rPr>
        <w:t xml:space="preserve"> and CAA (</w:t>
      </w:r>
      <w:hyperlink r:id="rId11" w:history="1">
        <w:r w:rsidRPr="0057190F">
          <w:rPr>
            <w:rStyle w:val="Emphasis"/>
            <w:rFonts w:ascii="Arial" w:hAnsi="Arial" w:cs="Arial"/>
            <w:b w:val="0"/>
            <w:bCs w:val="0"/>
            <w:color w:val="222222"/>
          </w:rPr>
          <w:t>Civil Aviation Authority</w:t>
        </w:r>
      </w:hyperlink>
      <w:r w:rsidRPr="0057190F">
        <w:rPr>
          <w:rStyle w:val="Emphasis"/>
          <w:b w:val="0"/>
          <w:bCs w:val="0"/>
        </w:rPr>
        <w:t>)</w:t>
      </w:r>
      <w:r w:rsidRPr="0057190F">
        <w:rPr>
          <w:sz w:val="24"/>
          <w:szCs w:val="24"/>
          <w:lang w:bidi="ar-SA"/>
        </w:rPr>
        <w:t xml:space="preserve"> documents, procedures and related regulatory to the Library collection. And informing the same to the faculty and students.</w:t>
      </w:r>
    </w:p>
    <w:p w:rsidR="00A2349D" w:rsidRDefault="00DF36F6" w:rsidP="00A2349D">
      <w:pPr>
        <w:pStyle w:val="BodyText"/>
        <w:numPr>
          <w:ilvl w:val="0"/>
          <w:numId w:val="26"/>
        </w:num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Librarian |</w:t>
      </w:r>
      <w:r w:rsidR="00A2349D">
        <w:rPr>
          <w:sz w:val="24"/>
          <w:szCs w:val="24"/>
          <w:lang w:bidi="ar-SA"/>
        </w:rPr>
        <w:t xml:space="preserve"> Al Ain Juniors School</w:t>
      </w:r>
      <w:r>
        <w:rPr>
          <w:sz w:val="24"/>
          <w:szCs w:val="24"/>
          <w:lang w:bidi="ar-SA"/>
        </w:rPr>
        <w:t>. Al Ain, UAE |March 2004 to November 2008.</w:t>
      </w:r>
    </w:p>
    <w:p w:rsidR="00DF36F6" w:rsidRPr="0057190F" w:rsidRDefault="00DF36F6" w:rsidP="00DF36F6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Established the new Library for the school Grade 1 to grade 12.</w:t>
      </w:r>
    </w:p>
    <w:p w:rsidR="00251DB1" w:rsidRPr="0057190F" w:rsidRDefault="00251DB1" w:rsidP="00251DB1">
      <w:pPr>
        <w:pStyle w:val="BodyText"/>
        <w:ind w:left="1080"/>
        <w:rPr>
          <w:sz w:val="24"/>
          <w:szCs w:val="24"/>
          <w:lang w:bidi="ar-SA"/>
        </w:rPr>
      </w:pPr>
    </w:p>
    <w:p w:rsidR="00DF36F6" w:rsidRDefault="00F76687" w:rsidP="00A2349D">
      <w:pPr>
        <w:pStyle w:val="BodyText"/>
        <w:numPr>
          <w:ilvl w:val="0"/>
          <w:numId w:val="26"/>
        </w:num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Project Executive</w:t>
      </w:r>
      <w:r w:rsidRPr="00251DB1">
        <w:rPr>
          <w:sz w:val="24"/>
          <w:szCs w:val="24"/>
          <w:lang w:bidi="ar-SA"/>
        </w:rPr>
        <w:t xml:space="preserve"> (</w:t>
      </w:r>
      <w:r w:rsidR="00251DB1" w:rsidRPr="00251DB1">
        <w:rPr>
          <w:sz w:val="24"/>
          <w:szCs w:val="24"/>
          <w:lang w:bidi="ar-SA"/>
        </w:rPr>
        <w:t>Digital Library)</w:t>
      </w:r>
      <w:r>
        <w:rPr>
          <w:sz w:val="24"/>
          <w:szCs w:val="24"/>
          <w:lang w:bidi="ar-SA"/>
        </w:rPr>
        <w:t xml:space="preserve"> | </w:t>
      </w:r>
      <w:r w:rsidR="00251DB1" w:rsidRPr="00251DB1">
        <w:rPr>
          <w:sz w:val="24"/>
          <w:szCs w:val="24"/>
          <w:lang w:bidi="ar-SA"/>
        </w:rPr>
        <w:t>Tata Institute of Social</w:t>
      </w:r>
      <w:r>
        <w:rPr>
          <w:sz w:val="24"/>
          <w:szCs w:val="24"/>
          <w:lang w:bidi="ar-SA"/>
        </w:rPr>
        <w:t xml:space="preserve"> Science Library </w:t>
      </w:r>
      <w:proofErr w:type="spellStart"/>
      <w:r>
        <w:rPr>
          <w:sz w:val="24"/>
          <w:szCs w:val="24"/>
          <w:lang w:bidi="ar-SA"/>
        </w:rPr>
        <w:t>Deonar</w:t>
      </w:r>
      <w:proofErr w:type="spellEnd"/>
      <w:r>
        <w:rPr>
          <w:sz w:val="24"/>
          <w:szCs w:val="24"/>
          <w:lang w:bidi="ar-SA"/>
        </w:rPr>
        <w:t>, Mumbai |</w:t>
      </w:r>
      <w:r w:rsidR="00251DB1" w:rsidRPr="00251DB1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 xml:space="preserve">From </w:t>
      </w:r>
      <w:r w:rsidR="00DF36F6">
        <w:rPr>
          <w:sz w:val="24"/>
          <w:szCs w:val="24"/>
          <w:lang w:bidi="ar-SA"/>
        </w:rPr>
        <w:t xml:space="preserve">October </w:t>
      </w:r>
      <w:r>
        <w:rPr>
          <w:sz w:val="24"/>
          <w:szCs w:val="24"/>
          <w:lang w:bidi="ar-SA"/>
        </w:rPr>
        <w:t>2002</w:t>
      </w:r>
      <w:r w:rsidR="00DF36F6">
        <w:rPr>
          <w:sz w:val="24"/>
          <w:szCs w:val="24"/>
          <w:lang w:bidi="ar-SA"/>
        </w:rPr>
        <w:t xml:space="preserve"> to February 2004.</w:t>
      </w:r>
    </w:p>
    <w:p w:rsidR="00251DB1" w:rsidRPr="00251DB1" w:rsidRDefault="00F76687" w:rsidP="00DF36F6">
      <w:pPr>
        <w:pStyle w:val="BodyText"/>
        <w:numPr>
          <w:ilvl w:val="0"/>
          <w:numId w:val="27"/>
        </w:num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  <w:r w:rsidR="00DF36F6" w:rsidRPr="00251DB1">
        <w:rPr>
          <w:sz w:val="24"/>
          <w:szCs w:val="24"/>
          <w:lang w:bidi="ar-SA"/>
        </w:rPr>
        <w:t>The</w:t>
      </w:r>
      <w:r w:rsidR="00251DB1" w:rsidRPr="00251DB1">
        <w:rPr>
          <w:sz w:val="24"/>
          <w:szCs w:val="24"/>
          <w:lang w:bidi="ar-SA"/>
        </w:rPr>
        <w:t xml:space="preserve"> job task was to convert the archive</w:t>
      </w:r>
      <w:r>
        <w:rPr>
          <w:sz w:val="24"/>
          <w:szCs w:val="24"/>
          <w:lang w:bidi="ar-SA"/>
        </w:rPr>
        <w:t>s</w:t>
      </w:r>
      <w:r w:rsidR="00251DB1" w:rsidRPr="00251DB1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(</w:t>
      </w:r>
      <w:r w:rsidR="00251DB1" w:rsidRPr="00251DB1">
        <w:rPr>
          <w:sz w:val="24"/>
          <w:szCs w:val="24"/>
          <w:lang w:bidi="ar-SA"/>
        </w:rPr>
        <w:t>hard copy</w:t>
      </w:r>
      <w:r>
        <w:rPr>
          <w:sz w:val="24"/>
          <w:szCs w:val="24"/>
          <w:lang w:bidi="ar-SA"/>
        </w:rPr>
        <w:t xml:space="preserve"> document </w:t>
      </w:r>
      <w:r w:rsidRPr="00251DB1">
        <w:rPr>
          <w:sz w:val="24"/>
          <w:szCs w:val="24"/>
          <w:lang w:bidi="ar-SA"/>
        </w:rPr>
        <w:t>in</w:t>
      </w:r>
      <w:r w:rsidR="00251DB1" w:rsidRPr="00251DB1">
        <w:rPr>
          <w:sz w:val="24"/>
          <w:szCs w:val="24"/>
          <w:lang w:bidi="ar-SA"/>
        </w:rPr>
        <w:t xml:space="preserve"> to electronic form. </w:t>
      </w:r>
    </w:p>
    <w:p w:rsidR="00251DB1" w:rsidRPr="002169EF" w:rsidRDefault="00251DB1" w:rsidP="002169EF">
      <w:pPr>
        <w:ind w:left="1440"/>
        <w:jc w:val="both"/>
        <w:rPr>
          <w:sz w:val="24"/>
          <w:szCs w:val="24"/>
        </w:rPr>
      </w:pPr>
      <w:r w:rsidRPr="0057190F">
        <w:rPr>
          <w:sz w:val="24"/>
          <w:szCs w:val="24"/>
        </w:rPr>
        <w:t>I supervised the conversion of   books, images, maps and other rare documents i</w:t>
      </w:r>
      <w:r>
        <w:rPr>
          <w:sz w:val="24"/>
          <w:szCs w:val="24"/>
        </w:rPr>
        <w:t>n</w:t>
      </w:r>
      <w:r w:rsidR="002169EF">
        <w:rPr>
          <w:sz w:val="24"/>
          <w:szCs w:val="24"/>
        </w:rPr>
        <w:t xml:space="preserve"> to d</w:t>
      </w:r>
      <w:r w:rsidR="002169EF" w:rsidRPr="0057190F">
        <w:rPr>
          <w:sz w:val="24"/>
          <w:szCs w:val="24"/>
        </w:rPr>
        <w:t xml:space="preserve">igital </w:t>
      </w:r>
      <w:r w:rsidR="002169EF">
        <w:rPr>
          <w:sz w:val="24"/>
          <w:szCs w:val="24"/>
        </w:rPr>
        <w:t>f</w:t>
      </w:r>
      <w:r w:rsidR="002169EF" w:rsidRPr="0057190F">
        <w:rPr>
          <w:sz w:val="24"/>
          <w:szCs w:val="24"/>
        </w:rPr>
        <w:t>orm by scanning. To preserve them for next generation and electronic access through net</w:t>
      </w:r>
      <w:r w:rsidRPr="0057190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251DB1" w:rsidRDefault="00251DB1" w:rsidP="00A2349D">
      <w:pPr>
        <w:widowControl w:val="0"/>
        <w:numPr>
          <w:ilvl w:val="0"/>
          <w:numId w:val="26"/>
        </w:numPr>
        <w:tabs>
          <w:tab w:val="left" w:pos="720"/>
        </w:tabs>
        <w:suppressAutoHyphens/>
        <w:autoSpaceDE w:val="0"/>
        <w:spacing w:after="0"/>
        <w:rPr>
          <w:sz w:val="24"/>
          <w:szCs w:val="24"/>
        </w:rPr>
      </w:pPr>
      <w:r w:rsidRPr="0057190F">
        <w:rPr>
          <w:sz w:val="24"/>
          <w:szCs w:val="24"/>
        </w:rPr>
        <w:t xml:space="preserve">Librarian at S.I.E.S. College of Management Studies, </w:t>
      </w:r>
      <w:proofErr w:type="spellStart"/>
      <w:r w:rsidRPr="0057190F">
        <w:rPr>
          <w:sz w:val="24"/>
          <w:szCs w:val="24"/>
        </w:rPr>
        <w:t>Nerul</w:t>
      </w:r>
      <w:proofErr w:type="spellEnd"/>
      <w:r w:rsidRPr="0057190F">
        <w:rPr>
          <w:sz w:val="24"/>
          <w:szCs w:val="24"/>
        </w:rPr>
        <w:t xml:space="preserve">, </w:t>
      </w:r>
      <w:proofErr w:type="spellStart"/>
      <w:r w:rsidRPr="0057190F">
        <w:rPr>
          <w:sz w:val="24"/>
          <w:szCs w:val="24"/>
        </w:rPr>
        <w:t>Navi</w:t>
      </w:r>
      <w:proofErr w:type="spellEnd"/>
      <w:r w:rsidRPr="0057190F">
        <w:rPr>
          <w:sz w:val="24"/>
          <w:szCs w:val="24"/>
        </w:rPr>
        <w:t xml:space="preserve">-Mumbai. </w:t>
      </w:r>
      <w:r w:rsidR="00DF36F6">
        <w:rPr>
          <w:sz w:val="24"/>
          <w:szCs w:val="24"/>
        </w:rPr>
        <w:t xml:space="preserve">October </w:t>
      </w:r>
      <w:r w:rsidRPr="0057190F">
        <w:rPr>
          <w:sz w:val="24"/>
          <w:szCs w:val="24"/>
        </w:rPr>
        <w:t>1996</w:t>
      </w:r>
      <w:r w:rsidR="00DF36F6">
        <w:rPr>
          <w:sz w:val="24"/>
          <w:szCs w:val="24"/>
        </w:rPr>
        <w:t xml:space="preserve"> to</w:t>
      </w:r>
      <w:r w:rsidRPr="0057190F">
        <w:rPr>
          <w:sz w:val="24"/>
          <w:szCs w:val="24"/>
        </w:rPr>
        <w:t xml:space="preserve"> </w:t>
      </w:r>
      <w:r w:rsidR="00DF36F6">
        <w:rPr>
          <w:sz w:val="24"/>
          <w:szCs w:val="24"/>
        </w:rPr>
        <w:t xml:space="preserve">September </w:t>
      </w:r>
      <w:r w:rsidRPr="0057190F">
        <w:rPr>
          <w:sz w:val="24"/>
          <w:szCs w:val="24"/>
        </w:rPr>
        <w:t>2002.</w:t>
      </w:r>
    </w:p>
    <w:p w:rsidR="00DF36F6" w:rsidRPr="00DF36F6" w:rsidRDefault="00DF36F6" w:rsidP="00DF36F6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Setup the new </w:t>
      </w:r>
      <w:proofErr w:type="gramStart"/>
      <w:r>
        <w:rPr>
          <w:sz w:val="24"/>
          <w:szCs w:val="24"/>
        </w:rPr>
        <w:t>Library  and</w:t>
      </w:r>
      <w:proofErr w:type="gramEnd"/>
      <w:r>
        <w:rPr>
          <w:sz w:val="24"/>
          <w:szCs w:val="24"/>
        </w:rPr>
        <w:t xml:space="preserve"> introduced the smart card for the Library user.</w:t>
      </w:r>
    </w:p>
    <w:p w:rsidR="00251DB1" w:rsidRPr="0057190F" w:rsidRDefault="00251DB1" w:rsidP="00A2349D">
      <w:pPr>
        <w:widowControl w:val="0"/>
        <w:numPr>
          <w:ilvl w:val="0"/>
          <w:numId w:val="26"/>
        </w:numPr>
        <w:tabs>
          <w:tab w:val="left" w:pos="720"/>
        </w:tabs>
        <w:suppressAutoHyphens/>
        <w:autoSpaceDE w:val="0"/>
        <w:spacing w:after="0"/>
        <w:ind w:right="-900"/>
        <w:jc w:val="both"/>
        <w:rPr>
          <w:sz w:val="24"/>
          <w:szCs w:val="24"/>
        </w:rPr>
      </w:pPr>
      <w:r w:rsidRPr="0057190F">
        <w:rPr>
          <w:sz w:val="24"/>
          <w:szCs w:val="24"/>
        </w:rPr>
        <w:t xml:space="preserve">Librarian at Jai Hind College </w:t>
      </w:r>
      <w:r w:rsidR="002169EF" w:rsidRPr="0057190F">
        <w:rPr>
          <w:sz w:val="24"/>
          <w:szCs w:val="24"/>
        </w:rPr>
        <w:t>Church</w:t>
      </w:r>
      <w:r w:rsidR="002169EF">
        <w:rPr>
          <w:sz w:val="24"/>
          <w:szCs w:val="24"/>
        </w:rPr>
        <w:t>-</w:t>
      </w:r>
      <w:r w:rsidR="002169EF" w:rsidRPr="0057190F">
        <w:rPr>
          <w:sz w:val="24"/>
          <w:szCs w:val="24"/>
        </w:rPr>
        <w:t>gate</w:t>
      </w:r>
      <w:r w:rsidRPr="0057190F">
        <w:rPr>
          <w:sz w:val="24"/>
          <w:szCs w:val="24"/>
        </w:rPr>
        <w:t>, Mumbai. From 12/10/1995 to 31/07/1996.</w:t>
      </w:r>
    </w:p>
    <w:p w:rsidR="006270A9" w:rsidRDefault="006270A9" w:rsidP="002169EF">
      <w:pPr>
        <w:pStyle w:val="ListBullet"/>
        <w:numPr>
          <w:ilvl w:val="0"/>
          <w:numId w:val="0"/>
        </w:numPr>
        <w:ind w:left="216" w:hanging="216"/>
      </w:pPr>
    </w:p>
    <w:p w:rsidR="001B29CF" w:rsidRPr="00F76687" w:rsidRDefault="00F76687" w:rsidP="00F76687">
      <w:pPr>
        <w:pStyle w:val="Heading2"/>
        <w:rPr>
          <w:caps w:val="0"/>
          <w:color w:val="2A7B88" w:themeColor="accent1" w:themeShade="BF"/>
          <w:sz w:val="28"/>
          <w:szCs w:val="32"/>
        </w:rPr>
      </w:pPr>
      <w:r w:rsidRPr="00F76687">
        <w:rPr>
          <w:caps w:val="0"/>
          <w:color w:val="2A7B88" w:themeColor="accent1" w:themeShade="BF"/>
          <w:sz w:val="28"/>
          <w:szCs w:val="32"/>
        </w:rPr>
        <w:t>Personal Data</w:t>
      </w:r>
    </w:p>
    <w:p w:rsidR="00F76687" w:rsidRPr="0057190F" w:rsidRDefault="00F76687" w:rsidP="00F76687">
      <w:pPr>
        <w:pStyle w:val="BodyText"/>
        <w:numPr>
          <w:ilvl w:val="0"/>
          <w:numId w:val="24"/>
        </w:numPr>
        <w:tabs>
          <w:tab w:val="left" w:pos="720"/>
        </w:tabs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>Personal data:</w:t>
      </w:r>
    </w:p>
    <w:p w:rsidR="00F76687" w:rsidRPr="0057190F" w:rsidRDefault="00F76687" w:rsidP="00F76687">
      <w:pPr>
        <w:pStyle w:val="BodyText"/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 xml:space="preserve">   </w:t>
      </w:r>
      <w:r w:rsidRPr="0057190F">
        <w:rPr>
          <w:sz w:val="24"/>
          <w:szCs w:val="24"/>
          <w:lang w:bidi="ar-SA"/>
        </w:rPr>
        <w:tab/>
        <w:t xml:space="preserve">Date of Birth </w:t>
      </w:r>
      <w:r w:rsidRPr="0057190F">
        <w:rPr>
          <w:sz w:val="24"/>
          <w:szCs w:val="24"/>
          <w:lang w:bidi="ar-SA"/>
        </w:rPr>
        <w:tab/>
        <w:t xml:space="preserve">                                   </w:t>
      </w:r>
      <w:r>
        <w:rPr>
          <w:sz w:val="24"/>
          <w:szCs w:val="24"/>
          <w:lang w:bidi="ar-SA"/>
        </w:rPr>
        <w:t xml:space="preserve"> </w:t>
      </w:r>
      <w:r w:rsidRPr="0057190F">
        <w:rPr>
          <w:sz w:val="24"/>
          <w:szCs w:val="24"/>
          <w:lang w:bidi="ar-SA"/>
        </w:rPr>
        <w:t>5</w:t>
      </w:r>
      <w:r w:rsidRPr="0057190F">
        <w:rPr>
          <w:sz w:val="24"/>
          <w:szCs w:val="24"/>
          <w:vertAlign w:val="superscript"/>
          <w:lang w:bidi="ar-SA"/>
        </w:rPr>
        <w:t>th</w:t>
      </w:r>
      <w:r w:rsidRPr="0057190F">
        <w:rPr>
          <w:sz w:val="24"/>
          <w:szCs w:val="24"/>
          <w:lang w:bidi="ar-SA"/>
        </w:rPr>
        <w:t xml:space="preserve"> April 1969</w:t>
      </w:r>
    </w:p>
    <w:p w:rsidR="00F76687" w:rsidRPr="0057190F" w:rsidRDefault="00F76687" w:rsidP="00F76687">
      <w:pPr>
        <w:pStyle w:val="BodyText"/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 xml:space="preserve">         </w:t>
      </w:r>
      <w:r w:rsidRPr="0057190F">
        <w:rPr>
          <w:sz w:val="24"/>
          <w:szCs w:val="24"/>
          <w:lang w:bidi="ar-SA"/>
        </w:rPr>
        <w:tab/>
        <w:t>Marital Status</w:t>
      </w:r>
      <w:r w:rsidRPr="0057190F">
        <w:rPr>
          <w:sz w:val="24"/>
          <w:szCs w:val="24"/>
          <w:lang w:bidi="ar-SA"/>
        </w:rPr>
        <w:tab/>
      </w:r>
      <w:r w:rsidRPr="0057190F">
        <w:rPr>
          <w:sz w:val="24"/>
          <w:szCs w:val="24"/>
          <w:lang w:bidi="ar-SA"/>
        </w:rPr>
        <w:tab/>
      </w:r>
      <w:r w:rsidRPr="0057190F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            </w:t>
      </w:r>
      <w:r w:rsidRPr="0057190F">
        <w:rPr>
          <w:sz w:val="24"/>
          <w:szCs w:val="24"/>
          <w:lang w:bidi="ar-SA"/>
        </w:rPr>
        <w:t>Married</w:t>
      </w:r>
    </w:p>
    <w:p w:rsidR="00F76687" w:rsidRPr="0057190F" w:rsidRDefault="00F76687" w:rsidP="00F76687">
      <w:pPr>
        <w:pStyle w:val="BodyText"/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 xml:space="preserve">            Nationality</w:t>
      </w:r>
      <w:r w:rsidRPr="0057190F">
        <w:rPr>
          <w:sz w:val="24"/>
          <w:szCs w:val="24"/>
          <w:lang w:bidi="ar-SA"/>
        </w:rPr>
        <w:tab/>
      </w:r>
      <w:r w:rsidRPr="0057190F">
        <w:rPr>
          <w:sz w:val="24"/>
          <w:szCs w:val="24"/>
          <w:lang w:bidi="ar-SA"/>
        </w:rPr>
        <w:tab/>
      </w:r>
      <w:r w:rsidRPr="0057190F">
        <w:rPr>
          <w:sz w:val="24"/>
          <w:szCs w:val="24"/>
          <w:lang w:bidi="ar-SA"/>
        </w:rPr>
        <w:tab/>
      </w:r>
      <w:r w:rsidRPr="0057190F">
        <w:rPr>
          <w:sz w:val="24"/>
          <w:szCs w:val="24"/>
          <w:lang w:bidi="ar-SA"/>
        </w:rPr>
        <w:tab/>
        <w:t>Indian</w:t>
      </w:r>
    </w:p>
    <w:p w:rsidR="00F76687" w:rsidRDefault="00F76687" w:rsidP="00F76687">
      <w:pPr>
        <w:pStyle w:val="BodyText"/>
        <w:rPr>
          <w:sz w:val="24"/>
          <w:szCs w:val="24"/>
          <w:lang w:bidi="ar-SA"/>
        </w:rPr>
      </w:pPr>
      <w:r w:rsidRPr="0057190F">
        <w:rPr>
          <w:sz w:val="24"/>
          <w:szCs w:val="24"/>
          <w:lang w:bidi="ar-SA"/>
        </w:rPr>
        <w:t xml:space="preserve">            Visa Status </w:t>
      </w:r>
      <w:r w:rsidRPr="0057190F">
        <w:rPr>
          <w:sz w:val="24"/>
          <w:szCs w:val="24"/>
          <w:lang w:bidi="ar-SA"/>
        </w:rPr>
        <w:tab/>
      </w:r>
      <w:r w:rsidRPr="0057190F">
        <w:rPr>
          <w:sz w:val="24"/>
          <w:szCs w:val="24"/>
          <w:lang w:bidi="ar-SA"/>
        </w:rPr>
        <w:tab/>
      </w:r>
      <w:r w:rsidRPr="0057190F">
        <w:rPr>
          <w:sz w:val="24"/>
          <w:szCs w:val="24"/>
          <w:lang w:bidi="ar-SA"/>
        </w:rPr>
        <w:tab/>
      </w:r>
      <w:r w:rsidRPr="0057190F">
        <w:rPr>
          <w:sz w:val="24"/>
          <w:szCs w:val="24"/>
          <w:lang w:bidi="ar-SA"/>
        </w:rPr>
        <w:tab/>
        <w:t>Residence (Work visa)</w:t>
      </w:r>
    </w:p>
    <w:p w:rsidR="00F76687" w:rsidRPr="0057190F" w:rsidRDefault="00F76687" w:rsidP="00F76687">
      <w:pPr>
        <w:pStyle w:val="BodyTex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Driving License UAE</w:t>
      </w: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  <w:t xml:space="preserve">            Yes</w:t>
      </w:r>
    </w:p>
    <w:p w:rsidR="00F76687" w:rsidRDefault="00F76687" w:rsidP="00F76687"/>
    <w:p w:rsidR="00F76687" w:rsidRDefault="00F76687" w:rsidP="00C95334">
      <w:pPr>
        <w:pStyle w:val="Heading2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</w:p>
    <w:p w:rsidR="00114C3C" w:rsidRPr="00F76687" w:rsidRDefault="00114C3C" w:rsidP="00F76687"/>
    <w:sectPr w:rsidR="00114C3C" w:rsidRPr="00F76687" w:rsidSect="00617B26">
      <w:footerReference w:type="default" r:id="rId12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EC" w:rsidRDefault="00E349EC">
      <w:pPr>
        <w:spacing w:after="0"/>
      </w:pPr>
      <w:r>
        <w:separator/>
      </w:r>
    </w:p>
  </w:endnote>
  <w:endnote w:type="continuationSeparator" w:id="0">
    <w:p w:rsidR="00E349EC" w:rsidRDefault="00E34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533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EC" w:rsidRDefault="00E349EC">
      <w:pPr>
        <w:spacing w:after="0"/>
      </w:pPr>
      <w:r>
        <w:separator/>
      </w:r>
    </w:p>
  </w:footnote>
  <w:footnote w:type="continuationSeparator" w:id="0">
    <w:p w:rsidR="00E349EC" w:rsidRDefault="00E349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0000003"/>
    <w:multiLevelType w:val="singleLevel"/>
    <w:tmpl w:val="00000003"/>
    <w:name w:val="WW8Num13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5"/>
    <w:multiLevelType w:val="multilevel"/>
    <w:tmpl w:val="1F683EDC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ang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91F2533"/>
    <w:multiLevelType w:val="hybridMultilevel"/>
    <w:tmpl w:val="A0405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5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BA770E3"/>
    <w:multiLevelType w:val="hybridMultilevel"/>
    <w:tmpl w:val="4B6826E0"/>
    <w:lvl w:ilvl="0" w:tplc="E0DCF944">
      <w:numFmt w:val="bullet"/>
      <w:lvlText w:val="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717D0656"/>
    <w:multiLevelType w:val="hybridMultilevel"/>
    <w:tmpl w:val="27006D7A"/>
    <w:lvl w:ilvl="0" w:tplc="0258364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4287339"/>
    <w:multiLevelType w:val="hybridMultilevel"/>
    <w:tmpl w:val="DE10958E"/>
    <w:lvl w:ilvl="0" w:tplc="2B4450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A660C9"/>
    <w:multiLevelType w:val="hybridMultilevel"/>
    <w:tmpl w:val="428C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2"/>
  </w:num>
  <w:num w:numId="19">
    <w:abstractNumId w:val="24"/>
  </w:num>
  <w:num w:numId="20">
    <w:abstractNumId w:val="20"/>
  </w:num>
  <w:num w:numId="21">
    <w:abstractNumId w:val="14"/>
  </w:num>
  <w:num w:numId="22">
    <w:abstractNumId w:val="17"/>
  </w:num>
  <w:num w:numId="23">
    <w:abstractNumId w:val="22"/>
  </w:num>
  <w:num w:numId="24">
    <w:abstractNumId w:val="10"/>
  </w:num>
  <w:num w:numId="25">
    <w:abstractNumId w:val="13"/>
  </w:num>
  <w:num w:numId="26">
    <w:abstractNumId w:val="11"/>
  </w:num>
  <w:num w:numId="27">
    <w:abstractNumId w:val="23"/>
  </w:num>
  <w:num w:numId="28">
    <w:abstractNumId w:val="21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9"/>
    <w:rsid w:val="0008699A"/>
    <w:rsid w:val="000A4F59"/>
    <w:rsid w:val="00114C3C"/>
    <w:rsid w:val="00141A4C"/>
    <w:rsid w:val="001B29CF"/>
    <w:rsid w:val="002169EF"/>
    <w:rsid w:val="00251DB1"/>
    <w:rsid w:val="0028220F"/>
    <w:rsid w:val="00356C14"/>
    <w:rsid w:val="004C638F"/>
    <w:rsid w:val="00617B26"/>
    <w:rsid w:val="006270A9"/>
    <w:rsid w:val="00675956"/>
    <w:rsid w:val="00681034"/>
    <w:rsid w:val="00816216"/>
    <w:rsid w:val="0087734B"/>
    <w:rsid w:val="009D5933"/>
    <w:rsid w:val="00A2349D"/>
    <w:rsid w:val="00BD768D"/>
    <w:rsid w:val="00C11C2B"/>
    <w:rsid w:val="00C61F8E"/>
    <w:rsid w:val="00C91DC8"/>
    <w:rsid w:val="00C95334"/>
    <w:rsid w:val="00CA35F9"/>
    <w:rsid w:val="00CD2B24"/>
    <w:rsid w:val="00D452AE"/>
    <w:rsid w:val="00DF36F6"/>
    <w:rsid w:val="00E349EC"/>
    <w:rsid w:val="00E83E4B"/>
    <w:rsid w:val="00F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Body Text" w:uiPriority="0"/>
    <w:lsdException w:name="Subtitle" w:uiPriority="3" w:qFormat="1"/>
    <w:lsdException w:name="Salutation" w:uiPriority="2" w:qFormat="1"/>
    <w:lsdException w:name="Date" w:uiPriority="1" w:qFormat="1"/>
    <w:lsdException w:name="Body Text Indent 3" w:uiPriority="0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BodyText">
    <w:name w:val="Body Text"/>
    <w:basedOn w:val="Normal"/>
    <w:link w:val="BodyTextChar"/>
    <w:semiHidden/>
    <w:rsid w:val="00CA35F9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 w:cs="Mangal"/>
      <w:color w:val="auto"/>
      <w:sz w:val="20"/>
      <w:szCs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CA35F9"/>
    <w:rPr>
      <w:rFonts w:ascii="Times New Roman" w:eastAsia="Times New Roman" w:hAnsi="Times New Roman" w:cs="Mangal"/>
      <w:color w:val="auto"/>
      <w:sz w:val="20"/>
      <w:szCs w:val="20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DB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styleId="Emphasis">
    <w:name w:val="Emphasis"/>
    <w:uiPriority w:val="20"/>
    <w:qFormat/>
    <w:rsid w:val="00251DB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unhideWhenUsed/>
    <w:qFormat/>
    <w:rsid w:val="00DF3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Body Text" w:uiPriority="0"/>
    <w:lsdException w:name="Subtitle" w:uiPriority="3" w:qFormat="1"/>
    <w:lsdException w:name="Salutation" w:uiPriority="2" w:qFormat="1"/>
    <w:lsdException w:name="Date" w:uiPriority="1" w:qFormat="1"/>
    <w:lsdException w:name="Body Text Indent 3" w:uiPriority="0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BodyText">
    <w:name w:val="Body Text"/>
    <w:basedOn w:val="Normal"/>
    <w:link w:val="BodyTextChar"/>
    <w:semiHidden/>
    <w:rsid w:val="00CA35F9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 w:cs="Mangal"/>
      <w:color w:val="auto"/>
      <w:sz w:val="20"/>
      <w:szCs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CA35F9"/>
    <w:rPr>
      <w:rFonts w:ascii="Times New Roman" w:eastAsia="Times New Roman" w:hAnsi="Times New Roman" w:cs="Mangal"/>
      <w:color w:val="auto"/>
      <w:sz w:val="20"/>
      <w:szCs w:val="20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DB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styleId="Emphasis">
    <w:name w:val="Emphasis"/>
    <w:uiPriority w:val="20"/>
    <w:qFormat/>
    <w:rsid w:val="00251DB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unhideWhenUsed/>
    <w:qFormat/>
    <w:rsid w:val="00DF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ae/url?sa=t&amp;rct=j&amp;q=caa&amp;source=web&amp;cd=1&amp;cad=rja&amp;sqi=2&amp;ved=0CB0QFjAA&amp;url=http%3A%2F%2Fwww.caa.co.uk%2F&amp;ei=hwV4UJKvMIXPrQfF7YDgDw&amp;usg=AFQjCNE4rjDLQcHc9d_7ej4Lp94arMTR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and.3662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4E974CED84C859F04E156481D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0056-2CD0-49CD-BB78-1D0EE8840EC3}"/>
      </w:docPartPr>
      <w:docPartBody>
        <w:p w:rsidR="001A52E0" w:rsidRDefault="00207F50">
          <w:pPr>
            <w:pStyle w:val="40D4E974CED84C859F04E156481D4BB8"/>
          </w:pPr>
          <w:r>
            <w:t>Objective</w:t>
          </w:r>
        </w:p>
      </w:docPartBody>
    </w:docPart>
    <w:docPart>
      <w:docPartPr>
        <w:name w:val="B3A4FBBFFE3049FAB6185800B202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E717-F78C-4B64-B6B0-4483946E82A1}"/>
      </w:docPartPr>
      <w:docPartBody>
        <w:p w:rsidR="001A52E0" w:rsidRDefault="00207F50">
          <w:pPr>
            <w:pStyle w:val="B3A4FBBFFE3049FAB6185800B2027FFF"/>
          </w:pPr>
          <w:r>
            <w:t>Education</w:t>
          </w:r>
        </w:p>
      </w:docPartBody>
    </w:docPart>
    <w:docPart>
      <w:docPartPr>
        <w:name w:val="16D05AFBEEF0496C9857A36C9070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9BFC-EDC4-4A4A-990A-1015420F5FEB}"/>
      </w:docPartPr>
      <w:docPartBody>
        <w:p w:rsidR="001A52E0" w:rsidRDefault="00207F50">
          <w:pPr>
            <w:pStyle w:val="16D05AFBEEF0496C9857A36C9070912E"/>
          </w:pPr>
          <w:r>
            <w:t>Degree</w:t>
          </w:r>
        </w:p>
      </w:docPartBody>
    </w:docPart>
    <w:docPart>
      <w:docPartPr>
        <w:name w:val="116F0CAE3F4848A4B9933759124C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CBD0-B956-4E43-AC9C-3FB4ECCA2851}"/>
      </w:docPartPr>
      <w:docPartBody>
        <w:p w:rsidR="001A52E0" w:rsidRDefault="00207F50">
          <w:pPr>
            <w:pStyle w:val="116F0CAE3F4848A4B9933759124C9904"/>
          </w:pPr>
          <w:r>
            <w:t>Date Earned</w:t>
          </w:r>
        </w:p>
      </w:docPartBody>
    </w:docPart>
    <w:docPart>
      <w:docPartPr>
        <w:name w:val="F7826CA865B94A17BF59D58BA72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6AA5-2FBF-495B-A2E1-9EEE61AA683E}"/>
      </w:docPartPr>
      <w:docPartBody>
        <w:p w:rsidR="001A52E0" w:rsidRDefault="00207F50">
          <w:pPr>
            <w:pStyle w:val="F7826CA865B94A17BF59D58BA7271AE8"/>
          </w:pPr>
          <w:r>
            <w:t>School</w:t>
          </w:r>
        </w:p>
      </w:docPartBody>
    </w:docPart>
    <w:docPart>
      <w:docPartPr>
        <w:name w:val="E884369A05524678A8E8A021DC05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7A4F-493E-4A30-84DC-0108CBCDF922}"/>
      </w:docPartPr>
      <w:docPartBody>
        <w:p w:rsidR="001A52E0" w:rsidRDefault="00207F50">
          <w:pPr>
            <w:pStyle w:val="E884369A05524678A8E8A021DC054737"/>
          </w:pPr>
          <w:r>
            <w:t>Skills &amp; Abilities</w:t>
          </w:r>
        </w:p>
      </w:docPartBody>
    </w:docPart>
    <w:docPart>
      <w:docPartPr>
        <w:name w:val="11544C4F481447759EDBB38EB2E9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FDF9-BBBA-4F21-B072-2DEFED44DE60}"/>
      </w:docPartPr>
      <w:docPartBody>
        <w:p w:rsidR="001A52E0" w:rsidRDefault="00207F50">
          <w:pPr>
            <w:pStyle w:val="11544C4F481447759EDBB38EB2E95EF5"/>
          </w:pPr>
          <w:r>
            <w:t>Experience</w:t>
          </w:r>
        </w:p>
      </w:docPartBody>
    </w:docPart>
    <w:docPart>
      <w:docPartPr>
        <w:name w:val="95933893645A49698FC1EA83A0DF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4742-196B-42E4-99AC-28DD4F7844D6}"/>
      </w:docPartPr>
      <w:docPartBody>
        <w:p w:rsidR="001A52E0" w:rsidRDefault="00207F50">
          <w:pPr>
            <w:pStyle w:val="95933893645A49698FC1EA83A0DFD731"/>
          </w:pPr>
          <w:r>
            <w:t>Job Title</w:t>
          </w:r>
        </w:p>
      </w:docPartBody>
    </w:docPart>
    <w:docPart>
      <w:docPartPr>
        <w:name w:val="ACB3322D0EDC489E93C18C252254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3127-7AD5-4108-9E6A-96A1EB4C214A}"/>
      </w:docPartPr>
      <w:docPartBody>
        <w:p w:rsidR="001A52E0" w:rsidRDefault="00207F50">
          <w:pPr>
            <w:pStyle w:val="ACB3322D0EDC489E93C18C252254522A"/>
          </w:pPr>
          <w:r>
            <w:t>Company</w:t>
          </w:r>
        </w:p>
      </w:docPartBody>
    </w:docPart>
    <w:docPart>
      <w:docPartPr>
        <w:name w:val="5FC7469D719E464C9DE8A395CD26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6183-B6FE-45D0-8B54-5D83A854CBA9}"/>
      </w:docPartPr>
      <w:docPartBody>
        <w:p w:rsidR="001A52E0" w:rsidRDefault="00207F50">
          <w:pPr>
            <w:pStyle w:val="5FC7469D719E464C9DE8A395CD26E90D"/>
          </w:pPr>
          <w:r>
            <w:t>Dates From -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50"/>
    <w:rsid w:val="001A52E0"/>
    <w:rsid w:val="00207F50"/>
    <w:rsid w:val="00D71AC0"/>
    <w:rsid w:val="00F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E77AFC1AB44D7BD099792FED5F9AF">
    <w:name w:val="E17E77AFC1AB44D7BD099792FED5F9AF"/>
  </w:style>
  <w:style w:type="paragraph" w:customStyle="1" w:styleId="F7909999DCDF42C3B6FBA40FCA75ED12">
    <w:name w:val="F7909999DCDF42C3B6FBA40FCA75ED12"/>
  </w:style>
  <w:style w:type="paragraph" w:customStyle="1" w:styleId="D62ECBFC6933470280221FE3D36C1A74">
    <w:name w:val="D62ECBFC6933470280221FE3D36C1A74"/>
  </w:style>
  <w:style w:type="paragraph" w:customStyle="1" w:styleId="3790CE759AEC45C7AD0D12699B0CDA04">
    <w:name w:val="3790CE759AEC45C7AD0D12699B0CDA04"/>
  </w:style>
  <w:style w:type="paragraph" w:customStyle="1" w:styleId="40D4E974CED84C859F04E156481D4BB8">
    <w:name w:val="40D4E974CED84C859F04E156481D4BB8"/>
  </w:style>
  <w:style w:type="paragraph" w:customStyle="1" w:styleId="6E1131FF7533475087FBB14BAD9AC4D1">
    <w:name w:val="6E1131FF7533475087FBB14BAD9AC4D1"/>
  </w:style>
  <w:style w:type="paragraph" w:customStyle="1" w:styleId="B3A4FBBFFE3049FAB6185800B2027FFF">
    <w:name w:val="B3A4FBBFFE3049FAB6185800B2027FFF"/>
  </w:style>
  <w:style w:type="paragraph" w:customStyle="1" w:styleId="16D05AFBEEF0496C9857A36C9070912E">
    <w:name w:val="16D05AFBEEF0496C9857A36C9070912E"/>
  </w:style>
  <w:style w:type="paragraph" w:customStyle="1" w:styleId="116F0CAE3F4848A4B9933759124C9904">
    <w:name w:val="116F0CAE3F4848A4B9933759124C9904"/>
  </w:style>
  <w:style w:type="paragraph" w:customStyle="1" w:styleId="F7826CA865B94A17BF59D58BA7271AE8">
    <w:name w:val="F7826CA865B94A17BF59D58BA7271AE8"/>
  </w:style>
  <w:style w:type="paragraph" w:customStyle="1" w:styleId="22EBBEC90E714819A659B16E66126E96">
    <w:name w:val="22EBBEC90E714819A659B16E66126E96"/>
  </w:style>
  <w:style w:type="paragraph" w:customStyle="1" w:styleId="F8DA2A60DCF74BDF896F03F46D03031F">
    <w:name w:val="F8DA2A60DCF74BDF896F03F46D03031F"/>
  </w:style>
  <w:style w:type="paragraph" w:customStyle="1" w:styleId="239C835B66664A91A950CCE6DC7FBE8B">
    <w:name w:val="239C835B66664A91A950CCE6DC7FBE8B"/>
  </w:style>
  <w:style w:type="paragraph" w:customStyle="1" w:styleId="1C6E06F209C2489BAB4F91671C9175C5">
    <w:name w:val="1C6E06F209C2489BAB4F91671C9175C5"/>
  </w:style>
  <w:style w:type="paragraph" w:customStyle="1" w:styleId="810CA886263242FD83B38CB0A4B53383">
    <w:name w:val="810CA886263242FD83B38CB0A4B53383"/>
  </w:style>
  <w:style w:type="paragraph" w:customStyle="1" w:styleId="E884369A05524678A8E8A021DC054737">
    <w:name w:val="E884369A05524678A8E8A021DC054737"/>
  </w:style>
  <w:style w:type="paragraph" w:customStyle="1" w:styleId="28E48A9E780A4DE6B30439434498CF50">
    <w:name w:val="28E48A9E780A4DE6B30439434498CF50"/>
  </w:style>
  <w:style w:type="paragraph" w:customStyle="1" w:styleId="09414EE0A68741D1A9A9E59872B65C88">
    <w:name w:val="09414EE0A68741D1A9A9E59872B65C88"/>
  </w:style>
  <w:style w:type="paragraph" w:customStyle="1" w:styleId="4D891CCE5DB44E1A9F4522FD60BEA2AF">
    <w:name w:val="4D891CCE5DB44E1A9F4522FD60BEA2AF"/>
  </w:style>
  <w:style w:type="paragraph" w:customStyle="1" w:styleId="4201E2E5742642ECA96D72C74D626C1E">
    <w:name w:val="4201E2E5742642ECA96D72C74D626C1E"/>
  </w:style>
  <w:style w:type="paragraph" w:customStyle="1" w:styleId="51CE9ADA89C948148A71D1036E621775">
    <w:name w:val="51CE9ADA89C948148A71D1036E621775"/>
  </w:style>
  <w:style w:type="paragraph" w:customStyle="1" w:styleId="8335A5BDDE51484989D14981D47FEEF0">
    <w:name w:val="8335A5BDDE51484989D14981D47FEEF0"/>
  </w:style>
  <w:style w:type="paragraph" w:customStyle="1" w:styleId="7B5AA8367788400B9D71838742FD05FF">
    <w:name w:val="7B5AA8367788400B9D71838742FD05FF"/>
  </w:style>
  <w:style w:type="paragraph" w:customStyle="1" w:styleId="29E878EBC5BB49F182C87035A013AD43">
    <w:name w:val="29E878EBC5BB49F182C87035A013AD43"/>
  </w:style>
  <w:style w:type="paragraph" w:customStyle="1" w:styleId="11544C4F481447759EDBB38EB2E95EF5">
    <w:name w:val="11544C4F481447759EDBB38EB2E95EF5"/>
  </w:style>
  <w:style w:type="paragraph" w:customStyle="1" w:styleId="95933893645A49698FC1EA83A0DFD731">
    <w:name w:val="95933893645A49698FC1EA83A0DFD731"/>
  </w:style>
  <w:style w:type="paragraph" w:customStyle="1" w:styleId="ACB3322D0EDC489E93C18C252254522A">
    <w:name w:val="ACB3322D0EDC489E93C18C252254522A"/>
  </w:style>
  <w:style w:type="paragraph" w:customStyle="1" w:styleId="5FC7469D719E464C9DE8A395CD26E90D">
    <w:name w:val="5FC7469D719E464C9DE8A395CD26E90D"/>
  </w:style>
  <w:style w:type="paragraph" w:customStyle="1" w:styleId="0897C09D20504D5D90B0342E875149FB">
    <w:name w:val="0897C09D20504D5D90B0342E875149FB"/>
  </w:style>
  <w:style w:type="paragraph" w:customStyle="1" w:styleId="1BBB861B89514F598CE4060DC63ADA54">
    <w:name w:val="1BBB861B89514F598CE4060DC63ADA54"/>
  </w:style>
  <w:style w:type="paragraph" w:customStyle="1" w:styleId="AEB4867FB0894A858F8B36196BEAC58A">
    <w:name w:val="AEB4867FB0894A858F8B36196BEAC58A"/>
  </w:style>
  <w:style w:type="paragraph" w:customStyle="1" w:styleId="140D69EC977A4D18AA70D4589B1A6732">
    <w:name w:val="140D69EC977A4D18AA70D4589B1A6732"/>
  </w:style>
  <w:style w:type="paragraph" w:customStyle="1" w:styleId="3B6252F0F7B44AD1A1A707680B4CB157">
    <w:name w:val="3B6252F0F7B44AD1A1A707680B4CB1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E77AFC1AB44D7BD099792FED5F9AF">
    <w:name w:val="E17E77AFC1AB44D7BD099792FED5F9AF"/>
  </w:style>
  <w:style w:type="paragraph" w:customStyle="1" w:styleId="F7909999DCDF42C3B6FBA40FCA75ED12">
    <w:name w:val="F7909999DCDF42C3B6FBA40FCA75ED12"/>
  </w:style>
  <w:style w:type="paragraph" w:customStyle="1" w:styleId="D62ECBFC6933470280221FE3D36C1A74">
    <w:name w:val="D62ECBFC6933470280221FE3D36C1A74"/>
  </w:style>
  <w:style w:type="paragraph" w:customStyle="1" w:styleId="3790CE759AEC45C7AD0D12699B0CDA04">
    <w:name w:val="3790CE759AEC45C7AD0D12699B0CDA04"/>
  </w:style>
  <w:style w:type="paragraph" w:customStyle="1" w:styleId="40D4E974CED84C859F04E156481D4BB8">
    <w:name w:val="40D4E974CED84C859F04E156481D4BB8"/>
  </w:style>
  <w:style w:type="paragraph" w:customStyle="1" w:styleId="6E1131FF7533475087FBB14BAD9AC4D1">
    <w:name w:val="6E1131FF7533475087FBB14BAD9AC4D1"/>
  </w:style>
  <w:style w:type="paragraph" w:customStyle="1" w:styleId="B3A4FBBFFE3049FAB6185800B2027FFF">
    <w:name w:val="B3A4FBBFFE3049FAB6185800B2027FFF"/>
  </w:style>
  <w:style w:type="paragraph" w:customStyle="1" w:styleId="16D05AFBEEF0496C9857A36C9070912E">
    <w:name w:val="16D05AFBEEF0496C9857A36C9070912E"/>
  </w:style>
  <w:style w:type="paragraph" w:customStyle="1" w:styleId="116F0CAE3F4848A4B9933759124C9904">
    <w:name w:val="116F0CAE3F4848A4B9933759124C9904"/>
  </w:style>
  <w:style w:type="paragraph" w:customStyle="1" w:styleId="F7826CA865B94A17BF59D58BA7271AE8">
    <w:name w:val="F7826CA865B94A17BF59D58BA7271AE8"/>
  </w:style>
  <w:style w:type="paragraph" w:customStyle="1" w:styleId="22EBBEC90E714819A659B16E66126E96">
    <w:name w:val="22EBBEC90E714819A659B16E66126E96"/>
  </w:style>
  <w:style w:type="paragraph" w:customStyle="1" w:styleId="F8DA2A60DCF74BDF896F03F46D03031F">
    <w:name w:val="F8DA2A60DCF74BDF896F03F46D03031F"/>
  </w:style>
  <w:style w:type="paragraph" w:customStyle="1" w:styleId="239C835B66664A91A950CCE6DC7FBE8B">
    <w:name w:val="239C835B66664A91A950CCE6DC7FBE8B"/>
  </w:style>
  <w:style w:type="paragraph" w:customStyle="1" w:styleId="1C6E06F209C2489BAB4F91671C9175C5">
    <w:name w:val="1C6E06F209C2489BAB4F91671C9175C5"/>
  </w:style>
  <w:style w:type="paragraph" w:customStyle="1" w:styleId="810CA886263242FD83B38CB0A4B53383">
    <w:name w:val="810CA886263242FD83B38CB0A4B53383"/>
  </w:style>
  <w:style w:type="paragraph" w:customStyle="1" w:styleId="E884369A05524678A8E8A021DC054737">
    <w:name w:val="E884369A05524678A8E8A021DC054737"/>
  </w:style>
  <w:style w:type="paragraph" w:customStyle="1" w:styleId="28E48A9E780A4DE6B30439434498CF50">
    <w:name w:val="28E48A9E780A4DE6B30439434498CF50"/>
  </w:style>
  <w:style w:type="paragraph" w:customStyle="1" w:styleId="09414EE0A68741D1A9A9E59872B65C88">
    <w:name w:val="09414EE0A68741D1A9A9E59872B65C88"/>
  </w:style>
  <w:style w:type="paragraph" w:customStyle="1" w:styleId="4D891CCE5DB44E1A9F4522FD60BEA2AF">
    <w:name w:val="4D891CCE5DB44E1A9F4522FD60BEA2AF"/>
  </w:style>
  <w:style w:type="paragraph" w:customStyle="1" w:styleId="4201E2E5742642ECA96D72C74D626C1E">
    <w:name w:val="4201E2E5742642ECA96D72C74D626C1E"/>
  </w:style>
  <w:style w:type="paragraph" w:customStyle="1" w:styleId="51CE9ADA89C948148A71D1036E621775">
    <w:name w:val="51CE9ADA89C948148A71D1036E621775"/>
  </w:style>
  <w:style w:type="paragraph" w:customStyle="1" w:styleId="8335A5BDDE51484989D14981D47FEEF0">
    <w:name w:val="8335A5BDDE51484989D14981D47FEEF0"/>
  </w:style>
  <w:style w:type="paragraph" w:customStyle="1" w:styleId="7B5AA8367788400B9D71838742FD05FF">
    <w:name w:val="7B5AA8367788400B9D71838742FD05FF"/>
  </w:style>
  <w:style w:type="paragraph" w:customStyle="1" w:styleId="29E878EBC5BB49F182C87035A013AD43">
    <w:name w:val="29E878EBC5BB49F182C87035A013AD43"/>
  </w:style>
  <w:style w:type="paragraph" w:customStyle="1" w:styleId="11544C4F481447759EDBB38EB2E95EF5">
    <w:name w:val="11544C4F481447759EDBB38EB2E95EF5"/>
  </w:style>
  <w:style w:type="paragraph" w:customStyle="1" w:styleId="95933893645A49698FC1EA83A0DFD731">
    <w:name w:val="95933893645A49698FC1EA83A0DFD731"/>
  </w:style>
  <w:style w:type="paragraph" w:customStyle="1" w:styleId="ACB3322D0EDC489E93C18C252254522A">
    <w:name w:val="ACB3322D0EDC489E93C18C252254522A"/>
  </w:style>
  <w:style w:type="paragraph" w:customStyle="1" w:styleId="5FC7469D719E464C9DE8A395CD26E90D">
    <w:name w:val="5FC7469D719E464C9DE8A395CD26E90D"/>
  </w:style>
  <w:style w:type="paragraph" w:customStyle="1" w:styleId="0897C09D20504D5D90B0342E875149FB">
    <w:name w:val="0897C09D20504D5D90B0342E875149FB"/>
  </w:style>
  <w:style w:type="paragraph" w:customStyle="1" w:styleId="1BBB861B89514F598CE4060DC63ADA54">
    <w:name w:val="1BBB861B89514F598CE4060DC63ADA54"/>
  </w:style>
  <w:style w:type="paragraph" w:customStyle="1" w:styleId="AEB4867FB0894A858F8B36196BEAC58A">
    <w:name w:val="AEB4867FB0894A858F8B36196BEAC58A"/>
  </w:style>
  <w:style w:type="paragraph" w:customStyle="1" w:styleId="140D69EC977A4D18AA70D4589B1A6732">
    <w:name w:val="140D69EC977A4D18AA70D4589B1A6732"/>
  </w:style>
  <w:style w:type="paragraph" w:customStyle="1" w:styleId="3B6252F0F7B44AD1A1A707680B4CB157">
    <w:name w:val="3B6252F0F7B44AD1A1A707680B4CB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A6E2-C488-4B60-B1F5-7CFE8BE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68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602HRDESK</cp:lastModifiedBy>
  <cp:revision>7</cp:revision>
  <dcterms:created xsi:type="dcterms:W3CDTF">2017-04-30T10:43:00Z</dcterms:created>
  <dcterms:modified xsi:type="dcterms:W3CDTF">2017-05-07T12:02:00Z</dcterms:modified>
  <cp:version/>
</cp:coreProperties>
</file>