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1B" w:rsidRDefault="00FC534A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</w:t>
      </w: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  <w:r>
        <w:rPr>
          <w:noProof/>
          <w:lang w:val="en-US"/>
        </w:rPr>
        <w:drawing>
          <wp:inline distT="0" distB="0" distL="0" distR="0" wp14:anchorId="59DFD4E2" wp14:editId="7AF6CAFF">
            <wp:extent cx="2524125" cy="2524125"/>
            <wp:effectExtent l="0" t="0" r="9525" b="9525"/>
            <wp:docPr id="1" name="Picture 1" descr="https://dyn.web.whatsapp.com/pp?t=l&amp;u=27845606142%40c.us&amp;i=1483207325&amp;ref=0%40pP88GQJxtQr87dyua3GFk0SY99jllE7zkPKxmQF1MK2bQ251d2LKJsHh&amp;tok=0%406EaHjQjaT4y2iOM7uMwdvOiLvfy52Iil%2F5wqfyL0R5Ty8nZtgCfc6WayF9z%2FRP7SC7vrhFmGXoPzx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yn.web.whatsapp.com/pp?t=l&amp;u=27845606142%40c.us&amp;i=1483207325&amp;ref=0%40pP88GQJxtQr87dyua3GFk0SY99jllE7zkPKxmQF1MK2bQ251d2LKJsHh&amp;tok=0%406EaHjQjaT4y2iOM7uMwdvOiLvfy52Iil%2F5wqfyL0R5Ty8nZtgCfc6WayF9z%2FRP7SC7vrhFmGXoPzxQ%3D%3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1B" w:rsidRDefault="00F54A9F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  <w:hyperlink r:id="rId10" w:history="1">
        <w:r w:rsidRPr="009D2052">
          <w:rPr>
            <w:rStyle w:val="Hyperlink"/>
            <w:rFonts w:ascii="Times New Roman" w:hAnsi="Times New Roman"/>
            <w:b/>
            <w:lang w:val="en-GB"/>
          </w:rPr>
          <w:t>Mariette.366609@2freemail.com</w:t>
        </w:r>
      </w:hyperlink>
      <w:r>
        <w:rPr>
          <w:rFonts w:ascii="Times New Roman" w:hAnsi="Times New Roman"/>
          <w:b/>
          <w:lang w:val="en-GB"/>
        </w:rPr>
        <w:t xml:space="preserve"> </w:t>
      </w: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8B411B" w:rsidRDefault="008B411B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C22466" w:rsidRPr="00C748B6" w:rsidRDefault="00FC534A" w:rsidP="00FC534A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                                                         </w:t>
      </w:r>
      <w:r w:rsidR="00A23D7D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                       </w:t>
      </w: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</w:t>
      </w:r>
      <w:r w:rsidR="00B9537E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Mariette Estelle Williams</w:t>
      </w:r>
    </w:p>
    <w:p w:rsidR="00F86C89" w:rsidRPr="00C748B6" w:rsidRDefault="00F86C89" w:rsidP="004D69FD">
      <w:pPr>
        <w:spacing w:after="0"/>
        <w:ind w:right="-23"/>
        <w:jc w:val="both"/>
        <w:rPr>
          <w:rFonts w:ascii="Times New Roman" w:hAnsi="Times New Roman"/>
          <w:color w:val="808080" w:themeColor="background1" w:themeShade="80"/>
          <w:sz w:val="18"/>
          <w:szCs w:val="18"/>
          <w:lang w:val="en-GB"/>
        </w:rPr>
      </w:pPr>
      <w:r w:rsidRPr="00C748B6">
        <w:rPr>
          <w:rFonts w:ascii="Times New Roman" w:hAnsi="Times New Roman"/>
          <w:color w:val="808080" w:themeColor="background1" w:themeShade="80"/>
          <w:sz w:val="18"/>
          <w:szCs w:val="18"/>
          <w:lang w:val="en-GB"/>
        </w:rPr>
        <w:t>__________________________________________________________________________________________________</w:t>
      </w:r>
      <w:r w:rsidR="0013295A" w:rsidRPr="00C748B6">
        <w:rPr>
          <w:rFonts w:ascii="Times New Roman" w:hAnsi="Times New Roman"/>
          <w:color w:val="808080" w:themeColor="background1" w:themeShade="80"/>
          <w:sz w:val="18"/>
          <w:szCs w:val="18"/>
          <w:lang w:val="en-GB"/>
        </w:rPr>
        <w:t>_</w:t>
      </w:r>
      <w:r w:rsidR="008C77DB" w:rsidRPr="00C748B6">
        <w:rPr>
          <w:rFonts w:ascii="Times New Roman" w:hAnsi="Times New Roman"/>
          <w:color w:val="808080" w:themeColor="background1" w:themeShade="80"/>
          <w:sz w:val="18"/>
          <w:szCs w:val="18"/>
          <w:lang w:val="en-GB"/>
        </w:rPr>
        <w:t>_</w:t>
      </w:r>
    </w:p>
    <w:p w:rsidR="00EF1C3C" w:rsidRPr="00C748B6" w:rsidRDefault="00EF1C3C" w:rsidP="004D69FD">
      <w:pPr>
        <w:spacing w:after="0"/>
        <w:ind w:right="-23"/>
        <w:jc w:val="both"/>
        <w:rPr>
          <w:rFonts w:ascii="Times New Roman" w:hAnsi="Times New Roman"/>
          <w:b/>
          <w:color w:val="008080"/>
          <w:sz w:val="20"/>
          <w:szCs w:val="20"/>
          <w:lang w:val="en-GB"/>
        </w:rPr>
      </w:pPr>
    </w:p>
    <w:p w:rsidR="00F11807" w:rsidRPr="00C3450B" w:rsidRDefault="00F11807" w:rsidP="004D69FD">
      <w:pPr>
        <w:spacing w:after="0"/>
        <w:ind w:right="-23"/>
        <w:jc w:val="both"/>
        <w:rPr>
          <w:rFonts w:ascii="Times New Roman" w:hAnsi="Times New Roman"/>
          <w:b/>
          <w:lang w:val="en-GB"/>
        </w:rPr>
      </w:pPr>
      <w:r w:rsidRPr="00C3450B">
        <w:rPr>
          <w:rFonts w:ascii="Times New Roman" w:hAnsi="Times New Roman"/>
          <w:b/>
          <w:lang w:val="en-GB"/>
        </w:rPr>
        <w:t>Personal Information:</w:t>
      </w:r>
      <w:r w:rsidR="005B4314" w:rsidRPr="00C3450B">
        <w:rPr>
          <w:rFonts w:ascii="Times New Roman" w:hAnsi="Times New Roman"/>
          <w:b/>
          <w:noProof/>
          <w:lang w:eastAsia="en-ZA"/>
        </w:rPr>
        <w:t xml:space="preserve"> </w:t>
      </w:r>
    </w:p>
    <w:p w:rsidR="00C22466" w:rsidRPr="00C3450B" w:rsidRDefault="00C22466" w:rsidP="003F4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65"/>
        </w:tabs>
        <w:spacing w:after="0"/>
        <w:ind w:right="-23"/>
        <w:jc w:val="both"/>
        <w:rPr>
          <w:rFonts w:ascii="Times New Roman" w:hAnsi="Times New Roman"/>
          <w:b/>
          <w:lang w:val="en-GB"/>
        </w:rPr>
      </w:pPr>
      <w:r w:rsidRPr="00C3450B">
        <w:rPr>
          <w:rFonts w:ascii="Times New Roman" w:hAnsi="Times New Roman"/>
          <w:b/>
          <w:lang w:val="en-GB"/>
        </w:rPr>
        <w:t>Full Name:</w:t>
      </w:r>
      <w:r w:rsidR="0044098C" w:rsidRPr="00C3450B">
        <w:rPr>
          <w:rFonts w:ascii="Times New Roman" w:hAnsi="Times New Roman"/>
          <w:b/>
          <w:lang w:val="en-GB"/>
        </w:rPr>
        <w:tab/>
      </w:r>
      <w:r w:rsidR="0044098C" w:rsidRPr="00C3450B">
        <w:rPr>
          <w:rFonts w:ascii="Times New Roman" w:hAnsi="Times New Roman"/>
          <w:b/>
          <w:lang w:val="en-GB"/>
        </w:rPr>
        <w:tab/>
      </w:r>
      <w:r w:rsidR="00B9537E" w:rsidRPr="00C3450B">
        <w:rPr>
          <w:rFonts w:ascii="Times New Roman" w:hAnsi="Times New Roman"/>
          <w:b/>
          <w:lang w:val="en-GB"/>
        </w:rPr>
        <w:t>Mariette</w:t>
      </w:r>
      <w:r w:rsidR="003F4850" w:rsidRPr="00C3450B">
        <w:rPr>
          <w:rFonts w:ascii="Times New Roman" w:hAnsi="Times New Roman"/>
          <w:noProof/>
        </w:rPr>
        <w:tab/>
      </w:r>
    </w:p>
    <w:p w:rsidR="00C22466" w:rsidRPr="00C3450B" w:rsidRDefault="00C22466" w:rsidP="004D69FD">
      <w:pPr>
        <w:spacing w:after="0"/>
        <w:ind w:right="-23"/>
        <w:jc w:val="both"/>
        <w:rPr>
          <w:rFonts w:ascii="Times New Roman" w:hAnsi="Times New Roman"/>
          <w:lang w:val="en-GB"/>
        </w:rPr>
      </w:pPr>
      <w:r w:rsidRPr="00C3450B">
        <w:rPr>
          <w:rFonts w:ascii="Times New Roman" w:hAnsi="Times New Roman"/>
          <w:b/>
          <w:lang w:val="en-GB"/>
        </w:rPr>
        <w:t>Nationality:</w:t>
      </w:r>
      <w:r w:rsidRPr="00C3450B">
        <w:rPr>
          <w:rFonts w:ascii="Times New Roman" w:hAnsi="Times New Roman"/>
          <w:b/>
          <w:lang w:val="en-GB"/>
        </w:rPr>
        <w:tab/>
      </w:r>
      <w:r w:rsidRPr="00C3450B">
        <w:rPr>
          <w:rFonts w:ascii="Times New Roman" w:hAnsi="Times New Roman"/>
          <w:b/>
          <w:lang w:val="en-GB"/>
        </w:rPr>
        <w:tab/>
      </w:r>
      <w:r w:rsidR="00B9537E" w:rsidRPr="00C3450B">
        <w:rPr>
          <w:rFonts w:ascii="Times New Roman" w:hAnsi="Times New Roman"/>
          <w:b/>
          <w:lang w:val="en-GB"/>
        </w:rPr>
        <w:t>South African</w:t>
      </w:r>
    </w:p>
    <w:p w:rsidR="00F11807" w:rsidRPr="00C3450B" w:rsidRDefault="00F11807" w:rsidP="004D69FD">
      <w:pPr>
        <w:spacing w:after="0"/>
        <w:ind w:right="-23"/>
        <w:jc w:val="both"/>
        <w:rPr>
          <w:rFonts w:ascii="Times New Roman" w:hAnsi="Times New Roman"/>
          <w:b/>
          <w:lang w:val="en-GB"/>
        </w:rPr>
      </w:pPr>
      <w:r w:rsidRPr="00C3450B">
        <w:rPr>
          <w:rFonts w:ascii="Times New Roman" w:hAnsi="Times New Roman"/>
          <w:b/>
          <w:lang w:val="en-GB"/>
        </w:rPr>
        <w:t>Affirmative Status:</w:t>
      </w:r>
      <w:r w:rsidRPr="00C3450B">
        <w:rPr>
          <w:rFonts w:ascii="Times New Roman" w:hAnsi="Times New Roman"/>
          <w:b/>
          <w:lang w:val="en-GB"/>
        </w:rPr>
        <w:tab/>
      </w:r>
      <w:r w:rsidR="00B9537E" w:rsidRPr="00C3450B">
        <w:rPr>
          <w:rFonts w:ascii="Times New Roman" w:hAnsi="Times New Roman"/>
          <w:b/>
          <w:lang w:val="en-GB"/>
        </w:rPr>
        <w:t>Coloured</w:t>
      </w:r>
    </w:p>
    <w:p w:rsidR="00990F2F" w:rsidRPr="00C3450B" w:rsidRDefault="00990F2F" w:rsidP="004D69FD">
      <w:pPr>
        <w:spacing w:after="0"/>
        <w:ind w:right="-23"/>
        <w:jc w:val="both"/>
        <w:rPr>
          <w:rFonts w:ascii="Times New Roman" w:hAnsi="Times New Roman"/>
          <w:b/>
          <w:lang w:val="en-GB"/>
        </w:rPr>
      </w:pPr>
      <w:r w:rsidRPr="00C3450B">
        <w:rPr>
          <w:rFonts w:ascii="Times New Roman" w:hAnsi="Times New Roman"/>
          <w:b/>
          <w:lang w:val="en-GB"/>
        </w:rPr>
        <w:t>Languages:</w:t>
      </w:r>
      <w:r w:rsidRPr="00C3450B">
        <w:rPr>
          <w:rFonts w:ascii="Times New Roman" w:hAnsi="Times New Roman"/>
          <w:b/>
          <w:lang w:val="en-GB"/>
        </w:rPr>
        <w:tab/>
      </w:r>
      <w:r w:rsidRPr="00C3450B">
        <w:rPr>
          <w:rFonts w:ascii="Times New Roman" w:hAnsi="Times New Roman"/>
          <w:b/>
          <w:lang w:val="en-GB"/>
        </w:rPr>
        <w:tab/>
      </w:r>
      <w:r w:rsidR="003F4850" w:rsidRPr="00C3450B">
        <w:rPr>
          <w:rFonts w:ascii="Times New Roman" w:hAnsi="Times New Roman"/>
          <w:b/>
          <w:lang w:val="en-GB"/>
        </w:rPr>
        <w:t>Afrikaans,</w:t>
      </w:r>
      <w:r w:rsidR="00A53584" w:rsidRPr="00C3450B">
        <w:rPr>
          <w:rFonts w:ascii="Times New Roman" w:hAnsi="Times New Roman"/>
          <w:b/>
          <w:lang w:val="en-GB"/>
        </w:rPr>
        <w:t xml:space="preserve"> English </w:t>
      </w:r>
    </w:p>
    <w:p w:rsidR="00990F2F" w:rsidRPr="00C3450B" w:rsidRDefault="006A748C" w:rsidP="004D69FD">
      <w:pPr>
        <w:spacing w:after="0"/>
        <w:ind w:right="-23"/>
        <w:jc w:val="both"/>
        <w:rPr>
          <w:rFonts w:ascii="Times New Roman" w:hAnsi="Times New Roman"/>
          <w:b/>
          <w:lang w:val="en-GB"/>
        </w:rPr>
      </w:pPr>
      <w:r w:rsidRPr="00C3450B">
        <w:rPr>
          <w:rFonts w:ascii="Times New Roman" w:hAnsi="Times New Roman"/>
          <w:b/>
          <w:lang w:val="en-GB"/>
        </w:rPr>
        <w:t>Notice Period</w:t>
      </w:r>
      <w:r w:rsidR="00990F2F" w:rsidRPr="00C3450B">
        <w:rPr>
          <w:rFonts w:ascii="Times New Roman" w:hAnsi="Times New Roman"/>
          <w:b/>
          <w:lang w:val="en-GB"/>
        </w:rPr>
        <w:t>:</w:t>
      </w:r>
      <w:r w:rsidR="00990F2F" w:rsidRPr="00C3450B">
        <w:rPr>
          <w:rFonts w:ascii="Times New Roman" w:hAnsi="Times New Roman"/>
          <w:b/>
          <w:lang w:val="en-GB"/>
        </w:rPr>
        <w:tab/>
      </w:r>
      <w:r w:rsidR="00990F2F" w:rsidRPr="00C3450B">
        <w:rPr>
          <w:rFonts w:ascii="Times New Roman" w:hAnsi="Times New Roman"/>
          <w:b/>
          <w:lang w:val="en-GB"/>
        </w:rPr>
        <w:tab/>
      </w:r>
      <w:r w:rsidRPr="00C3450B">
        <w:rPr>
          <w:rFonts w:ascii="Times New Roman" w:hAnsi="Times New Roman"/>
          <w:b/>
          <w:lang w:val="en-GB"/>
        </w:rPr>
        <w:t>Four Weeks</w:t>
      </w:r>
    </w:p>
    <w:p w:rsidR="00990F2F" w:rsidRPr="00C3450B" w:rsidRDefault="00990F2F" w:rsidP="004D69FD">
      <w:pPr>
        <w:spacing w:after="0"/>
        <w:ind w:right="-23"/>
        <w:jc w:val="both"/>
        <w:rPr>
          <w:rFonts w:ascii="Times New Roman" w:hAnsi="Times New Roman"/>
          <w:b/>
          <w:lang w:val="en-GB"/>
        </w:rPr>
      </w:pPr>
      <w:r w:rsidRPr="00C3450B">
        <w:rPr>
          <w:rFonts w:ascii="Times New Roman" w:hAnsi="Times New Roman"/>
          <w:b/>
          <w:lang w:val="en-GB"/>
        </w:rPr>
        <w:t>Location:</w:t>
      </w:r>
      <w:r w:rsidRPr="00C3450B">
        <w:rPr>
          <w:rFonts w:ascii="Times New Roman" w:hAnsi="Times New Roman"/>
          <w:b/>
          <w:lang w:val="en-GB"/>
        </w:rPr>
        <w:tab/>
      </w:r>
      <w:r w:rsidRPr="00C3450B">
        <w:rPr>
          <w:rFonts w:ascii="Times New Roman" w:hAnsi="Times New Roman"/>
          <w:b/>
          <w:lang w:val="en-GB"/>
        </w:rPr>
        <w:tab/>
      </w:r>
      <w:r w:rsidR="00761D7A" w:rsidRPr="00C3450B">
        <w:rPr>
          <w:rFonts w:ascii="Times New Roman" w:hAnsi="Times New Roman"/>
          <w:b/>
          <w:lang w:val="en-GB"/>
        </w:rPr>
        <w:t>Stellenbosch</w:t>
      </w:r>
      <w:r w:rsidR="001B1F42" w:rsidRPr="00C3450B">
        <w:rPr>
          <w:rFonts w:ascii="Times New Roman" w:hAnsi="Times New Roman"/>
          <w:b/>
          <w:lang w:val="en-GB"/>
        </w:rPr>
        <w:t>, Western Cape</w:t>
      </w:r>
    </w:p>
    <w:p w:rsidR="005B4314" w:rsidRPr="00C3450B" w:rsidRDefault="005B4314" w:rsidP="004D69FD">
      <w:pPr>
        <w:spacing w:after="0"/>
        <w:ind w:right="-23"/>
        <w:jc w:val="both"/>
        <w:rPr>
          <w:rFonts w:ascii="Times New Roman" w:hAnsi="Times New Roman"/>
          <w:color w:val="808080" w:themeColor="background1" w:themeShade="80"/>
          <w:lang w:val="en-GB"/>
        </w:rPr>
      </w:pPr>
    </w:p>
    <w:p w:rsidR="00EF1C3C" w:rsidRPr="00C3450B" w:rsidRDefault="00EF1C3C" w:rsidP="004D69FD">
      <w:pPr>
        <w:spacing w:after="0"/>
        <w:ind w:right="-23"/>
        <w:jc w:val="both"/>
        <w:rPr>
          <w:rFonts w:ascii="Times New Roman" w:hAnsi="Times New Roman"/>
          <w:color w:val="808080" w:themeColor="background1" w:themeShade="80"/>
          <w:lang w:val="en-GB"/>
        </w:rPr>
      </w:pPr>
    </w:p>
    <w:p w:rsidR="00423725" w:rsidRPr="00C3450B" w:rsidRDefault="00AB4F84" w:rsidP="004D69FD">
      <w:pPr>
        <w:spacing w:after="0"/>
        <w:ind w:right="-23"/>
        <w:jc w:val="both"/>
        <w:rPr>
          <w:rFonts w:ascii="Times New Roman" w:hAnsi="Times New Roman"/>
          <w:b/>
          <w:u w:val="single"/>
          <w:lang w:val="en-GB"/>
        </w:rPr>
      </w:pPr>
      <w:r w:rsidRPr="00C3450B">
        <w:rPr>
          <w:rFonts w:ascii="Times New Roman" w:hAnsi="Times New Roman"/>
          <w:b/>
          <w:u w:val="single"/>
          <w:lang w:val="en-GB"/>
        </w:rPr>
        <w:t>Qualifications:</w:t>
      </w:r>
    </w:p>
    <w:p w:rsidR="00477045" w:rsidRPr="00C3450B" w:rsidRDefault="00477045" w:rsidP="004D69FD">
      <w:pPr>
        <w:spacing w:after="0"/>
        <w:ind w:right="-23"/>
        <w:jc w:val="both"/>
        <w:rPr>
          <w:rFonts w:ascii="Times New Roman" w:hAnsi="Times New Roman"/>
          <w:b/>
          <w:color w:val="008080"/>
          <w:lang w:val="en-GB"/>
        </w:rPr>
      </w:pPr>
    </w:p>
    <w:p w:rsidR="00196D19" w:rsidRPr="00C3450B" w:rsidRDefault="00196D19" w:rsidP="00196D19">
      <w:pPr>
        <w:tabs>
          <w:tab w:val="left" w:pos="567"/>
          <w:tab w:val="left" w:pos="709"/>
        </w:tabs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lang w:val="en-GB"/>
        </w:rPr>
      </w:pPr>
      <w:r w:rsidRPr="00C3450B">
        <w:rPr>
          <w:rFonts w:ascii="Times New Roman" w:hAnsi="Times New Roman"/>
          <w:b/>
          <w:i/>
          <w:color w:val="595959" w:themeColor="text1" w:themeTint="A6"/>
          <w:lang w:val="en-GB"/>
        </w:rPr>
        <w:t>Matric</w:t>
      </w:r>
      <w:r w:rsidRPr="00C3450B">
        <w:rPr>
          <w:rFonts w:ascii="Times New Roman" w:hAnsi="Times New Roman"/>
          <w:b/>
          <w:color w:val="595959" w:themeColor="text1" w:themeTint="A6"/>
          <w:lang w:val="en-GB"/>
        </w:rPr>
        <w:t xml:space="preserve">, </w:t>
      </w:r>
      <w:r w:rsidR="00B9537E" w:rsidRPr="00C3450B">
        <w:rPr>
          <w:rFonts w:ascii="Times New Roman" w:hAnsi="Times New Roman"/>
          <w:b/>
          <w:color w:val="595959" w:themeColor="text1" w:themeTint="A6"/>
          <w:lang w:val="en-GB"/>
        </w:rPr>
        <w:t>Forest Height High School,</w:t>
      </w:r>
      <w:r w:rsidRPr="00C3450B">
        <w:rPr>
          <w:rFonts w:ascii="Times New Roman" w:hAnsi="Times New Roman"/>
          <w:b/>
          <w:color w:val="595959" w:themeColor="text1" w:themeTint="A6"/>
          <w:lang w:val="en-GB"/>
        </w:rPr>
        <w:t xml:space="preserve"> </w:t>
      </w:r>
      <w:proofErr w:type="spellStart"/>
      <w:r w:rsidR="00B9537E" w:rsidRPr="00C3450B">
        <w:rPr>
          <w:rFonts w:ascii="Times New Roman" w:hAnsi="Times New Roman"/>
          <w:b/>
          <w:color w:val="595959" w:themeColor="text1" w:themeTint="A6"/>
          <w:lang w:val="en-GB"/>
        </w:rPr>
        <w:t>Eersterivier</w:t>
      </w:r>
      <w:proofErr w:type="spellEnd"/>
      <w:r w:rsidRPr="00C3450B">
        <w:rPr>
          <w:rFonts w:ascii="Times New Roman" w:hAnsi="Times New Roman"/>
          <w:b/>
          <w:color w:val="595959" w:themeColor="text1" w:themeTint="A6"/>
          <w:lang w:val="en-GB"/>
        </w:rPr>
        <w:t xml:space="preserve"> </w:t>
      </w:r>
      <w:r w:rsidR="003F4850" w:rsidRPr="00C3450B">
        <w:rPr>
          <w:rFonts w:ascii="Times New Roman" w:hAnsi="Times New Roman"/>
          <w:b/>
          <w:color w:val="595959" w:themeColor="text1" w:themeTint="A6"/>
          <w:lang w:val="en-GB"/>
        </w:rPr>
        <w:t>(</w:t>
      </w:r>
      <w:r w:rsidR="00B9537E" w:rsidRPr="00C3450B">
        <w:rPr>
          <w:rFonts w:ascii="Times New Roman" w:hAnsi="Times New Roman"/>
          <w:b/>
          <w:color w:val="595959" w:themeColor="text1" w:themeTint="A6"/>
          <w:lang w:val="en-GB"/>
        </w:rPr>
        <w:t>1996</w:t>
      </w:r>
      <w:r w:rsidRPr="00C3450B">
        <w:rPr>
          <w:rFonts w:ascii="Times New Roman" w:hAnsi="Times New Roman"/>
          <w:b/>
          <w:color w:val="595959" w:themeColor="text1" w:themeTint="A6"/>
          <w:lang w:val="en-GB"/>
        </w:rPr>
        <w:t>)</w:t>
      </w:r>
    </w:p>
    <w:p w:rsidR="00517757" w:rsidRPr="00C3450B" w:rsidRDefault="00196D19" w:rsidP="004D69FD">
      <w:pPr>
        <w:tabs>
          <w:tab w:val="left" w:pos="567"/>
          <w:tab w:val="left" w:pos="709"/>
        </w:tabs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lang w:val="en-GB"/>
        </w:rPr>
      </w:pPr>
      <w:r w:rsidRPr="00C3450B">
        <w:rPr>
          <w:rFonts w:ascii="Times New Roman" w:hAnsi="Times New Roman"/>
          <w:b/>
          <w:color w:val="595959" w:themeColor="text1" w:themeTint="A6"/>
          <w:lang w:val="en-GB"/>
        </w:rPr>
        <w:t>Modules</w:t>
      </w:r>
    </w:p>
    <w:p w:rsidR="0089026D" w:rsidRPr="00C3450B" w:rsidRDefault="001B1F42" w:rsidP="00DF326D">
      <w:pPr>
        <w:spacing w:after="0"/>
        <w:ind w:right="-23"/>
        <w:jc w:val="both"/>
        <w:rPr>
          <w:rFonts w:ascii="Times New Roman" w:hAnsi="Times New Roman"/>
          <w:b/>
          <w:color w:val="008080"/>
          <w:lang w:val="en-GB"/>
        </w:rPr>
      </w:pPr>
      <w:r w:rsidRPr="00C3450B">
        <w:rPr>
          <w:rFonts w:ascii="Times New Roman" w:hAnsi="Times New Roman"/>
          <w:b/>
          <w:color w:val="008080"/>
          <w:lang w:val="en-GB"/>
        </w:rPr>
        <w:t xml:space="preserve"> </w:t>
      </w:r>
      <w:r w:rsidR="0089026D" w:rsidRPr="00C3450B">
        <w:rPr>
          <w:rFonts w:ascii="Times New Roman" w:hAnsi="Times New Roman"/>
          <w:b/>
          <w:color w:val="000000" w:themeColor="text1"/>
          <w:lang w:val="en-GB"/>
        </w:rPr>
        <w:t>Subjects:</w:t>
      </w:r>
    </w:p>
    <w:p w:rsidR="0089026D" w:rsidRPr="00C3450B" w:rsidRDefault="00FB48CD" w:rsidP="0089026D">
      <w:pPr>
        <w:pStyle w:val="ListParagraph"/>
        <w:numPr>
          <w:ilvl w:val="0"/>
          <w:numId w:val="21"/>
        </w:numPr>
        <w:spacing w:after="0" w:line="240" w:lineRule="auto"/>
        <w:ind w:right="-23"/>
        <w:jc w:val="both"/>
        <w:rPr>
          <w:rFonts w:ascii="Times New Roman" w:hAnsi="Times New Roman"/>
          <w:color w:val="595959" w:themeColor="text1" w:themeTint="A6"/>
          <w:lang w:val="en-GB"/>
        </w:rPr>
      </w:pPr>
      <w:r w:rsidRPr="00C3450B">
        <w:rPr>
          <w:rFonts w:ascii="Times New Roman" w:hAnsi="Times New Roman"/>
          <w:color w:val="595959" w:themeColor="text1" w:themeTint="A6"/>
          <w:lang w:val="en-GB"/>
        </w:rPr>
        <w:t xml:space="preserve"> </w:t>
      </w:r>
      <w:r w:rsidR="00196D19" w:rsidRPr="00C3450B">
        <w:rPr>
          <w:rFonts w:ascii="Times New Roman" w:hAnsi="Times New Roman"/>
          <w:color w:val="595959" w:themeColor="text1" w:themeTint="A6"/>
          <w:lang w:val="en-GB"/>
        </w:rPr>
        <w:t xml:space="preserve">English </w:t>
      </w:r>
      <w:r w:rsidR="0089026D" w:rsidRPr="00C3450B">
        <w:rPr>
          <w:rFonts w:ascii="Times New Roman" w:hAnsi="Times New Roman"/>
          <w:color w:val="595959" w:themeColor="text1" w:themeTint="A6"/>
          <w:lang w:val="en-GB"/>
        </w:rPr>
        <w:t xml:space="preserve"> (HG)</w:t>
      </w:r>
    </w:p>
    <w:p w:rsidR="0089026D" w:rsidRPr="00C3450B" w:rsidRDefault="00FB48CD" w:rsidP="0089026D">
      <w:pPr>
        <w:pStyle w:val="ListParagraph"/>
        <w:numPr>
          <w:ilvl w:val="0"/>
          <w:numId w:val="21"/>
        </w:numPr>
        <w:spacing w:after="0" w:line="240" w:lineRule="auto"/>
        <w:ind w:right="-23"/>
        <w:jc w:val="both"/>
        <w:rPr>
          <w:rFonts w:ascii="Times New Roman" w:hAnsi="Times New Roman"/>
          <w:color w:val="595959" w:themeColor="text1" w:themeTint="A6"/>
          <w:lang w:val="en-GB"/>
        </w:rPr>
      </w:pPr>
      <w:r w:rsidRPr="00C3450B">
        <w:rPr>
          <w:rFonts w:ascii="Times New Roman" w:hAnsi="Times New Roman"/>
          <w:color w:val="595959" w:themeColor="text1" w:themeTint="A6"/>
          <w:lang w:val="en-GB"/>
        </w:rPr>
        <w:t xml:space="preserve"> </w:t>
      </w:r>
      <w:r w:rsidR="00196D19" w:rsidRPr="00C3450B">
        <w:rPr>
          <w:rFonts w:ascii="Times New Roman" w:hAnsi="Times New Roman"/>
          <w:color w:val="595959" w:themeColor="text1" w:themeTint="A6"/>
          <w:lang w:val="en-GB"/>
        </w:rPr>
        <w:t>Afrikaans</w:t>
      </w:r>
      <w:r w:rsidR="0089026D" w:rsidRPr="00C3450B">
        <w:rPr>
          <w:rFonts w:ascii="Times New Roman" w:hAnsi="Times New Roman"/>
          <w:color w:val="595959" w:themeColor="text1" w:themeTint="A6"/>
          <w:lang w:val="en-GB"/>
        </w:rPr>
        <w:t xml:space="preserve"> (HG)</w:t>
      </w:r>
    </w:p>
    <w:p w:rsidR="0089026D" w:rsidRPr="00C3450B" w:rsidRDefault="0089026D" w:rsidP="0089026D">
      <w:pPr>
        <w:pStyle w:val="ListParagraph"/>
        <w:numPr>
          <w:ilvl w:val="0"/>
          <w:numId w:val="21"/>
        </w:numPr>
        <w:spacing w:after="0" w:line="240" w:lineRule="auto"/>
        <w:ind w:right="-23"/>
        <w:jc w:val="both"/>
        <w:rPr>
          <w:rFonts w:ascii="Times New Roman" w:hAnsi="Times New Roman"/>
          <w:color w:val="595959" w:themeColor="text1" w:themeTint="A6"/>
          <w:lang w:val="en-GB"/>
        </w:rPr>
      </w:pPr>
      <w:r w:rsidRPr="00C3450B">
        <w:rPr>
          <w:rFonts w:ascii="Times New Roman" w:hAnsi="Times New Roman"/>
          <w:color w:val="595959" w:themeColor="text1" w:themeTint="A6"/>
          <w:lang w:val="en-GB"/>
        </w:rPr>
        <w:t xml:space="preserve"> Biology (HG)</w:t>
      </w:r>
    </w:p>
    <w:p w:rsidR="0089026D" w:rsidRPr="00C3450B" w:rsidRDefault="00196D19" w:rsidP="0089026D">
      <w:pPr>
        <w:pStyle w:val="ListParagraph"/>
        <w:numPr>
          <w:ilvl w:val="0"/>
          <w:numId w:val="21"/>
        </w:numPr>
        <w:spacing w:after="0" w:line="240" w:lineRule="auto"/>
        <w:ind w:right="-23"/>
        <w:jc w:val="both"/>
        <w:rPr>
          <w:rFonts w:ascii="Times New Roman" w:hAnsi="Times New Roman"/>
          <w:color w:val="595959" w:themeColor="text1" w:themeTint="A6"/>
          <w:lang w:val="en-GB"/>
        </w:rPr>
      </w:pPr>
      <w:r w:rsidRPr="00C3450B">
        <w:rPr>
          <w:rFonts w:ascii="Times New Roman" w:hAnsi="Times New Roman"/>
          <w:color w:val="595959" w:themeColor="text1" w:themeTint="A6"/>
          <w:lang w:val="en-GB"/>
        </w:rPr>
        <w:t xml:space="preserve"> History (HG)</w:t>
      </w:r>
    </w:p>
    <w:p w:rsidR="0089026D" w:rsidRPr="00C3450B" w:rsidRDefault="0089026D" w:rsidP="0089026D">
      <w:pPr>
        <w:pStyle w:val="ListParagraph"/>
        <w:numPr>
          <w:ilvl w:val="0"/>
          <w:numId w:val="21"/>
        </w:numPr>
        <w:spacing w:after="0" w:line="240" w:lineRule="auto"/>
        <w:ind w:right="-23"/>
        <w:jc w:val="both"/>
        <w:rPr>
          <w:rFonts w:ascii="Times New Roman" w:hAnsi="Times New Roman"/>
          <w:color w:val="595959" w:themeColor="text1" w:themeTint="A6"/>
          <w:lang w:val="en-GB"/>
        </w:rPr>
      </w:pPr>
      <w:r w:rsidRPr="00C3450B">
        <w:rPr>
          <w:rFonts w:ascii="Times New Roman" w:hAnsi="Times New Roman"/>
          <w:color w:val="595959" w:themeColor="text1" w:themeTint="A6"/>
          <w:lang w:val="en-GB"/>
        </w:rPr>
        <w:t xml:space="preserve"> Mathematics (SG)</w:t>
      </w:r>
    </w:p>
    <w:p w:rsidR="00EF69A5" w:rsidRPr="00C3450B" w:rsidRDefault="0089026D" w:rsidP="0089026D">
      <w:pPr>
        <w:pStyle w:val="ListParagraph"/>
        <w:numPr>
          <w:ilvl w:val="0"/>
          <w:numId w:val="21"/>
        </w:numPr>
        <w:spacing w:after="0" w:line="240" w:lineRule="auto"/>
        <w:ind w:right="-23"/>
        <w:jc w:val="both"/>
        <w:rPr>
          <w:rFonts w:ascii="Times New Roman" w:hAnsi="Times New Roman"/>
          <w:color w:val="595959" w:themeColor="text1" w:themeTint="A6"/>
          <w:lang w:val="en-GB"/>
        </w:rPr>
      </w:pPr>
      <w:r w:rsidRPr="00C3450B">
        <w:rPr>
          <w:rFonts w:ascii="Times New Roman" w:hAnsi="Times New Roman"/>
          <w:color w:val="595959" w:themeColor="text1" w:themeTint="A6"/>
          <w:lang w:val="en-GB"/>
        </w:rPr>
        <w:t xml:space="preserve"> Computer Studies (SG)</w:t>
      </w:r>
      <w:r w:rsidRPr="00C3450B">
        <w:rPr>
          <w:rFonts w:ascii="Times New Roman" w:hAnsi="Times New Roman"/>
          <w:color w:val="595959" w:themeColor="text1" w:themeTint="A6"/>
          <w:lang w:val="en-GB"/>
        </w:rPr>
        <w:tab/>
      </w:r>
      <w:r w:rsidRPr="00C3450B">
        <w:rPr>
          <w:rFonts w:ascii="Times New Roman" w:hAnsi="Times New Roman"/>
          <w:color w:val="595959" w:themeColor="text1" w:themeTint="A6"/>
          <w:lang w:val="en-GB"/>
        </w:rPr>
        <w:tab/>
      </w:r>
      <w:r w:rsidR="001B1F42" w:rsidRPr="00C3450B">
        <w:rPr>
          <w:rFonts w:ascii="Times New Roman" w:hAnsi="Times New Roman"/>
          <w:color w:val="595959" w:themeColor="text1" w:themeTint="A6"/>
          <w:lang w:val="en-GB"/>
        </w:rPr>
        <w:t xml:space="preserve">             </w:t>
      </w:r>
    </w:p>
    <w:p w:rsidR="00D409C1" w:rsidRPr="00C3450B" w:rsidRDefault="00D409C1" w:rsidP="004D69FD">
      <w:pPr>
        <w:spacing w:after="0"/>
        <w:ind w:right="-23"/>
        <w:jc w:val="both"/>
        <w:rPr>
          <w:rFonts w:ascii="Times New Roman" w:hAnsi="Times New Roman"/>
          <w:color w:val="808080" w:themeColor="background1" w:themeShade="80"/>
          <w:lang w:val="en-GB"/>
        </w:rPr>
      </w:pPr>
    </w:p>
    <w:p w:rsidR="002D079E" w:rsidRPr="00C3450B" w:rsidRDefault="008B3B2D" w:rsidP="00A23D7D">
      <w:pPr>
        <w:spacing w:after="0" w:line="240" w:lineRule="auto"/>
        <w:ind w:right="-23"/>
        <w:jc w:val="both"/>
        <w:rPr>
          <w:rFonts w:ascii="Times New Roman" w:hAnsi="Times New Roman"/>
          <w:color w:val="000000" w:themeColor="text1"/>
          <w:u w:val="single"/>
          <w:lang w:val="en-GB"/>
        </w:rPr>
      </w:pPr>
      <w:r w:rsidRPr="00C3450B">
        <w:rPr>
          <w:rFonts w:ascii="Times New Roman" w:hAnsi="Times New Roman"/>
          <w:b/>
          <w:color w:val="000000" w:themeColor="text1"/>
          <w:u w:val="single"/>
          <w:lang w:val="en-GB"/>
        </w:rPr>
        <w:t>Professional Experience</w:t>
      </w:r>
    </w:p>
    <w:p w:rsidR="002D079E" w:rsidRPr="00C3450B" w:rsidRDefault="002D079E" w:rsidP="004D69FD">
      <w:pPr>
        <w:spacing w:after="0"/>
        <w:ind w:right="-23"/>
        <w:jc w:val="both"/>
        <w:rPr>
          <w:rFonts w:ascii="Times New Roman" w:hAnsi="Times New Roman"/>
          <w:b/>
          <w:color w:val="000000" w:themeColor="text1"/>
          <w:lang w:val="en-GB"/>
        </w:rPr>
      </w:pPr>
    </w:p>
    <w:p w:rsidR="00900B56" w:rsidRPr="00C3450B" w:rsidRDefault="003F4850" w:rsidP="003F4850">
      <w:pPr>
        <w:tabs>
          <w:tab w:val="left" w:pos="2235"/>
        </w:tabs>
        <w:spacing w:after="0" w:line="240" w:lineRule="auto"/>
        <w:ind w:right="-23"/>
        <w:jc w:val="both"/>
        <w:rPr>
          <w:rFonts w:ascii="Times New Roman" w:hAnsi="Times New Roman"/>
          <w:color w:val="000000" w:themeColor="text1"/>
          <w:lang w:val="en-GB"/>
        </w:rPr>
      </w:pPr>
      <w:r w:rsidRPr="00C3450B">
        <w:rPr>
          <w:rFonts w:ascii="Times New Roman" w:hAnsi="Times New Roman"/>
          <w:color w:val="000000" w:themeColor="text1"/>
          <w:lang w:val="en-GB"/>
        </w:rPr>
        <w:tab/>
      </w:r>
    </w:p>
    <w:p w:rsidR="00824AC8" w:rsidRPr="00C3450B" w:rsidRDefault="00824AC8" w:rsidP="00824AC8">
      <w:pPr>
        <w:spacing w:after="0" w:line="240" w:lineRule="auto"/>
        <w:ind w:right="-23"/>
        <w:jc w:val="both"/>
        <w:rPr>
          <w:rFonts w:ascii="Times New Roman" w:hAnsi="Times New Roman"/>
          <w:b/>
          <w:color w:val="000000" w:themeColor="text1"/>
          <w:lang w:val="en-GB"/>
        </w:rPr>
      </w:pPr>
      <w:r w:rsidRPr="00C3450B">
        <w:rPr>
          <w:rFonts w:ascii="Times New Roman" w:hAnsi="Times New Roman"/>
          <w:b/>
          <w:color w:val="000000" w:themeColor="text1"/>
          <w:lang w:val="en-GB"/>
        </w:rPr>
        <w:t xml:space="preserve">Current Job </w:t>
      </w:r>
    </w:p>
    <w:p w:rsidR="008901AD" w:rsidRPr="00C3450B" w:rsidRDefault="008901AD" w:rsidP="00824AC8">
      <w:pPr>
        <w:spacing w:after="0" w:line="240" w:lineRule="auto"/>
        <w:ind w:right="-23"/>
        <w:jc w:val="both"/>
        <w:rPr>
          <w:rFonts w:ascii="Times New Roman" w:hAnsi="Times New Roman"/>
          <w:b/>
          <w:color w:val="000000" w:themeColor="text1"/>
          <w:lang w:val="en-GB"/>
        </w:rPr>
      </w:pPr>
    </w:p>
    <w:p w:rsidR="008901AD" w:rsidRPr="00C3450B" w:rsidRDefault="008901AD" w:rsidP="00824AC8">
      <w:pPr>
        <w:spacing w:after="0" w:line="240" w:lineRule="auto"/>
        <w:ind w:right="-23"/>
        <w:jc w:val="both"/>
        <w:rPr>
          <w:rFonts w:ascii="Times New Roman" w:hAnsi="Times New Roman"/>
          <w:b/>
          <w:color w:val="000000" w:themeColor="text1"/>
          <w:lang w:val="en-GB"/>
        </w:rPr>
      </w:pPr>
      <w:r w:rsidRPr="00C3450B">
        <w:rPr>
          <w:rFonts w:ascii="Times New Roman" w:hAnsi="Times New Roman"/>
          <w:b/>
          <w:color w:val="000000" w:themeColor="text1"/>
          <w:lang w:val="en-GB"/>
        </w:rPr>
        <w:t>September 2016 – Present</w:t>
      </w:r>
    </w:p>
    <w:p w:rsidR="008901AD" w:rsidRPr="00C3450B" w:rsidRDefault="008901AD" w:rsidP="00824AC8">
      <w:pPr>
        <w:spacing w:after="0" w:line="240" w:lineRule="auto"/>
        <w:ind w:right="-23"/>
        <w:jc w:val="both"/>
        <w:rPr>
          <w:rFonts w:ascii="Times New Roman" w:hAnsi="Times New Roman"/>
          <w:b/>
          <w:color w:val="000000" w:themeColor="text1"/>
          <w:lang w:val="en-GB"/>
        </w:rPr>
      </w:pPr>
      <w:r w:rsidRPr="00C3450B">
        <w:rPr>
          <w:rFonts w:ascii="Times New Roman" w:hAnsi="Times New Roman"/>
          <w:b/>
          <w:color w:val="000000" w:themeColor="text1"/>
          <w:lang w:val="en-GB"/>
        </w:rPr>
        <w:tab/>
      </w:r>
      <w:r w:rsidRPr="00C3450B">
        <w:rPr>
          <w:rFonts w:ascii="Times New Roman" w:hAnsi="Times New Roman"/>
          <w:b/>
          <w:color w:val="000000" w:themeColor="text1"/>
          <w:lang w:val="en-GB"/>
        </w:rPr>
        <w:tab/>
        <w:t xml:space="preserve">   Imperial Manager Logistics</w:t>
      </w:r>
      <w:r w:rsidRPr="00C3450B">
        <w:rPr>
          <w:rFonts w:ascii="Times New Roman" w:hAnsi="Times New Roman"/>
          <w:b/>
          <w:color w:val="000000" w:themeColor="text1"/>
          <w:lang w:val="en-GB"/>
        </w:rPr>
        <w:tab/>
      </w:r>
    </w:p>
    <w:p w:rsidR="008901AD" w:rsidRPr="00C3450B" w:rsidRDefault="008901AD" w:rsidP="00824AC8">
      <w:pPr>
        <w:spacing w:after="0" w:line="240" w:lineRule="auto"/>
        <w:ind w:right="-23"/>
        <w:jc w:val="both"/>
        <w:rPr>
          <w:rFonts w:ascii="Times New Roman" w:hAnsi="Times New Roman"/>
          <w:b/>
          <w:color w:val="000000" w:themeColor="text1"/>
          <w:lang w:val="en-GB"/>
        </w:rPr>
      </w:pPr>
      <w:r w:rsidRPr="00C3450B">
        <w:rPr>
          <w:rFonts w:ascii="Times New Roman" w:hAnsi="Times New Roman"/>
          <w:b/>
          <w:color w:val="000000" w:themeColor="text1"/>
          <w:lang w:val="en-GB"/>
        </w:rPr>
        <w:tab/>
      </w:r>
      <w:r w:rsidRPr="00C3450B">
        <w:rPr>
          <w:rFonts w:ascii="Times New Roman" w:hAnsi="Times New Roman"/>
          <w:b/>
          <w:color w:val="000000" w:themeColor="text1"/>
          <w:lang w:val="en-GB"/>
        </w:rPr>
        <w:tab/>
        <w:t xml:space="preserve">   Administrator</w:t>
      </w:r>
      <w:r w:rsidRPr="00C3450B">
        <w:rPr>
          <w:rFonts w:ascii="Times New Roman" w:hAnsi="Times New Roman"/>
          <w:b/>
          <w:color w:val="000000" w:themeColor="text1"/>
          <w:lang w:val="en-GB"/>
        </w:rPr>
        <w:tab/>
      </w:r>
    </w:p>
    <w:p w:rsidR="008901AD" w:rsidRDefault="008901AD" w:rsidP="00824AC8">
      <w:pPr>
        <w:spacing w:after="0" w:line="240" w:lineRule="auto"/>
        <w:ind w:right="-23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ab/>
      </w:r>
    </w:p>
    <w:p w:rsidR="008901AD" w:rsidRDefault="008901AD" w:rsidP="00824AC8">
      <w:pPr>
        <w:spacing w:after="0" w:line="240" w:lineRule="auto"/>
        <w:ind w:right="-23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</w:pP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Main Activities: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Types agendas for meetings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Prepares meeting packages and </w:t>
      </w:r>
      <w:r w:rsidR="007B7CC6" w:rsidRPr="00C3450B">
        <w:rPr>
          <w:rFonts w:ascii="Times New Roman" w:hAnsi="Times New Roman"/>
        </w:rPr>
        <w:t>distributes at</w:t>
      </w:r>
      <w:r w:rsidRPr="00C3450B">
        <w:rPr>
          <w:rFonts w:ascii="Times New Roman" w:hAnsi="Times New Roman"/>
        </w:rPr>
        <w:t xml:space="preserve"> least two days prior to    the meeting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Attends, records and transcribes minutes Meetings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Transcribes formats, inputs, edits, retrieves, copies and transmits correspondence, documents, data and graphics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Word processes all manuscripts, letters, documents and proposals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Records, date stamps and distributes all incoming mail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Processes outgoing mail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Compiles and maintain an up to date telephone directory of numbers and addresses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Files all correspondence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Updates the bulletin board by posting and removal of outdated materials </w:t>
      </w:r>
    </w:p>
    <w:p w:rsidR="00C3450B" w:rsidRPr="00C3450B" w:rsidRDefault="00C3450B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Ensures the Administrative Offices, Reception Area and are kept clean and organized</w:t>
      </w:r>
    </w:p>
    <w:p w:rsidR="008901AD" w:rsidRPr="00C3450B" w:rsidRDefault="008901AD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Send out credit applications and standard conditions of trade, receive credit applications and prepare supporting documents for credit approval.</w:t>
      </w:r>
    </w:p>
    <w:p w:rsidR="008901AD" w:rsidRPr="00C3450B" w:rsidRDefault="008901AD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Contract management -ensure that contract and agreement are fully and correctly completed, duly signed and annually updated</w:t>
      </w:r>
    </w:p>
    <w:p w:rsidR="008901AD" w:rsidRPr="00C3450B" w:rsidRDefault="008901AD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Register new customers and periodically update customer detail on central database</w:t>
      </w:r>
    </w:p>
    <w:p w:rsidR="008901AD" w:rsidRPr="00C3450B" w:rsidRDefault="008901AD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Preparing new subcontractor and applications with supporting documents for the subcontractor vetting and approval processes</w:t>
      </w:r>
    </w:p>
    <w:p w:rsidR="008901AD" w:rsidRPr="00C3450B" w:rsidRDefault="008901AD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Requesting, capturing and regularly updating customer and subcontractor insurance requirements and maintaining policy detail on database</w:t>
      </w:r>
    </w:p>
    <w:p w:rsidR="008901AD" w:rsidRPr="00C3450B" w:rsidRDefault="008901AD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 xml:space="preserve">Periodically request regulatory documents </w:t>
      </w:r>
      <w:r w:rsidR="00316B04" w:rsidRPr="00C3450B">
        <w:rPr>
          <w:rFonts w:ascii="Times New Roman" w:eastAsia="Times New Roman" w:hAnsi="Times New Roman"/>
          <w:color w:val="000000" w:themeColor="text1"/>
          <w:lang w:eastAsia="en-ZA"/>
        </w:rPr>
        <w:t>(BBBEE</w:t>
      </w: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 xml:space="preserve"> certificates, Letters of Good standing, Goods in Transit </w:t>
      </w:r>
      <w:r w:rsidR="00316B04" w:rsidRPr="00C3450B">
        <w:rPr>
          <w:rFonts w:ascii="Times New Roman" w:eastAsia="Times New Roman" w:hAnsi="Times New Roman"/>
          <w:color w:val="000000" w:themeColor="text1"/>
          <w:lang w:eastAsia="en-ZA"/>
        </w:rPr>
        <w:t>Insurance)</w:t>
      </w:r>
    </w:p>
    <w:p w:rsidR="00316B04" w:rsidRPr="00C3450B" w:rsidRDefault="00316B04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Electronic and manual filling of all relevant agreements and documentation</w:t>
      </w:r>
    </w:p>
    <w:p w:rsidR="008901AD" w:rsidRPr="00C3450B" w:rsidRDefault="00316B04" w:rsidP="008901AD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General administration functions in support of all departments filling and recordkeeping</w:t>
      </w:r>
    </w:p>
    <w:p w:rsidR="00316B04" w:rsidRDefault="00316B04" w:rsidP="00824AC8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316B04" w:rsidRDefault="00316B04" w:rsidP="00824AC8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</w:p>
    <w:p w:rsidR="00C23FE2" w:rsidRPr="00C748B6" w:rsidRDefault="00824AC8" w:rsidP="00824AC8">
      <w:pPr>
        <w:spacing w:after="0"/>
        <w:ind w:right="-23"/>
        <w:jc w:val="both"/>
        <w:rPr>
          <w:rFonts w:ascii="Times New Roman" w:hAnsi="Times New Roman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                            </w:t>
      </w:r>
    </w:p>
    <w:p w:rsidR="008901AD" w:rsidRDefault="00824AC8" w:rsidP="00824AC8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</w:t>
      </w:r>
    </w:p>
    <w:p w:rsidR="006C7143" w:rsidRPr="00C748B6" w:rsidRDefault="008266B6" w:rsidP="00824AC8">
      <w:pPr>
        <w:spacing w:after="0"/>
        <w:ind w:right="-23"/>
        <w:jc w:val="both"/>
        <w:rPr>
          <w:rFonts w:ascii="Times New Roman" w:hAnsi="Times New Roman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July</w:t>
      </w:r>
      <w:r w:rsidR="00824AC8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</w:t>
      </w:r>
      <w:proofErr w:type="gramStart"/>
      <w:r w:rsidR="00824AC8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2013</w:t>
      </w: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</w:t>
      </w:r>
      <w:r w:rsidR="00824AC8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</w:t>
      </w:r>
      <w:r w:rsidR="002874F1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–</w:t>
      </w:r>
      <w:proofErr w:type="gramEnd"/>
      <w:r w:rsidR="002874F1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</w:t>
      </w:r>
      <w:r w:rsidR="008901AD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2014</w:t>
      </w: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</w:t>
      </w:r>
    </w:p>
    <w:p w:rsidR="00824AC8" w:rsidRPr="00C748B6" w:rsidRDefault="00C23FE2" w:rsidP="00824AC8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                              </w:t>
      </w:r>
      <w:r w:rsidR="008266B6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Imperial Manage Logistics</w:t>
      </w:r>
      <w:r w:rsidR="00824AC8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</w:t>
      </w:r>
    </w:p>
    <w:p w:rsidR="00C23FE2" w:rsidRPr="00C748B6" w:rsidRDefault="00C23FE2" w:rsidP="00824AC8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                              </w:t>
      </w:r>
      <w:r w:rsidR="00824AC8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Receptionist</w:t>
      </w:r>
      <w:r w:rsidR="00C748B6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/</w:t>
      </w:r>
      <w:r w:rsidR="00824AC8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,</w:t>
      </w:r>
      <w:r w:rsidR="00BF2EEE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</w:t>
      </w:r>
      <w:r w:rsidR="008266B6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Scanning Clerk</w:t>
      </w:r>
      <w:r w:rsidR="00824AC8"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               </w:t>
      </w:r>
    </w:p>
    <w:p w:rsidR="00824AC8" w:rsidRPr="00C748B6" w:rsidRDefault="00824AC8" w:rsidP="00824AC8">
      <w:pPr>
        <w:spacing w:after="0"/>
        <w:ind w:right="-23"/>
        <w:jc w:val="both"/>
        <w:rPr>
          <w:rFonts w:ascii="Times New Roman" w:hAnsi="Times New Roman"/>
          <w:b/>
          <w:i/>
          <w:color w:val="595959" w:themeColor="text1" w:themeTint="A6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A6A6A6" w:themeColor="background1" w:themeShade="A6"/>
          <w:sz w:val="18"/>
          <w:szCs w:val="18"/>
          <w:lang w:val="en-GB"/>
        </w:rPr>
        <w:t>Responsibilities:</w:t>
      </w:r>
    </w:p>
    <w:p w:rsidR="00824AC8" w:rsidRPr="00C748B6" w:rsidRDefault="00824AC8" w:rsidP="00824AC8">
      <w:pPr>
        <w:spacing w:after="0" w:line="240" w:lineRule="auto"/>
        <w:ind w:right="-23"/>
        <w:jc w:val="both"/>
        <w:rPr>
          <w:rFonts w:ascii="Times New Roman" w:hAnsi="Times New Roman"/>
          <w:color w:val="595959" w:themeColor="text1" w:themeTint="A6"/>
          <w:sz w:val="18"/>
          <w:szCs w:val="18"/>
          <w:lang w:val="en-GB"/>
        </w:rPr>
      </w:pP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Greeting in a professional manner any visitors who come to the reception desk.</w:t>
      </w: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lastRenderedPageBreak/>
        <w:t>Answering phone calls, taking messages and passing on callers to the relevant person.</w:t>
      </w: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Maintaining the efficient operation of the reception switchboard.</w:t>
      </w: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Arranging the office equipment in the most productive way possible.</w:t>
      </w: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Providing secretarial and administration support when required.</w:t>
      </w: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Carrying out all administrative tasks given by the Office Manager.</w:t>
      </w: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Issuing car park passes to visitors.</w:t>
      </w: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Managing the diary of the Office Manager.</w:t>
      </w: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Taking part in staff meetings and actively making suggestions or comments on reception related issues.</w:t>
      </w:r>
    </w:p>
    <w:p w:rsidR="00512699" w:rsidRPr="00C3450B" w:rsidRDefault="00512699" w:rsidP="00512699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Typing professional business letters, emails and general correspondence.</w:t>
      </w:r>
    </w:p>
    <w:p w:rsidR="00C748B6" w:rsidRPr="00512699" w:rsidRDefault="00C748B6" w:rsidP="00C748B6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748B6">
        <w:rPr>
          <w:rFonts w:ascii="Times New Roman" w:hAnsi="Times New Roman"/>
          <w:color w:val="595959" w:themeColor="text1" w:themeTint="A6"/>
          <w:sz w:val="18"/>
          <w:szCs w:val="18"/>
          <w:lang w:val="en-GB"/>
        </w:rPr>
        <w:t xml:space="preserve"> </w:t>
      </w: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>Screening phone calls and visitors to weed out unwanted sales calls.</w:t>
      </w:r>
    </w:p>
    <w:p w:rsidR="00C748B6" w:rsidRPr="00512699" w:rsidRDefault="00C748B6" w:rsidP="00C748B6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>Dealing with any shortfalls in service delivery.</w:t>
      </w:r>
    </w:p>
    <w:p w:rsidR="00C748B6" w:rsidRPr="00512699" w:rsidRDefault="00C748B6" w:rsidP="00C748B6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>Answering all calls that come through the main reception.</w:t>
      </w:r>
    </w:p>
    <w:p w:rsidR="00C748B6" w:rsidRPr="00512699" w:rsidRDefault="00C748B6" w:rsidP="00C748B6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>Arranging for tea or refreshments to be served to visitors.</w:t>
      </w:r>
    </w:p>
    <w:p w:rsidR="00C748B6" w:rsidRPr="00512699" w:rsidRDefault="00C748B6" w:rsidP="00C748B6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>Formally greeting Senior Managers or Company Directors when they come into work in the morning.</w:t>
      </w:r>
    </w:p>
    <w:p w:rsidR="00C748B6" w:rsidRPr="00512699" w:rsidRDefault="00C748B6" w:rsidP="00C748B6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>Filing paperwork and administrative records in the correct place.</w:t>
      </w:r>
    </w:p>
    <w:p w:rsidR="00C748B6" w:rsidRPr="00512699" w:rsidRDefault="00C748B6" w:rsidP="00C748B6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>Booking appointments for senior managers.</w:t>
      </w:r>
    </w:p>
    <w:p w:rsidR="00C748B6" w:rsidRPr="00512699" w:rsidRDefault="00C748B6" w:rsidP="00C748B6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>Communicating with people via email.</w:t>
      </w:r>
    </w:p>
    <w:p w:rsidR="00C748B6" w:rsidRPr="00512699" w:rsidRDefault="00C748B6" w:rsidP="00C748B6">
      <w:pPr>
        <w:numPr>
          <w:ilvl w:val="0"/>
          <w:numId w:val="40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>Receiving parcels and deliveries from couriers and then passing them onto the relevant person.</w:t>
      </w:r>
    </w:p>
    <w:p w:rsidR="00C748B6" w:rsidRPr="00512699" w:rsidRDefault="00C748B6" w:rsidP="00C748B6">
      <w:pPr>
        <w:spacing w:after="0"/>
        <w:ind w:right="-23"/>
        <w:jc w:val="both"/>
        <w:rPr>
          <w:rFonts w:ascii="Times New Roman" w:hAnsi="Times New Roman"/>
          <w:color w:val="000000" w:themeColor="text1"/>
          <w:lang w:val="en-GB"/>
        </w:rPr>
      </w:pPr>
      <w:r w:rsidRPr="00512699">
        <w:rPr>
          <w:rFonts w:ascii="Times New Roman" w:eastAsia="Times New Roman" w:hAnsi="Times New Roman"/>
          <w:color w:val="000000" w:themeColor="text1"/>
          <w:lang w:eastAsia="en-ZA"/>
        </w:rPr>
        <w:t xml:space="preserve">            </w:t>
      </w: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b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sz w:val="18"/>
          <w:szCs w:val="18"/>
          <w:lang w:val="en-GB"/>
        </w:rPr>
        <w:t xml:space="preserve">September 2008 – June 2013          </w:t>
      </w: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b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sz w:val="18"/>
          <w:szCs w:val="18"/>
          <w:lang w:val="en-GB"/>
        </w:rPr>
        <w:t xml:space="preserve">                             DF Malan High School, Bellville </w:t>
      </w: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b/>
          <w:i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sz w:val="18"/>
          <w:szCs w:val="18"/>
          <w:lang w:val="en-GB"/>
        </w:rPr>
        <w:t xml:space="preserve">                             Receptionist/Secretary</w:t>
      </w: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b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sz w:val="18"/>
          <w:szCs w:val="18"/>
          <w:lang w:val="en-GB"/>
        </w:rPr>
        <w:t>Responsibilities:</w:t>
      </w:r>
    </w:p>
    <w:p w:rsidR="00C748B6" w:rsidRPr="00C748B6" w:rsidRDefault="00C748B6" w:rsidP="00C748B6">
      <w:pPr>
        <w:spacing w:after="0" w:line="240" w:lineRule="auto"/>
        <w:ind w:right="-23"/>
        <w:jc w:val="both"/>
        <w:rPr>
          <w:rFonts w:ascii="Times New Roman" w:hAnsi="Times New Roman"/>
          <w:color w:val="595959" w:themeColor="text1" w:themeTint="A6"/>
          <w:sz w:val="18"/>
          <w:szCs w:val="18"/>
          <w:lang w:val="en-GB"/>
        </w:rPr>
      </w:pPr>
    </w:p>
    <w:p w:rsidR="00C748B6" w:rsidRPr="00C748B6" w:rsidRDefault="00C748B6" w:rsidP="00C748B6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color w:val="08044A"/>
          <w:sz w:val="18"/>
          <w:szCs w:val="18"/>
          <w:lang w:eastAsia="en-ZA"/>
        </w:rPr>
      </w:pPr>
      <w:r w:rsidRPr="00C748B6">
        <w:rPr>
          <w:rFonts w:ascii="Times New Roman" w:eastAsia="Times New Roman" w:hAnsi="Times New Roman"/>
          <w:color w:val="08044A"/>
          <w:sz w:val="18"/>
          <w:szCs w:val="18"/>
          <w:lang w:eastAsia="en-ZA"/>
        </w:rPr>
        <w:t>Duties;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>Recordkeeping/Database Management Responsible for implementing and maintaining all office and school recordkeeping systems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>Maintains a comprehensive web-based student database; develops and tracks records and reports related to incidents, accidents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>Average daily attendance, and test scores; uses both computer and manual filing systems which allow for efficient collection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 xml:space="preserve"> Retention, and retrieval of information; completes forms which include purchase orders, online supply orders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>Conference/travel claims, mileage claims, timesheets, evaluation forms, enrolment cards, rosters and other related forms; creates and maintains student files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>Maintains records for teacher and school budgets, student body funds, attendance, and other related records as needed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>Document Preparation Prepares, creates, and composes letters, reports, bulletins, and other documents for the school or instructional programs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lastRenderedPageBreak/>
        <w:t>Answers routine correspondence for the administrator; prepares documents from rough draft, notes, recordings, or oral instructions; submits print requests; prepares reports from confidential records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>Operates computer and standard office equipment; may provide technical support to staff. Communication/Customer Service Acts as liaison between the school site and the general public by researching and conveying information concerning rules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>Regulations, policies, and laws; greets and directs visitors; addresses standard inquiries by letter, phone, e-mail, fax or personal contact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C3450B">
        <w:rPr>
          <w:rFonts w:ascii="Times New Roman" w:hAnsi="Times New Roman"/>
        </w:rPr>
        <w:t>Maintains internal communication system insuring instructional, probation, and support personnel are kept informed of needed information; coordinates the transfer of information between site/program and outside agencies and districts; interacts with and assists students when necessary</w:t>
      </w:r>
    </w:p>
    <w:p w:rsidR="00C3450B" w:rsidRPr="00C3450B" w:rsidRDefault="00C3450B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>
        <w:rPr>
          <w:rFonts w:ascii="Times New Roman" w:hAnsi="Times New Roman"/>
        </w:rPr>
        <w:t>A</w:t>
      </w:r>
      <w:r w:rsidRPr="00C3450B">
        <w:rPr>
          <w:rFonts w:ascii="Times New Roman" w:hAnsi="Times New Roman"/>
        </w:rPr>
        <w:t>ssists students and parents/guardians by explaining and enforcing school site requirements; communicates as necessary with supervisor; maintains confidentiality of records. Receives training and administers minor first aid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Greeting in a professional manner any visitors who come to the reception desk.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Answering phone calls, taking messages and passing on callers to the relevant person.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Maintaining the efficient operation of the reception switchboard.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Arranging the office equipment in the most productive way possible.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Providing secretarial and administration support when required.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Carrying out all administrative tasks given by the Office Manager.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Issuing car park passes to visitors.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Managing the diary of the Office Manager.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Taking part in staff meetings and actively making suggestions or comments on reception related issues.</w:t>
      </w:r>
    </w:p>
    <w:p w:rsidR="00C748B6" w:rsidRPr="00C3450B" w:rsidRDefault="00C748B6" w:rsidP="00C748B6">
      <w:pPr>
        <w:numPr>
          <w:ilvl w:val="0"/>
          <w:numId w:val="38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lang w:eastAsia="en-ZA"/>
        </w:rPr>
      </w:pPr>
      <w:r w:rsidRPr="00C3450B">
        <w:rPr>
          <w:rFonts w:ascii="Times New Roman" w:eastAsia="Times New Roman" w:hAnsi="Times New Roman"/>
          <w:color w:val="000000" w:themeColor="text1"/>
          <w:lang w:eastAsia="en-ZA"/>
        </w:rPr>
        <w:t>Typing professional business letters, emails and general correspondence.</w:t>
      </w: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color w:val="595959" w:themeColor="text1" w:themeTint="A6"/>
          <w:sz w:val="18"/>
          <w:szCs w:val="18"/>
          <w:lang w:val="en-GB"/>
        </w:rPr>
      </w:pP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color w:val="595959" w:themeColor="text1" w:themeTint="A6"/>
          <w:sz w:val="18"/>
          <w:szCs w:val="18"/>
          <w:lang w:val="en-GB"/>
        </w:rPr>
      </w:pP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June 1998 </w:t>
      </w:r>
      <w:proofErr w:type="gramStart"/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-  July</w:t>
      </w:r>
      <w:proofErr w:type="gramEnd"/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</w:t>
      </w:r>
      <w:r w:rsidR="00BF2EEE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</w:t>
      </w: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>2006</w:t>
      </w: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                              Vodacom</w:t>
      </w:r>
    </w:p>
    <w:p w:rsidR="00C748B6" w:rsidRPr="00C748B6" w:rsidRDefault="00C748B6" w:rsidP="00C748B6">
      <w:pPr>
        <w:spacing w:after="0"/>
        <w:ind w:right="-23"/>
        <w:jc w:val="both"/>
        <w:rPr>
          <w:rFonts w:ascii="Times New Roman" w:hAnsi="Times New Roman"/>
          <w:b/>
          <w:i/>
          <w:color w:val="595959" w:themeColor="text1" w:themeTint="A6"/>
          <w:sz w:val="18"/>
          <w:szCs w:val="18"/>
          <w:lang w:val="en-GB"/>
        </w:rPr>
      </w:pPr>
      <w:r w:rsidRPr="00C748B6">
        <w:rPr>
          <w:rFonts w:ascii="Times New Roman" w:hAnsi="Times New Roman"/>
          <w:b/>
          <w:color w:val="595959" w:themeColor="text1" w:themeTint="A6"/>
          <w:sz w:val="18"/>
          <w:szCs w:val="18"/>
          <w:lang w:val="en-GB"/>
        </w:rPr>
        <w:t xml:space="preserve">                               Receptionist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 Welcoming on-site guests, determine nature of business, and announces guest to appropriate personnel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 Answering incoming telephone calls, determining purpose of callers, and forwarding calls to appropriate personnel or department. 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 Taking and delivering messages or transferring calls to voicemail when appropriate personnel are unavailable. 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 Scheduling conference rooms. 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Assist administrative assistants with clerical duties to include faxing, copying, and organizing/maintaining files. 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 Coordinate with vendors and services they provide. 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 Ensure main voicemail reflects office closings, special events as well as posting office closed signs. 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lastRenderedPageBreak/>
        <w:t xml:space="preserve"> Answering questions about organization and provides callers with address, directions, and other information requested.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 Receiving and forwarding incoming faxes. 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 Receives, sorts and distributes mail. </w:t>
      </w:r>
    </w:p>
    <w:p w:rsidR="00512699" w:rsidRPr="00512699" w:rsidRDefault="00C3450B" w:rsidP="00C748B6">
      <w:pPr>
        <w:numPr>
          <w:ilvl w:val="0"/>
          <w:numId w:val="39"/>
        </w:numPr>
        <w:spacing w:before="100" w:beforeAutospacing="1" w:after="80" w:line="270" w:lineRule="atLeast"/>
        <w:rPr>
          <w:rFonts w:ascii="Times New Roman" w:eastAsia="Times New Roman" w:hAnsi="Times New Roman"/>
          <w:color w:val="000000" w:themeColor="text1"/>
          <w:sz w:val="18"/>
          <w:szCs w:val="18"/>
          <w:lang w:eastAsia="en-ZA"/>
        </w:rPr>
      </w:pPr>
      <w:r w:rsidRPr="00512699">
        <w:rPr>
          <w:rFonts w:ascii="Times New Roman" w:hAnsi="Times New Roman"/>
        </w:rPr>
        <w:t xml:space="preserve"> Support administrative and special projects requirements, as assigned. </w:t>
      </w:r>
    </w:p>
    <w:p w:rsidR="00C748B6" w:rsidRPr="00512699" w:rsidRDefault="00C3450B" w:rsidP="005268F5">
      <w:pPr>
        <w:numPr>
          <w:ilvl w:val="0"/>
          <w:numId w:val="39"/>
        </w:numPr>
        <w:spacing w:before="100" w:beforeAutospacing="1" w:after="0" w:line="270" w:lineRule="atLeast"/>
        <w:ind w:right="-23"/>
        <w:jc w:val="both"/>
        <w:rPr>
          <w:rFonts w:ascii="Times New Roman" w:hAnsi="Times New Roman"/>
          <w:b/>
          <w:color w:val="A6A6A6" w:themeColor="background1" w:themeShade="A6"/>
          <w:sz w:val="18"/>
          <w:szCs w:val="18"/>
          <w:lang w:val="en-GB"/>
        </w:rPr>
      </w:pPr>
      <w:r>
        <w:t xml:space="preserve"> </w:t>
      </w:r>
    </w:p>
    <w:p w:rsidR="00130B21" w:rsidRPr="004665D4" w:rsidRDefault="00130B21" w:rsidP="00130B21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30B21" w:rsidRPr="004665D4" w:rsidRDefault="00130B21" w:rsidP="00130B21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130B21" w:rsidRPr="004665D4" w:rsidRDefault="00130B21" w:rsidP="00130B21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130B21" w:rsidRPr="004665D4" w:rsidRDefault="00130B21" w:rsidP="00130B21">
      <w:pPr>
        <w:pStyle w:val="ListParagraph"/>
        <w:tabs>
          <w:tab w:val="left" w:pos="709"/>
        </w:tabs>
        <w:spacing w:line="240" w:lineRule="auto"/>
        <w:ind w:left="1431"/>
        <w:jc w:val="both"/>
        <w:rPr>
          <w:rFonts w:ascii="Arial" w:hAnsi="Arial" w:cs="Arial"/>
        </w:rPr>
      </w:pPr>
    </w:p>
    <w:p w:rsidR="00130B21" w:rsidRPr="004665D4" w:rsidRDefault="00130B21" w:rsidP="00130B21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4665D4">
        <w:rPr>
          <w:rFonts w:ascii="Arial" w:hAnsi="Arial" w:cs="Arial"/>
        </w:rPr>
        <w:t xml:space="preserve">  </w:t>
      </w:r>
    </w:p>
    <w:p w:rsidR="00130B21" w:rsidRPr="004665D4" w:rsidRDefault="00130B21" w:rsidP="00130B21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sectPr w:rsidR="00130B21" w:rsidRPr="004665D4" w:rsidSect="008C77DB">
      <w:footerReference w:type="default" r:id="rId11"/>
      <w:headerReference w:type="first" r:id="rId12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DA" w:rsidRDefault="002128DA" w:rsidP="0028323F">
      <w:pPr>
        <w:spacing w:after="0" w:line="240" w:lineRule="auto"/>
      </w:pPr>
      <w:r>
        <w:separator/>
      </w:r>
    </w:p>
  </w:endnote>
  <w:endnote w:type="continuationSeparator" w:id="0">
    <w:p w:rsidR="002128DA" w:rsidRDefault="002128DA" w:rsidP="002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3C" w:rsidRPr="00426531" w:rsidRDefault="00EF1C3C">
    <w:pPr>
      <w:pStyle w:val="Footer"/>
      <w:rPr>
        <w:color w:val="808080" w:themeColor="background1" w:themeShade="80"/>
      </w:rPr>
    </w:pPr>
    <w:r>
      <w:t xml:space="preserve">                                                                    </w:t>
    </w:r>
  </w:p>
  <w:p w:rsidR="00EF1C3C" w:rsidRPr="00271834" w:rsidRDefault="00EF1C3C" w:rsidP="00CF0508">
    <w:pPr>
      <w:pStyle w:val="Footer"/>
      <w:tabs>
        <w:tab w:val="clear" w:pos="9026"/>
      </w:tabs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DA" w:rsidRDefault="002128DA" w:rsidP="0028323F">
      <w:pPr>
        <w:spacing w:after="0" w:line="240" w:lineRule="auto"/>
      </w:pPr>
      <w:r>
        <w:separator/>
      </w:r>
    </w:p>
  </w:footnote>
  <w:footnote w:type="continuationSeparator" w:id="0">
    <w:p w:rsidR="002128DA" w:rsidRDefault="002128DA" w:rsidP="002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3C" w:rsidRPr="00130B21" w:rsidRDefault="00EF1C3C">
    <w:pPr>
      <w:pStyle w:val="Header"/>
      <w:rPr>
        <w:b/>
        <w:color w:val="808080" w:themeColor="background1" w:themeShade="80"/>
      </w:rPr>
    </w:pPr>
  </w:p>
  <w:p w:rsidR="00EF1C3C" w:rsidRPr="001C2620" w:rsidRDefault="00EF1C3C" w:rsidP="00221888">
    <w:pPr>
      <w:pStyle w:val="Header"/>
      <w:tabs>
        <w:tab w:val="clear" w:pos="4513"/>
        <w:tab w:val="clear" w:pos="9026"/>
        <w:tab w:val="left" w:pos="294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808"/>
    <w:multiLevelType w:val="hybridMultilevel"/>
    <w:tmpl w:val="E51CE57E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2371B63"/>
    <w:multiLevelType w:val="hybridMultilevel"/>
    <w:tmpl w:val="5F1C4D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25BE"/>
    <w:multiLevelType w:val="hybridMultilevel"/>
    <w:tmpl w:val="2FD200B0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614D5A"/>
    <w:multiLevelType w:val="hybridMultilevel"/>
    <w:tmpl w:val="8228A340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ED5AF7"/>
    <w:multiLevelType w:val="hybridMultilevel"/>
    <w:tmpl w:val="EAB477D6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167B7C"/>
    <w:multiLevelType w:val="hybridMultilevel"/>
    <w:tmpl w:val="4A9826FE"/>
    <w:lvl w:ilvl="0" w:tplc="65980B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A4B1BB5"/>
    <w:multiLevelType w:val="hybridMultilevel"/>
    <w:tmpl w:val="32BA7748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BA3F58"/>
    <w:multiLevelType w:val="hybridMultilevel"/>
    <w:tmpl w:val="C310F33E"/>
    <w:lvl w:ilvl="0" w:tplc="554CA2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B654F32"/>
    <w:multiLevelType w:val="hybridMultilevel"/>
    <w:tmpl w:val="095A2F16"/>
    <w:lvl w:ilvl="0" w:tplc="1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0E422A46"/>
    <w:multiLevelType w:val="hybridMultilevel"/>
    <w:tmpl w:val="0FFC89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2207A"/>
    <w:multiLevelType w:val="hybridMultilevel"/>
    <w:tmpl w:val="E65AAE92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7570BDF0">
      <w:start w:val="1"/>
      <w:numFmt w:val="bullet"/>
      <w:lvlText w:val="o"/>
      <w:lvlJc w:val="left"/>
      <w:pPr>
        <w:ind w:left="1800" w:hanging="360"/>
      </w:pPr>
      <w:rPr>
        <w:rFonts w:ascii="Calibri" w:hAnsi="Calibri" w:cs="Calibri" w:hint="default"/>
        <w:color w:val="D9D9D9" w:themeColor="background1" w:themeShade="D9"/>
        <w:sz w:val="18"/>
        <w:szCs w:val="18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C54F0A"/>
    <w:multiLevelType w:val="hybridMultilevel"/>
    <w:tmpl w:val="0436F076"/>
    <w:lvl w:ilvl="0" w:tplc="1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17DF09A4"/>
    <w:multiLevelType w:val="multilevel"/>
    <w:tmpl w:val="F6F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09301F"/>
    <w:multiLevelType w:val="hybridMultilevel"/>
    <w:tmpl w:val="F2345612"/>
    <w:lvl w:ilvl="0" w:tplc="554CA2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1" w:tplc="65980B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D9D9D9" w:themeColor="background1" w:themeShade="D9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B96020A"/>
    <w:multiLevelType w:val="hybridMultilevel"/>
    <w:tmpl w:val="BBC88402"/>
    <w:lvl w:ilvl="0" w:tplc="65980B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B8D03A5"/>
    <w:multiLevelType w:val="hybridMultilevel"/>
    <w:tmpl w:val="10F4D3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02E97"/>
    <w:multiLevelType w:val="hybridMultilevel"/>
    <w:tmpl w:val="03E48826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C300E2"/>
    <w:multiLevelType w:val="hybridMultilevel"/>
    <w:tmpl w:val="39AE52D4"/>
    <w:lvl w:ilvl="0" w:tplc="1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>
    <w:nsid w:val="350F3243"/>
    <w:multiLevelType w:val="hybridMultilevel"/>
    <w:tmpl w:val="CBF27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60684"/>
    <w:multiLevelType w:val="hybridMultilevel"/>
    <w:tmpl w:val="65DC0346"/>
    <w:lvl w:ilvl="0" w:tplc="D04C6C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595294"/>
    <w:multiLevelType w:val="hybridMultilevel"/>
    <w:tmpl w:val="E3D0260E"/>
    <w:lvl w:ilvl="0" w:tplc="65980B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BFB4046"/>
    <w:multiLevelType w:val="hybridMultilevel"/>
    <w:tmpl w:val="85DE3DE2"/>
    <w:lvl w:ilvl="0" w:tplc="D04C6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823CAA6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D9D9D9" w:themeColor="background1" w:themeShade="D9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0137EA"/>
    <w:multiLevelType w:val="hybridMultilevel"/>
    <w:tmpl w:val="8542D7E2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FD5377"/>
    <w:multiLevelType w:val="hybridMultilevel"/>
    <w:tmpl w:val="90BAD8A0"/>
    <w:lvl w:ilvl="0" w:tplc="554CA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F580C"/>
    <w:multiLevelType w:val="hybridMultilevel"/>
    <w:tmpl w:val="FEBAE85A"/>
    <w:lvl w:ilvl="0" w:tplc="65980B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13724A7"/>
    <w:multiLevelType w:val="hybridMultilevel"/>
    <w:tmpl w:val="97144078"/>
    <w:lvl w:ilvl="0" w:tplc="65980B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3985775"/>
    <w:multiLevelType w:val="hybridMultilevel"/>
    <w:tmpl w:val="EB7A5B18"/>
    <w:lvl w:ilvl="0" w:tplc="554CA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D0DB4"/>
    <w:multiLevelType w:val="hybridMultilevel"/>
    <w:tmpl w:val="E0E8AEF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BAD7D22"/>
    <w:multiLevelType w:val="hybridMultilevel"/>
    <w:tmpl w:val="A580B0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B500A"/>
    <w:multiLevelType w:val="hybridMultilevel"/>
    <w:tmpl w:val="9022CBC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3D3659"/>
    <w:multiLevelType w:val="multilevel"/>
    <w:tmpl w:val="44B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A4C41"/>
    <w:multiLevelType w:val="hybridMultilevel"/>
    <w:tmpl w:val="32542C44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670F53"/>
    <w:multiLevelType w:val="hybridMultilevel"/>
    <w:tmpl w:val="1532913C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54CDD"/>
    <w:multiLevelType w:val="hybridMultilevel"/>
    <w:tmpl w:val="081A202E"/>
    <w:lvl w:ilvl="0" w:tplc="1C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color w:val="D9D9D9" w:themeColor="background1" w:themeShade="D9"/>
      </w:rPr>
    </w:lvl>
    <w:lvl w:ilvl="1" w:tplc="65980B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color w:val="D9D9D9" w:themeColor="background1" w:themeShade="D9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6D8F542B"/>
    <w:multiLevelType w:val="hybridMultilevel"/>
    <w:tmpl w:val="5B22C048"/>
    <w:lvl w:ilvl="0" w:tplc="554CA2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1" w:tplc="01AEC880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3317650"/>
    <w:multiLevelType w:val="hybridMultilevel"/>
    <w:tmpl w:val="49DAC092"/>
    <w:lvl w:ilvl="0" w:tplc="554CA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E5D4A"/>
    <w:multiLevelType w:val="hybridMultilevel"/>
    <w:tmpl w:val="32706156"/>
    <w:lvl w:ilvl="0" w:tplc="1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7">
    <w:nsid w:val="7BCB7064"/>
    <w:multiLevelType w:val="multilevel"/>
    <w:tmpl w:val="934A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FF25D4"/>
    <w:multiLevelType w:val="multilevel"/>
    <w:tmpl w:val="E33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96039"/>
    <w:multiLevelType w:val="hybridMultilevel"/>
    <w:tmpl w:val="726883F0"/>
    <w:lvl w:ilvl="0" w:tplc="554CA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9D9D9" w:themeColor="background1" w:themeShade="D9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21"/>
  </w:num>
  <w:num w:numId="5">
    <w:abstractNumId w:val="34"/>
  </w:num>
  <w:num w:numId="6">
    <w:abstractNumId w:val="5"/>
  </w:num>
  <w:num w:numId="7">
    <w:abstractNumId w:val="33"/>
  </w:num>
  <w:num w:numId="8">
    <w:abstractNumId w:val="14"/>
  </w:num>
  <w:num w:numId="9">
    <w:abstractNumId w:val="20"/>
  </w:num>
  <w:num w:numId="10">
    <w:abstractNumId w:val="25"/>
  </w:num>
  <w:num w:numId="11">
    <w:abstractNumId w:val="24"/>
  </w:num>
  <w:num w:numId="12">
    <w:abstractNumId w:val="27"/>
  </w:num>
  <w:num w:numId="13">
    <w:abstractNumId w:val="7"/>
  </w:num>
  <w:num w:numId="14">
    <w:abstractNumId w:val="22"/>
  </w:num>
  <w:num w:numId="15">
    <w:abstractNumId w:val="4"/>
  </w:num>
  <w:num w:numId="16">
    <w:abstractNumId w:val="2"/>
  </w:num>
  <w:num w:numId="17">
    <w:abstractNumId w:val="23"/>
  </w:num>
  <w:num w:numId="18">
    <w:abstractNumId w:val="31"/>
  </w:num>
  <w:num w:numId="19">
    <w:abstractNumId w:val="3"/>
  </w:num>
  <w:num w:numId="20">
    <w:abstractNumId w:val="16"/>
  </w:num>
  <w:num w:numId="21">
    <w:abstractNumId w:val="10"/>
  </w:num>
  <w:num w:numId="22">
    <w:abstractNumId w:val="6"/>
  </w:num>
  <w:num w:numId="23">
    <w:abstractNumId w:val="39"/>
  </w:num>
  <w:num w:numId="24">
    <w:abstractNumId w:val="32"/>
  </w:num>
  <w:num w:numId="25">
    <w:abstractNumId w:val="35"/>
  </w:num>
  <w:num w:numId="26">
    <w:abstractNumId w:val="26"/>
  </w:num>
  <w:num w:numId="27">
    <w:abstractNumId w:val="37"/>
  </w:num>
  <w:num w:numId="28">
    <w:abstractNumId w:val="18"/>
  </w:num>
  <w:num w:numId="29">
    <w:abstractNumId w:val="15"/>
  </w:num>
  <w:num w:numId="30">
    <w:abstractNumId w:val="1"/>
  </w:num>
  <w:num w:numId="31">
    <w:abstractNumId w:val="0"/>
  </w:num>
  <w:num w:numId="32">
    <w:abstractNumId w:val="8"/>
  </w:num>
  <w:num w:numId="33">
    <w:abstractNumId w:val="36"/>
  </w:num>
  <w:num w:numId="34">
    <w:abstractNumId w:val="17"/>
  </w:num>
  <w:num w:numId="35">
    <w:abstractNumId w:val="11"/>
  </w:num>
  <w:num w:numId="36">
    <w:abstractNumId w:val="29"/>
  </w:num>
  <w:num w:numId="37">
    <w:abstractNumId w:val="9"/>
  </w:num>
  <w:num w:numId="3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2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8A"/>
    <w:rsid w:val="00002C4D"/>
    <w:rsid w:val="00015352"/>
    <w:rsid w:val="0002112F"/>
    <w:rsid w:val="00024C8D"/>
    <w:rsid w:val="000268EA"/>
    <w:rsid w:val="00026985"/>
    <w:rsid w:val="000303EF"/>
    <w:rsid w:val="000311CE"/>
    <w:rsid w:val="00032782"/>
    <w:rsid w:val="000419C9"/>
    <w:rsid w:val="00042A4A"/>
    <w:rsid w:val="000449A0"/>
    <w:rsid w:val="00044B02"/>
    <w:rsid w:val="00045AF2"/>
    <w:rsid w:val="000565DA"/>
    <w:rsid w:val="00063808"/>
    <w:rsid w:val="0007173F"/>
    <w:rsid w:val="000767E7"/>
    <w:rsid w:val="00076FE8"/>
    <w:rsid w:val="00080DE3"/>
    <w:rsid w:val="000818EB"/>
    <w:rsid w:val="00097CF0"/>
    <w:rsid w:val="000A50BE"/>
    <w:rsid w:val="000A7073"/>
    <w:rsid w:val="000B7FF3"/>
    <w:rsid w:val="000C4458"/>
    <w:rsid w:val="000D2CD8"/>
    <w:rsid w:val="000D40EB"/>
    <w:rsid w:val="000D4B8F"/>
    <w:rsid w:val="000D4CCC"/>
    <w:rsid w:val="000D51B3"/>
    <w:rsid w:val="000E5119"/>
    <w:rsid w:val="000E5836"/>
    <w:rsid w:val="000E74A3"/>
    <w:rsid w:val="000F0828"/>
    <w:rsid w:val="000F20B7"/>
    <w:rsid w:val="000F30B3"/>
    <w:rsid w:val="000F4C82"/>
    <w:rsid w:val="000F5385"/>
    <w:rsid w:val="00102FF6"/>
    <w:rsid w:val="00103540"/>
    <w:rsid w:val="001066EC"/>
    <w:rsid w:val="00117C18"/>
    <w:rsid w:val="00130B21"/>
    <w:rsid w:val="00130E5C"/>
    <w:rsid w:val="00131F11"/>
    <w:rsid w:val="001324FB"/>
    <w:rsid w:val="0013295A"/>
    <w:rsid w:val="0013321B"/>
    <w:rsid w:val="00140D7F"/>
    <w:rsid w:val="00141563"/>
    <w:rsid w:val="00141A70"/>
    <w:rsid w:val="0014315E"/>
    <w:rsid w:val="00145385"/>
    <w:rsid w:val="001477AD"/>
    <w:rsid w:val="001554AD"/>
    <w:rsid w:val="00156B50"/>
    <w:rsid w:val="00160E5C"/>
    <w:rsid w:val="00163E80"/>
    <w:rsid w:val="001709D6"/>
    <w:rsid w:val="001718AA"/>
    <w:rsid w:val="00171AD3"/>
    <w:rsid w:val="00171FE3"/>
    <w:rsid w:val="00172CD3"/>
    <w:rsid w:val="00174846"/>
    <w:rsid w:val="00181B1F"/>
    <w:rsid w:val="00183885"/>
    <w:rsid w:val="00184D66"/>
    <w:rsid w:val="00194F3D"/>
    <w:rsid w:val="0019601D"/>
    <w:rsid w:val="00196D19"/>
    <w:rsid w:val="001A1A90"/>
    <w:rsid w:val="001A1D14"/>
    <w:rsid w:val="001A1F92"/>
    <w:rsid w:val="001A3936"/>
    <w:rsid w:val="001A41D5"/>
    <w:rsid w:val="001A5C0A"/>
    <w:rsid w:val="001B1F42"/>
    <w:rsid w:val="001B39AD"/>
    <w:rsid w:val="001B4AED"/>
    <w:rsid w:val="001C0836"/>
    <w:rsid w:val="001C1BF6"/>
    <w:rsid w:val="001C1E33"/>
    <w:rsid w:val="001C2620"/>
    <w:rsid w:val="001D4161"/>
    <w:rsid w:val="001D4245"/>
    <w:rsid w:val="001E03D0"/>
    <w:rsid w:val="001F00CA"/>
    <w:rsid w:val="001F0197"/>
    <w:rsid w:val="001F4829"/>
    <w:rsid w:val="001F4BFE"/>
    <w:rsid w:val="001F7D49"/>
    <w:rsid w:val="002119F5"/>
    <w:rsid w:val="002128DA"/>
    <w:rsid w:val="00215749"/>
    <w:rsid w:val="00215F39"/>
    <w:rsid w:val="00217086"/>
    <w:rsid w:val="0021793F"/>
    <w:rsid w:val="002211E8"/>
    <w:rsid w:val="00221888"/>
    <w:rsid w:val="0022340D"/>
    <w:rsid w:val="002244F7"/>
    <w:rsid w:val="00227012"/>
    <w:rsid w:val="00231777"/>
    <w:rsid w:val="0023204E"/>
    <w:rsid w:val="002335DA"/>
    <w:rsid w:val="0023455F"/>
    <w:rsid w:val="00237317"/>
    <w:rsid w:val="00240C64"/>
    <w:rsid w:val="0024279A"/>
    <w:rsid w:val="002428AE"/>
    <w:rsid w:val="00244E43"/>
    <w:rsid w:val="00245606"/>
    <w:rsid w:val="0024612D"/>
    <w:rsid w:val="00253736"/>
    <w:rsid w:val="00254644"/>
    <w:rsid w:val="00255DE5"/>
    <w:rsid w:val="00256503"/>
    <w:rsid w:val="00257036"/>
    <w:rsid w:val="00261A0D"/>
    <w:rsid w:val="002635B1"/>
    <w:rsid w:val="00263FC0"/>
    <w:rsid w:val="00265608"/>
    <w:rsid w:val="00266B43"/>
    <w:rsid w:val="00267E29"/>
    <w:rsid w:val="00271834"/>
    <w:rsid w:val="002754BD"/>
    <w:rsid w:val="00275C0B"/>
    <w:rsid w:val="0027769A"/>
    <w:rsid w:val="0028107F"/>
    <w:rsid w:val="0028111C"/>
    <w:rsid w:val="00281CCC"/>
    <w:rsid w:val="0028323F"/>
    <w:rsid w:val="0028549B"/>
    <w:rsid w:val="00286085"/>
    <w:rsid w:val="002874F1"/>
    <w:rsid w:val="0028791A"/>
    <w:rsid w:val="00291E49"/>
    <w:rsid w:val="00297466"/>
    <w:rsid w:val="002A459F"/>
    <w:rsid w:val="002B29E7"/>
    <w:rsid w:val="002C1428"/>
    <w:rsid w:val="002C2416"/>
    <w:rsid w:val="002C2C89"/>
    <w:rsid w:val="002C4F72"/>
    <w:rsid w:val="002D079E"/>
    <w:rsid w:val="002D792C"/>
    <w:rsid w:val="002F0ADF"/>
    <w:rsid w:val="002F23D2"/>
    <w:rsid w:val="002F6112"/>
    <w:rsid w:val="00302027"/>
    <w:rsid w:val="003049DC"/>
    <w:rsid w:val="00307C4A"/>
    <w:rsid w:val="00313DDC"/>
    <w:rsid w:val="00316B04"/>
    <w:rsid w:val="0031762C"/>
    <w:rsid w:val="003206D1"/>
    <w:rsid w:val="00321BCF"/>
    <w:rsid w:val="00322178"/>
    <w:rsid w:val="00323D6C"/>
    <w:rsid w:val="003273B9"/>
    <w:rsid w:val="0034157C"/>
    <w:rsid w:val="0034173B"/>
    <w:rsid w:val="00344EA8"/>
    <w:rsid w:val="0034531E"/>
    <w:rsid w:val="0034678A"/>
    <w:rsid w:val="003510D7"/>
    <w:rsid w:val="00354462"/>
    <w:rsid w:val="00357209"/>
    <w:rsid w:val="003660D3"/>
    <w:rsid w:val="003668FC"/>
    <w:rsid w:val="00372FC5"/>
    <w:rsid w:val="0037775F"/>
    <w:rsid w:val="00380BCC"/>
    <w:rsid w:val="00384EEC"/>
    <w:rsid w:val="00385372"/>
    <w:rsid w:val="00387585"/>
    <w:rsid w:val="00391598"/>
    <w:rsid w:val="00391DA4"/>
    <w:rsid w:val="00391E5C"/>
    <w:rsid w:val="00392BC7"/>
    <w:rsid w:val="00395F3C"/>
    <w:rsid w:val="00397760"/>
    <w:rsid w:val="003A7C56"/>
    <w:rsid w:val="003B0F0B"/>
    <w:rsid w:val="003B4391"/>
    <w:rsid w:val="003B7750"/>
    <w:rsid w:val="003C3AFF"/>
    <w:rsid w:val="003C4920"/>
    <w:rsid w:val="003C7CBF"/>
    <w:rsid w:val="003D2E70"/>
    <w:rsid w:val="003D52A0"/>
    <w:rsid w:val="003E1A13"/>
    <w:rsid w:val="003E274A"/>
    <w:rsid w:val="003E490D"/>
    <w:rsid w:val="003E69DA"/>
    <w:rsid w:val="003E6E33"/>
    <w:rsid w:val="003F4850"/>
    <w:rsid w:val="003F7163"/>
    <w:rsid w:val="00405FDE"/>
    <w:rsid w:val="004078CE"/>
    <w:rsid w:val="004108B1"/>
    <w:rsid w:val="004132E2"/>
    <w:rsid w:val="0041358B"/>
    <w:rsid w:val="00413740"/>
    <w:rsid w:val="00414AEE"/>
    <w:rsid w:val="004167FA"/>
    <w:rsid w:val="00423725"/>
    <w:rsid w:val="00424A1F"/>
    <w:rsid w:val="00426531"/>
    <w:rsid w:val="004272C2"/>
    <w:rsid w:val="00430066"/>
    <w:rsid w:val="00435A02"/>
    <w:rsid w:val="0044098C"/>
    <w:rsid w:val="0044330F"/>
    <w:rsid w:val="004443D9"/>
    <w:rsid w:val="00451387"/>
    <w:rsid w:val="00451BF3"/>
    <w:rsid w:val="00453151"/>
    <w:rsid w:val="004571A9"/>
    <w:rsid w:val="0045782B"/>
    <w:rsid w:val="0046148C"/>
    <w:rsid w:val="0046214C"/>
    <w:rsid w:val="0046315D"/>
    <w:rsid w:val="00466242"/>
    <w:rsid w:val="00466AC8"/>
    <w:rsid w:val="00466C98"/>
    <w:rsid w:val="00466F44"/>
    <w:rsid w:val="004702B4"/>
    <w:rsid w:val="0047446D"/>
    <w:rsid w:val="00477045"/>
    <w:rsid w:val="00486ED6"/>
    <w:rsid w:val="00490AB8"/>
    <w:rsid w:val="00493F04"/>
    <w:rsid w:val="004956B5"/>
    <w:rsid w:val="00495D41"/>
    <w:rsid w:val="004A11F8"/>
    <w:rsid w:val="004A2A91"/>
    <w:rsid w:val="004A313A"/>
    <w:rsid w:val="004A5DF6"/>
    <w:rsid w:val="004B0577"/>
    <w:rsid w:val="004B1481"/>
    <w:rsid w:val="004B2FA9"/>
    <w:rsid w:val="004B4106"/>
    <w:rsid w:val="004C0EEB"/>
    <w:rsid w:val="004C2AE0"/>
    <w:rsid w:val="004C495C"/>
    <w:rsid w:val="004D046B"/>
    <w:rsid w:val="004D0D90"/>
    <w:rsid w:val="004D69FD"/>
    <w:rsid w:val="004E3602"/>
    <w:rsid w:val="004E7072"/>
    <w:rsid w:val="004E7337"/>
    <w:rsid w:val="004F0128"/>
    <w:rsid w:val="004F11C6"/>
    <w:rsid w:val="00502DF7"/>
    <w:rsid w:val="00503465"/>
    <w:rsid w:val="00505B5E"/>
    <w:rsid w:val="00506AF4"/>
    <w:rsid w:val="005071D3"/>
    <w:rsid w:val="00507E24"/>
    <w:rsid w:val="00512699"/>
    <w:rsid w:val="00517757"/>
    <w:rsid w:val="005218B9"/>
    <w:rsid w:val="005228CD"/>
    <w:rsid w:val="005268D2"/>
    <w:rsid w:val="005273BD"/>
    <w:rsid w:val="00527DB4"/>
    <w:rsid w:val="005301C5"/>
    <w:rsid w:val="005313D1"/>
    <w:rsid w:val="00532264"/>
    <w:rsid w:val="00533385"/>
    <w:rsid w:val="005339B1"/>
    <w:rsid w:val="00533A91"/>
    <w:rsid w:val="00534D0E"/>
    <w:rsid w:val="00536D5A"/>
    <w:rsid w:val="00537F3D"/>
    <w:rsid w:val="005433DE"/>
    <w:rsid w:val="005452C3"/>
    <w:rsid w:val="005463E9"/>
    <w:rsid w:val="00556EAA"/>
    <w:rsid w:val="00556F69"/>
    <w:rsid w:val="0055796C"/>
    <w:rsid w:val="0056018D"/>
    <w:rsid w:val="0056494A"/>
    <w:rsid w:val="0056538E"/>
    <w:rsid w:val="00565874"/>
    <w:rsid w:val="00567D07"/>
    <w:rsid w:val="00572399"/>
    <w:rsid w:val="00583B78"/>
    <w:rsid w:val="005905F3"/>
    <w:rsid w:val="00591D89"/>
    <w:rsid w:val="00591E21"/>
    <w:rsid w:val="0059438D"/>
    <w:rsid w:val="00595743"/>
    <w:rsid w:val="005A09C3"/>
    <w:rsid w:val="005A2FC7"/>
    <w:rsid w:val="005A5549"/>
    <w:rsid w:val="005A58BD"/>
    <w:rsid w:val="005A7688"/>
    <w:rsid w:val="005B4314"/>
    <w:rsid w:val="005B49E1"/>
    <w:rsid w:val="005B5385"/>
    <w:rsid w:val="005B6717"/>
    <w:rsid w:val="005C3092"/>
    <w:rsid w:val="005C3DDC"/>
    <w:rsid w:val="005D31DB"/>
    <w:rsid w:val="005D769E"/>
    <w:rsid w:val="005E09BD"/>
    <w:rsid w:val="005E31E0"/>
    <w:rsid w:val="005E3659"/>
    <w:rsid w:val="005E6098"/>
    <w:rsid w:val="005E691C"/>
    <w:rsid w:val="005E7FB2"/>
    <w:rsid w:val="005F5A82"/>
    <w:rsid w:val="005F66B7"/>
    <w:rsid w:val="005F6CD3"/>
    <w:rsid w:val="006042F0"/>
    <w:rsid w:val="006044B5"/>
    <w:rsid w:val="00605693"/>
    <w:rsid w:val="00605C87"/>
    <w:rsid w:val="00607904"/>
    <w:rsid w:val="00607EEF"/>
    <w:rsid w:val="00612F69"/>
    <w:rsid w:val="00615900"/>
    <w:rsid w:val="00615F35"/>
    <w:rsid w:val="00626B97"/>
    <w:rsid w:val="00635647"/>
    <w:rsid w:val="006366BC"/>
    <w:rsid w:val="006413D9"/>
    <w:rsid w:val="00641A9D"/>
    <w:rsid w:val="00645D8B"/>
    <w:rsid w:val="006547E5"/>
    <w:rsid w:val="00654E0F"/>
    <w:rsid w:val="00661073"/>
    <w:rsid w:val="00661B08"/>
    <w:rsid w:val="00664F62"/>
    <w:rsid w:val="00672797"/>
    <w:rsid w:val="00672EAA"/>
    <w:rsid w:val="00680407"/>
    <w:rsid w:val="00684D6E"/>
    <w:rsid w:val="00686EC7"/>
    <w:rsid w:val="00690476"/>
    <w:rsid w:val="00695FCF"/>
    <w:rsid w:val="006A0549"/>
    <w:rsid w:val="006A0D62"/>
    <w:rsid w:val="006A1353"/>
    <w:rsid w:val="006A167A"/>
    <w:rsid w:val="006A3CBD"/>
    <w:rsid w:val="006A748C"/>
    <w:rsid w:val="006B40FC"/>
    <w:rsid w:val="006B63CA"/>
    <w:rsid w:val="006C0937"/>
    <w:rsid w:val="006C2560"/>
    <w:rsid w:val="006C343C"/>
    <w:rsid w:val="006C7143"/>
    <w:rsid w:val="006C7364"/>
    <w:rsid w:val="006D0FF3"/>
    <w:rsid w:val="006D532B"/>
    <w:rsid w:val="006D6490"/>
    <w:rsid w:val="006E41BE"/>
    <w:rsid w:val="006E470B"/>
    <w:rsid w:val="006F16D7"/>
    <w:rsid w:val="006F1E8A"/>
    <w:rsid w:val="006F63A8"/>
    <w:rsid w:val="00702C51"/>
    <w:rsid w:val="007046AF"/>
    <w:rsid w:val="00706FA3"/>
    <w:rsid w:val="0071302B"/>
    <w:rsid w:val="0071689B"/>
    <w:rsid w:val="00725437"/>
    <w:rsid w:val="00725438"/>
    <w:rsid w:val="0072683F"/>
    <w:rsid w:val="00733053"/>
    <w:rsid w:val="00743BF0"/>
    <w:rsid w:val="00743F47"/>
    <w:rsid w:val="00747F51"/>
    <w:rsid w:val="0075387A"/>
    <w:rsid w:val="00755E9E"/>
    <w:rsid w:val="007603A0"/>
    <w:rsid w:val="00761D7A"/>
    <w:rsid w:val="00762924"/>
    <w:rsid w:val="00765861"/>
    <w:rsid w:val="00766361"/>
    <w:rsid w:val="00773423"/>
    <w:rsid w:val="00773F36"/>
    <w:rsid w:val="00780090"/>
    <w:rsid w:val="007840D0"/>
    <w:rsid w:val="00787BF8"/>
    <w:rsid w:val="00796EC8"/>
    <w:rsid w:val="00797C6E"/>
    <w:rsid w:val="007A3B49"/>
    <w:rsid w:val="007A3D03"/>
    <w:rsid w:val="007A4358"/>
    <w:rsid w:val="007A47FE"/>
    <w:rsid w:val="007A4CFA"/>
    <w:rsid w:val="007A6AF2"/>
    <w:rsid w:val="007A79BA"/>
    <w:rsid w:val="007B05B2"/>
    <w:rsid w:val="007B1140"/>
    <w:rsid w:val="007B25D2"/>
    <w:rsid w:val="007B4DB9"/>
    <w:rsid w:val="007B609B"/>
    <w:rsid w:val="007B617D"/>
    <w:rsid w:val="007B7CC6"/>
    <w:rsid w:val="007C74E6"/>
    <w:rsid w:val="007D5857"/>
    <w:rsid w:val="007E0586"/>
    <w:rsid w:val="007E3C2F"/>
    <w:rsid w:val="007E40BD"/>
    <w:rsid w:val="007E4F36"/>
    <w:rsid w:val="007F1588"/>
    <w:rsid w:val="007F1A70"/>
    <w:rsid w:val="007F230F"/>
    <w:rsid w:val="007F3059"/>
    <w:rsid w:val="007F3AB3"/>
    <w:rsid w:val="007F64A8"/>
    <w:rsid w:val="0080007A"/>
    <w:rsid w:val="00801BC0"/>
    <w:rsid w:val="00803897"/>
    <w:rsid w:val="00804993"/>
    <w:rsid w:val="00822D62"/>
    <w:rsid w:val="008247E0"/>
    <w:rsid w:val="00824AC8"/>
    <w:rsid w:val="008266B6"/>
    <w:rsid w:val="00826C0F"/>
    <w:rsid w:val="00831829"/>
    <w:rsid w:val="00831D43"/>
    <w:rsid w:val="008375A4"/>
    <w:rsid w:val="008415BF"/>
    <w:rsid w:val="00842A86"/>
    <w:rsid w:val="008473C5"/>
    <w:rsid w:val="00847CAA"/>
    <w:rsid w:val="00853596"/>
    <w:rsid w:val="008543B0"/>
    <w:rsid w:val="00856201"/>
    <w:rsid w:val="008606C4"/>
    <w:rsid w:val="00860A1A"/>
    <w:rsid w:val="008644D5"/>
    <w:rsid w:val="008668ED"/>
    <w:rsid w:val="00867B07"/>
    <w:rsid w:val="008732CA"/>
    <w:rsid w:val="00875B7B"/>
    <w:rsid w:val="00876542"/>
    <w:rsid w:val="00876FE3"/>
    <w:rsid w:val="00886FE7"/>
    <w:rsid w:val="008901AD"/>
    <w:rsid w:val="0089026D"/>
    <w:rsid w:val="008916C0"/>
    <w:rsid w:val="00893348"/>
    <w:rsid w:val="00894624"/>
    <w:rsid w:val="008A6209"/>
    <w:rsid w:val="008A7608"/>
    <w:rsid w:val="008B0FDF"/>
    <w:rsid w:val="008B3B2D"/>
    <w:rsid w:val="008B411B"/>
    <w:rsid w:val="008C0849"/>
    <w:rsid w:val="008C3CD8"/>
    <w:rsid w:val="008C6449"/>
    <w:rsid w:val="008C709F"/>
    <w:rsid w:val="008C77DB"/>
    <w:rsid w:val="008D04F3"/>
    <w:rsid w:val="008D0E1C"/>
    <w:rsid w:val="008D16BA"/>
    <w:rsid w:val="008D17EB"/>
    <w:rsid w:val="008E14D1"/>
    <w:rsid w:val="008E1E8A"/>
    <w:rsid w:val="008E4FEA"/>
    <w:rsid w:val="008E5873"/>
    <w:rsid w:val="008E728D"/>
    <w:rsid w:val="008F3CCF"/>
    <w:rsid w:val="008F5AE4"/>
    <w:rsid w:val="008F66E7"/>
    <w:rsid w:val="008F7B8E"/>
    <w:rsid w:val="00900B56"/>
    <w:rsid w:val="00900DDC"/>
    <w:rsid w:val="00902827"/>
    <w:rsid w:val="00903CCE"/>
    <w:rsid w:val="00904869"/>
    <w:rsid w:val="00907A73"/>
    <w:rsid w:val="00907C32"/>
    <w:rsid w:val="00911865"/>
    <w:rsid w:val="009145C9"/>
    <w:rsid w:val="0091470E"/>
    <w:rsid w:val="00915152"/>
    <w:rsid w:val="00921A91"/>
    <w:rsid w:val="009244D1"/>
    <w:rsid w:val="009272F6"/>
    <w:rsid w:val="009305AC"/>
    <w:rsid w:val="009419F3"/>
    <w:rsid w:val="00943FB9"/>
    <w:rsid w:val="00945381"/>
    <w:rsid w:val="00945CE5"/>
    <w:rsid w:val="009549B7"/>
    <w:rsid w:val="009552B2"/>
    <w:rsid w:val="009605E3"/>
    <w:rsid w:val="00965AE6"/>
    <w:rsid w:val="00971BD2"/>
    <w:rsid w:val="00972758"/>
    <w:rsid w:val="009728ED"/>
    <w:rsid w:val="009729FD"/>
    <w:rsid w:val="00975070"/>
    <w:rsid w:val="00976B04"/>
    <w:rsid w:val="00984494"/>
    <w:rsid w:val="00990F2F"/>
    <w:rsid w:val="00991D76"/>
    <w:rsid w:val="0099757E"/>
    <w:rsid w:val="00997A87"/>
    <w:rsid w:val="009A08C1"/>
    <w:rsid w:val="009A2679"/>
    <w:rsid w:val="009A2C7F"/>
    <w:rsid w:val="009A703C"/>
    <w:rsid w:val="009B1F63"/>
    <w:rsid w:val="009C023A"/>
    <w:rsid w:val="009C040E"/>
    <w:rsid w:val="009C1E23"/>
    <w:rsid w:val="009C60DD"/>
    <w:rsid w:val="009D11AF"/>
    <w:rsid w:val="009D1314"/>
    <w:rsid w:val="009D3E45"/>
    <w:rsid w:val="009D6084"/>
    <w:rsid w:val="009E5772"/>
    <w:rsid w:val="009F1D16"/>
    <w:rsid w:val="009F51CB"/>
    <w:rsid w:val="009F548F"/>
    <w:rsid w:val="00A0142D"/>
    <w:rsid w:val="00A0696D"/>
    <w:rsid w:val="00A11CB7"/>
    <w:rsid w:val="00A125AA"/>
    <w:rsid w:val="00A14ACE"/>
    <w:rsid w:val="00A23D7D"/>
    <w:rsid w:val="00A24212"/>
    <w:rsid w:val="00A24578"/>
    <w:rsid w:val="00A24FE9"/>
    <w:rsid w:val="00A259C5"/>
    <w:rsid w:val="00A329FB"/>
    <w:rsid w:val="00A353F8"/>
    <w:rsid w:val="00A3594B"/>
    <w:rsid w:val="00A376B0"/>
    <w:rsid w:val="00A37E47"/>
    <w:rsid w:val="00A42E01"/>
    <w:rsid w:val="00A44F37"/>
    <w:rsid w:val="00A47BE1"/>
    <w:rsid w:val="00A53584"/>
    <w:rsid w:val="00A57CE7"/>
    <w:rsid w:val="00A57E64"/>
    <w:rsid w:val="00A57E84"/>
    <w:rsid w:val="00A611CF"/>
    <w:rsid w:val="00A63A6C"/>
    <w:rsid w:val="00A651C4"/>
    <w:rsid w:val="00A65B30"/>
    <w:rsid w:val="00A71484"/>
    <w:rsid w:val="00A75FDA"/>
    <w:rsid w:val="00A75FF7"/>
    <w:rsid w:val="00A811E4"/>
    <w:rsid w:val="00A81A89"/>
    <w:rsid w:val="00A84617"/>
    <w:rsid w:val="00A849DA"/>
    <w:rsid w:val="00AA77AB"/>
    <w:rsid w:val="00AB05A1"/>
    <w:rsid w:val="00AB4F84"/>
    <w:rsid w:val="00AB560E"/>
    <w:rsid w:val="00AB5DA5"/>
    <w:rsid w:val="00AB6337"/>
    <w:rsid w:val="00AC3A41"/>
    <w:rsid w:val="00AD09E5"/>
    <w:rsid w:val="00AD1884"/>
    <w:rsid w:val="00AD2382"/>
    <w:rsid w:val="00AD37A2"/>
    <w:rsid w:val="00AE0A30"/>
    <w:rsid w:val="00AE3F16"/>
    <w:rsid w:val="00AE6D5F"/>
    <w:rsid w:val="00AF1835"/>
    <w:rsid w:val="00AF3BDD"/>
    <w:rsid w:val="00B00E27"/>
    <w:rsid w:val="00B01C9F"/>
    <w:rsid w:val="00B11F6B"/>
    <w:rsid w:val="00B16A31"/>
    <w:rsid w:val="00B2110D"/>
    <w:rsid w:val="00B2348B"/>
    <w:rsid w:val="00B24679"/>
    <w:rsid w:val="00B311FC"/>
    <w:rsid w:val="00B31EB0"/>
    <w:rsid w:val="00B330AA"/>
    <w:rsid w:val="00B330DA"/>
    <w:rsid w:val="00B33DE2"/>
    <w:rsid w:val="00B421BF"/>
    <w:rsid w:val="00B43239"/>
    <w:rsid w:val="00B44E77"/>
    <w:rsid w:val="00B62367"/>
    <w:rsid w:val="00B63143"/>
    <w:rsid w:val="00B716F1"/>
    <w:rsid w:val="00B72933"/>
    <w:rsid w:val="00B72A74"/>
    <w:rsid w:val="00B73428"/>
    <w:rsid w:val="00B73D3E"/>
    <w:rsid w:val="00B766C8"/>
    <w:rsid w:val="00B85D5A"/>
    <w:rsid w:val="00B93B11"/>
    <w:rsid w:val="00B93F57"/>
    <w:rsid w:val="00B94C15"/>
    <w:rsid w:val="00B9537E"/>
    <w:rsid w:val="00BA2DE7"/>
    <w:rsid w:val="00BA3858"/>
    <w:rsid w:val="00BA46D5"/>
    <w:rsid w:val="00BA47F7"/>
    <w:rsid w:val="00BB1C3D"/>
    <w:rsid w:val="00BC0A40"/>
    <w:rsid w:val="00BC0B68"/>
    <w:rsid w:val="00BC38A4"/>
    <w:rsid w:val="00BC4A70"/>
    <w:rsid w:val="00BC78F9"/>
    <w:rsid w:val="00BE198A"/>
    <w:rsid w:val="00BE385E"/>
    <w:rsid w:val="00BE4AC7"/>
    <w:rsid w:val="00BE54BD"/>
    <w:rsid w:val="00BE622E"/>
    <w:rsid w:val="00BE7796"/>
    <w:rsid w:val="00BE78D6"/>
    <w:rsid w:val="00BF12C5"/>
    <w:rsid w:val="00BF2EEE"/>
    <w:rsid w:val="00BF41CF"/>
    <w:rsid w:val="00C005F1"/>
    <w:rsid w:val="00C055CF"/>
    <w:rsid w:val="00C11226"/>
    <w:rsid w:val="00C122E6"/>
    <w:rsid w:val="00C139B8"/>
    <w:rsid w:val="00C22466"/>
    <w:rsid w:val="00C22A0E"/>
    <w:rsid w:val="00C2300D"/>
    <w:rsid w:val="00C2388A"/>
    <w:rsid w:val="00C23FE2"/>
    <w:rsid w:val="00C24FEF"/>
    <w:rsid w:val="00C271D0"/>
    <w:rsid w:val="00C32188"/>
    <w:rsid w:val="00C3450B"/>
    <w:rsid w:val="00C45575"/>
    <w:rsid w:val="00C4575F"/>
    <w:rsid w:val="00C46A07"/>
    <w:rsid w:val="00C47121"/>
    <w:rsid w:val="00C51D95"/>
    <w:rsid w:val="00C53967"/>
    <w:rsid w:val="00C55BBA"/>
    <w:rsid w:val="00C57C31"/>
    <w:rsid w:val="00C64204"/>
    <w:rsid w:val="00C748B6"/>
    <w:rsid w:val="00C753C8"/>
    <w:rsid w:val="00C77D80"/>
    <w:rsid w:val="00C808CA"/>
    <w:rsid w:val="00C824AE"/>
    <w:rsid w:val="00C91A97"/>
    <w:rsid w:val="00C92E42"/>
    <w:rsid w:val="00C93839"/>
    <w:rsid w:val="00C9524C"/>
    <w:rsid w:val="00C96927"/>
    <w:rsid w:val="00C97244"/>
    <w:rsid w:val="00CA16A0"/>
    <w:rsid w:val="00CA2942"/>
    <w:rsid w:val="00CA4B49"/>
    <w:rsid w:val="00CC35D6"/>
    <w:rsid w:val="00CC6636"/>
    <w:rsid w:val="00CD1C07"/>
    <w:rsid w:val="00CE09D3"/>
    <w:rsid w:val="00CE0ADB"/>
    <w:rsid w:val="00CE7019"/>
    <w:rsid w:val="00CE7D70"/>
    <w:rsid w:val="00CF0508"/>
    <w:rsid w:val="00CF26B0"/>
    <w:rsid w:val="00CF2CBA"/>
    <w:rsid w:val="00CF2F10"/>
    <w:rsid w:val="00D03B9C"/>
    <w:rsid w:val="00D07E7B"/>
    <w:rsid w:val="00D12A51"/>
    <w:rsid w:val="00D1659C"/>
    <w:rsid w:val="00D20279"/>
    <w:rsid w:val="00D20511"/>
    <w:rsid w:val="00D2211F"/>
    <w:rsid w:val="00D24D56"/>
    <w:rsid w:val="00D328D7"/>
    <w:rsid w:val="00D36018"/>
    <w:rsid w:val="00D36D74"/>
    <w:rsid w:val="00D409C1"/>
    <w:rsid w:val="00D41E51"/>
    <w:rsid w:val="00D429A0"/>
    <w:rsid w:val="00D430EA"/>
    <w:rsid w:val="00D44E68"/>
    <w:rsid w:val="00D47452"/>
    <w:rsid w:val="00D50D67"/>
    <w:rsid w:val="00D60A0D"/>
    <w:rsid w:val="00D625DB"/>
    <w:rsid w:val="00D65C17"/>
    <w:rsid w:val="00D723EF"/>
    <w:rsid w:val="00D73C38"/>
    <w:rsid w:val="00D74162"/>
    <w:rsid w:val="00D9357B"/>
    <w:rsid w:val="00D977E4"/>
    <w:rsid w:val="00DA6452"/>
    <w:rsid w:val="00DB07DB"/>
    <w:rsid w:val="00DB3979"/>
    <w:rsid w:val="00DB60B5"/>
    <w:rsid w:val="00DB75EA"/>
    <w:rsid w:val="00DC180B"/>
    <w:rsid w:val="00DC69AF"/>
    <w:rsid w:val="00DD3DF6"/>
    <w:rsid w:val="00DD4BF7"/>
    <w:rsid w:val="00DD7F53"/>
    <w:rsid w:val="00DE0D13"/>
    <w:rsid w:val="00DE0DEF"/>
    <w:rsid w:val="00DF326D"/>
    <w:rsid w:val="00DF4CD7"/>
    <w:rsid w:val="00E0157D"/>
    <w:rsid w:val="00E01E76"/>
    <w:rsid w:val="00E05A23"/>
    <w:rsid w:val="00E05A25"/>
    <w:rsid w:val="00E07F90"/>
    <w:rsid w:val="00E11C2C"/>
    <w:rsid w:val="00E121A2"/>
    <w:rsid w:val="00E1238E"/>
    <w:rsid w:val="00E15AA7"/>
    <w:rsid w:val="00E16175"/>
    <w:rsid w:val="00E17894"/>
    <w:rsid w:val="00E17A6B"/>
    <w:rsid w:val="00E2077B"/>
    <w:rsid w:val="00E23DD3"/>
    <w:rsid w:val="00E26657"/>
    <w:rsid w:val="00E26883"/>
    <w:rsid w:val="00E32435"/>
    <w:rsid w:val="00E32A74"/>
    <w:rsid w:val="00E32C12"/>
    <w:rsid w:val="00E37E20"/>
    <w:rsid w:val="00E4550C"/>
    <w:rsid w:val="00E459E3"/>
    <w:rsid w:val="00E50352"/>
    <w:rsid w:val="00E540FB"/>
    <w:rsid w:val="00E564BA"/>
    <w:rsid w:val="00E61C56"/>
    <w:rsid w:val="00E64214"/>
    <w:rsid w:val="00E64A3F"/>
    <w:rsid w:val="00E7198A"/>
    <w:rsid w:val="00E72C69"/>
    <w:rsid w:val="00E73BC4"/>
    <w:rsid w:val="00E741F3"/>
    <w:rsid w:val="00E7432D"/>
    <w:rsid w:val="00E743CF"/>
    <w:rsid w:val="00E8096F"/>
    <w:rsid w:val="00E80F4C"/>
    <w:rsid w:val="00E917AD"/>
    <w:rsid w:val="00E93336"/>
    <w:rsid w:val="00EA001E"/>
    <w:rsid w:val="00EB3A6B"/>
    <w:rsid w:val="00EB7E40"/>
    <w:rsid w:val="00EC1029"/>
    <w:rsid w:val="00EC2B91"/>
    <w:rsid w:val="00ED761D"/>
    <w:rsid w:val="00EE126E"/>
    <w:rsid w:val="00EE4B66"/>
    <w:rsid w:val="00EF1426"/>
    <w:rsid w:val="00EF1621"/>
    <w:rsid w:val="00EF1C3C"/>
    <w:rsid w:val="00EF294E"/>
    <w:rsid w:val="00EF2DE0"/>
    <w:rsid w:val="00EF3937"/>
    <w:rsid w:val="00EF69A5"/>
    <w:rsid w:val="00EF7462"/>
    <w:rsid w:val="00F02C04"/>
    <w:rsid w:val="00F0554A"/>
    <w:rsid w:val="00F056D3"/>
    <w:rsid w:val="00F11807"/>
    <w:rsid w:val="00F211C8"/>
    <w:rsid w:val="00F22FAD"/>
    <w:rsid w:val="00F25ABE"/>
    <w:rsid w:val="00F27118"/>
    <w:rsid w:val="00F3488C"/>
    <w:rsid w:val="00F351A0"/>
    <w:rsid w:val="00F3526E"/>
    <w:rsid w:val="00F42E70"/>
    <w:rsid w:val="00F44927"/>
    <w:rsid w:val="00F46437"/>
    <w:rsid w:val="00F47BA8"/>
    <w:rsid w:val="00F544FA"/>
    <w:rsid w:val="00F54A9F"/>
    <w:rsid w:val="00F54CC1"/>
    <w:rsid w:val="00F557CD"/>
    <w:rsid w:val="00F558AC"/>
    <w:rsid w:val="00F579E9"/>
    <w:rsid w:val="00F57A80"/>
    <w:rsid w:val="00F64E8E"/>
    <w:rsid w:val="00F66E99"/>
    <w:rsid w:val="00F713E7"/>
    <w:rsid w:val="00F7154B"/>
    <w:rsid w:val="00F71BC1"/>
    <w:rsid w:val="00F734E7"/>
    <w:rsid w:val="00F73F4F"/>
    <w:rsid w:val="00F746EA"/>
    <w:rsid w:val="00F74728"/>
    <w:rsid w:val="00F75356"/>
    <w:rsid w:val="00F76B93"/>
    <w:rsid w:val="00F77DCB"/>
    <w:rsid w:val="00F80455"/>
    <w:rsid w:val="00F86C89"/>
    <w:rsid w:val="00F870C3"/>
    <w:rsid w:val="00F92C08"/>
    <w:rsid w:val="00F96E3D"/>
    <w:rsid w:val="00FA4B2D"/>
    <w:rsid w:val="00FA7394"/>
    <w:rsid w:val="00FA7E68"/>
    <w:rsid w:val="00FB0F62"/>
    <w:rsid w:val="00FB25D3"/>
    <w:rsid w:val="00FB27F7"/>
    <w:rsid w:val="00FB48CD"/>
    <w:rsid w:val="00FC3BDC"/>
    <w:rsid w:val="00FC40A7"/>
    <w:rsid w:val="00FC534A"/>
    <w:rsid w:val="00FD26D4"/>
    <w:rsid w:val="00FD6A40"/>
    <w:rsid w:val="00FD6E94"/>
    <w:rsid w:val="00FE130E"/>
    <w:rsid w:val="00FE1BA9"/>
    <w:rsid w:val="00FE4332"/>
    <w:rsid w:val="00FE5D38"/>
    <w:rsid w:val="00FE763E"/>
    <w:rsid w:val="00FE7721"/>
    <w:rsid w:val="00FF0430"/>
    <w:rsid w:val="00FF1476"/>
    <w:rsid w:val="00FF504D"/>
    <w:rsid w:val="00FF50E8"/>
    <w:rsid w:val="00FF67C4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A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5FDE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3F"/>
  </w:style>
  <w:style w:type="paragraph" w:styleId="Footer">
    <w:name w:val="footer"/>
    <w:basedOn w:val="Normal"/>
    <w:link w:val="FooterChar"/>
    <w:uiPriority w:val="99"/>
    <w:unhideWhenUsed/>
    <w:rsid w:val="0028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3F"/>
  </w:style>
  <w:style w:type="character" w:styleId="Hyperlink">
    <w:name w:val="Hyperlink"/>
    <w:uiPriority w:val="99"/>
    <w:unhideWhenUsed/>
    <w:rsid w:val="004B0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E68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E1BA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E1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07C3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4F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C0B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6A40"/>
    <w:rPr>
      <w:color w:val="800080" w:themeColor="followedHyperlink"/>
      <w:u w:val="single"/>
    </w:rPr>
  </w:style>
  <w:style w:type="paragraph" w:customStyle="1" w:styleId="Default">
    <w:name w:val="Default"/>
    <w:rsid w:val="00145385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NoSpacing">
    <w:name w:val="No Spacing"/>
    <w:uiPriority w:val="1"/>
    <w:qFormat/>
    <w:rsid w:val="00556EA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05FDE"/>
    <w:rPr>
      <w:rFonts w:ascii="Times New Roman" w:eastAsia="Arial Unicode MS" w:hAnsi="Times New Roman"/>
      <w:b/>
      <w:bCs/>
      <w:sz w:val="24"/>
      <w:szCs w:val="24"/>
      <w:u w:val="single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3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A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5FDE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3F"/>
  </w:style>
  <w:style w:type="paragraph" w:styleId="Footer">
    <w:name w:val="footer"/>
    <w:basedOn w:val="Normal"/>
    <w:link w:val="FooterChar"/>
    <w:uiPriority w:val="99"/>
    <w:unhideWhenUsed/>
    <w:rsid w:val="0028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3F"/>
  </w:style>
  <w:style w:type="character" w:styleId="Hyperlink">
    <w:name w:val="Hyperlink"/>
    <w:uiPriority w:val="99"/>
    <w:unhideWhenUsed/>
    <w:rsid w:val="004B0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E68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E1BA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E1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07C3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4F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C0B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6A40"/>
    <w:rPr>
      <w:color w:val="800080" w:themeColor="followedHyperlink"/>
      <w:u w:val="single"/>
    </w:rPr>
  </w:style>
  <w:style w:type="paragraph" w:customStyle="1" w:styleId="Default">
    <w:name w:val="Default"/>
    <w:rsid w:val="00145385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NoSpacing">
    <w:name w:val="No Spacing"/>
    <w:uiPriority w:val="1"/>
    <w:qFormat/>
    <w:rsid w:val="00556EA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05FDE"/>
    <w:rPr>
      <w:rFonts w:ascii="Times New Roman" w:eastAsia="Arial Unicode MS" w:hAnsi="Times New Roman"/>
      <w:b/>
      <w:bCs/>
      <w:sz w:val="24"/>
      <w:szCs w:val="24"/>
      <w:u w:val="single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664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5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iette.36660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Reitu%20CV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C9FB-FB45-4E91-A8BF-BDA91FFB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Reitu CV 1</Template>
  <TotalTime>32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AltGen CV</Company>
  <LinksUpToDate>false</LinksUpToDate>
  <CharactersWithSpaces>7831</CharactersWithSpaces>
  <SharedDoc>false</SharedDoc>
  <HLinks>
    <vt:vector size="18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http://www.apso.co.za/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http://www.climateresponse.co.za/</vt:lpwstr>
      </vt:variant>
      <vt:variant>
        <vt:lpwstr/>
      </vt:variant>
      <vt:variant>
        <vt:i4>6553600</vt:i4>
      </vt:variant>
      <vt:variant>
        <vt:i4>3</vt:i4>
      </vt:variant>
      <vt:variant>
        <vt:i4>0</vt:i4>
      </vt:variant>
      <vt:variant>
        <vt:i4>5</vt:i4>
      </vt:variant>
      <vt:variant>
        <vt:lpwstr>mailto:info@altgen.co.za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602HRDESK</cp:lastModifiedBy>
  <cp:revision>8</cp:revision>
  <cp:lastPrinted>2012-10-26T09:57:00Z</cp:lastPrinted>
  <dcterms:created xsi:type="dcterms:W3CDTF">2017-01-03T08:41:00Z</dcterms:created>
  <dcterms:modified xsi:type="dcterms:W3CDTF">2017-05-09T09:46:00Z</dcterms:modified>
</cp:coreProperties>
</file>