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87" w:rsidRPr="0090402A" w:rsidRDefault="00085DED" w:rsidP="00231A33">
      <w:pPr>
        <w:pStyle w:val="Title"/>
        <w:tabs>
          <w:tab w:val="left" w:pos="5985"/>
        </w:tabs>
        <w:spacing w:after="120"/>
        <w:jc w:val="left"/>
        <w:rPr>
          <w:smallCaps/>
          <w:sz w:val="40"/>
          <w:lang w:val="en-GB"/>
        </w:rPr>
      </w:pPr>
      <w:r>
        <w:rPr>
          <w:smallCaps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943600" cy="0"/>
                <wp:effectExtent l="1905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8F3B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5pt" to="46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" strokecolor="gray" strokeweight="3pt">
                <v:stroke linestyle="thickThin"/>
              </v:line>
            </w:pict>
          </mc:Fallback>
        </mc:AlternateContent>
      </w:r>
      <w:r w:rsidR="00231A33">
        <w:rPr>
          <w:smallCaps/>
          <w:noProof/>
          <w:sz w:val="40"/>
          <w:lang w:val="en-GB"/>
        </w:rPr>
        <w:t xml:space="preserve">                     </w:t>
      </w:r>
      <w:r w:rsidR="00AC2A3F" w:rsidRPr="0090402A">
        <w:rPr>
          <w:smallCaps/>
          <w:noProof/>
          <w:sz w:val="40"/>
          <w:lang w:val="en-GB"/>
        </w:rPr>
        <w:t>CHIOMA</w:t>
      </w:r>
      <w:r w:rsidR="00547178">
        <w:rPr>
          <w:smallCaps/>
          <w:noProof/>
          <w:sz w:val="40"/>
          <w:lang w:val="en-GB"/>
        </w:rPr>
        <w:t xml:space="preserve"> </w:t>
      </w:r>
      <w:hyperlink r:id="rId8" w:history="1">
        <w:r w:rsidR="00547178" w:rsidRPr="002343D9">
          <w:rPr>
            <w:rStyle w:val="Hyperlink"/>
            <w:smallCaps/>
            <w:noProof/>
            <w:sz w:val="40"/>
            <w:lang w:val="en-GB"/>
          </w:rPr>
          <w:t>CHIOMA.366670@2freemail.com</w:t>
        </w:r>
      </w:hyperlink>
      <w:r w:rsidR="00547178">
        <w:rPr>
          <w:smallCaps/>
          <w:noProof/>
          <w:sz w:val="40"/>
          <w:lang w:val="en-GB"/>
        </w:rPr>
        <w:t xml:space="preserve"> </w:t>
      </w:r>
      <w:r w:rsidR="00231A33">
        <w:rPr>
          <w:smallCaps/>
          <w:noProof/>
          <w:sz w:val="40"/>
          <w:lang w:val="en-GB"/>
        </w:rPr>
        <w:tab/>
      </w:r>
    </w:p>
    <w:p w:rsidR="00161387" w:rsidRPr="0090402A" w:rsidRDefault="007E2B44">
      <w:pPr>
        <w:pStyle w:val="Heading1"/>
        <w:spacing w:before="480"/>
        <w:jc w:val="left"/>
        <w:rPr>
          <w:i w:val="0"/>
          <w:smallCaps/>
          <w:szCs w:val="26"/>
          <w:lang w:val="en-GB"/>
        </w:rPr>
      </w:pPr>
      <w:bookmarkStart w:id="0" w:name="_GoBack"/>
      <w:bookmarkEnd w:id="0"/>
      <w:r>
        <w:rPr>
          <w:i w:val="0"/>
          <w:smallCaps/>
          <w:szCs w:val="26"/>
          <w:lang w:val="en-GB"/>
        </w:rPr>
        <w:t>S</w:t>
      </w:r>
      <w:r w:rsidR="000D1C5D" w:rsidRPr="0090402A">
        <w:rPr>
          <w:i w:val="0"/>
          <w:smallCaps/>
          <w:szCs w:val="26"/>
          <w:lang w:val="en-GB"/>
        </w:rPr>
        <w:t xml:space="preserve">UMMARY </w:t>
      </w:r>
    </w:p>
    <w:p w:rsidR="007B65DC" w:rsidRDefault="00F62ACC" w:rsidP="007B65DC">
      <w:pPr>
        <w:spacing w:before="120" w:after="160"/>
        <w:jc w:val="both"/>
        <w:rPr>
          <w:sz w:val="20"/>
          <w:lang w:val="en-GB"/>
        </w:rPr>
      </w:pPr>
      <w:r w:rsidRPr="00F62ACC">
        <w:rPr>
          <w:sz w:val="20"/>
          <w:lang w:val="en-GB"/>
        </w:rPr>
        <w:t>Result driven, profit focus</w:t>
      </w:r>
      <w:r>
        <w:rPr>
          <w:sz w:val="20"/>
          <w:lang w:val="en-GB"/>
        </w:rPr>
        <w:t>ed and value added experienced a</w:t>
      </w:r>
      <w:r w:rsidRPr="00F62ACC">
        <w:rPr>
          <w:sz w:val="20"/>
          <w:lang w:val="en-GB"/>
        </w:rPr>
        <w:t>dmi</w:t>
      </w:r>
      <w:r>
        <w:rPr>
          <w:sz w:val="20"/>
          <w:lang w:val="en-GB"/>
        </w:rPr>
        <w:t xml:space="preserve">nistrative professional with </w:t>
      </w:r>
      <w:r w:rsidRPr="00F62ACC">
        <w:rPr>
          <w:sz w:val="20"/>
          <w:lang w:val="en-GB"/>
        </w:rPr>
        <w:t xml:space="preserve">years of private equity experience </w:t>
      </w:r>
      <w:r>
        <w:rPr>
          <w:sz w:val="20"/>
          <w:lang w:val="en-GB"/>
        </w:rPr>
        <w:t xml:space="preserve">and </w:t>
      </w:r>
      <w:r w:rsidRPr="00F62ACC">
        <w:rPr>
          <w:sz w:val="20"/>
          <w:lang w:val="en-GB"/>
        </w:rPr>
        <w:t xml:space="preserve">commendable results. An inspirational team leader with collaborative and facilitative style, reporting </w:t>
      </w:r>
      <w:r>
        <w:rPr>
          <w:sz w:val="20"/>
          <w:lang w:val="en-GB"/>
        </w:rPr>
        <w:t>at senior level with experience t</w:t>
      </w:r>
      <w:r w:rsidR="007B65DC" w:rsidRPr="009D7ABB">
        <w:rPr>
          <w:sz w:val="20"/>
          <w:lang w:val="en-GB"/>
        </w:rPr>
        <w:t>o provide</w:t>
      </w:r>
      <w:r w:rsidR="000D1C5D" w:rsidRPr="009D7ABB">
        <w:rPr>
          <w:sz w:val="20"/>
          <w:lang w:val="en-GB"/>
        </w:rPr>
        <w:t xml:space="preserve"> office administrative and clerical support, including handling confidential information</w:t>
      </w:r>
      <w:r w:rsidR="007B65DC" w:rsidRPr="009D7ABB">
        <w:rPr>
          <w:sz w:val="20"/>
          <w:lang w:val="en-GB"/>
        </w:rPr>
        <w:t>, coordination, planning and support of daily operational and administrative functions.</w:t>
      </w:r>
      <w:r w:rsidR="00A436A0" w:rsidRPr="009D7ABB">
        <w:rPr>
          <w:sz w:val="20"/>
          <w:lang w:val="en-GB"/>
        </w:rPr>
        <w:t xml:space="preserve"> Skilled in operation of personal computer software programs including word processing and </w:t>
      </w:r>
      <w:r w:rsidR="00AD3D29" w:rsidRPr="009D7ABB">
        <w:rPr>
          <w:sz w:val="20"/>
          <w:lang w:val="en-GB"/>
        </w:rPr>
        <w:t>spread sheet</w:t>
      </w:r>
      <w:r w:rsidR="00A436A0" w:rsidRPr="009D7ABB">
        <w:rPr>
          <w:sz w:val="20"/>
          <w:lang w:val="en-GB"/>
        </w:rPr>
        <w:t xml:space="preserve"> tools and other standard offi</w:t>
      </w:r>
      <w:r w:rsidR="00847FAD" w:rsidRPr="009D7ABB">
        <w:rPr>
          <w:sz w:val="20"/>
          <w:lang w:val="en-GB"/>
        </w:rPr>
        <w:t>ce equipment. Excellent reception,</w:t>
      </w:r>
      <w:r w:rsidR="00A436A0" w:rsidRPr="009D7ABB">
        <w:rPr>
          <w:sz w:val="20"/>
          <w:lang w:val="en-GB"/>
        </w:rPr>
        <w:t xml:space="preserve"> telephone etiquette, </w:t>
      </w:r>
      <w:r w:rsidR="00B5182D" w:rsidRPr="009D7ABB">
        <w:rPr>
          <w:sz w:val="20"/>
          <w:lang w:val="en-GB"/>
        </w:rPr>
        <w:t>interpersonal</w:t>
      </w:r>
      <w:r w:rsidR="00A436A0" w:rsidRPr="009D7ABB">
        <w:rPr>
          <w:sz w:val="20"/>
          <w:lang w:val="en-GB"/>
        </w:rPr>
        <w:t xml:space="preserve"> and organizational skills</w:t>
      </w:r>
      <w:r w:rsidR="00847FAD" w:rsidRPr="009D7ABB">
        <w:rPr>
          <w:sz w:val="20"/>
          <w:lang w:val="en-GB"/>
        </w:rPr>
        <w:t>. Experienced in meeting planning and travel arrangements</w:t>
      </w:r>
      <w:r w:rsidR="00DF09EF" w:rsidRPr="009D7ABB">
        <w:rPr>
          <w:sz w:val="20"/>
          <w:lang w:val="en-GB"/>
        </w:rPr>
        <w:t>.</w:t>
      </w:r>
    </w:p>
    <w:p w:rsidR="00F62ACC" w:rsidRDefault="00F62ACC" w:rsidP="00F62ACC">
      <w:pPr>
        <w:pStyle w:val="Heading1"/>
        <w:spacing w:before="480"/>
        <w:jc w:val="left"/>
        <w:rPr>
          <w:lang w:val="en-GB"/>
        </w:rPr>
      </w:pPr>
      <w:r w:rsidRPr="0090402A">
        <w:rPr>
          <w:i w:val="0"/>
          <w:smallCaps/>
          <w:szCs w:val="26"/>
          <w:lang w:val="en-GB"/>
        </w:rPr>
        <w:t>KEY SKILLS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Strong analytical and organisational skills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Excellent interpersonal, problem solving and conflict resolution skills.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Excellent telephone etiquette and reception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High proficiency in use of Microsoft Office suite ;- Microsoft Word, Excel, PowerPoint and Outlook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Excellent written and oral communication skills and ability to maintain strict confidentiality at all times.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Effective organisational and time management skills with the ability to work independently with little or no supervision.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 xml:space="preserve">Ability to prioritise multiple tasks as well as excellent multitasking abilities and always result-oriented 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Excellent diary management, meeting/event planning and coordination, travel arrangements and logistics</w:t>
      </w:r>
    </w:p>
    <w:p w:rsidR="00F62ACC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F62ACC">
        <w:rPr>
          <w:sz w:val="20"/>
          <w:lang w:val="en-GB"/>
        </w:rPr>
        <w:t xml:space="preserve">Ability to organize and maintain files, books, papers </w:t>
      </w:r>
    </w:p>
    <w:p w:rsidR="00F62ACC" w:rsidRPr="00F62ACC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F62ACC">
        <w:rPr>
          <w:sz w:val="20"/>
          <w:lang w:val="en-GB"/>
        </w:rPr>
        <w:t>Excellent and comprehensive administrative assistance for senior level</w:t>
      </w:r>
    </w:p>
    <w:p w:rsidR="00F62ACC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 w:rsidRPr="009D7ABB">
        <w:rPr>
          <w:sz w:val="20"/>
          <w:lang w:val="en-GB"/>
        </w:rPr>
        <w:t>Excellent client and relationship management</w:t>
      </w:r>
    </w:p>
    <w:p w:rsidR="00F62ACC" w:rsidRPr="009D7ABB" w:rsidRDefault="00F62ACC" w:rsidP="00F62ACC">
      <w:pPr>
        <w:pStyle w:val="ListParagraph"/>
        <w:numPr>
          <w:ilvl w:val="0"/>
          <w:numId w:val="29"/>
        </w:numPr>
        <w:rPr>
          <w:sz w:val="20"/>
          <w:lang w:val="en-GB"/>
        </w:rPr>
      </w:pPr>
      <w:r>
        <w:rPr>
          <w:sz w:val="20"/>
          <w:lang w:val="en-GB"/>
        </w:rPr>
        <w:t xml:space="preserve">Self-motivated and highly pro-active </w:t>
      </w:r>
    </w:p>
    <w:p w:rsidR="00161387" w:rsidRDefault="00847FAD">
      <w:pPr>
        <w:pStyle w:val="Heading1"/>
        <w:spacing w:before="360"/>
        <w:jc w:val="left"/>
        <w:rPr>
          <w:i w:val="0"/>
          <w:smallCaps/>
          <w:szCs w:val="26"/>
          <w:lang w:val="en-GB"/>
        </w:rPr>
      </w:pPr>
      <w:r w:rsidRPr="0090402A">
        <w:rPr>
          <w:i w:val="0"/>
          <w:smallCaps/>
          <w:szCs w:val="26"/>
          <w:lang w:val="en-GB"/>
        </w:rPr>
        <w:t>WORK</w:t>
      </w:r>
      <w:r w:rsidR="00CC4221">
        <w:rPr>
          <w:i w:val="0"/>
          <w:smallCaps/>
          <w:szCs w:val="26"/>
          <w:lang w:val="en-GB"/>
        </w:rPr>
        <w:t xml:space="preserve"> </w:t>
      </w:r>
      <w:r w:rsidRPr="0090402A">
        <w:rPr>
          <w:i w:val="0"/>
          <w:smallCaps/>
          <w:szCs w:val="26"/>
          <w:lang w:val="en-GB"/>
        </w:rPr>
        <w:t>EXPERIENCE</w:t>
      </w:r>
    </w:p>
    <w:p w:rsidR="00663835" w:rsidRPr="00663835" w:rsidRDefault="00663835" w:rsidP="00663835">
      <w:pPr>
        <w:rPr>
          <w:b/>
          <w:lang w:val="en-GB"/>
        </w:rPr>
      </w:pPr>
      <w:r>
        <w:rPr>
          <w:lang w:val="en-GB"/>
        </w:rPr>
        <w:tab/>
      </w:r>
      <w:r w:rsidR="00C370EE">
        <w:rPr>
          <w:b/>
          <w:lang w:val="en-GB"/>
        </w:rPr>
        <w:t>EFCP Limited (</w:t>
      </w:r>
      <w:r w:rsidR="00371F6B">
        <w:rPr>
          <w:b/>
          <w:lang w:val="en-GB"/>
        </w:rPr>
        <w:t xml:space="preserve">subsidiary of </w:t>
      </w:r>
      <w:r w:rsidR="00C370EE">
        <w:rPr>
          <w:b/>
          <w:lang w:val="en-GB"/>
        </w:rPr>
        <w:t xml:space="preserve">Exotix </w:t>
      </w:r>
      <w:r w:rsidR="00371F6B">
        <w:rPr>
          <w:b/>
          <w:lang w:val="en-GB"/>
        </w:rPr>
        <w:t>Partners LLP UK</w:t>
      </w:r>
      <w:r w:rsidRPr="00663835">
        <w:rPr>
          <w:b/>
          <w:lang w:val="en-GB"/>
        </w:rPr>
        <w:t xml:space="preserve">) </w:t>
      </w:r>
    </w:p>
    <w:p w:rsidR="00663835" w:rsidRPr="00663835" w:rsidRDefault="00663835" w:rsidP="00663835">
      <w:pPr>
        <w:rPr>
          <w:sz w:val="20"/>
          <w:lang w:val="en-GB"/>
        </w:rPr>
      </w:pPr>
      <w:r>
        <w:rPr>
          <w:lang w:val="en-GB"/>
        </w:rPr>
        <w:tab/>
      </w:r>
      <w:r w:rsidRPr="00663835">
        <w:rPr>
          <w:sz w:val="20"/>
          <w:lang w:val="en-GB"/>
        </w:rPr>
        <w:t>Office Manager</w:t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="000423F0">
        <w:rPr>
          <w:sz w:val="20"/>
          <w:lang w:val="en-GB"/>
        </w:rPr>
        <w:tab/>
      </w:r>
      <w:r w:rsidRPr="00663835">
        <w:rPr>
          <w:sz w:val="20"/>
          <w:lang w:val="en-GB"/>
        </w:rPr>
        <w:tab/>
      </w:r>
      <w:r w:rsidRPr="00663835">
        <w:rPr>
          <w:sz w:val="20"/>
          <w:lang w:val="en-GB"/>
        </w:rPr>
        <w:tab/>
      </w:r>
      <w:r w:rsidRPr="00663835">
        <w:rPr>
          <w:sz w:val="20"/>
          <w:lang w:val="en-GB"/>
        </w:rPr>
        <w:tab/>
      </w:r>
      <w:r w:rsidR="00085DED">
        <w:rPr>
          <w:sz w:val="20"/>
          <w:lang w:val="en-GB"/>
        </w:rPr>
        <w:tab/>
      </w:r>
      <w:r w:rsidR="00085DED">
        <w:rPr>
          <w:sz w:val="20"/>
          <w:lang w:val="en-GB"/>
        </w:rPr>
        <w:tab/>
        <w:t xml:space="preserve">   </w:t>
      </w:r>
      <w:r w:rsidRPr="00663835">
        <w:rPr>
          <w:sz w:val="20"/>
          <w:lang w:val="en-GB"/>
        </w:rPr>
        <w:t>Jul 2015 till date</w:t>
      </w:r>
      <w:r w:rsidRPr="00663835">
        <w:rPr>
          <w:sz w:val="20"/>
          <w:lang w:val="en-GB"/>
        </w:rPr>
        <w:tab/>
      </w:r>
    </w:p>
    <w:p w:rsidR="008E590F" w:rsidRDefault="00F965E3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>
        <w:rPr>
          <w:sz w:val="20"/>
          <w:lang w:val="en-GB"/>
        </w:rPr>
        <w:t>Co-ordinate clients and staff roadshows (meetings in Africa, South Africa, Europe and USA)</w:t>
      </w:r>
    </w:p>
    <w:p w:rsidR="00F965E3" w:rsidRDefault="00F965E3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>
        <w:rPr>
          <w:sz w:val="20"/>
          <w:lang w:val="en-GB"/>
        </w:rPr>
        <w:t>Co-ordinate and manage company events/c</w:t>
      </w:r>
      <w:r w:rsidR="005158CB">
        <w:rPr>
          <w:sz w:val="20"/>
          <w:lang w:val="en-GB"/>
        </w:rPr>
        <w:t xml:space="preserve">onferences in Kenya, Kigali, </w:t>
      </w:r>
      <w:r>
        <w:rPr>
          <w:sz w:val="20"/>
          <w:lang w:val="en-GB"/>
        </w:rPr>
        <w:t>Kampala</w:t>
      </w:r>
      <w:r w:rsidR="005158CB">
        <w:rPr>
          <w:sz w:val="20"/>
          <w:lang w:val="en-GB"/>
        </w:rPr>
        <w:t xml:space="preserve"> and Dar-</w:t>
      </w:r>
      <w:proofErr w:type="spellStart"/>
      <w:r w:rsidR="005158CB">
        <w:rPr>
          <w:sz w:val="20"/>
          <w:lang w:val="en-GB"/>
        </w:rPr>
        <w:t>Es</w:t>
      </w:r>
      <w:proofErr w:type="spellEnd"/>
      <w:r w:rsidR="005158CB">
        <w:rPr>
          <w:sz w:val="20"/>
          <w:lang w:val="en-GB"/>
        </w:rPr>
        <w:t xml:space="preserve"> Salaam</w:t>
      </w:r>
    </w:p>
    <w:p w:rsidR="005158CB" w:rsidRDefault="005158CB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>
        <w:rPr>
          <w:sz w:val="20"/>
          <w:lang w:val="en-GB"/>
        </w:rPr>
        <w:t>Responsible for booking staff and clients travel requirements – flight tickets, visas, hotel accommodation, immigration, car hire and airport meet and greet.</w:t>
      </w:r>
    </w:p>
    <w:p w:rsidR="00D90A7F" w:rsidRPr="00D90A7F" w:rsidRDefault="00D90A7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 xml:space="preserve">Maintain </w:t>
      </w:r>
      <w:r w:rsidR="00F965E3">
        <w:rPr>
          <w:sz w:val="20"/>
          <w:lang w:val="en-GB"/>
        </w:rPr>
        <w:t xml:space="preserve">and manage </w:t>
      </w:r>
      <w:r w:rsidRPr="00D90A7F">
        <w:rPr>
          <w:sz w:val="20"/>
          <w:lang w:val="en-GB"/>
        </w:rPr>
        <w:t>office standards and ensure smooth running of the office</w:t>
      </w:r>
    </w:p>
    <w:p w:rsidR="008E590F" w:rsidRPr="00D90A7F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>Manage reception and ensure exceptional sta</w:t>
      </w:r>
      <w:r w:rsidR="00D90A7F" w:rsidRPr="00D90A7F">
        <w:rPr>
          <w:sz w:val="20"/>
          <w:lang w:val="en-GB"/>
        </w:rPr>
        <w:t>ndards for front office</w:t>
      </w:r>
      <w:r w:rsidRPr="00D90A7F">
        <w:rPr>
          <w:sz w:val="20"/>
          <w:lang w:val="en-GB"/>
        </w:rPr>
        <w:t>.</w:t>
      </w:r>
    </w:p>
    <w:p w:rsidR="008E590F" w:rsidRPr="00D90A7F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 xml:space="preserve">Implementing </w:t>
      </w:r>
      <w:r w:rsidR="00D90A7F" w:rsidRPr="00D90A7F">
        <w:rPr>
          <w:sz w:val="20"/>
          <w:lang w:val="en-GB"/>
        </w:rPr>
        <w:t xml:space="preserve">administrative </w:t>
      </w:r>
      <w:r w:rsidRPr="00D90A7F">
        <w:rPr>
          <w:sz w:val="20"/>
          <w:lang w:val="en-GB"/>
        </w:rPr>
        <w:t>policies and procedures</w:t>
      </w:r>
    </w:p>
    <w:p w:rsidR="008E590F" w:rsidRPr="00D90A7F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>Support all departments with Ad hoc requests</w:t>
      </w:r>
    </w:p>
    <w:p w:rsidR="008E590F" w:rsidRPr="00D90A7F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>HR Support – Inductions, new starter profiles, leavers, holiday and  absence</w:t>
      </w:r>
    </w:p>
    <w:p w:rsidR="008E590F" w:rsidRPr="00D90A7F" w:rsidRDefault="002263A9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>
        <w:rPr>
          <w:sz w:val="20"/>
          <w:lang w:val="en-GB"/>
        </w:rPr>
        <w:t xml:space="preserve">Manage and </w:t>
      </w:r>
      <w:r w:rsidR="008E590F" w:rsidRPr="00D90A7F">
        <w:rPr>
          <w:sz w:val="20"/>
          <w:lang w:val="en-GB"/>
        </w:rPr>
        <w:t xml:space="preserve">process </w:t>
      </w:r>
      <w:r>
        <w:rPr>
          <w:sz w:val="20"/>
          <w:lang w:val="en-GB"/>
        </w:rPr>
        <w:t>suppliers i</w:t>
      </w:r>
      <w:r w:rsidR="008E590F" w:rsidRPr="00D90A7F">
        <w:rPr>
          <w:sz w:val="20"/>
          <w:lang w:val="en-GB"/>
        </w:rPr>
        <w:t xml:space="preserve">nvoices </w:t>
      </w:r>
    </w:p>
    <w:p w:rsidR="008E590F" w:rsidRPr="00D90A7F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 xml:space="preserve">Manage Annual Budget for </w:t>
      </w:r>
      <w:r w:rsidR="00D90A7F" w:rsidRPr="00D90A7F">
        <w:rPr>
          <w:sz w:val="20"/>
          <w:lang w:val="en-GB"/>
        </w:rPr>
        <w:t>Admin department</w:t>
      </w:r>
    </w:p>
    <w:p w:rsidR="008E590F" w:rsidRPr="00D90A7F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>Manage all supplier contracts and maintain relationship, regularly exploring cost saving initiatives</w:t>
      </w:r>
      <w:r w:rsidR="00D90A7F" w:rsidRPr="00D90A7F">
        <w:rPr>
          <w:sz w:val="20"/>
          <w:lang w:val="en-GB"/>
        </w:rPr>
        <w:t xml:space="preserve">, </w:t>
      </w:r>
      <w:r w:rsidR="00D90A7F">
        <w:rPr>
          <w:sz w:val="20"/>
          <w:lang w:val="en-GB"/>
        </w:rPr>
        <w:t>a</w:t>
      </w:r>
      <w:r w:rsidRPr="00D90A7F">
        <w:rPr>
          <w:sz w:val="20"/>
          <w:lang w:val="en-GB"/>
        </w:rPr>
        <w:t xml:space="preserve">nnual tender reviews with suppliers to ensure we always receive the best service at the </w:t>
      </w:r>
      <w:r w:rsidR="000023B0">
        <w:rPr>
          <w:sz w:val="20"/>
          <w:lang w:val="en-GB"/>
        </w:rPr>
        <w:t>least expensive</w:t>
      </w:r>
      <w:r w:rsidRPr="00D90A7F">
        <w:rPr>
          <w:sz w:val="20"/>
          <w:lang w:val="en-GB"/>
        </w:rPr>
        <w:t xml:space="preserve"> cost</w:t>
      </w:r>
    </w:p>
    <w:p w:rsidR="008E590F" w:rsidRPr="00D90A7F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 xml:space="preserve">Manage the procurement of all </w:t>
      </w:r>
      <w:r w:rsidR="00D90A7F" w:rsidRPr="00D90A7F">
        <w:rPr>
          <w:sz w:val="20"/>
          <w:lang w:val="en-GB"/>
        </w:rPr>
        <w:t xml:space="preserve">Administrative </w:t>
      </w:r>
      <w:r w:rsidRPr="00D90A7F">
        <w:rPr>
          <w:sz w:val="20"/>
          <w:lang w:val="en-GB"/>
        </w:rPr>
        <w:t xml:space="preserve">services </w:t>
      </w:r>
      <w:r w:rsidR="00D90A7F" w:rsidRPr="00D90A7F">
        <w:rPr>
          <w:sz w:val="20"/>
          <w:lang w:val="en-GB"/>
        </w:rPr>
        <w:t>while maintaining</w:t>
      </w:r>
      <w:r w:rsidRPr="00D90A7F">
        <w:rPr>
          <w:sz w:val="20"/>
          <w:lang w:val="en-GB"/>
        </w:rPr>
        <w:t xml:space="preserve"> budget</w:t>
      </w:r>
    </w:p>
    <w:p w:rsidR="00663835" w:rsidRDefault="008E590F" w:rsidP="00D90A7F">
      <w:pPr>
        <w:pStyle w:val="ListParagraph"/>
        <w:numPr>
          <w:ilvl w:val="0"/>
          <w:numId w:val="32"/>
        </w:numPr>
        <w:rPr>
          <w:sz w:val="20"/>
          <w:lang w:val="en-GB"/>
        </w:rPr>
      </w:pPr>
      <w:r w:rsidRPr="00D90A7F">
        <w:rPr>
          <w:sz w:val="20"/>
          <w:lang w:val="en-GB"/>
        </w:rPr>
        <w:t>Build and maintain good wor</w:t>
      </w:r>
      <w:r w:rsidR="00361043">
        <w:rPr>
          <w:sz w:val="20"/>
          <w:lang w:val="en-GB"/>
        </w:rPr>
        <w:t>king relationships key contacts and suppliers</w:t>
      </w:r>
    </w:p>
    <w:p w:rsidR="00161387" w:rsidRPr="0090402A" w:rsidRDefault="00CC4221">
      <w:pPr>
        <w:tabs>
          <w:tab w:val="right" w:pos="9360"/>
        </w:tabs>
        <w:spacing w:before="120"/>
        <w:ind w:firstLine="360"/>
        <w:rPr>
          <w:sz w:val="18"/>
          <w:lang w:val="en-GB"/>
        </w:rPr>
      </w:pPr>
      <w:r w:rsidRPr="00CC4221">
        <w:rPr>
          <w:b/>
          <w:szCs w:val="24"/>
          <w:lang w:val="en-GB"/>
        </w:rPr>
        <w:t xml:space="preserve">Renaissance Capital </w:t>
      </w:r>
      <w:r w:rsidR="00CF44F6" w:rsidRPr="00CC4221">
        <w:rPr>
          <w:b/>
          <w:szCs w:val="24"/>
          <w:lang w:val="en-GB"/>
        </w:rPr>
        <w:t xml:space="preserve">– </w:t>
      </w:r>
      <w:r w:rsidR="00AC2A3F" w:rsidRPr="00CC4221">
        <w:rPr>
          <w:b/>
          <w:szCs w:val="24"/>
          <w:lang w:val="en-GB"/>
        </w:rPr>
        <w:t>Victoria Island</w:t>
      </w:r>
      <w:r w:rsidR="00CF44F6" w:rsidRPr="00CC4221">
        <w:rPr>
          <w:b/>
          <w:szCs w:val="24"/>
          <w:lang w:val="en-GB"/>
        </w:rPr>
        <w:t xml:space="preserve">, </w:t>
      </w:r>
      <w:r w:rsidR="00AC2A3F" w:rsidRPr="00CC4221">
        <w:rPr>
          <w:b/>
          <w:szCs w:val="24"/>
          <w:lang w:val="en-GB"/>
        </w:rPr>
        <w:t>Lagos</w:t>
      </w:r>
      <w:r w:rsidR="00CF44F6" w:rsidRPr="0090402A">
        <w:rPr>
          <w:sz w:val="23"/>
          <w:lang w:val="en-GB"/>
        </w:rPr>
        <w:tab/>
      </w:r>
      <w:r w:rsidR="00AC2A3F" w:rsidRPr="0090402A">
        <w:rPr>
          <w:sz w:val="18"/>
          <w:lang w:val="en-GB"/>
        </w:rPr>
        <w:t>Sep 2009</w:t>
      </w:r>
      <w:r w:rsidR="00CF44F6" w:rsidRPr="0090402A">
        <w:rPr>
          <w:sz w:val="18"/>
          <w:lang w:val="en-GB"/>
        </w:rPr>
        <w:t xml:space="preserve"> to </w:t>
      </w:r>
      <w:r w:rsidR="006429FE">
        <w:rPr>
          <w:sz w:val="18"/>
          <w:lang w:val="en-GB"/>
        </w:rPr>
        <w:t>Aug 2013</w:t>
      </w:r>
    </w:p>
    <w:p w:rsidR="00161387" w:rsidRPr="00CC4221" w:rsidRDefault="00E05213">
      <w:pPr>
        <w:pStyle w:val="Heading5"/>
        <w:spacing w:before="80"/>
        <w:ind w:firstLine="360"/>
        <w:rPr>
          <w:i w:val="0"/>
          <w:sz w:val="20"/>
          <w:lang w:val="en-GB"/>
        </w:rPr>
      </w:pPr>
      <w:r w:rsidRPr="00CC4221">
        <w:rPr>
          <w:i w:val="0"/>
          <w:sz w:val="20"/>
          <w:lang w:val="en-GB"/>
        </w:rPr>
        <w:lastRenderedPageBreak/>
        <w:t xml:space="preserve">Personal and </w:t>
      </w:r>
      <w:r w:rsidR="00DF09EF" w:rsidRPr="00CC4221">
        <w:rPr>
          <w:i w:val="0"/>
          <w:sz w:val="20"/>
          <w:lang w:val="en-GB"/>
        </w:rPr>
        <w:t>Department</w:t>
      </w:r>
      <w:r w:rsidR="00626EC8">
        <w:rPr>
          <w:i w:val="0"/>
          <w:sz w:val="20"/>
          <w:lang w:val="en-GB"/>
        </w:rPr>
        <w:t xml:space="preserve"> / Team</w:t>
      </w:r>
      <w:r w:rsidR="00CF44F6" w:rsidRPr="00CC4221">
        <w:rPr>
          <w:i w:val="0"/>
          <w:sz w:val="20"/>
          <w:lang w:val="en-GB"/>
        </w:rPr>
        <w:t xml:space="preserve"> Assistant</w:t>
      </w:r>
      <w:r w:rsidR="00361A03" w:rsidRPr="00CC4221">
        <w:rPr>
          <w:i w:val="0"/>
          <w:sz w:val="20"/>
          <w:lang w:val="en-GB"/>
        </w:rPr>
        <w:t xml:space="preserve"> (Contract Staff)</w:t>
      </w:r>
    </w:p>
    <w:p w:rsidR="00161387" w:rsidRPr="00CC4221" w:rsidRDefault="00CF44F6">
      <w:pPr>
        <w:pStyle w:val="PlainText"/>
        <w:spacing w:before="80"/>
        <w:ind w:left="360"/>
        <w:jc w:val="both"/>
        <w:rPr>
          <w:rFonts w:ascii="Times New Roman" w:eastAsia="Times New Roman" w:hAnsi="Times New Roman"/>
          <w:i/>
          <w:sz w:val="20"/>
          <w:lang w:val="en-GB"/>
        </w:rPr>
      </w:pPr>
      <w:r w:rsidRPr="00CC4221">
        <w:rPr>
          <w:rFonts w:ascii="Times New Roman" w:eastAsia="Times New Roman" w:hAnsi="Times New Roman"/>
          <w:i/>
          <w:sz w:val="20"/>
          <w:lang w:val="en-GB"/>
        </w:rPr>
        <w:t xml:space="preserve">Provide high-level administrative support </w:t>
      </w:r>
      <w:r w:rsidR="003B65D4" w:rsidRPr="00CC4221">
        <w:rPr>
          <w:rFonts w:ascii="Times New Roman" w:eastAsia="Times New Roman" w:hAnsi="Times New Roman"/>
          <w:i/>
          <w:sz w:val="20"/>
          <w:lang w:val="en-GB"/>
        </w:rPr>
        <w:t xml:space="preserve">to </w:t>
      </w:r>
      <w:r w:rsidR="00DC343B" w:rsidRPr="00CC4221">
        <w:rPr>
          <w:rFonts w:ascii="Times New Roman" w:eastAsia="Times New Roman" w:hAnsi="Times New Roman"/>
          <w:i/>
          <w:sz w:val="20"/>
          <w:lang w:val="en-GB"/>
        </w:rPr>
        <w:t xml:space="preserve">the CEO, </w:t>
      </w:r>
      <w:r w:rsidR="00847FAD" w:rsidRPr="00CC4221">
        <w:rPr>
          <w:rFonts w:ascii="Times New Roman" w:eastAsia="Times New Roman" w:hAnsi="Times New Roman"/>
          <w:i/>
          <w:sz w:val="20"/>
          <w:lang w:val="en-GB"/>
        </w:rPr>
        <w:t>Investment Banking</w:t>
      </w:r>
      <w:r w:rsidR="00DD0D6B" w:rsidRPr="00CC4221">
        <w:rPr>
          <w:rFonts w:ascii="Times New Roman" w:eastAsia="Times New Roman" w:hAnsi="Times New Roman"/>
          <w:i/>
          <w:sz w:val="20"/>
          <w:lang w:val="en-GB"/>
        </w:rPr>
        <w:t>,</w:t>
      </w:r>
      <w:r w:rsidR="006429FE" w:rsidRPr="00CC4221">
        <w:rPr>
          <w:rFonts w:ascii="Times New Roman" w:eastAsia="Times New Roman" w:hAnsi="Times New Roman"/>
          <w:i/>
          <w:sz w:val="20"/>
          <w:lang w:val="en-GB"/>
        </w:rPr>
        <w:t xml:space="preserve"> </w:t>
      </w:r>
      <w:r w:rsidR="009352BD" w:rsidRPr="00CC4221">
        <w:rPr>
          <w:rFonts w:ascii="Times New Roman" w:eastAsia="Times New Roman" w:hAnsi="Times New Roman"/>
          <w:i/>
          <w:sz w:val="20"/>
          <w:lang w:val="en-GB"/>
        </w:rPr>
        <w:t>Equity Product Group</w:t>
      </w:r>
      <w:r w:rsidR="006429FE" w:rsidRPr="00CC4221">
        <w:rPr>
          <w:rFonts w:ascii="Times New Roman" w:eastAsia="Times New Roman" w:hAnsi="Times New Roman"/>
          <w:i/>
          <w:sz w:val="20"/>
          <w:lang w:val="en-GB"/>
        </w:rPr>
        <w:t xml:space="preserve">, </w:t>
      </w:r>
      <w:r w:rsidR="00DD0D6B" w:rsidRPr="00CC4221">
        <w:rPr>
          <w:rFonts w:ascii="Times New Roman" w:eastAsia="Times New Roman" w:hAnsi="Times New Roman"/>
          <w:i/>
          <w:sz w:val="20"/>
          <w:lang w:val="en-GB"/>
        </w:rPr>
        <w:t xml:space="preserve">Finance </w:t>
      </w:r>
      <w:r w:rsidR="00847FAD" w:rsidRPr="00CC4221">
        <w:rPr>
          <w:rFonts w:ascii="Times New Roman" w:eastAsia="Times New Roman" w:hAnsi="Times New Roman"/>
          <w:i/>
          <w:sz w:val="20"/>
          <w:lang w:val="en-GB"/>
        </w:rPr>
        <w:t>&amp; Corporate Services Unit</w:t>
      </w:r>
      <w:r w:rsidR="00DD0D6B" w:rsidRPr="00CC4221">
        <w:rPr>
          <w:rFonts w:ascii="Times New Roman" w:eastAsia="Times New Roman" w:hAnsi="Times New Roman"/>
          <w:i/>
          <w:sz w:val="20"/>
          <w:lang w:val="en-GB"/>
        </w:rPr>
        <w:t>s</w:t>
      </w:r>
      <w:r w:rsidR="00953025" w:rsidRPr="00CC4221">
        <w:rPr>
          <w:rFonts w:ascii="Times New Roman" w:eastAsia="Times New Roman" w:hAnsi="Times New Roman"/>
          <w:i/>
          <w:sz w:val="20"/>
          <w:lang w:val="en-GB"/>
        </w:rPr>
        <w:t>.</w:t>
      </w:r>
    </w:p>
    <w:p w:rsidR="00DF09EF" w:rsidRPr="009D7ABB" w:rsidRDefault="00DF09EF" w:rsidP="00DF09EF">
      <w:pPr>
        <w:pStyle w:val="PlainText"/>
        <w:spacing w:before="80"/>
        <w:ind w:left="360"/>
        <w:jc w:val="both"/>
        <w:rPr>
          <w:rFonts w:ascii="Times New Roman" w:hAnsi="Times New Roman"/>
          <w:sz w:val="20"/>
          <w:lang w:val="en-GB"/>
        </w:rPr>
      </w:pPr>
      <w:r w:rsidRPr="009D7ABB">
        <w:rPr>
          <w:rFonts w:ascii="Times New Roman" w:hAnsi="Times New Roman"/>
          <w:sz w:val="20"/>
          <w:lang w:val="en-GB"/>
        </w:rPr>
        <w:t xml:space="preserve">Perform a variety of key functions, addressing inquiries of current and potential clients, communicating with Investment Banking department regarding investor-relations initiatives and maintaining investor database. Collaborate with Finance unit to oversee vendor payments and tax deductions and remissions. Prepare meeting agendas and carefully monitor all action items. </w:t>
      </w:r>
    </w:p>
    <w:p w:rsidR="00311BCA" w:rsidRPr="009D7ABB" w:rsidRDefault="00311BCA">
      <w:pPr>
        <w:pStyle w:val="PlainText"/>
        <w:spacing w:before="80"/>
        <w:ind w:left="360"/>
        <w:jc w:val="both"/>
        <w:rPr>
          <w:rFonts w:ascii="Times New Roman" w:eastAsia="Times New Roman" w:hAnsi="Times New Roman"/>
          <w:sz w:val="20"/>
          <w:lang w:val="en-GB"/>
        </w:rPr>
      </w:pPr>
      <w:r w:rsidRPr="009D7ABB">
        <w:rPr>
          <w:rFonts w:ascii="Times New Roman" w:eastAsia="Times New Roman" w:hAnsi="Times New Roman"/>
          <w:sz w:val="20"/>
          <w:lang w:val="en-GB"/>
        </w:rPr>
        <w:t>Key Duties and responsibilities</w:t>
      </w:r>
    </w:p>
    <w:p w:rsidR="00311BCA" w:rsidRPr="009D7ABB" w:rsidRDefault="00311BCA" w:rsidP="00311BCA">
      <w:pPr>
        <w:pStyle w:val="PlainText"/>
        <w:numPr>
          <w:ilvl w:val="0"/>
          <w:numId w:val="28"/>
        </w:numPr>
        <w:spacing w:before="80"/>
        <w:jc w:val="both"/>
        <w:rPr>
          <w:rFonts w:ascii="Times New Roman" w:eastAsia="Times New Roman" w:hAnsi="Times New Roman"/>
          <w:sz w:val="20"/>
          <w:lang w:val="en-GB"/>
        </w:rPr>
      </w:pPr>
      <w:r w:rsidRPr="009D7ABB">
        <w:rPr>
          <w:rFonts w:ascii="Times New Roman" w:eastAsia="Times New Roman" w:hAnsi="Times New Roman"/>
          <w:sz w:val="20"/>
          <w:lang w:val="en-GB"/>
        </w:rPr>
        <w:t>Coordinate complex administrative tasks within assigned component; initiate changes in procedures as needed</w:t>
      </w:r>
    </w:p>
    <w:p w:rsidR="00311BCA" w:rsidRPr="009D7ABB" w:rsidRDefault="00311BCA" w:rsidP="00311BCA">
      <w:pPr>
        <w:pStyle w:val="PlainText"/>
        <w:numPr>
          <w:ilvl w:val="0"/>
          <w:numId w:val="28"/>
        </w:numPr>
        <w:spacing w:before="80"/>
        <w:jc w:val="both"/>
        <w:rPr>
          <w:rFonts w:ascii="Times New Roman" w:eastAsia="Times New Roman" w:hAnsi="Times New Roman"/>
          <w:sz w:val="20"/>
          <w:lang w:val="en-GB"/>
        </w:rPr>
      </w:pPr>
      <w:r w:rsidRPr="009D7ABB">
        <w:rPr>
          <w:rFonts w:ascii="Times New Roman" w:eastAsia="Times New Roman" w:hAnsi="Times New Roman"/>
          <w:sz w:val="20"/>
          <w:lang w:val="en-GB"/>
        </w:rPr>
        <w:t>Interpret and explain firm policies and procedures</w:t>
      </w:r>
    </w:p>
    <w:p w:rsidR="00311BCA" w:rsidRPr="009D7ABB" w:rsidRDefault="00311BCA" w:rsidP="00311BCA">
      <w:pPr>
        <w:pStyle w:val="PlainText"/>
        <w:numPr>
          <w:ilvl w:val="0"/>
          <w:numId w:val="28"/>
        </w:numPr>
        <w:spacing w:before="80"/>
        <w:jc w:val="both"/>
        <w:rPr>
          <w:rFonts w:ascii="Times New Roman" w:eastAsia="Times New Roman" w:hAnsi="Times New Roman"/>
          <w:sz w:val="20"/>
          <w:lang w:val="en-GB"/>
        </w:rPr>
      </w:pPr>
      <w:r w:rsidRPr="009D7ABB">
        <w:rPr>
          <w:rFonts w:ascii="Times New Roman" w:eastAsia="Times New Roman" w:hAnsi="Times New Roman"/>
          <w:sz w:val="20"/>
          <w:lang w:val="en-GB"/>
        </w:rPr>
        <w:t xml:space="preserve">Develop and maintain complex </w:t>
      </w:r>
      <w:r w:rsidR="00A51B0C" w:rsidRPr="009D7ABB">
        <w:rPr>
          <w:rFonts w:ascii="Times New Roman" w:eastAsia="Times New Roman" w:hAnsi="Times New Roman"/>
          <w:sz w:val="20"/>
          <w:lang w:val="en-GB"/>
        </w:rPr>
        <w:t>spread sheet</w:t>
      </w:r>
      <w:r w:rsidRPr="009D7ABB">
        <w:rPr>
          <w:rFonts w:ascii="Times New Roman" w:eastAsia="Times New Roman" w:hAnsi="Times New Roman"/>
          <w:sz w:val="20"/>
          <w:lang w:val="en-GB"/>
        </w:rPr>
        <w:t xml:space="preserve"> and databases</w:t>
      </w:r>
    </w:p>
    <w:p w:rsidR="00311BCA" w:rsidRPr="009D7ABB" w:rsidRDefault="00311BCA" w:rsidP="00311BCA">
      <w:pPr>
        <w:pStyle w:val="PlainText"/>
        <w:numPr>
          <w:ilvl w:val="0"/>
          <w:numId w:val="28"/>
        </w:numPr>
        <w:spacing w:before="80"/>
        <w:jc w:val="both"/>
        <w:rPr>
          <w:rFonts w:ascii="Times New Roman" w:eastAsia="Times New Roman" w:hAnsi="Times New Roman"/>
          <w:sz w:val="20"/>
          <w:lang w:val="en-GB"/>
        </w:rPr>
      </w:pPr>
      <w:r w:rsidRPr="009D7ABB">
        <w:rPr>
          <w:rFonts w:ascii="Times New Roman" w:eastAsia="Times New Roman" w:hAnsi="Times New Roman"/>
          <w:sz w:val="20"/>
          <w:lang w:val="en-GB"/>
        </w:rPr>
        <w:t>Coordinate variety of meetings</w:t>
      </w:r>
      <w:r w:rsidR="00374162" w:rsidRPr="009D7ABB">
        <w:rPr>
          <w:rFonts w:ascii="Times New Roman" w:eastAsia="Times New Roman" w:hAnsi="Times New Roman"/>
          <w:sz w:val="20"/>
          <w:lang w:val="en-GB"/>
        </w:rPr>
        <w:t xml:space="preserve"> and</w:t>
      </w:r>
      <w:r w:rsidR="00A51B0C">
        <w:rPr>
          <w:rFonts w:ascii="Times New Roman" w:eastAsia="Times New Roman" w:hAnsi="Times New Roman"/>
          <w:sz w:val="20"/>
          <w:lang w:val="en-GB"/>
        </w:rPr>
        <w:t xml:space="preserve"> </w:t>
      </w:r>
      <w:r w:rsidR="00CD1019">
        <w:rPr>
          <w:rFonts w:ascii="Times New Roman" w:eastAsia="Times New Roman" w:hAnsi="Times New Roman"/>
          <w:sz w:val="20"/>
          <w:lang w:val="en-GB"/>
        </w:rPr>
        <w:t xml:space="preserve">audio/video </w:t>
      </w:r>
      <w:r w:rsidRPr="009D7ABB">
        <w:rPr>
          <w:rFonts w:ascii="Times New Roman" w:eastAsia="Times New Roman" w:hAnsi="Times New Roman"/>
          <w:sz w:val="20"/>
          <w:lang w:val="en-GB"/>
        </w:rPr>
        <w:t xml:space="preserve">conference calls </w:t>
      </w:r>
    </w:p>
    <w:p w:rsidR="00374162" w:rsidRDefault="00374162" w:rsidP="00311BCA">
      <w:pPr>
        <w:pStyle w:val="PlainText"/>
        <w:numPr>
          <w:ilvl w:val="0"/>
          <w:numId w:val="28"/>
        </w:numPr>
        <w:spacing w:before="80"/>
        <w:jc w:val="both"/>
        <w:rPr>
          <w:rFonts w:ascii="Times New Roman" w:eastAsia="Times New Roman" w:hAnsi="Times New Roman"/>
          <w:sz w:val="20"/>
          <w:lang w:val="en-GB"/>
        </w:rPr>
      </w:pPr>
      <w:r w:rsidRPr="009D7ABB">
        <w:rPr>
          <w:rFonts w:ascii="Times New Roman" w:eastAsia="Times New Roman" w:hAnsi="Times New Roman"/>
          <w:sz w:val="20"/>
          <w:lang w:val="en-GB"/>
        </w:rPr>
        <w:t>Organize business trip logistics</w:t>
      </w:r>
    </w:p>
    <w:p w:rsidR="00DD0D6B" w:rsidRDefault="00DD0D6B" w:rsidP="00DD0D6B">
      <w:pPr>
        <w:pStyle w:val="ListParagraph"/>
        <w:numPr>
          <w:ilvl w:val="0"/>
          <w:numId w:val="28"/>
        </w:numPr>
        <w:rPr>
          <w:sz w:val="20"/>
          <w:lang w:val="en-GB"/>
        </w:rPr>
      </w:pPr>
      <w:r w:rsidRPr="00DD0D6B">
        <w:rPr>
          <w:sz w:val="20"/>
          <w:lang w:val="en-GB"/>
        </w:rPr>
        <w:t>Organize and maintain job, cheque, tax, invoice and debit note files</w:t>
      </w:r>
    </w:p>
    <w:p w:rsidR="006429FE" w:rsidRDefault="006429FE" w:rsidP="00DD0D6B">
      <w:pPr>
        <w:pStyle w:val="ListParagraph"/>
        <w:numPr>
          <w:ilvl w:val="0"/>
          <w:numId w:val="28"/>
        </w:numPr>
        <w:rPr>
          <w:sz w:val="20"/>
          <w:lang w:val="en-GB"/>
        </w:rPr>
      </w:pPr>
      <w:r>
        <w:rPr>
          <w:sz w:val="20"/>
          <w:lang w:val="en-GB"/>
        </w:rPr>
        <w:t xml:space="preserve">Maintain monthly retirement, </w:t>
      </w:r>
      <w:r w:rsidR="000E2895">
        <w:rPr>
          <w:sz w:val="20"/>
          <w:lang w:val="en-GB"/>
        </w:rPr>
        <w:t>reconciliation</w:t>
      </w:r>
      <w:r>
        <w:rPr>
          <w:sz w:val="20"/>
          <w:lang w:val="en-GB"/>
        </w:rPr>
        <w:t xml:space="preserve"> and filing of cash and credit card </w:t>
      </w:r>
      <w:r w:rsidR="00C46075">
        <w:rPr>
          <w:sz w:val="20"/>
          <w:lang w:val="en-GB"/>
        </w:rPr>
        <w:t>expenses</w:t>
      </w:r>
    </w:p>
    <w:p w:rsidR="00C51942" w:rsidRDefault="00C51942" w:rsidP="00DD0D6B">
      <w:pPr>
        <w:pStyle w:val="ListParagraph"/>
        <w:numPr>
          <w:ilvl w:val="0"/>
          <w:numId w:val="28"/>
        </w:numPr>
        <w:rPr>
          <w:sz w:val="20"/>
          <w:lang w:val="en-GB"/>
        </w:rPr>
      </w:pPr>
      <w:r>
        <w:rPr>
          <w:sz w:val="20"/>
          <w:lang w:val="en-GB"/>
        </w:rPr>
        <w:t>Organize and maintain procurement of office supplies</w:t>
      </w:r>
    </w:p>
    <w:p w:rsidR="006429FE" w:rsidRPr="00DD0D6B" w:rsidRDefault="006429FE" w:rsidP="00DD0D6B">
      <w:pPr>
        <w:pStyle w:val="ListParagraph"/>
        <w:numPr>
          <w:ilvl w:val="0"/>
          <w:numId w:val="28"/>
        </w:numPr>
        <w:rPr>
          <w:sz w:val="20"/>
          <w:lang w:val="en-GB"/>
        </w:rPr>
      </w:pPr>
      <w:r>
        <w:rPr>
          <w:sz w:val="20"/>
          <w:lang w:val="en-GB"/>
        </w:rPr>
        <w:t>Provide weekly and monthly reports of staff trips and guests / client visits</w:t>
      </w:r>
    </w:p>
    <w:p w:rsidR="00161387" w:rsidRPr="0090402A" w:rsidRDefault="00CC4221">
      <w:pPr>
        <w:pStyle w:val="PlainText"/>
        <w:tabs>
          <w:tab w:val="right" w:pos="9360"/>
        </w:tabs>
        <w:spacing w:before="360"/>
        <w:ind w:left="360"/>
        <w:rPr>
          <w:rFonts w:ascii="Times New Roman" w:hAnsi="Times New Roman"/>
          <w:sz w:val="18"/>
          <w:lang w:val="en-GB"/>
        </w:rPr>
      </w:pPr>
      <w:proofErr w:type="spellStart"/>
      <w:r w:rsidRPr="00CC4221">
        <w:rPr>
          <w:rFonts w:ascii="Times New Roman" w:hAnsi="Times New Roman"/>
          <w:b/>
          <w:szCs w:val="24"/>
          <w:lang w:val="en-GB"/>
        </w:rPr>
        <w:t>Nu’Ace</w:t>
      </w:r>
      <w:proofErr w:type="spellEnd"/>
      <w:r w:rsidRPr="00CC4221">
        <w:rPr>
          <w:rFonts w:ascii="Times New Roman" w:hAnsi="Times New Roman"/>
          <w:b/>
          <w:szCs w:val="24"/>
          <w:lang w:val="en-GB"/>
        </w:rPr>
        <w:t xml:space="preserve"> Kinetics – Port Harcourt, Rivers State</w:t>
      </w:r>
      <w:r w:rsidR="00CF44F6" w:rsidRPr="0090402A">
        <w:rPr>
          <w:rFonts w:ascii="Times New Roman" w:hAnsi="Times New Roman"/>
          <w:sz w:val="23"/>
          <w:lang w:val="en-GB"/>
        </w:rPr>
        <w:tab/>
      </w:r>
      <w:r w:rsidR="00CF44F6" w:rsidRPr="0090402A">
        <w:rPr>
          <w:rFonts w:ascii="Times New Roman" w:hAnsi="Times New Roman"/>
          <w:sz w:val="18"/>
          <w:lang w:val="en-GB"/>
        </w:rPr>
        <w:t>Jan 200</w:t>
      </w:r>
      <w:r w:rsidR="00764B77" w:rsidRPr="0090402A">
        <w:rPr>
          <w:rFonts w:ascii="Times New Roman" w:hAnsi="Times New Roman"/>
          <w:sz w:val="18"/>
          <w:lang w:val="en-GB"/>
        </w:rPr>
        <w:t>5</w:t>
      </w:r>
      <w:r w:rsidR="00CF44F6" w:rsidRPr="0090402A">
        <w:rPr>
          <w:rFonts w:ascii="Times New Roman" w:hAnsi="Times New Roman"/>
          <w:sz w:val="18"/>
          <w:lang w:val="en-GB"/>
        </w:rPr>
        <w:t xml:space="preserve"> to Nov 2008</w:t>
      </w:r>
    </w:p>
    <w:p w:rsidR="00161387" w:rsidRPr="00CC4221" w:rsidRDefault="000E2895">
      <w:pPr>
        <w:pStyle w:val="Heading5"/>
        <w:spacing w:before="80"/>
        <w:ind w:firstLine="360"/>
        <w:rPr>
          <w:i w:val="0"/>
          <w:sz w:val="20"/>
          <w:lang w:val="en-GB"/>
        </w:rPr>
      </w:pPr>
      <w:r w:rsidRPr="00CC4221">
        <w:rPr>
          <w:i w:val="0"/>
          <w:sz w:val="20"/>
          <w:lang w:val="en-GB"/>
        </w:rPr>
        <w:t xml:space="preserve">Administrative </w:t>
      </w:r>
      <w:r w:rsidR="00C46075" w:rsidRPr="00CC4221">
        <w:rPr>
          <w:i w:val="0"/>
          <w:sz w:val="20"/>
          <w:lang w:val="en-GB"/>
        </w:rPr>
        <w:t>Support officer</w:t>
      </w:r>
    </w:p>
    <w:p w:rsidR="00953025" w:rsidRPr="00CC4221" w:rsidRDefault="00CF44F6">
      <w:pPr>
        <w:pStyle w:val="PlainText"/>
        <w:spacing w:before="80"/>
        <w:ind w:left="360"/>
        <w:jc w:val="both"/>
        <w:rPr>
          <w:rFonts w:ascii="Times New Roman" w:eastAsia="Times New Roman" w:hAnsi="Times New Roman"/>
          <w:i/>
          <w:sz w:val="20"/>
          <w:lang w:val="en-GB"/>
        </w:rPr>
      </w:pPr>
      <w:r w:rsidRPr="00CC4221">
        <w:rPr>
          <w:rFonts w:ascii="Times New Roman" w:eastAsia="Times New Roman" w:hAnsi="Times New Roman"/>
          <w:i/>
          <w:sz w:val="20"/>
          <w:lang w:val="en-GB"/>
        </w:rPr>
        <w:t xml:space="preserve">Served as </w:t>
      </w:r>
      <w:r w:rsidR="00C46075" w:rsidRPr="00CC4221">
        <w:rPr>
          <w:rFonts w:ascii="Times New Roman" w:eastAsia="Times New Roman" w:hAnsi="Times New Roman"/>
          <w:i/>
          <w:sz w:val="20"/>
          <w:lang w:val="en-GB"/>
        </w:rPr>
        <w:t>a support staff to</w:t>
      </w:r>
      <w:r w:rsidRPr="00CC4221">
        <w:rPr>
          <w:rFonts w:ascii="Times New Roman" w:eastAsia="Times New Roman" w:hAnsi="Times New Roman"/>
          <w:i/>
          <w:sz w:val="20"/>
          <w:lang w:val="en-GB"/>
        </w:rPr>
        <w:t xml:space="preserve"> three partners and one principal of </w:t>
      </w:r>
      <w:r w:rsidR="00206568" w:rsidRPr="00CC4221">
        <w:rPr>
          <w:rFonts w:ascii="Times New Roman" w:eastAsia="Times New Roman" w:hAnsi="Times New Roman"/>
          <w:i/>
          <w:sz w:val="20"/>
          <w:lang w:val="en-GB"/>
        </w:rPr>
        <w:t>Oil-</w:t>
      </w:r>
      <w:r w:rsidR="00953025" w:rsidRPr="00CC4221">
        <w:rPr>
          <w:rFonts w:ascii="Times New Roman" w:eastAsia="Times New Roman" w:hAnsi="Times New Roman"/>
          <w:i/>
          <w:sz w:val="20"/>
          <w:lang w:val="en-GB"/>
        </w:rPr>
        <w:t>S</w:t>
      </w:r>
      <w:r w:rsidRPr="00CC4221">
        <w:rPr>
          <w:rFonts w:ascii="Times New Roman" w:eastAsia="Times New Roman" w:hAnsi="Times New Roman"/>
          <w:i/>
          <w:sz w:val="20"/>
          <w:lang w:val="en-GB"/>
        </w:rPr>
        <w:t>ervic</w:t>
      </w:r>
      <w:r w:rsidR="00953025" w:rsidRPr="00CC4221">
        <w:rPr>
          <w:rFonts w:ascii="Times New Roman" w:eastAsia="Times New Roman" w:hAnsi="Times New Roman"/>
          <w:i/>
          <w:sz w:val="20"/>
          <w:lang w:val="en-GB"/>
        </w:rPr>
        <w:t>ing</w:t>
      </w:r>
      <w:r w:rsidRPr="00CC4221">
        <w:rPr>
          <w:rFonts w:ascii="Times New Roman" w:eastAsia="Times New Roman" w:hAnsi="Times New Roman"/>
          <w:i/>
          <w:sz w:val="20"/>
          <w:lang w:val="en-GB"/>
        </w:rPr>
        <w:t xml:space="preserve"> firm </w:t>
      </w:r>
    </w:p>
    <w:p w:rsidR="00161387" w:rsidRPr="00CC4221" w:rsidRDefault="00CF44F6">
      <w:pPr>
        <w:pStyle w:val="PlainText"/>
        <w:spacing w:before="80"/>
        <w:ind w:left="360"/>
        <w:jc w:val="both"/>
        <w:rPr>
          <w:rFonts w:ascii="Times New Roman" w:hAnsi="Times New Roman"/>
          <w:sz w:val="20"/>
          <w:lang w:val="en-GB"/>
        </w:rPr>
      </w:pPr>
      <w:r w:rsidRPr="00CC4221">
        <w:rPr>
          <w:rFonts w:ascii="Times New Roman" w:hAnsi="Times New Roman"/>
          <w:sz w:val="20"/>
          <w:lang w:val="en-GB"/>
        </w:rPr>
        <w:t>Directed all administrative and project support efforts. Conducted in-depth business-development research and compiled results for review by proposal team. Developed presentations and scheduled all executive-lev</w:t>
      </w:r>
      <w:r w:rsidR="00DF09EF" w:rsidRPr="00CC4221">
        <w:rPr>
          <w:rFonts w:ascii="Times New Roman" w:hAnsi="Times New Roman"/>
          <w:sz w:val="20"/>
          <w:lang w:val="en-GB"/>
        </w:rPr>
        <w:t>el meetings and travel. Prepared</w:t>
      </w:r>
      <w:r w:rsidRPr="00CC4221">
        <w:rPr>
          <w:rFonts w:ascii="Times New Roman" w:hAnsi="Times New Roman"/>
          <w:sz w:val="20"/>
          <w:lang w:val="en-GB"/>
        </w:rPr>
        <w:t xml:space="preserve"> bi-weekly time, exp</w:t>
      </w:r>
      <w:r w:rsidR="00DF09EF" w:rsidRPr="00CC4221">
        <w:rPr>
          <w:rFonts w:ascii="Times New Roman" w:hAnsi="Times New Roman"/>
          <w:sz w:val="20"/>
          <w:lang w:val="en-GB"/>
        </w:rPr>
        <w:t xml:space="preserve">ense and travel </w:t>
      </w:r>
      <w:r w:rsidR="00C46075" w:rsidRPr="00CC4221">
        <w:rPr>
          <w:rFonts w:ascii="Times New Roman" w:hAnsi="Times New Roman"/>
          <w:sz w:val="20"/>
          <w:lang w:val="en-GB"/>
        </w:rPr>
        <w:t>reports. Managed</w:t>
      </w:r>
      <w:r w:rsidRPr="00CC4221">
        <w:rPr>
          <w:rFonts w:ascii="Times New Roman" w:hAnsi="Times New Roman"/>
          <w:sz w:val="20"/>
          <w:lang w:val="en-GB"/>
        </w:rPr>
        <w:t xml:space="preserve"> invoicing and billing processes.</w:t>
      </w:r>
    </w:p>
    <w:p w:rsidR="00161387" w:rsidRPr="00CC4221" w:rsidRDefault="00CF44F6">
      <w:pPr>
        <w:numPr>
          <w:ilvl w:val="0"/>
          <w:numId w:val="25"/>
        </w:numPr>
        <w:spacing w:before="60"/>
        <w:jc w:val="both"/>
        <w:rPr>
          <w:sz w:val="20"/>
          <w:lang w:val="en-GB"/>
        </w:rPr>
      </w:pPr>
      <w:r w:rsidRPr="00CC4221">
        <w:rPr>
          <w:sz w:val="20"/>
          <w:lang w:val="en-GB"/>
        </w:rPr>
        <w:t xml:space="preserve">Successfully oversaw license renewal for </w:t>
      </w:r>
      <w:r w:rsidR="00953025" w:rsidRPr="00CC4221">
        <w:rPr>
          <w:sz w:val="20"/>
          <w:lang w:val="en-GB"/>
        </w:rPr>
        <w:t>Oil servicing</w:t>
      </w:r>
      <w:r w:rsidRPr="00CC4221">
        <w:rPr>
          <w:sz w:val="20"/>
          <w:lang w:val="en-GB"/>
        </w:rPr>
        <w:t xml:space="preserve"> representatives.</w:t>
      </w:r>
    </w:p>
    <w:p w:rsidR="00161387" w:rsidRPr="0090402A" w:rsidRDefault="00CC4221">
      <w:pPr>
        <w:pStyle w:val="PlainText"/>
        <w:tabs>
          <w:tab w:val="right" w:pos="9360"/>
        </w:tabs>
        <w:spacing w:before="360"/>
        <w:ind w:firstLine="360"/>
        <w:rPr>
          <w:rFonts w:ascii="Times New Roman" w:hAnsi="Times New Roman"/>
          <w:sz w:val="18"/>
          <w:lang w:val="en-GB"/>
        </w:rPr>
      </w:pPr>
      <w:proofErr w:type="spellStart"/>
      <w:r w:rsidRPr="00CC4221">
        <w:rPr>
          <w:rFonts w:ascii="Times New Roman" w:hAnsi="Times New Roman"/>
          <w:b/>
          <w:szCs w:val="24"/>
          <w:lang w:val="en-GB"/>
        </w:rPr>
        <w:t>Intels</w:t>
      </w:r>
      <w:proofErr w:type="spellEnd"/>
      <w:r w:rsidRPr="00CC4221">
        <w:rPr>
          <w:rFonts w:ascii="Times New Roman" w:hAnsi="Times New Roman"/>
          <w:b/>
          <w:szCs w:val="24"/>
          <w:lang w:val="en-GB"/>
        </w:rPr>
        <w:t xml:space="preserve"> Nigeria Limited – Port Harcourt, Rivers State</w:t>
      </w:r>
      <w:r w:rsidR="00CF44F6" w:rsidRPr="0090402A">
        <w:rPr>
          <w:rFonts w:ascii="Times New Roman" w:hAnsi="Times New Roman"/>
          <w:sz w:val="23"/>
          <w:lang w:val="en-GB"/>
        </w:rPr>
        <w:tab/>
      </w:r>
      <w:r w:rsidR="00CF44F6" w:rsidRPr="0090402A">
        <w:rPr>
          <w:rFonts w:ascii="Times New Roman" w:hAnsi="Times New Roman"/>
          <w:sz w:val="18"/>
          <w:lang w:val="en-GB"/>
        </w:rPr>
        <w:t>2001 to 2002</w:t>
      </w:r>
    </w:p>
    <w:p w:rsidR="00161387" w:rsidRPr="00CC4221" w:rsidRDefault="00AC2A3F">
      <w:pPr>
        <w:pStyle w:val="Heading5"/>
        <w:spacing w:before="80"/>
        <w:ind w:firstLine="360"/>
        <w:rPr>
          <w:i w:val="0"/>
          <w:sz w:val="20"/>
          <w:lang w:val="en-GB"/>
        </w:rPr>
      </w:pPr>
      <w:r w:rsidRPr="00CC4221">
        <w:rPr>
          <w:i w:val="0"/>
          <w:sz w:val="20"/>
          <w:lang w:val="en-GB"/>
        </w:rPr>
        <w:t>Industrial Attachment</w:t>
      </w:r>
    </w:p>
    <w:p w:rsidR="00161387" w:rsidRPr="009D7ABB" w:rsidRDefault="00CF44F6">
      <w:pPr>
        <w:pStyle w:val="PlainText"/>
        <w:spacing w:before="80"/>
        <w:ind w:left="360"/>
        <w:jc w:val="both"/>
        <w:rPr>
          <w:rFonts w:ascii="Times New Roman" w:eastAsia="Times New Roman" w:hAnsi="Times New Roman"/>
          <w:i/>
          <w:sz w:val="20"/>
          <w:lang w:val="en-GB"/>
        </w:rPr>
      </w:pPr>
      <w:r w:rsidRPr="009D7ABB">
        <w:rPr>
          <w:rFonts w:ascii="Times New Roman" w:eastAsia="Times New Roman" w:hAnsi="Times New Roman"/>
          <w:i/>
          <w:sz w:val="20"/>
          <w:lang w:val="en-GB"/>
        </w:rPr>
        <w:t>Provide administrative support for the organization.</w:t>
      </w:r>
    </w:p>
    <w:p w:rsidR="00161387" w:rsidRPr="009D7ABB" w:rsidRDefault="00CF44F6">
      <w:pPr>
        <w:pStyle w:val="PlainText"/>
        <w:spacing w:before="80"/>
        <w:ind w:left="360"/>
        <w:jc w:val="both"/>
        <w:rPr>
          <w:rFonts w:ascii="Times New Roman" w:hAnsi="Times New Roman"/>
          <w:sz w:val="20"/>
          <w:lang w:val="en-GB"/>
        </w:rPr>
      </w:pPr>
      <w:r w:rsidRPr="009D7ABB">
        <w:rPr>
          <w:rFonts w:ascii="Times New Roman" w:hAnsi="Times New Roman"/>
          <w:sz w:val="20"/>
          <w:lang w:val="en-GB"/>
        </w:rPr>
        <w:t>Oversaw a wide variety of administrative functions, supporting all director-level projects and information-management processes.</w:t>
      </w:r>
      <w:r w:rsidR="00D9689D">
        <w:rPr>
          <w:rFonts w:ascii="Times New Roman" w:hAnsi="Times New Roman"/>
          <w:sz w:val="20"/>
          <w:lang w:val="en-GB"/>
        </w:rPr>
        <w:t xml:space="preserve"> </w:t>
      </w:r>
      <w:r w:rsidRPr="009D7ABB">
        <w:rPr>
          <w:rFonts w:ascii="Times New Roman" w:hAnsi="Times New Roman"/>
          <w:sz w:val="20"/>
          <w:lang w:val="en-GB"/>
        </w:rPr>
        <w:t>Compiled and analysed data from monthly reports to prepare directors’ presentations to executive management</w:t>
      </w:r>
      <w:r w:rsidR="00D9689D">
        <w:rPr>
          <w:rFonts w:ascii="Times New Roman" w:hAnsi="Times New Roman"/>
          <w:sz w:val="20"/>
          <w:lang w:val="en-GB"/>
        </w:rPr>
        <w:t xml:space="preserve"> </w:t>
      </w:r>
      <w:r w:rsidRPr="009D7ABB">
        <w:rPr>
          <w:rFonts w:ascii="Times New Roman" w:hAnsi="Times New Roman"/>
          <w:sz w:val="20"/>
          <w:lang w:val="en-GB"/>
        </w:rPr>
        <w:t xml:space="preserve">.Developed internal correspondence that facilitated effective communication and transfer of information between </w:t>
      </w:r>
      <w:r w:rsidR="00DF09EF" w:rsidRPr="009D7ABB">
        <w:rPr>
          <w:rFonts w:ascii="Times New Roman" w:hAnsi="Times New Roman"/>
          <w:sz w:val="20"/>
          <w:lang w:val="en-GB"/>
        </w:rPr>
        <w:t>units</w:t>
      </w:r>
      <w:r w:rsidRPr="009D7ABB">
        <w:rPr>
          <w:rFonts w:ascii="Times New Roman" w:hAnsi="Times New Roman"/>
          <w:sz w:val="20"/>
          <w:lang w:val="en-GB"/>
        </w:rPr>
        <w:t>.</w:t>
      </w:r>
    </w:p>
    <w:p w:rsidR="00161387" w:rsidRPr="009D7ABB" w:rsidRDefault="00CF44F6">
      <w:pPr>
        <w:numPr>
          <w:ilvl w:val="0"/>
          <w:numId w:val="25"/>
        </w:numPr>
        <w:spacing w:before="60"/>
        <w:jc w:val="both"/>
        <w:rPr>
          <w:sz w:val="20"/>
          <w:lang w:val="en-GB"/>
        </w:rPr>
      </w:pPr>
      <w:r w:rsidRPr="009D7ABB">
        <w:rPr>
          <w:sz w:val="20"/>
          <w:lang w:val="en-GB"/>
        </w:rPr>
        <w:t>Played key role in design of inter-office intranet, collaborating with Web developers to identify and define essential components of site functionality.</w:t>
      </w:r>
    </w:p>
    <w:p w:rsidR="00161387" w:rsidRPr="009D7ABB" w:rsidRDefault="00CF44F6">
      <w:pPr>
        <w:numPr>
          <w:ilvl w:val="0"/>
          <w:numId w:val="25"/>
        </w:numPr>
        <w:spacing w:before="60"/>
        <w:jc w:val="both"/>
        <w:rPr>
          <w:sz w:val="20"/>
          <w:lang w:val="en-GB"/>
        </w:rPr>
      </w:pPr>
      <w:r w:rsidRPr="009D7ABB">
        <w:rPr>
          <w:sz w:val="20"/>
          <w:lang w:val="en-GB"/>
        </w:rPr>
        <w:t xml:space="preserve">Significantly reduced time required to prepare and distribute quarterly financial reports by spearheading implementation of electronic reporting procedures. </w:t>
      </w:r>
    </w:p>
    <w:p w:rsidR="00020AF3" w:rsidRDefault="00020AF3" w:rsidP="00206568">
      <w:pPr>
        <w:spacing w:before="60"/>
        <w:jc w:val="both"/>
        <w:rPr>
          <w:b/>
          <w:sz w:val="26"/>
          <w:szCs w:val="26"/>
          <w:lang w:val="en-GB"/>
        </w:rPr>
      </w:pPr>
    </w:p>
    <w:p w:rsidR="00206568" w:rsidRPr="008D4A8B" w:rsidRDefault="00206568" w:rsidP="00206568">
      <w:pPr>
        <w:spacing w:before="60"/>
        <w:jc w:val="both"/>
        <w:rPr>
          <w:b/>
          <w:sz w:val="26"/>
          <w:szCs w:val="26"/>
          <w:lang w:val="en-GB"/>
        </w:rPr>
      </w:pPr>
      <w:r w:rsidRPr="008D4A8B">
        <w:rPr>
          <w:b/>
          <w:sz w:val="26"/>
          <w:szCs w:val="26"/>
          <w:lang w:val="en-GB"/>
        </w:rPr>
        <w:t>ACADEMIC QUALIFICATIONS</w:t>
      </w:r>
    </w:p>
    <w:p w:rsidR="00206568" w:rsidRPr="009D7ABB" w:rsidRDefault="00206568" w:rsidP="008A03ED">
      <w:pPr>
        <w:spacing w:before="60"/>
        <w:rPr>
          <w:sz w:val="20"/>
          <w:lang w:val="en-GB"/>
        </w:rPr>
      </w:pPr>
      <w:proofErr w:type="spellStart"/>
      <w:r w:rsidRPr="009D7ABB">
        <w:rPr>
          <w:sz w:val="20"/>
          <w:lang w:val="en-GB"/>
        </w:rPr>
        <w:t>B.Tech</w:t>
      </w:r>
      <w:proofErr w:type="spellEnd"/>
      <w:r w:rsidRPr="009D7ABB">
        <w:rPr>
          <w:sz w:val="20"/>
          <w:lang w:val="en-GB"/>
        </w:rPr>
        <w:t xml:space="preserve"> Mathematics &amp; Computer Science, Federal University of Technology, </w:t>
      </w:r>
      <w:proofErr w:type="spellStart"/>
      <w:r w:rsidRPr="009D7ABB">
        <w:rPr>
          <w:sz w:val="20"/>
          <w:lang w:val="en-GB"/>
        </w:rPr>
        <w:t>Owerri</w:t>
      </w:r>
      <w:proofErr w:type="spellEnd"/>
      <w:r w:rsidR="00C46075">
        <w:rPr>
          <w:sz w:val="20"/>
          <w:lang w:val="en-GB"/>
        </w:rPr>
        <w:t xml:space="preserve">               </w:t>
      </w:r>
      <w:r w:rsidRPr="009D7ABB">
        <w:rPr>
          <w:sz w:val="20"/>
          <w:lang w:val="en-GB"/>
        </w:rPr>
        <w:t>1997 – 2002</w:t>
      </w:r>
    </w:p>
    <w:p w:rsidR="00206568" w:rsidRPr="009D7ABB" w:rsidRDefault="00206568" w:rsidP="008A03ED">
      <w:pPr>
        <w:spacing w:before="60"/>
        <w:rPr>
          <w:sz w:val="20"/>
          <w:lang w:val="en-GB"/>
        </w:rPr>
      </w:pPr>
      <w:r w:rsidRPr="009D7ABB">
        <w:rPr>
          <w:sz w:val="20"/>
          <w:lang w:val="en-GB"/>
        </w:rPr>
        <w:t xml:space="preserve">Federal Government Girls’ College </w:t>
      </w:r>
      <w:proofErr w:type="spellStart"/>
      <w:r w:rsidRPr="009D7ABB">
        <w:rPr>
          <w:sz w:val="20"/>
          <w:lang w:val="en-GB"/>
        </w:rPr>
        <w:t>Calabar</w:t>
      </w:r>
      <w:proofErr w:type="spellEnd"/>
      <w:r w:rsidRPr="009D7ABB">
        <w:rPr>
          <w:sz w:val="20"/>
          <w:lang w:val="en-GB"/>
        </w:rPr>
        <w:t>.</w:t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  <w:t xml:space="preserve">  1993 – 1996</w:t>
      </w:r>
    </w:p>
    <w:p w:rsidR="00206568" w:rsidRPr="009D7ABB" w:rsidRDefault="00206568" w:rsidP="008A03ED">
      <w:pPr>
        <w:spacing w:before="60"/>
        <w:rPr>
          <w:sz w:val="20"/>
          <w:lang w:val="en-GB"/>
        </w:rPr>
      </w:pPr>
      <w:r w:rsidRPr="009D7ABB">
        <w:rPr>
          <w:sz w:val="20"/>
          <w:lang w:val="en-GB"/>
        </w:rPr>
        <w:t xml:space="preserve">International Secondary School </w:t>
      </w:r>
      <w:proofErr w:type="spellStart"/>
      <w:r w:rsidRPr="009D7ABB">
        <w:rPr>
          <w:sz w:val="20"/>
          <w:lang w:val="en-GB"/>
        </w:rPr>
        <w:t>Abia</w:t>
      </w:r>
      <w:proofErr w:type="spellEnd"/>
      <w:r w:rsidRPr="009D7ABB">
        <w:rPr>
          <w:sz w:val="20"/>
          <w:lang w:val="en-GB"/>
        </w:rPr>
        <w:t xml:space="preserve"> State University </w:t>
      </w:r>
      <w:proofErr w:type="spellStart"/>
      <w:r w:rsidRPr="009D7ABB">
        <w:rPr>
          <w:sz w:val="20"/>
          <w:lang w:val="en-GB"/>
        </w:rPr>
        <w:t>Uturu</w:t>
      </w:r>
      <w:proofErr w:type="spellEnd"/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  <w:t xml:space="preserve">  1991 – 1996 </w:t>
      </w:r>
    </w:p>
    <w:p w:rsidR="00206568" w:rsidRPr="009D7ABB" w:rsidRDefault="005A3A9B" w:rsidP="008A03ED">
      <w:pPr>
        <w:spacing w:before="60"/>
        <w:rPr>
          <w:sz w:val="20"/>
          <w:lang w:val="en-GB"/>
        </w:rPr>
      </w:pPr>
      <w:proofErr w:type="spellStart"/>
      <w:r w:rsidRPr="009D7ABB">
        <w:rPr>
          <w:sz w:val="20"/>
          <w:lang w:val="en-GB"/>
        </w:rPr>
        <w:t>Abia</w:t>
      </w:r>
      <w:proofErr w:type="spellEnd"/>
      <w:r w:rsidRPr="009D7ABB">
        <w:rPr>
          <w:sz w:val="20"/>
          <w:lang w:val="en-GB"/>
        </w:rPr>
        <w:t xml:space="preserve"> State University Primary School, Aba </w:t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</w:r>
      <w:r w:rsidRPr="009D7ABB">
        <w:rPr>
          <w:sz w:val="20"/>
          <w:lang w:val="en-GB"/>
        </w:rPr>
        <w:tab/>
        <w:t xml:space="preserve">  1986 – 1990 </w:t>
      </w:r>
    </w:p>
    <w:p w:rsidR="005A3A9B" w:rsidRPr="008D4A8B" w:rsidRDefault="005A3A9B" w:rsidP="00206568">
      <w:pPr>
        <w:spacing w:before="60"/>
        <w:jc w:val="both"/>
        <w:rPr>
          <w:b/>
          <w:sz w:val="26"/>
          <w:szCs w:val="26"/>
          <w:lang w:val="en-GB"/>
        </w:rPr>
      </w:pPr>
      <w:r w:rsidRPr="008D4A8B">
        <w:rPr>
          <w:b/>
          <w:sz w:val="26"/>
          <w:szCs w:val="26"/>
          <w:lang w:val="en-GB"/>
        </w:rPr>
        <w:t>OTHER QUALIFICATIONS</w:t>
      </w:r>
    </w:p>
    <w:p w:rsidR="005A3A9B" w:rsidRDefault="005A3A9B" w:rsidP="00206568">
      <w:pPr>
        <w:spacing w:before="60"/>
        <w:jc w:val="both"/>
        <w:rPr>
          <w:sz w:val="20"/>
          <w:lang w:val="en-GB"/>
        </w:rPr>
      </w:pPr>
      <w:r w:rsidRPr="009D7ABB">
        <w:rPr>
          <w:sz w:val="20"/>
          <w:lang w:val="en-GB"/>
        </w:rPr>
        <w:lastRenderedPageBreak/>
        <w:t>CFA Level 1 candidate</w:t>
      </w:r>
      <w:r w:rsidRPr="009D7ABB">
        <w:rPr>
          <w:sz w:val="20"/>
          <w:lang w:val="en-GB"/>
        </w:rPr>
        <w:tab/>
      </w:r>
    </w:p>
    <w:p w:rsidR="008D4A8B" w:rsidRPr="009D7ABB" w:rsidRDefault="008D4A8B" w:rsidP="00206568">
      <w:pPr>
        <w:spacing w:before="60"/>
        <w:jc w:val="both"/>
        <w:rPr>
          <w:sz w:val="20"/>
          <w:lang w:val="en-GB"/>
        </w:rPr>
      </w:pPr>
    </w:p>
    <w:p w:rsidR="005A3A9B" w:rsidRPr="008D4A8B" w:rsidRDefault="005A3A9B" w:rsidP="00206568">
      <w:pPr>
        <w:spacing w:before="60"/>
        <w:jc w:val="both"/>
        <w:rPr>
          <w:b/>
          <w:sz w:val="26"/>
          <w:szCs w:val="26"/>
          <w:lang w:val="en-GB"/>
        </w:rPr>
      </w:pPr>
      <w:r w:rsidRPr="008D4A8B">
        <w:rPr>
          <w:b/>
          <w:sz w:val="26"/>
          <w:szCs w:val="26"/>
          <w:lang w:val="en-GB"/>
        </w:rPr>
        <w:t>ADDITIONAL INFORMATION</w:t>
      </w:r>
      <w:r w:rsidRPr="008D4A8B">
        <w:rPr>
          <w:b/>
          <w:sz w:val="26"/>
          <w:szCs w:val="26"/>
          <w:lang w:val="en-GB"/>
        </w:rPr>
        <w:tab/>
      </w:r>
    </w:p>
    <w:p w:rsidR="005A3A9B" w:rsidRDefault="005A3A9B" w:rsidP="00206568">
      <w:pPr>
        <w:spacing w:before="60"/>
        <w:jc w:val="both"/>
        <w:rPr>
          <w:sz w:val="20"/>
          <w:lang w:val="en-GB"/>
        </w:rPr>
      </w:pPr>
      <w:r w:rsidRPr="009D7ABB">
        <w:rPr>
          <w:sz w:val="20"/>
          <w:lang w:val="en-GB"/>
        </w:rPr>
        <w:t>Interests: Reading</w:t>
      </w:r>
      <w:r w:rsidR="007E3C0F" w:rsidRPr="009D7ABB">
        <w:rPr>
          <w:sz w:val="20"/>
          <w:lang w:val="en-GB"/>
        </w:rPr>
        <w:t xml:space="preserve"> informational materials</w:t>
      </w:r>
      <w:r w:rsidRPr="009D7ABB">
        <w:rPr>
          <w:sz w:val="20"/>
          <w:lang w:val="en-GB"/>
        </w:rPr>
        <w:t xml:space="preserve">, </w:t>
      </w:r>
      <w:r w:rsidR="00C52E65">
        <w:rPr>
          <w:sz w:val="20"/>
          <w:lang w:val="en-GB"/>
        </w:rPr>
        <w:t xml:space="preserve">health and fitness training, </w:t>
      </w:r>
      <w:r w:rsidRPr="009D7ABB">
        <w:rPr>
          <w:sz w:val="20"/>
          <w:lang w:val="en-GB"/>
        </w:rPr>
        <w:t>watching football and Lawn Tennis and listening to music</w:t>
      </w:r>
    </w:p>
    <w:p w:rsidR="008D4A8B" w:rsidRPr="009D7ABB" w:rsidRDefault="008D4A8B" w:rsidP="00206568">
      <w:pPr>
        <w:spacing w:before="60"/>
        <w:jc w:val="both"/>
        <w:rPr>
          <w:sz w:val="20"/>
          <w:lang w:val="en-GB"/>
        </w:rPr>
      </w:pPr>
    </w:p>
    <w:p w:rsidR="005A3A9B" w:rsidRPr="008D4A8B" w:rsidRDefault="005A3A9B" w:rsidP="00206568">
      <w:pPr>
        <w:spacing w:before="60"/>
        <w:jc w:val="both"/>
        <w:rPr>
          <w:sz w:val="26"/>
          <w:szCs w:val="26"/>
          <w:lang w:val="en-GB"/>
        </w:rPr>
      </w:pPr>
      <w:r w:rsidRPr="008D4A8B">
        <w:rPr>
          <w:b/>
          <w:sz w:val="26"/>
          <w:szCs w:val="26"/>
          <w:lang w:val="en-GB"/>
        </w:rPr>
        <w:t>REFERENCE</w:t>
      </w:r>
    </w:p>
    <w:p w:rsidR="00206568" w:rsidRPr="0090402A" w:rsidRDefault="005A3A9B" w:rsidP="00206568">
      <w:pPr>
        <w:spacing w:before="60"/>
        <w:jc w:val="both"/>
        <w:rPr>
          <w:sz w:val="23"/>
          <w:szCs w:val="23"/>
          <w:lang w:val="en-GB"/>
        </w:rPr>
      </w:pPr>
      <w:r w:rsidRPr="009D7ABB">
        <w:rPr>
          <w:sz w:val="20"/>
          <w:lang w:val="en-GB"/>
        </w:rPr>
        <w:t xml:space="preserve">These will be </w:t>
      </w:r>
      <w:r w:rsidR="003B1A22" w:rsidRPr="009D7ABB">
        <w:rPr>
          <w:sz w:val="20"/>
          <w:lang w:val="en-GB"/>
        </w:rPr>
        <w:t>supplied on request.</w:t>
      </w:r>
      <w:r w:rsidRPr="0090402A">
        <w:rPr>
          <w:sz w:val="22"/>
          <w:szCs w:val="22"/>
          <w:lang w:val="en-GB"/>
        </w:rPr>
        <w:tab/>
      </w:r>
    </w:p>
    <w:sectPr w:rsidR="00206568" w:rsidRPr="0090402A" w:rsidSect="001F416E">
      <w:headerReference w:type="even" r:id="rId9"/>
      <w:footerReference w:type="default" r:id="rId10"/>
      <w:footerReference w:type="first" r:id="rId11"/>
      <w:pgSz w:w="11907" w:h="16839" w:code="9"/>
      <w:pgMar w:top="1440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61" w:rsidRDefault="009B0361">
      <w:r>
        <w:separator/>
      </w:r>
    </w:p>
  </w:endnote>
  <w:endnote w:type="continuationSeparator" w:id="0">
    <w:p w:rsidR="009B0361" w:rsidRDefault="009B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D" w:rsidRDefault="009352BD">
    <w:pPr>
      <w:pStyle w:val="Heading6"/>
      <w:spacing w:before="60"/>
    </w:pPr>
    <w:r>
      <w:t>Continued…</w:t>
    </w:r>
  </w:p>
  <w:p w:rsidR="009352BD" w:rsidRDefault="00935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8B" w:rsidRPr="008D4A8B" w:rsidRDefault="008D4A8B">
    <w:pPr>
      <w:pStyle w:val="Footer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61" w:rsidRDefault="009B0361">
      <w:r>
        <w:separator/>
      </w:r>
    </w:p>
  </w:footnote>
  <w:footnote w:type="continuationSeparator" w:id="0">
    <w:p w:rsidR="009B0361" w:rsidRDefault="009B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D" w:rsidRDefault="00085DED">
    <w:pPr>
      <w:pStyle w:val="Title"/>
      <w:spacing w:after="120"/>
      <w:jc w:val="left"/>
      <w:rPr>
        <w:smallCaps/>
        <w:sz w:val="40"/>
      </w:rPr>
    </w:pPr>
    <w:r>
      <w:rPr>
        <w:smallCaps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4A6A6B" wp14:editId="2FE15593">
              <wp:simplePos x="0" y="0"/>
              <wp:positionH relativeFrom="column">
                <wp:posOffset>0</wp:posOffset>
              </wp:positionH>
              <wp:positionV relativeFrom="paragraph">
                <wp:posOffset>320040</wp:posOffset>
              </wp:positionV>
              <wp:extent cx="5943600" cy="0"/>
              <wp:effectExtent l="19050" t="24765" r="1905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F949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pt" to="46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" o:allowincell="f" strokecolor="gray" strokeweight="3pt">
              <v:stroke linestyle="thickThin"/>
            </v:line>
          </w:pict>
        </mc:Fallback>
      </mc:AlternateContent>
    </w:r>
    <w:r w:rsidR="009352BD" w:rsidRPr="00AC2A3F">
      <w:rPr>
        <w:smallCaps/>
        <w:sz w:val="40"/>
      </w:rPr>
      <w:t xml:space="preserve"> CHIOMA</w:t>
    </w:r>
  </w:p>
  <w:p w:rsidR="009352BD" w:rsidRDefault="009352BD">
    <w:pPr>
      <w:pStyle w:val="Header"/>
    </w:pPr>
  </w:p>
  <w:p w:rsidR="009352BD" w:rsidRDefault="00935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134"/>
    <w:multiLevelType w:val="hybridMultilevel"/>
    <w:tmpl w:val="86B8CB8C"/>
    <w:lvl w:ilvl="0" w:tplc="82B0FA86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9FDA0A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ECFA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8AA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9A2B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CCF1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691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0238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17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4422E"/>
    <w:multiLevelType w:val="hybridMultilevel"/>
    <w:tmpl w:val="35C66B32"/>
    <w:lvl w:ilvl="0" w:tplc="4CE8C6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43CD5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D3A08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7D24A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DF8A5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23645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F1C97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F44BA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46C301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B545FA"/>
    <w:multiLevelType w:val="hybridMultilevel"/>
    <w:tmpl w:val="71B0D7BE"/>
    <w:lvl w:ilvl="0" w:tplc="F18656B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457AB3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BA8F4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C9A0F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F6876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5CAD7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DA8CBE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AAA5B0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994AA7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C7399B"/>
    <w:multiLevelType w:val="hybridMultilevel"/>
    <w:tmpl w:val="71B0D7BE"/>
    <w:lvl w:ilvl="0" w:tplc="2EF6D96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B95CB4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C82CC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C5A4F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12C1C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72283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44E84B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9E23A8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20270D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2DE0B62"/>
    <w:multiLevelType w:val="multilevel"/>
    <w:tmpl w:val="39AABD34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4996ABB"/>
    <w:multiLevelType w:val="hybridMultilevel"/>
    <w:tmpl w:val="C2642108"/>
    <w:lvl w:ilvl="0" w:tplc="64AA348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C4EAB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B000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AE4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6C985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877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5C8675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99ACA4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40644B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54E0395"/>
    <w:multiLevelType w:val="hybridMultilevel"/>
    <w:tmpl w:val="40AC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97137"/>
    <w:multiLevelType w:val="hybridMultilevel"/>
    <w:tmpl w:val="3850A594"/>
    <w:lvl w:ilvl="0" w:tplc="97762778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8F0435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CF4EB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BDE35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7DC1A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2C416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1CCAF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9B8FEC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964A05B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3C86778"/>
    <w:multiLevelType w:val="hybridMultilevel"/>
    <w:tmpl w:val="8A98544C"/>
    <w:lvl w:ilvl="0" w:tplc="EF38E228">
      <w:start w:val="1"/>
      <w:numFmt w:val="bullet"/>
      <w:lvlText w:val="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 w:tplc="CE1CC2B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E5011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EC896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F48D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3247C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E1A3D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D8E36F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8468D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7C31146"/>
    <w:multiLevelType w:val="hybridMultilevel"/>
    <w:tmpl w:val="8A98544C"/>
    <w:lvl w:ilvl="0" w:tplc="47144420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8"/>
      </w:rPr>
    </w:lvl>
    <w:lvl w:ilvl="1" w:tplc="CEEE325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168B5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29AC7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1EAD0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D0ED5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74F3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528E29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7A43E1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8C8327D"/>
    <w:multiLevelType w:val="hybridMultilevel"/>
    <w:tmpl w:val="48F8C966"/>
    <w:lvl w:ilvl="0" w:tplc="1E5272D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AEB028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C30FC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CF063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C767C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4729D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20859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306EF7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164731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C89482F"/>
    <w:multiLevelType w:val="hybridMultilevel"/>
    <w:tmpl w:val="12E667F0"/>
    <w:lvl w:ilvl="0" w:tplc="6A164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C0E23F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CC4C09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A634BC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ADD69D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391A22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5ADC24C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54D24C5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E42EC2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304761CB"/>
    <w:multiLevelType w:val="multilevel"/>
    <w:tmpl w:val="48F8C96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70864AE"/>
    <w:multiLevelType w:val="hybridMultilevel"/>
    <w:tmpl w:val="3CB4282A"/>
    <w:lvl w:ilvl="0" w:tplc="B56C725E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DC9E54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D4C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569B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0CCD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5E6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4DD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242B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EE31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1E1D96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5841266"/>
    <w:multiLevelType w:val="hybridMultilevel"/>
    <w:tmpl w:val="3850A594"/>
    <w:lvl w:ilvl="0" w:tplc="ACC211D0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B380B5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A729D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2E38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0D478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9D8C9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F0CC34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30EE72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BD080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7BE794A"/>
    <w:multiLevelType w:val="hybridMultilevel"/>
    <w:tmpl w:val="8A98544C"/>
    <w:lvl w:ilvl="0" w:tplc="96E8B77E">
      <w:start w:val="1"/>
      <w:numFmt w:val="bullet"/>
      <w:lvlText w:val=""/>
      <w:lvlJc w:val="left"/>
      <w:pPr>
        <w:tabs>
          <w:tab w:val="num" w:pos="1008"/>
        </w:tabs>
        <w:ind w:left="1008" w:hanging="432"/>
      </w:pPr>
      <w:rPr>
        <w:rFonts w:ascii="Wingdings" w:hAnsi="Wingdings" w:hint="default"/>
        <w:sz w:val="18"/>
      </w:rPr>
    </w:lvl>
    <w:lvl w:ilvl="1" w:tplc="D29401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8FE98F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404D1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3201F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900D4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2FC6E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13C94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C767D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F344FC7"/>
    <w:multiLevelType w:val="hybridMultilevel"/>
    <w:tmpl w:val="A3AC6C44"/>
    <w:lvl w:ilvl="0" w:tplc="BECC2F1E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 w:tplc="003A15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706AE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45C28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40EE7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04AEF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F1C25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3987A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2B2053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FAB22A2"/>
    <w:multiLevelType w:val="hybridMultilevel"/>
    <w:tmpl w:val="B38E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D10FF"/>
    <w:multiLevelType w:val="hybridMultilevel"/>
    <w:tmpl w:val="3850A594"/>
    <w:lvl w:ilvl="0" w:tplc="01E85C56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E53495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2A4AF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41A9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09084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D7835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C32F3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B766AF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A50C6D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560A779D"/>
    <w:multiLevelType w:val="hybridMultilevel"/>
    <w:tmpl w:val="3850A594"/>
    <w:lvl w:ilvl="0" w:tplc="BD5C0B8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1890AA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13CC1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F72D8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2CE7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3B46F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7B2A8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780D2A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DD4F9D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5B540099"/>
    <w:multiLevelType w:val="hybridMultilevel"/>
    <w:tmpl w:val="F2B6C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0F44C9"/>
    <w:multiLevelType w:val="hybridMultilevel"/>
    <w:tmpl w:val="14E88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B4E1F"/>
    <w:multiLevelType w:val="hybridMultilevel"/>
    <w:tmpl w:val="7910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237D3"/>
    <w:multiLevelType w:val="hybridMultilevel"/>
    <w:tmpl w:val="3850A594"/>
    <w:lvl w:ilvl="0" w:tplc="D40EC2CC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A62426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7AE97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2E88A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712AD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ED21B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0B886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5DCBBD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475027D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2134DDD"/>
    <w:multiLevelType w:val="multilevel"/>
    <w:tmpl w:val="0AA81014"/>
    <w:lvl w:ilvl="0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3EC1333"/>
    <w:multiLevelType w:val="hybridMultilevel"/>
    <w:tmpl w:val="0AA81014"/>
    <w:lvl w:ilvl="0" w:tplc="2EC6D940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 w:tplc="E50460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77C64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91870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43460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BBADD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8063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DD4A67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ED2683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7685E63"/>
    <w:multiLevelType w:val="hybridMultilevel"/>
    <w:tmpl w:val="A2CC006A"/>
    <w:lvl w:ilvl="0" w:tplc="6CD6B25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7D464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DD6B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97C3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A1CC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4950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1B6DF1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3746BD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6F2BCD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68497D60"/>
    <w:multiLevelType w:val="hybridMultilevel"/>
    <w:tmpl w:val="B2645BB0"/>
    <w:lvl w:ilvl="0" w:tplc="BB648C42">
      <w:start w:val="199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62B05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CC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E3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7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EB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61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A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C5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31EC3"/>
    <w:multiLevelType w:val="hybridMultilevel"/>
    <w:tmpl w:val="BCB88B60"/>
    <w:lvl w:ilvl="0" w:tplc="480A39D2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22"/>
        <w:szCs w:val="22"/>
      </w:rPr>
    </w:lvl>
    <w:lvl w:ilvl="1" w:tplc="B106C4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D40DA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A4213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69474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FBA71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4709B2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1F0906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34A503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762B23AF"/>
    <w:multiLevelType w:val="multilevel"/>
    <w:tmpl w:val="A3AC6C44"/>
    <w:lvl w:ilvl="0">
      <w:start w:val="1"/>
      <w:numFmt w:val="bullet"/>
      <w:lvlText w:val="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C9E05DE"/>
    <w:multiLevelType w:val="hybridMultilevel"/>
    <w:tmpl w:val="39AABD34"/>
    <w:lvl w:ilvl="0" w:tplc="0A62CB92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3"/>
      </w:rPr>
    </w:lvl>
    <w:lvl w:ilvl="1" w:tplc="4DAE9E8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A0A3F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74448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A600D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DF250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1688C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ED89B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12694B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13"/>
  </w:num>
  <w:num w:numId="5">
    <w:abstractNumId w:val="11"/>
  </w:num>
  <w:num w:numId="6">
    <w:abstractNumId w:val="27"/>
  </w:num>
  <w:num w:numId="7">
    <w:abstractNumId w:val="3"/>
  </w:num>
  <w:num w:numId="8">
    <w:abstractNumId w:val="5"/>
  </w:num>
  <w:num w:numId="9">
    <w:abstractNumId w:val="20"/>
  </w:num>
  <w:num w:numId="10">
    <w:abstractNumId w:val="2"/>
  </w:num>
  <w:num w:numId="11">
    <w:abstractNumId w:val="7"/>
  </w:num>
  <w:num w:numId="12">
    <w:abstractNumId w:val="24"/>
  </w:num>
  <w:num w:numId="13">
    <w:abstractNumId w:val="19"/>
  </w:num>
  <w:num w:numId="14">
    <w:abstractNumId w:val="15"/>
  </w:num>
  <w:num w:numId="15">
    <w:abstractNumId w:val="31"/>
  </w:num>
  <w:num w:numId="16">
    <w:abstractNumId w:val="4"/>
  </w:num>
  <w:num w:numId="17">
    <w:abstractNumId w:val="26"/>
  </w:num>
  <w:num w:numId="18">
    <w:abstractNumId w:val="25"/>
  </w:num>
  <w:num w:numId="19">
    <w:abstractNumId w:val="17"/>
  </w:num>
  <w:num w:numId="20">
    <w:abstractNumId w:val="30"/>
  </w:num>
  <w:num w:numId="21">
    <w:abstractNumId w:val="8"/>
  </w:num>
  <w:num w:numId="22">
    <w:abstractNumId w:val="14"/>
  </w:num>
  <w:num w:numId="23">
    <w:abstractNumId w:val="10"/>
  </w:num>
  <w:num w:numId="24">
    <w:abstractNumId w:val="12"/>
  </w:num>
  <w:num w:numId="25">
    <w:abstractNumId w:val="29"/>
  </w:num>
  <w:num w:numId="26">
    <w:abstractNumId w:val="16"/>
  </w:num>
  <w:num w:numId="27">
    <w:abstractNumId w:val="9"/>
  </w:num>
  <w:num w:numId="28">
    <w:abstractNumId w:val="22"/>
  </w:num>
  <w:num w:numId="29">
    <w:abstractNumId w:val="6"/>
  </w:num>
  <w:num w:numId="30">
    <w:abstractNumId w:val="18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attachedTemplate r:id="rId1"/>
  <w:defaultTabStop w:val="36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F6"/>
    <w:rsid w:val="000023B0"/>
    <w:rsid w:val="000026C1"/>
    <w:rsid w:val="000076A0"/>
    <w:rsid w:val="00017317"/>
    <w:rsid w:val="00020AF3"/>
    <w:rsid w:val="00031FC5"/>
    <w:rsid w:val="000423F0"/>
    <w:rsid w:val="00055FE9"/>
    <w:rsid w:val="00085DED"/>
    <w:rsid w:val="000D1C5D"/>
    <w:rsid w:val="000D4A27"/>
    <w:rsid w:val="000E2895"/>
    <w:rsid w:val="000E676F"/>
    <w:rsid w:val="001270F6"/>
    <w:rsid w:val="00132E63"/>
    <w:rsid w:val="00135734"/>
    <w:rsid w:val="0015018C"/>
    <w:rsid w:val="00161387"/>
    <w:rsid w:val="001812B1"/>
    <w:rsid w:val="001B00A1"/>
    <w:rsid w:val="001F416E"/>
    <w:rsid w:val="00206568"/>
    <w:rsid w:val="00207A8B"/>
    <w:rsid w:val="002263A9"/>
    <w:rsid w:val="00231A33"/>
    <w:rsid w:val="00233E28"/>
    <w:rsid w:val="00292895"/>
    <w:rsid w:val="00292C52"/>
    <w:rsid w:val="002D52E4"/>
    <w:rsid w:val="002F573A"/>
    <w:rsid w:val="00311BCA"/>
    <w:rsid w:val="00311E64"/>
    <w:rsid w:val="00332EA4"/>
    <w:rsid w:val="00361043"/>
    <w:rsid w:val="00361A03"/>
    <w:rsid w:val="00365523"/>
    <w:rsid w:val="00371F6B"/>
    <w:rsid w:val="00374162"/>
    <w:rsid w:val="00383BBE"/>
    <w:rsid w:val="003A6B4E"/>
    <w:rsid w:val="003B1A22"/>
    <w:rsid w:val="003B65D4"/>
    <w:rsid w:val="00447751"/>
    <w:rsid w:val="004A2B97"/>
    <w:rsid w:val="004C0C82"/>
    <w:rsid w:val="004D67FD"/>
    <w:rsid w:val="004F38F1"/>
    <w:rsid w:val="005158CB"/>
    <w:rsid w:val="00547178"/>
    <w:rsid w:val="005872F1"/>
    <w:rsid w:val="005A3A9B"/>
    <w:rsid w:val="005F6B25"/>
    <w:rsid w:val="00626EC8"/>
    <w:rsid w:val="006429FE"/>
    <w:rsid w:val="006431EA"/>
    <w:rsid w:val="006618F7"/>
    <w:rsid w:val="00663835"/>
    <w:rsid w:val="00676C16"/>
    <w:rsid w:val="00680CD4"/>
    <w:rsid w:val="006D4018"/>
    <w:rsid w:val="0071472D"/>
    <w:rsid w:val="00764B77"/>
    <w:rsid w:val="0079378F"/>
    <w:rsid w:val="007B65DC"/>
    <w:rsid w:val="007C35BB"/>
    <w:rsid w:val="007E2B44"/>
    <w:rsid w:val="007E3C0F"/>
    <w:rsid w:val="00805DE2"/>
    <w:rsid w:val="008140CD"/>
    <w:rsid w:val="00847FAD"/>
    <w:rsid w:val="0087099E"/>
    <w:rsid w:val="008A03ED"/>
    <w:rsid w:val="008D421E"/>
    <w:rsid w:val="008D4A8B"/>
    <w:rsid w:val="008E590F"/>
    <w:rsid w:val="0090402A"/>
    <w:rsid w:val="009352BD"/>
    <w:rsid w:val="00953025"/>
    <w:rsid w:val="009570C4"/>
    <w:rsid w:val="00962F0B"/>
    <w:rsid w:val="0098201A"/>
    <w:rsid w:val="009A1B11"/>
    <w:rsid w:val="009B0361"/>
    <w:rsid w:val="009B5C87"/>
    <w:rsid w:val="009D7ABB"/>
    <w:rsid w:val="00A436A0"/>
    <w:rsid w:val="00A51B0C"/>
    <w:rsid w:val="00A625D7"/>
    <w:rsid w:val="00AC2A3F"/>
    <w:rsid w:val="00AD3D29"/>
    <w:rsid w:val="00B17960"/>
    <w:rsid w:val="00B227C5"/>
    <w:rsid w:val="00B47D0C"/>
    <w:rsid w:val="00B5182D"/>
    <w:rsid w:val="00B72929"/>
    <w:rsid w:val="00BA53FA"/>
    <w:rsid w:val="00BC0B54"/>
    <w:rsid w:val="00BF5838"/>
    <w:rsid w:val="00C306B6"/>
    <w:rsid w:val="00C370EE"/>
    <w:rsid w:val="00C456FB"/>
    <w:rsid w:val="00C46075"/>
    <w:rsid w:val="00C51942"/>
    <w:rsid w:val="00C52E65"/>
    <w:rsid w:val="00C94ECD"/>
    <w:rsid w:val="00CC4221"/>
    <w:rsid w:val="00CD1019"/>
    <w:rsid w:val="00CD2CA3"/>
    <w:rsid w:val="00CE52B2"/>
    <w:rsid w:val="00CF44F6"/>
    <w:rsid w:val="00D81D1D"/>
    <w:rsid w:val="00D90A7F"/>
    <w:rsid w:val="00D9689D"/>
    <w:rsid w:val="00DB1504"/>
    <w:rsid w:val="00DB2000"/>
    <w:rsid w:val="00DB731B"/>
    <w:rsid w:val="00DC1104"/>
    <w:rsid w:val="00DC343B"/>
    <w:rsid w:val="00DD0D6B"/>
    <w:rsid w:val="00DF09EF"/>
    <w:rsid w:val="00E03BE0"/>
    <w:rsid w:val="00E05213"/>
    <w:rsid w:val="00EC795F"/>
    <w:rsid w:val="00ED2DEE"/>
    <w:rsid w:val="00F1739D"/>
    <w:rsid w:val="00F17C40"/>
    <w:rsid w:val="00F23C13"/>
    <w:rsid w:val="00F62ACC"/>
    <w:rsid w:val="00F66E02"/>
    <w:rsid w:val="00F72833"/>
    <w:rsid w:val="00F76A6C"/>
    <w:rsid w:val="00F965E3"/>
    <w:rsid w:val="00F96E29"/>
    <w:rsid w:val="00FA4F40"/>
    <w:rsid w:val="00FE5F71"/>
    <w:rsid w:val="00FF3890"/>
    <w:rsid w:val="00FF608B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87"/>
    <w:rPr>
      <w:sz w:val="24"/>
    </w:rPr>
  </w:style>
  <w:style w:type="paragraph" w:styleId="Heading1">
    <w:name w:val="heading 1"/>
    <w:basedOn w:val="Normal"/>
    <w:next w:val="Normal"/>
    <w:qFormat/>
    <w:rsid w:val="00161387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161387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61387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rsid w:val="00161387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rsid w:val="00161387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rsid w:val="00161387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rsid w:val="00161387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1387"/>
    <w:rPr>
      <w:color w:val="0000FF"/>
      <w:u w:val="single"/>
    </w:rPr>
  </w:style>
  <w:style w:type="paragraph" w:styleId="Title">
    <w:name w:val="Title"/>
    <w:basedOn w:val="Normal"/>
    <w:qFormat/>
    <w:rsid w:val="00161387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semiHidden/>
    <w:rsid w:val="00161387"/>
    <w:rPr>
      <w:color w:val="800080"/>
      <w:u w:val="single"/>
    </w:rPr>
  </w:style>
  <w:style w:type="paragraph" w:styleId="BodyText">
    <w:name w:val="Body Text"/>
    <w:basedOn w:val="Normal"/>
    <w:semiHidden/>
    <w:rsid w:val="00161387"/>
    <w:pPr>
      <w:spacing w:before="120"/>
    </w:pPr>
    <w:rPr>
      <w:sz w:val="23"/>
    </w:rPr>
  </w:style>
  <w:style w:type="paragraph" w:styleId="PlainText">
    <w:name w:val="Plain Text"/>
    <w:basedOn w:val="Normal"/>
    <w:semiHidden/>
    <w:rsid w:val="00161387"/>
    <w:rPr>
      <w:rFonts w:ascii="Courier" w:eastAsia="Times" w:hAnsi="Courier"/>
    </w:rPr>
  </w:style>
  <w:style w:type="paragraph" w:styleId="Header">
    <w:name w:val="header"/>
    <w:basedOn w:val="Normal"/>
    <w:semiHidden/>
    <w:rsid w:val="00161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13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61387"/>
    <w:pPr>
      <w:spacing w:before="120"/>
      <w:ind w:left="360"/>
    </w:pPr>
    <w:rPr>
      <w:sz w:val="23"/>
    </w:rPr>
  </w:style>
  <w:style w:type="paragraph" w:styleId="BodyTextIndent2">
    <w:name w:val="Body Text Indent 2"/>
    <w:basedOn w:val="Normal"/>
    <w:semiHidden/>
    <w:rsid w:val="00161387"/>
    <w:pPr>
      <w:ind w:left="2160"/>
    </w:pPr>
  </w:style>
  <w:style w:type="paragraph" w:styleId="BalloonText">
    <w:name w:val="Balloon Text"/>
    <w:basedOn w:val="Normal"/>
    <w:semiHidden/>
    <w:rsid w:val="0016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87"/>
    <w:rPr>
      <w:sz w:val="24"/>
    </w:rPr>
  </w:style>
  <w:style w:type="paragraph" w:styleId="Heading1">
    <w:name w:val="heading 1"/>
    <w:basedOn w:val="Normal"/>
    <w:next w:val="Normal"/>
    <w:qFormat/>
    <w:rsid w:val="00161387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161387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61387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rsid w:val="00161387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rsid w:val="00161387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rsid w:val="00161387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rsid w:val="00161387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1387"/>
    <w:rPr>
      <w:color w:val="0000FF"/>
      <w:u w:val="single"/>
    </w:rPr>
  </w:style>
  <w:style w:type="paragraph" w:styleId="Title">
    <w:name w:val="Title"/>
    <w:basedOn w:val="Normal"/>
    <w:qFormat/>
    <w:rsid w:val="00161387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semiHidden/>
    <w:rsid w:val="00161387"/>
    <w:rPr>
      <w:color w:val="800080"/>
      <w:u w:val="single"/>
    </w:rPr>
  </w:style>
  <w:style w:type="paragraph" w:styleId="BodyText">
    <w:name w:val="Body Text"/>
    <w:basedOn w:val="Normal"/>
    <w:semiHidden/>
    <w:rsid w:val="00161387"/>
    <w:pPr>
      <w:spacing w:before="120"/>
    </w:pPr>
    <w:rPr>
      <w:sz w:val="23"/>
    </w:rPr>
  </w:style>
  <w:style w:type="paragraph" w:styleId="PlainText">
    <w:name w:val="Plain Text"/>
    <w:basedOn w:val="Normal"/>
    <w:semiHidden/>
    <w:rsid w:val="00161387"/>
    <w:rPr>
      <w:rFonts w:ascii="Courier" w:eastAsia="Times" w:hAnsi="Courier"/>
    </w:rPr>
  </w:style>
  <w:style w:type="paragraph" w:styleId="Header">
    <w:name w:val="header"/>
    <w:basedOn w:val="Normal"/>
    <w:semiHidden/>
    <w:rsid w:val="00161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13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61387"/>
    <w:pPr>
      <w:spacing w:before="120"/>
      <w:ind w:left="360"/>
    </w:pPr>
    <w:rPr>
      <w:sz w:val="23"/>
    </w:rPr>
  </w:style>
  <w:style w:type="paragraph" w:styleId="BodyTextIndent2">
    <w:name w:val="Body Text Indent 2"/>
    <w:basedOn w:val="Normal"/>
    <w:semiHidden/>
    <w:rsid w:val="00161387"/>
    <w:pPr>
      <w:ind w:left="2160"/>
    </w:pPr>
  </w:style>
  <w:style w:type="paragraph" w:styleId="BalloonText">
    <w:name w:val="Balloon Text"/>
    <w:basedOn w:val="Normal"/>
    <w:semiHidden/>
    <w:rsid w:val="0016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OMA.366670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omoop\AppData\Roaming\Microsoft\Templates\Executive%20assistant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assistant CV</Template>
  <TotalTime>0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2003-04-21T14:40:00Z</cp:lastPrinted>
  <dcterms:created xsi:type="dcterms:W3CDTF">2016-06-13T10:28:00Z</dcterms:created>
  <dcterms:modified xsi:type="dcterms:W3CDTF">2017-05-09T07:42:00Z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TC011809081033</vt:lpwstr>
  </property>
</Properties>
</file>