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5B" w:rsidRPr="00DD7CD0" w:rsidRDefault="00811914" w:rsidP="00AD025B">
      <w:pPr>
        <w:spacing w:after="0" w:line="240" w:lineRule="auto"/>
        <w:rPr>
          <w:rFonts w:ascii="Cambria" w:eastAsia="Times New Roman" w:hAnsi="Cambria"/>
          <w:b/>
          <w:color w:val="auto"/>
          <w:spacing w:val="28"/>
          <w:sz w:val="44"/>
          <w:szCs w:val="44"/>
          <w:lang w:val="en-GB" w:eastAsia="en-US"/>
        </w:rPr>
      </w:pPr>
      <w:r w:rsidRPr="00DD7CD0">
        <w:rPr>
          <w:rFonts w:ascii="Cambria" w:eastAsia="Times New Roman" w:hAnsi="Cambria"/>
          <w:b/>
          <w:noProof/>
          <w:color w:val="auto"/>
          <w:spacing w:val="28"/>
          <w:sz w:val="44"/>
          <w:szCs w:val="44"/>
          <w:lang w:eastAsia="en-US"/>
        </w:rPr>
        <w:drawing>
          <wp:anchor distT="0" distB="0" distL="114300" distR="114300" simplePos="0" relativeHeight="251657216" behindDoc="0" locked="0" layoutInCell="1" allowOverlap="1" wp14:anchorId="438E49D9" wp14:editId="44B3CF84">
            <wp:simplePos x="0" y="0"/>
            <wp:positionH relativeFrom="column">
              <wp:posOffset>4848225</wp:posOffset>
            </wp:positionH>
            <wp:positionV relativeFrom="paragraph">
              <wp:posOffset>-209550</wp:posOffset>
            </wp:positionV>
            <wp:extent cx="967740" cy="12521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antha-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25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25B" w:rsidRPr="00DD7CD0" w:rsidRDefault="00AD025B" w:rsidP="00DD7CD0">
      <w:pPr>
        <w:spacing w:after="0" w:line="240" w:lineRule="auto"/>
        <w:rPr>
          <w:rFonts w:ascii="Cambria" w:eastAsia="Times New Roman" w:hAnsi="Cambria"/>
          <w:b/>
          <w:color w:val="auto"/>
          <w:spacing w:val="28"/>
          <w:sz w:val="44"/>
          <w:szCs w:val="44"/>
          <w:lang w:val="en-GB" w:eastAsia="en-US"/>
        </w:rPr>
      </w:pPr>
      <w:r w:rsidRPr="00DD7CD0">
        <w:rPr>
          <w:rFonts w:ascii="Cambria" w:eastAsia="Times New Roman" w:hAnsi="Cambria"/>
          <w:b/>
          <w:color w:val="auto"/>
          <w:spacing w:val="28"/>
          <w:sz w:val="44"/>
          <w:szCs w:val="44"/>
          <w:lang w:val="en-GB" w:eastAsia="en-US"/>
        </w:rPr>
        <w:t xml:space="preserve">SAMANTA </w:t>
      </w:r>
    </w:p>
    <w:p w:rsidR="00DD7CD0" w:rsidRPr="00DD7CD0" w:rsidRDefault="00DD7CD0" w:rsidP="00DD7CD0">
      <w:pPr>
        <w:spacing w:after="0" w:line="240" w:lineRule="auto"/>
        <w:rPr>
          <w:rFonts w:ascii="Cambria" w:eastAsia="Times New Roman" w:hAnsi="Cambria"/>
          <w:b/>
          <w:color w:val="auto"/>
          <w:spacing w:val="28"/>
          <w:sz w:val="44"/>
          <w:szCs w:val="44"/>
          <w:lang w:val="en-GB" w:eastAsia="en-US"/>
        </w:rPr>
      </w:pPr>
      <w:hyperlink r:id="rId12" w:history="1">
        <w:r w:rsidRPr="00DD7CD0">
          <w:rPr>
            <w:rStyle w:val="Hyperlink"/>
            <w:rFonts w:ascii="Cambria" w:eastAsia="Times New Roman" w:hAnsi="Cambria"/>
            <w:b/>
            <w:spacing w:val="28"/>
            <w:sz w:val="44"/>
            <w:szCs w:val="44"/>
            <w:lang w:val="en-GB" w:eastAsia="en-US"/>
          </w:rPr>
          <w:t>SAMANTA.366730@2freemail.com</w:t>
        </w:r>
      </w:hyperlink>
      <w:r w:rsidRPr="00DD7CD0">
        <w:rPr>
          <w:rFonts w:ascii="Cambria" w:eastAsia="Times New Roman" w:hAnsi="Cambria"/>
          <w:b/>
          <w:color w:val="auto"/>
          <w:spacing w:val="28"/>
          <w:sz w:val="44"/>
          <w:szCs w:val="44"/>
          <w:lang w:val="en-GB" w:eastAsia="en-US"/>
        </w:rPr>
        <w:t xml:space="preserve"> </w:t>
      </w:r>
      <w:r w:rsidRPr="00DD7CD0">
        <w:rPr>
          <w:rFonts w:ascii="Cambria" w:eastAsia="Times New Roman" w:hAnsi="Cambria"/>
          <w:b/>
          <w:color w:val="auto"/>
          <w:spacing w:val="28"/>
          <w:sz w:val="44"/>
          <w:szCs w:val="44"/>
          <w:lang w:val="en-GB" w:eastAsia="en-US"/>
        </w:rPr>
        <w:t xml:space="preserve"> </w:t>
      </w:r>
    </w:p>
    <w:p w:rsidR="00DD7CD0" w:rsidRPr="00AD025B" w:rsidRDefault="00DD7CD0" w:rsidP="00AD025B">
      <w:pPr>
        <w:spacing w:after="0" w:line="240" w:lineRule="auto"/>
        <w:jc w:val="both"/>
        <w:rPr>
          <w:rFonts w:ascii="Cambria" w:eastAsia="Times New Roman" w:hAnsi="Cambria"/>
          <w:b/>
          <w:color w:val="auto"/>
          <w:sz w:val="26"/>
          <w:lang w:val="en-GB" w:eastAsia="en-US"/>
        </w:rPr>
      </w:pPr>
    </w:p>
    <w:p w:rsidR="00AD025B" w:rsidRPr="00AD025B" w:rsidRDefault="00AD025B" w:rsidP="00AD025B">
      <w:pPr>
        <w:pBdr>
          <w:bottom w:val="single" w:sz="12" w:space="0" w:color="auto"/>
        </w:pBdr>
        <w:spacing w:after="0" w:line="240" w:lineRule="auto"/>
        <w:jc w:val="both"/>
        <w:rPr>
          <w:rFonts w:ascii="Cambria" w:eastAsia="Times New Roman" w:hAnsi="Cambria"/>
          <w:b/>
          <w:color w:val="auto"/>
          <w:sz w:val="26"/>
          <w:lang w:val="en-GB" w:eastAsia="en-US"/>
        </w:rPr>
      </w:pPr>
    </w:p>
    <w:p w:rsidR="00AD025B" w:rsidRPr="00AD025B" w:rsidRDefault="00AD025B" w:rsidP="00AD025B">
      <w:pPr>
        <w:spacing w:after="0" w:line="240" w:lineRule="auto"/>
        <w:rPr>
          <w:rFonts w:ascii="Cambria" w:eastAsia="Times New Roman" w:hAnsi="Cambria"/>
          <w:b/>
          <w:color w:val="auto"/>
          <w:spacing w:val="28"/>
          <w:sz w:val="26"/>
          <w:lang w:val="en-GB" w:eastAsia="en-US"/>
        </w:rPr>
      </w:pPr>
      <w:r w:rsidRPr="00AD025B">
        <w:rPr>
          <w:rFonts w:ascii="Cambria" w:eastAsia="Times New Roman" w:hAnsi="Cambria"/>
          <w:b/>
          <w:color w:val="auto"/>
          <w:spacing w:val="28"/>
          <w:sz w:val="26"/>
          <w:lang w:val="en-GB" w:eastAsia="en-US"/>
        </w:rPr>
        <w:t>CAREER OBJECTIVE:</w:t>
      </w:r>
    </w:p>
    <w:p w:rsidR="00AD025B" w:rsidRPr="00AD025B" w:rsidRDefault="00AD025B" w:rsidP="00AD025B">
      <w:pPr>
        <w:spacing w:after="0" w:line="240" w:lineRule="auto"/>
        <w:jc w:val="center"/>
        <w:rPr>
          <w:rFonts w:ascii="Cambria" w:eastAsia="Times New Roman" w:hAnsi="Cambria"/>
          <w:b/>
          <w:color w:val="auto"/>
          <w:sz w:val="26"/>
          <w:u w:val="single"/>
          <w:lang w:val="en-GB" w:eastAsia="en-US"/>
        </w:rPr>
      </w:pPr>
    </w:p>
    <w:p w:rsidR="00AD025B" w:rsidRPr="00AD025B" w:rsidRDefault="00AD025B" w:rsidP="00AD025B">
      <w:pPr>
        <w:spacing w:after="0" w:line="240" w:lineRule="auto"/>
        <w:jc w:val="both"/>
        <w:rPr>
          <w:rFonts w:ascii="Cambria" w:eastAsia="Times New Roman" w:hAnsi="Cambria"/>
          <w:b/>
          <w:color w:val="auto"/>
          <w:sz w:val="26"/>
          <w:lang w:val="en-GB" w:eastAsia="en-US"/>
        </w:rPr>
      </w:pPr>
      <w:r w:rsidRPr="00AD025B">
        <w:rPr>
          <w:rFonts w:ascii="Cambria" w:eastAsia="Times New Roman" w:hAnsi="Cambria"/>
          <w:b/>
          <w:color w:val="auto"/>
          <w:sz w:val="26"/>
          <w:lang w:val="en-GB" w:eastAsia="en-US"/>
        </w:rPr>
        <w:t>To seek a challenging position to commensurate with my academic qualification, personal experience and knowledge.  Desire an opportunity that would offer growth both professionally and personally.</w:t>
      </w:r>
    </w:p>
    <w:p w:rsidR="00AD025B" w:rsidRPr="00AD025B" w:rsidRDefault="00AD025B" w:rsidP="00AD025B">
      <w:pPr>
        <w:spacing w:after="0" w:line="240" w:lineRule="auto"/>
        <w:rPr>
          <w:rFonts w:ascii="Cambria" w:eastAsia="Times New Roman" w:hAnsi="Cambria"/>
          <w:b/>
          <w:color w:val="auto"/>
          <w:sz w:val="26"/>
          <w:lang w:val="en-GB" w:eastAsia="en-US"/>
        </w:rPr>
      </w:pPr>
    </w:p>
    <w:p w:rsidR="00AD025B" w:rsidRPr="00AD025B" w:rsidRDefault="00AD025B" w:rsidP="00AD025B">
      <w:pPr>
        <w:shd w:val="clear" w:color="auto" w:fill="D9D9D9"/>
        <w:spacing w:after="0" w:line="240" w:lineRule="auto"/>
        <w:jc w:val="center"/>
        <w:rPr>
          <w:rFonts w:ascii="Cambria" w:eastAsia="Times New Roman" w:hAnsi="Cambria"/>
          <w:b/>
          <w:color w:val="auto"/>
          <w:sz w:val="26"/>
          <w:lang w:val="en-GB" w:eastAsia="en-US"/>
        </w:rPr>
      </w:pPr>
      <w:r w:rsidRPr="00AD025B">
        <w:rPr>
          <w:rFonts w:ascii="Cambria" w:eastAsia="Times New Roman" w:hAnsi="Cambria"/>
          <w:b/>
          <w:color w:val="auto"/>
          <w:sz w:val="26"/>
          <w:lang w:val="en-GB" w:eastAsia="en-US"/>
        </w:rPr>
        <w:t>SKILL SETS</w:t>
      </w:r>
    </w:p>
    <w:p w:rsidR="00AD025B" w:rsidRPr="00AD025B" w:rsidRDefault="00AD025B" w:rsidP="00AD025B">
      <w:pPr>
        <w:spacing w:after="0" w:line="264" w:lineRule="auto"/>
        <w:ind w:right="-1555"/>
        <w:jc w:val="both"/>
        <w:rPr>
          <w:rFonts w:ascii="Cambria" w:eastAsia="Times New Roman" w:hAnsi="Cambria" w:cs="Courier New"/>
          <w:b/>
          <w:color w:val="000000"/>
          <w:sz w:val="26"/>
          <w:lang w:val="en-GB" w:eastAsia="en-US"/>
        </w:rPr>
      </w:pPr>
    </w:p>
    <w:p w:rsidR="00AD025B" w:rsidRPr="00AD025B" w:rsidRDefault="00AD025B" w:rsidP="00AD025B">
      <w:pPr>
        <w:numPr>
          <w:ilvl w:val="0"/>
          <w:numId w:val="23"/>
        </w:numPr>
        <w:spacing w:after="0" w:line="264" w:lineRule="auto"/>
        <w:ind w:right="-1555"/>
        <w:jc w:val="both"/>
        <w:rPr>
          <w:rFonts w:ascii="Cambria" w:eastAsia="Times New Roman" w:hAnsi="Cambria"/>
          <w:b/>
          <w:color w:val="auto"/>
          <w:sz w:val="26"/>
          <w:lang w:val="en-GB" w:eastAsia="en-US"/>
        </w:rPr>
      </w:pPr>
      <w:r w:rsidRPr="00AD025B">
        <w:rPr>
          <w:rFonts w:ascii="Cambria" w:eastAsia="Times New Roman" w:hAnsi="Cambria" w:cs="Courier New"/>
          <w:b/>
          <w:color w:val="000000"/>
          <w:sz w:val="26"/>
          <w:lang w:val="en-GB" w:eastAsia="en-US"/>
        </w:rPr>
        <w:t>Excellent oral and written communication skills in English, Hindi &amp; Kannada</w:t>
      </w:r>
    </w:p>
    <w:p w:rsidR="00AD025B" w:rsidRPr="00AD025B" w:rsidRDefault="00AD025B" w:rsidP="00AD025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b/>
          <w:color w:val="000000"/>
          <w:sz w:val="26"/>
          <w:lang w:eastAsia="en-US"/>
        </w:rPr>
      </w:pPr>
      <w:r w:rsidRPr="00AD025B">
        <w:rPr>
          <w:rFonts w:ascii="Cambria" w:eastAsia="Times New Roman" w:hAnsi="Cambria" w:cs="Courier New"/>
          <w:b/>
          <w:color w:val="000000"/>
          <w:sz w:val="26"/>
          <w:lang w:eastAsia="en-US"/>
        </w:rPr>
        <w:t>Possess a pleasing personality with an ability to work within a pro-active team environment.</w:t>
      </w:r>
    </w:p>
    <w:p w:rsidR="00AD025B" w:rsidRPr="00AD025B" w:rsidRDefault="00AD025B" w:rsidP="00AD025B">
      <w:pPr>
        <w:numPr>
          <w:ilvl w:val="0"/>
          <w:numId w:val="23"/>
        </w:numPr>
        <w:tabs>
          <w:tab w:val="left" w:pos="720"/>
        </w:tabs>
        <w:spacing w:after="0" w:line="264" w:lineRule="auto"/>
        <w:ind w:right="-1555"/>
        <w:jc w:val="both"/>
        <w:rPr>
          <w:rFonts w:ascii="Cambria" w:eastAsia="Times New Roman" w:hAnsi="Cambria" w:cs="Tunga"/>
          <w:b/>
          <w:color w:val="auto"/>
          <w:sz w:val="26"/>
          <w:lang w:eastAsia="ar-SA"/>
        </w:rPr>
      </w:pPr>
      <w:r w:rsidRPr="00AD025B">
        <w:rPr>
          <w:rFonts w:ascii="Cambria" w:eastAsia="Times New Roman" w:hAnsi="Cambria" w:cs="Courier New"/>
          <w:b/>
          <w:color w:val="000000"/>
          <w:sz w:val="26"/>
          <w:lang w:eastAsia="ar-SA"/>
        </w:rPr>
        <w:t>Ability to work under pressure and to meet the deadlines set.</w:t>
      </w:r>
    </w:p>
    <w:p w:rsidR="00AD025B" w:rsidRPr="00AD025B" w:rsidRDefault="00AD025B" w:rsidP="00AD025B">
      <w:pPr>
        <w:keepNext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outlineLvl w:val="2"/>
        <w:rPr>
          <w:rFonts w:ascii="Cambria" w:eastAsia="Times New Roman" w:hAnsi="Cambria"/>
          <w:b/>
          <w:color w:val="auto"/>
          <w:sz w:val="26"/>
          <w:lang w:val="en-GB" w:eastAsia="en-US"/>
        </w:rPr>
      </w:pPr>
      <w:proofErr w:type="gramStart"/>
      <w:r w:rsidRPr="00AD025B">
        <w:rPr>
          <w:rFonts w:ascii="Cambria" w:eastAsia="Times New Roman" w:hAnsi="Cambria"/>
          <w:b/>
          <w:color w:val="auto"/>
          <w:sz w:val="26"/>
          <w:lang w:val="en-GB" w:eastAsia="en-US"/>
        </w:rPr>
        <w:t>A team player with excellent communication, analytical and problem solving skills.</w:t>
      </w:r>
      <w:proofErr w:type="gramEnd"/>
    </w:p>
    <w:p w:rsidR="00AD025B" w:rsidRPr="00AD025B" w:rsidRDefault="00AD025B" w:rsidP="00AD025B">
      <w:pPr>
        <w:numPr>
          <w:ilvl w:val="0"/>
          <w:numId w:val="23"/>
        </w:numPr>
        <w:tabs>
          <w:tab w:val="left" w:pos="720"/>
        </w:tabs>
        <w:spacing w:after="0" w:line="264" w:lineRule="auto"/>
        <w:ind w:right="-180"/>
        <w:jc w:val="both"/>
        <w:rPr>
          <w:rFonts w:ascii="Cambria" w:eastAsia="Times New Roman" w:hAnsi="Cambria" w:cs="Tunga"/>
          <w:b/>
          <w:color w:val="auto"/>
          <w:sz w:val="26"/>
          <w:lang w:eastAsia="ar-SA"/>
        </w:rPr>
      </w:pPr>
      <w:r w:rsidRPr="00AD025B">
        <w:rPr>
          <w:rFonts w:ascii="Cambria" w:eastAsia="Times New Roman" w:hAnsi="Cambria" w:cs="Courier New"/>
          <w:b/>
          <w:color w:val="000000"/>
          <w:sz w:val="26"/>
          <w:lang w:eastAsia="ar-SA"/>
        </w:rPr>
        <w:t>Execute all entrusted tasks with precision, honesty and willing to shoulder responsibility</w:t>
      </w:r>
    </w:p>
    <w:p w:rsidR="00AD025B" w:rsidRPr="00AD025B" w:rsidRDefault="00AD025B" w:rsidP="00AD025B">
      <w:pPr>
        <w:numPr>
          <w:ilvl w:val="0"/>
          <w:numId w:val="23"/>
        </w:numPr>
        <w:tabs>
          <w:tab w:val="left" w:pos="720"/>
        </w:tabs>
        <w:spacing w:after="0" w:line="264" w:lineRule="auto"/>
        <w:ind w:right="-1555"/>
        <w:jc w:val="both"/>
        <w:rPr>
          <w:rFonts w:ascii="Cambria" w:eastAsia="Times New Roman" w:hAnsi="Cambria" w:cs="Tunga"/>
          <w:b/>
          <w:color w:val="auto"/>
          <w:sz w:val="26"/>
          <w:lang w:eastAsia="ar-SA"/>
        </w:rPr>
      </w:pPr>
      <w:proofErr w:type="gramStart"/>
      <w:r w:rsidRPr="00AD025B">
        <w:rPr>
          <w:rFonts w:ascii="Cambria" w:eastAsia="Times New Roman" w:hAnsi="Cambria" w:cs="Tunga"/>
          <w:b/>
          <w:color w:val="auto"/>
          <w:sz w:val="26"/>
          <w:lang w:eastAsia="ar-SA"/>
        </w:rPr>
        <w:t>Proficient in MS Office &amp; Internet.</w:t>
      </w:r>
      <w:proofErr w:type="gramEnd"/>
    </w:p>
    <w:p w:rsidR="00AD025B" w:rsidRPr="00AD025B" w:rsidRDefault="00AD025B" w:rsidP="00AD025B">
      <w:pPr>
        <w:spacing w:after="0" w:line="240" w:lineRule="auto"/>
        <w:jc w:val="both"/>
        <w:rPr>
          <w:rFonts w:ascii="Cambria" w:eastAsia="Times New Roman" w:hAnsi="Cambria"/>
          <w:b/>
          <w:color w:val="auto"/>
          <w:sz w:val="26"/>
          <w:lang w:val="en-GB" w:eastAsia="en-US"/>
        </w:rPr>
      </w:pPr>
    </w:p>
    <w:p w:rsidR="00AD025B" w:rsidRPr="00AD025B" w:rsidRDefault="00AD025B" w:rsidP="00AD025B">
      <w:pPr>
        <w:shd w:val="clear" w:color="auto" w:fill="D9D9D9"/>
        <w:spacing w:after="0" w:line="240" w:lineRule="auto"/>
        <w:jc w:val="center"/>
        <w:rPr>
          <w:rFonts w:ascii="Cambria" w:eastAsia="Times New Roman" w:hAnsi="Cambria"/>
          <w:b/>
          <w:color w:val="auto"/>
          <w:sz w:val="26"/>
          <w:lang w:val="en-GB" w:eastAsia="en-US"/>
        </w:rPr>
      </w:pPr>
      <w:r w:rsidRPr="00AD025B">
        <w:rPr>
          <w:rFonts w:ascii="Cambria" w:eastAsia="Times New Roman" w:hAnsi="Cambria"/>
          <w:b/>
          <w:color w:val="auto"/>
          <w:sz w:val="26"/>
          <w:lang w:val="en-GB" w:eastAsia="en-US"/>
        </w:rPr>
        <w:t>ACADEMIC CREDENTIALS</w:t>
      </w:r>
    </w:p>
    <w:p w:rsidR="00AD025B" w:rsidRPr="00AD025B" w:rsidRDefault="00AD025B" w:rsidP="00AD025B">
      <w:pPr>
        <w:spacing w:after="0" w:line="240" w:lineRule="auto"/>
        <w:jc w:val="both"/>
        <w:rPr>
          <w:rFonts w:ascii="Cambria" w:eastAsia="Times New Roman" w:hAnsi="Cambria"/>
          <w:b/>
          <w:color w:val="auto"/>
          <w:sz w:val="26"/>
          <w:lang w:val="en-GB" w:eastAsia="en-US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880"/>
        <w:gridCol w:w="1620"/>
        <w:gridCol w:w="1620"/>
      </w:tblGrid>
      <w:tr w:rsidR="00AD025B" w:rsidRPr="00AD025B" w:rsidTr="004F63CB">
        <w:tc>
          <w:tcPr>
            <w:tcW w:w="3240" w:type="dxa"/>
          </w:tcPr>
          <w:p w:rsidR="00AD025B" w:rsidRPr="00AD025B" w:rsidRDefault="00AD025B" w:rsidP="00AD025B">
            <w:pPr>
              <w:tabs>
                <w:tab w:val="center" w:pos="4320"/>
                <w:tab w:val="right" w:pos="8640"/>
              </w:tabs>
              <w:spacing w:after="0" w:line="240" w:lineRule="auto"/>
              <w:ind w:left="-90"/>
              <w:jc w:val="center"/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</w:pPr>
            <w:r w:rsidRPr="00AD025B"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Exam / Degree</w:t>
            </w:r>
          </w:p>
        </w:tc>
        <w:tc>
          <w:tcPr>
            <w:tcW w:w="2880" w:type="dxa"/>
          </w:tcPr>
          <w:p w:rsidR="00AD025B" w:rsidRPr="00AD025B" w:rsidRDefault="00AD025B" w:rsidP="00AD025B">
            <w:pPr>
              <w:tabs>
                <w:tab w:val="center" w:pos="4320"/>
                <w:tab w:val="right" w:pos="8640"/>
              </w:tabs>
              <w:spacing w:after="0" w:line="240" w:lineRule="auto"/>
              <w:ind w:left="-90"/>
              <w:jc w:val="center"/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</w:pPr>
            <w:r w:rsidRPr="00AD025B"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Board / University</w:t>
            </w:r>
          </w:p>
        </w:tc>
        <w:tc>
          <w:tcPr>
            <w:tcW w:w="1620" w:type="dxa"/>
          </w:tcPr>
          <w:p w:rsidR="00AD025B" w:rsidRPr="00AD025B" w:rsidRDefault="00AD025B" w:rsidP="00AD025B">
            <w:pPr>
              <w:tabs>
                <w:tab w:val="center" w:pos="4320"/>
                <w:tab w:val="right" w:pos="8640"/>
              </w:tabs>
              <w:spacing w:after="0" w:line="240" w:lineRule="auto"/>
              <w:ind w:left="-90"/>
              <w:jc w:val="center"/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</w:pPr>
            <w:r w:rsidRPr="00AD025B"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Year</w:t>
            </w:r>
          </w:p>
        </w:tc>
        <w:tc>
          <w:tcPr>
            <w:tcW w:w="1620" w:type="dxa"/>
          </w:tcPr>
          <w:p w:rsidR="00AD025B" w:rsidRPr="00AD025B" w:rsidRDefault="00AD025B" w:rsidP="00AD025B">
            <w:pPr>
              <w:tabs>
                <w:tab w:val="center" w:pos="4320"/>
                <w:tab w:val="right" w:pos="8640"/>
              </w:tabs>
              <w:spacing w:after="0" w:line="240" w:lineRule="auto"/>
              <w:ind w:left="-90"/>
              <w:jc w:val="center"/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</w:pPr>
            <w:r w:rsidRPr="00AD025B"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Percentage</w:t>
            </w:r>
          </w:p>
        </w:tc>
      </w:tr>
      <w:tr w:rsidR="00AD025B" w:rsidRPr="00AD025B" w:rsidTr="006B62CC">
        <w:trPr>
          <w:trHeight w:val="887"/>
        </w:trPr>
        <w:tc>
          <w:tcPr>
            <w:tcW w:w="3240" w:type="dxa"/>
          </w:tcPr>
          <w:p w:rsidR="00AD025B" w:rsidRPr="00AD025B" w:rsidRDefault="00AD025B" w:rsidP="00AD025B">
            <w:pPr>
              <w:tabs>
                <w:tab w:val="center" w:pos="4320"/>
                <w:tab w:val="right" w:pos="8640"/>
              </w:tabs>
              <w:spacing w:after="0" w:line="240" w:lineRule="auto"/>
              <w:ind w:left="-90"/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</w:pPr>
            <w:r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BACHELOR OF ARTS (HUMAN RESOURCE DEVELOPMENT )</w:t>
            </w:r>
          </w:p>
        </w:tc>
        <w:tc>
          <w:tcPr>
            <w:tcW w:w="2880" w:type="dxa"/>
          </w:tcPr>
          <w:p w:rsidR="00AD025B" w:rsidRPr="00AD025B" w:rsidRDefault="00AD025B" w:rsidP="00AD025B">
            <w:pPr>
              <w:tabs>
                <w:tab w:val="center" w:pos="4320"/>
                <w:tab w:val="right" w:pos="8640"/>
              </w:tabs>
              <w:spacing w:after="0" w:line="240" w:lineRule="auto"/>
              <w:ind w:left="-90"/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</w:pPr>
            <w:proofErr w:type="gramStart"/>
            <w:r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Mangalore University, Karnataka.</w:t>
            </w:r>
            <w:proofErr w:type="gramEnd"/>
          </w:p>
        </w:tc>
        <w:tc>
          <w:tcPr>
            <w:tcW w:w="1620" w:type="dxa"/>
          </w:tcPr>
          <w:p w:rsidR="00AD025B" w:rsidRPr="00AD025B" w:rsidRDefault="00AD025B" w:rsidP="00AD025B">
            <w:pPr>
              <w:tabs>
                <w:tab w:val="center" w:pos="4320"/>
                <w:tab w:val="right" w:pos="8640"/>
              </w:tabs>
              <w:spacing w:after="0" w:line="240" w:lineRule="auto"/>
              <w:ind w:left="-90"/>
              <w:jc w:val="center"/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</w:pPr>
            <w:r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2013-2016</w:t>
            </w:r>
          </w:p>
        </w:tc>
        <w:tc>
          <w:tcPr>
            <w:tcW w:w="1620" w:type="dxa"/>
          </w:tcPr>
          <w:p w:rsidR="00AD025B" w:rsidRPr="00AD025B" w:rsidRDefault="00AD025B" w:rsidP="00AD025B">
            <w:pPr>
              <w:tabs>
                <w:tab w:val="center" w:pos="4320"/>
                <w:tab w:val="right" w:pos="8640"/>
              </w:tabs>
              <w:spacing w:after="0" w:line="240" w:lineRule="auto"/>
              <w:ind w:left="-90"/>
              <w:jc w:val="center"/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</w:pPr>
            <w:r w:rsidRPr="00AD025B"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FIRST CLASS PASSED</w:t>
            </w:r>
          </w:p>
        </w:tc>
      </w:tr>
      <w:tr w:rsidR="002B692F" w:rsidRPr="00AD025B" w:rsidTr="002B692F">
        <w:trPr>
          <w:trHeight w:val="690"/>
        </w:trPr>
        <w:tc>
          <w:tcPr>
            <w:tcW w:w="3240" w:type="dxa"/>
          </w:tcPr>
          <w:p w:rsidR="002B692F" w:rsidRDefault="002B692F" w:rsidP="00AD025B">
            <w:pPr>
              <w:tabs>
                <w:tab w:val="center" w:pos="4320"/>
                <w:tab w:val="right" w:pos="8640"/>
              </w:tabs>
              <w:spacing w:after="0" w:line="240" w:lineRule="auto"/>
              <w:ind w:left="-90"/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</w:pPr>
            <w:r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 xml:space="preserve">LEGAL LITERACY </w:t>
            </w:r>
          </w:p>
        </w:tc>
        <w:tc>
          <w:tcPr>
            <w:tcW w:w="2880" w:type="dxa"/>
          </w:tcPr>
          <w:p w:rsidR="002B692F" w:rsidRDefault="002B692F" w:rsidP="00AD025B">
            <w:pPr>
              <w:tabs>
                <w:tab w:val="center" w:pos="4320"/>
                <w:tab w:val="right" w:pos="8640"/>
              </w:tabs>
              <w:spacing w:after="0" w:line="240" w:lineRule="auto"/>
              <w:ind w:left="-90"/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</w:pPr>
            <w:proofErr w:type="gramStart"/>
            <w:r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Mangalore University, Karnataka.</w:t>
            </w:r>
            <w:proofErr w:type="gramEnd"/>
          </w:p>
        </w:tc>
        <w:tc>
          <w:tcPr>
            <w:tcW w:w="1620" w:type="dxa"/>
          </w:tcPr>
          <w:p w:rsidR="002B692F" w:rsidRDefault="002B692F" w:rsidP="00AD025B">
            <w:pPr>
              <w:tabs>
                <w:tab w:val="center" w:pos="4320"/>
                <w:tab w:val="right" w:pos="8640"/>
              </w:tabs>
              <w:spacing w:after="0" w:line="240" w:lineRule="auto"/>
              <w:ind w:left="-90"/>
              <w:jc w:val="center"/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</w:pPr>
            <w:r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2013</w:t>
            </w:r>
          </w:p>
        </w:tc>
        <w:tc>
          <w:tcPr>
            <w:tcW w:w="1620" w:type="dxa"/>
          </w:tcPr>
          <w:p w:rsidR="002B692F" w:rsidRPr="00AD025B" w:rsidRDefault="002B692F" w:rsidP="00AD025B">
            <w:pPr>
              <w:tabs>
                <w:tab w:val="center" w:pos="4320"/>
                <w:tab w:val="right" w:pos="8640"/>
              </w:tabs>
              <w:spacing w:after="0" w:line="240" w:lineRule="auto"/>
              <w:ind w:left="-90"/>
              <w:jc w:val="center"/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</w:pPr>
            <w:r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79%</w:t>
            </w:r>
          </w:p>
        </w:tc>
      </w:tr>
      <w:tr w:rsidR="002B692F" w:rsidRPr="00AD025B" w:rsidTr="006B62CC">
        <w:trPr>
          <w:trHeight w:val="558"/>
        </w:trPr>
        <w:tc>
          <w:tcPr>
            <w:tcW w:w="3240" w:type="dxa"/>
          </w:tcPr>
          <w:p w:rsidR="002B692F" w:rsidRDefault="006B62CC" w:rsidP="00AD025B">
            <w:pPr>
              <w:tabs>
                <w:tab w:val="center" w:pos="4320"/>
                <w:tab w:val="right" w:pos="8640"/>
              </w:tabs>
              <w:spacing w:after="0" w:line="240" w:lineRule="auto"/>
              <w:ind w:left="-90"/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</w:pPr>
            <w:r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JOURNALISM</w:t>
            </w:r>
          </w:p>
        </w:tc>
        <w:tc>
          <w:tcPr>
            <w:tcW w:w="2880" w:type="dxa"/>
          </w:tcPr>
          <w:p w:rsidR="002B692F" w:rsidRDefault="006B62CC" w:rsidP="00AD025B">
            <w:pPr>
              <w:tabs>
                <w:tab w:val="center" w:pos="4320"/>
                <w:tab w:val="right" w:pos="8640"/>
              </w:tabs>
              <w:spacing w:after="0" w:line="240" w:lineRule="auto"/>
              <w:ind w:left="-90"/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</w:pPr>
            <w:proofErr w:type="gramStart"/>
            <w:r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Mangalore University, Karnataka.</w:t>
            </w:r>
            <w:proofErr w:type="gramEnd"/>
          </w:p>
        </w:tc>
        <w:tc>
          <w:tcPr>
            <w:tcW w:w="1620" w:type="dxa"/>
          </w:tcPr>
          <w:p w:rsidR="002B692F" w:rsidRDefault="006B62CC" w:rsidP="00AD025B">
            <w:pPr>
              <w:tabs>
                <w:tab w:val="center" w:pos="4320"/>
                <w:tab w:val="right" w:pos="8640"/>
              </w:tabs>
              <w:spacing w:after="0" w:line="240" w:lineRule="auto"/>
              <w:ind w:left="-90"/>
              <w:jc w:val="center"/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</w:pPr>
            <w:r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2014</w:t>
            </w:r>
          </w:p>
        </w:tc>
        <w:tc>
          <w:tcPr>
            <w:tcW w:w="1620" w:type="dxa"/>
          </w:tcPr>
          <w:p w:rsidR="002B692F" w:rsidRDefault="006B62CC" w:rsidP="00AD025B">
            <w:pPr>
              <w:tabs>
                <w:tab w:val="center" w:pos="4320"/>
                <w:tab w:val="right" w:pos="8640"/>
              </w:tabs>
              <w:spacing w:after="0" w:line="240" w:lineRule="auto"/>
              <w:ind w:left="-90"/>
              <w:jc w:val="center"/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</w:pPr>
            <w:r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87%</w:t>
            </w:r>
          </w:p>
        </w:tc>
      </w:tr>
      <w:tr w:rsidR="00AD025B" w:rsidRPr="00AD025B" w:rsidTr="004F63CB">
        <w:tc>
          <w:tcPr>
            <w:tcW w:w="3240" w:type="dxa"/>
          </w:tcPr>
          <w:p w:rsidR="00AD025B" w:rsidRPr="00AD025B" w:rsidRDefault="00AD025B" w:rsidP="00AD025B">
            <w:pPr>
              <w:tabs>
                <w:tab w:val="center" w:pos="4320"/>
                <w:tab w:val="right" w:pos="8640"/>
              </w:tabs>
              <w:spacing w:after="0" w:line="240" w:lineRule="auto"/>
              <w:ind w:left="-90"/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</w:pPr>
            <w:r w:rsidRPr="00AD025B"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PRE-UNIVERSITY EDUCATION</w:t>
            </w:r>
          </w:p>
        </w:tc>
        <w:tc>
          <w:tcPr>
            <w:tcW w:w="2880" w:type="dxa"/>
          </w:tcPr>
          <w:p w:rsidR="00AD025B" w:rsidRPr="00AD025B" w:rsidRDefault="00AD025B" w:rsidP="00AD025B">
            <w:pPr>
              <w:tabs>
                <w:tab w:val="center" w:pos="4320"/>
                <w:tab w:val="right" w:pos="8640"/>
              </w:tabs>
              <w:spacing w:after="0" w:line="240" w:lineRule="auto"/>
              <w:ind w:left="-90"/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</w:pPr>
            <w:proofErr w:type="spellStart"/>
            <w:r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Ladyhill</w:t>
            </w:r>
            <w:proofErr w:type="spellEnd"/>
            <w:r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 xml:space="preserve"> Victoria </w:t>
            </w:r>
            <w:r w:rsidR="006C2119"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P U College ,</w:t>
            </w:r>
            <w:r w:rsidRPr="00AD025B"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Mangalore, India</w:t>
            </w:r>
          </w:p>
        </w:tc>
        <w:tc>
          <w:tcPr>
            <w:tcW w:w="1620" w:type="dxa"/>
          </w:tcPr>
          <w:p w:rsidR="00AD025B" w:rsidRPr="00AD025B" w:rsidRDefault="004012C6" w:rsidP="00AD025B">
            <w:pPr>
              <w:tabs>
                <w:tab w:val="center" w:pos="4320"/>
                <w:tab w:val="right" w:pos="8640"/>
              </w:tabs>
              <w:spacing w:after="0" w:line="240" w:lineRule="auto"/>
              <w:ind w:left="-90"/>
              <w:jc w:val="center"/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</w:pPr>
            <w:r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2011-2</w:t>
            </w:r>
            <w:r w:rsidR="006C2119"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013</w:t>
            </w:r>
          </w:p>
        </w:tc>
        <w:tc>
          <w:tcPr>
            <w:tcW w:w="1620" w:type="dxa"/>
          </w:tcPr>
          <w:p w:rsidR="00AD025B" w:rsidRPr="00AD025B" w:rsidRDefault="006C2119" w:rsidP="00AD025B">
            <w:pPr>
              <w:tabs>
                <w:tab w:val="center" w:pos="4320"/>
                <w:tab w:val="right" w:pos="8640"/>
              </w:tabs>
              <w:spacing w:after="0" w:line="240" w:lineRule="auto"/>
              <w:ind w:left="-90"/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</w:pPr>
            <w:r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 xml:space="preserve">    59.8</w:t>
            </w:r>
            <w:r w:rsidR="00AD025B" w:rsidRPr="00AD025B"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%</w:t>
            </w:r>
          </w:p>
        </w:tc>
      </w:tr>
      <w:tr w:rsidR="00AD025B" w:rsidRPr="00AD025B" w:rsidTr="004F63CB">
        <w:tc>
          <w:tcPr>
            <w:tcW w:w="3240" w:type="dxa"/>
          </w:tcPr>
          <w:p w:rsidR="00AD025B" w:rsidRPr="00AD025B" w:rsidRDefault="00AD025B" w:rsidP="00AD025B">
            <w:pPr>
              <w:tabs>
                <w:tab w:val="center" w:pos="4320"/>
                <w:tab w:val="right" w:pos="8640"/>
              </w:tabs>
              <w:spacing w:after="0" w:line="240" w:lineRule="auto"/>
              <w:ind w:left="-90"/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</w:pPr>
            <w:r w:rsidRPr="00AD025B"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S.S.L.C</w:t>
            </w:r>
          </w:p>
        </w:tc>
        <w:tc>
          <w:tcPr>
            <w:tcW w:w="2880" w:type="dxa"/>
          </w:tcPr>
          <w:p w:rsidR="00AD025B" w:rsidRPr="00AD025B" w:rsidRDefault="00AD025B" w:rsidP="00AD025B">
            <w:pPr>
              <w:tabs>
                <w:tab w:val="center" w:pos="4320"/>
                <w:tab w:val="right" w:pos="8640"/>
              </w:tabs>
              <w:spacing w:after="0" w:line="240" w:lineRule="auto"/>
              <w:ind w:left="-90"/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</w:pPr>
            <w:r w:rsidRPr="00AD025B"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 xml:space="preserve">ST. </w:t>
            </w:r>
            <w:r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 xml:space="preserve">Anna’s High School, </w:t>
            </w:r>
            <w:proofErr w:type="spellStart"/>
            <w:r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Kuntikana</w:t>
            </w:r>
            <w:proofErr w:type="spellEnd"/>
            <w:r w:rsidRPr="00AD025B"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 xml:space="preserve"> ,Mangalore, </w:t>
            </w:r>
            <w:r w:rsidRPr="00AD025B"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lastRenderedPageBreak/>
              <w:t>India</w:t>
            </w:r>
          </w:p>
        </w:tc>
        <w:tc>
          <w:tcPr>
            <w:tcW w:w="1620" w:type="dxa"/>
          </w:tcPr>
          <w:p w:rsidR="00AD025B" w:rsidRPr="00AD025B" w:rsidRDefault="006C2119" w:rsidP="00AD025B">
            <w:pPr>
              <w:tabs>
                <w:tab w:val="center" w:pos="4320"/>
                <w:tab w:val="right" w:pos="8640"/>
              </w:tabs>
              <w:spacing w:after="0" w:line="240" w:lineRule="auto"/>
              <w:ind w:left="-90"/>
              <w:jc w:val="center"/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</w:pPr>
            <w:r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lastRenderedPageBreak/>
              <w:t>2011</w:t>
            </w:r>
          </w:p>
        </w:tc>
        <w:tc>
          <w:tcPr>
            <w:tcW w:w="1620" w:type="dxa"/>
          </w:tcPr>
          <w:p w:rsidR="00AD025B" w:rsidRPr="00AD025B" w:rsidRDefault="006C2119" w:rsidP="00AD025B">
            <w:pPr>
              <w:tabs>
                <w:tab w:val="center" w:pos="4320"/>
                <w:tab w:val="right" w:pos="8640"/>
              </w:tabs>
              <w:spacing w:after="0" w:line="240" w:lineRule="auto"/>
              <w:ind w:left="-90"/>
              <w:jc w:val="center"/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</w:pPr>
            <w:r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52</w:t>
            </w:r>
            <w:r w:rsidR="00AD025B" w:rsidRPr="00AD025B">
              <w:rPr>
                <w:rFonts w:ascii="Cambria" w:eastAsia="Times New Roman" w:hAnsi="Cambria"/>
                <w:b/>
                <w:color w:val="auto"/>
                <w:sz w:val="26"/>
                <w:lang w:val="en-GB" w:eastAsia="en-US"/>
              </w:rPr>
              <w:t>%</w:t>
            </w:r>
          </w:p>
        </w:tc>
      </w:tr>
    </w:tbl>
    <w:p w:rsidR="006C2119" w:rsidRPr="00AD025B" w:rsidRDefault="006C2119" w:rsidP="00AD025B">
      <w:pPr>
        <w:spacing w:after="0" w:line="240" w:lineRule="auto"/>
        <w:jc w:val="both"/>
        <w:rPr>
          <w:rFonts w:ascii="Cambria" w:eastAsia="Times New Roman" w:hAnsi="Cambria"/>
          <w:b/>
          <w:color w:val="auto"/>
          <w:sz w:val="26"/>
          <w:lang w:val="en-GB" w:eastAsia="en-US"/>
        </w:rPr>
      </w:pPr>
    </w:p>
    <w:p w:rsidR="00AD025B" w:rsidRPr="00AD025B" w:rsidRDefault="00AD025B" w:rsidP="00AD025B">
      <w:pPr>
        <w:shd w:val="clear" w:color="auto" w:fill="D9D9D9"/>
        <w:spacing w:after="0" w:line="240" w:lineRule="auto"/>
        <w:ind w:right="-18"/>
        <w:jc w:val="center"/>
        <w:rPr>
          <w:rFonts w:ascii="Cambria" w:eastAsia="Times New Roman" w:hAnsi="Cambria"/>
          <w:b/>
          <w:color w:val="auto"/>
          <w:sz w:val="26"/>
          <w:lang w:val="en-GB" w:eastAsia="en-US"/>
        </w:rPr>
      </w:pPr>
      <w:r w:rsidRPr="00AD025B">
        <w:rPr>
          <w:rFonts w:ascii="Cambria" w:eastAsia="Times New Roman" w:hAnsi="Cambria"/>
          <w:b/>
          <w:color w:val="auto"/>
          <w:sz w:val="26"/>
          <w:lang w:val="en-GB" w:eastAsia="en-US"/>
        </w:rPr>
        <w:t>INTEREST</w:t>
      </w:r>
    </w:p>
    <w:p w:rsidR="00AD025B" w:rsidRPr="00AD025B" w:rsidRDefault="00AD025B" w:rsidP="00AD025B">
      <w:pPr>
        <w:tabs>
          <w:tab w:val="num" w:pos="2880"/>
        </w:tabs>
        <w:spacing w:after="0" w:line="240" w:lineRule="auto"/>
        <w:ind w:right="-1548"/>
        <w:rPr>
          <w:rFonts w:ascii="Cambria" w:eastAsia="Times New Roman" w:hAnsi="Cambria" w:cs="Arial"/>
          <w:b/>
          <w:color w:val="auto"/>
          <w:sz w:val="26"/>
          <w:lang w:eastAsia="en-US"/>
        </w:rPr>
      </w:pPr>
    </w:p>
    <w:p w:rsidR="00AD025B" w:rsidRPr="00AD025B" w:rsidRDefault="00AD025B" w:rsidP="00AD025B">
      <w:pPr>
        <w:numPr>
          <w:ilvl w:val="0"/>
          <w:numId w:val="24"/>
        </w:numPr>
        <w:tabs>
          <w:tab w:val="num" w:pos="2880"/>
        </w:tabs>
        <w:spacing w:after="0" w:line="240" w:lineRule="auto"/>
        <w:ind w:right="-1548"/>
        <w:rPr>
          <w:rFonts w:ascii="Cambria" w:eastAsia="Times New Roman" w:hAnsi="Cambria" w:cs="Arial"/>
          <w:b/>
          <w:color w:val="auto"/>
          <w:sz w:val="26"/>
          <w:lang w:eastAsia="en-US"/>
        </w:rPr>
      </w:pPr>
      <w:proofErr w:type="gramStart"/>
      <w:r w:rsidRPr="00AD025B">
        <w:rPr>
          <w:rFonts w:ascii="Cambria" w:eastAsia="Times New Roman" w:hAnsi="Cambria" w:cs="Arial"/>
          <w:b/>
          <w:color w:val="auto"/>
          <w:sz w:val="26"/>
          <w:lang w:eastAsia="en-US"/>
        </w:rPr>
        <w:t>Music, long drives &amp; being a world explorer.</w:t>
      </w:r>
      <w:proofErr w:type="gramEnd"/>
    </w:p>
    <w:p w:rsidR="00AD025B" w:rsidRPr="00AD025B" w:rsidRDefault="00AD025B" w:rsidP="00AD025B">
      <w:pPr>
        <w:tabs>
          <w:tab w:val="num" w:pos="2880"/>
        </w:tabs>
        <w:spacing w:after="0" w:line="240" w:lineRule="auto"/>
        <w:ind w:right="-1548"/>
        <w:rPr>
          <w:rFonts w:ascii="Cambria" w:eastAsia="Times New Roman" w:hAnsi="Cambria" w:cs="Arial"/>
          <w:b/>
          <w:color w:val="auto"/>
          <w:sz w:val="26"/>
          <w:lang w:eastAsia="en-US"/>
        </w:rPr>
      </w:pPr>
    </w:p>
    <w:p w:rsidR="00AD025B" w:rsidRPr="00AD025B" w:rsidRDefault="00AD025B" w:rsidP="00AD025B">
      <w:pPr>
        <w:shd w:val="clear" w:color="auto" w:fill="D9D9D9"/>
        <w:spacing w:after="0" w:line="240" w:lineRule="auto"/>
        <w:ind w:right="-18"/>
        <w:rPr>
          <w:rFonts w:ascii="Cambria" w:eastAsia="Times New Roman" w:hAnsi="Cambria"/>
          <w:b/>
          <w:color w:val="auto"/>
          <w:sz w:val="26"/>
          <w:lang w:val="en-GB" w:eastAsia="en-US"/>
        </w:rPr>
      </w:pPr>
    </w:p>
    <w:p w:rsidR="00AD025B" w:rsidRPr="00AD025B" w:rsidRDefault="00AD025B" w:rsidP="00AD025B">
      <w:pPr>
        <w:shd w:val="clear" w:color="auto" w:fill="D9D9D9"/>
        <w:spacing w:after="0" w:line="240" w:lineRule="auto"/>
        <w:ind w:right="-18"/>
        <w:jc w:val="center"/>
        <w:rPr>
          <w:rFonts w:ascii="Cambria" w:eastAsia="Times New Roman" w:hAnsi="Cambria"/>
          <w:b/>
          <w:color w:val="auto"/>
          <w:sz w:val="26"/>
          <w:lang w:val="en-GB" w:eastAsia="en-US"/>
        </w:rPr>
      </w:pPr>
      <w:r w:rsidRPr="00AD025B">
        <w:rPr>
          <w:rFonts w:ascii="Cambria" w:eastAsia="Times New Roman" w:hAnsi="Cambria"/>
          <w:b/>
          <w:color w:val="auto"/>
          <w:sz w:val="26"/>
          <w:lang w:val="en-GB" w:eastAsia="en-US"/>
        </w:rPr>
        <w:t>PERSONAL CREDENTIALS</w:t>
      </w:r>
    </w:p>
    <w:p w:rsidR="00AD025B" w:rsidRPr="00AD025B" w:rsidRDefault="00AD025B" w:rsidP="00AD025B">
      <w:pPr>
        <w:spacing w:after="0" w:line="240" w:lineRule="auto"/>
        <w:ind w:right="-1548"/>
        <w:jc w:val="both"/>
        <w:rPr>
          <w:rFonts w:ascii="Cambria" w:eastAsia="Times New Roman" w:hAnsi="Cambria"/>
          <w:b/>
          <w:color w:val="auto"/>
          <w:sz w:val="26"/>
          <w:lang w:val="en-GB" w:eastAsia="en-US"/>
        </w:rPr>
      </w:pPr>
    </w:p>
    <w:p w:rsidR="00AD025B" w:rsidRPr="00AD025B" w:rsidRDefault="00AD025B" w:rsidP="00AD025B">
      <w:pPr>
        <w:numPr>
          <w:ilvl w:val="0"/>
          <w:numId w:val="26"/>
        </w:numPr>
        <w:spacing w:before="20" w:after="20" w:line="240" w:lineRule="auto"/>
        <w:jc w:val="both"/>
        <w:rPr>
          <w:rFonts w:ascii="Cambria" w:eastAsia="Times New Roman" w:hAnsi="Cambria"/>
          <w:b/>
          <w:color w:val="auto"/>
          <w:sz w:val="26"/>
          <w:lang w:val="en-GB" w:eastAsia="en-US"/>
        </w:rPr>
      </w:pPr>
      <w:r w:rsidRPr="00AD025B">
        <w:rPr>
          <w:rFonts w:ascii="Cambria" w:eastAsia="Times New Roman" w:hAnsi="Cambria"/>
          <w:b/>
          <w:color w:val="auto"/>
          <w:sz w:val="26"/>
          <w:lang w:val="en-GB" w:eastAsia="en-US"/>
        </w:rPr>
        <w:t xml:space="preserve">D.O.B:                      </w:t>
      </w:r>
      <w:r w:rsidRPr="00AD025B">
        <w:rPr>
          <w:rFonts w:ascii="Cambria" w:eastAsia="Times New Roman" w:hAnsi="Cambria"/>
          <w:b/>
          <w:color w:val="auto"/>
          <w:sz w:val="26"/>
          <w:lang w:val="en-GB" w:eastAsia="en-US"/>
        </w:rPr>
        <w:tab/>
      </w:r>
      <w:r w:rsidR="00E713B5">
        <w:rPr>
          <w:rFonts w:ascii="Cambria" w:eastAsia="Times New Roman" w:hAnsi="Cambria"/>
          <w:b/>
          <w:color w:val="auto"/>
          <w:sz w:val="26"/>
          <w:lang w:val="en-GB" w:eastAsia="en-US"/>
        </w:rPr>
        <w:t xml:space="preserve">          </w:t>
      </w:r>
      <w:r w:rsidR="006C2119">
        <w:rPr>
          <w:rFonts w:ascii="Cambria" w:eastAsia="Times New Roman" w:hAnsi="Cambria"/>
          <w:b/>
          <w:color w:val="auto"/>
          <w:sz w:val="26"/>
          <w:lang w:val="en-GB" w:eastAsia="en-US"/>
        </w:rPr>
        <w:t xml:space="preserve"> 07-12-1995</w:t>
      </w:r>
    </w:p>
    <w:p w:rsidR="00AD025B" w:rsidRPr="00AD025B" w:rsidRDefault="00AD025B" w:rsidP="00AD025B">
      <w:pPr>
        <w:numPr>
          <w:ilvl w:val="0"/>
          <w:numId w:val="26"/>
        </w:numPr>
        <w:spacing w:before="20" w:after="20" w:line="240" w:lineRule="auto"/>
        <w:contextualSpacing/>
        <w:jc w:val="both"/>
        <w:rPr>
          <w:rFonts w:ascii="Cambria" w:eastAsia="Times New Roman" w:hAnsi="Cambria"/>
          <w:b/>
          <w:color w:val="auto"/>
          <w:sz w:val="26"/>
          <w:lang w:val="en-GB" w:eastAsia="en-US"/>
        </w:rPr>
      </w:pPr>
      <w:r w:rsidRPr="00AD025B">
        <w:rPr>
          <w:rFonts w:ascii="Cambria" w:eastAsia="Times New Roman" w:hAnsi="Cambria"/>
          <w:b/>
          <w:color w:val="auto"/>
          <w:sz w:val="26"/>
          <w:lang w:val="en-GB" w:eastAsia="en-US"/>
        </w:rPr>
        <w:t xml:space="preserve">Marital Status:                  </w:t>
      </w:r>
      <w:r w:rsidRPr="00AD025B">
        <w:rPr>
          <w:rFonts w:ascii="Cambria" w:eastAsia="Times New Roman" w:hAnsi="Cambria"/>
          <w:b/>
          <w:color w:val="auto"/>
          <w:sz w:val="26"/>
          <w:lang w:val="en-GB" w:eastAsia="en-US"/>
        </w:rPr>
        <w:tab/>
        <w:t>Single</w:t>
      </w:r>
    </w:p>
    <w:p w:rsidR="00AD025B" w:rsidRPr="00AD025B" w:rsidRDefault="00AD025B" w:rsidP="00AD025B">
      <w:pPr>
        <w:numPr>
          <w:ilvl w:val="0"/>
          <w:numId w:val="26"/>
        </w:numPr>
        <w:spacing w:before="20" w:after="20" w:line="240" w:lineRule="auto"/>
        <w:jc w:val="both"/>
        <w:rPr>
          <w:rFonts w:ascii="Cambria" w:eastAsia="Times New Roman" w:hAnsi="Cambria"/>
          <w:b/>
          <w:color w:val="auto"/>
          <w:sz w:val="26"/>
          <w:lang w:val="en-GB" w:eastAsia="en-US"/>
        </w:rPr>
      </w:pPr>
      <w:r w:rsidRPr="00AD025B">
        <w:rPr>
          <w:rFonts w:ascii="Cambria" w:eastAsia="Times New Roman" w:hAnsi="Cambria"/>
          <w:b/>
          <w:color w:val="auto"/>
          <w:sz w:val="26"/>
          <w:lang w:val="en-GB" w:eastAsia="en-US"/>
        </w:rPr>
        <w:t xml:space="preserve">VISA STATUS:                   </w:t>
      </w:r>
      <w:r w:rsidR="00E713B5">
        <w:rPr>
          <w:rFonts w:ascii="Cambria" w:eastAsia="Times New Roman" w:hAnsi="Cambria"/>
          <w:b/>
          <w:color w:val="auto"/>
          <w:sz w:val="26"/>
          <w:lang w:val="en-GB" w:eastAsia="en-US"/>
        </w:rPr>
        <w:t xml:space="preserve">     </w:t>
      </w:r>
      <w:r w:rsidR="006C2119">
        <w:rPr>
          <w:rFonts w:ascii="Cambria" w:eastAsia="Times New Roman" w:hAnsi="Cambria"/>
          <w:b/>
          <w:color w:val="auto"/>
          <w:sz w:val="26"/>
          <w:lang w:val="en-GB" w:eastAsia="en-US"/>
        </w:rPr>
        <w:t xml:space="preserve"> </w:t>
      </w:r>
      <w:r w:rsidR="00E713B5">
        <w:rPr>
          <w:rFonts w:ascii="Cambria" w:eastAsia="Times New Roman" w:hAnsi="Cambria"/>
          <w:b/>
          <w:color w:val="auto"/>
          <w:sz w:val="26"/>
          <w:lang w:val="en-GB" w:eastAsia="en-US"/>
        </w:rPr>
        <w:t xml:space="preserve">FATHERS VISA </w:t>
      </w:r>
    </w:p>
    <w:p w:rsidR="00AD025B" w:rsidRPr="00AD025B" w:rsidRDefault="00AD025B" w:rsidP="00AD025B">
      <w:pPr>
        <w:numPr>
          <w:ilvl w:val="0"/>
          <w:numId w:val="26"/>
        </w:numPr>
        <w:spacing w:before="20" w:after="20" w:line="240" w:lineRule="auto"/>
        <w:jc w:val="both"/>
        <w:rPr>
          <w:rFonts w:ascii="Cambria" w:eastAsia="Times New Roman" w:hAnsi="Cambria"/>
          <w:b/>
          <w:color w:val="auto"/>
          <w:sz w:val="26"/>
          <w:lang w:val="en-GB" w:eastAsia="en-US"/>
        </w:rPr>
      </w:pPr>
      <w:r w:rsidRPr="00AD025B">
        <w:rPr>
          <w:rFonts w:ascii="Cambria" w:eastAsia="Times New Roman" w:hAnsi="Cambria"/>
          <w:b/>
          <w:color w:val="auto"/>
          <w:sz w:val="26"/>
          <w:lang w:val="en-GB" w:eastAsia="en-US"/>
        </w:rPr>
        <w:t>Language Proficiency:</w:t>
      </w:r>
      <w:r w:rsidRPr="00AD025B">
        <w:rPr>
          <w:rFonts w:ascii="Cambria" w:eastAsia="Times New Roman" w:hAnsi="Cambria"/>
          <w:b/>
          <w:color w:val="auto"/>
          <w:sz w:val="26"/>
          <w:lang w:val="en-GB" w:eastAsia="en-US"/>
        </w:rPr>
        <w:tab/>
        <w:t>English, Hindi, Kannada</w:t>
      </w:r>
    </w:p>
    <w:p w:rsidR="00AD025B" w:rsidRPr="00AD025B" w:rsidRDefault="00AD025B" w:rsidP="00AD025B">
      <w:pPr>
        <w:spacing w:before="20" w:after="20" w:line="240" w:lineRule="auto"/>
        <w:jc w:val="both"/>
        <w:rPr>
          <w:rFonts w:ascii="Cambria" w:eastAsia="Times New Roman" w:hAnsi="Cambria"/>
          <w:b/>
          <w:color w:val="auto"/>
          <w:sz w:val="26"/>
          <w:lang w:val="en-GB" w:eastAsia="en-US"/>
        </w:rPr>
      </w:pPr>
    </w:p>
    <w:p w:rsidR="00AD025B" w:rsidRPr="00AD025B" w:rsidRDefault="00AD025B" w:rsidP="00AD025B">
      <w:pPr>
        <w:shd w:val="clear" w:color="auto" w:fill="D9D9D9"/>
        <w:spacing w:after="0" w:line="240" w:lineRule="auto"/>
        <w:ind w:right="-18"/>
        <w:jc w:val="center"/>
        <w:rPr>
          <w:rFonts w:ascii="Cambria" w:eastAsia="Times New Roman" w:hAnsi="Cambria"/>
          <w:b/>
          <w:color w:val="auto"/>
          <w:sz w:val="26"/>
          <w:lang w:val="en-GB" w:eastAsia="en-US"/>
        </w:rPr>
      </w:pPr>
      <w:r w:rsidRPr="00AD025B">
        <w:rPr>
          <w:rFonts w:ascii="Cambria" w:eastAsia="Times New Roman" w:hAnsi="Cambria"/>
          <w:b/>
          <w:color w:val="auto"/>
          <w:sz w:val="26"/>
          <w:lang w:val="en-GB" w:eastAsia="en-US"/>
        </w:rPr>
        <w:t>DECLARATION</w:t>
      </w:r>
    </w:p>
    <w:p w:rsidR="00AD025B" w:rsidRPr="00AD025B" w:rsidRDefault="00AD025B" w:rsidP="00AD025B">
      <w:pPr>
        <w:spacing w:before="20" w:after="20" w:line="240" w:lineRule="auto"/>
        <w:jc w:val="both"/>
        <w:rPr>
          <w:rFonts w:ascii="Cambria" w:eastAsia="Times New Roman" w:hAnsi="Cambria"/>
          <w:b/>
          <w:color w:val="auto"/>
          <w:sz w:val="26"/>
          <w:lang w:val="en-GB" w:eastAsia="en-US"/>
        </w:rPr>
      </w:pPr>
    </w:p>
    <w:p w:rsidR="00AD025B" w:rsidRPr="00AD025B" w:rsidRDefault="00AD025B" w:rsidP="00AD025B">
      <w:pPr>
        <w:spacing w:after="0" w:line="360" w:lineRule="auto"/>
        <w:ind w:right="-90"/>
        <w:rPr>
          <w:rFonts w:ascii="Cambria" w:eastAsia="Times New Roman" w:hAnsi="Cambria"/>
          <w:b/>
          <w:color w:val="auto"/>
          <w:sz w:val="26"/>
          <w:lang w:val="en-GB" w:eastAsia="en-US"/>
        </w:rPr>
      </w:pPr>
      <w:r w:rsidRPr="00AD025B">
        <w:rPr>
          <w:rFonts w:ascii="Cambria" w:eastAsia="Times New Roman" w:hAnsi="Cambria"/>
          <w:b/>
          <w:color w:val="auto"/>
          <w:sz w:val="26"/>
          <w:lang w:val="en-GB" w:eastAsia="en-US"/>
        </w:rPr>
        <w:t>I hereby declare that the above written particulars are true to the best of my knowledge and belief.</w:t>
      </w:r>
    </w:p>
    <w:p w:rsidR="00AD025B" w:rsidRPr="00AD025B" w:rsidRDefault="00AD025B" w:rsidP="00AD025B">
      <w:pPr>
        <w:spacing w:after="0" w:line="360" w:lineRule="auto"/>
        <w:ind w:left="360" w:right="-1008"/>
        <w:jc w:val="right"/>
        <w:rPr>
          <w:rFonts w:ascii="Cambria" w:eastAsia="Times New Roman" w:hAnsi="Cambria"/>
          <w:b/>
          <w:color w:val="auto"/>
          <w:sz w:val="26"/>
          <w:lang w:val="en-GB" w:eastAsia="en-US"/>
        </w:rPr>
      </w:pPr>
    </w:p>
    <w:p w:rsidR="00AD025B" w:rsidRPr="00AD025B" w:rsidRDefault="00AD025B" w:rsidP="00AD025B">
      <w:pPr>
        <w:spacing w:after="0" w:line="240" w:lineRule="auto"/>
        <w:jc w:val="both"/>
        <w:rPr>
          <w:rFonts w:ascii="Cambria" w:eastAsia="Times New Roman" w:hAnsi="Cambria"/>
          <w:b/>
          <w:color w:val="auto"/>
          <w:sz w:val="26"/>
          <w:lang w:val="en-GB" w:eastAsia="en-US"/>
        </w:rPr>
      </w:pPr>
      <w:bookmarkStart w:id="0" w:name="_GoBack"/>
      <w:bookmarkEnd w:id="0"/>
    </w:p>
    <w:p w:rsidR="00602BD2" w:rsidRPr="00E71D1C" w:rsidRDefault="00602BD2" w:rsidP="00E71D1C">
      <w:pPr>
        <w:rPr>
          <w:rFonts w:ascii="Times New Roman" w:hAnsi="Times New Roman"/>
          <w:sz w:val="24"/>
          <w:szCs w:val="24"/>
        </w:rPr>
      </w:pPr>
    </w:p>
    <w:sectPr w:rsidR="00602BD2" w:rsidRPr="00E71D1C" w:rsidSect="00A25909">
      <w:footerReference w:type="even" r:id="rId13"/>
      <w:footerReference w:type="default" r:id="rId14"/>
      <w:footerReference w:type="first" r:id="rId15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61" w:rsidRDefault="000D5661">
      <w:r>
        <w:separator/>
      </w:r>
    </w:p>
    <w:p w:rsidR="000D5661" w:rsidRDefault="000D5661"/>
    <w:p w:rsidR="000D5661" w:rsidRDefault="000D5661"/>
    <w:p w:rsidR="000D5661" w:rsidRDefault="000D5661"/>
    <w:p w:rsidR="000D5661" w:rsidRDefault="000D5661"/>
    <w:p w:rsidR="000D5661" w:rsidRDefault="000D5661"/>
    <w:p w:rsidR="000D5661" w:rsidRDefault="000D5661"/>
    <w:p w:rsidR="000D5661" w:rsidRDefault="000D5661"/>
    <w:p w:rsidR="000D5661" w:rsidRDefault="000D5661"/>
  </w:endnote>
  <w:endnote w:type="continuationSeparator" w:id="0">
    <w:p w:rsidR="000D5661" w:rsidRDefault="000D5661">
      <w:r>
        <w:continuationSeparator/>
      </w:r>
    </w:p>
    <w:p w:rsidR="000D5661" w:rsidRDefault="000D5661"/>
    <w:p w:rsidR="000D5661" w:rsidRDefault="000D5661"/>
    <w:p w:rsidR="000D5661" w:rsidRDefault="000D5661"/>
    <w:p w:rsidR="000D5661" w:rsidRDefault="000D5661"/>
    <w:p w:rsidR="000D5661" w:rsidRDefault="000D5661"/>
    <w:p w:rsidR="000D5661" w:rsidRDefault="000D5661"/>
    <w:p w:rsidR="000D5661" w:rsidRDefault="000D5661"/>
    <w:p w:rsidR="000D5661" w:rsidRDefault="000D56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D2" w:rsidRDefault="00E713B5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659130" cy="8229600"/>
              <wp:effectExtent l="0" t="0" r="0" b="0"/>
              <wp:wrapNone/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805325498"/>
                            <w:placeholder>
                              <w:docPart w:val="EB65BB4454C84FD192A4834D7EBA3F37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602BD2" w:rsidRDefault="00E71D1C">
                              <w:pPr>
                                <w:pStyle w:val="GrayText"/>
                              </w:pPr>
                              <w:proofErr w:type="gramStart"/>
                              <w:r>
                                <w:rPr>
                                  <w:lang w:val="en-IN"/>
                                </w:rPr>
                                <w:t>laptop</w:t>
                              </w:r>
                              <w:proofErr w:type="gramEnd"/>
                            </w:p>
                          </w:sdtContent>
                        </w:sdt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7" o:spid="_x0000_s1026" style="position:absolute;margin-left:0;margin-top:0;width:51.9pt;height:9in;z-index:25167257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" o:allowincell="f" filled="f" stroked="f">
              <v:textbox style="layout-flow:vertical;mso-layout-flow-alt:bottom-to-top" inset="3.6pt,,14.4pt,7.2pt">
                <w:txbxContent>
                  <w:sdt>
                    <w:sdtPr>
                      <w:id w:val="805325498"/>
                      <w:placeholder>
                        <w:docPart w:val="EB65BB4454C84FD192A4834D7EBA3F37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p w:rsidR="00602BD2" w:rsidRDefault="00E71D1C">
                        <w:pPr>
                          <w:pStyle w:val="GrayText"/>
                        </w:pPr>
                        <w:r>
                          <w:rPr>
                            <w:lang w:val="en-IN"/>
                          </w:rPr>
                          <w:t>laptop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6" o:spid="_x0000_s1026" style="position:absolute;margin-left:0;margin-top:0;width:562.05pt;height:743.45pt;z-index:25167155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7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BD2" w:rsidRPr="00AD025B" w:rsidRDefault="00A25909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 w:rsidRPr="00AD025B">
                            <w:fldChar w:fldCharType="begin"/>
                          </w:r>
                          <w:r w:rsidR="006C2119">
                            <w:instrText xml:space="preserve"> PAGE  \* Arabic  \* MERGEFORMAT </w:instrText>
                          </w:r>
                          <w:r w:rsidRPr="00AD025B">
                            <w:fldChar w:fldCharType="separate"/>
                          </w:r>
                          <w:r w:rsidR="006C2119" w:rsidRPr="00AD025B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 w:rsidRPr="00AD025B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5" o:spid="_x0000_s1027" style="position:absolute;margin-left:0;margin-top:0;width:41pt;height:41pt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" o:allowincell="f" fillcolor="#4f81bd" stroked="f">
              <v:textbox inset="0,0,0,0">
                <w:txbxContent>
                  <w:p w:rsidR="00602BD2" w:rsidRPr="00AD025B" w:rsidRDefault="00A25909">
                    <w:pPr>
                      <w:pStyle w:val="NoSpacing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 w:rsidRPr="00AD025B">
                      <w:fldChar w:fldCharType="begin"/>
                    </w:r>
                    <w:r w:rsidR="006C2119">
                      <w:instrText xml:space="preserve"> PAGE  \* Arabic  \* MERGEFORMAT </w:instrText>
                    </w:r>
                    <w:r w:rsidRPr="00AD025B">
                      <w:fldChar w:fldCharType="separate"/>
                    </w:r>
                    <w:r w:rsidR="006C2119" w:rsidRPr="00AD025B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 w:rsidRPr="00AD025B"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D2" w:rsidRDefault="00E713B5">
    <w:pPr>
      <w:rPr>
        <w:sz w:val="10"/>
        <w:szCs w:val="10"/>
      </w:rPr>
    </w:pPr>
    <w:r>
      <w:rPr>
        <w:noProof/>
        <w:sz w:val="10"/>
        <w:szCs w:val="10"/>
        <w:lang w:eastAsia="en-US"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659130" cy="8229600"/>
              <wp:effectExtent l="0" t="0" r="635" b="0"/>
              <wp:wrapNone/>
              <wp:docPr id="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2076066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602BD2" w:rsidRDefault="00E71D1C">
                              <w:pPr>
                                <w:pStyle w:val="GrayText"/>
                              </w:pPr>
                              <w:proofErr w:type="gramStart"/>
                              <w:r>
                                <w:rPr>
                                  <w:lang w:val="en-IN"/>
                                </w:rPr>
                                <w:t>laptop</w:t>
                              </w:r>
                              <w:proofErr w:type="gramEnd"/>
                            </w:p>
                          </w:sdtContent>
                        </w:sdt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0" o:spid="_x0000_s1028" style="position:absolute;margin-left:.7pt;margin-top:0;width:51.9pt;height:9in;z-index:25167667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" o:allowincell="f" filled="f" stroked="f">
              <v:textbox style="layout-flow:vertical;mso-layout-flow-alt:bottom-to-top" inset="14.4pt,,3.6pt,7.2pt">
                <w:txbxContent>
                  <w:sdt>
                    <w:sdtPr>
                      <w:id w:val="20760667"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p w:rsidR="00602BD2" w:rsidRDefault="00E71D1C">
                        <w:pPr>
                          <w:pStyle w:val="GrayText"/>
                        </w:pPr>
                        <w:r>
                          <w:rPr>
                            <w:lang w:val="en-IN"/>
                          </w:rPr>
                          <w:t>laptop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10"/>
        <w:szCs w:val="10"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9525" t="9525" r="15240" b="6985"/>
              <wp:wrapNone/>
              <wp:docPr id="5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9" o:spid="_x0000_s1026" style="position:absolute;margin-left:0;margin-top:0;width:561.1pt;height:743.2pt;z-index:25167564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10"/>
        <w:szCs w:val="10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5080" t="0" r="7620" b="3175"/>
              <wp:wrapNone/>
              <wp:docPr id="4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BD2" w:rsidRPr="00AD025B" w:rsidRDefault="00A25909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 w:rsidRPr="00AD025B">
                            <w:fldChar w:fldCharType="begin"/>
                          </w:r>
                          <w:r w:rsidR="006C2119">
                            <w:instrText xml:space="preserve"> PAGE  \* Arabic  \* MERGEFORMAT </w:instrText>
                          </w:r>
                          <w:r w:rsidRPr="00AD025B">
                            <w:fldChar w:fldCharType="separate"/>
                          </w:r>
                          <w:r w:rsidR="00DD7CD0" w:rsidRPr="00DD7CD0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 w:rsidRPr="00AD025B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29" style="position:absolute;margin-left:-10.2pt;margin-top:0;width:41pt;height:41pt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" o:allowincell="f" fillcolor="#4f81bd" stroked="f">
              <v:textbox inset="0,0,0,0">
                <w:txbxContent>
                  <w:p w:rsidR="00602BD2" w:rsidRPr="00AD025B" w:rsidRDefault="00A25909">
                    <w:pPr>
                      <w:pStyle w:val="NoSpacing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 w:rsidRPr="00AD025B">
                      <w:fldChar w:fldCharType="begin"/>
                    </w:r>
                    <w:r w:rsidR="006C2119">
                      <w:instrText xml:space="preserve"> PAGE  \* Arabic  \* MERGEFORMAT </w:instrText>
                    </w:r>
                    <w:r w:rsidRPr="00AD025B">
                      <w:fldChar w:fldCharType="separate"/>
                    </w:r>
                    <w:r w:rsidR="00DD7CD0" w:rsidRPr="00DD7CD0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 w:rsidRPr="00AD025B"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602BD2" w:rsidRDefault="00602BD2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D2" w:rsidRDefault="00E713B5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1" o:spid="_x0000_s1026" style="position:absolute;margin-left:0;margin-top:0;width:561.15pt;height:742.85pt;z-index:2516684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5715" t="0" r="6985" b="3175"/>
              <wp:wrapNone/>
              <wp:docPr id="2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BD2" w:rsidRPr="00AD025B" w:rsidRDefault="00602BD2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30" style="position:absolute;margin-left:-10.2pt;margin-top:0;width:41pt;height:41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" o:allowincell="f" fillcolor="#4f81bd" stroked="f">
              <v:textbox inset="0,0,0,0">
                <w:txbxContent>
                  <w:p w:rsidR="00602BD2" w:rsidRPr="00AD025B" w:rsidRDefault="00602BD2">
                    <w:pPr>
                      <w:pStyle w:val="NoSpacing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61" w:rsidRDefault="000D5661">
      <w:r>
        <w:separator/>
      </w:r>
    </w:p>
    <w:p w:rsidR="000D5661" w:rsidRDefault="000D5661"/>
    <w:p w:rsidR="000D5661" w:rsidRDefault="000D5661"/>
    <w:p w:rsidR="000D5661" w:rsidRDefault="000D5661"/>
    <w:p w:rsidR="000D5661" w:rsidRDefault="000D5661"/>
    <w:p w:rsidR="000D5661" w:rsidRDefault="000D5661"/>
    <w:p w:rsidR="000D5661" w:rsidRDefault="000D5661"/>
    <w:p w:rsidR="000D5661" w:rsidRDefault="000D5661"/>
    <w:p w:rsidR="000D5661" w:rsidRDefault="000D5661"/>
  </w:footnote>
  <w:footnote w:type="continuationSeparator" w:id="0">
    <w:p w:rsidR="000D5661" w:rsidRDefault="000D5661">
      <w:r>
        <w:continuationSeparator/>
      </w:r>
    </w:p>
    <w:p w:rsidR="000D5661" w:rsidRDefault="000D5661"/>
    <w:p w:rsidR="000D5661" w:rsidRDefault="000D5661"/>
    <w:p w:rsidR="000D5661" w:rsidRDefault="000D5661"/>
    <w:p w:rsidR="000D5661" w:rsidRDefault="000D5661"/>
    <w:p w:rsidR="000D5661" w:rsidRDefault="000D5661"/>
    <w:p w:rsidR="000D5661" w:rsidRDefault="000D5661"/>
    <w:p w:rsidR="000D5661" w:rsidRDefault="000D5661"/>
    <w:p w:rsidR="000D5661" w:rsidRDefault="000D56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1401F24"/>
    <w:multiLevelType w:val="hybridMultilevel"/>
    <w:tmpl w:val="D2D4C9C6"/>
    <w:lvl w:ilvl="0" w:tplc="5F5A9AE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4A4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9455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CBEDE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E44B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FE28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BE3D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44F5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4A93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9B4D16"/>
    <w:multiLevelType w:val="singleLevel"/>
    <w:tmpl w:val="392479F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24337EDF"/>
    <w:multiLevelType w:val="hybridMultilevel"/>
    <w:tmpl w:val="093201F2"/>
    <w:lvl w:ilvl="0" w:tplc="20D8510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B7AE3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5EDE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AC824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2EB0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D41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A3228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1E9B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FADC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8F17101"/>
    <w:multiLevelType w:val="hybridMultilevel"/>
    <w:tmpl w:val="F266B2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62E1E"/>
    <w:multiLevelType w:val="hybridMultilevel"/>
    <w:tmpl w:val="030E749E"/>
    <w:lvl w:ilvl="0" w:tplc="772A210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4B86D8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6C1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8AD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EA37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C98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DC81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1248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688B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514F40"/>
    <w:multiLevelType w:val="hybridMultilevel"/>
    <w:tmpl w:val="4184BDA6"/>
    <w:lvl w:ilvl="0" w:tplc="090C642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8784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705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1D013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4F02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F87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306C8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F418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2AFD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10"/>
  </w:num>
  <w:num w:numId="23">
    <w:abstractNumId w:val="7"/>
  </w:num>
  <w:num w:numId="24">
    <w:abstractNumId w:val="9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DateAndTime/>
  <w:hideGrammaticalErrors/>
  <w:activeWritingStyle w:appName="MSWord" w:lang="en-IN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1C"/>
    <w:rsid w:val="000605E1"/>
    <w:rsid w:val="000D5661"/>
    <w:rsid w:val="002B692F"/>
    <w:rsid w:val="003C1B40"/>
    <w:rsid w:val="004012C6"/>
    <w:rsid w:val="00534E79"/>
    <w:rsid w:val="00602BD2"/>
    <w:rsid w:val="006B62CC"/>
    <w:rsid w:val="006C2119"/>
    <w:rsid w:val="00811914"/>
    <w:rsid w:val="009056C7"/>
    <w:rsid w:val="00A00EA5"/>
    <w:rsid w:val="00A25909"/>
    <w:rsid w:val="00AD025B"/>
    <w:rsid w:val="00C010D9"/>
    <w:rsid w:val="00C15D00"/>
    <w:rsid w:val="00DD7CD0"/>
    <w:rsid w:val="00E573C7"/>
    <w:rsid w:val="00E713B5"/>
    <w:rsid w:val="00E71D1C"/>
    <w:rsid w:val="00F0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D0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A2590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25909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909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25909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25909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909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909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909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909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90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909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909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909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909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909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909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909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909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A25909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5909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A25909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909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A25909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A25909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A25909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A25909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A25909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A25909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A25909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A25909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A25909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A25909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A25909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A2590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A25909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25909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A25909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A25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59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90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259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90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09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A25909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A25909"/>
    <w:pPr>
      <w:spacing w:after="0" w:line="240" w:lineRule="auto"/>
    </w:pPr>
  </w:style>
  <w:style w:type="paragraph" w:styleId="BlockText">
    <w:name w:val="Block Text"/>
    <w:aliases w:val="Block Quote"/>
    <w:uiPriority w:val="40"/>
    <w:rsid w:val="00A25909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A25909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A25909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A25909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A25909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A25909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25909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25909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25909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25909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25909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25909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25909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25909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25909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A25909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A25909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A25909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A25909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A25909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A25909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A25909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A25909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A25909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A25909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A25909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A25909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rsid w:val="00A25909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A25909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A25909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A25909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A25909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A25909"/>
  </w:style>
  <w:style w:type="paragraph" w:styleId="ListParagraph">
    <w:name w:val="List Paragraph"/>
    <w:basedOn w:val="Normal"/>
    <w:uiPriority w:val="6"/>
    <w:qFormat/>
    <w:rsid w:val="00E57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D0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A2590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25909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909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25909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25909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909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909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909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909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90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909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909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909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909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909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909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909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909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A25909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5909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A25909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909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A25909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A25909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A25909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A25909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A25909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A25909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A25909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A25909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A25909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A25909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A25909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A2590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A25909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25909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A25909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A25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59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90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259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90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09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A25909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A25909"/>
    <w:pPr>
      <w:spacing w:after="0" w:line="240" w:lineRule="auto"/>
    </w:pPr>
  </w:style>
  <w:style w:type="paragraph" w:styleId="BlockText">
    <w:name w:val="Block Text"/>
    <w:aliases w:val="Block Quote"/>
    <w:uiPriority w:val="40"/>
    <w:rsid w:val="00A25909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A25909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A25909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A25909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A25909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A25909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25909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25909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25909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25909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25909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25909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25909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25909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25909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A25909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A25909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A25909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A25909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A25909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A25909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A25909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A25909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A25909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A25909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A25909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A25909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rsid w:val="00A25909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A25909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A25909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A25909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A25909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A25909"/>
  </w:style>
  <w:style w:type="paragraph" w:styleId="ListParagraph">
    <w:name w:val="List Paragraph"/>
    <w:basedOn w:val="Normal"/>
    <w:uiPriority w:val="6"/>
    <w:qFormat/>
    <w:rsid w:val="00E5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MANTA.366730@2free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65BB4454C84FD192A4834D7EBA3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4CC29-694F-4041-AE80-FDEA2C11722A}"/>
      </w:docPartPr>
      <w:docPartBody>
        <w:p w:rsidR="00313BC2" w:rsidRDefault="00F460F0">
          <w:pPr>
            <w:pStyle w:val="EB65BB4454C84FD192A4834D7EBA3F37"/>
          </w:pPr>
          <w:r>
            <w:rPr>
              <w:rStyle w:val="PlaceholderText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3BC2"/>
    <w:rsid w:val="00313BC2"/>
    <w:rsid w:val="00492AA7"/>
    <w:rsid w:val="00996E76"/>
    <w:rsid w:val="00B57B65"/>
    <w:rsid w:val="00D2513F"/>
    <w:rsid w:val="00EC34E0"/>
    <w:rsid w:val="00F4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AA7"/>
    <w:rPr>
      <w:color w:val="808080"/>
    </w:rPr>
  </w:style>
  <w:style w:type="paragraph" w:customStyle="1" w:styleId="D0B2417E04F34B11BBF0C23A95BE94A3">
    <w:name w:val="D0B2417E04F34B11BBF0C23A95BE94A3"/>
    <w:rsid w:val="00492AA7"/>
  </w:style>
  <w:style w:type="paragraph" w:customStyle="1" w:styleId="224C842CE0C44E7BBD3EB5734690CD1E">
    <w:name w:val="224C842CE0C44E7BBD3EB5734690CD1E"/>
    <w:rsid w:val="00492AA7"/>
  </w:style>
  <w:style w:type="paragraph" w:customStyle="1" w:styleId="6C4C8F86BC424B2E92BA22F2FDF692E7">
    <w:name w:val="6C4C8F86BC424B2E92BA22F2FDF692E7"/>
    <w:rsid w:val="00492AA7"/>
  </w:style>
  <w:style w:type="paragraph" w:customStyle="1" w:styleId="B3052F4E082C468380901D9FD18B5824">
    <w:name w:val="B3052F4E082C468380901D9FD18B5824"/>
    <w:rsid w:val="00492AA7"/>
  </w:style>
  <w:style w:type="paragraph" w:customStyle="1" w:styleId="F2E53ADFE74B44B9BB13229677575A84">
    <w:name w:val="F2E53ADFE74B44B9BB13229677575A84"/>
    <w:rsid w:val="00492AA7"/>
  </w:style>
  <w:style w:type="paragraph" w:customStyle="1" w:styleId="98F5512BC0F04E8FBA5E100C05E048BC">
    <w:name w:val="98F5512BC0F04E8FBA5E100C05E048BC"/>
    <w:rsid w:val="00492AA7"/>
  </w:style>
  <w:style w:type="paragraph" w:customStyle="1" w:styleId="362DCED27D214774837C3B05C8BE6EE1">
    <w:name w:val="362DCED27D214774837C3B05C8BE6EE1"/>
    <w:rsid w:val="00492AA7"/>
  </w:style>
  <w:style w:type="character" w:customStyle="1" w:styleId="SubsectionDateChar1">
    <w:name w:val="Subsection Date Char1"/>
    <w:basedOn w:val="DefaultParagraphFont"/>
    <w:link w:val="SubsectionDate"/>
    <w:rsid w:val="00492AA7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492AA7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A76460666B1F47C2A69CDF5B97B15F42">
    <w:name w:val="A76460666B1F47C2A69CDF5B97B15F42"/>
    <w:rsid w:val="00492AA7"/>
  </w:style>
  <w:style w:type="paragraph" w:customStyle="1" w:styleId="29338AC424AF4DCFAC42A4474E40F4B7">
    <w:name w:val="29338AC424AF4DCFAC42A4474E40F4B7"/>
    <w:rsid w:val="00492AA7"/>
  </w:style>
  <w:style w:type="paragraph" w:customStyle="1" w:styleId="913CDB992463452CA69A5ACEF75C6796">
    <w:name w:val="913CDB992463452CA69A5ACEF75C6796"/>
    <w:rsid w:val="00492AA7"/>
  </w:style>
  <w:style w:type="paragraph" w:customStyle="1" w:styleId="7404612CEE8B4C169BBF3DB7FFF8404E">
    <w:name w:val="7404612CEE8B4C169BBF3DB7FFF8404E"/>
    <w:rsid w:val="00492AA7"/>
  </w:style>
  <w:style w:type="paragraph" w:customStyle="1" w:styleId="413945647BC24EC7A3638F5F688C18DD">
    <w:name w:val="413945647BC24EC7A3638F5F688C18DD"/>
    <w:rsid w:val="00492AA7"/>
  </w:style>
  <w:style w:type="paragraph" w:customStyle="1" w:styleId="86341A00AE124D57A0D0EB149BA9933E">
    <w:name w:val="86341A00AE124D57A0D0EB149BA9933E"/>
    <w:rsid w:val="00492AA7"/>
  </w:style>
  <w:style w:type="character" w:customStyle="1" w:styleId="subsectiondatechar">
    <w:name w:val="subsectiondatechar"/>
    <w:basedOn w:val="DefaultParagraphFont"/>
    <w:rsid w:val="00492AA7"/>
  </w:style>
  <w:style w:type="paragraph" w:customStyle="1" w:styleId="D7B8E5A7EA94480D87FC13680A1D016A">
    <w:name w:val="D7B8E5A7EA94480D87FC13680A1D016A"/>
    <w:rsid w:val="00492AA7"/>
  </w:style>
  <w:style w:type="paragraph" w:customStyle="1" w:styleId="36C05A621EC04C5982F924D8F1211ACC">
    <w:name w:val="36C05A621EC04C5982F924D8F1211ACC"/>
    <w:rsid w:val="00492AA7"/>
  </w:style>
  <w:style w:type="paragraph" w:customStyle="1" w:styleId="765F7FB2B7DF4DB78D1B7D90911DADA6">
    <w:name w:val="765F7FB2B7DF4DB78D1B7D90911DADA6"/>
    <w:rsid w:val="00492AA7"/>
  </w:style>
  <w:style w:type="paragraph" w:customStyle="1" w:styleId="39BB797D1FD74267B0C94B566D138616">
    <w:name w:val="39BB797D1FD74267B0C94B566D138616"/>
    <w:rsid w:val="00492AA7"/>
  </w:style>
  <w:style w:type="paragraph" w:customStyle="1" w:styleId="EB65BB4454C84FD192A4834D7EBA3F37">
    <w:name w:val="EB65BB4454C84FD192A4834D7EBA3F37"/>
    <w:rsid w:val="00492AA7"/>
  </w:style>
  <w:style w:type="paragraph" w:customStyle="1" w:styleId="1B87F10CF8DC4AAB8108ACCB7E5CB17A">
    <w:name w:val="1B87F10CF8DC4AAB8108ACCB7E5CB17A"/>
    <w:rsid w:val="00492A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6DEB36-D1A5-44A4-A149-C627B861E8A0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602HRDESK</cp:lastModifiedBy>
  <cp:revision>4</cp:revision>
  <dcterms:created xsi:type="dcterms:W3CDTF">2017-04-05T11:30:00Z</dcterms:created>
  <dcterms:modified xsi:type="dcterms:W3CDTF">2017-05-08T13:39:00Z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