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7C" w:rsidRDefault="00B37899" w:rsidP="00526034">
      <w:pPr>
        <w:spacing w:after="0" w:line="240" w:lineRule="auto"/>
        <w:rPr>
          <w:rFonts w:ascii="Times New Roman" w:hAnsi="Times New Roman" w:cs="Times New Roman"/>
          <w:b/>
          <w:noProof/>
          <w:sz w:val="40"/>
          <w:szCs w:val="36"/>
          <w:lang w:eastAsia="fr-FR"/>
        </w:rPr>
      </w:pPr>
      <w:bookmarkStart w:id="0" w:name="_GoBack"/>
      <w:r w:rsidRPr="00285B81">
        <w:rPr>
          <w:noProof/>
          <w:lang w:val="en-US"/>
        </w:rPr>
        <w:drawing>
          <wp:inline distT="0" distB="0" distL="0" distR="0" wp14:anchorId="33F98BA9" wp14:editId="076FA8DE">
            <wp:extent cx="1362075" cy="1362075"/>
            <wp:effectExtent l="0" t="0" r="0" b="0"/>
            <wp:docPr id="2" name="Image 1" descr="C:\Users\EH\Pictures\DSC_0822 copi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\Pictures\DSC_0822 copi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50" cy="142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34729" w:rsidRPr="00526034" w:rsidRDefault="0003687C" w:rsidP="00526034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146050</wp:posOffset>
                </wp:positionV>
                <wp:extent cx="1562100" cy="1457325"/>
                <wp:effectExtent l="0" t="0" r="0" b="31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34" w:rsidRDefault="00526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4.95pt;margin-top:11.5pt;width:123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" stroked="f">
                <v:textbox>
                  <w:txbxContent>
                    <w:p w:rsidR="00526034" w:rsidRDefault="00526034"/>
                  </w:txbxContent>
                </v:textbox>
              </v:rect>
            </w:pict>
          </mc:Fallback>
        </mc:AlternateContent>
      </w:r>
      <w:r w:rsidR="00285B81">
        <w:rPr>
          <w:rFonts w:ascii="Times New Roman" w:hAnsi="Times New Roman" w:cs="Times New Roman"/>
          <w:b/>
          <w:noProof/>
          <w:sz w:val="40"/>
          <w:szCs w:val="36"/>
          <w:lang w:eastAsia="fr-FR"/>
        </w:rPr>
        <w:t>EHUI</w:t>
      </w:r>
    </w:p>
    <w:p w:rsidR="00B37899" w:rsidRPr="00526034" w:rsidRDefault="00B37899" w:rsidP="00B37899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  <w:hyperlink r:id="rId7" w:history="1">
        <w:r w:rsidRPr="00F30A13">
          <w:rPr>
            <w:rStyle w:val="Hyperlink"/>
            <w:rFonts w:ascii="Times New Roman" w:hAnsi="Times New Roman" w:cs="Times New Roman"/>
            <w:b/>
            <w:noProof/>
            <w:sz w:val="40"/>
            <w:szCs w:val="36"/>
            <w:lang w:eastAsia="fr-FR"/>
          </w:rPr>
          <w:t>EHUI.366771@2freemail.com</w:t>
        </w:r>
      </w:hyperlink>
      <w:r>
        <w:rPr>
          <w:rFonts w:ascii="Times New Roman" w:hAnsi="Times New Roman" w:cs="Times New Roman"/>
          <w:b/>
          <w:noProof/>
          <w:sz w:val="40"/>
          <w:szCs w:val="36"/>
          <w:lang w:eastAsia="fr-FR"/>
        </w:rPr>
        <w:t xml:space="preserve"> </w:t>
      </w:r>
    </w:p>
    <w:p w:rsidR="00B37899" w:rsidRDefault="00B37899" w:rsidP="00526034">
      <w:pPr>
        <w:rPr>
          <w:rFonts w:ascii="Times New Roman" w:hAnsi="Times New Roman" w:cs="Times New Roman"/>
          <w:sz w:val="36"/>
          <w:szCs w:val="36"/>
        </w:rPr>
      </w:pPr>
    </w:p>
    <w:p w:rsidR="00B37899" w:rsidRDefault="00B37899" w:rsidP="00526034">
      <w:pPr>
        <w:rPr>
          <w:rFonts w:ascii="Times New Roman" w:hAnsi="Times New Roman" w:cs="Times New Roman"/>
          <w:sz w:val="36"/>
          <w:szCs w:val="36"/>
        </w:rPr>
      </w:pPr>
    </w:p>
    <w:p w:rsidR="00526034" w:rsidRPr="00526034" w:rsidRDefault="0003687C" w:rsidP="005260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412750</wp:posOffset>
                </wp:positionV>
                <wp:extent cx="6254115" cy="552450"/>
                <wp:effectExtent l="0" t="0" r="32385" b="571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034" w:rsidRPr="00526034" w:rsidRDefault="00526034" w:rsidP="005260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52520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CURSUS UNIVERSITAIRE ET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7" style="position:absolute;margin-left:-15.05pt;margin-top:32.5pt;width:492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26034" w:rsidRPr="00526034" w:rsidRDefault="00526034" w:rsidP="005260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525203"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CURSUS UNIVERSITAIRE ET SCOLAIRE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26034" w:rsidRPr="0003687C" w:rsidRDefault="00526034" w:rsidP="00526034">
      <w:pPr>
        <w:rPr>
          <w:rFonts w:ascii="Times New Roman" w:hAnsi="Times New Roman" w:cs="Times New Roman"/>
          <w:sz w:val="36"/>
          <w:szCs w:val="36"/>
        </w:rPr>
      </w:pPr>
    </w:p>
    <w:p w:rsidR="0003687C" w:rsidRDefault="0003687C" w:rsidP="00525203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:rsidR="0003687C" w:rsidRDefault="0003687C" w:rsidP="00525203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:rsidR="00526034" w:rsidRPr="00525203" w:rsidRDefault="001208F2" w:rsidP="00525203">
      <w:pPr>
        <w:spacing w:after="0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2014-2015</w:t>
      </w:r>
      <w:r w:rsidR="00526034" w:rsidRPr="00525203">
        <w:rPr>
          <w:rFonts w:ascii="Times New Roman" w:hAnsi="Times New Roman" w:cs="Times New Roman"/>
          <w:b/>
          <w:sz w:val="32"/>
          <w:szCs w:val="36"/>
        </w:rPr>
        <w:t> :</w:t>
      </w:r>
      <w:r w:rsidR="00526034" w:rsidRPr="00525203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 xml:space="preserve">Brevet Technicien </w:t>
      </w:r>
      <w:r w:rsidR="001964D2">
        <w:rPr>
          <w:rFonts w:ascii="Times New Roman" w:hAnsi="Times New Roman" w:cs="Times New Roman"/>
          <w:sz w:val="32"/>
          <w:szCs w:val="36"/>
        </w:rPr>
        <w:t>Supérieur</w:t>
      </w:r>
      <w:r w:rsidR="00D02E81">
        <w:rPr>
          <w:rFonts w:ascii="Times New Roman" w:hAnsi="Times New Roman" w:cs="Times New Roman"/>
          <w:sz w:val="32"/>
          <w:szCs w:val="36"/>
        </w:rPr>
        <w:t xml:space="preserve"> en SYSTEMES ELECTRONIQUES ET INFORMATIQUES</w:t>
      </w:r>
      <w:r w:rsidR="00526034" w:rsidRPr="00525203">
        <w:rPr>
          <w:rFonts w:ascii="Times New Roman" w:hAnsi="Times New Roman" w:cs="Times New Roman"/>
          <w:sz w:val="32"/>
          <w:szCs w:val="36"/>
        </w:rPr>
        <w:t xml:space="preserve"> </w:t>
      </w:r>
    </w:p>
    <w:p w:rsidR="00526034" w:rsidRPr="00525203" w:rsidRDefault="001208F2" w:rsidP="00525203">
      <w:pPr>
        <w:spacing w:after="0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AVRIL 2014</w:t>
      </w:r>
      <w:r w:rsidR="00526034" w:rsidRPr="00525203">
        <w:rPr>
          <w:rFonts w:ascii="Times New Roman" w:hAnsi="Times New Roman" w:cs="Times New Roman"/>
          <w:b/>
          <w:sz w:val="32"/>
          <w:szCs w:val="36"/>
        </w:rPr>
        <w:t> </w:t>
      </w:r>
      <w:r w:rsidR="004822AF" w:rsidRPr="00525203">
        <w:rPr>
          <w:rFonts w:ascii="Times New Roman" w:hAnsi="Times New Roman" w:cs="Times New Roman"/>
          <w:b/>
          <w:sz w:val="32"/>
          <w:szCs w:val="36"/>
        </w:rPr>
        <w:t>:</w:t>
      </w:r>
      <w:r w:rsidR="004822AF" w:rsidRPr="00525203">
        <w:rPr>
          <w:rFonts w:ascii="Times New Roman" w:hAnsi="Times New Roman" w:cs="Times New Roman"/>
          <w:sz w:val="32"/>
          <w:szCs w:val="36"/>
        </w:rPr>
        <w:t xml:space="preserve"> EST</w:t>
      </w:r>
      <w:r>
        <w:rPr>
          <w:rFonts w:ascii="Times New Roman" w:hAnsi="Times New Roman" w:cs="Times New Roman"/>
          <w:sz w:val="32"/>
          <w:szCs w:val="36"/>
        </w:rPr>
        <w:t xml:space="preserve"> LOKO</w:t>
      </w:r>
    </w:p>
    <w:p w:rsidR="00526034" w:rsidRPr="00525203" w:rsidRDefault="001208F2" w:rsidP="00525203">
      <w:pPr>
        <w:spacing w:after="0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2013-2014</w:t>
      </w:r>
      <w:r w:rsidR="00526034" w:rsidRPr="00525203">
        <w:rPr>
          <w:rFonts w:ascii="Times New Roman" w:hAnsi="Times New Roman" w:cs="Times New Roman"/>
          <w:b/>
          <w:sz w:val="32"/>
          <w:szCs w:val="36"/>
        </w:rPr>
        <w:t> :</w:t>
      </w:r>
      <w:r w:rsidR="00526034" w:rsidRPr="00525203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</w:rPr>
        <w:t xml:space="preserve">BAC </w:t>
      </w:r>
      <w:r w:rsidR="0003687C">
        <w:rPr>
          <w:rFonts w:ascii="Times New Roman" w:hAnsi="Times New Roman" w:cs="Times New Roman"/>
          <w:b/>
          <w:sz w:val="32"/>
          <w:szCs w:val="36"/>
        </w:rPr>
        <w:t>série</w:t>
      </w:r>
      <w:r>
        <w:rPr>
          <w:rFonts w:ascii="Times New Roman" w:hAnsi="Times New Roman" w:cs="Times New Roman"/>
          <w:b/>
          <w:sz w:val="32"/>
          <w:szCs w:val="36"/>
        </w:rPr>
        <w:t xml:space="preserve"> D</w:t>
      </w:r>
      <w:r w:rsidR="00526034" w:rsidRPr="00525203">
        <w:rPr>
          <w:rFonts w:ascii="Times New Roman" w:hAnsi="Times New Roman" w:cs="Times New Roman"/>
          <w:sz w:val="32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6"/>
        </w:rPr>
        <w:t xml:space="preserve">Groupe Scolaire </w:t>
      </w:r>
      <w:r w:rsidR="00D02E81">
        <w:rPr>
          <w:rFonts w:ascii="Times New Roman" w:hAnsi="Times New Roman" w:cs="Times New Roman"/>
          <w:sz w:val="32"/>
          <w:szCs w:val="36"/>
        </w:rPr>
        <w:t>PASCAL</w:t>
      </w:r>
    </w:p>
    <w:p w:rsidR="00525203" w:rsidRDefault="00525203" w:rsidP="005252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687C" w:rsidRDefault="0003687C" w:rsidP="005252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3687C" w:rsidRDefault="0003687C" w:rsidP="005252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3687C" w:rsidRDefault="0003687C" w:rsidP="005252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26034" w:rsidRDefault="00525203" w:rsidP="005252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5203">
        <w:rPr>
          <w:rFonts w:ascii="Times New Roman" w:hAnsi="Times New Roman" w:cs="Times New Roman"/>
          <w:b/>
          <w:sz w:val="32"/>
          <w:szCs w:val="32"/>
        </w:rPr>
        <w:t>Anglais </w:t>
      </w:r>
      <w:r w:rsidR="00762ED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25203">
        <w:rPr>
          <w:rFonts w:ascii="Times New Roman" w:hAnsi="Times New Roman" w:cs="Times New Roman"/>
          <w:b/>
          <w:sz w:val="32"/>
          <w:szCs w:val="32"/>
        </w:rPr>
        <w:t>:</w:t>
      </w:r>
      <w:r w:rsidR="00D02E81">
        <w:rPr>
          <w:rFonts w:ascii="Times New Roman" w:hAnsi="Times New Roman" w:cs="Times New Roman"/>
          <w:sz w:val="32"/>
          <w:szCs w:val="32"/>
        </w:rPr>
        <w:t xml:space="preserve"> lu, écrit et parlé </w:t>
      </w:r>
      <w:r w:rsidR="0003687C">
        <w:rPr>
          <w:rFonts w:ascii="Times New Roman" w:hAnsi="Times New Roman" w:cs="Times New Roman"/>
          <w:sz w:val="32"/>
          <w:szCs w:val="32"/>
        </w:rPr>
        <w:t>très</w:t>
      </w:r>
      <w:r w:rsidR="00D02E81">
        <w:rPr>
          <w:rFonts w:ascii="Times New Roman" w:hAnsi="Times New Roman" w:cs="Times New Roman"/>
          <w:sz w:val="32"/>
          <w:szCs w:val="32"/>
        </w:rPr>
        <w:t xml:space="preserve"> bien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2EDE" w:rsidRDefault="00762EDE" w:rsidP="005252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2EDE">
        <w:rPr>
          <w:rFonts w:ascii="Times New Roman" w:hAnsi="Times New Roman" w:cs="Times New Roman"/>
          <w:b/>
          <w:sz w:val="32"/>
          <w:szCs w:val="32"/>
        </w:rPr>
        <w:t>Français</w:t>
      </w:r>
      <w:r w:rsidR="0003687C" w:rsidRPr="00762EDE">
        <w:rPr>
          <w:rFonts w:ascii="Times New Roman" w:hAnsi="Times New Roman" w:cs="Times New Roman"/>
          <w:b/>
          <w:sz w:val="32"/>
          <w:szCs w:val="32"/>
        </w:rPr>
        <w:t> </w:t>
      </w:r>
      <w:r w:rsidR="0003687C">
        <w:rPr>
          <w:rFonts w:ascii="Times New Roman" w:hAnsi="Times New Roman" w:cs="Times New Roman"/>
          <w:b/>
          <w:sz w:val="32"/>
          <w:szCs w:val="32"/>
        </w:rPr>
        <w:t>:</w:t>
      </w:r>
      <w:r w:rsidRPr="00762E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lu, écrit et parlé très bien </w:t>
      </w:r>
    </w:p>
    <w:p w:rsidR="004822AF" w:rsidRPr="00525203" w:rsidRDefault="00762EDE" w:rsidP="005252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2EDE">
        <w:rPr>
          <w:rFonts w:ascii="Times New Roman" w:hAnsi="Times New Roman" w:cs="Times New Roman"/>
          <w:b/>
          <w:sz w:val="32"/>
          <w:szCs w:val="32"/>
        </w:rPr>
        <w:t>Informatique 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687C">
        <w:rPr>
          <w:rFonts w:ascii="Times New Roman" w:hAnsi="Times New Roman" w:cs="Times New Roman"/>
          <w:sz w:val="32"/>
          <w:szCs w:val="32"/>
        </w:rPr>
        <w:t>Word,</w:t>
      </w:r>
      <w:r w:rsidR="00D02E81">
        <w:rPr>
          <w:rFonts w:ascii="Times New Roman" w:hAnsi="Times New Roman" w:cs="Times New Roman"/>
          <w:sz w:val="32"/>
          <w:szCs w:val="32"/>
        </w:rPr>
        <w:t xml:space="preserve"> Excel</w:t>
      </w:r>
      <w:r w:rsidR="00285B8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62EDE" w:rsidRDefault="0003687C" w:rsidP="0052520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-1303020</wp:posOffset>
                </wp:positionV>
                <wp:extent cx="6343650" cy="381000"/>
                <wp:effectExtent l="15240" t="12065" r="13335" b="260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08F2" w:rsidRPr="00526034" w:rsidRDefault="001208F2" w:rsidP="00120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COMPETENCES LINGUISTIQUES ET INFORMATIQUES</w:t>
                            </w:r>
                          </w:p>
                          <w:p w:rsidR="00525203" w:rsidRPr="00525203" w:rsidRDefault="00525203" w:rsidP="005260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margin-left:-25.85pt;margin-top:-102.6pt;width:499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208F2" w:rsidRPr="00526034" w:rsidRDefault="001208F2" w:rsidP="00120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COMPETENCES LINGUISTIQUES ET INFORMATIQUES</w:t>
                      </w:r>
                    </w:p>
                    <w:p w:rsidR="00525203" w:rsidRPr="00525203" w:rsidRDefault="00525203" w:rsidP="005260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22AF" w:rsidRPr="00D40D52" w:rsidRDefault="0003687C" w:rsidP="00762EDE">
      <w:pPr>
        <w:rPr>
          <w:rFonts w:ascii="Times New Roman" w:hAnsi="Times New Roman" w:cs="Times New Roman"/>
          <w:sz w:val="28"/>
          <w:szCs w:val="36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262890</wp:posOffset>
                </wp:positionV>
                <wp:extent cx="6505575" cy="457200"/>
                <wp:effectExtent l="15240" t="13335" r="13335" b="342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22AF" w:rsidRPr="00526034" w:rsidRDefault="004822AF" w:rsidP="004822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COMPETENCES PROFESSIONNELLE</w:t>
                            </w:r>
                          </w:p>
                          <w:p w:rsidR="004822AF" w:rsidRPr="00525203" w:rsidRDefault="004822AF" w:rsidP="004822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6" o:spid="_x0000_s1029" style="position:absolute;margin-left:-26.6pt;margin-top:20.7pt;width:51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822AF" w:rsidRPr="00526034" w:rsidRDefault="004822AF" w:rsidP="004822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  <w:t>COMPETENCES PROFESSIONNELLE</w:t>
                      </w:r>
                    </w:p>
                    <w:p w:rsidR="004822AF" w:rsidRPr="00525203" w:rsidRDefault="004822AF" w:rsidP="004822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22AF" w:rsidRDefault="004822AF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22AF" w:rsidRDefault="004822AF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3687C" w:rsidRDefault="0003687C" w:rsidP="003C44E1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4822AF" w:rsidRDefault="004822AF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2016-2017 : </w:t>
      </w:r>
      <w:r w:rsidRPr="004822AF">
        <w:rPr>
          <w:rFonts w:ascii="Times New Roman" w:hAnsi="Times New Roman" w:cs="Times New Roman"/>
          <w:sz w:val="32"/>
          <w:szCs w:val="36"/>
        </w:rPr>
        <w:t>Informaticien</w:t>
      </w:r>
      <w:r>
        <w:rPr>
          <w:rFonts w:ascii="Times New Roman" w:hAnsi="Times New Roman" w:cs="Times New Roman"/>
          <w:sz w:val="32"/>
          <w:szCs w:val="36"/>
        </w:rPr>
        <w:t xml:space="preserve"> au Ministère de l’Enseignement Supérieure et de la Recherche Scientifique. </w:t>
      </w:r>
      <w:r w:rsidR="0003687C">
        <w:rPr>
          <w:rFonts w:ascii="Times New Roman" w:hAnsi="Times New Roman" w:cs="Times New Roman"/>
          <w:sz w:val="32"/>
          <w:szCs w:val="36"/>
        </w:rPr>
        <w:t>Technicien informatique au concours BTS 2016-6017</w:t>
      </w:r>
    </w:p>
    <w:p w:rsidR="004822AF" w:rsidRDefault="004822AF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22AF" w:rsidRDefault="004822AF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22AF" w:rsidRDefault="004822AF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22AF" w:rsidRDefault="004822AF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22AF" w:rsidRDefault="004822AF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3687C" w:rsidRDefault="0003687C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3687C" w:rsidRDefault="0003687C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3175</wp:posOffset>
                </wp:positionV>
                <wp:extent cx="6614160" cy="485775"/>
                <wp:effectExtent l="15240" t="15240" r="19050" b="323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687C" w:rsidRPr="001208F2" w:rsidRDefault="0003687C" w:rsidP="0003687C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1208F2">
                              <w:rPr>
                                <w:b/>
                                <w:sz w:val="44"/>
                                <w:szCs w:val="40"/>
                              </w:rPr>
                              <w:t>DIVERS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8" o:spid="_x0000_s1030" style="position:absolute;margin-left:-26.6pt;margin-top:.25pt;width:520.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3687C" w:rsidRPr="001208F2" w:rsidRDefault="0003687C" w:rsidP="0003687C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1208F2">
                        <w:rPr>
                          <w:b/>
                          <w:sz w:val="44"/>
                          <w:szCs w:val="40"/>
                        </w:rPr>
                        <w:t>DIVERS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87C" w:rsidRDefault="0003687C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3687C" w:rsidRDefault="0003687C" w:rsidP="003C44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44E1" w:rsidRPr="004822AF" w:rsidRDefault="003C44E1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44E1">
        <w:rPr>
          <w:rFonts w:ascii="Times New Roman" w:hAnsi="Times New Roman" w:cs="Times New Roman"/>
          <w:b/>
          <w:sz w:val="36"/>
          <w:szCs w:val="36"/>
          <w:u w:val="single"/>
        </w:rPr>
        <w:t>ATOUTS</w:t>
      </w:r>
      <w:r w:rsidRPr="003C44E1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44E1">
        <w:rPr>
          <w:rFonts w:ascii="Times New Roman" w:hAnsi="Times New Roman" w:cs="Times New Roman"/>
          <w:sz w:val="32"/>
          <w:szCs w:val="36"/>
        </w:rPr>
        <w:t>Disponibilité</w:t>
      </w:r>
    </w:p>
    <w:p w:rsidR="003C44E1" w:rsidRPr="003C44E1" w:rsidRDefault="003C44E1" w:rsidP="004822AF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3C44E1">
        <w:rPr>
          <w:rFonts w:ascii="Times New Roman" w:hAnsi="Times New Roman" w:cs="Times New Roman"/>
          <w:sz w:val="32"/>
          <w:szCs w:val="36"/>
        </w:rPr>
        <w:t xml:space="preserve">            </w:t>
      </w:r>
      <w:r>
        <w:rPr>
          <w:rFonts w:ascii="Times New Roman" w:hAnsi="Times New Roman" w:cs="Times New Roman"/>
          <w:sz w:val="32"/>
          <w:szCs w:val="36"/>
        </w:rPr>
        <w:t xml:space="preserve">   </w:t>
      </w:r>
      <w:r w:rsidRPr="003C44E1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3C44E1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3C44E1">
        <w:rPr>
          <w:rFonts w:ascii="Times New Roman" w:hAnsi="Times New Roman" w:cs="Times New Roman"/>
          <w:sz w:val="32"/>
          <w:szCs w:val="36"/>
        </w:rPr>
        <w:t xml:space="preserve">  Dynamique</w:t>
      </w:r>
    </w:p>
    <w:p w:rsidR="003C44E1" w:rsidRDefault="003C44E1" w:rsidP="003C44E1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</w:t>
      </w:r>
      <w:r w:rsidR="00D40D52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Pr="003C44E1">
        <w:rPr>
          <w:rFonts w:ascii="Times New Roman" w:hAnsi="Times New Roman" w:cs="Times New Roman"/>
          <w:sz w:val="32"/>
          <w:szCs w:val="36"/>
        </w:rPr>
        <w:t xml:space="preserve">Capacité d’Adaptation  </w:t>
      </w:r>
    </w:p>
    <w:p w:rsidR="00AA13B6" w:rsidRDefault="00AA13B6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Esprit d’Equipe </w:t>
      </w:r>
    </w:p>
    <w:p w:rsidR="00AA13B6" w:rsidRDefault="00AA13B6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Rigoureux </w:t>
      </w:r>
    </w:p>
    <w:p w:rsidR="00AA13B6" w:rsidRDefault="00AA13B6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Sociable</w:t>
      </w:r>
    </w:p>
    <w:p w:rsidR="00D40D52" w:rsidRDefault="00AA13B6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Attentif</w:t>
      </w:r>
    </w:p>
    <w:p w:rsidR="00AA13B6" w:rsidRPr="00AA13B6" w:rsidRDefault="00AA13B6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Respectueux </w:t>
      </w:r>
    </w:p>
    <w:p w:rsidR="00AA13B6" w:rsidRPr="00AA13B6" w:rsidRDefault="00AA13B6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40D52" w:rsidRDefault="00D40D52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0D52">
        <w:rPr>
          <w:rFonts w:ascii="Times New Roman" w:hAnsi="Times New Roman" w:cs="Times New Roman"/>
          <w:b/>
          <w:sz w:val="36"/>
          <w:szCs w:val="36"/>
          <w:u w:val="single"/>
        </w:rPr>
        <w:t>LOISIR</w:t>
      </w:r>
      <w:r w:rsidRPr="00D40D52">
        <w:rPr>
          <w:rFonts w:ascii="Times New Roman" w:hAnsi="Times New Roman" w:cs="Times New Roman"/>
          <w:b/>
          <w:sz w:val="36"/>
          <w:szCs w:val="36"/>
        </w:rPr>
        <w:t> 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0D52">
        <w:rPr>
          <w:rFonts w:ascii="Times New Roman" w:hAnsi="Times New Roman" w:cs="Times New Roman"/>
          <w:sz w:val="36"/>
          <w:szCs w:val="36"/>
        </w:rPr>
        <w:t xml:space="preserve">Lecture </w:t>
      </w:r>
    </w:p>
    <w:p w:rsidR="00D40D52" w:rsidRPr="00D40D52" w:rsidRDefault="00D40D52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D40D52">
        <w:rPr>
          <w:rFonts w:ascii="Times New Roman" w:hAnsi="Times New Roman" w:cs="Times New Roman"/>
          <w:sz w:val="36"/>
          <w:szCs w:val="36"/>
        </w:rPr>
        <w:t xml:space="preserve">Musique </w:t>
      </w:r>
    </w:p>
    <w:p w:rsidR="00D40D52" w:rsidRDefault="00D40D52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0D52">
        <w:rPr>
          <w:rFonts w:ascii="Times New Roman" w:hAnsi="Times New Roman" w:cs="Times New Roman"/>
          <w:sz w:val="36"/>
          <w:szCs w:val="36"/>
        </w:rPr>
        <w:t xml:space="preserve">                 Football</w:t>
      </w:r>
    </w:p>
    <w:p w:rsidR="00AA13B6" w:rsidRDefault="00AA13B6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Voyage</w:t>
      </w:r>
    </w:p>
    <w:p w:rsidR="00AA13B6" w:rsidRDefault="00AA13B6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13B6" w:rsidRPr="00D40D52" w:rsidRDefault="00AA13B6" w:rsidP="003C44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40D52" w:rsidRPr="00D40D52" w:rsidRDefault="00D40D52" w:rsidP="003C44E1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u w:val="single"/>
        </w:rPr>
      </w:pPr>
    </w:p>
    <w:p w:rsidR="00AA13B6" w:rsidRPr="00D40D52" w:rsidRDefault="00AA13B6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u w:val="single"/>
        </w:rPr>
      </w:pPr>
    </w:p>
    <w:sectPr w:rsidR="00AA13B6" w:rsidRPr="00D40D52" w:rsidSect="00D40D52">
      <w:pgSz w:w="11906" w:h="16838"/>
      <w:pgMar w:top="1135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3166"/>
    <w:multiLevelType w:val="hybridMultilevel"/>
    <w:tmpl w:val="80E2F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F"/>
    <w:rsid w:val="00034729"/>
    <w:rsid w:val="0003687C"/>
    <w:rsid w:val="000B6D12"/>
    <w:rsid w:val="001208F2"/>
    <w:rsid w:val="001964D2"/>
    <w:rsid w:val="00285B81"/>
    <w:rsid w:val="00336F78"/>
    <w:rsid w:val="003C44E1"/>
    <w:rsid w:val="004822AF"/>
    <w:rsid w:val="004D2F24"/>
    <w:rsid w:val="00525203"/>
    <w:rsid w:val="00526034"/>
    <w:rsid w:val="00544623"/>
    <w:rsid w:val="00590CEF"/>
    <w:rsid w:val="0067600A"/>
    <w:rsid w:val="00762EDE"/>
    <w:rsid w:val="00831F62"/>
    <w:rsid w:val="00AA13B6"/>
    <w:rsid w:val="00B37899"/>
    <w:rsid w:val="00C557E7"/>
    <w:rsid w:val="00D02E81"/>
    <w:rsid w:val="00D40D52"/>
    <w:rsid w:val="00E67429"/>
    <w:rsid w:val="00E7736A"/>
    <w:rsid w:val="00EF4145"/>
    <w:rsid w:val="00F41BFE"/>
    <w:rsid w:val="00F709BD"/>
    <w:rsid w:val="00FA37C9"/>
    <w:rsid w:val="00FA5D97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0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0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HUI.3667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\Downloads\ehui.c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ehui.cur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602HRDESK</cp:lastModifiedBy>
  <cp:revision>4</cp:revision>
  <cp:lastPrinted>2015-10-01T11:57:00Z</cp:lastPrinted>
  <dcterms:created xsi:type="dcterms:W3CDTF">2017-05-04T21:15:00Z</dcterms:created>
  <dcterms:modified xsi:type="dcterms:W3CDTF">2017-05-11T06:54:00Z</dcterms:modified>
</cp:coreProperties>
</file>