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73" w:rsidRPr="009E6E73" w:rsidRDefault="00417F87" w:rsidP="009E6E73">
      <w:pPr>
        <w:bidi w:val="0"/>
        <w:spacing w:line="276" w:lineRule="auto"/>
        <w:ind w:right="212" w:hanging="142"/>
        <w:rPr>
          <w:rFonts w:ascii="Arial Rounded MT Bold" w:hAnsi="Arial Rounded MT Bold" w:cs="AngsanaUPC"/>
          <w:b/>
          <w:bCs/>
          <w:sz w:val="20"/>
          <w:szCs w:val="20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-40005</wp:posOffset>
                </wp:positionV>
                <wp:extent cx="1196975" cy="1305560"/>
                <wp:effectExtent l="8890" t="7620" r="1333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A57" w:rsidRPr="00381227" w:rsidRDefault="002221F4" w:rsidP="00363D64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27100" cy="1204595"/>
                                  <wp:effectExtent l="19050" t="0" r="6350" b="0"/>
                                  <wp:docPr id="2" name="Picture 1" descr="CV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V phot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0" cy="120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4.2pt;margin-top:-3.15pt;width:94.25pt;height:10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" strokecolor="white [3212]">
                <v:textbox>
                  <w:txbxContent>
                    <w:p w:rsidR="002B0A57" w:rsidRPr="00381227" w:rsidRDefault="002221F4" w:rsidP="00363D64">
                      <w:p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927100" cy="1204595"/>
                            <wp:effectExtent l="19050" t="0" r="6350" b="0"/>
                            <wp:docPr id="2" name="Picture 1" descr="CV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V phot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0" cy="120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255F" w:rsidRPr="00050497" w:rsidRDefault="002221F4" w:rsidP="00AA7184">
      <w:pPr>
        <w:bidi w:val="0"/>
        <w:spacing w:line="360" w:lineRule="auto"/>
        <w:ind w:right="212" w:hanging="142"/>
        <w:rPr>
          <w:rFonts w:ascii="Arial Rounded MT Bold" w:hAnsi="Arial Rounded MT Bold" w:cs="AngsanaUPC"/>
          <w:b/>
          <w:bCs/>
          <w:sz w:val="30"/>
          <w:szCs w:val="30"/>
        </w:rPr>
      </w:pPr>
      <w:r>
        <w:rPr>
          <w:rFonts w:ascii="Arial Rounded MT Bold" w:hAnsi="Arial Rounded MT Bold" w:cs="AngsanaUPC"/>
          <w:b/>
          <w:bCs/>
          <w:sz w:val="30"/>
          <w:szCs w:val="30"/>
        </w:rPr>
        <w:t xml:space="preserve">NIDAL </w:t>
      </w:r>
    </w:p>
    <w:p w:rsidR="00F063C1" w:rsidRDefault="00F063C1" w:rsidP="00AA7184">
      <w:pPr>
        <w:bidi w:val="0"/>
        <w:rPr>
          <w:sz w:val="8"/>
          <w:szCs w:val="8"/>
        </w:rPr>
      </w:pPr>
    </w:p>
    <w:p w:rsidR="00F063C1" w:rsidRPr="00050497" w:rsidRDefault="00F063C1" w:rsidP="00F063C1">
      <w:pPr>
        <w:bidi w:val="0"/>
        <w:spacing w:line="360" w:lineRule="auto"/>
        <w:ind w:right="212" w:hanging="142"/>
        <w:rPr>
          <w:rFonts w:ascii="Arial Rounded MT Bold" w:hAnsi="Arial Rounded MT Bold" w:cs="AngsanaUPC"/>
          <w:b/>
          <w:bCs/>
          <w:sz w:val="30"/>
          <w:szCs w:val="30"/>
        </w:rPr>
      </w:pPr>
      <w:hyperlink r:id="rId10" w:history="1">
        <w:r w:rsidRPr="003761E4">
          <w:rPr>
            <w:rStyle w:val="Hyperlink"/>
            <w:rFonts w:ascii="Arial Rounded MT Bold" w:hAnsi="Arial Rounded MT Bold" w:cs="AngsanaUPC"/>
            <w:b/>
            <w:bCs/>
            <w:sz w:val="30"/>
            <w:szCs w:val="30"/>
          </w:rPr>
          <w:t>NIDAL.366815@2freemail.com</w:t>
        </w:r>
      </w:hyperlink>
      <w:r>
        <w:rPr>
          <w:rFonts w:ascii="Arial Rounded MT Bold" w:hAnsi="Arial Rounded MT Bold" w:cs="AngsanaUPC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ngsanaUPC"/>
          <w:b/>
          <w:bCs/>
          <w:sz w:val="30"/>
          <w:szCs w:val="30"/>
        </w:rPr>
        <w:t xml:space="preserve"> </w:t>
      </w:r>
    </w:p>
    <w:p w:rsidR="001E6022" w:rsidRPr="003711E5" w:rsidRDefault="00417F87" w:rsidP="00F063C1">
      <w:pPr>
        <w:bidi w:val="0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40EE4" wp14:editId="220C0A43">
                <wp:simplePos x="0" y="0"/>
                <wp:positionH relativeFrom="column">
                  <wp:posOffset>-103505</wp:posOffset>
                </wp:positionH>
                <wp:positionV relativeFrom="paragraph">
                  <wp:posOffset>32385</wp:posOffset>
                </wp:positionV>
                <wp:extent cx="5938520" cy="0"/>
                <wp:effectExtent l="10795" t="13335" r="13335" b="1524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2.55pt" to="459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gn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T/PpBESj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" strokeweight="1.5pt"/>
            </w:pict>
          </mc:Fallback>
        </mc:AlternateContent>
      </w:r>
    </w:p>
    <w:p w:rsidR="007D0976" w:rsidRPr="00050497" w:rsidRDefault="00684B21" w:rsidP="00975F75">
      <w:pPr>
        <w:bidi w:val="0"/>
        <w:jc w:val="center"/>
        <w:rPr>
          <w:rFonts w:ascii="Algerian" w:hAnsi="Algerian"/>
          <w:b/>
          <w:bCs/>
          <w:sz w:val="42"/>
          <w:szCs w:val="42"/>
          <w:u w:val="single"/>
        </w:rPr>
      </w:pPr>
      <w:r w:rsidRPr="00050497">
        <w:rPr>
          <w:rFonts w:ascii="Algerian" w:hAnsi="Algerian"/>
          <w:b/>
          <w:bCs/>
          <w:sz w:val="42"/>
          <w:szCs w:val="42"/>
          <w:u w:val="single"/>
        </w:rPr>
        <w:t>Curriculum Vita</w:t>
      </w:r>
      <w:r w:rsidR="003F6E9A" w:rsidRPr="00050497">
        <w:rPr>
          <w:rFonts w:ascii="Algerian" w:hAnsi="Algerian"/>
          <w:b/>
          <w:bCs/>
          <w:sz w:val="42"/>
          <w:szCs w:val="42"/>
          <w:u w:val="single"/>
        </w:rPr>
        <w:t>e</w:t>
      </w:r>
    </w:p>
    <w:p w:rsidR="00267AA1" w:rsidRPr="00992C0F" w:rsidRDefault="00992C0F" w:rsidP="00992C0F">
      <w:pPr>
        <w:bidi w:val="0"/>
        <w:ind w:right="-334"/>
        <w:rPr>
          <w:b/>
          <w:bCs/>
          <w:sz w:val="22"/>
          <w:szCs w:val="22"/>
          <w:u w:val="single"/>
        </w:rPr>
      </w:pPr>
      <w:r w:rsidRPr="00992C0F">
        <w:rPr>
          <w:b/>
          <w:bCs/>
          <w:sz w:val="22"/>
          <w:szCs w:val="22"/>
        </w:rPr>
        <w:t xml:space="preserve">                                                </w:t>
      </w:r>
      <w:r w:rsidRPr="00992C0F">
        <w:rPr>
          <w:b/>
          <w:bCs/>
          <w:sz w:val="22"/>
          <w:szCs w:val="22"/>
          <w:u w:val="single"/>
        </w:rPr>
        <w:t>Apply For Pubic Relation Officer (PRO)</w:t>
      </w:r>
    </w:p>
    <w:p w:rsidR="004D4909" w:rsidRDefault="004D4909" w:rsidP="00267AA1">
      <w:pPr>
        <w:bidi w:val="0"/>
        <w:ind w:right="-334"/>
        <w:rPr>
          <w:b/>
          <w:bCs/>
          <w:color w:val="0066FF"/>
          <w:sz w:val="30"/>
          <w:szCs w:val="30"/>
          <w:u w:val="single"/>
        </w:rPr>
      </w:pPr>
      <w:r w:rsidRPr="00B5363F">
        <w:rPr>
          <w:b/>
          <w:bCs/>
          <w:color w:val="0066FF"/>
          <w:sz w:val="30"/>
          <w:szCs w:val="30"/>
          <w:u w:val="single"/>
        </w:rPr>
        <w:t>PROFILE</w:t>
      </w:r>
    </w:p>
    <w:p w:rsidR="003711E5" w:rsidRPr="00050497" w:rsidRDefault="003711E5" w:rsidP="003711E5">
      <w:pPr>
        <w:bidi w:val="0"/>
        <w:ind w:right="-334"/>
        <w:rPr>
          <w:color w:val="0066FF"/>
          <w:sz w:val="14"/>
          <w:szCs w:val="14"/>
        </w:rPr>
      </w:pPr>
    </w:p>
    <w:p w:rsidR="004D4909" w:rsidRPr="00050497" w:rsidRDefault="004D4909" w:rsidP="00050497">
      <w:pPr>
        <w:bidi w:val="0"/>
        <w:ind w:right="-335" w:firstLine="720"/>
        <w:jc w:val="lowKashida"/>
      </w:pPr>
      <w:r w:rsidRPr="00050497">
        <w:t xml:space="preserve">I am highly motivated individual with a keen eye for detail. I am looking for an opportunity to prove my worth and advance my career as far as possible. I consider myself to be an effective team player with excellent </w:t>
      </w:r>
      <w:r w:rsidR="00050497" w:rsidRPr="00050497">
        <w:t>work</w:t>
      </w:r>
      <w:r w:rsidRPr="00050497">
        <w:t xml:space="preserve"> skills. </w:t>
      </w:r>
    </w:p>
    <w:p w:rsidR="00D50A84" w:rsidRPr="00050497" w:rsidRDefault="00D50A84" w:rsidP="00D50A84">
      <w:pPr>
        <w:bidi w:val="0"/>
        <w:ind w:right="-335" w:firstLine="720"/>
        <w:jc w:val="lowKashida"/>
        <w:rPr>
          <w:sz w:val="18"/>
          <w:szCs w:val="18"/>
        </w:rPr>
      </w:pPr>
    </w:p>
    <w:p w:rsidR="00192EC8" w:rsidRPr="00050497" w:rsidRDefault="004D4909" w:rsidP="00A07C17">
      <w:pPr>
        <w:bidi w:val="0"/>
        <w:ind w:right="-334"/>
      </w:pPr>
      <w:r w:rsidRPr="00050497">
        <w:t>I believe given a chance I would become an asset to my company immediately.</w:t>
      </w:r>
    </w:p>
    <w:p w:rsidR="008F3E14" w:rsidRPr="00050497" w:rsidRDefault="008F3E14" w:rsidP="008F3E14">
      <w:pPr>
        <w:bidi w:val="0"/>
        <w:rPr>
          <w:sz w:val="18"/>
          <w:szCs w:val="18"/>
        </w:rPr>
      </w:pPr>
    </w:p>
    <w:p w:rsidR="008974BB" w:rsidRDefault="00EF583C" w:rsidP="008974BB">
      <w:pPr>
        <w:bidi w:val="0"/>
        <w:rPr>
          <w:b/>
          <w:bCs/>
          <w:color w:val="0066FF"/>
          <w:sz w:val="30"/>
          <w:szCs w:val="30"/>
          <w:u w:val="single"/>
        </w:rPr>
      </w:pPr>
      <w:r w:rsidRPr="00B5363F">
        <w:rPr>
          <w:b/>
          <w:bCs/>
          <w:color w:val="0066FF"/>
          <w:sz w:val="30"/>
          <w:szCs w:val="30"/>
          <w:u w:val="single"/>
        </w:rPr>
        <w:t>CAREER EXPERIENCE</w:t>
      </w:r>
    </w:p>
    <w:p w:rsidR="00036517" w:rsidRPr="00050497" w:rsidRDefault="00036517" w:rsidP="00036517">
      <w:pPr>
        <w:bidi w:val="0"/>
        <w:rPr>
          <w:b/>
          <w:bCs/>
          <w:color w:val="0066FF"/>
          <w:sz w:val="14"/>
          <w:szCs w:val="14"/>
          <w:u w:val="single"/>
        </w:rPr>
      </w:pPr>
    </w:p>
    <w:p w:rsidR="001D29A2" w:rsidRDefault="001D29A2" w:rsidP="00992C0F">
      <w:pPr>
        <w:pStyle w:val="ListParagraph"/>
        <w:numPr>
          <w:ilvl w:val="0"/>
          <w:numId w:val="34"/>
        </w:numPr>
        <w:tabs>
          <w:tab w:val="right" w:pos="2160"/>
        </w:tabs>
        <w:bidi w:val="0"/>
        <w:ind w:right="-897"/>
      </w:pPr>
      <w:r w:rsidRPr="00050497">
        <w:t xml:space="preserve">Working as </w:t>
      </w:r>
      <w:r w:rsidR="002221F4" w:rsidRPr="00992C0F">
        <w:rPr>
          <w:b/>
          <w:bCs/>
        </w:rPr>
        <w:t xml:space="preserve">PRO </w:t>
      </w:r>
      <w:r w:rsidR="002221F4" w:rsidRPr="00050497">
        <w:t>in</w:t>
      </w:r>
      <w:r w:rsidRPr="00050497">
        <w:t xml:space="preserve"> </w:t>
      </w:r>
      <w:proofErr w:type="spellStart"/>
      <w:r w:rsidR="002221F4" w:rsidRPr="00992C0F">
        <w:rPr>
          <w:b/>
          <w:bCs/>
        </w:rPr>
        <w:t>Galadari</w:t>
      </w:r>
      <w:proofErr w:type="spellEnd"/>
      <w:r w:rsidR="002221F4" w:rsidRPr="00992C0F">
        <w:rPr>
          <w:b/>
          <w:bCs/>
        </w:rPr>
        <w:t xml:space="preserve"> Group</w:t>
      </w:r>
      <w:r w:rsidR="002221F4">
        <w:t>,</w:t>
      </w:r>
      <w:r w:rsidRPr="00050497">
        <w:t xml:space="preserve"> Dubai – U.A.E (</w:t>
      </w:r>
      <w:r w:rsidR="002221F4" w:rsidRPr="00992C0F">
        <w:rPr>
          <w:b/>
          <w:bCs/>
        </w:rPr>
        <w:t>Oct 2015</w:t>
      </w:r>
      <w:r w:rsidRPr="00992C0F">
        <w:rPr>
          <w:b/>
          <w:bCs/>
        </w:rPr>
        <w:t xml:space="preserve"> to till date</w:t>
      </w:r>
      <w:r w:rsidRPr="00050497">
        <w:t>).</w:t>
      </w:r>
    </w:p>
    <w:p w:rsidR="00555C2C" w:rsidRDefault="002221F4" w:rsidP="00EF7F51">
      <w:pPr>
        <w:tabs>
          <w:tab w:val="right" w:pos="2160"/>
        </w:tabs>
        <w:bidi w:val="0"/>
        <w:ind w:right="-897"/>
        <w:rPr>
          <w:b/>
          <w:bCs/>
          <w:u w:val="single"/>
        </w:rPr>
      </w:pPr>
      <w:r w:rsidRPr="00D353F3">
        <w:rPr>
          <w:b/>
          <w:bCs/>
          <w:u w:val="single"/>
        </w:rPr>
        <w:t>Duties &amp; Responsibilities:</w:t>
      </w:r>
    </w:p>
    <w:p w:rsidR="00EF7F51" w:rsidRPr="00EF7F51" w:rsidRDefault="00EF7F51" w:rsidP="00EF7F51">
      <w:pPr>
        <w:pStyle w:val="ListParagraph"/>
        <w:numPr>
          <w:ilvl w:val="1"/>
          <w:numId w:val="27"/>
        </w:numPr>
        <w:tabs>
          <w:tab w:val="clear" w:pos="1440"/>
          <w:tab w:val="num" w:pos="720"/>
        </w:tabs>
        <w:bidi w:val="0"/>
        <w:ind w:hanging="1080"/>
        <w:rPr>
          <w:rStyle w:val="apple-converted-space"/>
          <w:b/>
          <w:bCs/>
          <w:sz w:val="20"/>
          <w:szCs w:val="20"/>
          <w:u w:val="single"/>
        </w:rPr>
      </w:pPr>
      <w:r w:rsidRPr="00EF7F51">
        <w:rPr>
          <w:sz w:val="20"/>
          <w:szCs w:val="20"/>
          <w:shd w:val="clear" w:color="auto" w:fill="FFFFFF"/>
        </w:rPr>
        <w:t>Organize periodic renewal of Licenses</w:t>
      </w:r>
      <w:r w:rsidRPr="00EF7F5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F7F51" w:rsidRPr="00EF7F51" w:rsidRDefault="00EF7F51" w:rsidP="00EF7F51">
      <w:pPr>
        <w:pStyle w:val="ListParagraph"/>
        <w:numPr>
          <w:ilvl w:val="1"/>
          <w:numId w:val="27"/>
        </w:numPr>
        <w:tabs>
          <w:tab w:val="clear" w:pos="1440"/>
          <w:tab w:val="num" w:pos="720"/>
        </w:tabs>
        <w:bidi w:val="0"/>
        <w:ind w:hanging="1080"/>
        <w:rPr>
          <w:b/>
          <w:bCs/>
          <w:sz w:val="20"/>
          <w:szCs w:val="20"/>
          <w:u w:val="single"/>
        </w:rPr>
      </w:pPr>
      <w:r w:rsidRPr="00EF7F51">
        <w:rPr>
          <w:sz w:val="20"/>
          <w:szCs w:val="20"/>
          <w:shd w:val="clear" w:color="auto" w:fill="FFFFFF"/>
        </w:rPr>
        <w:t>Submission of correct documentation to the Ministry Of Labor for visa applications</w:t>
      </w:r>
      <w:r w:rsidR="00417F87">
        <w:rPr>
          <w:sz w:val="20"/>
          <w:szCs w:val="20"/>
          <w:shd w:val="clear" w:color="auto" w:fill="FFFFFF"/>
        </w:rPr>
        <w:t xml:space="preserve"> &amp; immigration.</w:t>
      </w:r>
    </w:p>
    <w:p w:rsidR="00EF7F51" w:rsidRPr="00EF7F51" w:rsidRDefault="00EF7F51" w:rsidP="00EF7F51">
      <w:pPr>
        <w:pStyle w:val="ListParagraph"/>
        <w:numPr>
          <w:ilvl w:val="1"/>
          <w:numId w:val="27"/>
        </w:numPr>
        <w:tabs>
          <w:tab w:val="clear" w:pos="1440"/>
          <w:tab w:val="num" w:pos="720"/>
        </w:tabs>
        <w:bidi w:val="0"/>
        <w:ind w:left="720"/>
        <w:rPr>
          <w:b/>
          <w:bCs/>
          <w:sz w:val="20"/>
          <w:szCs w:val="20"/>
          <w:u w:val="single"/>
        </w:rPr>
      </w:pPr>
      <w:r w:rsidRPr="00EF7F51">
        <w:rPr>
          <w:sz w:val="20"/>
          <w:szCs w:val="20"/>
          <w:shd w:val="clear" w:color="auto" w:fill="FFFFFF"/>
        </w:rPr>
        <w:t>Submission of correct documentation to obtain licenses and efficient collection of Licenses to take place when completed</w:t>
      </w:r>
    </w:p>
    <w:p w:rsidR="00EF7F51" w:rsidRPr="00EF7F51" w:rsidRDefault="00EF7F51" w:rsidP="00EF7F51">
      <w:pPr>
        <w:pStyle w:val="ListParagraph"/>
        <w:numPr>
          <w:ilvl w:val="1"/>
          <w:numId w:val="27"/>
        </w:numPr>
        <w:tabs>
          <w:tab w:val="clear" w:pos="1440"/>
          <w:tab w:val="num" w:pos="720"/>
        </w:tabs>
        <w:bidi w:val="0"/>
        <w:ind w:left="720"/>
        <w:rPr>
          <w:b/>
          <w:bCs/>
          <w:sz w:val="20"/>
          <w:szCs w:val="20"/>
          <w:u w:val="single"/>
        </w:rPr>
      </w:pPr>
      <w:r w:rsidRPr="00EF7F51">
        <w:rPr>
          <w:sz w:val="20"/>
          <w:szCs w:val="20"/>
          <w:shd w:val="clear" w:color="auto" w:fill="FFFFFF"/>
        </w:rPr>
        <w:t>Take, submit &amp; collect all necessary documentation in order to organize all Employee official paperwork.</w:t>
      </w:r>
    </w:p>
    <w:p w:rsidR="00EF7F51" w:rsidRPr="00EF7F51" w:rsidRDefault="00EF7F51" w:rsidP="00EF7F51">
      <w:pPr>
        <w:pStyle w:val="ListParagraph"/>
        <w:numPr>
          <w:ilvl w:val="1"/>
          <w:numId w:val="27"/>
        </w:numPr>
        <w:tabs>
          <w:tab w:val="clear" w:pos="1440"/>
          <w:tab w:val="num" w:pos="720"/>
        </w:tabs>
        <w:bidi w:val="0"/>
        <w:ind w:hanging="1080"/>
        <w:rPr>
          <w:b/>
          <w:bCs/>
          <w:sz w:val="20"/>
          <w:szCs w:val="20"/>
          <w:u w:val="single"/>
        </w:rPr>
      </w:pPr>
      <w:r w:rsidRPr="00EF7F51">
        <w:rPr>
          <w:sz w:val="20"/>
          <w:szCs w:val="20"/>
          <w:shd w:val="clear" w:color="auto" w:fill="FFFFFF"/>
        </w:rPr>
        <w:t>Arrange medical tests, passports, memos, promotional draws and fine resolution.</w:t>
      </w:r>
    </w:p>
    <w:p w:rsidR="00EF7F51" w:rsidRPr="00EF7F51" w:rsidRDefault="00EF7F51" w:rsidP="00EF7F51">
      <w:pPr>
        <w:pStyle w:val="ListParagraph"/>
        <w:numPr>
          <w:ilvl w:val="1"/>
          <w:numId w:val="27"/>
        </w:numPr>
        <w:tabs>
          <w:tab w:val="clear" w:pos="1440"/>
          <w:tab w:val="num" w:pos="720"/>
        </w:tabs>
        <w:bidi w:val="0"/>
        <w:ind w:left="720"/>
        <w:rPr>
          <w:rStyle w:val="apple-converted-space"/>
          <w:b/>
          <w:bCs/>
          <w:sz w:val="20"/>
          <w:szCs w:val="20"/>
          <w:u w:val="single"/>
        </w:rPr>
      </w:pPr>
      <w:r w:rsidRPr="00EF7F51">
        <w:rPr>
          <w:sz w:val="20"/>
          <w:szCs w:val="20"/>
          <w:shd w:val="clear" w:color="auto" w:fill="FFFFFF"/>
        </w:rPr>
        <w:t>Represent the Company at locations such as the Police Station, Airport, Hotels, Embassies, Ministries/Municipalities &amp; other significant Departments &amp; in accordance with services such as mobile &amp; landline phone services</w:t>
      </w:r>
      <w:r w:rsidRPr="00EF7F5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F7F51" w:rsidRPr="00EF7F51" w:rsidRDefault="00EF7F51" w:rsidP="00EF7F51">
      <w:pPr>
        <w:pStyle w:val="ListParagraph"/>
        <w:numPr>
          <w:ilvl w:val="1"/>
          <w:numId w:val="27"/>
        </w:numPr>
        <w:tabs>
          <w:tab w:val="clear" w:pos="1440"/>
          <w:tab w:val="num" w:pos="720"/>
        </w:tabs>
        <w:bidi w:val="0"/>
        <w:ind w:hanging="1080"/>
        <w:rPr>
          <w:b/>
          <w:bCs/>
          <w:sz w:val="22"/>
          <w:szCs w:val="22"/>
          <w:u w:val="single"/>
        </w:rPr>
      </w:pPr>
      <w:r w:rsidRPr="00EF7F51">
        <w:rPr>
          <w:sz w:val="20"/>
          <w:szCs w:val="20"/>
          <w:shd w:val="clear" w:color="auto" w:fill="FFFFFF"/>
        </w:rPr>
        <w:t>Accompany the employee as they exit the country</w:t>
      </w:r>
      <w:r w:rsidRPr="00EF7F51">
        <w:rPr>
          <w:sz w:val="22"/>
          <w:szCs w:val="22"/>
          <w:shd w:val="clear" w:color="auto" w:fill="FFFFFF"/>
        </w:rPr>
        <w:t>.</w:t>
      </w:r>
    </w:p>
    <w:p w:rsidR="00EF7F51" w:rsidRPr="00EF7F51" w:rsidRDefault="00EF7F51" w:rsidP="00EF7F51">
      <w:pPr>
        <w:pStyle w:val="ListParagraph"/>
        <w:bidi w:val="0"/>
        <w:ind w:left="1440"/>
        <w:rPr>
          <w:b/>
          <w:bCs/>
          <w:sz w:val="22"/>
          <w:szCs w:val="22"/>
          <w:u w:val="single"/>
        </w:rPr>
      </w:pPr>
    </w:p>
    <w:p w:rsidR="00555C2C" w:rsidRDefault="001D29A2" w:rsidP="00992C0F">
      <w:pPr>
        <w:pStyle w:val="ListParagraph"/>
        <w:numPr>
          <w:ilvl w:val="0"/>
          <w:numId w:val="33"/>
        </w:numPr>
        <w:tabs>
          <w:tab w:val="right" w:pos="2160"/>
        </w:tabs>
        <w:bidi w:val="0"/>
        <w:ind w:right="-897"/>
      </w:pPr>
      <w:r w:rsidRPr="00050497">
        <w:t xml:space="preserve">Worked as </w:t>
      </w:r>
      <w:r w:rsidR="00555C2C" w:rsidRPr="00992C0F">
        <w:rPr>
          <w:b/>
          <w:bCs/>
        </w:rPr>
        <w:t>PRO &amp; Operation Officer</w:t>
      </w:r>
      <w:r w:rsidRPr="00050497">
        <w:t xml:space="preserve"> </w:t>
      </w:r>
      <w:r w:rsidR="00992C0F">
        <w:t xml:space="preserve"> </w:t>
      </w:r>
      <w:r w:rsidRPr="00050497">
        <w:t xml:space="preserve">in </w:t>
      </w:r>
      <w:r w:rsidR="00992C0F">
        <w:t xml:space="preserve"> </w:t>
      </w:r>
      <w:proofErr w:type="spellStart"/>
      <w:r w:rsidR="00555C2C" w:rsidRPr="00992C0F">
        <w:rPr>
          <w:b/>
          <w:bCs/>
        </w:rPr>
        <w:t>Rukun</w:t>
      </w:r>
      <w:proofErr w:type="spellEnd"/>
      <w:r w:rsidR="00555C2C" w:rsidRPr="00992C0F">
        <w:rPr>
          <w:b/>
          <w:bCs/>
        </w:rPr>
        <w:t xml:space="preserve"> </w:t>
      </w:r>
      <w:proofErr w:type="spellStart"/>
      <w:r w:rsidR="00555C2C" w:rsidRPr="00992C0F">
        <w:rPr>
          <w:b/>
          <w:bCs/>
        </w:rPr>
        <w:t>Aljawdah</w:t>
      </w:r>
      <w:proofErr w:type="spellEnd"/>
      <w:r w:rsidR="00555C2C" w:rsidRPr="00992C0F">
        <w:rPr>
          <w:b/>
          <w:bCs/>
        </w:rPr>
        <w:t xml:space="preserve"> Plastering &amp; Tile </w:t>
      </w:r>
      <w:proofErr w:type="spellStart"/>
      <w:r w:rsidR="00555C2C" w:rsidRPr="00992C0F">
        <w:rPr>
          <w:b/>
          <w:bCs/>
        </w:rPr>
        <w:t>Cont</w:t>
      </w:r>
      <w:proofErr w:type="spellEnd"/>
      <w:r w:rsidR="00555C2C">
        <w:t xml:space="preserve"> </w:t>
      </w:r>
      <w:r w:rsidRPr="00050497">
        <w:t xml:space="preserve">, </w:t>
      </w:r>
    </w:p>
    <w:p w:rsidR="001D29A2" w:rsidRPr="00050497" w:rsidRDefault="00555C2C" w:rsidP="00555C2C">
      <w:pPr>
        <w:tabs>
          <w:tab w:val="right" w:pos="2160"/>
        </w:tabs>
        <w:bidi w:val="0"/>
        <w:ind w:left="720" w:right="-897"/>
      </w:pPr>
      <w:proofErr w:type="spellStart"/>
      <w:r>
        <w:t>Sharjah</w:t>
      </w:r>
      <w:proofErr w:type="spellEnd"/>
      <w:r>
        <w:t xml:space="preserve"> </w:t>
      </w:r>
      <w:r w:rsidRPr="00050497">
        <w:t>–</w:t>
      </w:r>
      <w:r w:rsidR="001D29A2" w:rsidRPr="00050497">
        <w:t xml:space="preserve"> </w:t>
      </w:r>
      <w:r>
        <w:t xml:space="preserve">U.A.E </w:t>
      </w:r>
      <w:r w:rsidR="00D353F3" w:rsidRPr="00050497">
        <w:t>(</w:t>
      </w:r>
      <w:r w:rsidR="00D353F3" w:rsidRPr="00992C0F">
        <w:rPr>
          <w:b/>
          <w:bCs/>
        </w:rPr>
        <w:t>Mar</w:t>
      </w:r>
      <w:r w:rsidRPr="00555C2C">
        <w:rPr>
          <w:b/>
          <w:bCs/>
        </w:rPr>
        <w:t xml:space="preserve"> </w:t>
      </w:r>
      <w:r w:rsidR="001D29A2" w:rsidRPr="00555C2C">
        <w:rPr>
          <w:b/>
          <w:bCs/>
        </w:rPr>
        <w:t>201</w:t>
      </w:r>
      <w:r w:rsidRPr="00555C2C">
        <w:rPr>
          <w:b/>
          <w:bCs/>
        </w:rPr>
        <w:t>3</w:t>
      </w:r>
      <w:r w:rsidR="001D29A2" w:rsidRPr="00555C2C">
        <w:rPr>
          <w:b/>
          <w:bCs/>
        </w:rPr>
        <w:t xml:space="preserve"> to</w:t>
      </w:r>
      <w:r w:rsidRPr="00555C2C">
        <w:rPr>
          <w:b/>
          <w:bCs/>
        </w:rPr>
        <w:t xml:space="preserve"> Sep</w:t>
      </w:r>
      <w:r w:rsidR="001D29A2" w:rsidRPr="00555C2C">
        <w:rPr>
          <w:b/>
          <w:bCs/>
        </w:rPr>
        <w:t xml:space="preserve"> 201</w:t>
      </w:r>
      <w:r w:rsidRPr="00555C2C">
        <w:rPr>
          <w:b/>
          <w:bCs/>
        </w:rPr>
        <w:t>5</w:t>
      </w:r>
      <w:r w:rsidR="001D29A2" w:rsidRPr="00050497">
        <w:t>).</w:t>
      </w:r>
    </w:p>
    <w:p w:rsidR="00D353F3" w:rsidRPr="00D353F3" w:rsidRDefault="00D353F3" w:rsidP="00D353F3">
      <w:pPr>
        <w:tabs>
          <w:tab w:val="right" w:pos="2160"/>
        </w:tabs>
        <w:bidi w:val="0"/>
        <w:ind w:right="-897"/>
        <w:rPr>
          <w:b/>
          <w:bCs/>
          <w:u w:val="single"/>
        </w:rPr>
      </w:pPr>
      <w:r w:rsidRPr="00D353F3">
        <w:rPr>
          <w:b/>
          <w:bCs/>
          <w:u w:val="single"/>
        </w:rPr>
        <w:t>Duties &amp; Responsibilities:</w:t>
      </w:r>
    </w:p>
    <w:p w:rsidR="00992C0F" w:rsidRPr="00EF7F51" w:rsidRDefault="00992C0F" w:rsidP="00992C0F">
      <w:pPr>
        <w:pStyle w:val="ListParagraph"/>
        <w:numPr>
          <w:ilvl w:val="0"/>
          <w:numId w:val="29"/>
        </w:numPr>
        <w:bidi w:val="0"/>
        <w:rPr>
          <w:sz w:val="20"/>
          <w:szCs w:val="20"/>
        </w:rPr>
      </w:pPr>
      <w:r w:rsidRPr="00EF7F51">
        <w:rPr>
          <w:sz w:val="20"/>
          <w:szCs w:val="20"/>
        </w:rPr>
        <w:t>Deal promptly and productively on general enquiries about PRO functions</w:t>
      </w:r>
    </w:p>
    <w:p w:rsidR="00992C0F" w:rsidRPr="00EF7F51" w:rsidRDefault="00992C0F" w:rsidP="00992C0F">
      <w:pPr>
        <w:pStyle w:val="ListParagraph"/>
        <w:numPr>
          <w:ilvl w:val="0"/>
          <w:numId w:val="29"/>
        </w:numPr>
        <w:bidi w:val="0"/>
        <w:rPr>
          <w:sz w:val="20"/>
          <w:szCs w:val="20"/>
        </w:rPr>
      </w:pPr>
      <w:r w:rsidRPr="00EF7F51">
        <w:rPr>
          <w:sz w:val="20"/>
          <w:szCs w:val="20"/>
        </w:rPr>
        <w:t>Assist the office in determining any issues identified with organization vehicle registration and renewals</w:t>
      </w:r>
    </w:p>
    <w:p w:rsidR="00992C0F" w:rsidRPr="00EF7F51" w:rsidRDefault="00992C0F" w:rsidP="00992C0F">
      <w:pPr>
        <w:pStyle w:val="ListParagraph"/>
        <w:numPr>
          <w:ilvl w:val="0"/>
          <w:numId w:val="29"/>
        </w:numPr>
        <w:bidi w:val="0"/>
        <w:rPr>
          <w:sz w:val="20"/>
          <w:szCs w:val="20"/>
        </w:rPr>
      </w:pPr>
      <w:r w:rsidRPr="00EF7F51">
        <w:rPr>
          <w:sz w:val="20"/>
          <w:szCs w:val="20"/>
        </w:rPr>
        <w:t>Acquire visas from different Embassies in UAE for staff members for business related travels</w:t>
      </w:r>
    </w:p>
    <w:p w:rsidR="00992C0F" w:rsidRPr="00EF7F51" w:rsidRDefault="00992C0F" w:rsidP="00992C0F">
      <w:pPr>
        <w:pStyle w:val="ListParagraph"/>
        <w:numPr>
          <w:ilvl w:val="0"/>
          <w:numId w:val="29"/>
        </w:numPr>
        <w:bidi w:val="0"/>
        <w:rPr>
          <w:sz w:val="20"/>
          <w:szCs w:val="20"/>
        </w:rPr>
      </w:pPr>
      <w:r w:rsidRPr="00EF7F51">
        <w:rPr>
          <w:sz w:val="20"/>
          <w:szCs w:val="20"/>
        </w:rPr>
        <w:t>Knowledgeable enough on the process of getting residency permits etc.</w:t>
      </w:r>
    </w:p>
    <w:p w:rsidR="001D29A2" w:rsidRPr="00050497" w:rsidRDefault="001D29A2" w:rsidP="001D29A2">
      <w:pPr>
        <w:tabs>
          <w:tab w:val="right" w:pos="2160"/>
        </w:tabs>
        <w:bidi w:val="0"/>
        <w:ind w:right="-897"/>
      </w:pPr>
    </w:p>
    <w:p w:rsidR="00555C2C" w:rsidRDefault="001D29A2" w:rsidP="00992C0F">
      <w:pPr>
        <w:pStyle w:val="ListParagraph"/>
        <w:numPr>
          <w:ilvl w:val="0"/>
          <w:numId w:val="32"/>
        </w:numPr>
        <w:tabs>
          <w:tab w:val="right" w:pos="2160"/>
        </w:tabs>
        <w:bidi w:val="0"/>
        <w:ind w:right="-897"/>
      </w:pPr>
      <w:r w:rsidRPr="00050497">
        <w:t xml:space="preserve">Worked as </w:t>
      </w:r>
      <w:r w:rsidR="00555C2C" w:rsidRPr="00992C0F">
        <w:rPr>
          <w:b/>
          <w:bCs/>
        </w:rPr>
        <w:t xml:space="preserve">Operation &amp; PRO </w:t>
      </w:r>
      <w:r w:rsidRPr="00992C0F">
        <w:rPr>
          <w:b/>
          <w:bCs/>
        </w:rPr>
        <w:t xml:space="preserve"> </w:t>
      </w:r>
      <w:r w:rsidRPr="00050497">
        <w:t xml:space="preserve">in </w:t>
      </w:r>
      <w:r w:rsidR="00555C2C" w:rsidRPr="00992C0F">
        <w:rPr>
          <w:b/>
          <w:bCs/>
        </w:rPr>
        <w:t>Servo Transport L.L.C</w:t>
      </w:r>
      <w:r w:rsidR="00555C2C">
        <w:t xml:space="preserve"> </w:t>
      </w:r>
      <w:r w:rsidRPr="00050497">
        <w:t xml:space="preserve">, </w:t>
      </w:r>
      <w:r w:rsidR="00555C2C">
        <w:t>Ajman</w:t>
      </w:r>
      <w:r w:rsidRPr="00050497">
        <w:t xml:space="preserve"> – </w:t>
      </w:r>
      <w:r w:rsidR="00555C2C">
        <w:t xml:space="preserve">U.A.E </w:t>
      </w:r>
      <w:r w:rsidRPr="00050497">
        <w:t xml:space="preserve"> </w:t>
      </w:r>
    </w:p>
    <w:p w:rsidR="001D29A2" w:rsidRPr="00050497" w:rsidRDefault="001D29A2" w:rsidP="00555C2C">
      <w:pPr>
        <w:tabs>
          <w:tab w:val="right" w:pos="2160"/>
        </w:tabs>
        <w:bidi w:val="0"/>
        <w:ind w:left="720" w:right="-897"/>
      </w:pPr>
      <w:proofErr w:type="gramStart"/>
      <w:r w:rsidRPr="00050497">
        <w:t>(</w:t>
      </w:r>
      <w:r w:rsidR="00555C2C" w:rsidRPr="00555C2C">
        <w:rPr>
          <w:b/>
          <w:bCs/>
        </w:rPr>
        <w:t>Feb 2007 to 2013</w:t>
      </w:r>
      <w:r w:rsidRPr="00050497">
        <w:t>).</w:t>
      </w:r>
      <w:proofErr w:type="gramEnd"/>
    </w:p>
    <w:p w:rsidR="00D353F3" w:rsidRPr="00D353F3" w:rsidRDefault="00D353F3" w:rsidP="00D353F3">
      <w:pPr>
        <w:tabs>
          <w:tab w:val="right" w:pos="2160"/>
        </w:tabs>
        <w:bidi w:val="0"/>
        <w:ind w:right="-897"/>
        <w:rPr>
          <w:b/>
          <w:bCs/>
          <w:u w:val="single"/>
        </w:rPr>
      </w:pPr>
      <w:r w:rsidRPr="00D353F3">
        <w:rPr>
          <w:b/>
          <w:bCs/>
          <w:u w:val="single"/>
        </w:rPr>
        <w:t>Duties &amp; Responsibilities:</w:t>
      </w:r>
    </w:p>
    <w:p w:rsidR="00992C0F" w:rsidRPr="00992C0F" w:rsidRDefault="00992C0F" w:rsidP="00992C0F">
      <w:pPr>
        <w:pStyle w:val="ListParagraph"/>
        <w:numPr>
          <w:ilvl w:val="0"/>
          <w:numId w:val="36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Develop a marketing communications plan including strategy, goals, budget and tactics</w:t>
      </w:r>
    </w:p>
    <w:p w:rsidR="00992C0F" w:rsidRPr="00992C0F" w:rsidRDefault="00992C0F" w:rsidP="00992C0F">
      <w:pPr>
        <w:pStyle w:val="ListParagraph"/>
        <w:numPr>
          <w:ilvl w:val="0"/>
          <w:numId w:val="36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Develop media relations strategy, seeking high-level placements in print, broadcast and online media</w:t>
      </w:r>
    </w:p>
    <w:p w:rsidR="00992C0F" w:rsidRPr="00992C0F" w:rsidRDefault="00992C0F" w:rsidP="00992C0F">
      <w:pPr>
        <w:pStyle w:val="ListParagraph"/>
        <w:numPr>
          <w:ilvl w:val="0"/>
          <w:numId w:val="36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Coordinate all public relations activities</w:t>
      </w:r>
    </w:p>
    <w:p w:rsidR="00992C0F" w:rsidRPr="00992C0F" w:rsidRDefault="00992C0F" w:rsidP="00992C0F">
      <w:pPr>
        <w:pStyle w:val="ListParagraph"/>
        <w:numPr>
          <w:ilvl w:val="0"/>
          <w:numId w:val="36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Direct social media team to engage audiences across traditional and new media</w:t>
      </w:r>
    </w:p>
    <w:p w:rsidR="00992C0F" w:rsidRPr="00992C0F" w:rsidRDefault="00992C0F" w:rsidP="00992C0F">
      <w:pPr>
        <w:pStyle w:val="ListParagraph"/>
        <w:numPr>
          <w:ilvl w:val="0"/>
          <w:numId w:val="36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Leverage existing media relationships and cultivate new contacts within business and industry media</w:t>
      </w:r>
    </w:p>
    <w:p w:rsidR="00992C0F" w:rsidRPr="00992C0F" w:rsidRDefault="00992C0F" w:rsidP="00992C0F">
      <w:pPr>
        <w:pStyle w:val="ListParagraph"/>
        <w:numPr>
          <w:ilvl w:val="0"/>
          <w:numId w:val="36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Manage media inquiries and interview requests</w:t>
      </w:r>
    </w:p>
    <w:p w:rsidR="001D29A2" w:rsidRPr="00EF7F51" w:rsidRDefault="001D29A2" w:rsidP="00992C0F">
      <w:pPr>
        <w:bidi w:val="0"/>
      </w:pPr>
    </w:p>
    <w:p w:rsidR="002202D8" w:rsidRDefault="00F01446" w:rsidP="00992C0F">
      <w:pPr>
        <w:pStyle w:val="ListParagraph"/>
        <w:numPr>
          <w:ilvl w:val="0"/>
          <w:numId w:val="31"/>
        </w:numPr>
        <w:tabs>
          <w:tab w:val="right" w:pos="2160"/>
        </w:tabs>
        <w:bidi w:val="0"/>
        <w:ind w:right="-897"/>
      </w:pPr>
      <w:r w:rsidRPr="00050497">
        <w:t>Worked as</w:t>
      </w:r>
      <w:r w:rsidR="00D50A84" w:rsidRPr="00050497">
        <w:t xml:space="preserve"> </w:t>
      </w:r>
      <w:r w:rsidR="00555C2C" w:rsidRPr="00992C0F">
        <w:rPr>
          <w:b/>
          <w:bCs/>
        </w:rPr>
        <w:t xml:space="preserve">PRO </w:t>
      </w:r>
      <w:r w:rsidR="00555C2C" w:rsidRPr="00050497">
        <w:t>in</w:t>
      </w:r>
      <w:r w:rsidR="00036517" w:rsidRPr="00050497">
        <w:t xml:space="preserve"> </w:t>
      </w:r>
      <w:r w:rsidR="00555C2C" w:rsidRPr="00992C0F">
        <w:rPr>
          <w:b/>
          <w:bCs/>
        </w:rPr>
        <w:t xml:space="preserve">Al </w:t>
      </w:r>
      <w:proofErr w:type="spellStart"/>
      <w:r w:rsidR="00555C2C" w:rsidRPr="00992C0F">
        <w:rPr>
          <w:b/>
          <w:bCs/>
        </w:rPr>
        <w:t>Qariya</w:t>
      </w:r>
      <w:proofErr w:type="spellEnd"/>
      <w:r w:rsidR="00555C2C" w:rsidRPr="00992C0F">
        <w:rPr>
          <w:b/>
          <w:bCs/>
        </w:rPr>
        <w:t xml:space="preserve"> TV</w:t>
      </w:r>
      <w:r w:rsidR="00555C2C">
        <w:t>,</w:t>
      </w:r>
      <w:r w:rsidR="00B164E6" w:rsidRPr="00050497">
        <w:t xml:space="preserve"> </w:t>
      </w:r>
      <w:r w:rsidR="00555C2C">
        <w:t>Dubai Media City</w:t>
      </w:r>
      <w:r w:rsidR="00036517" w:rsidRPr="00050497">
        <w:t xml:space="preserve"> – </w:t>
      </w:r>
      <w:r w:rsidR="00555C2C">
        <w:t xml:space="preserve">U.A.E </w:t>
      </w:r>
      <w:r w:rsidR="00555C2C" w:rsidRPr="00050497">
        <w:t>(</w:t>
      </w:r>
      <w:r w:rsidR="00555C2C" w:rsidRPr="00992C0F">
        <w:rPr>
          <w:b/>
          <w:bCs/>
        </w:rPr>
        <w:t xml:space="preserve">Jan </w:t>
      </w:r>
      <w:r w:rsidR="00036517" w:rsidRPr="00992C0F">
        <w:rPr>
          <w:b/>
          <w:bCs/>
        </w:rPr>
        <w:t>20</w:t>
      </w:r>
      <w:r w:rsidR="00555C2C" w:rsidRPr="00992C0F">
        <w:rPr>
          <w:b/>
          <w:bCs/>
        </w:rPr>
        <w:t>06 to Jan 2007</w:t>
      </w:r>
      <w:r w:rsidR="00036517" w:rsidRPr="00050497">
        <w:t>)</w:t>
      </w:r>
      <w:r w:rsidR="002B0A57" w:rsidRPr="00050497">
        <w:t>.</w:t>
      </w:r>
    </w:p>
    <w:p w:rsidR="00D353F3" w:rsidRPr="00D353F3" w:rsidRDefault="00D353F3" w:rsidP="00D353F3">
      <w:pPr>
        <w:tabs>
          <w:tab w:val="right" w:pos="2160"/>
        </w:tabs>
        <w:bidi w:val="0"/>
        <w:ind w:right="-897"/>
        <w:rPr>
          <w:b/>
          <w:bCs/>
          <w:u w:val="single"/>
        </w:rPr>
      </w:pPr>
      <w:r w:rsidRPr="00D353F3">
        <w:rPr>
          <w:b/>
          <w:bCs/>
          <w:u w:val="single"/>
        </w:rPr>
        <w:t>Duties &amp; Responsibilities:</w:t>
      </w:r>
    </w:p>
    <w:p w:rsidR="00555C2C" w:rsidRPr="00EF7F51" w:rsidRDefault="00EF7F51" w:rsidP="00EF7F51">
      <w:pPr>
        <w:pStyle w:val="ListParagraph"/>
        <w:numPr>
          <w:ilvl w:val="0"/>
          <w:numId w:val="11"/>
        </w:numPr>
        <w:bidi w:val="0"/>
        <w:rPr>
          <w:sz w:val="20"/>
          <w:szCs w:val="20"/>
        </w:rPr>
      </w:pPr>
      <w:r w:rsidRPr="00EF7F51">
        <w:rPr>
          <w:sz w:val="20"/>
          <w:szCs w:val="20"/>
          <w:shd w:val="clear" w:color="auto" w:fill="FFFFFF"/>
        </w:rPr>
        <w:t>Experienced in visa and other tran</w:t>
      </w:r>
      <w:r w:rsidR="00417F87">
        <w:rPr>
          <w:sz w:val="20"/>
          <w:szCs w:val="20"/>
          <w:shd w:val="clear" w:color="auto" w:fill="FFFFFF"/>
        </w:rPr>
        <w:t xml:space="preserve">sactions, knowledge </w:t>
      </w:r>
      <w:proofErr w:type="gramStart"/>
      <w:r w:rsidR="00417F87">
        <w:rPr>
          <w:sz w:val="20"/>
          <w:szCs w:val="20"/>
          <w:shd w:val="clear" w:color="auto" w:fill="FFFFFF"/>
        </w:rPr>
        <w:t>of  DUBAI</w:t>
      </w:r>
      <w:proofErr w:type="gramEnd"/>
      <w:r w:rsidRPr="00EF7F51">
        <w:rPr>
          <w:sz w:val="20"/>
          <w:szCs w:val="20"/>
          <w:shd w:val="clear" w:color="auto" w:fill="FFFFFF"/>
        </w:rPr>
        <w:t xml:space="preserve"> and UAE Labor Law.</w:t>
      </w:r>
    </w:p>
    <w:p w:rsidR="00EF7F51" w:rsidRPr="00EF7F51" w:rsidRDefault="00EF7F51" w:rsidP="00EF7F51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0"/>
          <w:szCs w:val="20"/>
        </w:rPr>
      </w:pPr>
      <w:r w:rsidRPr="00EF7F51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Well-developed skills in written and spoken English &amp; Arabic.</w:t>
      </w:r>
    </w:p>
    <w:p w:rsidR="00EF7F51" w:rsidRPr="00EF7F51" w:rsidRDefault="00EF7F51" w:rsidP="00EF7F51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0"/>
          <w:szCs w:val="20"/>
        </w:rPr>
      </w:pPr>
      <w:r w:rsidRPr="00EF7F51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Able to work under pressure to demanding time pressures and to meet deadlines</w:t>
      </w:r>
      <w: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.</w:t>
      </w:r>
    </w:p>
    <w:p w:rsidR="00EF7F51" w:rsidRPr="00EF7F51" w:rsidRDefault="00EF7F51" w:rsidP="00EF7F51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0"/>
          <w:szCs w:val="20"/>
        </w:rPr>
      </w:pPr>
      <w:r w:rsidRPr="00EF7F51">
        <w:rPr>
          <w:sz w:val="20"/>
          <w:szCs w:val="20"/>
          <w:shd w:val="clear" w:color="auto" w:fill="FFFFFF"/>
        </w:rPr>
        <w:t>High level of professionalism and personal presentation at all times</w:t>
      </w:r>
    </w:p>
    <w:p w:rsidR="00992C0F" w:rsidRDefault="00992C0F" w:rsidP="00992C0F">
      <w:pPr>
        <w:pStyle w:val="ListParagraph"/>
        <w:tabs>
          <w:tab w:val="right" w:pos="2160"/>
        </w:tabs>
        <w:bidi w:val="0"/>
        <w:ind w:right="-897"/>
      </w:pPr>
    </w:p>
    <w:p w:rsidR="00992C0F" w:rsidRDefault="00992C0F" w:rsidP="00992C0F">
      <w:pPr>
        <w:pStyle w:val="ListParagraph"/>
        <w:tabs>
          <w:tab w:val="right" w:pos="2160"/>
        </w:tabs>
        <w:bidi w:val="0"/>
        <w:ind w:right="-897"/>
      </w:pPr>
    </w:p>
    <w:p w:rsidR="00992C0F" w:rsidRDefault="00992C0F" w:rsidP="00992C0F">
      <w:pPr>
        <w:pStyle w:val="ListParagraph"/>
        <w:tabs>
          <w:tab w:val="right" w:pos="2160"/>
        </w:tabs>
        <w:bidi w:val="0"/>
        <w:ind w:right="-897"/>
      </w:pPr>
    </w:p>
    <w:p w:rsidR="00992C0F" w:rsidRDefault="00992C0F" w:rsidP="00992C0F">
      <w:pPr>
        <w:pStyle w:val="ListParagraph"/>
        <w:tabs>
          <w:tab w:val="right" w:pos="2160"/>
        </w:tabs>
        <w:bidi w:val="0"/>
        <w:ind w:right="-897"/>
      </w:pPr>
    </w:p>
    <w:p w:rsidR="00992C0F" w:rsidRDefault="00992C0F" w:rsidP="00992C0F">
      <w:pPr>
        <w:pStyle w:val="ListParagraph"/>
        <w:tabs>
          <w:tab w:val="right" w:pos="2160"/>
        </w:tabs>
        <w:bidi w:val="0"/>
        <w:ind w:right="-897"/>
      </w:pPr>
    </w:p>
    <w:p w:rsidR="00992C0F" w:rsidRDefault="00992C0F" w:rsidP="00992C0F">
      <w:pPr>
        <w:pStyle w:val="ListParagraph"/>
        <w:tabs>
          <w:tab w:val="right" w:pos="2160"/>
        </w:tabs>
        <w:bidi w:val="0"/>
        <w:ind w:right="-897"/>
      </w:pPr>
    </w:p>
    <w:p w:rsidR="00555C2C" w:rsidRDefault="00555C2C" w:rsidP="00992C0F">
      <w:pPr>
        <w:pStyle w:val="ListParagraph"/>
        <w:numPr>
          <w:ilvl w:val="0"/>
          <w:numId w:val="30"/>
        </w:numPr>
        <w:tabs>
          <w:tab w:val="right" w:pos="2160"/>
        </w:tabs>
        <w:bidi w:val="0"/>
        <w:ind w:right="-897"/>
      </w:pPr>
      <w:r w:rsidRPr="00050497">
        <w:lastRenderedPageBreak/>
        <w:t xml:space="preserve">Worked as </w:t>
      </w:r>
      <w:r w:rsidRPr="00992C0F">
        <w:rPr>
          <w:b/>
          <w:bCs/>
        </w:rPr>
        <w:t xml:space="preserve">PRO </w:t>
      </w:r>
      <w:r w:rsidRPr="00050497">
        <w:t xml:space="preserve">in </w:t>
      </w:r>
      <w:r w:rsidRPr="00992C0F">
        <w:rPr>
          <w:b/>
          <w:bCs/>
        </w:rPr>
        <w:t xml:space="preserve">Al </w:t>
      </w:r>
      <w:proofErr w:type="spellStart"/>
      <w:r w:rsidRPr="00992C0F">
        <w:rPr>
          <w:b/>
          <w:bCs/>
        </w:rPr>
        <w:t>Dyar</w:t>
      </w:r>
      <w:proofErr w:type="spellEnd"/>
      <w:r w:rsidRPr="00992C0F">
        <w:rPr>
          <w:b/>
          <w:bCs/>
        </w:rPr>
        <w:t xml:space="preserve"> Used </w:t>
      </w:r>
      <w:r w:rsidR="00D353F3" w:rsidRPr="00992C0F">
        <w:rPr>
          <w:b/>
          <w:bCs/>
        </w:rPr>
        <w:t>Car,</w:t>
      </w:r>
      <w:r w:rsidRPr="00050497">
        <w:t xml:space="preserve"> </w:t>
      </w:r>
      <w:r>
        <w:t>Dubai</w:t>
      </w:r>
      <w:r w:rsidRPr="00050497">
        <w:t xml:space="preserve">– </w:t>
      </w:r>
      <w:r>
        <w:t xml:space="preserve">U.A.E </w:t>
      </w:r>
      <w:r w:rsidRPr="00050497">
        <w:t>(</w:t>
      </w:r>
      <w:r w:rsidRPr="00992C0F">
        <w:rPr>
          <w:b/>
          <w:bCs/>
        </w:rPr>
        <w:t xml:space="preserve">Sep 2003 to </w:t>
      </w:r>
      <w:proofErr w:type="gramStart"/>
      <w:r w:rsidRPr="00992C0F">
        <w:rPr>
          <w:b/>
          <w:bCs/>
        </w:rPr>
        <w:t>Dec  2005</w:t>
      </w:r>
      <w:proofErr w:type="gramEnd"/>
      <w:r w:rsidRPr="00050497">
        <w:t>).</w:t>
      </w:r>
    </w:p>
    <w:p w:rsidR="00D353F3" w:rsidRPr="00D353F3" w:rsidRDefault="00D353F3" w:rsidP="00D353F3">
      <w:pPr>
        <w:tabs>
          <w:tab w:val="right" w:pos="2160"/>
        </w:tabs>
        <w:bidi w:val="0"/>
        <w:ind w:right="-897"/>
        <w:rPr>
          <w:b/>
          <w:bCs/>
          <w:u w:val="single"/>
        </w:rPr>
      </w:pPr>
      <w:r w:rsidRPr="00D353F3">
        <w:rPr>
          <w:b/>
          <w:bCs/>
          <w:u w:val="single"/>
        </w:rPr>
        <w:t>Duties &amp; Responsibilities:</w:t>
      </w:r>
    </w:p>
    <w:p w:rsidR="00992C0F" w:rsidRPr="00992C0F" w:rsidRDefault="00992C0F" w:rsidP="00992C0F">
      <w:pPr>
        <w:pStyle w:val="ListParagraph"/>
        <w:numPr>
          <w:ilvl w:val="0"/>
          <w:numId w:val="38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Monitor, analyze and communicate PR results on a quarterly basis</w:t>
      </w:r>
    </w:p>
    <w:p w:rsidR="00992C0F" w:rsidRPr="00992C0F" w:rsidRDefault="00992C0F" w:rsidP="00992C0F">
      <w:pPr>
        <w:pStyle w:val="ListParagraph"/>
        <w:numPr>
          <w:ilvl w:val="0"/>
          <w:numId w:val="38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Evaluate opportunities for partnerships, sponsorships and advertising on an on-going basis.</w:t>
      </w:r>
    </w:p>
    <w:p w:rsidR="00992C0F" w:rsidRPr="00992C0F" w:rsidRDefault="00992C0F" w:rsidP="00992C0F">
      <w:pPr>
        <w:pStyle w:val="ListParagraph"/>
        <w:numPr>
          <w:ilvl w:val="0"/>
          <w:numId w:val="38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Build relationships with thought leaders to grow industry awareness</w:t>
      </w:r>
    </w:p>
    <w:p w:rsidR="00992C0F" w:rsidRPr="00992C0F" w:rsidRDefault="00992C0F" w:rsidP="00992C0F">
      <w:pPr>
        <w:pStyle w:val="ListParagraph"/>
        <w:numPr>
          <w:ilvl w:val="0"/>
          <w:numId w:val="38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Maintain a keen understanding of industry trends affecting clients and make appropriate recommendations regarding communication strategy surrounding them</w:t>
      </w:r>
    </w:p>
    <w:p w:rsidR="00555C2C" w:rsidRDefault="00555C2C" w:rsidP="00555C2C">
      <w:pPr>
        <w:tabs>
          <w:tab w:val="right" w:pos="2160"/>
        </w:tabs>
        <w:bidi w:val="0"/>
        <w:ind w:left="720" w:right="-897"/>
      </w:pPr>
    </w:p>
    <w:p w:rsidR="00555C2C" w:rsidRDefault="00555C2C" w:rsidP="006E407B">
      <w:pPr>
        <w:pStyle w:val="ListParagraph"/>
        <w:numPr>
          <w:ilvl w:val="0"/>
          <w:numId w:val="30"/>
        </w:numPr>
        <w:tabs>
          <w:tab w:val="right" w:pos="2160"/>
        </w:tabs>
        <w:bidi w:val="0"/>
        <w:ind w:right="-897"/>
      </w:pPr>
      <w:r w:rsidRPr="00050497">
        <w:t xml:space="preserve">Worked as </w:t>
      </w:r>
      <w:r w:rsidRPr="00992C0F">
        <w:rPr>
          <w:b/>
          <w:bCs/>
        </w:rPr>
        <w:t xml:space="preserve">PRO </w:t>
      </w:r>
      <w:r w:rsidRPr="00050497">
        <w:t xml:space="preserve">in </w:t>
      </w:r>
      <w:r w:rsidR="00D353F3" w:rsidRPr="00992C0F">
        <w:rPr>
          <w:b/>
          <w:bCs/>
        </w:rPr>
        <w:t xml:space="preserve">Al </w:t>
      </w:r>
      <w:proofErr w:type="spellStart"/>
      <w:r w:rsidR="00D353F3" w:rsidRPr="00992C0F">
        <w:rPr>
          <w:b/>
          <w:bCs/>
        </w:rPr>
        <w:t>Jazy</w:t>
      </w:r>
      <w:proofErr w:type="spellEnd"/>
      <w:r w:rsidR="00D353F3" w:rsidRPr="00992C0F">
        <w:rPr>
          <w:b/>
          <w:bCs/>
        </w:rPr>
        <w:t xml:space="preserve"> Travel &amp; Tourism</w:t>
      </w:r>
      <w:r>
        <w:t>,</w:t>
      </w:r>
      <w:r w:rsidRPr="00050497">
        <w:t xml:space="preserve"> </w:t>
      </w:r>
      <w:r w:rsidR="00D353F3">
        <w:t xml:space="preserve">Jordan </w:t>
      </w:r>
      <w:r w:rsidR="00D353F3" w:rsidRPr="00050497">
        <w:t>(</w:t>
      </w:r>
      <w:r w:rsidR="00D353F3" w:rsidRPr="00992C0F">
        <w:rPr>
          <w:b/>
          <w:bCs/>
        </w:rPr>
        <w:t>May</w:t>
      </w:r>
      <w:r w:rsidRPr="00992C0F">
        <w:rPr>
          <w:b/>
          <w:bCs/>
        </w:rPr>
        <w:t xml:space="preserve"> </w:t>
      </w:r>
      <w:r w:rsidR="00D353F3" w:rsidRPr="00992C0F">
        <w:rPr>
          <w:b/>
          <w:bCs/>
        </w:rPr>
        <w:t>199</w:t>
      </w:r>
      <w:r w:rsidR="006E407B">
        <w:rPr>
          <w:b/>
          <w:bCs/>
        </w:rPr>
        <w:t>5</w:t>
      </w:r>
      <w:r w:rsidRPr="00992C0F">
        <w:rPr>
          <w:b/>
          <w:bCs/>
        </w:rPr>
        <w:t xml:space="preserve"> to </w:t>
      </w:r>
      <w:r w:rsidR="00D353F3" w:rsidRPr="00992C0F">
        <w:rPr>
          <w:b/>
          <w:bCs/>
        </w:rPr>
        <w:t>June</w:t>
      </w:r>
      <w:r w:rsidRPr="00992C0F">
        <w:rPr>
          <w:b/>
          <w:bCs/>
        </w:rPr>
        <w:t xml:space="preserve"> 200</w:t>
      </w:r>
      <w:r w:rsidR="00D353F3" w:rsidRPr="00992C0F">
        <w:rPr>
          <w:b/>
          <w:bCs/>
        </w:rPr>
        <w:t>3</w:t>
      </w:r>
      <w:r w:rsidRPr="00050497">
        <w:t>).</w:t>
      </w:r>
    </w:p>
    <w:p w:rsidR="00D353F3" w:rsidRPr="00D353F3" w:rsidRDefault="00D353F3" w:rsidP="00D353F3">
      <w:pPr>
        <w:tabs>
          <w:tab w:val="right" w:pos="2160"/>
        </w:tabs>
        <w:bidi w:val="0"/>
        <w:ind w:right="-897"/>
        <w:rPr>
          <w:b/>
          <w:bCs/>
          <w:u w:val="single"/>
        </w:rPr>
      </w:pPr>
      <w:r w:rsidRPr="00D353F3">
        <w:rPr>
          <w:b/>
          <w:bCs/>
          <w:u w:val="single"/>
        </w:rPr>
        <w:t>Duties &amp; Responsibilities:</w:t>
      </w:r>
    </w:p>
    <w:p w:rsidR="00992C0F" w:rsidRPr="00992C0F" w:rsidRDefault="00992C0F" w:rsidP="00992C0F">
      <w:pPr>
        <w:pStyle w:val="ListParagraph"/>
        <w:numPr>
          <w:ilvl w:val="0"/>
          <w:numId w:val="40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Manage media relations and requests</w:t>
      </w:r>
    </w:p>
    <w:p w:rsidR="00992C0F" w:rsidRPr="00992C0F" w:rsidRDefault="00992C0F" w:rsidP="00992C0F">
      <w:pPr>
        <w:pStyle w:val="ListParagraph"/>
        <w:numPr>
          <w:ilvl w:val="0"/>
          <w:numId w:val="40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Write press releases, speeches and other PR copy</w:t>
      </w:r>
    </w:p>
    <w:p w:rsidR="00992C0F" w:rsidRPr="00992C0F" w:rsidRDefault="00992C0F" w:rsidP="00992C0F">
      <w:pPr>
        <w:pStyle w:val="ListParagraph"/>
        <w:numPr>
          <w:ilvl w:val="0"/>
          <w:numId w:val="40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Plan and supervise events, fairs, conferences etc.</w:t>
      </w:r>
    </w:p>
    <w:p w:rsidR="00992C0F" w:rsidRPr="00992C0F" w:rsidRDefault="00992C0F" w:rsidP="00992C0F">
      <w:pPr>
        <w:pStyle w:val="ListParagraph"/>
        <w:numPr>
          <w:ilvl w:val="0"/>
          <w:numId w:val="40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Support the implementation of promotional plans</w:t>
      </w:r>
    </w:p>
    <w:p w:rsidR="00992C0F" w:rsidRPr="00992C0F" w:rsidRDefault="00992C0F" w:rsidP="00992C0F">
      <w:pPr>
        <w:pStyle w:val="ListParagraph"/>
        <w:numPr>
          <w:ilvl w:val="0"/>
          <w:numId w:val="40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Present solutions in times of PR crisis</w:t>
      </w:r>
    </w:p>
    <w:p w:rsidR="00992C0F" w:rsidRPr="00992C0F" w:rsidRDefault="00992C0F" w:rsidP="00992C0F">
      <w:pPr>
        <w:pStyle w:val="ListParagraph"/>
        <w:numPr>
          <w:ilvl w:val="0"/>
          <w:numId w:val="40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Facilitate the resolution of disputes with the public or external vendors</w:t>
      </w:r>
    </w:p>
    <w:p w:rsidR="00992C0F" w:rsidRPr="00992C0F" w:rsidRDefault="00992C0F" w:rsidP="00992C0F">
      <w:pPr>
        <w:pStyle w:val="ListParagraph"/>
        <w:numPr>
          <w:ilvl w:val="0"/>
          <w:numId w:val="40"/>
        </w:numPr>
        <w:bidi w:val="0"/>
        <w:rPr>
          <w:sz w:val="20"/>
          <w:szCs w:val="20"/>
        </w:rPr>
      </w:pPr>
      <w:r w:rsidRPr="00992C0F">
        <w:rPr>
          <w:sz w:val="20"/>
          <w:szCs w:val="20"/>
        </w:rPr>
        <w:t>Lead survey initiatives and analyze public opinion</w:t>
      </w:r>
    </w:p>
    <w:p w:rsidR="00381227" w:rsidRPr="00050497" w:rsidRDefault="00381227" w:rsidP="00381227">
      <w:pPr>
        <w:bidi w:val="0"/>
        <w:rPr>
          <w:sz w:val="18"/>
          <w:szCs w:val="18"/>
          <w:rtl/>
          <w:lang w:bidi="ar-AE"/>
        </w:rPr>
      </w:pPr>
    </w:p>
    <w:p w:rsidR="00381227" w:rsidRDefault="00381227" w:rsidP="00381227">
      <w:pPr>
        <w:pStyle w:val="ListParagraph"/>
        <w:bidi w:val="0"/>
        <w:ind w:hanging="720"/>
        <w:rPr>
          <w:b/>
          <w:bCs/>
          <w:color w:val="0066FF"/>
          <w:sz w:val="30"/>
          <w:szCs w:val="30"/>
          <w:u w:val="single"/>
          <w:lang w:bidi="ar-AE"/>
        </w:rPr>
      </w:pPr>
      <w:r w:rsidRPr="00B5363F">
        <w:rPr>
          <w:b/>
          <w:bCs/>
          <w:color w:val="0066FF"/>
          <w:sz w:val="30"/>
          <w:szCs w:val="30"/>
          <w:u w:val="single"/>
          <w:lang w:bidi="ar-AE"/>
        </w:rPr>
        <w:t>PERSONAL INFORMATION</w:t>
      </w:r>
    </w:p>
    <w:p w:rsidR="00036517" w:rsidRPr="00050497" w:rsidRDefault="00036517" w:rsidP="00036517">
      <w:pPr>
        <w:pStyle w:val="ListParagraph"/>
        <w:bidi w:val="0"/>
        <w:ind w:hanging="720"/>
        <w:rPr>
          <w:b/>
          <w:bCs/>
          <w:color w:val="0066FF"/>
          <w:sz w:val="14"/>
          <w:szCs w:val="14"/>
          <w:u w:val="single"/>
          <w:lang w:bidi="ar-AE"/>
        </w:rPr>
      </w:pPr>
    </w:p>
    <w:p w:rsidR="00A07C17" w:rsidRPr="00050497" w:rsidRDefault="00A07C17" w:rsidP="00381227">
      <w:pPr>
        <w:numPr>
          <w:ilvl w:val="0"/>
          <w:numId w:val="6"/>
        </w:numPr>
        <w:bidi w:val="0"/>
        <w:ind w:right="-334"/>
      </w:pPr>
      <w:r w:rsidRPr="00050497">
        <w:t>L</w:t>
      </w:r>
      <w:r w:rsidR="00050497">
        <w:t>anguage</w:t>
      </w:r>
      <w:r w:rsidR="00050497">
        <w:tab/>
      </w:r>
      <w:r w:rsidR="00050497">
        <w:tab/>
      </w:r>
      <w:r w:rsidR="009C3869" w:rsidRPr="00050497">
        <w:t xml:space="preserve">:     </w:t>
      </w:r>
      <w:r w:rsidR="00AA7184" w:rsidRPr="00050497">
        <w:t xml:space="preserve">Arabic and </w:t>
      </w:r>
      <w:r w:rsidRPr="00050497">
        <w:t>English</w:t>
      </w:r>
    </w:p>
    <w:p w:rsidR="00A07C17" w:rsidRPr="00050497" w:rsidRDefault="00A07C17" w:rsidP="00D353F3">
      <w:pPr>
        <w:numPr>
          <w:ilvl w:val="0"/>
          <w:numId w:val="6"/>
        </w:numPr>
        <w:bidi w:val="0"/>
        <w:ind w:right="-334"/>
      </w:pPr>
      <w:r w:rsidRPr="00050497">
        <w:t>Nationality</w:t>
      </w:r>
      <w:r w:rsidR="00381227" w:rsidRPr="00050497">
        <w:tab/>
      </w:r>
      <w:r w:rsidR="00381227" w:rsidRPr="00050497">
        <w:tab/>
      </w:r>
      <w:r w:rsidRPr="00050497">
        <w:t>:</w:t>
      </w:r>
      <w:r w:rsidR="009C3869" w:rsidRPr="00050497">
        <w:t xml:space="preserve">     </w:t>
      </w:r>
      <w:r w:rsidR="00D353F3">
        <w:t>Jordanian</w:t>
      </w:r>
    </w:p>
    <w:p w:rsidR="00A07C17" w:rsidRPr="00050497" w:rsidRDefault="00A07C17" w:rsidP="00D353F3">
      <w:pPr>
        <w:numPr>
          <w:ilvl w:val="0"/>
          <w:numId w:val="6"/>
        </w:numPr>
        <w:bidi w:val="0"/>
        <w:ind w:right="-334"/>
      </w:pPr>
      <w:r w:rsidRPr="00050497">
        <w:t>Date of birth</w:t>
      </w:r>
      <w:r w:rsidR="00381227" w:rsidRPr="00050497">
        <w:tab/>
      </w:r>
      <w:r w:rsidR="00381227" w:rsidRPr="00050497">
        <w:tab/>
      </w:r>
      <w:r w:rsidRPr="00050497">
        <w:t>:</w:t>
      </w:r>
      <w:r w:rsidR="009C3869" w:rsidRPr="00050497">
        <w:t xml:space="preserve">     </w:t>
      </w:r>
      <w:r w:rsidR="00D353F3">
        <w:t>30/05/1976</w:t>
      </w:r>
    </w:p>
    <w:p w:rsidR="00381227" w:rsidRPr="00050497" w:rsidRDefault="009C3869" w:rsidP="00AA7184">
      <w:pPr>
        <w:numPr>
          <w:ilvl w:val="0"/>
          <w:numId w:val="6"/>
        </w:numPr>
        <w:bidi w:val="0"/>
        <w:ind w:right="-334"/>
      </w:pPr>
      <w:r w:rsidRPr="00050497">
        <w:t>Place of birth</w:t>
      </w:r>
      <w:r w:rsidRPr="00050497">
        <w:tab/>
      </w:r>
      <w:r w:rsidRPr="00050497">
        <w:tab/>
        <w:t xml:space="preserve">:     </w:t>
      </w:r>
      <w:r w:rsidR="00D353F3">
        <w:t>Jordan</w:t>
      </w:r>
    </w:p>
    <w:p w:rsidR="00A07C17" w:rsidRPr="00050497" w:rsidRDefault="00A07C17" w:rsidP="009C3869">
      <w:pPr>
        <w:numPr>
          <w:ilvl w:val="0"/>
          <w:numId w:val="6"/>
        </w:numPr>
        <w:bidi w:val="0"/>
        <w:ind w:right="-334"/>
      </w:pPr>
      <w:r w:rsidRPr="00050497">
        <w:t>M</w:t>
      </w:r>
      <w:r w:rsidR="009C3869" w:rsidRPr="00050497">
        <w:t>arital status</w:t>
      </w:r>
      <w:r w:rsidR="009C3869" w:rsidRPr="00050497">
        <w:tab/>
      </w:r>
      <w:r w:rsidR="009C3869" w:rsidRPr="00050497">
        <w:tab/>
      </w:r>
      <w:r w:rsidRPr="00050497">
        <w:t>:</w:t>
      </w:r>
      <w:r w:rsidR="009C3869" w:rsidRPr="00050497">
        <w:t xml:space="preserve">     </w:t>
      </w:r>
      <w:r w:rsidRPr="00050497">
        <w:t xml:space="preserve">Single </w:t>
      </w:r>
    </w:p>
    <w:p w:rsidR="00AA7184" w:rsidRDefault="00AA7184" w:rsidP="00D353F3">
      <w:pPr>
        <w:numPr>
          <w:ilvl w:val="0"/>
          <w:numId w:val="6"/>
        </w:numPr>
        <w:bidi w:val="0"/>
        <w:ind w:right="-334"/>
      </w:pPr>
      <w:r w:rsidRPr="00050497">
        <w:t>Visa status</w:t>
      </w:r>
      <w:r w:rsidRPr="00050497">
        <w:tab/>
      </w:r>
      <w:r w:rsidRPr="00050497">
        <w:tab/>
        <w:t xml:space="preserve">:     </w:t>
      </w:r>
      <w:r w:rsidR="00D353F3">
        <w:t>Employment</w:t>
      </w:r>
      <w:r w:rsidRPr="00050497">
        <w:t xml:space="preserve"> visa</w:t>
      </w:r>
      <w:r w:rsidR="00036517" w:rsidRPr="00050497">
        <w:t xml:space="preserve"> (Dubai)</w:t>
      </w:r>
    </w:p>
    <w:p w:rsidR="00D353F3" w:rsidRDefault="00D353F3" w:rsidP="00D353F3">
      <w:pPr>
        <w:numPr>
          <w:ilvl w:val="0"/>
          <w:numId w:val="6"/>
        </w:numPr>
        <w:bidi w:val="0"/>
        <w:ind w:right="-334"/>
      </w:pPr>
      <w:r>
        <w:t>License</w:t>
      </w:r>
      <w:r>
        <w:tab/>
      </w:r>
      <w:r>
        <w:tab/>
        <w:t>:     Dubai Valid Driving License</w:t>
      </w:r>
    </w:p>
    <w:p w:rsidR="00A07C17" w:rsidRPr="00050497" w:rsidRDefault="00A07C17" w:rsidP="00381227">
      <w:pPr>
        <w:tabs>
          <w:tab w:val="right" w:pos="2160"/>
        </w:tabs>
        <w:bidi w:val="0"/>
        <w:rPr>
          <w:b/>
          <w:bCs/>
          <w:color w:val="FF0000"/>
          <w:sz w:val="18"/>
          <w:szCs w:val="18"/>
          <w:u w:val="single"/>
        </w:rPr>
      </w:pPr>
      <w:bookmarkStart w:id="0" w:name="_GoBack"/>
      <w:bookmarkEnd w:id="0"/>
    </w:p>
    <w:p w:rsidR="00A07C17" w:rsidRDefault="00A07C17" w:rsidP="00A07C17">
      <w:pPr>
        <w:bidi w:val="0"/>
        <w:rPr>
          <w:b/>
          <w:bCs/>
          <w:color w:val="0066FF"/>
          <w:sz w:val="30"/>
          <w:szCs w:val="30"/>
          <w:u w:val="single"/>
        </w:rPr>
      </w:pPr>
      <w:r w:rsidRPr="00B5363F">
        <w:rPr>
          <w:b/>
          <w:bCs/>
          <w:color w:val="0066FF"/>
          <w:sz w:val="30"/>
          <w:szCs w:val="30"/>
          <w:u w:val="single"/>
        </w:rPr>
        <w:t>EDUCATION</w:t>
      </w:r>
    </w:p>
    <w:p w:rsidR="00036517" w:rsidRPr="00050497" w:rsidRDefault="00036517" w:rsidP="00036517">
      <w:pPr>
        <w:bidi w:val="0"/>
        <w:rPr>
          <w:b/>
          <w:bCs/>
          <w:color w:val="0066FF"/>
          <w:sz w:val="14"/>
          <w:szCs w:val="14"/>
          <w:u w:val="single"/>
        </w:rPr>
      </w:pPr>
    </w:p>
    <w:p w:rsidR="00631E15" w:rsidRDefault="00D353F3" w:rsidP="00631E15">
      <w:pPr>
        <w:numPr>
          <w:ilvl w:val="0"/>
          <w:numId w:val="15"/>
        </w:numPr>
        <w:bidi w:val="0"/>
      </w:pPr>
      <w:r>
        <w:t>High School Education With Scholastic Records</w:t>
      </w:r>
    </w:p>
    <w:p w:rsidR="00D353F3" w:rsidRDefault="00D353F3" w:rsidP="00D353F3">
      <w:pPr>
        <w:numPr>
          <w:ilvl w:val="0"/>
          <w:numId w:val="15"/>
        </w:numPr>
        <w:bidi w:val="0"/>
      </w:pPr>
      <w:r>
        <w:t>Complete Documents Production Course (Galileo)</w:t>
      </w:r>
    </w:p>
    <w:p w:rsidR="00D353F3" w:rsidRPr="00050497" w:rsidRDefault="00D353F3" w:rsidP="00D353F3">
      <w:pPr>
        <w:numPr>
          <w:ilvl w:val="0"/>
          <w:numId w:val="15"/>
        </w:numPr>
        <w:bidi w:val="0"/>
      </w:pPr>
      <w:r>
        <w:t>Complete Comprehensive Course Concerning MS Office Application , Arabic World institute in Amman (Graduated with Excellent Scholastic Record)</w:t>
      </w:r>
    </w:p>
    <w:p w:rsidR="00A07C17" w:rsidRPr="00050497" w:rsidRDefault="00A07C17" w:rsidP="00A07C17">
      <w:pPr>
        <w:bidi w:val="0"/>
        <w:rPr>
          <w:sz w:val="18"/>
          <w:szCs w:val="18"/>
        </w:rPr>
      </w:pPr>
    </w:p>
    <w:p w:rsidR="00A07C17" w:rsidRDefault="00A07C17" w:rsidP="00D353F3">
      <w:pPr>
        <w:bidi w:val="0"/>
        <w:rPr>
          <w:b/>
          <w:bCs/>
          <w:color w:val="0066FF"/>
          <w:sz w:val="30"/>
          <w:szCs w:val="30"/>
          <w:u w:val="single"/>
        </w:rPr>
      </w:pPr>
      <w:r w:rsidRPr="00B5363F">
        <w:rPr>
          <w:b/>
          <w:bCs/>
          <w:color w:val="0066FF"/>
          <w:sz w:val="30"/>
          <w:szCs w:val="30"/>
          <w:u w:val="single"/>
        </w:rPr>
        <w:t>CAREER OBJECTIVE</w:t>
      </w:r>
    </w:p>
    <w:p w:rsidR="003711E5" w:rsidRPr="00050497" w:rsidRDefault="003711E5" w:rsidP="003711E5">
      <w:pPr>
        <w:bidi w:val="0"/>
        <w:rPr>
          <w:b/>
          <w:bCs/>
          <w:color w:val="0066FF"/>
          <w:sz w:val="14"/>
          <w:szCs w:val="14"/>
          <w:u w:val="single"/>
        </w:rPr>
      </w:pPr>
    </w:p>
    <w:p w:rsidR="00A07C17" w:rsidRPr="00050497" w:rsidRDefault="003711E5" w:rsidP="002202D8">
      <w:pPr>
        <w:numPr>
          <w:ilvl w:val="0"/>
          <w:numId w:val="10"/>
        </w:numPr>
        <w:bidi w:val="0"/>
        <w:ind w:left="714" w:hanging="357"/>
        <w:jc w:val="both"/>
      </w:pPr>
      <w:r w:rsidRPr="00050497">
        <w:t>A</w:t>
      </w:r>
      <w:r w:rsidR="00A07C17" w:rsidRPr="00050497">
        <w:t xml:space="preserve"> </w:t>
      </w:r>
      <w:r w:rsidR="002202D8" w:rsidRPr="00050497">
        <w:t>mid</w:t>
      </w:r>
      <w:r w:rsidR="00A07C17" w:rsidRPr="00050497">
        <w:t>-level position with an opportunity for growth and advancement within the scope of my studies or other related fields.</w:t>
      </w:r>
    </w:p>
    <w:p w:rsidR="00A07C17" w:rsidRPr="00050497" w:rsidRDefault="00A07C17" w:rsidP="00A07C17">
      <w:pPr>
        <w:tabs>
          <w:tab w:val="right" w:pos="2160"/>
        </w:tabs>
        <w:bidi w:val="0"/>
        <w:rPr>
          <w:b/>
          <w:bCs/>
          <w:color w:val="FF0000"/>
          <w:sz w:val="18"/>
          <w:szCs w:val="18"/>
          <w:u w:val="single"/>
        </w:rPr>
      </w:pPr>
    </w:p>
    <w:p w:rsidR="00BE4D06" w:rsidRDefault="00352AC9" w:rsidP="00A07C17">
      <w:pPr>
        <w:tabs>
          <w:tab w:val="right" w:pos="2160"/>
        </w:tabs>
        <w:bidi w:val="0"/>
        <w:rPr>
          <w:b/>
          <w:bCs/>
          <w:color w:val="0066FF"/>
          <w:sz w:val="30"/>
          <w:szCs w:val="30"/>
          <w:u w:val="single"/>
        </w:rPr>
      </w:pPr>
      <w:r w:rsidRPr="00B5363F">
        <w:rPr>
          <w:b/>
          <w:bCs/>
          <w:color w:val="0066FF"/>
          <w:sz w:val="30"/>
          <w:szCs w:val="30"/>
          <w:u w:val="single"/>
        </w:rPr>
        <w:t>SKILLS AND ABILITIES</w:t>
      </w:r>
    </w:p>
    <w:p w:rsidR="003711E5" w:rsidRPr="00050497" w:rsidRDefault="003711E5" w:rsidP="003711E5">
      <w:pPr>
        <w:tabs>
          <w:tab w:val="right" w:pos="2160"/>
        </w:tabs>
        <w:bidi w:val="0"/>
        <w:rPr>
          <w:b/>
          <w:bCs/>
          <w:color w:val="0066FF"/>
          <w:sz w:val="14"/>
          <w:szCs w:val="14"/>
          <w:u w:val="single"/>
        </w:rPr>
      </w:pPr>
    </w:p>
    <w:p w:rsidR="003711E5" w:rsidRPr="00050497" w:rsidRDefault="003711E5" w:rsidP="00C11223">
      <w:pPr>
        <w:numPr>
          <w:ilvl w:val="0"/>
          <w:numId w:val="11"/>
        </w:numPr>
        <w:bidi w:val="0"/>
      </w:pPr>
      <w:r w:rsidRPr="00050497">
        <w:t xml:space="preserve">Have a good experience in </w:t>
      </w:r>
      <w:r w:rsidR="00D353F3">
        <w:t>public Relation Officer</w:t>
      </w:r>
      <w:r w:rsidR="00C11223">
        <w:t xml:space="preserve"> (PRO)</w:t>
      </w:r>
      <w:r w:rsidRPr="00050497">
        <w:t>.</w:t>
      </w:r>
    </w:p>
    <w:p w:rsidR="003711E5" w:rsidRPr="00050497" w:rsidRDefault="003711E5" w:rsidP="00992C0F">
      <w:pPr>
        <w:numPr>
          <w:ilvl w:val="0"/>
          <w:numId w:val="11"/>
        </w:numPr>
        <w:bidi w:val="0"/>
      </w:pPr>
      <w:r w:rsidRPr="00050497">
        <w:t xml:space="preserve">Have a good </w:t>
      </w:r>
      <w:r w:rsidR="00992C0F">
        <w:t xml:space="preserve">Relationship in </w:t>
      </w:r>
      <w:r w:rsidR="006E407B">
        <w:t>Embassies,</w:t>
      </w:r>
      <w:r w:rsidR="00992C0F">
        <w:t xml:space="preserve"> immigration, Ministry Of </w:t>
      </w:r>
      <w:r w:rsidR="006E407B">
        <w:t>Labor,</w:t>
      </w:r>
      <w:r w:rsidR="00992C0F">
        <w:t xml:space="preserve"> Ministry Of Law And All </w:t>
      </w:r>
      <w:proofErr w:type="spellStart"/>
      <w:r w:rsidR="00992C0F">
        <w:t>Gov</w:t>
      </w:r>
      <w:proofErr w:type="spellEnd"/>
      <w:r w:rsidR="00992C0F">
        <w:t xml:space="preserve"> </w:t>
      </w:r>
      <w:r w:rsidR="006E407B">
        <w:t>Departments.</w:t>
      </w:r>
    </w:p>
    <w:p w:rsidR="003711E5" w:rsidRPr="00050497" w:rsidRDefault="003711E5" w:rsidP="003711E5">
      <w:pPr>
        <w:numPr>
          <w:ilvl w:val="0"/>
          <w:numId w:val="11"/>
        </w:numPr>
        <w:bidi w:val="0"/>
      </w:pPr>
      <w:r w:rsidRPr="00050497">
        <w:t>Excellent ability to work under pressure.</w:t>
      </w:r>
    </w:p>
    <w:p w:rsidR="003711E5" w:rsidRPr="00050497" w:rsidRDefault="003711E5" w:rsidP="003711E5">
      <w:pPr>
        <w:numPr>
          <w:ilvl w:val="0"/>
          <w:numId w:val="11"/>
        </w:numPr>
        <w:bidi w:val="0"/>
      </w:pPr>
      <w:r w:rsidRPr="00050497">
        <w:t>Excellent computer knowledge.</w:t>
      </w:r>
    </w:p>
    <w:p w:rsidR="00352AC9" w:rsidRPr="00050497" w:rsidRDefault="00352AC9" w:rsidP="002202D8">
      <w:pPr>
        <w:numPr>
          <w:ilvl w:val="0"/>
          <w:numId w:val="11"/>
        </w:numPr>
        <w:bidi w:val="0"/>
      </w:pPr>
      <w:r w:rsidRPr="00050497">
        <w:t>High problem solving ability.</w:t>
      </w:r>
    </w:p>
    <w:p w:rsidR="00352AC9" w:rsidRPr="00050497" w:rsidRDefault="00352AC9" w:rsidP="00352AC9">
      <w:pPr>
        <w:numPr>
          <w:ilvl w:val="0"/>
          <w:numId w:val="11"/>
        </w:numPr>
        <w:bidi w:val="0"/>
      </w:pPr>
      <w:r w:rsidRPr="00050497">
        <w:t>Work very well independently or with a team.</w:t>
      </w:r>
    </w:p>
    <w:p w:rsidR="00A05494" w:rsidRPr="00050497" w:rsidRDefault="00A05494" w:rsidP="003711E5">
      <w:pPr>
        <w:numPr>
          <w:ilvl w:val="0"/>
          <w:numId w:val="11"/>
        </w:numPr>
        <w:bidi w:val="0"/>
      </w:pPr>
      <w:proofErr w:type="spellStart"/>
      <w:r w:rsidRPr="00050497">
        <w:t>Self</w:t>
      </w:r>
      <w:r w:rsidR="003711E5" w:rsidRPr="00050497">
        <w:t xml:space="preserve"> </w:t>
      </w:r>
      <w:r w:rsidRPr="00050497">
        <w:t>motivation</w:t>
      </w:r>
      <w:proofErr w:type="spellEnd"/>
      <w:r w:rsidRPr="00050497">
        <w:t>.</w:t>
      </w:r>
    </w:p>
    <w:p w:rsidR="00352AC9" w:rsidRPr="00050497" w:rsidRDefault="00352AC9" w:rsidP="00352AC9">
      <w:pPr>
        <w:numPr>
          <w:ilvl w:val="0"/>
          <w:numId w:val="11"/>
        </w:numPr>
        <w:bidi w:val="0"/>
      </w:pPr>
      <w:r w:rsidRPr="00050497">
        <w:t>Study desire.</w:t>
      </w:r>
    </w:p>
    <w:p w:rsidR="00352AC9" w:rsidRPr="00050497" w:rsidRDefault="00352AC9" w:rsidP="00352AC9">
      <w:pPr>
        <w:bidi w:val="0"/>
        <w:rPr>
          <w:sz w:val="18"/>
          <w:szCs w:val="18"/>
        </w:rPr>
      </w:pPr>
    </w:p>
    <w:p w:rsidR="00352AC9" w:rsidRDefault="00352AC9" w:rsidP="00A07C17">
      <w:pPr>
        <w:bidi w:val="0"/>
        <w:rPr>
          <w:b/>
          <w:bCs/>
          <w:color w:val="0066FF"/>
          <w:sz w:val="30"/>
          <w:szCs w:val="30"/>
          <w:u w:val="single"/>
        </w:rPr>
      </w:pPr>
      <w:r w:rsidRPr="00B5363F">
        <w:rPr>
          <w:b/>
          <w:bCs/>
          <w:color w:val="0066FF"/>
          <w:sz w:val="30"/>
          <w:szCs w:val="30"/>
          <w:u w:val="single"/>
        </w:rPr>
        <w:t>REFERENCES</w:t>
      </w:r>
    </w:p>
    <w:p w:rsidR="003711E5" w:rsidRPr="00050497" w:rsidRDefault="003711E5" w:rsidP="003711E5">
      <w:pPr>
        <w:bidi w:val="0"/>
        <w:rPr>
          <w:b/>
          <w:bCs/>
          <w:color w:val="0066FF"/>
          <w:sz w:val="14"/>
          <w:szCs w:val="14"/>
          <w:u w:val="single"/>
        </w:rPr>
      </w:pPr>
    </w:p>
    <w:p w:rsidR="00843378" w:rsidRPr="00050497" w:rsidRDefault="00352AC9" w:rsidP="00843378">
      <w:pPr>
        <w:bidi w:val="0"/>
      </w:pPr>
      <w:r w:rsidRPr="00050497">
        <w:rPr>
          <w:b/>
          <w:bCs/>
        </w:rPr>
        <w:t xml:space="preserve">        </w:t>
      </w:r>
      <w:proofErr w:type="gramStart"/>
      <w:r w:rsidRPr="00050497">
        <w:t xml:space="preserve">Available upon </w:t>
      </w:r>
      <w:r w:rsidR="00321B02" w:rsidRPr="00050497">
        <w:t>request.</w:t>
      </w:r>
      <w:proofErr w:type="gramEnd"/>
    </w:p>
    <w:sectPr w:rsidR="00843378" w:rsidRPr="00050497" w:rsidSect="009E6E73">
      <w:pgSz w:w="11906" w:h="16838"/>
      <w:pgMar w:top="426" w:right="1440" w:bottom="14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25" w:rsidRDefault="00044525">
      <w:r>
        <w:separator/>
      </w:r>
    </w:p>
  </w:endnote>
  <w:endnote w:type="continuationSeparator" w:id="0">
    <w:p w:rsidR="00044525" w:rsidRDefault="000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25" w:rsidRDefault="00044525">
      <w:r>
        <w:separator/>
      </w:r>
    </w:p>
  </w:footnote>
  <w:footnote w:type="continuationSeparator" w:id="0">
    <w:p w:rsidR="00044525" w:rsidRDefault="000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CFB"/>
    <w:multiLevelType w:val="hybridMultilevel"/>
    <w:tmpl w:val="1AE40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306"/>
    <w:multiLevelType w:val="multilevel"/>
    <w:tmpl w:val="4036B4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03507"/>
    <w:multiLevelType w:val="hybridMultilevel"/>
    <w:tmpl w:val="39A4C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76469"/>
    <w:multiLevelType w:val="hybridMultilevel"/>
    <w:tmpl w:val="07E89A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2A7733"/>
    <w:multiLevelType w:val="hybridMultilevel"/>
    <w:tmpl w:val="881E92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B166E"/>
    <w:multiLevelType w:val="hybridMultilevel"/>
    <w:tmpl w:val="5136D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7F49"/>
    <w:multiLevelType w:val="hybridMultilevel"/>
    <w:tmpl w:val="51D4BF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B4740"/>
    <w:multiLevelType w:val="hybridMultilevel"/>
    <w:tmpl w:val="9CDAD3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906BE"/>
    <w:multiLevelType w:val="hybridMultilevel"/>
    <w:tmpl w:val="AC70B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864EA"/>
    <w:multiLevelType w:val="multilevel"/>
    <w:tmpl w:val="7D84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3E7F40"/>
    <w:multiLevelType w:val="hybridMultilevel"/>
    <w:tmpl w:val="2FBE1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975EC"/>
    <w:multiLevelType w:val="hybridMultilevel"/>
    <w:tmpl w:val="4E72D8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7A4B"/>
    <w:multiLevelType w:val="hybridMultilevel"/>
    <w:tmpl w:val="CF6C025E"/>
    <w:lvl w:ilvl="0" w:tplc="040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13">
    <w:nsid w:val="2F562403"/>
    <w:multiLevelType w:val="hybridMultilevel"/>
    <w:tmpl w:val="A07413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E3B0C"/>
    <w:multiLevelType w:val="hybridMultilevel"/>
    <w:tmpl w:val="6F14D38C"/>
    <w:lvl w:ilvl="0" w:tplc="040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15">
    <w:nsid w:val="345313EE"/>
    <w:multiLevelType w:val="hybridMultilevel"/>
    <w:tmpl w:val="84400A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C66E7A"/>
    <w:multiLevelType w:val="hybridMultilevel"/>
    <w:tmpl w:val="30465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F03CD"/>
    <w:multiLevelType w:val="hybridMultilevel"/>
    <w:tmpl w:val="B2B0B6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AA1ECF"/>
    <w:multiLevelType w:val="hybridMultilevel"/>
    <w:tmpl w:val="43CA02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B777A4"/>
    <w:multiLevelType w:val="hybridMultilevel"/>
    <w:tmpl w:val="4036B4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6167B4"/>
    <w:multiLevelType w:val="hybridMultilevel"/>
    <w:tmpl w:val="62C6E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E01F1"/>
    <w:multiLevelType w:val="hybridMultilevel"/>
    <w:tmpl w:val="2E0E2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C5614"/>
    <w:multiLevelType w:val="multilevel"/>
    <w:tmpl w:val="0910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595614"/>
    <w:multiLevelType w:val="hybridMultilevel"/>
    <w:tmpl w:val="FDF4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06877"/>
    <w:multiLevelType w:val="hybridMultilevel"/>
    <w:tmpl w:val="E562A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24E27"/>
    <w:multiLevelType w:val="hybridMultilevel"/>
    <w:tmpl w:val="FA64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06143"/>
    <w:multiLevelType w:val="multilevel"/>
    <w:tmpl w:val="4A8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F03C15"/>
    <w:multiLevelType w:val="hybridMultilevel"/>
    <w:tmpl w:val="67F21D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B443F"/>
    <w:multiLevelType w:val="hybridMultilevel"/>
    <w:tmpl w:val="D2E2D8E0"/>
    <w:lvl w:ilvl="0" w:tplc="0409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17"/>
        </w:tabs>
        <w:ind w:left="8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37"/>
        </w:tabs>
        <w:ind w:left="9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57"/>
        </w:tabs>
        <w:ind w:left="10157" w:hanging="360"/>
      </w:pPr>
      <w:rPr>
        <w:rFonts w:ascii="Wingdings" w:hAnsi="Wingdings" w:hint="default"/>
      </w:rPr>
    </w:lvl>
  </w:abstractNum>
  <w:abstractNum w:abstractNumId="29">
    <w:nsid w:val="536A4B41"/>
    <w:multiLevelType w:val="hybridMultilevel"/>
    <w:tmpl w:val="36420042"/>
    <w:lvl w:ilvl="0" w:tplc="63D44F9A">
      <w:start w:val="5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>
    <w:nsid w:val="567A521E"/>
    <w:multiLevelType w:val="hybridMultilevel"/>
    <w:tmpl w:val="6A1A02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8A0FA2"/>
    <w:multiLevelType w:val="hybridMultilevel"/>
    <w:tmpl w:val="E39EE5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D739F"/>
    <w:multiLevelType w:val="hybridMultilevel"/>
    <w:tmpl w:val="FAF41B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BFB78D8"/>
    <w:multiLevelType w:val="hybridMultilevel"/>
    <w:tmpl w:val="B666F5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5A6A70"/>
    <w:multiLevelType w:val="hybridMultilevel"/>
    <w:tmpl w:val="ADBEC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E4363"/>
    <w:multiLevelType w:val="hybridMultilevel"/>
    <w:tmpl w:val="C3368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566B8"/>
    <w:multiLevelType w:val="hybridMultilevel"/>
    <w:tmpl w:val="CACEC7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E5954"/>
    <w:multiLevelType w:val="multilevel"/>
    <w:tmpl w:val="4AF63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C302276"/>
    <w:multiLevelType w:val="hybridMultilevel"/>
    <w:tmpl w:val="644E5DD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F8E4BFC"/>
    <w:multiLevelType w:val="hybridMultilevel"/>
    <w:tmpl w:val="90189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25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1"/>
  </w:num>
  <w:num w:numId="10">
    <w:abstractNumId w:val="30"/>
  </w:num>
  <w:num w:numId="11">
    <w:abstractNumId w:val="17"/>
  </w:num>
  <w:num w:numId="12">
    <w:abstractNumId w:val="28"/>
  </w:num>
  <w:num w:numId="13">
    <w:abstractNumId w:val="14"/>
  </w:num>
  <w:num w:numId="14">
    <w:abstractNumId w:val="1"/>
  </w:num>
  <w:num w:numId="15">
    <w:abstractNumId w:val="2"/>
  </w:num>
  <w:num w:numId="16">
    <w:abstractNumId w:val="12"/>
  </w:num>
  <w:num w:numId="17">
    <w:abstractNumId w:val="33"/>
  </w:num>
  <w:num w:numId="18">
    <w:abstractNumId w:val="38"/>
  </w:num>
  <w:num w:numId="19">
    <w:abstractNumId w:val="3"/>
  </w:num>
  <w:num w:numId="20">
    <w:abstractNumId w:val="29"/>
  </w:num>
  <w:num w:numId="21">
    <w:abstractNumId w:val="32"/>
  </w:num>
  <w:num w:numId="22">
    <w:abstractNumId w:val="31"/>
  </w:num>
  <w:num w:numId="23">
    <w:abstractNumId w:val="18"/>
  </w:num>
  <w:num w:numId="24">
    <w:abstractNumId w:val="10"/>
  </w:num>
  <w:num w:numId="25">
    <w:abstractNumId w:val="4"/>
  </w:num>
  <w:num w:numId="26">
    <w:abstractNumId w:val="34"/>
  </w:num>
  <w:num w:numId="27">
    <w:abstractNumId w:val="6"/>
  </w:num>
  <w:num w:numId="28">
    <w:abstractNumId w:val="37"/>
  </w:num>
  <w:num w:numId="29">
    <w:abstractNumId w:val="5"/>
  </w:num>
  <w:num w:numId="30">
    <w:abstractNumId w:val="20"/>
  </w:num>
  <w:num w:numId="31">
    <w:abstractNumId w:val="23"/>
  </w:num>
  <w:num w:numId="32">
    <w:abstractNumId w:val="0"/>
  </w:num>
  <w:num w:numId="33">
    <w:abstractNumId w:val="8"/>
  </w:num>
  <w:num w:numId="34">
    <w:abstractNumId w:val="35"/>
  </w:num>
  <w:num w:numId="35">
    <w:abstractNumId w:val="9"/>
  </w:num>
  <w:num w:numId="36">
    <w:abstractNumId w:val="36"/>
  </w:num>
  <w:num w:numId="37">
    <w:abstractNumId w:val="22"/>
  </w:num>
  <w:num w:numId="38">
    <w:abstractNumId w:val="27"/>
  </w:num>
  <w:num w:numId="39">
    <w:abstractNumId w:val="2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C"/>
    <w:rsid w:val="00005F87"/>
    <w:rsid w:val="000078BE"/>
    <w:rsid w:val="000229B4"/>
    <w:rsid w:val="00034A12"/>
    <w:rsid w:val="00036517"/>
    <w:rsid w:val="00044525"/>
    <w:rsid w:val="00050497"/>
    <w:rsid w:val="00050A1E"/>
    <w:rsid w:val="000529E2"/>
    <w:rsid w:val="00054A01"/>
    <w:rsid w:val="0006566F"/>
    <w:rsid w:val="00065C9E"/>
    <w:rsid w:val="00086AFA"/>
    <w:rsid w:val="00092C36"/>
    <w:rsid w:val="00095BC1"/>
    <w:rsid w:val="000A0821"/>
    <w:rsid w:val="000A41E2"/>
    <w:rsid w:val="000A7B04"/>
    <w:rsid w:val="000B2C27"/>
    <w:rsid w:val="000B76C3"/>
    <w:rsid w:val="000C3608"/>
    <w:rsid w:val="000D313B"/>
    <w:rsid w:val="000D3C24"/>
    <w:rsid w:val="000E35A3"/>
    <w:rsid w:val="000E6536"/>
    <w:rsid w:val="000F3972"/>
    <w:rsid w:val="000F6396"/>
    <w:rsid w:val="000F6C76"/>
    <w:rsid w:val="0011102D"/>
    <w:rsid w:val="00116E93"/>
    <w:rsid w:val="00150D59"/>
    <w:rsid w:val="00167516"/>
    <w:rsid w:val="00176C31"/>
    <w:rsid w:val="00184774"/>
    <w:rsid w:val="001858B0"/>
    <w:rsid w:val="00186EDD"/>
    <w:rsid w:val="00187441"/>
    <w:rsid w:val="0019186B"/>
    <w:rsid w:val="00192EC8"/>
    <w:rsid w:val="00192FAD"/>
    <w:rsid w:val="001A1388"/>
    <w:rsid w:val="001A213D"/>
    <w:rsid w:val="001A58E9"/>
    <w:rsid w:val="001A593E"/>
    <w:rsid w:val="001B3671"/>
    <w:rsid w:val="001C1934"/>
    <w:rsid w:val="001C31D6"/>
    <w:rsid w:val="001C34EA"/>
    <w:rsid w:val="001D29A2"/>
    <w:rsid w:val="001D521F"/>
    <w:rsid w:val="001E6022"/>
    <w:rsid w:val="00215B42"/>
    <w:rsid w:val="002202D8"/>
    <w:rsid w:val="002221F4"/>
    <w:rsid w:val="00232987"/>
    <w:rsid w:val="002500A7"/>
    <w:rsid w:val="00256514"/>
    <w:rsid w:val="00261884"/>
    <w:rsid w:val="00261E3C"/>
    <w:rsid w:val="00267AA1"/>
    <w:rsid w:val="00272621"/>
    <w:rsid w:val="002803E7"/>
    <w:rsid w:val="0029576C"/>
    <w:rsid w:val="00296DF9"/>
    <w:rsid w:val="002A6D2F"/>
    <w:rsid w:val="002B0A57"/>
    <w:rsid w:val="002B16BB"/>
    <w:rsid w:val="002B4F1D"/>
    <w:rsid w:val="002B6FE0"/>
    <w:rsid w:val="002D3871"/>
    <w:rsid w:val="002D3997"/>
    <w:rsid w:val="002F10D4"/>
    <w:rsid w:val="00307C80"/>
    <w:rsid w:val="00317FD7"/>
    <w:rsid w:val="00320D48"/>
    <w:rsid w:val="00321B02"/>
    <w:rsid w:val="00322C26"/>
    <w:rsid w:val="0033046E"/>
    <w:rsid w:val="00344358"/>
    <w:rsid w:val="00352AC9"/>
    <w:rsid w:val="00363D64"/>
    <w:rsid w:val="003711E5"/>
    <w:rsid w:val="00371BDD"/>
    <w:rsid w:val="00381227"/>
    <w:rsid w:val="003816F2"/>
    <w:rsid w:val="00384258"/>
    <w:rsid w:val="0038473C"/>
    <w:rsid w:val="00394CAE"/>
    <w:rsid w:val="003A1184"/>
    <w:rsid w:val="003A5924"/>
    <w:rsid w:val="003B1ED8"/>
    <w:rsid w:val="003D6C82"/>
    <w:rsid w:val="003D7F0A"/>
    <w:rsid w:val="003E01F8"/>
    <w:rsid w:val="003E122D"/>
    <w:rsid w:val="003E4C29"/>
    <w:rsid w:val="003F2557"/>
    <w:rsid w:val="003F3539"/>
    <w:rsid w:val="003F6E9A"/>
    <w:rsid w:val="00410CA5"/>
    <w:rsid w:val="00417F87"/>
    <w:rsid w:val="004341E7"/>
    <w:rsid w:val="004354CC"/>
    <w:rsid w:val="00450C34"/>
    <w:rsid w:val="0046149B"/>
    <w:rsid w:val="004745BB"/>
    <w:rsid w:val="0049658D"/>
    <w:rsid w:val="00497D8D"/>
    <w:rsid w:val="004A79C7"/>
    <w:rsid w:val="004B2ACE"/>
    <w:rsid w:val="004B417F"/>
    <w:rsid w:val="004B5B52"/>
    <w:rsid w:val="004C4D02"/>
    <w:rsid w:val="004C6887"/>
    <w:rsid w:val="004D4005"/>
    <w:rsid w:val="004D4909"/>
    <w:rsid w:val="004D4BA6"/>
    <w:rsid w:val="004D749E"/>
    <w:rsid w:val="004E31B5"/>
    <w:rsid w:val="004F29FB"/>
    <w:rsid w:val="004F75A9"/>
    <w:rsid w:val="00515972"/>
    <w:rsid w:val="00515C79"/>
    <w:rsid w:val="00520B92"/>
    <w:rsid w:val="00521E18"/>
    <w:rsid w:val="00522E31"/>
    <w:rsid w:val="0053162D"/>
    <w:rsid w:val="00533B91"/>
    <w:rsid w:val="00536BEB"/>
    <w:rsid w:val="00555C2C"/>
    <w:rsid w:val="005671F7"/>
    <w:rsid w:val="005937CD"/>
    <w:rsid w:val="0059545D"/>
    <w:rsid w:val="005A6468"/>
    <w:rsid w:val="005C1918"/>
    <w:rsid w:val="005F0484"/>
    <w:rsid w:val="00627242"/>
    <w:rsid w:val="00631E15"/>
    <w:rsid w:val="006359F5"/>
    <w:rsid w:val="0065009D"/>
    <w:rsid w:val="00657725"/>
    <w:rsid w:val="00661E18"/>
    <w:rsid w:val="0066224D"/>
    <w:rsid w:val="0068263B"/>
    <w:rsid w:val="00684B21"/>
    <w:rsid w:val="00685979"/>
    <w:rsid w:val="006B0DBA"/>
    <w:rsid w:val="006B6B0C"/>
    <w:rsid w:val="006C218C"/>
    <w:rsid w:val="006D40E7"/>
    <w:rsid w:val="006D6C99"/>
    <w:rsid w:val="006E407B"/>
    <w:rsid w:val="007058E3"/>
    <w:rsid w:val="0071176E"/>
    <w:rsid w:val="007128FF"/>
    <w:rsid w:val="0071323A"/>
    <w:rsid w:val="007248E6"/>
    <w:rsid w:val="00740AA7"/>
    <w:rsid w:val="00743DBE"/>
    <w:rsid w:val="007461F2"/>
    <w:rsid w:val="00756913"/>
    <w:rsid w:val="00763CF5"/>
    <w:rsid w:val="00781E9C"/>
    <w:rsid w:val="007B2F88"/>
    <w:rsid w:val="007D0976"/>
    <w:rsid w:val="007D6D91"/>
    <w:rsid w:val="007E2DC7"/>
    <w:rsid w:val="00816694"/>
    <w:rsid w:val="008223C0"/>
    <w:rsid w:val="0082255F"/>
    <w:rsid w:val="008316EB"/>
    <w:rsid w:val="00843378"/>
    <w:rsid w:val="0085084E"/>
    <w:rsid w:val="00853A17"/>
    <w:rsid w:val="00854AAE"/>
    <w:rsid w:val="00876394"/>
    <w:rsid w:val="008865D4"/>
    <w:rsid w:val="00890FD6"/>
    <w:rsid w:val="0089138D"/>
    <w:rsid w:val="008961D3"/>
    <w:rsid w:val="008974BB"/>
    <w:rsid w:val="008C1663"/>
    <w:rsid w:val="008D0D50"/>
    <w:rsid w:val="008D1B33"/>
    <w:rsid w:val="008D1DF4"/>
    <w:rsid w:val="008D6C8C"/>
    <w:rsid w:val="008E35C9"/>
    <w:rsid w:val="008F3E14"/>
    <w:rsid w:val="009050FD"/>
    <w:rsid w:val="00910D39"/>
    <w:rsid w:val="009135CC"/>
    <w:rsid w:val="0091797C"/>
    <w:rsid w:val="00920EC1"/>
    <w:rsid w:val="00925912"/>
    <w:rsid w:val="009302CB"/>
    <w:rsid w:val="009550C3"/>
    <w:rsid w:val="0096068F"/>
    <w:rsid w:val="009712D7"/>
    <w:rsid w:val="00975F75"/>
    <w:rsid w:val="00992C0F"/>
    <w:rsid w:val="009934CA"/>
    <w:rsid w:val="009A2F7E"/>
    <w:rsid w:val="009B4C78"/>
    <w:rsid w:val="009C298B"/>
    <w:rsid w:val="009C3869"/>
    <w:rsid w:val="009C6E72"/>
    <w:rsid w:val="009D57B6"/>
    <w:rsid w:val="009E6CFD"/>
    <w:rsid w:val="009E6E73"/>
    <w:rsid w:val="00A05494"/>
    <w:rsid w:val="00A07C17"/>
    <w:rsid w:val="00A13F13"/>
    <w:rsid w:val="00A22743"/>
    <w:rsid w:val="00A4649A"/>
    <w:rsid w:val="00A515F8"/>
    <w:rsid w:val="00A559F1"/>
    <w:rsid w:val="00A56BB2"/>
    <w:rsid w:val="00A577D4"/>
    <w:rsid w:val="00A644CB"/>
    <w:rsid w:val="00A663EE"/>
    <w:rsid w:val="00A66BF1"/>
    <w:rsid w:val="00A759AC"/>
    <w:rsid w:val="00A812B3"/>
    <w:rsid w:val="00A9372C"/>
    <w:rsid w:val="00AA1F0D"/>
    <w:rsid w:val="00AA7184"/>
    <w:rsid w:val="00AC240C"/>
    <w:rsid w:val="00AC2E76"/>
    <w:rsid w:val="00AE78E7"/>
    <w:rsid w:val="00AF7D2A"/>
    <w:rsid w:val="00B06264"/>
    <w:rsid w:val="00B066AF"/>
    <w:rsid w:val="00B12EB1"/>
    <w:rsid w:val="00B164E6"/>
    <w:rsid w:val="00B22967"/>
    <w:rsid w:val="00B240C2"/>
    <w:rsid w:val="00B37D08"/>
    <w:rsid w:val="00B4115E"/>
    <w:rsid w:val="00B46B5A"/>
    <w:rsid w:val="00B5363F"/>
    <w:rsid w:val="00B56E07"/>
    <w:rsid w:val="00B61840"/>
    <w:rsid w:val="00B8162A"/>
    <w:rsid w:val="00B87164"/>
    <w:rsid w:val="00B94BEB"/>
    <w:rsid w:val="00BA123E"/>
    <w:rsid w:val="00BB45F4"/>
    <w:rsid w:val="00BB6DFA"/>
    <w:rsid w:val="00BC2A3B"/>
    <w:rsid w:val="00BC3362"/>
    <w:rsid w:val="00BC4F28"/>
    <w:rsid w:val="00BD59C6"/>
    <w:rsid w:val="00BD75DB"/>
    <w:rsid w:val="00BE393C"/>
    <w:rsid w:val="00BE4D06"/>
    <w:rsid w:val="00BF20C3"/>
    <w:rsid w:val="00BF2EAA"/>
    <w:rsid w:val="00C06038"/>
    <w:rsid w:val="00C11223"/>
    <w:rsid w:val="00C35B23"/>
    <w:rsid w:val="00C3613C"/>
    <w:rsid w:val="00C40E17"/>
    <w:rsid w:val="00C424F7"/>
    <w:rsid w:val="00C46CC6"/>
    <w:rsid w:val="00C64775"/>
    <w:rsid w:val="00C65B16"/>
    <w:rsid w:val="00C96A2A"/>
    <w:rsid w:val="00CA0CDE"/>
    <w:rsid w:val="00CA6713"/>
    <w:rsid w:val="00CB4D1D"/>
    <w:rsid w:val="00CC7DF1"/>
    <w:rsid w:val="00CF00A3"/>
    <w:rsid w:val="00CF01EB"/>
    <w:rsid w:val="00CF670B"/>
    <w:rsid w:val="00D30BAA"/>
    <w:rsid w:val="00D353F3"/>
    <w:rsid w:val="00D50A84"/>
    <w:rsid w:val="00D7374B"/>
    <w:rsid w:val="00D74873"/>
    <w:rsid w:val="00D764A8"/>
    <w:rsid w:val="00D870DC"/>
    <w:rsid w:val="00D87C8A"/>
    <w:rsid w:val="00DA30ED"/>
    <w:rsid w:val="00DC7286"/>
    <w:rsid w:val="00DC7869"/>
    <w:rsid w:val="00DD71B6"/>
    <w:rsid w:val="00DE184D"/>
    <w:rsid w:val="00DE6D99"/>
    <w:rsid w:val="00DE7364"/>
    <w:rsid w:val="00DF232D"/>
    <w:rsid w:val="00E042A0"/>
    <w:rsid w:val="00E0549B"/>
    <w:rsid w:val="00E16CF6"/>
    <w:rsid w:val="00E34474"/>
    <w:rsid w:val="00E365B5"/>
    <w:rsid w:val="00E53E05"/>
    <w:rsid w:val="00E70299"/>
    <w:rsid w:val="00E712E8"/>
    <w:rsid w:val="00E71DE3"/>
    <w:rsid w:val="00E734C0"/>
    <w:rsid w:val="00E93366"/>
    <w:rsid w:val="00E93FC1"/>
    <w:rsid w:val="00EB25C5"/>
    <w:rsid w:val="00EC1446"/>
    <w:rsid w:val="00ED4A89"/>
    <w:rsid w:val="00EE03B2"/>
    <w:rsid w:val="00EE1608"/>
    <w:rsid w:val="00EF0887"/>
    <w:rsid w:val="00EF583C"/>
    <w:rsid w:val="00EF7F51"/>
    <w:rsid w:val="00F01446"/>
    <w:rsid w:val="00F063C1"/>
    <w:rsid w:val="00F115DD"/>
    <w:rsid w:val="00F14DCE"/>
    <w:rsid w:val="00F16D3A"/>
    <w:rsid w:val="00F253BB"/>
    <w:rsid w:val="00F270CE"/>
    <w:rsid w:val="00F31140"/>
    <w:rsid w:val="00F42BDB"/>
    <w:rsid w:val="00F450BC"/>
    <w:rsid w:val="00F61C5A"/>
    <w:rsid w:val="00F70D9E"/>
    <w:rsid w:val="00F73597"/>
    <w:rsid w:val="00FB0126"/>
    <w:rsid w:val="00FB6F9D"/>
    <w:rsid w:val="00FC0EFD"/>
    <w:rsid w:val="00FC4EE4"/>
    <w:rsid w:val="00FD0E3B"/>
    <w:rsid w:val="00FD14B3"/>
    <w:rsid w:val="00FE3CCB"/>
    <w:rsid w:val="00FE48A1"/>
    <w:rsid w:val="00FF158C"/>
    <w:rsid w:val="00FF4325"/>
    <w:rsid w:val="00FF4385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3C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6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6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45BB"/>
  </w:style>
  <w:style w:type="character" w:styleId="Hyperlink">
    <w:name w:val="Hyperlink"/>
    <w:basedOn w:val="DefaultParagraphFont"/>
    <w:uiPriority w:val="99"/>
    <w:rsid w:val="00763C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C7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6C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0A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3C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6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6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45BB"/>
  </w:style>
  <w:style w:type="character" w:styleId="Hyperlink">
    <w:name w:val="Hyperlink"/>
    <w:basedOn w:val="DefaultParagraphFont"/>
    <w:uiPriority w:val="99"/>
    <w:rsid w:val="00763C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C7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6C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0A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DAL.36681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mond%20Net%20-%20Server\Desktop\CV's%20Templates\CV%20(fin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(final)</Template>
  <TotalTime>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mm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Diamond Net - Server</dc:creator>
  <cp:lastModifiedBy>602HRDESK</cp:lastModifiedBy>
  <cp:revision>4</cp:revision>
  <cp:lastPrinted>2017-04-02T16:19:00Z</cp:lastPrinted>
  <dcterms:created xsi:type="dcterms:W3CDTF">2017-04-03T02:18:00Z</dcterms:created>
  <dcterms:modified xsi:type="dcterms:W3CDTF">2017-05-10T13:39:00Z</dcterms:modified>
</cp:coreProperties>
</file>