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6A" w:rsidRDefault="00FE198D" w:rsidP="00BB69FB">
      <w:pPr>
        <w:pBdr>
          <w:bottom w:val="single" w:sz="4" w:space="0" w:color="auto"/>
        </w:pBdr>
        <w:ind w:right="-402"/>
        <w:rPr>
          <w:b/>
          <w:i/>
          <w:sz w:val="56"/>
        </w:rPr>
      </w:pPr>
      <w:r>
        <w:rPr>
          <w:b/>
          <w:i/>
          <w:sz w:val="56"/>
        </w:rPr>
        <w:t>Muhammad</w:t>
      </w:r>
    </w:p>
    <w:p w:rsidR="00E670E1" w:rsidRPr="00BB69FB" w:rsidRDefault="00C5766A" w:rsidP="00BB69FB">
      <w:pPr>
        <w:pBdr>
          <w:bottom w:val="single" w:sz="4" w:space="0" w:color="auto"/>
        </w:pBdr>
        <w:ind w:right="-402"/>
        <w:rPr>
          <w:b/>
          <w:i/>
          <w:sz w:val="56"/>
        </w:rPr>
      </w:pPr>
      <w:hyperlink r:id="rId9" w:history="1">
        <w:r w:rsidRPr="00CE22A9">
          <w:rPr>
            <w:rStyle w:val="Hyperlink"/>
            <w:b/>
            <w:i/>
            <w:sz w:val="56"/>
          </w:rPr>
          <w:t>Muhammad.366901@2freemail.com</w:t>
        </w:r>
      </w:hyperlink>
      <w:r>
        <w:rPr>
          <w:b/>
          <w:i/>
          <w:sz w:val="56"/>
        </w:rPr>
        <w:t xml:space="preserve"> </w:t>
      </w:r>
      <w:r w:rsidR="00FE198D">
        <w:rPr>
          <w:b/>
          <w:i/>
          <w:sz w:val="56"/>
        </w:rPr>
        <w:t xml:space="preserve"> </w:t>
      </w:r>
      <w:r w:rsidR="00DB5683">
        <w:rPr>
          <w:b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-7620</wp:posOffset>
            </wp:positionV>
            <wp:extent cx="1028700" cy="126047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al\Downloads\gggg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2DDC" w:rsidRDefault="00032DDC" w:rsidP="00032DDC">
      <w:pPr>
        <w:ind w:left="-450" w:right="-258" w:firstLine="450"/>
        <w:rPr>
          <w:b/>
          <w:noProof/>
          <w:sz w:val="24"/>
        </w:rPr>
      </w:pPr>
    </w:p>
    <w:tbl>
      <w:tblPr>
        <w:tblW w:w="529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9402"/>
      </w:tblGrid>
      <w:tr w:rsidR="00AA62A8" w:rsidRPr="00BE1A28" w:rsidTr="004A5159">
        <w:trPr>
          <w:trHeight w:val="1115"/>
        </w:trPr>
        <w:tc>
          <w:tcPr>
            <w:tcW w:w="982" w:type="pct"/>
            <w:shd w:val="clear" w:color="auto" w:fill="auto"/>
            <w:vAlign w:val="center"/>
          </w:tcPr>
          <w:p w:rsidR="00AA62A8" w:rsidRPr="00892C69" w:rsidRDefault="00277BE9" w:rsidP="00892C69">
            <w:pPr>
              <w:ind w:left="65" w:firstLine="22"/>
              <w:jc w:val="center"/>
              <w:rPr>
                <w:rFonts w:ascii="Arial Black" w:hAnsi="Arial Black"/>
              </w:rPr>
            </w:pPr>
            <w:r w:rsidRPr="00892C69">
              <w:rPr>
                <w:rFonts w:ascii="Arial Black" w:hAnsi="Arial Black"/>
              </w:rPr>
              <w:t>OBJECTIVE</w:t>
            </w:r>
          </w:p>
        </w:tc>
        <w:tc>
          <w:tcPr>
            <w:tcW w:w="4018" w:type="pct"/>
            <w:shd w:val="clear" w:color="auto" w:fill="auto"/>
          </w:tcPr>
          <w:p w:rsidR="00AA62A8" w:rsidRPr="00363E5F" w:rsidRDefault="00AA62A8" w:rsidP="00AA62A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3E5F">
              <w:rPr>
                <w:sz w:val="22"/>
                <w:szCs w:val="22"/>
              </w:rPr>
              <w:t xml:space="preserve">Enthusiastically seeking experience in the field of </w:t>
            </w:r>
            <w:r w:rsidR="00236214" w:rsidRPr="00363E5F">
              <w:rPr>
                <w:sz w:val="22"/>
                <w:szCs w:val="22"/>
              </w:rPr>
              <w:t>IT and</w:t>
            </w:r>
            <w:r w:rsidRPr="00363E5F">
              <w:rPr>
                <w:sz w:val="22"/>
                <w:szCs w:val="22"/>
              </w:rPr>
              <w:t xml:space="preserve"> desire to work with established organizations in a competition oriented working environment to work as a team in order to fully utilize my education, skills and experience.</w:t>
            </w:r>
          </w:p>
        </w:tc>
      </w:tr>
      <w:tr w:rsidR="00667218" w:rsidRPr="00BE1A28" w:rsidTr="004A5159">
        <w:trPr>
          <w:trHeight w:val="1025"/>
        </w:trPr>
        <w:tc>
          <w:tcPr>
            <w:tcW w:w="982" w:type="pct"/>
            <w:shd w:val="clear" w:color="auto" w:fill="auto"/>
            <w:vAlign w:val="center"/>
          </w:tcPr>
          <w:p w:rsidR="00667218" w:rsidRPr="00892C69" w:rsidRDefault="00277BE9" w:rsidP="00866A83">
            <w:pPr>
              <w:jc w:val="center"/>
              <w:rPr>
                <w:rFonts w:ascii="Arial Black" w:hAnsi="Arial Black"/>
              </w:rPr>
            </w:pPr>
            <w:r w:rsidRPr="00892C69">
              <w:rPr>
                <w:rFonts w:ascii="Arial Black" w:hAnsi="Arial Black"/>
              </w:rPr>
              <w:t>AREA OF EXPERTISE</w:t>
            </w:r>
          </w:p>
        </w:tc>
        <w:tc>
          <w:tcPr>
            <w:tcW w:w="4018" w:type="pct"/>
            <w:shd w:val="clear" w:color="auto" w:fill="auto"/>
          </w:tcPr>
          <w:p w:rsidR="00667218" w:rsidRDefault="00667218" w:rsidP="00667218">
            <w:pPr>
              <w:spacing w:before="120" w:after="120"/>
              <w:jc w:val="center"/>
            </w:pPr>
            <w:r w:rsidRPr="00667218">
              <w:rPr>
                <w:b/>
              </w:rPr>
              <w:t>System Management</w:t>
            </w:r>
          </w:p>
          <w:p w:rsidR="00667218" w:rsidRPr="00BE1A28" w:rsidRDefault="00667218" w:rsidP="00BE3933">
            <w:pPr>
              <w:spacing w:before="120" w:after="120"/>
              <w:jc w:val="center"/>
            </w:pPr>
            <w:r>
              <w:rPr>
                <w:b/>
              </w:rPr>
              <w:t xml:space="preserve">Monitoring, </w:t>
            </w:r>
            <w:r w:rsidRPr="00667218">
              <w:rPr>
                <w:b/>
              </w:rPr>
              <w:t>Performance</w:t>
            </w:r>
            <w:r w:rsidR="00BE3933">
              <w:rPr>
                <w:b/>
              </w:rPr>
              <w:t xml:space="preserve"> | Server Tec</w:t>
            </w:r>
            <w:r w:rsidR="00833714">
              <w:rPr>
                <w:b/>
              </w:rPr>
              <w:t>hnology | Cisco Routing Switching</w:t>
            </w:r>
            <w:r w:rsidR="00C91BE4">
              <w:rPr>
                <w:b/>
              </w:rPr>
              <w:t xml:space="preserve"> | Computer Hardware Management</w:t>
            </w:r>
          </w:p>
        </w:tc>
      </w:tr>
      <w:tr w:rsidR="00667218" w:rsidRPr="00BE1A28" w:rsidTr="004A5159">
        <w:trPr>
          <w:trHeight w:val="902"/>
        </w:trPr>
        <w:tc>
          <w:tcPr>
            <w:tcW w:w="982" w:type="pct"/>
            <w:shd w:val="clear" w:color="auto" w:fill="auto"/>
            <w:vAlign w:val="center"/>
          </w:tcPr>
          <w:p w:rsidR="00667218" w:rsidRPr="00892C69" w:rsidRDefault="00277BE9" w:rsidP="00866A83">
            <w:pPr>
              <w:jc w:val="center"/>
              <w:rPr>
                <w:rFonts w:ascii="Arial Black" w:hAnsi="Arial Black"/>
              </w:rPr>
            </w:pPr>
            <w:r w:rsidRPr="00892C69">
              <w:rPr>
                <w:rFonts w:ascii="Arial Black" w:hAnsi="Arial Black"/>
              </w:rPr>
              <w:t>KEY SKILLS</w:t>
            </w:r>
          </w:p>
        </w:tc>
        <w:tc>
          <w:tcPr>
            <w:tcW w:w="4018" w:type="pct"/>
            <w:shd w:val="clear" w:color="auto" w:fill="auto"/>
          </w:tcPr>
          <w:p w:rsidR="00667218" w:rsidRPr="00667218" w:rsidRDefault="00934ABE" w:rsidP="0066721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Good Leadership Skills</w:t>
            </w:r>
            <w:r w:rsidRPr="00934ABE">
              <w:t xml:space="preserve"> |</w:t>
            </w:r>
            <w:r>
              <w:rPr>
                <w:b/>
              </w:rPr>
              <w:t xml:space="preserve"> Trust Worthy</w:t>
            </w:r>
            <w:r w:rsidRPr="00934ABE">
              <w:t xml:space="preserve"> |</w:t>
            </w:r>
            <w:r>
              <w:rPr>
                <w:b/>
              </w:rPr>
              <w:t xml:space="preserve"> Committed </w:t>
            </w:r>
            <w:r w:rsidRPr="00934ABE">
              <w:t>|</w:t>
            </w:r>
            <w:r>
              <w:rPr>
                <w:b/>
              </w:rPr>
              <w:t xml:space="preserve"> Good Communication Skills </w:t>
            </w:r>
            <w:r w:rsidRPr="00934ABE">
              <w:t>|</w:t>
            </w:r>
            <w:r>
              <w:rPr>
                <w:b/>
              </w:rPr>
              <w:t xml:space="preserve"> Good Decision Making Skills</w:t>
            </w:r>
          </w:p>
        </w:tc>
      </w:tr>
      <w:tr w:rsidR="00B47F04" w:rsidRPr="00BE1A28" w:rsidTr="00235E61">
        <w:trPr>
          <w:trHeight w:val="1205"/>
        </w:trPr>
        <w:tc>
          <w:tcPr>
            <w:tcW w:w="982" w:type="pct"/>
            <w:shd w:val="clear" w:color="auto" w:fill="auto"/>
            <w:vAlign w:val="center"/>
          </w:tcPr>
          <w:p w:rsidR="00B47F04" w:rsidRPr="00892C69" w:rsidRDefault="00B47F04" w:rsidP="00866A83">
            <w:pPr>
              <w:jc w:val="center"/>
              <w:rPr>
                <w:rFonts w:ascii="Arial Black" w:hAnsi="Arial Black"/>
              </w:rPr>
            </w:pPr>
            <w:r w:rsidRPr="00892C69">
              <w:rPr>
                <w:rFonts w:ascii="Arial Black" w:hAnsi="Arial Black"/>
              </w:rPr>
              <w:t>CERTIFICATIONS</w:t>
            </w:r>
          </w:p>
        </w:tc>
        <w:tc>
          <w:tcPr>
            <w:tcW w:w="4018" w:type="pct"/>
            <w:shd w:val="clear" w:color="auto" w:fill="auto"/>
          </w:tcPr>
          <w:p w:rsidR="00D408D2" w:rsidRPr="00D408D2" w:rsidRDefault="00A6720D" w:rsidP="00CE1F37">
            <w:pPr>
              <w:spacing w:before="120" w:after="120"/>
              <w:rPr>
                <w:b/>
              </w:rPr>
            </w:pPr>
            <w:r>
              <w:rPr>
                <w:b/>
              </w:rPr>
              <w:t>Networking:</w:t>
            </w:r>
            <w:r w:rsidR="00A56E30">
              <w:rPr>
                <w:b/>
              </w:rPr>
              <w:t xml:space="preserve"> </w:t>
            </w:r>
            <w:r w:rsidR="00A70726">
              <w:rPr>
                <w:b/>
              </w:rPr>
              <w:t>CCNA</w:t>
            </w:r>
            <w:r w:rsidR="00A56E30">
              <w:rPr>
                <w:b/>
              </w:rPr>
              <w:t xml:space="preserve"> </w:t>
            </w:r>
          </w:p>
          <w:p w:rsidR="00B47F04" w:rsidRDefault="00857B79" w:rsidP="00C5766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Server </w:t>
            </w:r>
            <w:proofErr w:type="spellStart"/>
            <w:r w:rsidR="00497E62">
              <w:rPr>
                <w:b/>
              </w:rPr>
              <w:t>Mgmt</w:t>
            </w:r>
            <w:proofErr w:type="spellEnd"/>
            <w:r>
              <w:rPr>
                <w:b/>
              </w:rPr>
              <w:t>:   MC</w:t>
            </w:r>
            <w:r w:rsidR="006D3DC1">
              <w:rPr>
                <w:b/>
              </w:rPr>
              <w:t>IT</w:t>
            </w:r>
            <w:r w:rsidR="00BE3933">
              <w:rPr>
                <w:b/>
              </w:rPr>
              <w:t>P, MCSA, MCTS, Windows7 Configuration</w:t>
            </w:r>
            <w:r w:rsidR="00A56E30">
              <w:rPr>
                <w:b/>
              </w:rPr>
              <w:t xml:space="preserve"> </w:t>
            </w:r>
          </w:p>
        </w:tc>
      </w:tr>
      <w:tr w:rsidR="008D4496" w:rsidRPr="00BE1A28" w:rsidTr="00235E61">
        <w:trPr>
          <w:trHeight w:val="1205"/>
        </w:trPr>
        <w:tc>
          <w:tcPr>
            <w:tcW w:w="982" w:type="pct"/>
            <w:shd w:val="clear" w:color="auto" w:fill="auto"/>
            <w:vAlign w:val="center"/>
          </w:tcPr>
          <w:p w:rsidR="008D4496" w:rsidRPr="00892C69" w:rsidRDefault="008D4496" w:rsidP="00866A8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Education</w:t>
            </w:r>
          </w:p>
        </w:tc>
        <w:tc>
          <w:tcPr>
            <w:tcW w:w="4018" w:type="pct"/>
            <w:shd w:val="clear" w:color="auto" w:fill="auto"/>
          </w:tcPr>
          <w:p w:rsidR="008D4496" w:rsidRDefault="008D4496" w:rsidP="00CE1F37">
            <w:pPr>
              <w:spacing w:before="120" w:after="120"/>
              <w:rPr>
                <w:b/>
              </w:rPr>
            </w:pPr>
            <w:r>
              <w:rPr>
                <w:b/>
              </w:rPr>
              <w:t>B.A</w:t>
            </w:r>
          </w:p>
          <w:p w:rsidR="008D4496" w:rsidRDefault="008D4496" w:rsidP="00CE1F37">
            <w:pPr>
              <w:spacing w:before="120" w:after="120"/>
              <w:rPr>
                <w:b/>
              </w:rPr>
            </w:pPr>
            <w:r>
              <w:rPr>
                <w:b/>
              </w:rPr>
              <w:t>The University Of the Punjab</w:t>
            </w:r>
          </w:p>
        </w:tc>
      </w:tr>
      <w:tr w:rsidR="00616394" w:rsidRPr="00BE1A28" w:rsidTr="00707EA6">
        <w:tc>
          <w:tcPr>
            <w:tcW w:w="982" w:type="pct"/>
            <w:shd w:val="clear" w:color="auto" w:fill="auto"/>
            <w:vAlign w:val="center"/>
          </w:tcPr>
          <w:p w:rsidR="00616394" w:rsidRPr="00892C69" w:rsidRDefault="00235E61" w:rsidP="00F86688">
            <w:pPr>
              <w:rPr>
                <w:rFonts w:ascii="Arial Black" w:hAnsi="Arial Black"/>
              </w:rPr>
            </w:pPr>
            <w:r w:rsidRPr="00235E61">
              <w:rPr>
                <w:rFonts w:ascii="Arial Black" w:hAnsi="Arial Black"/>
                <w:sz w:val="24"/>
                <w:szCs w:val="24"/>
              </w:rPr>
              <w:t xml:space="preserve">Professional </w:t>
            </w:r>
            <w:r w:rsidR="00277BE9" w:rsidRPr="00892C69">
              <w:rPr>
                <w:rFonts w:ascii="Arial Black" w:hAnsi="Arial Black"/>
              </w:rPr>
              <w:t>WORK EXPERIENCE</w:t>
            </w:r>
          </w:p>
        </w:tc>
        <w:tc>
          <w:tcPr>
            <w:tcW w:w="4018" w:type="pct"/>
            <w:tcBorders>
              <w:bottom w:val="single" w:sz="4" w:space="0" w:color="auto"/>
            </w:tcBorders>
            <w:shd w:val="clear" w:color="auto" w:fill="auto"/>
          </w:tcPr>
          <w:p w:rsidR="00227E0D" w:rsidRPr="004046E7" w:rsidRDefault="00227E0D" w:rsidP="00227E0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4046E7">
              <w:rPr>
                <w:rFonts w:eastAsia="Times New Roman" w:cs="Arial"/>
                <w:b/>
                <w:sz w:val="24"/>
                <w:szCs w:val="24"/>
              </w:rPr>
              <w:t>The Educators</w:t>
            </w:r>
            <w:r w:rsidR="00DE396F" w:rsidRPr="004046E7">
              <w:rPr>
                <w:rFonts w:eastAsia="Times New Roman" w:cs="Arial"/>
                <w:b/>
                <w:sz w:val="24"/>
                <w:szCs w:val="24"/>
              </w:rPr>
              <w:t xml:space="preserve"> Bari Campus</w:t>
            </w:r>
          </w:p>
          <w:p w:rsidR="00227E0D" w:rsidRPr="00227E0D" w:rsidRDefault="001654AD" w:rsidP="00227E0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Network </w:t>
            </w:r>
            <w:r w:rsidR="007C35D4">
              <w:rPr>
                <w:rFonts w:eastAsia="Times New Roman" w:cs="Arial"/>
              </w:rPr>
              <w:t xml:space="preserve">Administrator    </w:t>
            </w:r>
            <w:r w:rsidR="0026518C">
              <w:rPr>
                <w:rFonts w:eastAsia="Times New Roman" w:cs="Arial"/>
              </w:rPr>
              <w:t>2014</w:t>
            </w:r>
            <w:r w:rsidR="00BF2A6D">
              <w:rPr>
                <w:rFonts w:eastAsia="Times New Roman" w:cs="Arial"/>
              </w:rPr>
              <w:t xml:space="preserve"> to 2016</w:t>
            </w:r>
            <w:r w:rsidR="00343D23">
              <w:rPr>
                <w:rFonts w:eastAsia="Times New Roman" w:cs="Arial"/>
              </w:rPr>
              <w:t>November</w:t>
            </w:r>
          </w:p>
          <w:p w:rsidR="00227E0D" w:rsidRPr="00227E0D" w:rsidRDefault="00227E0D" w:rsidP="00227E0D">
            <w:pPr>
              <w:jc w:val="both"/>
              <w:rPr>
                <w:rFonts w:eastAsia="Times New Roman" w:cs="Arial"/>
              </w:rPr>
            </w:pPr>
          </w:p>
          <w:p w:rsidR="00467CE3" w:rsidRPr="00467CE3" w:rsidRDefault="00227E0D" w:rsidP="00C853CA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sz w:val="22"/>
                <w:szCs w:val="24"/>
              </w:rPr>
            </w:pPr>
            <w:r w:rsidRPr="00227E0D">
              <w:rPr>
                <w:rFonts w:eastAsia="Times New Roman" w:cs="Arial"/>
              </w:rPr>
              <w:t xml:space="preserve">Implemented and managed IP Addressing, </w:t>
            </w:r>
          </w:p>
          <w:p w:rsidR="00227E0D" w:rsidRPr="00227E0D" w:rsidRDefault="00467CE3" w:rsidP="00C853CA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</w:rPr>
              <w:t xml:space="preserve">Managing </w:t>
            </w:r>
            <w:r w:rsidR="00227E0D" w:rsidRPr="00227E0D">
              <w:rPr>
                <w:rFonts w:eastAsia="Times New Roman" w:cs="Arial"/>
              </w:rPr>
              <w:t>Group Policy, and OU structure.</w:t>
            </w:r>
          </w:p>
          <w:p w:rsidR="00227E0D" w:rsidRPr="00227E0D" w:rsidRDefault="00227E0D" w:rsidP="00C853CA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sz w:val="22"/>
                <w:szCs w:val="24"/>
              </w:rPr>
            </w:pPr>
            <w:r w:rsidRPr="00227E0D">
              <w:rPr>
                <w:rFonts w:eastAsia="Times New Roman" w:cs="Arial"/>
              </w:rPr>
              <w:t xml:space="preserve">Administered change management related to server Roles and software </w:t>
            </w:r>
            <w:r w:rsidRPr="00227E0D">
              <w:rPr>
                <w:rFonts w:eastAsia="Times New Roman" w:cs="Arial"/>
                <w:sz w:val="22"/>
                <w:szCs w:val="24"/>
              </w:rPr>
              <w:t>installation.</w:t>
            </w:r>
          </w:p>
          <w:p w:rsidR="00227E0D" w:rsidRDefault="005266EE" w:rsidP="00C853CA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 w:rsidRPr="00227E0D">
              <w:rPr>
                <w:rFonts w:eastAsia="Times New Roman" w:cs="Arial"/>
              </w:rPr>
              <w:t>Configure</w:t>
            </w:r>
            <w:r w:rsidR="00227E0D" w:rsidRPr="00227E0D">
              <w:rPr>
                <w:rFonts w:eastAsia="Times New Roman" w:cs="Arial"/>
              </w:rPr>
              <w:t xml:space="preserve"> file and print s</w:t>
            </w:r>
            <w:r w:rsidR="00467CE3">
              <w:rPr>
                <w:rFonts w:eastAsia="Times New Roman" w:cs="Arial"/>
              </w:rPr>
              <w:t xml:space="preserve">ervices; and Manage ADDS. Manage </w:t>
            </w:r>
            <w:r w:rsidR="00227E0D" w:rsidRPr="00227E0D">
              <w:rPr>
                <w:rFonts w:eastAsia="Times New Roman" w:cs="Arial"/>
              </w:rPr>
              <w:t xml:space="preserve">300 </w:t>
            </w:r>
            <w:r w:rsidRPr="00227E0D">
              <w:rPr>
                <w:rFonts w:eastAsia="Times New Roman" w:cs="Arial"/>
              </w:rPr>
              <w:t>Users</w:t>
            </w:r>
            <w:r w:rsidR="00227E0D" w:rsidRPr="00227E0D">
              <w:rPr>
                <w:rFonts w:eastAsia="Times New Roman" w:cs="Arial"/>
              </w:rPr>
              <w:t xml:space="preserve"> with Roaming Profiles. </w:t>
            </w:r>
            <w:r w:rsidR="002E1C06">
              <w:rPr>
                <w:rFonts w:eastAsia="Times New Roman" w:cs="Arial"/>
              </w:rPr>
              <w:t xml:space="preserve">Server </w:t>
            </w:r>
            <w:r w:rsidR="00227E0D" w:rsidRPr="00227E0D">
              <w:rPr>
                <w:rFonts w:eastAsia="Times New Roman" w:cs="Arial"/>
              </w:rPr>
              <w:t>2008R2</w:t>
            </w:r>
          </w:p>
          <w:p w:rsidR="009612E7" w:rsidRDefault="009612E7" w:rsidP="00C853CA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Implement Users Quota </w:t>
            </w:r>
          </w:p>
          <w:p w:rsidR="00744139" w:rsidRDefault="00744139" w:rsidP="00C853CA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Implement NTFS Permissions</w:t>
            </w:r>
          </w:p>
          <w:p w:rsidR="005719B2" w:rsidRPr="005719B2" w:rsidRDefault="005719B2" w:rsidP="005719B2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Backup and recovery</w:t>
            </w:r>
          </w:p>
          <w:p w:rsidR="00227E0D" w:rsidRDefault="00227E0D" w:rsidP="00C853CA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 w:rsidRPr="00227E0D">
              <w:rPr>
                <w:rFonts w:eastAsia="Times New Roman" w:cs="Arial"/>
              </w:rPr>
              <w:t xml:space="preserve">Also Manage </w:t>
            </w:r>
            <w:r w:rsidR="00BD3B9F">
              <w:rPr>
                <w:rFonts w:eastAsia="Times New Roman" w:cs="Arial"/>
              </w:rPr>
              <w:t>and</w:t>
            </w:r>
            <w:r w:rsidR="00094873">
              <w:rPr>
                <w:rFonts w:eastAsia="Times New Roman" w:cs="Arial"/>
              </w:rPr>
              <w:t xml:space="preserve"> Securing Cisco Switches</w:t>
            </w:r>
          </w:p>
          <w:p w:rsidR="007006E7" w:rsidRPr="007006E7" w:rsidRDefault="009C313B" w:rsidP="007006E7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Installation of windows Via WDS server</w:t>
            </w:r>
          </w:p>
          <w:p w:rsidR="00C61FF7" w:rsidRDefault="00447060" w:rsidP="007006E7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Upgrade Server2008R2 </w:t>
            </w:r>
            <w:r w:rsidR="004E33AD">
              <w:rPr>
                <w:rFonts w:eastAsia="Times New Roman" w:cs="Arial"/>
              </w:rPr>
              <w:t>to</w:t>
            </w:r>
            <w:r>
              <w:rPr>
                <w:rFonts w:eastAsia="Times New Roman" w:cs="Arial"/>
              </w:rPr>
              <w:t xml:space="preserve"> Server2012R2</w:t>
            </w:r>
            <w:r w:rsidR="00C61FF7">
              <w:rPr>
                <w:rFonts w:eastAsia="Times New Roman" w:cs="Arial"/>
              </w:rPr>
              <w:t>.</w:t>
            </w:r>
          </w:p>
          <w:p w:rsidR="00401EC7" w:rsidRDefault="00401EC7" w:rsidP="007006E7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Manage DHCP </w:t>
            </w:r>
            <w:r w:rsidR="00B62348">
              <w:rPr>
                <w:rFonts w:eastAsia="Times New Roman" w:cs="Arial"/>
              </w:rPr>
              <w:t>and</w:t>
            </w:r>
            <w:r>
              <w:rPr>
                <w:rFonts w:eastAsia="Times New Roman" w:cs="Arial"/>
              </w:rPr>
              <w:t xml:space="preserve"> DNS Server</w:t>
            </w:r>
          </w:p>
          <w:p w:rsidR="00C7722E" w:rsidRDefault="00C7722E" w:rsidP="007006E7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Provide support for design implementation and troubleshooting </w:t>
            </w:r>
          </w:p>
          <w:p w:rsidR="00824B93" w:rsidRPr="007006E7" w:rsidRDefault="000A0BA2" w:rsidP="007006E7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eastAsia="Times New Roman" w:cs="Arial"/>
              </w:rPr>
            </w:pPr>
            <w:r w:rsidRPr="007006E7">
              <w:rPr>
                <w:rFonts w:eastAsia="Times New Roman" w:cs="Arial"/>
              </w:rPr>
              <w:t xml:space="preserve">Also work on </w:t>
            </w:r>
            <w:r w:rsidR="007006E7" w:rsidRPr="007006E7">
              <w:rPr>
                <w:rFonts w:ascii="Times New Roman" w:eastAsia="Times New Roman" w:hAnsi="Times New Roman"/>
                <w:sz w:val="24"/>
                <w:szCs w:val="24"/>
              </w:rPr>
              <w:t xml:space="preserve">I handle all critical network resource including Cisco 1900, 2950, 2960 Switches &amp; Cisco 2500, 2600, </w:t>
            </w:r>
            <w:r w:rsidR="005266EE" w:rsidRPr="007006E7">
              <w:rPr>
                <w:rFonts w:ascii="Times New Roman" w:eastAsia="Times New Roman" w:hAnsi="Times New Roman"/>
                <w:sz w:val="24"/>
                <w:szCs w:val="24"/>
              </w:rPr>
              <w:t>and 1841</w:t>
            </w:r>
            <w:r w:rsidR="007006E7" w:rsidRPr="007006E7">
              <w:rPr>
                <w:rFonts w:ascii="Times New Roman" w:eastAsia="Times New Roman" w:hAnsi="Times New Roman"/>
                <w:sz w:val="24"/>
                <w:szCs w:val="24"/>
              </w:rPr>
              <w:t xml:space="preserve"> router.</w:t>
            </w:r>
          </w:p>
          <w:p w:rsidR="00927BBA" w:rsidRDefault="00927BBA" w:rsidP="007006E7">
            <w:pPr>
              <w:jc w:val="both"/>
              <w:rPr>
                <w:rFonts w:eastAsia="Times New Roman" w:cs="Arial"/>
              </w:rPr>
            </w:pPr>
          </w:p>
          <w:p w:rsidR="000A0BA2" w:rsidRDefault="00927BBA" w:rsidP="00927BBA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927BBA">
              <w:rPr>
                <w:rFonts w:eastAsia="Times New Roman" w:cs="Arial"/>
                <w:b/>
                <w:sz w:val="24"/>
                <w:szCs w:val="24"/>
              </w:rPr>
              <w:t>UrduITAcademy</w:t>
            </w:r>
            <w:proofErr w:type="spellEnd"/>
          </w:p>
          <w:p w:rsidR="00542B99" w:rsidRDefault="00542B99" w:rsidP="00927BBA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Technical Support Specialist</w:t>
            </w:r>
            <w:r w:rsidR="003F60F9">
              <w:rPr>
                <w:rFonts w:eastAsia="Times New Roman" w:cs="Arial"/>
              </w:rPr>
              <w:t>.</w:t>
            </w:r>
          </w:p>
          <w:p w:rsidR="008900C0" w:rsidRPr="00F7692F" w:rsidRDefault="003F60F9" w:rsidP="00921D07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from 2014 to now</w:t>
            </w:r>
          </w:p>
          <w:p w:rsidR="00970CFE" w:rsidRDefault="00970CFE" w:rsidP="00921D07">
            <w:pPr>
              <w:jc w:val="both"/>
            </w:pPr>
            <w:proofErr w:type="spellStart"/>
            <w:r>
              <w:t>UrduITAcademy</w:t>
            </w:r>
            <w:proofErr w:type="spellEnd"/>
            <w:r>
              <w:t xml:space="preserve"> providing Online high quality computer based training All over the world. Its IT Based High Level Certifications training.</w:t>
            </w:r>
          </w:p>
          <w:p w:rsidR="00921D07" w:rsidRPr="00921D07" w:rsidRDefault="00921D07" w:rsidP="00921D07">
            <w:pPr>
              <w:jc w:val="both"/>
            </w:pPr>
          </w:p>
          <w:p w:rsidR="00AB7148" w:rsidRDefault="00795E4C" w:rsidP="00D159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>Managing UITA</w:t>
            </w:r>
            <w:r w:rsidR="00AB7148" w:rsidRPr="00D15948">
              <w:rPr>
                <w:rFonts w:eastAsia="Times New Roman" w:cs="Arial"/>
              </w:rPr>
              <w:t xml:space="preserve"> Website </w:t>
            </w:r>
            <w:r w:rsidR="007350B3" w:rsidRPr="00D15948">
              <w:rPr>
                <w:rFonts w:eastAsia="Times New Roman" w:cs="Arial"/>
              </w:rPr>
              <w:t xml:space="preserve">and </w:t>
            </w:r>
            <w:r w:rsidR="00AB7148" w:rsidRPr="00D15948">
              <w:rPr>
                <w:rFonts w:eastAsia="Times New Roman" w:cs="Arial"/>
              </w:rPr>
              <w:t xml:space="preserve">test new future of website </w:t>
            </w:r>
          </w:p>
          <w:p w:rsidR="00481E7E" w:rsidRPr="00481E7E" w:rsidRDefault="00481E7E" w:rsidP="00481E7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Provide network level troubleshooting for users, UITA Add help users in cisco MS Labs</w:t>
            </w:r>
          </w:p>
          <w:p w:rsidR="00AB7148" w:rsidRPr="00D15948" w:rsidRDefault="00815292" w:rsidP="00D159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 xml:space="preserve">Managing </w:t>
            </w:r>
            <w:r w:rsidR="00AB7148" w:rsidRPr="00D15948">
              <w:rPr>
                <w:rFonts w:eastAsia="Times New Roman" w:cs="Arial"/>
              </w:rPr>
              <w:t xml:space="preserve">forum via </w:t>
            </w:r>
            <w:r w:rsidR="00F96597" w:rsidRPr="00D15948">
              <w:rPr>
                <w:rFonts w:eastAsia="Times New Roman" w:cs="Arial"/>
              </w:rPr>
              <w:t>www.</w:t>
            </w:r>
            <w:r w:rsidR="00E013DE" w:rsidRPr="00D15948">
              <w:rPr>
                <w:rFonts w:eastAsia="Times New Roman" w:cs="Arial"/>
              </w:rPr>
              <w:t>Webtoolbox.c</w:t>
            </w:r>
            <w:r w:rsidR="00AB7148" w:rsidRPr="00D15948">
              <w:rPr>
                <w:rFonts w:eastAsia="Times New Roman" w:cs="Arial"/>
              </w:rPr>
              <w:t>om</w:t>
            </w:r>
          </w:p>
          <w:p w:rsidR="00AB7148" w:rsidRPr="00D15948" w:rsidRDefault="00EE069C" w:rsidP="00D159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>Create new users for forum to management and implement rights on New users</w:t>
            </w:r>
          </w:p>
          <w:p w:rsidR="0082266D" w:rsidRPr="00D15948" w:rsidRDefault="00530E12" w:rsidP="00D159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lastRenderedPageBreak/>
              <w:t>Testing New Futur</w:t>
            </w:r>
            <w:r w:rsidR="00112CDF" w:rsidRPr="00D15948">
              <w:rPr>
                <w:rFonts w:eastAsia="Times New Roman" w:cs="Arial"/>
              </w:rPr>
              <w:t>e and management of Quiz Engine</w:t>
            </w:r>
          </w:p>
          <w:p w:rsidR="00AD78E6" w:rsidRPr="00AD78E6" w:rsidRDefault="00AD78E6" w:rsidP="00AD78E6">
            <w:pPr>
              <w:jc w:val="both"/>
              <w:rPr>
                <w:rFonts w:eastAsia="Times New Roman" w:cs="Arial"/>
                <w:color w:val="0070C0"/>
                <w:u w:val="single"/>
              </w:rPr>
            </w:pPr>
            <w:bookmarkStart w:id="0" w:name="_GoBack"/>
            <w:bookmarkEnd w:id="0"/>
          </w:p>
          <w:p w:rsidR="00707EA6" w:rsidRDefault="00227E0D" w:rsidP="00227E0D">
            <w:pPr>
              <w:jc w:val="both"/>
              <w:rPr>
                <w:rFonts w:eastAsia="Times New Roman" w:cs="Arial"/>
                <w:b/>
              </w:rPr>
            </w:pPr>
            <w:r w:rsidRPr="008D6E5C">
              <w:rPr>
                <w:rFonts w:eastAsia="Times New Roman" w:cs="Arial"/>
                <w:b/>
                <w:sz w:val="24"/>
                <w:szCs w:val="24"/>
              </w:rPr>
              <w:t>Bank</w:t>
            </w:r>
            <w:r w:rsidR="00916A67" w:rsidRPr="008D6E5C">
              <w:rPr>
                <w:rFonts w:eastAsia="Times New Roman" w:cs="Arial"/>
                <w:b/>
                <w:sz w:val="24"/>
                <w:szCs w:val="24"/>
              </w:rPr>
              <w:t xml:space="preserve"> of Punjab (BOP)</w:t>
            </w:r>
            <w:r w:rsidR="00916A67">
              <w:rPr>
                <w:rFonts w:eastAsia="Times New Roman" w:cs="Arial"/>
                <w:b/>
              </w:rPr>
              <w:t xml:space="preserve"> </w:t>
            </w:r>
            <w:proofErr w:type="spellStart"/>
            <w:r w:rsidR="00916A67">
              <w:rPr>
                <w:rFonts w:eastAsia="Times New Roman" w:cs="Arial"/>
                <w:b/>
              </w:rPr>
              <w:t>Narowal</w:t>
            </w:r>
            <w:proofErr w:type="spellEnd"/>
            <w:r w:rsidR="008E6C03">
              <w:rPr>
                <w:rFonts w:eastAsia="Times New Roman" w:cs="Arial"/>
                <w:b/>
              </w:rPr>
              <w:t xml:space="preserve"> </w:t>
            </w:r>
            <w:proofErr w:type="spellStart"/>
            <w:r w:rsidR="008E6C03">
              <w:rPr>
                <w:rFonts w:eastAsia="Times New Roman" w:cs="Arial"/>
                <w:b/>
              </w:rPr>
              <w:t>Zafarwal</w:t>
            </w:r>
            <w:proofErr w:type="spellEnd"/>
          </w:p>
          <w:p w:rsidR="00984B57" w:rsidRPr="00F51D7C" w:rsidRDefault="002C067C" w:rsidP="00227E0D">
            <w:pPr>
              <w:jc w:val="both"/>
              <w:rPr>
                <w:rFonts w:eastAsia="Times New Roman" w:cs="Arial"/>
              </w:rPr>
            </w:pPr>
            <w:r w:rsidRPr="001958A7">
              <w:rPr>
                <w:rFonts w:eastAsia="Times New Roman" w:cs="Arial"/>
              </w:rPr>
              <w:t xml:space="preserve">Technical Supporter and junior network engineer </w:t>
            </w:r>
            <w:r w:rsidR="008600FF">
              <w:rPr>
                <w:rFonts w:eastAsia="Times New Roman" w:cs="Arial"/>
              </w:rPr>
              <w:t xml:space="preserve">in </w:t>
            </w:r>
            <w:r w:rsidR="005F4AA6">
              <w:rPr>
                <w:rFonts w:eastAsia="Times New Roman" w:cs="Arial"/>
              </w:rPr>
              <w:t xml:space="preserve"> 2013</w:t>
            </w:r>
          </w:p>
          <w:p w:rsidR="00995E38" w:rsidRDefault="00995E38" w:rsidP="00D1594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15948">
              <w:rPr>
                <w:rFonts w:ascii="Times New Roman" w:eastAsia="Times New Roman" w:hAnsi="Times New Roman"/>
                <w:sz w:val="22"/>
                <w:szCs w:val="22"/>
              </w:rPr>
              <w:t xml:space="preserve">Cabling </w:t>
            </w:r>
            <w:r w:rsidR="005D5C13" w:rsidRPr="00D15948">
              <w:rPr>
                <w:rFonts w:ascii="Times New Roman" w:eastAsia="Times New Roman" w:hAnsi="Times New Roman"/>
                <w:sz w:val="22"/>
                <w:szCs w:val="22"/>
              </w:rPr>
              <w:t xml:space="preserve">and </w:t>
            </w:r>
            <w:r w:rsidRPr="00D15948">
              <w:rPr>
                <w:rFonts w:ascii="Times New Roman" w:eastAsia="Times New Roman" w:hAnsi="Times New Roman"/>
                <w:sz w:val="22"/>
                <w:szCs w:val="22"/>
              </w:rPr>
              <w:t xml:space="preserve">Switches </w:t>
            </w:r>
            <w:r w:rsidR="005D5C13" w:rsidRPr="00D15948">
              <w:rPr>
                <w:rFonts w:ascii="Times New Roman" w:eastAsia="Times New Roman" w:hAnsi="Times New Roman"/>
                <w:sz w:val="22"/>
                <w:szCs w:val="22"/>
              </w:rPr>
              <w:t xml:space="preserve">Configuration </w:t>
            </w:r>
            <w:r w:rsidRPr="00D15948">
              <w:rPr>
                <w:rFonts w:ascii="Times New Roman" w:eastAsia="Times New Roman" w:hAnsi="Times New Roman"/>
                <w:sz w:val="22"/>
                <w:szCs w:val="22"/>
              </w:rPr>
              <w:t>and configuratio</w:t>
            </w:r>
            <w:r w:rsidR="006A5174" w:rsidRPr="00D15948">
              <w:rPr>
                <w:rFonts w:ascii="Times New Roman" w:eastAsia="Times New Roman" w:hAnsi="Times New Roman"/>
                <w:sz w:val="22"/>
                <w:szCs w:val="22"/>
              </w:rPr>
              <w:t>n Also MS exchange server 2010</w:t>
            </w:r>
          </w:p>
          <w:p w:rsidR="00DA60A4" w:rsidRPr="001F6B2D" w:rsidRDefault="00DA60A4" w:rsidP="001F6B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Secure Cisco Switches Via Port Security</w:t>
            </w:r>
            <w:r w:rsidR="001F6B2D">
              <w:rPr>
                <w:rFonts w:ascii="Times New Roman" w:eastAsia="Times New Roman" w:hAnsi="Times New Roman"/>
                <w:sz w:val="22"/>
                <w:szCs w:val="22"/>
              </w:rPr>
              <w:t>. And Implement VLAN</w:t>
            </w:r>
          </w:p>
          <w:p w:rsidR="006A5174" w:rsidRPr="00D15948" w:rsidRDefault="006A5174" w:rsidP="00D1594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D15948">
              <w:rPr>
                <w:rFonts w:ascii="Times New Roman" w:eastAsia="Times New Roman" w:hAnsi="Times New Roman"/>
                <w:sz w:val="22"/>
                <w:szCs w:val="22"/>
              </w:rPr>
              <w:t>Configuration of Outlook Web access on windows7</w:t>
            </w:r>
          </w:p>
          <w:p w:rsidR="00670F7B" w:rsidRPr="00D15948" w:rsidRDefault="001B7EE5" w:rsidP="00D15948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>Client Side configuration</w:t>
            </w:r>
          </w:p>
          <w:p w:rsidR="001B7EE5" w:rsidRPr="00D15948" w:rsidRDefault="00227E0D" w:rsidP="00D15948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>TCP/IPV4. Also Disk management</w:t>
            </w:r>
          </w:p>
          <w:p w:rsidR="00846AF3" w:rsidRPr="00D15948" w:rsidRDefault="000B211F" w:rsidP="00D15948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 xml:space="preserve">File </w:t>
            </w:r>
            <w:r w:rsidR="006A5174" w:rsidRPr="00D15948">
              <w:rPr>
                <w:rFonts w:eastAsia="Times New Roman" w:cs="Arial"/>
              </w:rPr>
              <w:t>and</w:t>
            </w:r>
            <w:r w:rsidRPr="00D15948">
              <w:rPr>
                <w:rFonts w:eastAsia="Times New Roman" w:cs="Arial"/>
              </w:rPr>
              <w:t xml:space="preserve"> Print server management</w:t>
            </w:r>
            <w:r w:rsidR="00846AF3" w:rsidRPr="00D15948">
              <w:rPr>
                <w:rFonts w:eastAsia="Times New Roman" w:cs="Arial"/>
              </w:rPr>
              <w:t xml:space="preserve"> and Troubleshooting. </w:t>
            </w:r>
          </w:p>
          <w:p w:rsidR="00846AF3" w:rsidRPr="00D15948" w:rsidRDefault="00846AF3" w:rsidP="00D15948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>Installation of new software, also installation of new Operating syste</w:t>
            </w:r>
            <w:r w:rsidR="00D110D7">
              <w:rPr>
                <w:rFonts w:eastAsia="Times New Roman" w:cs="Arial"/>
              </w:rPr>
              <w:t>ms, troubleshooting PC hardware</w:t>
            </w:r>
            <w:r w:rsidR="00814AFE">
              <w:rPr>
                <w:rFonts w:eastAsia="Times New Roman" w:cs="Arial"/>
              </w:rPr>
              <w:t>.</w:t>
            </w:r>
          </w:p>
          <w:p w:rsidR="00846AF3" w:rsidRPr="00D15948" w:rsidRDefault="00846AF3" w:rsidP="00D15948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 xml:space="preserve">Protect PC with Kaspersky Internet Security, </w:t>
            </w:r>
          </w:p>
          <w:p w:rsidR="00846AF3" w:rsidRDefault="00846AF3" w:rsidP="00D15948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>Telnet configuration on windows 7 for remote login</w:t>
            </w:r>
          </w:p>
          <w:p w:rsidR="00E4075C" w:rsidRDefault="004E06E5" w:rsidP="00EB40A2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Create operating system </w:t>
            </w:r>
            <w:r w:rsidR="00425904">
              <w:rPr>
                <w:rFonts w:eastAsia="Times New Roman" w:cs="Arial"/>
              </w:rPr>
              <w:t>backup Using</w:t>
            </w:r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Acronis</w:t>
            </w:r>
            <w:proofErr w:type="spellEnd"/>
            <w:r>
              <w:rPr>
                <w:rFonts w:eastAsia="Times New Roman" w:cs="Arial"/>
              </w:rPr>
              <w:t xml:space="preserve"> True Image.</w:t>
            </w:r>
          </w:p>
          <w:p w:rsidR="00E4075C" w:rsidRDefault="008D6E5C" w:rsidP="00EB40A2">
            <w:pPr>
              <w:tabs>
                <w:tab w:val="left" w:pos="1080"/>
              </w:tabs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Nets Computer College Sialkot</w:t>
            </w:r>
          </w:p>
          <w:p w:rsidR="00620727" w:rsidRDefault="008D6E5C" w:rsidP="007A69D0">
            <w:p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Desktop support specialist 2012</w:t>
            </w:r>
            <w:r w:rsidR="0098738B">
              <w:rPr>
                <w:rFonts w:eastAsia="Times New Roman" w:cs="Arial"/>
              </w:rPr>
              <w:t xml:space="preserve"> </w:t>
            </w:r>
            <w:r w:rsidR="00A75861">
              <w:rPr>
                <w:rFonts w:eastAsia="Times New Roman" w:cs="Arial"/>
              </w:rPr>
              <w:t>1 Year</w:t>
            </w:r>
          </w:p>
          <w:p w:rsidR="00620727" w:rsidRPr="00D15948" w:rsidRDefault="00620727" w:rsidP="00D15948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>Perform day to day troubleshooting Computer hardware and windows operating systems</w:t>
            </w:r>
            <w:r w:rsidR="00215D54" w:rsidRPr="00D15948">
              <w:rPr>
                <w:rFonts w:eastAsia="Times New Roman" w:cs="Arial"/>
              </w:rPr>
              <w:t>.</w:t>
            </w:r>
          </w:p>
          <w:p w:rsidR="00215D54" w:rsidRDefault="00620727" w:rsidP="00D15948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>Installation of windows Using WDS and Via USB</w:t>
            </w:r>
            <w:r w:rsidR="001B6CDA" w:rsidRPr="00D15948">
              <w:rPr>
                <w:rFonts w:eastAsia="Times New Roman" w:cs="Arial"/>
              </w:rPr>
              <w:t xml:space="preserve"> and configure windows for domain enjoinment</w:t>
            </w:r>
            <w:r w:rsidR="001776FB" w:rsidRPr="00D15948">
              <w:rPr>
                <w:rFonts w:eastAsia="Times New Roman" w:cs="Arial"/>
              </w:rPr>
              <w:t>.</w:t>
            </w:r>
          </w:p>
          <w:p w:rsidR="00601CDE" w:rsidRDefault="00601CDE" w:rsidP="00D15948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Installation and configuration of windows server 2008</w:t>
            </w:r>
          </w:p>
          <w:p w:rsidR="00315258" w:rsidRPr="00D15948" w:rsidRDefault="00315258" w:rsidP="00D15948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Installing application for Clients </w:t>
            </w:r>
            <w:r w:rsidR="00AA2B90">
              <w:rPr>
                <w:rFonts w:eastAsia="Times New Roman" w:cs="Arial"/>
              </w:rPr>
              <w:t xml:space="preserve">desktop and laptops </w:t>
            </w:r>
          </w:p>
          <w:p w:rsidR="00215D54" w:rsidRPr="00D15948" w:rsidRDefault="00215D54" w:rsidP="00D15948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 xml:space="preserve">Provide support to end users relating to software and hardware </w:t>
            </w:r>
            <w:r w:rsidR="00CA2FCA" w:rsidRPr="00D15948">
              <w:rPr>
                <w:rFonts w:eastAsia="Times New Roman" w:cs="Arial"/>
              </w:rPr>
              <w:t>installation</w:t>
            </w:r>
            <w:r w:rsidR="00CA2FCA">
              <w:rPr>
                <w:rFonts w:eastAsia="Times New Roman" w:cs="Arial"/>
              </w:rPr>
              <w:t xml:space="preserve"> and</w:t>
            </w:r>
            <w:r w:rsidR="00FB11F7">
              <w:rPr>
                <w:rFonts w:eastAsia="Times New Roman" w:cs="Arial"/>
              </w:rPr>
              <w:t xml:space="preserve"> operating system </w:t>
            </w:r>
          </w:p>
          <w:p w:rsidR="004D429F" w:rsidRDefault="00546BB0" w:rsidP="00D15948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 w:rsidRPr="00D15948">
              <w:rPr>
                <w:rFonts w:eastAsia="Times New Roman" w:cs="Arial"/>
              </w:rPr>
              <w:t>LAN</w:t>
            </w:r>
            <w:r w:rsidR="00215D54" w:rsidRPr="00D15948">
              <w:rPr>
                <w:rFonts w:eastAsia="Times New Roman" w:cs="Arial"/>
              </w:rPr>
              <w:t xml:space="preserve"> configuration </w:t>
            </w:r>
            <w:r w:rsidRPr="00D15948">
              <w:rPr>
                <w:rFonts w:eastAsia="Times New Roman" w:cs="Arial"/>
              </w:rPr>
              <w:t xml:space="preserve">and solve issue </w:t>
            </w:r>
            <w:r w:rsidR="0062769B" w:rsidRPr="00D15948">
              <w:rPr>
                <w:rFonts w:eastAsia="Times New Roman" w:cs="Arial"/>
              </w:rPr>
              <w:t xml:space="preserve">Related to </w:t>
            </w:r>
            <w:r w:rsidRPr="00D15948">
              <w:rPr>
                <w:rFonts w:eastAsia="Times New Roman" w:cs="Arial"/>
              </w:rPr>
              <w:t>LAN Problems</w:t>
            </w:r>
            <w:r w:rsidR="001776FB" w:rsidRPr="00D15948">
              <w:rPr>
                <w:rFonts w:eastAsia="Times New Roman" w:cs="Arial"/>
              </w:rPr>
              <w:t>.</w:t>
            </w:r>
          </w:p>
          <w:p w:rsidR="004D429F" w:rsidRPr="007A69D0" w:rsidRDefault="00A47716" w:rsidP="00EB40A2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>
              <w:t>Provided functional and troubleshooting and diagnosing hardware and software problems, inc</w:t>
            </w:r>
            <w:r w:rsidR="00310099">
              <w:t>luding desktop, laptop</w:t>
            </w:r>
          </w:p>
          <w:p w:rsidR="007A69D0" w:rsidRPr="00707EA6" w:rsidRDefault="007A69D0" w:rsidP="00EB40A2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>
              <w:t xml:space="preserve">Provide technical expertise. Upgrading network infrastructure with implementation of network services and polices </w:t>
            </w:r>
          </w:p>
          <w:p w:rsidR="00707EA6" w:rsidRPr="00707EA6" w:rsidRDefault="00707EA6" w:rsidP="00707EA6">
            <w:p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</w:p>
          <w:p w:rsidR="00067C87" w:rsidRPr="001B7EE5" w:rsidRDefault="007A69D0" w:rsidP="001B7EE5">
            <w:p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</w:t>
            </w:r>
          </w:p>
        </w:tc>
      </w:tr>
      <w:tr w:rsidR="00984D79" w:rsidRPr="00BE1A28" w:rsidTr="003B012C">
        <w:trPr>
          <w:trHeight w:val="7919"/>
        </w:trPr>
        <w:tc>
          <w:tcPr>
            <w:tcW w:w="982" w:type="pct"/>
            <w:shd w:val="clear" w:color="auto" w:fill="auto"/>
            <w:vAlign w:val="center"/>
          </w:tcPr>
          <w:p w:rsidR="00984D79" w:rsidRPr="00503303" w:rsidRDefault="002F7AC1" w:rsidP="0064099A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Technical Skills </w:t>
            </w:r>
          </w:p>
        </w:tc>
        <w:tc>
          <w:tcPr>
            <w:tcW w:w="4018" w:type="pct"/>
            <w:tcBorders>
              <w:bottom w:val="nil"/>
            </w:tcBorders>
            <w:shd w:val="clear" w:color="auto" w:fill="auto"/>
          </w:tcPr>
          <w:p w:rsidR="00AD78E6" w:rsidRDefault="00AD78E6" w:rsidP="00AD78E6">
            <w:pPr>
              <w:tabs>
                <w:tab w:val="left" w:pos="108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</w:t>
            </w:r>
          </w:p>
          <w:p w:rsidR="00AD78E6" w:rsidRDefault="00AD78E6" w:rsidP="00AD78E6">
            <w:pPr>
              <w:tabs>
                <w:tab w:val="left" w:pos="1080"/>
              </w:tabs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Bari mobile and computer</w:t>
            </w:r>
          </w:p>
          <w:p w:rsidR="007006E7" w:rsidRPr="00AD78E6" w:rsidRDefault="00AD78E6" w:rsidP="00AD78E6">
            <w:pPr>
              <w:tabs>
                <w:tab w:val="left" w:pos="1080"/>
              </w:tabs>
              <w:jc w:val="both"/>
              <w:rPr>
                <w:rFonts w:eastAsia="Times New Roman" w:cs="Arial"/>
                <w:sz w:val="22"/>
                <w:szCs w:val="22"/>
              </w:rPr>
            </w:pPr>
            <w:r w:rsidRPr="00680262">
              <w:rPr>
                <w:rFonts w:eastAsia="Times New Roman" w:cs="Arial"/>
                <w:sz w:val="22"/>
                <w:szCs w:val="22"/>
              </w:rPr>
              <w:t xml:space="preserve">Have an experience of computer and laptop selling. Deal with costumers. Also assemble new computers making ready new computer and laptops also trouble shoot the errors. I also work there as a mobile phone selling and dealing with costumers with good manners </w:t>
            </w:r>
          </w:p>
          <w:p w:rsidR="00270F1C" w:rsidRDefault="00270F1C" w:rsidP="00270F1C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0F1C">
              <w:rPr>
                <w:rFonts w:ascii="Arial" w:hAnsi="Arial" w:cs="Arial"/>
                <w:b/>
                <w:sz w:val="24"/>
                <w:szCs w:val="24"/>
              </w:rPr>
              <w:t>Cisco:</w:t>
            </w:r>
          </w:p>
          <w:p w:rsidR="00270F1C" w:rsidRDefault="00B84E3E" w:rsidP="00270F1C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RIP, OSPF, EIGRP</w:t>
            </w:r>
            <w:r w:rsidR="00AC252C">
              <w:rPr>
                <w:rFonts w:ascii="Arial" w:hAnsi="Arial" w:cs="Arial"/>
              </w:rPr>
              <w:t xml:space="preserve">, </w:t>
            </w:r>
            <w:r w:rsidR="00E442D4">
              <w:rPr>
                <w:rFonts w:ascii="Arial" w:hAnsi="Arial" w:cs="Arial"/>
              </w:rPr>
              <w:t xml:space="preserve">BGP, </w:t>
            </w:r>
            <w:r w:rsidR="00270F1C" w:rsidRPr="00045A64">
              <w:rPr>
                <w:rFonts w:ascii="Arial" w:hAnsi="Arial" w:cs="Arial"/>
              </w:rPr>
              <w:t>NAT</w:t>
            </w:r>
            <w:r w:rsidR="00270F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45A64">
              <w:rPr>
                <w:rFonts w:ascii="Arial" w:hAnsi="Arial" w:cs="Arial"/>
                <w:sz w:val="22"/>
                <w:szCs w:val="22"/>
              </w:rPr>
              <w:t>Ether Channel, VLAN VTP, HSRP, GLBP, Frame Relay, STP</w:t>
            </w:r>
            <w:r w:rsidR="00060DC1">
              <w:rPr>
                <w:rFonts w:ascii="Arial" w:hAnsi="Arial" w:cs="Arial"/>
                <w:sz w:val="22"/>
                <w:szCs w:val="22"/>
              </w:rPr>
              <w:t>,ACL</w:t>
            </w:r>
          </w:p>
          <w:p w:rsidR="00D51527" w:rsidRDefault="00D51527" w:rsidP="00270F1C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Switches Port Security </w:t>
            </w:r>
          </w:p>
          <w:p w:rsidR="009E020D" w:rsidRDefault="00045A64" w:rsidP="00270F1C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Switches and Routers</w:t>
            </w:r>
          </w:p>
          <w:p w:rsidR="009A3FF0" w:rsidRPr="00D669CD" w:rsidRDefault="00891655" w:rsidP="00270F1C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69CD">
              <w:rPr>
                <w:rFonts w:ascii="Arial" w:hAnsi="Arial" w:cs="Arial"/>
                <w:b/>
                <w:sz w:val="22"/>
                <w:szCs w:val="22"/>
              </w:rPr>
              <w:t>CCNP R&amp;</w:t>
            </w:r>
            <w:r w:rsidR="00B86C1C" w:rsidRPr="00D669C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B86C1C" w:rsidRPr="00270F1C" w:rsidRDefault="00B86C1C" w:rsidP="00270F1C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64FD" w:rsidRDefault="00D364FD" w:rsidP="00270F1C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A1E">
              <w:rPr>
                <w:rFonts w:ascii="Arial" w:hAnsi="Arial" w:cs="Arial"/>
                <w:b/>
                <w:sz w:val="24"/>
                <w:szCs w:val="22"/>
              </w:rPr>
              <w:t>Microsoft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30F1E" w:rsidRDefault="00227E0D" w:rsidP="00230F1E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63B9">
              <w:rPr>
                <w:rFonts w:ascii="Arial" w:hAnsi="Arial" w:cs="Arial"/>
                <w:u w:val="single"/>
              </w:rPr>
              <w:t>Windows Vista &amp; Windows 7, Windows8</w:t>
            </w:r>
            <w:r w:rsidR="00FF347D">
              <w:rPr>
                <w:rFonts w:ascii="Arial" w:hAnsi="Arial" w:cs="Arial"/>
                <w:u w:val="single"/>
              </w:rPr>
              <w:t>.1</w:t>
            </w:r>
            <w:r>
              <w:rPr>
                <w:rFonts w:ascii="Arial" w:hAnsi="Arial" w:cs="Arial"/>
                <w:u w:val="single"/>
              </w:rPr>
              <w:t xml:space="preserve">, </w:t>
            </w:r>
            <w:r w:rsidR="00FF347D">
              <w:rPr>
                <w:rFonts w:ascii="Arial" w:hAnsi="Arial" w:cs="Arial"/>
                <w:u w:val="single"/>
              </w:rPr>
              <w:t>Win</w:t>
            </w:r>
            <w:r>
              <w:rPr>
                <w:rFonts w:ascii="Arial" w:hAnsi="Arial" w:cs="Arial"/>
                <w:u w:val="single"/>
              </w:rPr>
              <w:t>10</w:t>
            </w:r>
            <w:r w:rsidR="00FF347D">
              <w:rPr>
                <w:rFonts w:ascii="Arial" w:hAnsi="Arial" w:cs="Arial"/>
                <w:u w:val="single"/>
              </w:rPr>
              <w:t>,</w:t>
            </w:r>
            <w:r>
              <w:rPr>
                <w:rFonts w:ascii="Arial" w:hAnsi="Arial" w:cs="Arial"/>
                <w:u w:val="single"/>
              </w:rPr>
              <w:t xml:space="preserve"> Server 2008R2,</w:t>
            </w:r>
            <w:r w:rsidR="00B9751E">
              <w:rPr>
                <w:rFonts w:ascii="Arial" w:hAnsi="Arial" w:cs="Arial"/>
                <w:u w:val="single"/>
              </w:rPr>
              <w:t xml:space="preserve"> 2012R</w:t>
            </w:r>
            <w:r w:rsidR="00B355E1">
              <w:rPr>
                <w:rFonts w:ascii="Arial" w:hAnsi="Arial" w:cs="Arial"/>
                <w:u w:val="single"/>
              </w:rPr>
              <w:t>2,</w:t>
            </w:r>
            <w:r w:rsidR="00AD78E6">
              <w:rPr>
                <w:rFonts w:ascii="Arial" w:hAnsi="Arial" w:cs="Arial"/>
                <w:sz w:val="22"/>
                <w:szCs w:val="22"/>
              </w:rPr>
              <w:t>MS.</w:t>
            </w:r>
            <w:r w:rsidR="0043211C">
              <w:rPr>
                <w:rFonts w:ascii="Arial" w:hAnsi="Arial" w:cs="Arial"/>
                <w:sz w:val="22"/>
                <w:szCs w:val="22"/>
              </w:rPr>
              <w:t>Exchange</w:t>
            </w:r>
            <w:r w:rsidR="00C75462">
              <w:rPr>
                <w:rFonts w:ascii="Arial" w:hAnsi="Arial" w:cs="Arial"/>
                <w:sz w:val="22"/>
                <w:szCs w:val="22"/>
              </w:rPr>
              <w:t xml:space="preserve"> Server </w:t>
            </w:r>
            <w:r w:rsidR="00953400">
              <w:rPr>
                <w:rFonts w:ascii="Arial" w:hAnsi="Arial" w:cs="Arial"/>
                <w:sz w:val="22"/>
                <w:szCs w:val="22"/>
              </w:rPr>
              <w:t>2010</w:t>
            </w:r>
          </w:p>
          <w:p w:rsidR="00227E0D" w:rsidRPr="00230F1E" w:rsidRDefault="00227E0D" w:rsidP="00230F1E">
            <w:pPr>
              <w:pStyle w:val="NormalArial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977">
              <w:rPr>
                <w:rFonts w:ascii="Arial" w:hAnsi="Arial" w:cs="Arial"/>
              </w:rPr>
              <w:t>Performed extensive research on</w:t>
            </w:r>
            <w:r>
              <w:rPr>
                <w:rFonts w:ascii="Arial" w:hAnsi="Arial" w:cs="Arial"/>
              </w:rPr>
              <w:t xml:space="preserve"> the Windows</w:t>
            </w:r>
            <w:r w:rsidRPr="006E1FD8">
              <w:rPr>
                <w:rFonts w:ascii="Arial" w:hAnsi="Arial" w:cs="Arial"/>
              </w:rPr>
              <w:t xml:space="preserve"> features and enable/disable featu</w:t>
            </w:r>
            <w:r>
              <w:rPr>
                <w:rFonts w:ascii="Arial" w:hAnsi="Arial" w:cs="Arial"/>
              </w:rPr>
              <w:t xml:space="preserve">res; </w:t>
            </w:r>
            <w:r w:rsidRPr="006E1FD8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sk Diagnostics;</w:t>
            </w:r>
            <w:r w:rsidRPr="006E1FD8">
              <w:rPr>
                <w:rFonts w:ascii="Arial" w:hAnsi="Arial" w:cs="Arial"/>
              </w:rPr>
              <w:t xml:space="preserve"> </w:t>
            </w:r>
            <w:r w:rsidR="001F306F" w:rsidRPr="006E1FD8">
              <w:rPr>
                <w:rFonts w:ascii="Arial" w:hAnsi="Arial" w:cs="Arial"/>
              </w:rPr>
              <w:t>Network Co</w:t>
            </w:r>
            <w:r w:rsidR="001F306F">
              <w:rPr>
                <w:rFonts w:ascii="Arial" w:hAnsi="Arial" w:cs="Arial"/>
              </w:rPr>
              <w:t>mmunications</w:t>
            </w:r>
            <w:r>
              <w:rPr>
                <w:rFonts w:ascii="Arial" w:hAnsi="Arial" w:cs="Arial"/>
              </w:rPr>
              <w:t xml:space="preserve"> Protocol; The Windows Image was created based on Different features. Also Can Use of </w:t>
            </w:r>
            <w:r w:rsidRPr="006E1FD8">
              <w:rPr>
                <w:rFonts w:ascii="Arial" w:hAnsi="Arial" w:cs="Arial"/>
              </w:rPr>
              <w:t>USMT, windows Easy Transfer,</w:t>
            </w:r>
            <w:r>
              <w:rPr>
                <w:rFonts w:ascii="Arial" w:hAnsi="Arial" w:cs="Arial"/>
              </w:rPr>
              <w:t xml:space="preserve"> WinPE. Bear metal recovery, App locker. AIK tool kit, MDT2012. App v</w:t>
            </w:r>
          </w:p>
          <w:p w:rsidR="00563EC6" w:rsidRDefault="00563EC6" w:rsidP="00227E0D">
            <w:pPr>
              <w:pStyle w:val="NormalArial"/>
              <w:numPr>
                <w:ilvl w:val="0"/>
                <w:numId w:val="0"/>
              </w:numPr>
              <w:jc w:val="both"/>
            </w:pPr>
            <w:r w:rsidRPr="00563EC6">
              <w:rPr>
                <w:sz w:val="22"/>
                <w:szCs w:val="22"/>
              </w:rPr>
              <w:t>LAN/WAN Management, Deployment and troubleshooting</w:t>
            </w:r>
            <w:r>
              <w:t>.</w:t>
            </w:r>
          </w:p>
          <w:p w:rsidR="00C84F3F" w:rsidRPr="00570AF0" w:rsidRDefault="00C84F3F" w:rsidP="00227E0D">
            <w:pPr>
              <w:pStyle w:val="NormalArial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570AF0">
              <w:rPr>
                <w:sz w:val="22"/>
                <w:szCs w:val="22"/>
              </w:rPr>
              <w:t>Sound knowledge of TCP/IP, DHCP and DNS</w:t>
            </w:r>
            <w:r w:rsidR="008F7248">
              <w:rPr>
                <w:sz w:val="22"/>
                <w:szCs w:val="22"/>
              </w:rPr>
              <w:t>. Active Directory</w:t>
            </w:r>
          </w:p>
          <w:p w:rsidR="004353C4" w:rsidRDefault="00570AF0" w:rsidP="004353C4">
            <w:pPr>
              <w:pStyle w:val="NormalArial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570AF0">
              <w:rPr>
                <w:sz w:val="22"/>
                <w:szCs w:val="22"/>
              </w:rPr>
              <w:t xml:space="preserve">Good Hands On Windows </w:t>
            </w:r>
            <w:r w:rsidR="00E405CF" w:rsidRPr="00570AF0">
              <w:rPr>
                <w:sz w:val="22"/>
                <w:szCs w:val="22"/>
              </w:rPr>
              <w:t>Firewall,</w:t>
            </w:r>
            <w:r w:rsidR="00E405CF">
              <w:rPr>
                <w:sz w:val="22"/>
                <w:szCs w:val="22"/>
              </w:rPr>
              <w:t xml:space="preserve"> </w:t>
            </w:r>
            <w:proofErr w:type="spellStart"/>
            <w:r w:rsidR="00E405CF">
              <w:rPr>
                <w:sz w:val="22"/>
                <w:szCs w:val="22"/>
              </w:rPr>
              <w:t>IPSec</w:t>
            </w:r>
            <w:proofErr w:type="spellEnd"/>
            <w:r w:rsidR="00635010">
              <w:rPr>
                <w:sz w:val="22"/>
                <w:szCs w:val="22"/>
              </w:rPr>
              <w:t xml:space="preserve"> </w:t>
            </w:r>
            <w:r w:rsidR="00A612C7">
              <w:rPr>
                <w:sz w:val="22"/>
                <w:szCs w:val="22"/>
              </w:rPr>
              <w:t>Remote Desktop Services</w:t>
            </w:r>
          </w:p>
          <w:p w:rsidR="005331F5" w:rsidRDefault="005331F5" w:rsidP="004353C4">
            <w:pPr>
              <w:pStyle w:val="NormalArial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5331F5">
              <w:rPr>
                <w:b/>
                <w:sz w:val="28"/>
                <w:szCs w:val="28"/>
              </w:rPr>
              <w:t>Phones</w:t>
            </w:r>
          </w:p>
          <w:p w:rsidR="005331F5" w:rsidRDefault="005331F5" w:rsidP="004353C4">
            <w:pPr>
              <w:pStyle w:val="NormalArial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Managing and troubleshooting android apps. Also securing android phones </w:t>
            </w:r>
          </w:p>
          <w:p w:rsidR="005331F5" w:rsidRPr="005331F5" w:rsidRDefault="005331F5" w:rsidP="004353C4">
            <w:pPr>
              <w:pStyle w:val="NormalArial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knowledge about </w:t>
            </w:r>
            <w:r w:rsidR="00635010">
              <w:rPr>
                <w:sz w:val="24"/>
                <w:szCs w:val="24"/>
              </w:rPr>
              <w:t>iPhone</w:t>
            </w:r>
            <w:r>
              <w:rPr>
                <w:sz w:val="24"/>
                <w:szCs w:val="24"/>
              </w:rPr>
              <w:t xml:space="preserve"> also </w:t>
            </w:r>
            <w:r w:rsidR="00635010">
              <w:rPr>
                <w:sz w:val="24"/>
                <w:szCs w:val="24"/>
              </w:rPr>
              <w:t xml:space="preserve">mobile phone sale experience </w:t>
            </w:r>
          </w:p>
          <w:p w:rsidR="00626D70" w:rsidRPr="00976189" w:rsidRDefault="00C77A7E" w:rsidP="00C853CA">
            <w:pPr>
              <w:tabs>
                <w:tab w:val="right" w:pos="672"/>
              </w:tabs>
              <w:spacing w:before="120"/>
              <w:rPr>
                <w:rFonts w:cs="Arial"/>
                <w:b/>
                <w:sz w:val="24"/>
                <w:szCs w:val="24"/>
              </w:rPr>
            </w:pPr>
            <w:r w:rsidRPr="00976189">
              <w:rPr>
                <w:rFonts w:cs="Arial"/>
                <w:b/>
                <w:sz w:val="24"/>
                <w:szCs w:val="24"/>
              </w:rPr>
              <w:t xml:space="preserve">Applications </w:t>
            </w:r>
          </w:p>
          <w:p w:rsidR="00C77A7E" w:rsidRPr="00626D70" w:rsidRDefault="00C77A7E" w:rsidP="00C853CA">
            <w:pPr>
              <w:tabs>
                <w:tab w:val="right" w:pos="672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</w:rPr>
              <w:t xml:space="preserve">VMware, </w:t>
            </w:r>
            <w:r w:rsidR="00A67B8A">
              <w:rPr>
                <w:rFonts w:cs="Arial"/>
              </w:rPr>
              <w:t xml:space="preserve">Oracle </w:t>
            </w:r>
            <w:proofErr w:type="spellStart"/>
            <w:r w:rsidR="00A67B8A">
              <w:rPr>
                <w:rFonts w:cs="Arial"/>
              </w:rPr>
              <w:t>VBox</w:t>
            </w:r>
            <w:proofErr w:type="spellEnd"/>
            <w:r w:rsidR="00A67B8A"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Acronis</w:t>
            </w:r>
            <w:proofErr w:type="spellEnd"/>
            <w:r>
              <w:rPr>
                <w:rFonts w:cs="Arial"/>
              </w:rPr>
              <w:t xml:space="preserve"> True image, </w:t>
            </w:r>
            <w:r w:rsidR="00FF54C7">
              <w:rPr>
                <w:rFonts w:cs="Arial"/>
              </w:rPr>
              <w:t xml:space="preserve">bit defender, </w:t>
            </w:r>
            <w:r>
              <w:rPr>
                <w:rFonts w:cs="Arial"/>
              </w:rPr>
              <w:t>Kaspersky</w:t>
            </w:r>
            <w:r w:rsidR="00B851A8">
              <w:rPr>
                <w:rFonts w:cs="Arial"/>
              </w:rPr>
              <w:t xml:space="preserve">, </w:t>
            </w:r>
            <w:proofErr w:type="spellStart"/>
            <w:r w:rsidR="00B851A8">
              <w:rPr>
                <w:rFonts w:cs="Arial"/>
              </w:rPr>
              <w:t>HirenBoot</w:t>
            </w:r>
            <w:proofErr w:type="spellEnd"/>
            <w:r w:rsidR="00B851A8">
              <w:rPr>
                <w:rFonts w:cs="Arial"/>
              </w:rPr>
              <w:t xml:space="preserve">, Mini Partition Tool Server </w:t>
            </w:r>
            <w:r w:rsidR="00CA36EF">
              <w:rPr>
                <w:rFonts w:cs="Arial"/>
              </w:rPr>
              <w:t>and many others</w:t>
            </w:r>
          </w:p>
          <w:p w:rsidR="00207BD9" w:rsidRPr="00207BD9" w:rsidRDefault="009E0883" w:rsidP="00207BD9">
            <w:pPr>
              <w:tabs>
                <w:tab w:val="right" w:pos="672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207BD9">
              <w:rPr>
                <w:rFonts w:cs="Arial"/>
                <w:b/>
                <w:sz w:val="22"/>
                <w:szCs w:val="22"/>
              </w:rPr>
              <w:t>Wireless</w:t>
            </w:r>
            <w:r w:rsidR="00207BD9">
              <w:rPr>
                <w:rFonts w:cs="Arial"/>
                <w:b/>
                <w:sz w:val="22"/>
                <w:szCs w:val="22"/>
              </w:rPr>
              <w:t>:</w:t>
            </w:r>
          </w:p>
          <w:p w:rsidR="003F6470" w:rsidRPr="00C853CA" w:rsidRDefault="00FA4F99" w:rsidP="00BF7055">
            <w:pPr>
              <w:tabs>
                <w:tab w:val="right" w:pos="672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Good Hands On </w:t>
            </w:r>
            <w:r w:rsidR="00A52511">
              <w:rPr>
                <w:rFonts w:cs="Arial"/>
              </w:rPr>
              <w:t xml:space="preserve">experience </w:t>
            </w:r>
            <w:proofErr w:type="spellStart"/>
            <w:r>
              <w:rPr>
                <w:rFonts w:cs="Arial"/>
              </w:rPr>
              <w:t>TPLink</w:t>
            </w:r>
            <w:proofErr w:type="spellEnd"/>
            <w:r>
              <w:rPr>
                <w:rFonts w:cs="Arial"/>
              </w:rPr>
              <w:t xml:space="preserve"> </w:t>
            </w:r>
            <w:r w:rsidR="00AD78E6">
              <w:rPr>
                <w:rFonts w:cs="Arial"/>
              </w:rPr>
              <w:t xml:space="preserve">and </w:t>
            </w:r>
            <w:proofErr w:type="spellStart"/>
            <w:r w:rsidR="00AD78E6">
              <w:rPr>
                <w:rFonts w:cs="Arial"/>
              </w:rPr>
              <w:t>Dlink</w:t>
            </w:r>
            <w:proofErr w:type="spellEnd"/>
            <w:r w:rsidR="00AD78E6">
              <w:rPr>
                <w:rFonts w:cs="Arial"/>
              </w:rPr>
              <w:t xml:space="preserve"> </w:t>
            </w:r>
            <w:r w:rsidR="009B3F89">
              <w:rPr>
                <w:rFonts w:cs="Arial"/>
              </w:rPr>
              <w:t>and</w:t>
            </w:r>
            <w:r w:rsidR="009E0883">
              <w:rPr>
                <w:rFonts w:cs="Arial"/>
              </w:rPr>
              <w:t xml:space="preserve"> Also Other Wireless Devices </w:t>
            </w:r>
            <w:r w:rsidR="00AD78E6">
              <w:rPr>
                <w:rFonts w:cs="Arial"/>
              </w:rPr>
              <w:t>Troubleshooting</w:t>
            </w:r>
          </w:p>
        </w:tc>
      </w:tr>
    </w:tbl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Pr="00BB69FB" w:rsidRDefault="00BB69FB" w:rsidP="00BB69FB"/>
    <w:p w:rsidR="00BB69FB" w:rsidRDefault="00BB69FB" w:rsidP="00BB69FB"/>
    <w:p w:rsidR="00BB69FB" w:rsidRDefault="00BB69FB" w:rsidP="00BB69FB"/>
    <w:p w:rsidR="00F50674" w:rsidRPr="00BB69FB" w:rsidRDefault="00BB69FB" w:rsidP="00BB69FB">
      <w:pPr>
        <w:tabs>
          <w:tab w:val="left" w:pos="2880"/>
        </w:tabs>
      </w:pPr>
      <w:r>
        <w:tab/>
      </w:r>
    </w:p>
    <w:sectPr w:rsidR="00F50674" w:rsidRPr="00BB69FB" w:rsidSect="008D6217">
      <w:pgSz w:w="11909" w:h="16834" w:code="9"/>
      <w:pgMar w:top="1008" w:right="809" w:bottom="720" w:left="27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2E" w:rsidRDefault="00941C2E" w:rsidP="004B386F">
      <w:r>
        <w:separator/>
      </w:r>
    </w:p>
  </w:endnote>
  <w:endnote w:type="continuationSeparator" w:id="0">
    <w:p w:rsidR="00941C2E" w:rsidRDefault="00941C2E" w:rsidP="004B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2E" w:rsidRDefault="00941C2E" w:rsidP="004B386F">
      <w:r>
        <w:separator/>
      </w:r>
    </w:p>
  </w:footnote>
  <w:footnote w:type="continuationSeparator" w:id="0">
    <w:p w:rsidR="00941C2E" w:rsidRDefault="00941C2E" w:rsidP="004B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FCC"/>
    <w:multiLevelType w:val="hybridMultilevel"/>
    <w:tmpl w:val="22A4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1FA5"/>
    <w:multiLevelType w:val="hybridMultilevel"/>
    <w:tmpl w:val="85E6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3285"/>
    <w:multiLevelType w:val="hybridMultilevel"/>
    <w:tmpl w:val="B0AC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3D39"/>
    <w:multiLevelType w:val="hybridMultilevel"/>
    <w:tmpl w:val="844AB338"/>
    <w:lvl w:ilvl="0" w:tplc="00725C90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07E1580"/>
    <w:multiLevelType w:val="hybridMultilevel"/>
    <w:tmpl w:val="E424E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8687D"/>
    <w:multiLevelType w:val="hybridMultilevel"/>
    <w:tmpl w:val="B8C612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39A64C0"/>
    <w:multiLevelType w:val="hybridMultilevel"/>
    <w:tmpl w:val="A8E04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5697E"/>
    <w:multiLevelType w:val="hybridMultilevel"/>
    <w:tmpl w:val="8C727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1373"/>
    <w:multiLevelType w:val="multilevel"/>
    <w:tmpl w:val="CEF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64341"/>
    <w:multiLevelType w:val="multilevel"/>
    <w:tmpl w:val="9BC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76420"/>
    <w:multiLevelType w:val="hybridMultilevel"/>
    <w:tmpl w:val="D696E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78826CD0"/>
    <w:multiLevelType w:val="multilevel"/>
    <w:tmpl w:val="54F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ResumeStyle" w:val="0"/>
  </w:docVars>
  <w:rsids>
    <w:rsidRoot w:val="008605D9"/>
    <w:rsid w:val="0000316A"/>
    <w:rsid w:val="00003AD2"/>
    <w:rsid w:val="000069AB"/>
    <w:rsid w:val="000071BF"/>
    <w:rsid w:val="00011826"/>
    <w:rsid w:val="000123F9"/>
    <w:rsid w:val="00012A1A"/>
    <w:rsid w:val="00015D92"/>
    <w:rsid w:val="00021B21"/>
    <w:rsid w:val="0002599A"/>
    <w:rsid w:val="00032DDC"/>
    <w:rsid w:val="00034E85"/>
    <w:rsid w:val="00041738"/>
    <w:rsid w:val="00042437"/>
    <w:rsid w:val="000458E0"/>
    <w:rsid w:val="00045A64"/>
    <w:rsid w:val="00052C29"/>
    <w:rsid w:val="00052C2C"/>
    <w:rsid w:val="00054EFA"/>
    <w:rsid w:val="0005635D"/>
    <w:rsid w:val="00060DC1"/>
    <w:rsid w:val="00062320"/>
    <w:rsid w:val="00067C87"/>
    <w:rsid w:val="0007370B"/>
    <w:rsid w:val="00083441"/>
    <w:rsid w:val="00087F69"/>
    <w:rsid w:val="00093716"/>
    <w:rsid w:val="00094873"/>
    <w:rsid w:val="000A0BA2"/>
    <w:rsid w:val="000A1B24"/>
    <w:rsid w:val="000A56B6"/>
    <w:rsid w:val="000A6E2B"/>
    <w:rsid w:val="000A7E02"/>
    <w:rsid w:val="000B211F"/>
    <w:rsid w:val="000B66B9"/>
    <w:rsid w:val="000B74E6"/>
    <w:rsid w:val="000C3147"/>
    <w:rsid w:val="000C671E"/>
    <w:rsid w:val="000D512F"/>
    <w:rsid w:val="000D7BAA"/>
    <w:rsid w:val="000E6D47"/>
    <w:rsid w:val="000F2B17"/>
    <w:rsid w:val="000F5E0A"/>
    <w:rsid w:val="000F649E"/>
    <w:rsid w:val="000F6FA4"/>
    <w:rsid w:val="001036A2"/>
    <w:rsid w:val="00105020"/>
    <w:rsid w:val="00107E4E"/>
    <w:rsid w:val="00110E3C"/>
    <w:rsid w:val="00112CDF"/>
    <w:rsid w:val="00113D32"/>
    <w:rsid w:val="00115B07"/>
    <w:rsid w:val="00120DFA"/>
    <w:rsid w:val="00132919"/>
    <w:rsid w:val="00132AD1"/>
    <w:rsid w:val="00133D5A"/>
    <w:rsid w:val="001341A5"/>
    <w:rsid w:val="001367EE"/>
    <w:rsid w:val="00137786"/>
    <w:rsid w:val="0014060D"/>
    <w:rsid w:val="00143B19"/>
    <w:rsid w:val="00153BAD"/>
    <w:rsid w:val="00153F52"/>
    <w:rsid w:val="00160DE0"/>
    <w:rsid w:val="001626F6"/>
    <w:rsid w:val="00164312"/>
    <w:rsid w:val="001654AD"/>
    <w:rsid w:val="001776FB"/>
    <w:rsid w:val="00181EE1"/>
    <w:rsid w:val="00183653"/>
    <w:rsid w:val="00187E0B"/>
    <w:rsid w:val="001958A7"/>
    <w:rsid w:val="00196A4F"/>
    <w:rsid w:val="0019713B"/>
    <w:rsid w:val="001A4FC5"/>
    <w:rsid w:val="001B26F6"/>
    <w:rsid w:val="001B5083"/>
    <w:rsid w:val="001B6CDA"/>
    <w:rsid w:val="001B7EE5"/>
    <w:rsid w:val="001C1DEA"/>
    <w:rsid w:val="001C7942"/>
    <w:rsid w:val="001D7C3F"/>
    <w:rsid w:val="001E052A"/>
    <w:rsid w:val="001E0E48"/>
    <w:rsid w:val="001E101A"/>
    <w:rsid w:val="001E327D"/>
    <w:rsid w:val="001E3817"/>
    <w:rsid w:val="001F2DA3"/>
    <w:rsid w:val="001F306F"/>
    <w:rsid w:val="001F6727"/>
    <w:rsid w:val="001F6B2D"/>
    <w:rsid w:val="001F71EB"/>
    <w:rsid w:val="002010E1"/>
    <w:rsid w:val="00202FEF"/>
    <w:rsid w:val="00203FE5"/>
    <w:rsid w:val="00207BD9"/>
    <w:rsid w:val="00215D54"/>
    <w:rsid w:val="002249E2"/>
    <w:rsid w:val="00225817"/>
    <w:rsid w:val="00227E0D"/>
    <w:rsid w:val="00230BF7"/>
    <w:rsid w:val="00230CB5"/>
    <w:rsid w:val="00230F1E"/>
    <w:rsid w:val="00235E61"/>
    <w:rsid w:val="00236214"/>
    <w:rsid w:val="0023747C"/>
    <w:rsid w:val="00241CB2"/>
    <w:rsid w:val="00242D28"/>
    <w:rsid w:val="002438B0"/>
    <w:rsid w:val="00251B3C"/>
    <w:rsid w:val="00255088"/>
    <w:rsid w:val="00260C17"/>
    <w:rsid w:val="0026518C"/>
    <w:rsid w:val="00270414"/>
    <w:rsid w:val="00270F1C"/>
    <w:rsid w:val="00272476"/>
    <w:rsid w:val="0027288A"/>
    <w:rsid w:val="00273977"/>
    <w:rsid w:val="00275954"/>
    <w:rsid w:val="00277BE9"/>
    <w:rsid w:val="00282E36"/>
    <w:rsid w:val="00283F70"/>
    <w:rsid w:val="00287E8B"/>
    <w:rsid w:val="002903EA"/>
    <w:rsid w:val="002A0F48"/>
    <w:rsid w:val="002A142B"/>
    <w:rsid w:val="002B0EDF"/>
    <w:rsid w:val="002B480D"/>
    <w:rsid w:val="002B4D8E"/>
    <w:rsid w:val="002B7D5F"/>
    <w:rsid w:val="002C067C"/>
    <w:rsid w:val="002E01A1"/>
    <w:rsid w:val="002E0F67"/>
    <w:rsid w:val="002E147D"/>
    <w:rsid w:val="002E1C06"/>
    <w:rsid w:val="002E72E7"/>
    <w:rsid w:val="002F7AC1"/>
    <w:rsid w:val="00300A4F"/>
    <w:rsid w:val="003052CD"/>
    <w:rsid w:val="003062DE"/>
    <w:rsid w:val="00310099"/>
    <w:rsid w:val="00310293"/>
    <w:rsid w:val="00310A8A"/>
    <w:rsid w:val="00311A0F"/>
    <w:rsid w:val="00312697"/>
    <w:rsid w:val="003138B5"/>
    <w:rsid w:val="00315258"/>
    <w:rsid w:val="00315FD0"/>
    <w:rsid w:val="003218F8"/>
    <w:rsid w:val="003262BE"/>
    <w:rsid w:val="00326652"/>
    <w:rsid w:val="00327003"/>
    <w:rsid w:val="0033221B"/>
    <w:rsid w:val="00333973"/>
    <w:rsid w:val="003353BF"/>
    <w:rsid w:val="00342079"/>
    <w:rsid w:val="00343D23"/>
    <w:rsid w:val="003460A9"/>
    <w:rsid w:val="00347378"/>
    <w:rsid w:val="00353910"/>
    <w:rsid w:val="003547F2"/>
    <w:rsid w:val="00363E5F"/>
    <w:rsid w:val="003707B1"/>
    <w:rsid w:val="00383C22"/>
    <w:rsid w:val="00386EC4"/>
    <w:rsid w:val="003919FB"/>
    <w:rsid w:val="00391FD7"/>
    <w:rsid w:val="003B012C"/>
    <w:rsid w:val="003B1787"/>
    <w:rsid w:val="003B2A66"/>
    <w:rsid w:val="003B3EDB"/>
    <w:rsid w:val="003B43AE"/>
    <w:rsid w:val="003B5025"/>
    <w:rsid w:val="003E1464"/>
    <w:rsid w:val="003E77E5"/>
    <w:rsid w:val="003F09BC"/>
    <w:rsid w:val="003F0A7F"/>
    <w:rsid w:val="003F0D9D"/>
    <w:rsid w:val="003F0F4B"/>
    <w:rsid w:val="003F1CBA"/>
    <w:rsid w:val="003F60F9"/>
    <w:rsid w:val="003F6470"/>
    <w:rsid w:val="003F723D"/>
    <w:rsid w:val="00401EC7"/>
    <w:rsid w:val="00403773"/>
    <w:rsid w:val="004046E7"/>
    <w:rsid w:val="00411394"/>
    <w:rsid w:val="00412EB9"/>
    <w:rsid w:val="00417422"/>
    <w:rsid w:val="00425904"/>
    <w:rsid w:val="00426792"/>
    <w:rsid w:val="004273B5"/>
    <w:rsid w:val="00427435"/>
    <w:rsid w:val="004313C7"/>
    <w:rsid w:val="0043211C"/>
    <w:rsid w:val="00433EE4"/>
    <w:rsid w:val="004341B6"/>
    <w:rsid w:val="004353C4"/>
    <w:rsid w:val="00437D22"/>
    <w:rsid w:val="00443989"/>
    <w:rsid w:val="00447060"/>
    <w:rsid w:val="00450530"/>
    <w:rsid w:val="004611AA"/>
    <w:rsid w:val="00467CE3"/>
    <w:rsid w:val="0047116A"/>
    <w:rsid w:val="00473571"/>
    <w:rsid w:val="004756DC"/>
    <w:rsid w:val="00481E7E"/>
    <w:rsid w:val="00481F61"/>
    <w:rsid w:val="004834A8"/>
    <w:rsid w:val="00483984"/>
    <w:rsid w:val="00487ABC"/>
    <w:rsid w:val="004947D7"/>
    <w:rsid w:val="004970CB"/>
    <w:rsid w:val="00497E62"/>
    <w:rsid w:val="004A5159"/>
    <w:rsid w:val="004A5859"/>
    <w:rsid w:val="004A671E"/>
    <w:rsid w:val="004B30CE"/>
    <w:rsid w:val="004B386F"/>
    <w:rsid w:val="004B3CA3"/>
    <w:rsid w:val="004B453C"/>
    <w:rsid w:val="004C0482"/>
    <w:rsid w:val="004C0D61"/>
    <w:rsid w:val="004C2A4C"/>
    <w:rsid w:val="004C5BC3"/>
    <w:rsid w:val="004D429F"/>
    <w:rsid w:val="004D4750"/>
    <w:rsid w:val="004D5C45"/>
    <w:rsid w:val="004E06E5"/>
    <w:rsid w:val="004E1FFB"/>
    <w:rsid w:val="004E33AD"/>
    <w:rsid w:val="004F1678"/>
    <w:rsid w:val="004F2C54"/>
    <w:rsid w:val="004F5DFE"/>
    <w:rsid w:val="00503303"/>
    <w:rsid w:val="005064B8"/>
    <w:rsid w:val="00512DAF"/>
    <w:rsid w:val="00516A73"/>
    <w:rsid w:val="0052114D"/>
    <w:rsid w:val="005266EE"/>
    <w:rsid w:val="00530E12"/>
    <w:rsid w:val="005331F5"/>
    <w:rsid w:val="00542B99"/>
    <w:rsid w:val="005459BC"/>
    <w:rsid w:val="00546BB0"/>
    <w:rsid w:val="005544F2"/>
    <w:rsid w:val="00563EC6"/>
    <w:rsid w:val="00563ECB"/>
    <w:rsid w:val="0056698C"/>
    <w:rsid w:val="0057077E"/>
    <w:rsid w:val="00570AF0"/>
    <w:rsid w:val="005719B2"/>
    <w:rsid w:val="00574AF5"/>
    <w:rsid w:val="00577C62"/>
    <w:rsid w:val="00583C73"/>
    <w:rsid w:val="00583FC6"/>
    <w:rsid w:val="00593741"/>
    <w:rsid w:val="00594008"/>
    <w:rsid w:val="00595FCC"/>
    <w:rsid w:val="005A30C5"/>
    <w:rsid w:val="005A3FCB"/>
    <w:rsid w:val="005A6526"/>
    <w:rsid w:val="005D2242"/>
    <w:rsid w:val="005D5C13"/>
    <w:rsid w:val="005D6ED3"/>
    <w:rsid w:val="005E462E"/>
    <w:rsid w:val="005E4BAB"/>
    <w:rsid w:val="005E4D82"/>
    <w:rsid w:val="005E75A3"/>
    <w:rsid w:val="005E7675"/>
    <w:rsid w:val="005F1660"/>
    <w:rsid w:val="005F4AA6"/>
    <w:rsid w:val="006000D6"/>
    <w:rsid w:val="00601CDE"/>
    <w:rsid w:val="00604328"/>
    <w:rsid w:val="0060791A"/>
    <w:rsid w:val="00607ECD"/>
    <w:rsid w:val="00610A70"/>
    <w:rsid w:val="00616394"/>
    <w:rsid w:val="00620727"/>
    <w:rsid w:val="00620ECA"/>
    <w:rsid w:val="006247FD"/>
    <w:rsid w:val="00626D70"/>
    <w:rsid w:val="0062769B"/>
    <w:rsid w:val="00630A5F"/>
    <w:rsid w:val="00635010"/>
    <w:rsid w:val="00636119"/>
    <w:rsid w:val="0064099A"/>
    <w:rsid w:val="00642A1E"/>
    <w:rsid w:val="0064425C"/>
    <w:rsid w:val="0064638C"/>
    <w:rsid w:val="00653DFC"/>
    <w:rsid w:val="00667218"/>
    <w:rsid w:val="00670F7B"/>
    <w:rsid w:val="00676795"/>
    <w:rsid w:val="00680262"/>
    <w:rsid w:val="006849D4"/>
    <w:rsid w:val="00686C5C"/>
    <w:rsid w:val="006A5174"/>
    <w:rsid w:val="006B0FF0"/>
    <w:rsid w:val="006B687F"/>
    <w:rsid w:val="006D3DC1"/>
    <w:rsid w:val="006D728C"/>
    <w:rsid w:val="006D7310"/>
    <w:rsid w:val="006E0DB2"/>
    <w:rsid w:val="006E380A"/>
    <w:rsid w:val="006F5C5F"/>
    <w:rsid w:val="007006E7"/>
    <w:rsid w:val="007023E0"/>
    <w:rsid w:val="00706782"/>
    <w:rsid w:val="0070687F"/>
    <w:rsid w:val="007076C4"/>
    <w:rsid w:val="00707EA6"/>
    <w:rsid w:val="00710A16"/>
    <w:rsid w:val="00715E38"/>
    <w:rsid w:val="00723E10"/>
    <w:rsid w:val="00731371"/>
    <w:rsid w:val="00733946"/>
    <w:rsid w:val="007350B3"/>
    <w:rsid w:val="00743685"/>
    <w:rsid w:val="00744139"/>
    <w:rsid w:val="00752959"/>
    <w:rsid w:val="00754EBA"/>
    <w:rsid w:val="00761D90"/>
    <w:rsid w:val="00763834"/>
    <w:rsid w:val="00773131"/>
    <w:rsid w:val="00777F7C"/>
    <w:rsid w:val="00783AE0"/>
    <w:rsid w:val="00794AE5"/>
    <w:rsid w:val="0079577C"/>
    <w:rsid w:val="00795E4C"/>
    <w:rsid w:val="00797838"/>
    <w:rsid w:val="007A39A7"/>
    <w:rsid w:val="007A69D0"/>
    <w:rsid w:val="007C35D4"/>
    <w:rsid w:val="007C6FEA"/>
    <w:rsid w:val="007E1E52"/>
    <w:rsid w:val="007E31FF"/>
    <w:rsid w:val="007E4D2A"/>
    <w:rsid w:val="007F1378"/>
    <w:rsid w:val="007F14AE"/>
    <w:rsid w:val="00813BAF"/>
    <w:rsid w:val="00814AFE"/>
    <w:rsid w:val="00815292"/>
    <w:rsid w:val="0082266D"/>
    <w:rsid w:val="00824B93"/>
    <w:rsid w:val="00825AFE"/>
    <w:rsid w:val="00833714"/>
    <w:rsid w:val="008364EA"/>
    <w:rsid w:val="0083657D"/>
    <w:rsid w:val="00846AF3"/>
    <w:rsid w:val="008523AF"/>
    <w:rsid w:val="0085399D"/>
    <w:rsid w:val="00854A32"/>
    <w:rsid w:val="00854F52"/>
    <w:rsid w:val="00857081"/>
    <w:rsid w:val="00857B79"/>
    <w:rsid w:val="008600FF"/>
    <w:rsid w:val="008605D9"/>
    <w:rsid w:val="00866A83"/>
    <w:rsid w:val="00870BB6"/>
    <w:rsid w:val="00870F64"/>
    <w:rsid w:val="008712EC"/>
    <w:rsid w:val="00882711"/>
    <w:rsid w:val="00882874"/>
    <w:rsid w:val="00883AD6"/>
    <w:rsid w:val="00885836"/>
    <w:rsid w:val="008858ED"/>
    <w:rsid w:val="008900C0"/>
    <w:rsid w:val="00890389"/>
    <w:rsid w:val="008905DF"/>
    <w:rsid w:val="00891655"/>
    <w:rsid w:val="0089197E"/>
    <w:rsid w:val="00892C69"/>
    <w:rsid w:val="008A0732"/>
    <w:rsid w:val="008A4613"/>
    <w:rsid w:val="008B7B29"/>
    <w:rsid w:val="008C33BB"/>
    <w:rsid w:val="008C593C"/>
    <w:rsid w:val="008C6FCF"/>
    <w:rsid w:val="008D4496"/>
    <w:rsid w:val="008D6217"/>
    <w:rsid w:val="008D6E5C"/>
    <w:rsid w:val="008E0928"/>
    <w:rsid w:val="008E4B25"/>
    <w:rsid w:val="008E5E72"/>
    <w:rsid w:val="008E6C03"/>
    <w:rsid w:val="008F114E"/>
    <w:rsid w:val="008F7248"/>
    <w:rsid w:val="009100DF"/>
    <w:rsid w:val="00911736"/>
    <w:rsid w:val="00916A67"/>
    <w:rsid w:val="009171E1"/>
    <w:rsid w:val="00921D07"/>
    <w:rsid w:val="00927BBA"/>
    <w:rsid w:val="00931927"/>
    <w:rsid w:val="00934A39"/>
    <w:rsid w:val="00934ABE"/>
    <w:rsid w:val="00941C2E"/>
    <w:rsid w:val="00947366"/>
    <w:rsid w:val="00953400"/>
    <w:rsid w:val="009549E9"/>
    <w:rsid w:val="009612E7"/>
    <w:rsid w:val="00963198"/>
    <w:rsid w:val="0097026D"/>
    <w:rsid w:val="00970CFE"/>
    <w:rsid w:val="009725CA"/>
    <w:rsid w:val="0097299F"/>
    <w:rsid w:val="00972CDD"/>
    <w:rsid w:val="009730B0"/>
    <w:rsid w:val="009743AC"/>
    <w:rsid w:val="009753D1"/>
    <w:rsid w:val="00976189"/>
    <w:rsid w:val="00982226"/>
    <w:rsid w:val="009825BA"/>
    <w:rsid w:val="00984B57"/>
    <w:rsid w:val="00984D79"/>
    <w:rsid w:val="0098526D"/>
    <w:rsid w:val="00987213"/>
    <w:rsid w:val="0098738B"/>
    <w:rsid w:val="00990C03"/>
    <w:rsid w:val="00995E38"/>
    <w:rsid w:val="009A0A54"/>
    <w:rsid w:val="009A29DF"/>
    <w:rsid w:val="009A337C"/>
    <w:rsid w:val="009A3FF0"/>
    <w:rsid w:val="009A4945"/>
    <w:rsid w:val="009B36C8"/>
    <w:rsid w:val="009B3F89"/>
    <w:rsid w:val="009C06F7"/>
    <w:rsid w:val="009C313B"/>
    <w:rsid w:val="009E020D"/>
    <w:rsid w:val="009E0883"/>
    <w:rsid w:val="009E73F0"/>
    <w:rsid w:val="009E76C1"/>
    <w:rsid w:val="009F2575"/>
    <w:rsid w:val="00A030AD"/>
    <w:rsid w:val="00A14ACE"/>
    <w:rsid w:val="00A1587A"/>
    <w:rsid w:val="00A20F90"/>
    <w:rsid w:val="00A224D7"/>
    <w:rsid w:val="00A22C41"/>
    <w:rsid w:val="00A37D23"/>
    <w:rsid w:val="00A46297"/>
    <w:rsid w:val="00A47716"/>
    <w:rsid w:val="00A52511"/>
    <w:rsid w:val="00A56E30"/>
    <w:rsid w:val="00A612C7"/>
    <w:rsid w:val="00A6398B"/>
    <w:rsid w:val="00A65607"/>
    <w:rsid w:val="00A6720D"/>
    <w:rsid w:val="00A67A88"/>
    <w:rsid w:val="00A67B8A"/>
    <w:rsid w:val="00A70726"/>
    <w:rsid w:val="00A746F6"/>
    <w:rsid w:val="00A75861"/>
    <w:rsid w:val="00A96F52"/>
    <w:rsid w:val="00AA2B90"/>
    <w:rsid w:val="00AA326E"/>
    <w:rsid w:val="00AA62A8"/>
    <w:rsid w:val="00AB7148"/>
    <w:rsid w:val="00AC252C"/>
    <w:rsid w:val="00AC4D66"/>
    <w:rsid w:val="00AD387D"/>
    <w:rsid w:val="00AD38AA"/>
    <w:rsid w:val="00AD6EB8"/>
    <w:rsid w:val="00AD78E6"/>
    <w:rsid w:val="00AE0D6F"/>
    <w:rsid w:val="00AF4733"/>
    <w:rsid w:val="00AF4C7C"/>
    <w:rsid w:val="00AF6A55"/>
    <w:rsid w:val="00AF6AE1"/>
    <w:rsid w:val="00B06AF0"/>
    <w:rsid w:val="00B10164"/>
    <w:rsid w:val="00B117DC"/>
    <w:rsid w:val="00B12C99"/>
    <w:rsid w:val="00B13075"/>
    <w:rsid w:val="00B151C7"/>
    <w:rsid w:val="00B24D04"/>
    <w:rsid w:val="00B26D3E"/>
    <w:rsid w:val="00B27477"/>
    <w:rsid w:val="00B355E1"/>
    <w:rsid w:val="00B37A07"/>
    <w:rsid w:val="00B40B4A"/>
    <w:rsid w:val="00B44749"/>
    <w:rsid w:val="00B47F04"/>
    <w:rsid w:val="00B60162"/>
    <w:rsid w:val="00B62348"/>
    <w:rsid w:val="00B675A2"/>
    <w:rsid w:val="00B676E3"/>
    <w:rsid w:val="00B7395F"/>
    <w:rsid w:val="00B77625"/>
    <w:rsid w:val="00B81199"/>
    <w:rsid w:val="00B84E3E"/>
    <w:rsid w:val="00B851A8"/>
    <w:rsid w:val="00B85755"/>
    <w:rsid w:val="00B86C1C"/>
    <w:rsid w:val="00B9419A"/>
    <w:rsid w:val="00B94AB1"/>
    <w:rsid w:val="00B972F9"/>
    <w:rsid w:val="00B9751E"/>
    <w:rsid w:val="00BA4FD4"/>
    <w:rsid w:val="00BA5659"/>
    <w:rsid w:val="00BA7A70"/>
    <w:rsid w:val="00BB0363"/>
    <w:rsid w:val="00BB2C98"/>
    <w:rsid w:val="00BB3FCB"/>
    <w:rsid w:val="00BB69FB"/>
    <w:rsid w:val="00BC0FF2"/>
    <w:rsid w:val="00BC1DE7"/>
    <w:rsid w:val="00BC289D"/>
    <w:rsid w:val="00BD1C05"/>
    <w:rsid w:val="00BD2489"/>
    <w:rsid w:val="00BD25B0"/>
    <w:rsid w:val="00BD3B9F"/>
    <w:rsid w:val="00BD4FC6"/>
    <w:rsid w:val="00BE1A28"/>
    <w:rsid w:val="00BE3933"/>
    <w:rsid w:val="00BE43AB"/>
    <w:rsid w:val="00BF0477"/>
    <w:rsid w:val="00BF2A6D"/>
    <w:rsid w:val="00BF7055"/>
    <w:rsid w:val="00C0098E"/>
    <w:rsid w:val="00C01C9D"/>
    <w:rsid w:val="00C029BD"/>
    <w:rsid w:val="00C109B2"/>
    <w:rsid w:val="00C122AB"/>
    <w:rsid w:val="00C13B2F"/>
    <w:rsid w:val="00C15EEA"/>
    <w:rsid w:val="00C21D25"/>
    <w:rsid w:val="00C24025"/>
    <w:rsid w:val="00C2650A"/>
    <w:rsid w:val="00C33E9A"/>
    <w:rsid w:val="00C33FEE"/>
    <w:rsid w:val="00C346B6"/>
    <w:rsid w:val="00C439BB"/>
    <w:rsid w:val="00C45343"/>
    <w:rsid w:val="00C52F8C"/>
    <w:rsid w:val="00C5766A"/>
    <w:rsid w:val="00C61FF7"/>
    <w:rsid w:val="00C74284"/>
    <w:rsid w:val="00C75462"/>
    <w:rsid w:val="00C7722E"/>
    <w:rsid w:val="00C77A7E"/>
    <w:rsid w:val="00C84F3F"/>
    <w:rsid w:val="00C853CA"/>
    <w:rsid w:val="00C91BE4"/>
    <w:rsid w:val="00C923B2"/>
    <w:rsid w:val="00C96868"/>
    <w:rsid w:val="00CA0A4A"/>
    <w:rsid w:val="00CA2FCA"/>
    <w:rsid w:val="00CA36EF"/>
    <w:rsid w:val="00CA3978"/>
    <w:rsid w:val="00CA41B3"/>
    <w:rsid w:val="00CB2D62"/>
    <w:rsid w:val="00CC1AD8"/>
    <w:rsid w:val="00CC5B09"/>
    <w:rsid w:val="00CC73E8"/>
    <w:rsid w:val="00CC7BD1"/>
    <w:rsid w:val="00CD06AD"/>
    <w:rsid w:val="00CE1F37"/>
    <w:rsid w:val="00CE796F"/>
    <w:rsid w:val="00CF05E6"/>
    <w:rsid w:val="00CF3F1B"/>
    <w:rsid w:val="00D02A07"/>
    <w:rsid w:val="00D059DC"/>
    <w:rsid w:val="00D110D7"/>
    <w:rsid w:val="00D15948"/>
    <w:rsid w:val="00D2075F"/>
    <w:rsid w:val="00D21E41"/>
    <w:rsid w:val="00D240C2"/>
    <w:rsid w:val="00D24853"/>
    <w:rsid w:val="00D274B8"/>
    <w:rsid w:val="00D3550C"/>
    <w:rsid w:val="00D364FD"/>
    <w:rsid w:val="00D408D2"/>
    <w:rsid w:val="00D40DA5"/>
    <w:rsid w:val="00D43AB5"/>
    <w:rsid w:val="00D44976"/>
    <w:rsid w:val="00D464DC"/>
    <w:rsid w:val="00D51527"/>
    <w:rsid w:val="00D53CAD"/>
    <w:rsid w:val="00D636D0"/>
    <w:rsid w:val="00D63A07"/>
    <w:rsid w:val="00D6483C"/>
    <w:rsid w:val="00D65823"/>
    <w:rsid w:val="00D669CD"/>
    <w:rsid w:val="00D941A7"/>
    <w:rsid w:val="00D957D3"/>
    <w:rsid w:val="00DA60A4"/>
    <w:rsid w:val="00DA6316"/>
    <w:rsid w:val="00DA74A2"/>
    <w:rsid w:val="00DB0415"/>
    <w:rsid w:val="00DB4D02"/>
    <w:rsid w:val="00DB5683"/>
    <w:rsid w:val="00DC364E"/>
    <w:rsid w:val="00DC7B9A"/>
    <w:rsid w:val="00DD2137"/>
    <w:rsid w:val="00DE0094"/>
    <w:rsid w:val="00DE396F"/>
    <w:rsid w:val="00DE418D"/>
    <w:rsid w:val="00DE71A1"/>
    <w:rsid w:val="00DE798B"/>
    <w:rsid w:val="00DF2608"/>
    <w:rsid w:val="00DF2B1F"/>
    <w:rsid w:val="00DF364D"/>
    <w:rsid w:val="00DF3D0C"/>
    <w:rsid w:val="00DF7247"/>
    <w:rsid w:val="00E013DE"/>
    <w:rsid w:val="00E03B2F"/>
    <w:rsid w:val="00E1017F"/>
    <w:rsid w:val="00E10404"/>
    <w:rsid w:val="00E10C9C"/>
    <w:rsid w:val="00E11C0C"/>
    <w:rsid w:val="00E1347B"/>
    <w:rsid w:val="00E13D98"/>
    <w:rsid w:val="00E16743"/>
    <w:rsid w:val="00E175F8"/>
    <w:rsid w:val="00E2104F"/>
    <w:rsid w:val="00E312F0"/>
    <w:rsid w:val="00E31899"/>
    <w:rsid w:val="00E33577"/>
    <w:rsid w:val="00E405CF"/>
    <w:rsid w:val="00E4075C"/>
    <w:rsid w:val="00E442D4"/>
    <w:rsid w:val="00E46A6D"/>
    <w:rsid w:val="00E64D4F"/>
    <w:rsid w:val="00E670E1"/>
    <w:rsid w:val="00E875D3"/>
    <w:rsid w:val="00E95425"/>
    <w:rsid w:val="00EA1110"/>
    <w:rsid w:val="00EA2F9B"/>
    <w:rsid w:val="00EB06E8"/>
    <w:rsid w:val="00EB1A38"/>
    <w:rsid w:val="00EB40A2"/>
    <w:rsid w:val="00EC24E9"/>
    <w:rsid w:val="00ED4721"/>
    <w:rsid w:val="00ED5332"/>
    <w:rsid w:val="00EE069C"/>
    <w:rsid w:val="00EE1911"/>
    <w:rsid w:val="00EE3E08"/>
    <w:rsid w:val="00F10245"/>
    <w:rsid w:val="00F12F4C"/>
    <w:rsid w:val="00F13B06"/>
    <w:rsid w:val="00F13CBC"/>
    <w:rsid w:val="00F16751"/>
    <w:rsid w:val="00F16FC7"/>
    <w:rsid w:val="00F21C87"/>
    <w:rsid w:val="00F22420"/>
    <w:rsid w:val="00F226A7"/>
    <w:rsid w:val="00F2509E"/>
    <w:rsid w:val="00F46C6F"/>
    <w:rsid w:val="00F50674"/>
    <w:rsid w:val="00F51D7C"/>
    <w:rsid w:val="00F529E2"/>
    <w:rsid w:val="00F53349"/>
    <w:rsid w:val="00F578E2"/>
    <w:rsid w:val="00F72DB8"/>
    <w:rsid w:val="00F7692F"/>
    <w:rsid w:val="00F83DDE"/>
    <w:rsid w:val="00F86688"/>
    <w:rsid w:val="00F87963"/>
    <w:rsid w:val="00F9030E"/>
    <w:rsid w:val="00F910E0"/>
    <w:rsid w:val="00F925E1"/>
    <w:rsid w:val="00F96597"/>
    <w:rsid w:val="00F97296"/>
    <w:rsid w:val="00FA342D"/>
    <w:rsid w:val="00FA49AD"/>
    <w:rsid w:val="00FA4F99"/>
    <w:rsid w:val="00FA6F9B"/>
    <w:rsid w:val="00FA7F1D"/>
    <w:rsid w:val="00FB11F7"/>
    <w:rsid w:val="00FB4BF1"/>
    <w:rsid w:val="00FB53FD"/>
    <w:rsid w:val="00FC5379"/>
    <w:rsid w:val="00FD2F0B"/>
    <w:rsid w:val="00FD5D6F"/>
    <w:rsid w:val="00FD6345"/>
    <w:rsid w:val="00FE198D"/>
    <w:rsid w:val="00FE3F4A"/>
    <w:rsid w:val="00FF0D0B"/>
    <w:rsid w:val="00FF26A7"/>
    <w:rsid w:val="00FF347D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D9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8605D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605D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605D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605D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605D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605D9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605D9"/>
    <w:pPr>
      <w:numPr>
        <w:numId w:val="1"/>
      </w:numPr>
      <w:spacing w:after="60"/>
    </w:pPr>
  </w:style>
  <w:style w:type="paragraph" w:styleId="BodyText">
    <w:name w:val="Body Text"/>
    <w:basedOn w:val="Normal"/>
    <w:rsid w:val="008605D9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8605D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605D9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412EB9"/>
    <w:pPr>
      <w:tabs>
        <w:tab w:val="right" w:pos="764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8605D9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8605D9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8605D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8605D9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BE1A28"/>
    <w:pPr>
      <w:spacing w:before="220" w:line="220" w:lineRule="atLeast"/>
    </w:pPr>
    <w:rPr>
      <w:rFonts w:cs="Arial"/>
      <w:spacing w:val="-10"/>
    </w:rPr>
  </w:style>
  <w:style w:type="paragraph" w:customStyle="1" w:styleId="PersonalInfo">
    <w:name w:val="Personal Info"/>
    <w:basedOn w:val="Achievement"/>
    <w:next w:val="Achievement"/>
    <w:rsid w:val="008605D9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semiHidden/>
    <w:rsid w:val="008605D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8605D9"/>
    <w:pPr>
      <w:ind w:left="720"/>
    </w:pPr>
  </w:style>
  <w:style w:type="paragraph" w:customStyle="1" w:styleId="CityState">
    <w:name w:val="City/State"/>
    <w:basedOn w:val="BodyText"/>
    <w:next w:val="BodyText"/>
    <w:rsid w:val="008605D9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8605D9"/>
  </w:style>
  <w:style w:type="paragraph" w:styleId="Date">
    <w:name w:val="Date"/>
    <w:basedOn w:val="BodyText"/>
    <w:rsid w:val="008605D9"/>
    <w:pPr>
      <w:keepNext/>
    </w:pPr>
  </w:style>
  <w:style w:type="paragraph" w:customStyle="1" w:styleId="DocumentLabel">
    <w:name w:val="Document Label"/>
    <w:basedOn w:val="Normal"/>
    <w:next w:val="Normal"/>
    <w:rsid w:val="008605D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605D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605D9"/>
    <w:pPr>
      <w:jc w:val="both"/>
    </w:pPr>
  </w:style>
  <w:style w:type="paragraph" w:styleId="Footer">
    <w:name w:val="footer"/>
    <w:basedOn w:val="HeaderBase"/>
    <w:rsid w:val="008605D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8605D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8605D9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8605D9"/>
  </w:style>
  <w:style w:type="character" w:customStyle="1" w:styleId="Lead-inEmphasis">
    <w:name w:val="Lead-in Emphasis"/>
    <w:rsid w:val="008605D9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8605D9"/>
  </w:style>
  <w:style w:type="character" w:styleId="PageNumber">
    <w:name w:val="page number"/>
    <w:rsid w:val="008605D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605D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8605D9"/>
    <w:rPr>
      <w:b/>
      <w:spacing w:val="0"/>
    </w:rPr>
  </w:style>
  <w:style w:type="character" w:styleId="Hyperlink">
    <w:name w:val="Hyperlink"/>
    <w:basedOn w:val="DefaultParagraphFont"/>
    <w:rsid w:val="00883AD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1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8F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25AFE"/>
    <w:pPr>
      <w:ind w:left="720"/>
      <w:contextualSpacing/>
    </w:pPr>
  </w:style>
  <w:style w:type="table" w:styleId="TableGrid">
    <w:name w:val="Table Grid"/>
    <w:basedOn w:val="TableNormal"/>
    <w:uiPriority w:val="59"/>
    <w:rsid w:val="0085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06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renderedqtext">
    <w:name w:val="rendered_qtext"/>
    <w:basedOn w:val="DefaultParagraphFont"/>
    <w:rsid w:val="00FF26A7"/>
  </w:style>
  <w:style w:type="character" w:styleId="Strong">
    <w:name w:val="Strong"/>
    <w:basedOn w:val="DefaultParagraphFont"/>
    <w:uiPriority w:val="22"/>
    <w:qFormat/>
    <w:rsid w:val="00E33577"/>
    <w:rPr>
      <w:b/>
      <w:bCs/>
    </w:rPr>
  </w:style>
  <w:style w:type="paragraph" w:customStyle="1" w:styleId="NormalArial">
    <w:name w:val="Normal+Arial"/>
    <w:basedOn w:val="Normal"/>
    <w:rsid w:val="00227E0D"/>
    <w:pPr>
      <w:numPr>
        <w:numId w:val="4"/>
      </w:numPr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3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9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1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8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hammad.36690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901D-E622-4A81-A3DD-13054412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2016-09-18T21:36:00Z</dcterms:created>
  <dcterms:modified xsi:type="dcterms:W3CDTF">2017-05-10T11:11:00Z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