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87" w:rsidRDefault="00CA1E65" w:rsidP="00A6035E">
      <w:pPr>
        <w:jc w:val="both"/>
        <w:rPr>
          <w:rFonts w:ascii="Arial Narrow" w:hAnsi="Arial Narrow"/>
          <w:b/>
          <w:sz w:val="48"/>
          <w:szCs w:val="48"/>
        </w:rPr>
      </w:pPr>
      <w:r w:rsidRPr="00CA1E65">
        <w:rPr>
          <w:rFonts w:ascii="Arial Narrow" w:hAnsi="Arial Narrow"/>
          <w:noProof/>
          <w:sz w:val="24"/>
          <w:szCs w:val="24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-680720</wp:posOffset>
            </wp:positionV>
            <wp:extent cx="1750695" cy="1779905"/>
            <wp:effectExtent l="0" t="0" r="1905" b="0"/>
            <wp:wrapSquare wrapText="bothSides"/>
            <wp:docPr id="9" name="Picture 9" descr="E:\scanned\idpi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ned\idpix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35E" w:rsidRPr="004A034E">
        <w:rPr>
          <w:rFonts w:ascii="Arial Narrow" w:hAnsi="Arial Narrow"/>
          <w:b/>
          <w:sz w:val="48"/>
          <w:szCs w:val="48"/>
        </w:rPr>
        <w:t>PRINCESS</w:t>
      </w:r>
    </w:p>
    <w:p w:rsidR="00A6035E" w:rsidRPr="002619B8" w:rsidRDefault="00C47776" w:rsidP="00A6035E">
      <w:pPr>
        <w:jc w:val="both"/>
        <w:rPr>
          <w:rFonts w:ascii="Arial Narrow" w:hAnsi="Arial Narrow"/>
        </w:rPr>
      </w:pPr>
      <w:hyperlink r:id="rId11" w:history="1">
        <w:r w:rsidR="00990987" w:rsidRPr="0099572D">
          <w:rPr>
            <w:rStyle w:val="Hyperlink"/>
            <w:rFonts w:ascii="Arial Narrow" w:hAnsi="Arial Narrow"/>
            <w:b/>
            <w:sz w:val="48"/>
            <w:szCs w:val="48"/>
          </w:rPr>
          <w:t>PRINCESS.366908@2freemail.com</w:t>
        </w:r>
      </w:hyperlink>
      <w:r w:rsidR="009B40A3">
        <w:rPr>
          <w:rStyle w:val="Hyperlink"/>
          <w:rFonts w:ascii="Arial Narrow" w:hAnsi="Arial Narrow"/>
          <w:b/>
          <w:sz w:val="48"/>
          <w:szCs w:val="48"/>
        </w:rPr>
        <w:t xml:space="preserve"> </w:t>
      </w:r>
      <w:bookmarkStart w:id="0" w:name="_GoBack"/>
      <w:bookmarkEnd w:id="0"/>
      <w:r w:rsidR="00990987">
        <w:rPr>
          <w:rFonts w:ascii="Arial Narrow" w:hAnsi="Arial Narrow"/>
          <w:b/>
          <w:sz w:val="48"/>
          <w:szCs w:val="48"/>
        </w:rPr>
        <w:t xml:space="preserve"> </w:t>
      </w:r>
      <w:r w:rsidR="00A6035E" w:rsidRPr="004A034E">
        <w:rPr>
          <w:rFonts w:ascii="Arial Narrow" w:hAnsi="Arial Narrow"/>
          <w:b/>
          <w:sz w:val="48"/>
          <w:szCs w:val="48"/>
        </w:rPr>
        <w:t xml:space="preserve"> </w:t>
      </w:r>
    </w:p>
    <w:p w:rsidR="00A6035E" w:rsidRPr="004A034E" w:rsidRDefault="00A6035E" w:rsidP="00A6035E">
      <w:pPr>
        <w:jc w:val="both"/>
        <w:rPr>
          <w:rFonts w:ascii="Arial Narrow" w:hAnsi="Arial Narrow"/>
        </w:rPr>
      </w:pPr>
    </w:p>
    <w:p w:rsidR="00A6035E" w:rsidRPr="004A034E" w:rsidRDefault="00A6035E" w:rsidP="00A6035E">
      <w:pPr>
        <w:jc w:val="both"/>
        <w:rPr>
          <w:rFonts w:ascii="Arial Narrow" w:hAnsi="Arial Narrow"/>
        </w:rPr>
      </w:pPr>
    </w:p>
    <w:p w:rsidR="00A6035E" w:rsidRPr="004A034E" w:rsidRDefault="00A6035E" w:rsidP="00A6035E">
      <w:pPr>
        <w:jc w:val="both"/>
        <w:rPr>
          <w:rFonts w:ascii="Arial Narrow" w:hAnsi="Arial Narrow"/>
        </w:rPr>
      </w:pPr>
      <w:r w:rsidRPr="004A034E"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6D372" wp14:editId="7E0A8876">
                <wp:simplePos x="0" y="0"/>
                <wp:positionH relativeFrom="margin">
                  <wp:posOffset>-18167</wp:posOffset>
                </wp:positionH>
                <wp:positionV relativeFrom="paragraph">
                  <wp:posOffset>236170</wp:posOffset>
                </wp:positionV>
                <wp:extent cx="6229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A0861D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45pt,18.6pt" to="489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" strokecolor="#141414 [3204]" strokeweight=".5pt">
                <v:stroke joinstyle="miter"/>
                <w10:wrap anchorx="margin"/>
              </v:line>
            </w:pict>
          </mc:Fallback>
        </mc:AlternateContent>
      </w:r>
    </w:p>
    <w:p w:rsidR="00A6035E" w:rsidRPr="004A034E" w:rsidRDefault="00A6035E" w:rsidP="00A6035E">
      <w:pPr>
        <w:jc w:val="both"/>
        <w:rPr>
          <w:rFonts w:ascii="Arial Narrow" w:hAnsi="Arial Narrow"/>
          <w:b/>
          <w:sz w:val="36"/>
          <w:szCs w:val="36"/>
        </w:rPr>
      </w:pPr>
      <w:r w:rsidRPr="004A034E">
        <w:rPr>
          <w:rFonts w:ascii="Arial Narrow" w:hAnsi="Arial Narrow"/>
          <w:b/>
          <w:sz w:val="36"/>
          <w:szCs w:val="36"/>
        </w:rPr>
        <w:t>OBJECTIVE</w:t>
      </w:r>
    </w:p>
    <w:p w:rsidR="00A6035E" w:rsidRPr="004A034E" w:rsidRDefault="00A6035E" w:rsidP="00A6035E">
      <w:pPr>
        <w:jc w:val="both"/>
        <w:rPr>
          <w:rFonts w:ascii="Arial Narrow" w:hAnsi="Arial Narrow"/>
          <w:sz w:val="24"/>
          <w:szCs w:val="24"/>
        </w:rPr>
      </w:pPr>
      <w:r w:rsidRPr="004A034E"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sz w:val="24"/>
          <w:szCs w:val="24"/>
        </w:rPr>
        <w:t xml:space="preserve">Seeking a challenging position in a reputed organization which provides opportunities for professional growth and advancement, and utilize the experience acquired in becoming a valuable team member as </w:t>
      </w:r>
      <w:r w:rsidR="008C3EE7">
        <w:rPr>
          <w:rFonts w:ascii="Arial Narrow" w:hAnsi="Arial Narrow"/>
          <w:sz w:val="24"/>
          <w:szCs w:val="24"/>
        </w:rPr>
        <w:t>Admin Assistant</w:t>
      </w:r>
      <w:r>
        <w:rPr>
          <w:rFonts w:ascii="Arial Narrow" w:hAnsi="Arial Narrow"/>
          <w:sz w:val="24"/>
          <w:szCs w:val="24"/>
        </w:rPr>
        <w:t>.</w:t>
      </w:r>
    </w:p>
    <w:p w:rsidR="00A6035E" w:rsidRPr="004A034E" w:rsidRDefault="00A6035E" w:rsidP="00A6035E">
      <w:pPr>
        <w:jc w:val="both"/>
        <w:rPr>
          <w:rFonts w:ascii="Arial Narrow" w:hAnsi="Arial Narrow"/>
        </w:rPr>
      </w:pPr>
      <w:r w:rsidRPr="004A034E"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22514" wp14:editId="39F5672D">
                <wp:simplePos x="0" y="0"/>
                <wp:positionH relativeFrom="margin">
                  <wp:posOffset>-19455</wp:posOffset>
                </wp:positionH>
                <wp:positionV relativeFrom="paragraph">
                  <wp:posOffset>138457</wp:posOffset>
                </wp:positionV>
                <wp:extent cx="5894961" cy="9728"/>
                <wp:effectExtent l="0" t="0" r="2984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4961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8A1E6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5pt,10.9pt" to="462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" strokecolor="#141414 [3204]" strokeweight=".5pt">
                <v:stroke joinstyle="miter"/>
                <w10:wrap anchorx="margin"/>
              </v:line>
            </w:pict>
          </mc:Fallback>
        </mc:AlternateContent>
      </w:r>
    </w:p>
    <w:p w:rsidR="00A6035E" w:rsidRPr="004A034E" w:rsidRDefault="00A6035E" w:rsidP="00A6035E">
      <w:pPr>
        <w:jc w:val="both"/>
        <w:rPr>
          <w:rFonts w:ascii="Arial Narrow" w:hAnsi="Arial Narrow"/>
          <w:b/>
        </w:rPr>
      </w:pPr>
      <w:r w:rsidRPr="004A034E">
        <w:rPr>
          <w:rFonts w:ascii="Arial Narrow" w:hAnsi="Arial Narrow"/>
          <w:b/>
          <w:sz w:val="36"/>
          <w:szCs w:val="36"/>
        </w:rPr>
        <w:t>SUMMARY</w:t>
      </w:r>
    </w:p>
    <w:p w:rsidR="00AC492E" w:rsidRDefault="00A6035E" w:rsidP="00F41975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AC492E">
        <w:rPr>
          <w:rFonts w:ascii="Arial Narrow" w:hAnsi="Arial Narrow"/>
          <w:sz w:val="24"/>
          <w:szCs w:val="24"/>
        </w:rPr>
        <w:t>Air Traffic Controller with ratings (Aerodrome and Approach Procedura</w:t>
      </w:r>
      <w:r w:rsidR="00AC492E">
        <w:rPr>
          <w:rFonts w:ascii="Arial Narrow" w:hAnsi="Arial Narrow"/>
          <w:sz w:val="24"/>
          <w:szCs w:val="24"/>
        </w:rPr>
        <w:t>l) on a Class B Airspace.</w:t>
      </w:r>
    </w:p>
    <w:p w:rsidR="00A6035E" w:rsidRPr="00AC492E" w:rsidRDefault="00A6035E" w:rsidP="00F41975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AC492E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 xml:space="preserve">Clear Communicator, with </w:t>
      </w:r>
      <w:r w:rsidRPr="00AC492E">
        <w:rPr>
          <w:rFonts w:ascii="Arial Narrow" w:hAnsi="Arial Narrow"/>
          <w:sz w:val="24"/>
          <w:szCs w:val="24"/>
        </w:rPr>
        <w:t>ICAO Operational Level 4 rating.</w:t>
      </w:r>
    </w:p>
    <w:p w:rsidR="00A6035E" w:rsidRPr="004A034E" w:rsidRDefault="00A6035E" w:rsidP="00A6035E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A034E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Profound knowledge on CNS ATM, CADAS, NOTAM, METAR, AFTN and Flight Plan</w:t>
      </w:r>
      <w:r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.</w:t>
      </w:r>
    </w:p>
    <w:p w:rsidR="00A6035E" w:rsidRPr="004A034E" w:rsidRDefault="00A6035E" w:rsidP="00A6035E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A034E">
        <w:rPr>
          <w:rFonts w:ascii="Arial Narrow" w:hAnsi="Arial Narrow" w:cs="Arial"/>
          <w:color w:val="333333"/>
          <w:sz w:val="24"/>
          <w:szCs w:val="24"/>
          <w:shd w:val="clear" w:color="auto" w:fill="FFFFFF"/>
        </w:rPr>
        <w:t>Basic Knowledge on MS Office Applications</w:t>
      </w:r>
    </w:p>
    <w:p w:rsidR="00A6035E" w:rsidRPr="004A034E" w:rsidRDefault="00A6035E" w:rsidP="00A6035E">
      <w:pPr>
        <w:jc w:val="both"/>
        <w:rPr>
          <w:rFonts w:ascii="Arial Narrow" w:hAnsi="Arial Narrow"/>
        </w:rPr>
      </w:pPr>
      <w:r w:rsidRPr="004A034E"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40D61" wp14:editId="63020885">
                <wp:simplePos x="0" y="0"/>
                <wp:positionH relativeFrom="margin">
                  <wp:posOffset>19455</wp:posOffset>
                </wp:positionH>
                <wp:positionV relativeFrom="paragraph">
                  <wp:posOffset>134836</wp:posOffset>
                </wp:positionV>
                <wp:extent cx="5908189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1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F3F4C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5pt,10.6pt" to="466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" strokecolor="#141414 [3204]" strokeweight=".5pt">
                <v:stroke joinstyle="miter"/>
                <w10:wrap anchorx="margin"/>
              </v:line>
            </w:pict>
          </mc:Fallback>
        </mc:AlternateContent>
      </w:r>
    </w:p>
    <w:p w:rsidR="00A6035E" w:rsidRPr="004A034E" w:rsidRDefault="00A6035E" w:rsidP="00A6035E">
      <w:pPr>
        <w:jc w:val="both"/>
        <w:rPr>
          <w:rFonts w:ascii="Arial Narrow" w:hAnsi="Arial Narrow"/>
          <w:b/>
        </w:rPr>
      </w:pPr>
      <w:r w:rsidRPr="004A034E">
        <w:rPr>
          <w:rFonts w:ascii="Arial Narrow" w:hAnsi="Arial Narrow"/>
          <w:b/>
          <w:sz w:val="36"/>
          <w:szCs w:val="36"/>
        </w:rPr>
        <w:t>WORK EXPERIENCE</w:t>
      </w:r>
    </w:p>
    <w:p w:rsidR="00A6035E" w:rsidRPr="00D174EA" w:rsidRDefault="00A6035E" w:rsidP="00A6035E">
      <w:pPr>
        <w:ind w:left="3600" w:right="-180" w:hanging="3600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4A034E">
        <w:rPr>
          <w:rFonts w:ascii="Arial Narrow" w:eastAsia="Times New Roman" w:hAnsi="Arial Narrow" w:cs="Arial"/>
          <w:sz w:val="24"/>
          <w:szCs w:val="24"/>
        </w:rPr>
        <w:t xml:space="preserve">04/01/2013- 08/31/2013 </w:t>
      </w:r>
      <w:r w:rsidRPr="004A034E">
        <w:rPr>
          <w:rFonts w:ascii="Arial Narrow" w:eastAsia="Times New Roman" w:hAnsi="Arial Narrow" w:cs="Arial"/>
          <w:sz w:val="24"/>
          <w:szCs w:val="24"/>
        </w:rPr>
        <w:tab/>
      </w:r>
      <w:r w:rsidRPr="00D174EA">
        <w:rPr>
          <w:rFonts w:ascii="Arial Narrow" w:eastAsia="Times New Roman" w:hAnsi="Arial Narrow" w:cs="Arial"/>
          <w:b/>
          <w:sz w:val="24"/>
          <w:szCs w:val="24"/>
        </w:rPr>
        <w:t>FLIGHT DATA ENCODER, CIVIL AVIATION AUTHORITY OF THE PHILIPPINES</w:t>
      </w:r>
    </w:p>
    <w:p w:rsidR="00A6035E" w:rsidRPr="004A034E" w:rsidRDefault="00A6035E" w:rsidP="00A6035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4A034E">
        <w:rPr>
          <w:rFonts w:ascii="Arial Narrow" w:hAnsi="Arial Narrow"/>
          <w:sz w:val="24"/>
          <w:szCs w:val="24"/>
        </w:rPr>
        <w:t>Received Flight Plans from pilots, airline representatives, aeronautical stations, military base operations and adjacent ATS Facilities</w:t>
      </w:r>
      <w:r>
        <w:rPr>
          <w:rFonts w:ascii="Arial Narrow" w:hAnsi="Arial Narrow"/>
          <w:sz w:val="24"/>
          <w:szCs w:val="24"/>
        </w:rPr>
        <w:t>;</w:t>
      </w:r>
    </w:p>
    <w:p w:rsidR="00A6035E" w:rsidRPr="004A034E" w:rsidRDefault="00A6035E" w:rsidP="00A6035E">
      <w:pPr>
        <w:pStyle w:val="ListParagraph"/>
        <w:numPr>
          <w:ilvl w:val="0"/>
          <w:numId w:val="6"/>
        </w:numPr>
        <w:jc w:val="both"/>
        <w:rPr>
          <w:rFonts w:ascii="Arial Narrow" w:eastAsia="Times New Roman" w:hAnsi="Arial Narrow" w:cs="Arial"/>
          <w:sz w:val="24"/>
          <w:szCs w:val="24"/>
        </w:rPr>
      </w:pPr>
      <w:r w:rsidRPr="004A034E">
        <w:rPr>
          <w:rFonts w:ascii="Arial Narrow" w:eastAsia="Times New Roman" w:hAnsi="Arial Narrow" w:cs="Arial"/>
          <w:sz w:val="24"/>
          <w:szCs w:val="24"/>
        </w:rPr>
        <w:t>Ensured delivery of departure flight plans, arrival reports and subsequent changes in flight plan</w:t>
      </w:r>
    </w:p>
    <w:p w:rsidR="00A6035E" w:rsidRPr="004A034E" w:rsidRDefault="00A6035E" w:rsidP="00A6035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4A034E">
        <w:rPr>
          <w:rFonts w:ascii="Arial Narrow" w:hAnsi="Arial Narrow"/>
          <w:sz w:val="24"/>
          <w:szCs w:val="24"/>
        </w:rPr>
        <w:t>Compiled in appropriate filing system all messages, flight plans, and other correspondences during tour duty</w:t>
      </w:r>
      <w:r>
        <w:rPr>
          <w:rFonts w:ascii="Arial Narrow" w:hAnsi="Arial Narrow"/>
          <w:sz w:val="24"/>
          <w:szCs w:val="24"/>
        </w:rPr>
        <w:t>;</w:t>
      </w:r>
    </w:p>
    <w:p w:rsidR="00A6035E" w:rsidRPr="004A034E" w:rsidRDefault="00A6035E" w:rsidP="00A6035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4A034E">
        <w:rPr>
          <w:rFonts w:ascii="Arial Narrow" w:hAnsi="Arial Narrow"/>
          <w:sz w:val="24"/>
          <w:szCs w:val="24"/>
        </w:rPr>
        <w:t>Encodes the arrival or departure message though CADAS</w:t>
      </w:r>
      <w:r>
        <w:rPr>
          <w:rFonts w:ascii="Arial Narrow" w:hAnsi="Arial Narrow"/>
          <w:sz w:val="24"/>
          <w:szCs w:val="24"/>
        </w:rPr>
        <w:t xml:space="preserve"> and;</w:t>
      </w:r>
    </w:p>
    <w:p w:rsidR="00A6035E" w:rsidRPr="004A034E" w:rsidRDefault="00A6035E" w:rsidP="00A6035E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4A034E">
        <w:rPr>
          <w:rFonts w:ascii="Arial Narrow" w:hAnsi="Arial Narrow"/>
          <w:sz w:val="24"/>
          <w:szCs w:val="24"/>
        </w:rPr>
        <w:t>Counted and recorded daily traffic count</w:t>
      </w:r>
      <w:r>
        <w:rPr>
          <w:rFonts w:ascii="Arial Narrow" w:hAnsi="Arial Narrow"/>
          <w:sz w:val="24"/>
          <w:szCs w:val="24"/>
        </w:rPr>
        <w:t>.</w:t>
      </w:r>
    </w:p>
    <w:p w:rsidR="00A6035E" w:rsidRDefault="00A6035E" w:rsidP="00A6035E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550FEF" w:rsidRDefault="00550FEF" w:rsidP="00A6035E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D174EA" w:rsidRPr="004A034E" w:rsidRDefault="00D174EA" w:rsidP="00A6035E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A6035E" w:rsidRPr="00D174EA" w:rsidRDefault="00A6035E" w:rsidP="00A6035E">
      <w:pPr>
        <w:ind w:left="3600" w:hanging="3600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4A034E">
        <w:rPr>
          <w:rFonts w:ascii="Arial Narrow" w:eastAsia="Times New Roman" w:hAnsi="Arial Narrow" w:cs="Arial"/>
          <w:sz w:val="24"/>
          <w:szCs w:val="24"/>
        </w:rPr>
        <w:lastRenderedPageBreak/>
        <w:t>09/01/2013</w:t>
      </w:r>
      <w:r>
        <w:rPr>
          <w:rFonts w:ascii="Arial Narrow" w:eastAsia="Times New Roman" w:hAnsi="Arial Narrow" w:cs="Arial"/>
          <w:sz w:val="24"/>
          <w:szCs w:val="24"/>
        </w:rPr>
        <w:t>- PRESENT</w:t>
      </w:r>
      <w:r w:rsidRPr="004A034E">
        <w:rPr>
          <w:rFonts w:ascii="Arial Narrow" w:eastAsia="Times New Roman" w:hAnsi="Arial Narrow" w:cs="Arial"/>
          <w:sz w:val="24"/>
          <w:szCs w:val="24"/>
        </w:rPr>
        <w:tab/>
      </w:r>
      <w:r w:rsidRPr="00D174EA">
        <w:rPr>
          <w:rFonts w:ascii="Arial Narrow" w:eastAsia="Times New Roman" w:hAnsi="Arial Narrow" w:cs="Arial"/>
          <w:b/>
          <w:sz w:val="24"/>
          <w:szCs w:val="24"/>
        </w:rPr>
        <w:t>AIR TRAFFIC CONTROL ASSISTANT, CIVIL AVIATION AUHORITY OF THE PHILIPPINES</w:t>
      </w:r>
    </w:p>
    <w:p w:rsidR="00A6035E" w:rsidRDefault="00A6035E" w:rsidP="00A6035E">
      <w:pPr>
        <w:pStyle w:val="ListParagraph"/>
        <w:numPr>
          <w:ilvl w:val="0"/>
          <w:numId w:val="7"/>
        </w:numPr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Assist in receiving flight plans from pilots, airline representatives, aeronautical stations, towers, military base operations and adjacent centers;</w:t>
      </w:r>
    </w:p>
    <w:p w:rsidR="00A6035E" w:rsidRDefault="00A6035E" w:rsidP="00A6035E">
      <w:pPr>
        <w:pStyle w:val="ListParagraph"/>
        <w:numPr>
          <w:ilvl w:val="0"/>
          <w:numId w:val="7"/>
        </w:numPr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Assist in preparing flight progress strips for fix postings from flight plans received and assuring delivery of these strips to the proper sector or sectors concerned;</w:t>
      </w:r>
    </w:p>
    <w:p w:rsidR="00A6035E" w:rsidRDefault="00A6035E" w:rsidP="00A6035E">
      <w:pPr>
        <w:pStyle w:val="ListParagraph"/>
        <w:numPr>
          <w:ilvl w:val="0"/>
          <w:numId w:val="7"/>
        </w:numPr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Assist in insuring delivery of the departure flight plans , arrival reports, and subsequent changes in flight plans;</w:t>
      </w:r>
    </w:p>
    <w:p w:rsidR="00A6035E" w:rsidRDefault="00A6035E" w:rsidP="00A6035E">
      <w:pPr>
        <w:pStyle w:val="ListParagraph"/>
        <w:numPr>
          <w:ilvl w:val="0"/>
          <w:numId w:val="7"/>
        </w:numPr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Assist in compiling appropriate filing system all messages, flight plans and other correspondences during his tour of duty; and</w:t>
      </w:r>
    </w:p>
    <w:p w:rsidR="002619B8" w:rsidRDefault="00A6035E" w:rsidP="002619B8">
      <w:pPr>
        <w:pStyle w:val="ListParagraph"/>
        <w:numPr>
          <w:ilvl w:val="0"/>
          <w:numId w:val="7"/>
        </w:numPr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Assist in performing shift duties.</w:t>
      </w:r>
    </w:p>
    <w:p w:rsidR="0016304E" w:rsidRDefault="0016304E" w:rsidP="0016304E">
      <w:pPr>
        <w:pStyle w:val="ListParagraph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6304E" w:rsidRDefault="0016304E" w:rsidP="0016304E">
      <w:pPr>
        <w:pStyle w:val="ListParagraph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16304E" w:rsidRDefault="0016304E" w:rsidP="0016304E">
      <w:pPr>
        <w:pStyle w:val="ListParagraph"/>
        <w:jc w:val="both"/>
        <w:rPr>
          <w:rFonts w:ascii="Arial Narrow" w:eastAsia="Times New Roman" w:hAnsi="Arial Narrow" w:cs="Arial"/>
          <w:sz w:val="24"/>
          <w:szCs w:val="24"/>
        </w:rPr>
      </w:pPr>
      <w:r w:rsidRPr="004A034E"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CE3A15" wp14:editId="5096FF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3707" cy="19456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07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82FF33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" strokecolor="#141414 [3204]" strokeweight=".5pt">
                <v:stroke joinstyle="miter"/>
                <w10:wrap anchorx="margin"/>
              </v:line>
            </w:pict>
          </mc:Fallback>
        </mc:AlternateContent>
      </w:r>
    </w:p>
    <w:p w:rsidR="0016304E" w:rsidRDefault="0016304E" w:rsidP="0016304E">
      <w:pPr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36"/>
          <w:szCs w:val="36"/>
        </w:rPr>
        <w:t>FACILITY ASSIGNMENT</w:t>
      </w:r>
    </w:p>
    <w:p w:rsidR="0016304E" w:rsidRDefault="0016304E" w:rsidP="0016304E">
      <w:pPr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OCTOBER 16, 2013-FEB 3, 2014 </w:t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INTERNATIONAL FLIGHT OPERATIONS BRIEFING STATION </w:t>
      </w:r>
    </w:p>
    <w:p w:rsidR="0016304E" w:rsidRDefault="0016304E" w:rsidP="0016304E">
      <w:pPr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ab/>
      </w:r>
      <w:r>
        <w:rPr>
          <w:rFonts w:ascii="Arial Narrow" w:eastAsia="Times New Roman" w:hAnsi="Arial Narrow" w:cs="Arial"/>
          <w:b/>
          <w:sz w:val="24"/>
          <w:szCs w:val="24"/>
        </w:rPr>
        <w:tab/>
      </w:r>
      <w:r>
        <w:rPr>
          <w:rFonts w:ascii="Arial Narrow" w:eastAsia="Times New Roman" w:hAnsi="Arial Narrow" w:cs="Arial"/>
          <w:b/>
          <w:sz w:val="24"/>
          <w:szCs w:val="24"/>
        </w:rPr>
        <w:tab/>
      </w:r>
      <w:r>
        <w:rPr>
          <w:rFonts w:ascii="Arial Narrow" w:eastAsia="Times New Roman" w:hAnsi="Arial Narrow" w:cs="Arial"/>
          <w:b/>
          <w:sz w:val="24"/>
          <w:szCs w:val="24"/>
        </w:rPr>
        <w:tab/>
      </w:r>
      <w:r>
        <w:rPr>
          <w:rFonts w:ascii="Arial Narrow" w:eastAsia="Times New Roman" w:hAnsi="Arial Narrow" w:cs="Arial"/>
          <w:b/>
          <w:sz w:val="24"/>
          <w:szCs w:val="24"/>
        </w:rPr>
        <w:tab/>
      </w:r>
      <w:r w:rsidRPr="0016304E">
        <w:rPr>
          <w:rFonts w:ascii="Arial Narrow" w:eastAsia="Times New Roman" w:hAnsi="Arial Narrow" w:cs="Arial"/>
          <w:sz w:val="24"/>
          <w:szCs w:val="24"/>
        </w:rPr>
        <w:t>NINOY AQUINO INTERNATIONAL AIRPORT</w:t>
      </w:r>
    </w:p>
    <w:p w:rsidR="0016304E" w:rsidRDefault="0016304E" w:rsidP="0016304E">
      <w:pPr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FEBRUARY 5, 2014-PRESENT</w:t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b/>
          <w:sz w:val="24"/>
          <w:szCs w:val="24"/>
        </w:rPr>
        <w:t>TACLOBAN TOWER/APPROACH FACILITY</w:t>
      </w:r>
    </w:p>
    <w:p w:rsidR="0016304E" w:rsidRPr="0016304E" w:rsidRDefault="0016304E" w:rsidP="0016304E">
      <w:pPr>
        <w:jc w:val="both"/>
        <w:rPr>
          <w:rFonts w:ascii="Arial Narrow" w:eastAsia="Times New Roman" w:hAnsi="Arial Narrow" w:cs="Arial"/>
          <w:sz w:val="24"/>
          <w:szCs w:val="24"/>
        </w:rPr>
      </w:pPr>
      <w:r w:rsidRPr="0016304E"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</w:r>
      <w:r>
        <w:rPr>
          <w:rFonts w:ascii="Arial Narrow" w:eastAsia="Times New Roman" w:hAnsi="Arial Narrow" w:cs="Arial"/>
          <w:sz w:val="24"/>
          <w:szCs w:val="24"/>
        </w:rPr>
        <w:tab/>
        <w:t>DANIEL Z ROMUALDEZ AIRPORT</w:t>
      </w:r>
    </w:p>
    <w:p w:rsidR="00BC34D1" w:rsidRPr="00550FEF" w:rsidRDefault="00550FEF" w:rsidP="00550FEF">
      <w:pPr>
        <w:jc w:val="both"/>
        <w:rPr>
          <w:rFonts w:ascii="Arial Narrow" w:eastAsia="Times New Roman" w:hAnsi="Arial Narrow" w:cs="Arial"/>
          <w:sz w:val="24"/>
          <w:szCs w:val="24"/>
        </w:rPr>
      </w:pPr>
      <w:r w:rsidRPr="004A034E"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DBEB1" wp14:editId="0A59671E">
                <wp:simplePos x="0" y="0"/>
                <wp:positionH relativeFrom="margin">
                  <wp:align>left</wp:align>
                </wp:positionH>
                <wp:positionV relativeFrom="paragraph">
                  <wp:posOffset>150157</wp:posOffset>
                </wp:positionV>
                <wp:extent cx="6073707" cy="19456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07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52BD3C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8pt" to="478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" strokecolor="#141414 [3204]" strokeweight=".5pt">
                <v:stroke joinstyle="miter"/>
                <w10:wrap anchorx="margin"/>
              </v:line>
            </w:pict>
          </mc:Fallback>
        </mc:AlternateContent>
      </w:r>
    </w:p>
    <w:p w:rsidR="00245D10" w:rsidRDefault="00CB366C" w:rsidP="00245D10">
      <w:pPr>
        <w:jc w:val="both"/>
        <w:rPr>
          <w:rFonts w:ascii="Arial Narrow" w:hAnsi="Arial Narrow"/>
          <w:b/>
          <w:sz w:val="36"/>
          <w:szCs w:val="36"/>
        </w:rPr>
      </w:pPr>
      <w:r w:rsidRPr="00CB366C">
        <w:rPr>
          <w:rFonts w:ascii="Arial Narrow" w:eastAsia="Times New Roman" w:hAnsi="Arial Narrow" w:cs="Arial"/>
          <w:b/>
          <w:sz w:val="36"/>
          <w:szCs w:val="36"/>
        </w:rPr>
        <w:t>LICENSE/</w:t>
      </w:r>
      <w:r w:rsidR="00245D10" w:rsidRPr="00CB366C">
        <w:rPr>
          <w:rFonts w:ascii="Arial Narrow" w:hAnsi="Arial Narrow"/>
          <w:b/>
          <w:sz w:val="36"/>
          <w:szCs w:val="36"/>
        </w:rPr>
        <w:t>RATINGS</w:t>
      </w:r>
      <w:r w:rsidR="00F44D52" w:rsidRPr="00CB366C">
        <w:rPr>
          <w:rFonts w:ascii="Arial Narrow" w:hAnsi="Arial Narrow"/>
          <w:b/>
          <w:sz w:val="36"/>
          <w:szCs w:val="36"/>
        </w:rPr>
        <w:t>/CERTIFICATION</w:t>
      </w:r>
    </w:p>
    <w:p w:rsidR="00550FEF" w:rsidRPr="00550FEF" w:rsidRDefault="00550FEF" w:rsidP="00F44D52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AIR TRAFFIC CONTROL LICENSE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F44D52" w:rsidRDefault="00F44D52" w:rsidP="00F44D52">
      <w:pPr>
        <w:jc w:val="both"/>
        <w:rPr>
          <w:rFonts w:ascii="Arial Narrow" w:hAnsi="Arial Narrow"/>
          <w:sz w:val="24"/>
          <w:szCs w:val="24"/>
        </w:rPr>
      </w:pPr>
      <w:r w:rsidRPr="00F44D52">
        <w:rPr>
          <w:rFonts w:ascii="Arial Narrow" w:hAnsi="Arial Narrow"/>
          <w:b/>
          <w:sz w:val="24"/>
          <w:szCs w:val="24"/>
        </w:rPr>
        <w:t>CAREER SERVICE SUBPROFESSIONAL ELIGIBILITY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OCTOBER 16, 2011</w:t>
      </w:r>
    </w:p>
    <w:p w:rsidR="00F44D52" w:rsidRPr="00F44D52" w:rsidRDefault="00F44D52" w:rsidP="00245D10">
      <w:pPr>
        <w:jc w:val="both"/>
        <w:rPr>
          <w:rFonts w:ascii="Arial Narrow" w:hAnsi="Arial Narrow"/>
          <w:sz w:val="24"/>
          <w:szCs w:val="24"/>
        </w:rPr>
      </w:pPr>
      <w:r w:rsidRPr="00F44D52">
        <w:rPr>
          <w:rFonts w:ascii="Arial Narrow" w:hAnsi="Arial Narrow"/>
          <w:b/>
          <w:sz w:val="24"/>
          <w:szCs w:val="24"/>
        </w:rPr>
        <w:t>CAREER SERVICE PROFESSIONAL ELIGIBILITY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MAY 27, 2012</w:t>
      </w:r>
    </w:p>
    <w:p w:rsidR="00F44D52" w:rsidRDefault="00F44D52" w:rsidP="00245D10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ICAO OPERATIONAL LEVEL 4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F44D52">
        <w:rPr>
          <w:rFonts w:ascii="Arial Narrow" w:hAnsi="Arial Narrow"/>
          <w:sz w:val="24"/>
          <w:szCs w:val="24"/>
        </w:rPr>
        <w:t>APRIL 23, 2013</w:t>
      </w:r>
    </w:p>
    <w:p w:rsidR="00245D10" w:rsidRDefault="00245D10" w:rsidP="00245D10">
      <w:pPr>
        <w:jc w:val="both"/>
        <w:rPr>
          <w:rFonts w:ascii="Arial Narrow" w:hAnsi="Arial Narrow"/>
          <w:sz w:val="24"/>
          <w:szCs w:val="24"/>
        </w:rPr>
      </w:pPr>
      <w:r w:rsidRPr="00F44D52">
        <w:rPr>
          <w:rFonts w:ascii="Arial Narrow" w:hAnsi="Arial Narrow"/>
          <w:b/>
          <w:sz w:val="24"/>
          <w:szCs w:val="24"/>
        </w:rPr>
        <w:t>AERODROME CONTROL RATING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OCTOBER 16, 2014</w:t>
      </w:r>
    </w:p>
    <w:p w:rsidR="00245D10" w:rsidRDefault="00245D10" w:rsidP="00245D10">
      <w:pPr>
        <w:jc w:val="both"/>
        <w:rPr>
          <w:rFonts w:ascii="Arial Narrow" w:hAnsi="Arial Narrow"/>
          <w:sz w:val="24"/>
          <w:szCs w:val="24"/>
        </w:rPr>
      </w:pPr>
      <w:r w:rsidRPr="00F44D52">
        <w:rPr>
          <w:rFonts w:ascii="Arial Narrow" w:hAnsi="Arial Narrow"/>
          <w:b/>
          <w:sz w:val="24"/>
          <w:szCs w:val="24"/>
        </w:rPr>
        <w:t>PROCEDURAL/CONVENTIONAL APPROACH CONTROL RATING</w:t>
      </w:r>
      <w:r w:rsidR="009A6B2A">
        <w:rPr>
          <w:rFonts w:ascii="Arial Narrow" w:hAnsi="Arial Narrow"/>
          <w:sz w:val="24"/>
          <w:szCs w:val="24"/>
        </w:rPr>
        <w:tab/>
        <w:t>MAY 29, 2015</w:t>
      </w:r>
    </w:p>
    <w:p w:rsidR="00F44D52" w:rsidRPr="00245D10" w:rsidRDefault="00F44D52" w:rsidP="00245D10">
      <w:pPr>
        <w:jc w:val="both"/>
        <w:rPr>
          <w:rFonts w:ascii="Arial Narrow" w:hAnsi="Arial Narrow"/>
          <w:sz w:val="24"/>
          <w:szCs w:val="24"/>
        </w:rPr>
      </w:pPr>
    </w:p>
    <w:p w:rsidR="00245D10" w:rsidRPr="004A034E" w:rsidRDefault="00245D10" w:rsidP="00A6035E">
      <w:pPr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A6035E" w:rsidRPr="002619B8" w:rsidRDefault="00A6035E" w:rsidP="00A6035E">
      <w:pPr>
        <w:jc w:val="both"/>
        <w:rPr>
          <w:rFonts w:ascii="Arial Narrow" w:hAnsi="Arial Narrow"/>
          <w:b/>
          <w:sz w:val="36"/>
          <w:szCs w:val="36"/>
        </w:rPr>
      </w:pPr>
      <w:r w:rsidRPr="004A034E">
        <w:rPr>
          <w:rFonts w:ascii="Arial Narrow" w:hAnsi="Arial Narrow"/>
          <w:b/>
          <w:sz w:val="36"/>
          <w:szCs w:val="36"/>
        </w:rPr>
        <w:lastRenderedPageBreak/>
        <w:t>TRAININGS/SEMINARS</w:t>
      </w:r>
    </w:p>
    <w:p w:rsidR="00A6035E" w:rsidRPr="004A034E" w:rsidRDefault="00A6035E" w:rsidP="00A6035E">
      <w:pPr>
        <w:jc w:val="both"/>
        <w:rPr>
          <w:rFonts w:ascii="Arial Narrow" w:hAnsi="Arial Narrow"/>
          <w:sz w:val="24"/>
          <w:szCs w:val="24"/>
        </w:rPr>
      </w:pPr>
      <w:r w:rsidRPr="004A034E">
        <w:rPr>
          <w:rFonts w:ascii="Arial Narrow" w:hAnsi="Arial Narrow"/>
          <w:sz w:val="24"/>
          <w:szCs w:val="24"/>
        </w:rPr>
        <w:t>03 /12/2012- 12 /21/2012</w:t>
      </w:r>
      <w:r w:rsidRPr="004A034E">
        <w:rPr>
          <w:rFonts w:ascii="Arial Narrow" w:hAnsi="Arial Narrow"/>
          <w:sz w:val="24"/>
          <w:szCs w:val="24"/>
        </w:rPr>
        <w:tab/>
        <w:t>COMPREHENSIVE AIR TRAFFIC SERVICE COURSE (CATS-05)</w:t>
      </w:r>
    </w:p>
    <w:p w:rsidR="00A6035E" w:rsidRPr="004A034E" w:rsidRDefault="00A6035E" w:rsidP="00A6035E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 w:rsidRPr="004A034E">
        <w:rPr>
          <w:rFonts w:ascii="Arial Narrow" w:eastAsia="Times New Roman" w:hAnsi="Arial Narrow" w:cs="Arial"/>
          <w:sz w:val="24"/>
          <w:szCs w:val="24"/>
        </w:rPr>
        <w:t>12 /03/2012 - 12/07/2012</w:t>
      </w:r>
      <w:r w:rsidRPr="004A034E">
        <w:rPr>
          <w:rFonts w:ascii="Arial Narrow" w:eastAsia="Times New Roman" w:hAnsi="Arial Narrow" w:cs="Arial"/>
          <w:sz w:val="24"/>
          <w:szCs w:val="24"/>
        </w:rPr>
        <w:tab/>
        <w:t>ATS SMS LEVEL 2 TRAINING COURSE</w:t>
      </w:r>
    </w:p>
    <w:p w:rsidR="00A6035E" w:rsidRPr="004A034E" w:rsidRDefault="00A6035E" w:rsidP="00A6035E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A6035E" w:rsidRPr="004A034E" w:rsidRDefault="00A6035E" w:rsidP="00A6035E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 w:rsidRPr="004A034E">
        <w:rPr>
          <w:rFonts w:ascii="Arial Narrow" w:eastAsia="Times New Roman" w:hAnsi="Arial Narrow" w:cs="Arial"/>
          <w:sz w:val="24"/>
          <w:szCs w:val="24"/>
        </w:rPr>
        <w:t>12/1/2012</w:t>
      </w:r>
      <w:r w:rsidRPr="004A034E">
        <w:rPr>
          <w:rFonts w:ascii="Arial Narrow" w:eastAsia="Times New Roman" w:hAnsi="Arial Narrow" w:cs="Arial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sz w:val="24"/>
          <w:szCs w:val="24"/>
        </w:rPr>
        <w:tab/>
        <w:t>CNS ATM</w:t>
      </w:r>
    </w:p>
    <w:p w:rsidR="00A6035E" w:rsidRPr="004A034E" w:rsidRDefault="00A6035E" w:rsidP="00A6035E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A6035E" w:rsidRPr="004A034E" w:rsidRDefault="00A6035E" w:rsidP="00A6035E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 w:rsidRPr="004A034E">
        <w:rPr>
          <w:rFonts w:ascii="Arial Narrow" w:eastAsia="Times New Roman" w:hAnsi="Arial Narrow" w:cs="Arial"/>
          <w:sz w:val="24"/>
          <w:szCs w:val="24"/>
        </w:rPr>
        <w:t>1/31/2012-</w:t>
      </w:r>
      <w:r w:rsidRPr="004A034E">
        <w:rPr>
          <w:rFonts w:ascii="Arial Narrow" w:hAnsi="Arial Narrow"/>
          <w:sz w:val="24"/>
          <w:szCs w:val="24"/>
        </w:rPr>
        <w:t xml:space="preserve"> </w:t>
      </w:r>
      <w:r w:rsidRPr="004A034E">
        <w:rPr>
          <w:rFonts w:ascii="Arial Narrow" w:eastAsia="Times New Roman" w:hAnsi="Arial Narrow" w:cs="Arial"/>
          <w:sz w:val="24"/>
          <w:szCs w:val="24"/>
        </w:rPr>
        <w:t xml:space="preserve">1/31/2012 </w:t>
      </w:r>
      <w:r w:rsidRPr="004A034E">
        <w:rPr>
          <w:rFonts w:ascii="Arial Narrow" w:eastAsia="Times New Roman" w:hAnsi="Arial Narrow" w:cs="Arial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sz w:val="24"/>
          <w:szCs w:val="24"/>
        </w:rPr>
        <w:tab/>
        <w:t>"THE HISTORY OF PHILIPPINE AVIATION"</w:t>
      </w:r>
    </w:p>
    <w:p w:rsidR="00A6035E" w:rsidRPr="004A034E" w:rsidRDefault="00A6035E" w:rsidP="00A6035E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A6035E" w:rsidRPr="004A034E" w:rsidRDefault="00A6035E" w:rsidP="00A6035E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 w:rsidRPr="004A034E">
        <w:rPr>
          <w:rFonts w:ascii="Arial Narrow" w:eastAsia="Times New Roman" w:hAnsi="Arial Narrow" w:cs="Arial"/>
          <w:sz w:val="24"/>
          <w:szCs w:val="24"/>
        </w:rPr>
        <w:t>08/1/2011- 11/9/2011</w:t>
      </w:r>
      <w:r w:rsidRPr="004A034E">
        <w:rPr>
          <w:rFonts w:ascii="Arial Narrow" w:eastAsia="Times New Roman" w:hAnsi="Arial Narrow" w:cs="Arial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sz w:val="24"/>
          <w:szCs w:val="24"/>
        </w:rPr>
        <w:tab/>
        <w:t>PHILIPPINE AIRLINES – ON THE JOB TRAINING</w:t>
      </w:r>
    </w:p>
    <w:p w:rsidR="00A6035E" w:rsidRPr="004A034E" w:rsidRDefault="00A6035E" w:rsidP="00A6035E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A6035E" w:rsidRPr="004A034E" w:rsidRDefault="00A6035E" w:rsidP="00A6035E">
      <w:pPr>
        <w:spacing w:after="0"/>
        <w:jc w:val="both"/>
        <w:rPr>
          <w:rFonts w:ascii="Arial Narrow" w:eastAsia="Times New Roman" w:hAnsi="Arial Narrow" w:cs="Arial"/>
          <w:sz w:val="24"/>
          <w:szCs w:val="24"/>
        </w:rPr>
      </w:pPr>
      <w:r w:rsidRPr="004A034E">
        <w:rPr>
          <w:rFonts w:ascii="Arial Narrow" w:eastAsia="Times New Roman" w:hAnsi="Arial Narrow" w:cs="Arial"/>
          <w:sz w:val="24"/>
          <w:szCs w:val="24"/>
        </w:rPr>
        <w:t>5/28/2012</w:t>
      </w:r>
      <w:r w:rsidRPr="004A034E">
        <w:rPr>
          <w:rFonts w:ascii="Arial Narrow" w:eastAsia="Times New Roman" w:hAnsi="Arial Narrow" w:cs="Arial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sz w:val="24"/>
          <w:szCs w:val="24"/>
        </w:rPr>
        <w:tab/>
        <w:t>"QUALITY SYSTEMS OF 2011"</w:t>
      </w:r>
    </w:p>
    <w:p w:rsidR="008C7A59" w:rsidRDefault="008C7A59" w:rsidP="00A6035E">
      <w:pPr>
        <w:jc w:val="both"/>
        <w:rPr>
          <w:rFonts w:ascii="Arial Narrow" w:hAnsi="Arial Narrow"/>
          <w:sz w:val="24"/>
          <w:szCs w:val="24"/>
        </w:rPr>
      </w:pPr>
    </w:p>
    <w:p w:rsidR="00A6035E" w:rsidRPr="004A034E" w:rsidRDefault="00A6035E" w:rsidP="00A6035E">
      <w:pPr>
        <w:jc w:val="both"/>
        <w:rPr>
          <w:rFonts w:ascii="Arial Narrow" w:hAnsi="Arial Narrow"/>
        </w:rPr>
      </w:pPr>
      <w:r w:rsidRPr="004A034E"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5A312" wp14:editId="78DDB3B7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6229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C9DC4F" id="Straight Connector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05pt" to="49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" strokecolor="#141414 [3204]" strokeweight=".5pt">
                <v:stroke joinstyle="miter"/>
                <w10:wrap anchorx="margin"/>
              </v:line>
            </w:pict>
          </mc:Fallback>
        </mc:AlternateContent>
      </w:r>
    </w:p>
    <w:p w:rsidR="00A6035E" w:rsidRPr="004A034E" w:rsidRDefault="00A6035E" w:rsidP="00A6035E">
      <w:pPr>
        <w:jc w:val="both"/>
        <w:rPr>
          <w:rFonts w:ascii="Arial Narrow" w:hAnsi="Arial Narrow"/>
          <w:b/>
          <w:sz w:val="36"/>
          <w:szCs w:val="36"/>
        </w:rPr>
      </w:pPr>
      <w:r w:rsidRPr="004A034E">
        <w:rPr>
          <w:rFonts w:ascii="Arial Narrow" w:hAnsi="Arial Narrow"/>
          <w:b/>
          <w:sz w:val="36"/>
          <w:szCs w:val="36"/>
        </w:rPr>
        <w:t>EDUCATION</w:t>
      </w:r>
    </w:p>
    <w:p w:rsidR="00A6035E" w:rsidRPr="004A034E" w:rsidRDefault="00A6035E" w:rsidP="00A6035E">
      <w:pPr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694E06">
        <w:rPr>
          <w:rFonts w:ascii="Arial Narrow" w:eastAsia="Times New Roman" w:hAnsi="Arial Narrow" w:cs="Arial"/>
          <w:color w:val="000000"/>
          <w:sz w:val="24"/>
          <w:szCs w:val="24"/>
        </w:rPr>
        <w:t>COLLEGE</w:t>
      </w:r>
      <w:r w:rsidRPr="004A034E">
        <w:rPr>
          <w:rFonts w:ascii="Arial Narrow" w:eastAsia="Times New Roman" w:hAnsi="Arial Narrow" w:cs="Arial"/>
          <w:color w:val="000000"/>
          <w:sz w:val="24"/>
          <w:szCs w:val="24"/>
        </w:rPr>
        <w:tab/>
        <w:t xml:space="preserve">CAP COLLEGE FOUNDATION </w:t>
      </w:r>
    </w:p>
    <w:p w:rsidR="00A6035E" w:rsidRPr="004A034E" w:rsidRDefault="00A6035E" w:rsidP="00A6035E">
      <w:pPr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4A034E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color w:val="000000"/>
          <w:sz w:val="24"/>
          <w:szCs w:val="24"/>
        </w:rPr>
        <w:tab/>
        <w:t>2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015</w:t>
      </w:r>
    </w:p>
    <w:p w:rsidR="00A6035E" w:rsidRDefault="00A6035E" w:rsidP="00A6035E">
      <w:pPr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4A034E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b/>
          <w:color w:val="000000"/>
          <w:sz w:val="24"/>
          <w:szCs w:val="24"/>
        </w:rPr>
        <w:t>BACHELOR OF ARTS IN INFORMATION TECHNOLOGY</w:t>
      </w:r>
    </w:p>
    <w:p w:rsidR="008C7A59" w:rsidRPr="008C7A59" w:rsidRDefault="008C7A59" w:rsidP="00A6035E">
      <w:pPr>
        <w:jc w:val="both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A6035E" w:rsidRPr="004A034E" w:rsidRDefault="00A6035E" w:rsidP="00A6035E">
      <w:pPr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</w:rPr>
      </w:pPr>
      <w:r w:rsidRPr="004A034E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bCs/>
          <w:color w:val="000000"/>
          <w:sz w:val="24"/>
          <w:szCs w:val="24"/>
        </w:rPr>
        <w:t>PHILIPPINE STATE COLLEGE OF AERONAUTICS</w:t>
      </w:r>
    </w:p>
    <w:p w:rsidR="00A6035E" w:rsidRPr="004A034E" w:rsidRDefault="00A6035E" w:rsidP="00A6035E">
      <w:pPr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</w:rPr>
      </w:pPr>
      <w:r w:rsidRPr="004A034E">
        <w:rPr>
          <w:rFonts w:ascii="Arial Narrow" w:hAnsi="Arial Narrow"/>
          <w:sz w:val="24"/>
          <w:szCs w:val="24"/>
        </w:rPr>
        <w:tab/>
      </w:r>
      <w:r w:rsidRPr="004A034E">
        <w:rPr>
          <w:rFonts w:ascii="Arial Narrow" w:hAnsi="Arial Narrow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bCs/>
          <w:color w:val="000000"/>
          <w:sz w:val="24"/>
          <w:szCs w:val="24"/>
        </w:rPr>
        <w:t>2009-2012</w:t>
      </w:r>
    </w:p>
    <w:p w:rsidR="00A6035E" w:rsidRDefault="00A6035E" w:rsidP="00A6035E">
      <w:pPr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4A034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ab/>
        <w:t>BACHELOR OF SCIENCE IN AIR TRAFFIC CONTROL</w:t>
      </w:r>
    </w:p>
    <w:p w:rsidR="008C7A59" w:rsidRPr="004A034E" w:rsidRDefault="008C7A59" w:rsidP="00A6035E">
      <w:pPr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</w:p>
    <w:p w:rsidR="00A6035E" w:rsidRPr="004A034E" w:rsidRDefault="00A6035E" w:rsidP="00A6035E">
      <w:pPr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</w:rPr>
      </w:pPr>
      <w:r w:rsidRPr="004A034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bCs/>
          <w:color w:val="000000"/>
          <w:sz w:val="24"/>
          <w:szCs w:val="24"/>
        </w:rPr>
        <w:t>PHILIPPINE STATE COLLEGE OF AERONAUTICS</w:t>
      </w:r>
    </w:p>
    <w:p w:rsidR="00A6035E" w:rsidRPr="004A034E" w:rsidRDefault="00A6035E" w:rsidP="00A6035E">
      <w:pPr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4A034E">
        <w:rPr>
          <w:rFonts w:ascii="Arial Narrow" w:eastAsia="Times New Roman" w:hAnsi="Arial Narrow" w:cs="Arial"/>
          <w:bCs/>
          <w:color w:val="000000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bCs/>
          <w:color w:val="000000"/>
          <w:sz w:val="24"/>
          <w:szCs w:val="24"/>
        </w:rPr>
        <w:tab/>
        <w:t>2007-2009</w:t>
      </w:r>
    </w:p>
    <w:p w:rsidR="00A6035E" w:rsidRPr="004A034E" w:rsidRDefault="00A6035E" w:rsidP="00A6035E">
      <w:pPr>
        <w:jc w:val="both"/>
        <w:rPr>
          <w:rFonts w:ascii="Arial Narrow" w:hAnsi="Arial Narrow"/>
          <w:b/>
          <w:sz w:val="24"/>
          <w:szCs w:val="24"/>
        </w:rPr>
      </w:pPr>
      <w:r w:rsidRPr="004A034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ab/>
        <w:t>ASSOCIATE IN AVIATION INFORMATION TECHNOLOGY</w:t>
      </w:r>
    </w:p>
    <w:p w:rsidR="00A6035E" w:rsidRDefault="00A6035E" w:rsidP="00A6035E">
      <w:pPr>
        <w:jc w:val="both"/>
        <w:rPr>
          <w:rFonts w:ascii="Arial Narrow" w:hAnsi="Arial Narrow"/>
          <w:sz w:val="24"/>
          <w:szCs w:val="24"/>
        </w:rPr>
      </w:pPr>
    </w:p>
    <w:p w:rsidR="008C7A59" w:rsidRDefault="008C7A59" w:rsidP="00A6035E">
      <w:pPr>
        <w:jc w:val="both"/>
        <w:rPr>
          <w:rFonts w:ascii="Arial Narrow" w:hAnsi="Arial Narrow"/>
          <w:sz w:val="24"/>
          <w:szCs w:val="24"/>
        </w:rPr>
      </w:pPr>
    </w:p>
    <w:p w:rsidR="008C7A59" w:rsidRPr="004A034E" w:rsidRDefault="008C7A59" w:rsidP="00A6035E">
      <w:pPr>
        <w:jc w:val="both"/>
        <w:rPr>
          <w:rFonts w:ascii="Arial Narrow" w:hAnsi="Arial Narrow"/>
          <w:sz w:val="24"/>
          <w:szCs w:val="24"/>
        </w:rPr>
      </w:pPr>
    </w:p>
    <w:p w:rsidR="00A6035E" w:rsidRPr="004A034E" w:rsidRDefault="00A6035E" w:rsidP="00A6035E">
      <w:pPr>
        <w:jc w:val="both"/>
        <w:rPr>
          <w:rFonts w:ascii="Arial Narrow" w:hAnsi="Arial Narrow"/>
          <w:sz w:val="24"/>
          <w:szCs w:val="24"/>
        </w:rPr>
      </w:pPr>
      <w:r w:rsidRPr="004A034E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SECONDARY</w:t>
      </w:r>
      <w:r w:rsidRPr="004A034E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bCs/>
          <w:color w:val="000000"/>
          <w:sz w:val="24"/>
          <w:szCs w:val="24"/>
        </w:rPr>
        <w:t>HOLY ANGEL UNIVERSITY</w:t>
      </w:r>
    </w:p>
    <w:p w:rsidR="00A6035E" w:rsidRPr="00BC34D1" w:rsidRDefault="00A6035E" w:rsidP="00A6035E">
      <w:pPr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</w:rPr>
      </w:pPr>
      <w:r w:rsidRPr="004A034E">
        <w:rPr>
          <w:rFonts w:ascii="Arial Narrow" w:hAnsi="Arial Narrow"/>
          <w:sz w:val="24"/>
          <w:szCs w:val="24"/>
        </w:rPr>
        <w:tab/>
      </w:r>
      <w:r w:rsidRPr="004A034E">
        <w:rPr>
          <w:rFonts w:ascii="Arial Narrow" w:hAnsi="Arial Narrow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bCs/>
          <w:color w:val="000000"/>
          <w:sz w:val="24"/>
          <w:szCs w:val="24"/>
        </w:rPr>
        <w:t>2002-2006</w:t>
      </w:r>
    </w:p>
    <w:p w:rsidR="00A6035E" w:rsidRPr="004A034E" w:rsidRDefault="00A6035E" w:rsidP="00A6035E">
      <w:pPr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</w:rPr>
      </w:pPr>
      <w:r w:rsidRPr="004A034E">
        <w:rPr>
          <w:rFonts w:ascii="Arial Narrow" w:eastAsia="Times New Roman" w:hAnsi="Arial Narrow" w:cs="Arial"/>
          <w:color w:val="000000"/>
          <w:sz w:val="24"/>
          <w:szCs w:val="24"/>
        </w:rPr>
        <w:t>ELEMENTARY</w:t>
      </w:r>
      <w:r w:rsidRPr="004A034E">
        <w:rPr>
          <w:rFonts w:ascii="Arial Narrow" w:eastAsia="Times New Roman" w:hAnsi="Arial Narrow" w:cs="Arial"/>
          <w:color w:val="000000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JOCSON COLLEGE </w:t>
      </w:r>
    </w:p>
    <w:p w:rsidR="002619B8" w:rsidRDefault="00A6035E" w:rsidP="00A6035E">
      <w:pPr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</w:rPr>
      </w:pPr>
      <w:r w:rsidRPr="004A034E">
        <w:rPr>
          <w:rFonts w:ascii="Arial Narrow" w:eastAsia="Times New Roman" w:hAnsi="Arial Narrow" w:cs="Arial"/>
          <w:bCs/>
          <w:color w:val="000000"/>
          <w:sz w:val="24"/>
          <w:szCs w:val="24"/>
        </w:rPr>
        <w:tab/>
      </w:r>
      <w:r w:rsidRPr="004A034E">
        <w:rPr>
          <w:rFonts w:ascii="Arial Narrow" w:eastAsia="Times New Roman" w:hAnsi="Arial Narrow" w:cs="Arial"/>
          <w:bCs/>
          <w:color w:val="000000"/>
          <w:sz w:val="24"/>
          <w:szCs w:val="24"/>
        </w:rPr>
        <w:tab/>
        <w:t>1996-2002</w:t>
      </w:r>
    </w:p>
    <w:p w:rsidR="00A6035E" w:rsidRPr="004A034E" w:rsidRDefault="00A6035E" w:rsidP="00A6035E">
      <w:pPr>
        <w:jc w:val="both"/>
        <w:rPr>
          <w:rFonts w:ascii="Arial Narrow" w:eastAsia="Times New Roman" w:hAnsi="Arial Narrow" w:cs="Arial"/>
          <w:bCs/>
          <w:color w:val="000000"/>
          <w:sz w:val="24"/>
          <w:szCs w:val="24"/>
        </w:rPr>
      </w:pPr>
      <w:r w:rsidRPr="004A034E"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46CF0" wp14:editId="18141DF7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229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586426" id="Straight Connector 6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35pt" to="490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" strokecolor="#141414 [3204]" strokeweight=".5pt">
                <v:stroke joinstyle="miter"/>
                <w10:wrap anchorx="margin"/>
              </v:line>
            </w:pict>
          </mc:Fallback>
        </mc:AlternateContent>
      </w:r>
    </w:p>
    <w:p w:rsidR="00A6035E" w:rsidRPr="004A034E" w:rsidRDefault="00A6035E" w:rsidP="00A6035E">
      <w:pPr>
        <w:jc w:val="both"/>
        <w:rPr>
          <w:rFonts w:ascii="Arial Narrow" w:eastAsia="Times New Roman" w:hAnsi="Arial Narrow" w:cs="Arial"/>
          <w:b/>
          <w:bCs/>
          <w:color w:val="000000"/>
          <w:sz w:val="36"/>
          <w:szCs w:val="36"/>
        </w:rPr>
      </w:pPr>
      <w:r w:rsidRPr="004A034E">
        <w:rPr>
          <w:rFonts w:ascii="Arial Narrow" w:hAnsi="Arial Narrow"/>
          <w:b/>
          <w:sz w:val="36"/>
          <w:szCs w:val="36"/>
        </w:rPr>
        <w:t>OTHER INFORMATION</w:t>
      </w:r>
    </w:p>
    <w:p w:rsidR="00A6035E" w:rsidRPr="004A034E" w:rsidRDefault="00A6035E" w:rsidP="00A6035E">
      <w:pPr>
        <w:jc w:val="both"/>
        <w:rPr>
          <w:rFonts w:ascii="Arial Narrow" w:hAnsi="Arial Narrow"/>
          <w:sz w:val="24"/>
          <w:szCs w:val="24"/>
        </w:rPr>
      </w:pPr>
      <w:r w:rsidRPr="004A034E">
        <w:rPr>
          <w:rFonts w:ascii="Arial Narrow" w:hAnsi="Arial Narrow"/>
          <w:sz w:val="24"/>
          <w:szCs w:val="24"/>
        </w:rPr>
        <w:t>GENDER</w:t>
      </w:r>
      <w:r w:rsidRPr="004A034E">
        <w:rPr>
          <w:rFonts w:ascii="Arial Narrow" w:hAnsi="Arial Narrow"/>
          <w:sz w:val="24"/>
          <w:szCs w:val="24"/>
        </w:rPr>
        <w:tab/>
      </w:r>
      <w:r w:rsidRPr="004A034E">
        <w:rPr>
          <w:rFonts w:ascii="Arial Narrow" w:hAnsi="Arial Narrow"/>
          <w:sz w:val="24"/>
          <w:szCs w:val="24"/>
        </w:rPr>
        <w:tab/>
        <w:t>FEMALE</w:t>
      </w:r>
    </w:p>
    <w:p w:rsidR="00A6035E" w:rsidRPr="004A034E" w:rsidRDefault="00A6035E" w:rsidP="00A6035E">
      <w:pPr>
        <w:jc w:val="both"/>
        <w:rPr>
          <w:rFonts w:ascii="Arial Narrow" w:hAnsi="Arial Narrow"/>
          <w:sz w:val="24"/>
          <w:szCs w:val="24"/>
        </w:rPr>
      </w:pPr>
      <w:r w:rsidRPr="004A034E">
        <w:rPr>
          <w:rFonts w:ascii="Arial Narrow" w:hAnsi="Arial Narrow"/>
          <w:sz w:val="24"/>
          <w:szCs w:val="24"/>
        </w:rPr>
        <w:t>PLACE OF BIRTH</w:t>
      </w:r>
      <w:r w:rsidRPr="004A034E">
        <w:rPr>
          <w:rFonts w:ascii="Arial Narrow" w:hAnsi="Arial Narrow"/>
          <w:sz w:val="24"/>
          <w:szCs w:val="24"/>
        </w:rPr>
        <w:tab/>
        <w:t>PASAY CITY</w:t>
      </w:r>
    </w:p>
    <w:p w:rsidR="00A6035E" w:rsidRPr="004A034E" w:rsidRDefault="00A6035E" w:rsidP="00A6035E">
      <w:pPr>
        <w:jc w:val="both"/>
        <w:rPr>
          <w:rFonts w:ascii="Arial Narrow" w:hAnsi="Arial Narrow"/>
          <w:sz w:val="24"/>
          <w:szCs w:val="24"/>
        </w:rPr>
      </w:pPr>
      <w:r w:rsidRPr="004A034E">
        <w:rPr>
          <w:rFonts w:ascii="Arial Narrow" w:hAnsi="Arial Narrow"/>
          <w:sz w:val="24"/>
          <w:szCs w:val="24"/>
        </w:rPr>
        <w:t>DATE OF BIRTH</w:t>
      </w:r>
      <w:r w:rsidRPr="004A034E">
        <w:rPr>
          <w:rFonts w:ascii="Arial Narrow" w:hAnsi="Arial Narrow"/>
          <w:sz w:val="24"/>
          <w:szCs w:val="24"/>
        </w:rPr>
        <w:tab/>
        <w:t>OCTOBER 21, 1989</w:t>
      </w:r>
    </w:p>
    <w:p w:rsidR="00A6035E" w:rsidRPr="004A034E" w:rsidRDefault="00A6035E" w:rsidP="00A6035E">
      <w:pPr>
        <w:jc w:val="both"/>
        <w:rPr>
          <w:rFonts w:ascii="Arial Narrow" w:hAnsi="Arial Narrow"/>
          <w:sz w:val="24"/>
          <w:szCs w:val="24"/>
        </w:rPr>
      </w:pPr>
      <w:r w:rsidRPr="004A034E">
        <w:rPr>
          <w:rFonts w:ascii="Arial Narrow" w:hAnsi="Arial Narrow"/>
          <w:sz w:val="24"/>
          <w:szCs w:val="24"/>
        </w:rPr>
        <w:t>HEIGHT</w:t>
      </w:r>
      <w:r w:rsidRPr="004A034E">
        <w:rPr>
          <w:rFonts w:ascii="Arial Narrow" w:hAnsi="Arial Narrow"/>
          <w:sz w:val="24"/>
          <w:szCs w:val="24"/>
        </w:rPr>
        <w:tab/>
      </w:r>
      <w:r w:rsidRPr="004A034E">
        <w:rPr>
          <w:rFonts w:ascii="Arial Narrow" w:hAnsi="Arial Narrow"/>
          <w:sz w:val="24"/>
          <w:szCs w:val="24"/>
        </w:rPr>
        <w:tab/>
        <w:t>157.48CM</w:t>
      </w:r>
    </w:p>
    <w:p w:rsidR="00A6035E" w:rsidRPr="004A034E" w:rsidRDefault="00A6035E" w:rsidP="00A6035E">
      <w:pPr>
        <w:jc w:val="both"/>
        <w:rPr>
          <w:rFonts w:ascii="Arial Narrow" w:hAnsi="Arial Narrow"/>
          <w:sz w:val="24"/>
          <w:szCs w:val="24"/>
        </w:rPr>
      </w:pPr>
      <w:r w:rsidRPr="004A034E">
        <w:rPr>
          <w:rFonts w:ascii="Arial Narrow" w:hAnsi="Arial Narrow"/>
          <w:sz w:val="24"/>
          <w:szCs w:val="24"/>
        </w:rPr>
        <w:t>WEIGHT</w:t>
      </w:r>
      <w:r w:rsidRPr="004A034E">
        <w:rPr>
          <w:rFonts w:ascii="Arial Narrow" w:hAnsi="Arial Narrow"/>
          <w:sz w:val="24"/>
          <w:szCs w:val="24"/>
        </w:rPr>
        <w:tab/>
      </w:r>
      <w:r w:rsidRPr="004A034E">
        <w:rPr>
          <w:rFonts w:ascii="Arial Narrow" w:hAnsi="Arial Narrow"/>
          <w:sz w:val="24"/>
          <w:szCs w:val="24"/>
        </w:rPr>
        <w:tab/>
        <w:t>58KGS</w:t>
      </w:r>
    </w:p>
    <w:p w:rsidR="00A6035E" w:rsidRPr="004A034E" w:rsidRDefault="00A6035E" w:rsidP="00A6035E">
      <w:pPr>
        <w:jc w:val="both"/>
        <w:rPr>
          <w:rFonts w:ascii="Arial Narrow" w:hAnsi="Arial Narrow"/>
          <w:sz w:val="24"/>
          <w:szCs w:val="24"/>
        </w:rPr>
      </w:pPr>
      <w:r w:rsidRPr="004A034E">
        <w:rPr>
          <w:rFonts w:ascii="Arial Narrow" w:hAnsi="Arial Narrow"/>
          <w:sz w:val="24"/>
          <w:szCs w:val="24"/>
        </w:rPr>
        <w:t>MARITAL STATUS</w:t>
      </w:r>
      <w:r w:rsidRPr="004A034E">
        <w:rPr>
          <w:rFonts w:ascii="Arial Narrow" w:hAnsi="Arial Narrow"/>
          <w:sz w:val="24"/>
          <w:szCs w:val="24"/>
        </w:rPr>
        <w:tab/>
        <w:t>SINGLE</w:t>
      </w:r>
    </w:p>
    <w:p w:rsidR="00A6035E" w:rsidRPr="004A034E" w:rsidRDefault="00A6035E" w:rsidP="00A6035E">
      <w:pPr>
        <w:jc w:val="both"/>
        <w:rPr>
          <w:rFonts w:ascii="Arial Narrow" w:hAnsi="Arial Narrow"/>
          <w:sz w:val="24"/>
          <w:szCs w:val="24"/>
        </w:rPr>
      </w:pPr>
    </w:p>
    <w:p w:rsidR="00A6035E" w:rsidRPr="004A034E" w:rsidRDefault="00A6035E" w:rsidP="002619B8">
      <w:pPr>
        <w:jc w:val="both"/>
        <w:rPr>
          <w:rFonts w:ascii="Arial Narrow" w:hAnsi="Arial Narrow" w:cs="Arial"/>
          <w:sz w:val="24"/>
          <w:szCs w:val="24"/>
        </w:rPr>
      </w:pPr>
      <w:r w:rsidRPr="004A034E">
        <w:rPr>
          <w:rFonts w:ascii="Arial Narrow" w:hAnsi="Arial Narro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E3A10" wp14:editId="40964D88">
                <wp:simplePos x="0" y="0"/>
                <wp:positionH relativeFrom="margin">
                  <wp:align>left</wp:align>
                </wp:positionH>
                <wp:positionV relativeFrom="paragraph">
                  <wp:posOffset>11702</wp:posOffset>
                </wp:positionV>
                <wp:extent cx="6229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6A22EB" id="Straight Connector 8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90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/0uAEAAMMDAAAOAAAAZHJzL2Uyb0RvYy54bWysU8GOEzEMvSPxD1HudNoiVsu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" strokecolor="#141414 [3204]" strokeweight=".5pt">
                <v:stroke joinstyle="miter"/>
                <w10:wrap anchorx="margin"/>
              </v:line>
            </w:pict>
          </mc:Fallback>
        </mc:AlternateContent>
      </w:r>
    </w:p>
    <w:p w:rsidR="00A6035E" w:rsidRPr="004A034E" w:rsidRDefault="00A6035E" w:rsidP="00A6035E">
      <w:pPr>
        <w:jc w:val="both"/>
        <w:rPr>
          <w:rFonts w:ascii="Arial Narrow" w:hAnsi="Arial Narrow" w:cs="Arial"/>
          <w:sz w:val="24"/>
          <w:szCs w:val="24"/>
        </w:rPr>
      </w:pPr>
      <w:r w:rsidRPr="004A034E">
        <w:rPr>
          <w:rFonts w:ascii="Arial Narrow" w:hAnsi="Arial Narrow" w:cs="Arial"/>
          <w:sz w:val="24"/>
          <w:szCs w:val="24"/>
        </w:rPr>
        <w:t>I declare the above data is true to the best of my knowledge.</w:t>
      </w:r>
    </w:p>
    <w:p w:rsidR="00A6035E" w:rsidRPr="004A034E" w:rsidRDefault="00A6035E" w:rsidP="00A6035E">
      <w:pPr>
        <w:jc w:val="both"/>
        <w:rPr>
          <w:rFonts w:ascii="Arial Narrow" w:hAnsi="Arial Narrow"/>
          <w:sz w:val="24"/>
          <w:szCs w:val="24"/>
        </w:rPr>
      </w:pPr>
    </w:p>
    <w:p w:rsidR="00A6035E" w:rsidRDefault="00A6035E" w:rsidP="00985B54">
      <w:pPr>
        <w:pStyle w:val="Signature"/>
        <w:jc w:val="both"/>
        <w:rPr>
          <w:rFonts w:ascii="Calibri" w:hAnsi="Calibri" w:cs="Arial"/>
          <w:b w:val="0"/>
          <w:sz w:val="24"/>
          <w:szCs w:val="24"/>
        </w:rPr>
      </w:pPr>
    </w:p>
    <w:p w:rsidR="008275C2" w:rsidRDefault="008275C2" w:rsidP="00985B54">
      <w:pPr>
        <w:pStyle w:val="Signature"/>
        <w:jc w:val="both"/>
        <w:rPr>
          <w:rFonts w:ascii="Calibri" w:hAnsi="Calibri" w:cs="Arial"/>
          <w:b w:val="0"/>
          <w:sz w:val="24"/>
          <w:szCs w:val="24"/>
        </w:rPr>
      </w:pPr>
    </w:p>
    <w:p w:rsidR="008275C2" w:rsidRDefault="008275C2" w:rsidP="00985B54">
      <w:pPr>
        <w:pStyle w:val="Signature"/>
        <w:jc w:val="both"/>
        <w:rPr>
          <w:rFonts w:ascii="Calibri" w:hAnsi="Calibri" w:cs="Arial"/>
          <w:b w:val="0"/>
          <w:sz w:val="24"/>
          <w:szCs w:val="24"/>
        </w:rPr>
      </w:pPr>
    </w:p>
    <w:p w:rsidR="008275C2" w:rsidRDefault="008275C2" w:rsidP="00985B54">
      <w:pPr>
        <w:pStyle w:val="Signature"/>
        <w:jc w:val="both"/>
        <w:rPr>
          <w:rFonts w:ascii="Calibri" w:hAnsi="Calibri" w:cs="Arial"/>
          <w:b w:val="0"/>
          <w:sz w:val="24"/>
          <w:szCs w:val="24"/>
        </w:rPr>
      </w:pPr>
    </w:p>
    <w:p w:rsidR="008275C2" w:rsidRDefault="008275C2" w:rsidP="00985B54">
      <w:pPr>
        <w:pStyle w:val="Signature"/>
        <w:jc w:val="both"/>
        <w:rPr>
          <w:rFonts w:ascii="Calibri" w:hAnsi="Calibri" w:cs="Arial"/>
          <w:b w:val="0"/>
          <w:sz w:val="24"/>
          <w:szCs w:val="24"/>
        </w:rPr>
      </w:pPr>
    </w:p>
    <w:p w:rsidR="008275C2" w:rsidRDefault="008275C2" w:rsidP="00985B54">
      <w:pPr>
        <w:pStyle w:val="Signature"/>
        <w:jc w:val="both"/>
        <w:rPr>
          <w:rFonts w:ascii="Calibri" w:hAnsi="Calibri" w:cs="Arial"/>
          <w:b w:val="0"/>
          <w:sz w:val="24"/>
          <w:szCs w:val="24"/>
        </w:rPr>
      </w:pPr>
    </w:p>
    <w:p w:rsidR="008275C2" w:rsidRDefault="008275C2" w:rsidP="00985B54">
      <w:pPr>
        <w:pStyle w:val="Signature"/>
        <w:jc w:val="both"/>
        <w:rPr>
          <w:rFonts w:ascii="Calibri" w:hAnsi="Calibri" w:cs="Arial"/>
          <w:b w:val="0"/>
          <w:sz w:val="24"/>
          <w:szCs w:val="24"/>
        </w:rPr>
      </w:pPr>
    </w:p>
    <w:p w:rsidR="008275C2" w:rsidRDefault="008275C2" w:rsidP="00985B54">
      <w:pPr>
        <w:pStyle w:val="Signature"/>
        <w:jc w:val="both"/>
        <w:rPr>
          <w:rFonts w:ascii="Calibri" w:hAnsi="Calibri" w:cs="Arial"/>
          <w:b w:val="0"/>
          <w:sz w:val="24"/>
          <w:szCs w:val="24"/>
        </w:rPr>
      </w:pPr>
    </w:p>
    <w:p w:rsidR="008275C2" w:rsidRDefault="008275C2" w:rsidP="00985B54">
      <w:pPr>
        <w:pStyle w:val="Signature"/>
        <w:jc w:val="both"/>
        <w:rPr>
          <w:rFonts w:ascii="Calibri" w:hAnsi="Calibri" w:cs="Arial"/>
          <w:b w:val="0"/>
          <w:sz w:val="24"/>
          <w:szCs w:val="24"/>
        </w:rPr>
      </w:pPr>
    </w:p>
    <w:p w:rsidR="008275C2" w:rsidRDefault="008275C2" w:rsidP="00985B54">
      <w:pPr>
        <w:pStyle w:val="Signature"/>
        <w:jc w:val="both"/>
        <w:rPr>
          <w:rFonts w:ascii="Calibri" w:hAnsi="Calibri" w:cs="Arial"/>
          <w:b w:val="0"/>
          <w:sz w:val="24"/>
          <w:szCs w:val="24"/>
        </w:rPr>
      </w:pPr>
    </w:p>
    <w:p w:rsidR="008275C2" w:rsidRDefault="008275C2" w:rsidP="00985B54">
      <w:pPr>
        <w:pStyle w:val="Signature"/>
        <w:jc w:val="both"/>
        <w:rPr>
          <w:rFonts w:ascii="Calibri" w:hAnsi="Calibri" w:cs="Arial"/>
          <w:b w:val="0"/>
          <w:sz w:val="24"/>
          <w:szCs w:val="24"/>
        </w:rPr>
      </w:pPr>
    </w:p>
    <w:sectPr w:rsidR="008275C2" w:rsidSect="00D174EA">
      <w:footerReference w:type="default" r:id="rId12"/>
      <w:pgSz w:w="12240" w:h="15840" w:code="1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76" w:rsidRDefault="00C47776">
      <w:r>
        <w:separator/>
      </w:r>
    </w:p>
    <w:p w:rsidR="00C47776" w:rsidRDefault="00C47776"/>
  </w:endnote>
  <w:endnote w:type="continuationSeparator" w:id="0">
    <w:p w:rsidR="00C47776" w:rsidRDefault="00C47776">
      <w:r>
        <w:continuationSeparator/>
      </w:r>
    </w:p>
    <w:p w:rsidR="00C47776" w:rsidRDefault="00C47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47" w:rsidRDefault="00F12365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40A3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76" w:rsidRDefault="00C47776">
      <w:r>
        <w:separator/>
      </w:r>
    </w:p>
    <w:p w:rsidR="00C47776" w:rsidRDefault="00C47776"/>
  </w:footnote>
  <w:footnote w:type="continuationSeparator" w:id="0">
    <w:p w:rsidR="00C47776" w:rsidRDefault="00C47776">
      <w:r>
        <w:continuationSeparator/>
      </w:r>
    </w:p>
    <w:p w:rsidR="00C47776" w:rsidRDefault="00C477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26357939"/>
    <w:multiLevelType w:val="hybridMultilevel"/>
    <w:tmpl w:val="C4B6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D3996"/>
    <w:multiLevelType w:val="hybridMultilevel"/>
    <w:tmpl w:val="FC7C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70249"/>
    <w:multiLevelType w:val="hybridMultilevel"/>
    <w:tmpl w:val="5E5C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23"/>
    <w:rsid w:val="00141262"/>
    <w:rsid w:val="0016304E"/>
    <w:rsid w:val="001F3F3D"/>
    <w:rsid w:val="00245D10"/>
    <w:rsid w:val="002509F5"/>
    <w:rsid w:val="002619B8"/>
    <w:rsid w:val="0034217C"/>
    <w:rsid w:val="00345F75"/>
    <w:rsid w:val="00380C70"/>
    <w:rsid w:val="0042735C"/>
    <w:rsid w:val="00431D9E"/>
    <w:rsid w:val="004F5323"/>
    <w:rsid w:val="00531BBC"/>
    <w:rsid w:val="00544BBB"/>
    <w:rsid w:val="00550FEF"/>
    <w:rsid w:val="00574F13"/>
    <w:rsid w:val="00593499"/>
    <w:rsid w:val="005A2259"/>
    <w:rsid w:val="005B5442"/>
    <w:rsid w:val="005D43BF"/>
    <w:rsid w:val="00630C57"/>
    <w:rsid w:val="006868C7"/>
    <w:rsid w:val="00690E46"/>
    <w:rsid w:val="00694E06"/>
    <w:rsid w:val="00713676"/>
    <w:rsid w:val="00716FEC"/>
    <w:rsid w:val="00723FBC"/>
    <w:rsid w:val="007451C1"/>
    <w:rsid w:val="00771CA9"/>
    <w:rsid w:val="008140FD"/>
    <w:rsid w:val="008275C2"/>
    <w:rsid w:val="00877E71"/>
    <w:rsid w:val="008B54D2"/>
    <w:rsid w:val="008C3EE7"/>
    <w:rsid w:val="008C72F2"/>
    <w:rsid w:val="008C7A59"/>
    <w:rsid w:val="008F6DF4"/>
    <w:rsid w:val="00985B54"/>
    <w:rsid w:val="00990987"/>
    <w:rsid w:val="009A6B2A"/>
    <w:rsid w:val="009B3D89"/>
    <w:rsid w:val="009B40A3"/>
    <w:rsid w:val="00A6035E"/>
    <w:rsid w:val="00A94AE1"/>
    <w:rsid w:val="00AC492E"/>
    <w:rsid w:val="00B57ABD"/>
    <w:rsid w:val="00BC34D1"/>
    <w:rsid w:val="00C47776"/>
    <w:rsid w:val="00C54599"/>
    <w:rsid w:val="00C929E7"/>
    <w:rsid w:val="00CA1E65"/>
    <w:rsid w:val="00CB366C"/>
    <w:rsid w:val="00D174EA"/>
    <w:rsid w:val="00E511A9"/>
    <w:rsid w:val="00F12365"/>
    <w:rsid w:val="00F12A47"/>
    <w:rsid w:val="00F17D4A"/>
    <w:rsid w:val="00F277FD"/>
    <w:rsid w:val="00F44D52"/>
    <w:rsid w:val="00FA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ListParagraph">
    <w:name w:val="List Paragraph"/>
    <w:basedOn w:val="Normal"/>
    <w:uiPriority w:val="34"/>
    <w:qFormat/>
    <w:rsid w:val="00A6035E"/>
    <w:pPr>
      <w:spacing w:after="160" w:line="259" w:lineRule="auto"/>
      <w:ind w:left="720"/>
      <w:contextualSpacing/>
    </w:pPr>
    <w:rPr>
      <w:rFonts w:eastAsiaTheme="minorEastAsia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0987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ListParagraph">
    <w:name w:val="List Paragraph"/>
    <w:basedOn w:val="Normal"/>
    <w:uiPriority w:val="34"/>
    <w:qFormat/>
    <w:rsid w:val="00A6035E"/>
    <w:pPr>
      <w:spacing w:after="160" w:line="259" w:lineRule="auto"/>
      <w:ind w:left="720"/>
      <w:contextualSpacing/>
    </w:pPr>
    <w:rPr>
      <w:rFonts w:eastAsiaTheme="minorEastAsia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098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NCESS.366908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sali\AppData\Roaming\Microsoft\Templates\Cover%20letter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C609-D337-4099-9D4F-C40080298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03B10-3F4F-4927-B4DC-65D107F4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Princess Tajmahal Hamsali</dc:creator>
  <cp:keywords/>
  <cp:lastModifiedBy>784812338</cp:lastModifiedBy>
  <cp:revision>6</cp:revision>
  <dcterms:created xsi:type="dcterms:W3CDTF">2017-05-04T09:09:00Z</dcterms:created>
  <dcterms:modified xsi:type="dcterms:W3CDTF">2017-09-04T14:01:00Z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</Properties>
</file>