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1A" w:rsidRDefault="00901AF7" w:rsidP="000726CB">
      <w:pPr>
        <w:pStyle w:val="ContactInfo"/>
        <w:tabs>
          <w:tab w:val="left" w:pos="5867"/>
        </w:tabs>
        <w:spacing w:after="120"/>
        <w:ind w:firstLine="4320"/>
        <w:jc w:val="left"/>
        <w:rPr>
          <w:color w:val="0070C0"/>
          <w:u w:val="single"/>
        </w:rPr>
      </w:pPr>
      <w:r>
        <w:rPr>
          <w:noProof/>
          <w:sz w:val="38"/>
          <w:szCs w:val="3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ge">
                  <wp:posOffset>457200</wp:posOffset>
                </wp:positionV>
                <wp:extent cx="1038225" cy="1097280"/>
                <wp:effectExtent l="0" t="0" r="28575" b="26670"/>
                <wp:wrapSquare wrapText="bothSides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097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F2F" w:rsidRPr="00FE77B0" w:rsidRDefault="00F271FE" w:rsidP="003D090F">
                            <w:pPr>
                              <w:spacing w:before="0" w:after="120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857250" cy="1019175"/>
                                  <wp:effectExtent l="0" t="0" r="0" b="9525"/>
                                  <wp:docPr id="3" name="Picture 1" descr="C:\Users\intel computers\Downloads\3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tel computers\Downloads\3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794" cy="1021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64.4pt;margin-top:36pt;width:81.75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" filled="f" strokecolor="#394b5a [1604]" strokeweight="2pt">
                <v:path arrowok="t"/>
                <v:textbox>
                  <w:txbxContent>
                    <w:p w:rsidR="00E30F2F" w:rsidRPr="00FE77B0" w:rsidRDefault="00F271FE" w:rsidP="003D090F">
                      <w:pPr>
                        <w:spacing w:before="0" w:after="120"/>
                      </w:pPr>
                      <w:bookmarkStart w:id="1" w:name="_GoBack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857250" cy="1019175"/>
                            <wp:effectExtent l="0" t="0" r="0" b="9525"/>
                            <wp:docPr id="3" name="Picture 1" descr="C:\Users\intel computers\Downloads\3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ntel computers\Downloads\3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794" cy="1021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AA40E7" w:rsidRDefault="00AA40E7" w:rsidP="002C601A">
      <w:pPr>
        <w:pStyle w:val="ContactInfo"/>
        <w:tabs>
          <w:tab w:val="left" w:pos="5867"/>
        </w:tabs>
        <w:spacing w:after="120"/>
        <w:ind w:firstLine="4320"/>
        <w:jc w:val="left"/>
        <w:rPr>
          <w:color w:val="auto"/>
        </w:rPr>
      </w:pPr>
    </w:p>
    <w:p w:rsidR="002D55E8" w:rsidRDefault="005B57B5" w:rsidP="00DD2C04">
      <w:pPr>
        <w:pStyle w:val="Heading2"/>
        <w:pBdr>
          <w:bottom w:val="single" w:sz="4" w:space="31" w:color="577188" w:themeColor="accent1" w:themeShade="BF"/>
        </w:pBdr>
        <w:spacing w:before="0" w:after="0"/>
        <w:rPr>
          <w:sz w:val="18"/>
          <w:szCs w:val="18"/>
        </w:rPr>
      </w:pPr>
      <w:sdt>
        <w:sdtPr>
          <w:rPr>
            <w:sz w:val="38"/>
            <w:szCs w:val="38"/>
          </w:rPr>
          <w:alias w:val="Your Name"/>
          <w:tag w:val=""/>
          <w:id w:val="1197042864"/>
          <w:placeholder>
            <w:docPart w:val="7A4387947D0746EBACC74D2ABABEE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726CB">
            <w:rPr>
              <w:sz w:val="38"/>
              <w:szCs w:val="38"/>
            </w:rPr>
            <w:t xml:space="preserve">NAveed </w:t>
          </w:r>
        </w:sdtContent>
      </w:sdt>
      <w:r w:rsidR="007B10BD">
        <w:rPr>
          <w:sz w:val="38"/>
          <w:szCs w:val="38"/>
        </w:rPr>
        <w:t xml:space="preserve"> </w:t>
      </w:r>
      <w:r w:rsidR="00270370">
        <w:rPr>
          <w:sz w:val="18"/>
          <w:szCs w:val="18"/>
        </w:rPr>
        <w:t>Visit</w:t>
      </w:r>
      <w:r w:rsidR="002B7C52">
        <w:rPr>
          <w:sz w:val="18"/>
          <w:szCs w:val="18"/>
        </w:rPr>
        <w:t xml:space="preserve"> </w:t>
      </w:r>
      <w:r w:rsidR="00F271FE">
        <w:rPr>
          <w:sz w:val="18"/>
          <w:szCs w:val="18"/>
        </w:rPr>
        <w:t>VISA –</w:t>
      </w:r>
      <w:r w:rsidR="00270370">
        <w:rPr>
          <w:sz w:val="18"/>
          <w:szCs w:val="18"/>
        </w:rPr>
        <w:t xml:space="preserve"> valid till “</w:t>
      </w:r>
      <w:r w:rsidR="004F0F20">
        <w:rPr>
          <w:sz w:val="18"/>
          <w:szCs w:val="18"/>
        </w:rPr>
        <w:t>30-JULY</w:t>
      </w:r>
      <w:r w:rsidR="00270370">
        <w:rPr>
          <w:sz w:val="18"/>
          <w:szCs w:val="18"/>
        </w:rPr>
        <w:t>-201</w:t>
      </w:r>
      <w:r w:rsidR="004F0F20">
        <w:rPr>
          <w:sz w:val="18"/>
          <w:szCs w:val="18"/>
        </w:rPr>
        <w:t>7</w:t>
      </w:r>
      <w:r w:rsidR="00513A18" w:rsidRPr="0066323B">
        <w:rPr>
          <w:sz w:val="18"/>
          <w:szCs w:val="18"/>
        </w:rPr>
        <w:t>”</w:t>
      </w:r>
    </w:p>
    <w:p w:rsidR="000726CB" w:rsidRPr="000726CB" w:rsidRDefault="005B57B5" w:rsidP="000726CB">
      <w:hyperlink r:id="rId14" w:history="1">
        <w:r w:rsidR="000726CB" w:rsidRPr="00D0364A">
          <w:rPr>
            <w:rStyle w:val="Hyperlink"/>
            <w:sz w:val="38"/>
            <w:szCs w:val="38"/>
          </w:rPr>
          <w:t>NAveed.367042@2freemail.com</w:t>
        </w:r>
      </w:hyperlink>
      <w:r w:rsidR="001910E3">
        <w:rPr>
          <w:rStyle w:val="Hyperlink"/>
          <w:sz w:val="38"/>
          <w:szCs w:val="38"/>
        </w:rPr>
        <w:t xml:space="preserve"> </w:t>
      </w:r>
      <w:bookmarkStart w:id="0" w:name="_GoBack"/>
      <w:bookmarkEnd w:id="0"/>
    </w:p>
    <w:tbl>
      <w:tblPr>
        <w:tblStyle w:val="ResumeTable"/>
        <w:tblW w:w="5051" w:type="pct"/>
        <w:tblLook w:val="04A0" w:firstRow="1" w:lastRow="0" w:firstColumn="1" w:lastColumn="0" w:noHBand="0" w:noVBand="1"/>
      </w:tblPr>
      <w:tblGrid>
        <w:gridCol w:w="1854"/>
        <w:gridCol w:w="360"/>
        <w:gridCol w:w="148"/>
        <w:gridCol w:w="20"/>
        <w:gridCol w:w="2976"/>
        <w:gridCol w:w="5670"/>
        <w:gridCol w:w="128"/>
      </w:tblGrid>
      <w:tr w:rsidR="00FD4C9D" w:rsidTr="00887DF1">
        <w:trPr>
          <w:gridAfter w:val="1"/>
          <w:wAfter w:w="128" w:type="dxa"/>
        </w:trPr>
        <w:tc>
          <w:tcPr>
            <w:tcW w:w="1854" w:type="dxa"/>
          </w:tcPr>
          <w:p w:rsidR="002C42BC" w:rsidRPr="00F271FE" w:rsidRDefault="0057185E" w:rsidP="004F0F20">
            <w:pPr>
              <w:pStyle w:val="Heading1"/>
              <w:spacing w:before="120"/>
              <w:jc w:val="left"/>
              <w:rPr>
                <w:b/>
                <w:sz w:val="24"/>
                <w:szCs w:val="24"/>
              </w:rPr>
            </w:pPr>
            <w:r w:rsidRPr="00F271FE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360" w:type="dxa"/>
          </w:tcPr>
          <w:p w:rsidR="002C42BC" w:rsidRDefault="002C42BC"/>
        </w:tc>
        <w:tc>
          <w:tcPr>
            <w:tcW w:w="8814" w:type="dxa"/>
            <w:gridSpan w:val="4"/>
          </w:tcPr>
          <w:p w:rsidR="00905E33" w:rsidRPr="00DD2C04" w:rsidRDefault="00C56ABF" w:rsidP="00DD2C04">
            <w:pPr>
              <w:jc w:val="both"/>
              <w:outlineLvl w:val="0"/>
              <w:rPr>
                <w:rFonts w:ascii="Verdana" w:hAnsi="Verdana" w:cs="Arial"/>
                <w:sz w:val="18"/>
                <w:lang w:val="en-GB"/>
              </w:rPr>
            </w:pPr>
            <w:r>
              <w:rPr>
                <w:rFonts w:ascii="Open Sans" w:hAnsi="Open Sans"/>
                <w:color w:val="666666"/>
                <w:sz w:val="21"/>
                <w:szCs w:val="21"/>
                <w:shd w:val="clear" w:color="auto" w:fill="FFFFFF"/>
              </w:rPr>
              <w:t>My goal is to become associated with a company where I can utilize my skills and gain further experience while enhancing the compan</w:t>
            </w:r>
            <w:r w:rsidR="00677B6B">
              <w:rPr>
                <w:rFonts w:ascii="Open Sans" w:hAnsi="Open Sans"/>
                <w:color w:val="666666"/>
                <w:sz w:val="21"/>
                <w:szCs w:val="21"/>
                <w:shd w:val="clear" w:color="auto" w:fill="FFFFFF"/>
              </w:rPr>
              <w:t>y’s productivity and reputation</w:t>
            </w:r>
            <w:r w:rsidR="00DD2C04" w:rsidRPr="00DD2C04">
              <w:rPr>
                <w:color w:val="auto"/>
                <w:szCs w:val="22"/>
              </w:rPr>
              <w:t>.</w:t>
            </w:r>
          </w:p>
        </w:tc>
      </w:tr>
      <w:tr w:rsidR="00FD4C9D" w:rsidTr="00887DF1">
        <w:tc>
          <w:tcPr>
            <w:tcW w:w="2362" w:type="dxa"/>
            <w:gridSpan w:val="3"/>
          </w:tcPr>
          <w:p w:rsidR="0030332A" w:rsidRPr="00F51361" w:rsidRDefault="0030332A" w:rsidP="00E30F2F">
            <w:pPr>
              <w:pStyle w:val="Heading1"/>
              <w:jc w:val="left"/>
              <w:rPr>
                <w:b/>
              </w:rPr>
            </w:pPr>
            <w:r w:rsidRPr="00F51361">
              <w:rPr>
                <w:b/>
              </w:rPr>
              <w:t>Education</w:t>
            </w:r>
          </w:p>
        </w:tc>
        <w:tc>
          <w:tcPr>
            <w:tcW w:w="20" w:type="dxa"/>
          </w:tcPr>
          <w:p w:rsidR="0030332A" w:rsidRDefault="0030332A" w:rsidP="00E30F2F"/>
        </w:tc>
        <w:tc>
          <w:tcPr>
            <w:tcW w:w="8774" w:type="dxa"/>
            <w:gridSpan w:val="3"/>
          </w:tcPr>
          <w:sdt>
            <w:sdtPr>
              <w:rPr>
                <w:rFonts w:asciiTheme="minorHAnsi" w:eastAsiaTheme="minorHAnsi" w:hAnsiTheme="minorHAnsi" w:cstheme="minorBidi"/>
                <w:kern w:val="20"/>
                <w:sz w:val="20"/>
                <w:szCs w:val="22"/>
                <w:lang w:eastAsia="ja-JP"/>
              </w:rPr>
              <w:id w:val="-691765356"/>
            </w:sdtPr>
            <w:sdtEndPr/>
            <w:sdtContent>
              <w:p w:rsidR="002B7C52" w:rsidRDefault="004F0F20" w:rsidP="00B17DB5">
                <w:pPr>
                  <w:pStyle w:val="Achievement"/>
                  <w:ind w:left="0" w:firstLine="0"/>
                  <w:rPr>
                    <w:rFonts w:asciiTheme="minorHAnsi" w:eastAsiaTheme="minorHAnsi" w:hAnsiTheme="minorHAnsi" w:cstheme="minorBidi"/>
                    <w:bCs/>
                    <w:kern w:val="20"/>
                    <w:sz w:val="20"/>
                    <w:szCs w:val="22"/>
                    <w:lang w:eastAsia="ja-JP"/>
                  </w:rPr>
                </w:pPr>
                <w:r w:rsidRPr="004F0F20">
                  <w:rPr>
                    <w:rFonts w:asciiTheme="minorHAnsi" w:eastAsiaTheme="minorHAnsi" w:hAnsiTheme="minorHAnsi" w:cstheme="minorBidi"/>
                    <w:b/>
                    <w:kern w:val="20"/>
                    <w:sz w:val="20"/>
                    <w:szCs w:val="22"/>
                    <w:lang w:eastAsia="ja-JP"/>
                  </w:rPr>
                  <w:t>ACCA Fundamental</w:t>
                </w:r>
                <w:r w:rsidR="00B17DB5" w:rsidRPr="00B17DB5">
                  <w:rPr>
                    <w:rFonts w:asciiTheme="majorHAnsi" w:hAnsiTheme="majorHAnsi" w:cs="Arial"/>
                    <w:sz w:val="20"/>
                  </w:rPr>
                  <w:t xml:space="preserve"> </w:t>
                </w:r>
                <w:r w:rsidR="00CE72A4">
                  <w:rPr>
                    <w:rFonts w:asciiTheme="majorHAnsi" w:hAnsiTheme="majorHAnsi" w:cs="Arial"/>
                    <w:sz w:val="20"/>
                  </w:rPr>
                  <w:t>,</w:t>
                </w:r>
                <w:r w:rsidR="00B17DB5" w:rsidRPr="00B17DB5">
                  <w:rPr>
                    <w:rFonts w:asciiTheme="majorHAnsi" w:hAnsiTheme="majorHAnsi" w:cs="Arial"/>
                    <w:sz w:val="20"/>
                  </w:rPr>
                  <w:t xml:space="preserve"> United Kingdom</w:t>
                </w:r>
              </w:p>
              <w:p w:rsidR="002B7C52" w:rsidRPr="002B7C52" w:rsidRDefault="00270370" w:rsidP="002B7C52">
                <w:pPr>
                  <w:pStyle w:val="Achievement"/>
                  <w:spacing w:line="240" w:lineRule="auto"/>
                  <w:jc w:val="left"/>
                  <w:rPr>
                    <w:rFonts w:asciiTheme="majorHAnsi" w:hAnsiTheme="majorHAnsi" w:cs="Arial"/>
                    <w:sz w:val="20"/>
                  </w:rPr>
                </w:pPr>
                <w:r>
                  <w:rPr>
                    <w:rFonts w:asciiTheme="majorHAnsi" w:hAnsiTheme="majorHAnsi" w:cs="Arial"/>
                    <w:b/>
                    <w:sz w:val="20"/>
                  </w:rPr>
                  <w:t xml:space="preserve">Higher </w:t>
                </w:r>
                <w:r w:rsidR="002B7C52" w:rsidRPr="002B7C52">
                  <w:rPr>
                    <w:rFonts w:asciiTheme="majorHAnsi" w:hAnsiTheme="majorHAnsi" w:cs="Arial"/>
                    <w:b/>
                    <w:sz w:val="20"/>
                  </w:rPr>
                  <w:t>Secondary School Certificate,</w:t>
                </w:r>
                <w:r>
                  <w:rPr>
                    <w:rFonts w:asciiTheme="majorHAnsi" w:hAnsiTheme="majorHAnsi" w:cs="Arial"/>
                    <w:sz w:val="20"/>
                  </w:rPr>
                  <w:t xml:space="preserve"> BISE Sargodha</w:t>
                </w:r>
                <w:r w:rsidR="002B7C52" w:rsidRPr="002B7C52">
                  <w:rPr>
                    <w:rFonts w:asciiTheme="majorHAnsi" w:hAnsiTheme="majorHAnsi" w:cs="Arial"/>
                    <w:sz w:val="20"/>
                  </w:rPr>
                  <w:t>, Pakistan</w:t>
                </w:r>
              </w:p>
              <w:p w:rsidR="0030332A" w:rsidRPr="002B7C52" w:rsidRDefault="002B7C52" w:rsidP="00270370">
                <w:pPr>
                  <w:pStyle w:val="Achievement"/>
                  <w:spacing w:line="240" w:lineRule="auto"/>
                  <w:jc w:val="left"/>
                  <w:rPr>
                    <w:rFonts w:asciiTheme="majorHAnsi" w:hAnsiTheme="majorHAnsi" w:cs="Arial"/>
                    <w:b/>
                    <w:sz w:val="20"/>
                  </w:rPr>
                </w:pPr>
                <w:r w:rsidRPr="002B7C52">
                  <w:rPr>
                    <w:rFonts w:asciiTheme="majorHAnsi" w:hAnsiTheme="majorHAnsi" w:cs="Arial"/>
                    <w:b/>
                    <w:sz w:val="20"/>
                  </w:rPr>
                  <w:t>Matriculation (</w:t>
                </w:r>
                <w:r w:rsidR="00652393">
                  <w:rPr>
                    <w:rFonts w:asciiTheme="majorHAnsi" w:hAnsiTheme="majorHAnsi" w:cs="Arial"/>
                    <w:b/>
                    <w:sz w:val="20"/>
                  </w:rPr>
                  <w:t xml:space="preserve">Secondary School Certificate) </w:t>
                </w:r>
                <w:r w:rsidRPr="002B7C52">
                  <w:rPr>
                    <w:rFonts w:asciiTheme="majorHAnsi" w:hAnsiTheme="majorHAnsi" w:cs="Arial"/>
                    <w:b/>
                    <w:sz w:val="20"/>
                  </w:rPr>
                  <w:t xml:space="preserve"> ,</w:t>
                </w:r>
                <w:r w:rsidR="00270370">
                  <w:rPr>
                    <w:rFonts w:asciiTheme="majorHAnsi" w:hAnsiTheme="majorHAnsi" w:cs="Arial"/>
                    <w:sz w:val="20"/>
                  </w:rPr>
                  <w:t xml:space="preserve"> BISE Sargodha</w:t>
                </w:r>
                <w:r w:rsidRPr="002B7C52">
                  <w:rPr>
                    <w:rFonts w:asciiTheme="majorHAnsi" w:hAnsiTheme="majorHAnsi" w:cs="Arial"/>
                    <w:sz w:val="20"/>
                  </w:rPr>
                  <w:t xml:space="preserve">, Pakistan </w:t>
                </w:r>
              </w:p>
            </w:sdtContent>
          </w:sdt>
        </w:tc>
      </w:tr>
      <w:tr w:rsidR="00FD4C9D" w:rsidTr="00887DF1">
        <w:tc>
          <w:tcPr>
            <w:tcW w:w="2362" w:type="dxa"/>
            <w:gridSpan w:val="3"/>
          </w:tcPr>
          <w:p w:rsidR="009717D0" w:rsidRPr="00F51361" w:rsidRDefault="00CE72A4" w:rsidP="00F7397E">
            <w:pPr>
              <w:pStyle w:val="Heading1"/>
              <w:spacing w:before="120"/>
              <w:jc w:val="left"/>
              <w:rPr>
                <w:b/>
              </w:rPr>
            </w:pPr>
            <w:r>
              <w:rPr>
                <w:b/>
              </w:rPr>
              <w:t>IT and Accounting Software Skills</w:t>
            </w:r>
          </w:p>
        </w:tc>
        <w:tc>
          <w:tcPr>
            <w:tcW w:w="20" w:type="dxa"/>
          </w:tcPr>
          <w:p w:rsidR="009717D0" w:rsidRDefault="009717D0"/>
        </w:tc>
        <w:tc>
          <w:tcPr>
            <w:tcW w:w="2976" w:type="dxa"/>
          </w:tcPr>
          <w:p w:rsidR="002B7C52" w:rsidRDefault="002B7C52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</w:p>
          <w:p w:rsidR="00845D95" w:rsidRPr="00887DF1" w:rsidRDefault="002A2B80" w:rsidP="00887DF1">
            <w:pPr>
              <w:pStyle w:val="ResumeText"/>
              <w:rPr>
                <w:b/>
              </w:rPr>
            </w:pPr>
            <w:r w:rsidRPr="00887DF1">
              <w:rPr>
                <w:b/>
              </w:rPr>
              <w:t>Tally</w:t>
            </w:r>
          </w:p>
          <w:p w:rsidR="00CE72A4" w:rsidRDefault="00CE72A4" w:rsidP="003F4B59">
            <w:pPr>
              <w:pStyle w:val="ResumeText"/>
              <w:spacing w:before="0" w:after="0" w:line="360" w:lineRule="auto"/>
              <w:ind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Oracle Financial</w:t>
            </w:r>
          </w:p>
          <w:p w:rsidR="009717D0" w:rsidRDefault="002A2B80" w:rsidP="00845D95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QuickBooks</w:t>
            </w:r>
          </w:p>
          <w:p w:rsidR="00887DF1" w:rsidRPr="00E44BEF" w:rsidRDefault="00887DF1" w:rsidP="003F4B59">
            <w:pPr>
              <w:pStyle w:val="ResumeText"/>
              <w:spacing w:before="0" w:after="0" w:line="120" w:lineRule="auto"/>
              <w:ind w:right="0"/>
              <w:rPr>
                <w:b/>
                <w:sz w:val="18"/>
                <w:szCs w:val="18"/>
              </w:rPr>
            </w:pPr>
          </w:p>
          <w:p w:rsidR="00CE72A4" w:rsidRDefault="00CE72A4" w:rsidP="00B45B27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MS Word ,Excel,</w:t>
            </w:r>
          </w:p>
          <w:p w:rsidR="00CE72A4" w:rsidRDefault="00CE72A4" w:rsidP="00B45B27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</w:p>
          <w:p w:rsidR="009717D0" w:rsidRDefault="009717D0" w:rsidP="00B45B27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</w:p>
          <w:p w:rsidR="002A4C7E" w:rsidRPr="002A4C7E" w:rsidRDefault="002A4C7E" w:rsidP="00CE72A4">
            <w:pPr>
              <w:pStyle w:val="ResumeText"/>
              <w:spacing w:before="0" w:after="0" w:line="240" w:lineRule="auto"/>
              <w:ind w:right="0"/>
              <w:rPr>
                <w:b/>
                <w:sz w:val="18"/>
                <w:szCs w:val="18"/>
              </w:rPr>
            </w:pPr>
          </w:p>
        </w:tc>
        <w:tc>
          <w:tcPr>
            <w:tcW w:w="5798" w:type="dxa"/>
            <w:gridSpan w:val="2"/>
          </w:tcPr>
          <w:p w:rsidR="00F271FE" w:rsidRDefault="00F271FE" w:rsidP="006C7263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</w:p>
          <w:p w:rsidR="00887DF1" w:rsidRDefault="00CE72A4" w:rsidP="00887DF1">
            <w:pPr>
              <w:pStyle w:val="ResumeText"/>
            </w:pPr>
            <w:r>
              <w:t>User Level Certification</w:t>
            </w:r>
          </w:p>
          <w:p w:rsidR="00CE72A4" w:rsidRDefault="00CE72A4" w:rsidP="00887DF1">
            <w:pPr>
              <w:pStyle w:val="ResumeText"/>
            </w:pPr>
            <w:r>
              <w:t xml:space="preserve">User </w:t>
            </w:r>
            <w:r w:rsidR="00677B6B">
              <w:t>Level</w:t>
            </w:r>
            <w:r>
              <w:t xml:space="preserve"> certification</w:t>
            </w:r>
          </w:p>
          <w:p w:rsidR="003A5A87" w:rsidRDefault="00270370" w:rsidP="006C7263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  <w:r w:rsidR="00FE628C">
              <w:rPr>
                <w:sz w:val="18"/>
                <w:szCs w:val="18"/>
              </w:rPr>
              <w:t xml:space="preserve"> User with Full automation and system designing.</w:t>
            </w:r>
          </w:p>
          <w:p w:rsidR="003F4B59" w:rsidRDefault="003F4B59" w:rsidP="003F4B59">
            <w:pPr>
              <w:pStyle w:val="ResumeText"/>
              <w:spacing w:before="0" w:after="0" w:line="120" w:lineRule="auto"/>
              <w:ind w:right="0"/>
              <w:rPr>
                <w:sz w:val="18"/>
                <w:szCs w:val="18"/>
              </w:rPr>
            </w:pPr>
          </w:p>
          <w:p w:rsidR="00560D30" w:rsidRPr="00FB3921" w:rsidRDefault="00C94168" w:rsidP="003F4B59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 Level User</w:t>
            </w:r>
          </w:p>
        </w:tc>
      </w:tr>
      <w:tr w:rsidR="00FD4C9D" w:rsidTr="00887DF1">
        <w:tc>
          <w:tcPr>
            <w:tcW w:w="2362" w:type="dxa"/>
            <w:gridSpan w:val="3"/>
          </w:tcPr>
          <w:p w:rsidR="002C42BC" w:rsidRPr="00F51361" w:rsidRDefault="00414819" w:rsidP="00A5279D">
            <w:pPr>
              <w:pStyle w:val="Heading1"/>
              <w:spacing w:before="120"/>
              <w:jc w:val="left"/>
              <w:rPr>
                <w:b/>
              </w:rPr>
            </w:pPr>
            <w:r w:rsidRPr="00F51361">
              <w:rPr>
                <w:b/>
              </w:rPr>
              <w:t>Experience</w:t>
            </w:r>
          </w:p>
        </w:tc>
        <w:tc>
          <w:tcPr>
            <w:tcW w:w="20" w:type="dxa"/>
          </w:tcPr>
          <w:p w:rsidR="002C42BC" w:rsidRDefault="002C42BC"/>
        </w:tc>
        <w:tc>
          <w:tcPr>
            <w:tcW w:w="8774" w:type="dxa"/>
            <w:gridSpan w:val="3"/>
          </w:tcPr>
          <w:p w:rsidR="00F65FFD" w:rsidRPr="002B7C52" w:rsidRDefault="00270370" w:rsidP="00734CE1">
            <w:pPr>
              <w:pStyle w:val="ResumeText"/>
              <w:pBdr>
                <w:bottom w:val="single" w:sz="4" w:space="1" w:color="auto"/>
              </w:pBdr>
            </w:pPr>
            <w:r>
              <w:rPr>
                <w:rStyle w:val="Heading2Char"/>
              </w:rPr>
              <w:t>account</w:t>
            </w:r>
            <w:r w:rsidR="002A2B80">
              <w:rPr>
                <w:rStyle w:val="Heading2Char"/>
              </w:rPr>
              <w:t>ant</w:t>
            </w:r>
            <w:r w:rsidR="002B7C52">
              <w:t>:</w:t>
            </w:r>
            <w:r w:rsidR="00614256">
              <w:t xml:space="preserve"> </w:t>
            </w:r>
            <w:r w:rsidR="007B10BD" w:rsidRPr="00677B6B">
              <w:rPr>
                <w:rStyle w:val="Heading2Char"/>
              </w:rPr>
              <w:t>Shan</w:t>
            </w:r>
            <w:r w:rsidRPr="00677B6B">
              <w:rPr>
                <w:rStyle w:val="Heading2Char"/>
              </w:rPr>
              <w:t xml:space="preserve"> Departmental Store</w:t>
            </w:r>
            <w:r w:rsidR="00780E6E" w:rsidRPr="00677B6B">
              <w:rPr>
                <w:rStyle w:val="Heading2Char"/>
              </w:rPr>
              <w:t xml:space="preserve"> </w:t>
            </w:r>
            <w:r w:rsidR="00EA3210" w:rsidRPr="00677B6B">
              <w:rPr>
                <w:rStyle w:val="Heading2Char"/>
              </w:rPr>
              <w:t>Peshawar</w:t>
            </w:r>
            <w:r w:rsidR="002B7C52">
              <w:t xml:space="preserve">( </w:t>
            </w:r>
            <w:r w:rsidR="002B7C52">
              <w:rPr>
                <w:b/>
              </w:rPr>
              <w:t>T</w:t>
            </w:r>
            <w:r w:rsidR="002B7C52" w:rsidRPr="002B7C52">
              <w:rPr>
                <w:b/>
              </w:rPr>
              <w:t>enur</w:t>
            </w:r>
            <w:r w:rsidR="002B7C52">
              <w:rPr>
                <w:b/>
              </w:rPr>
              <w:t>e</w:t>
            </w:r>
            <w:r w:rsidR="00734CE1">
              <w:rPr>
                <w:b/>
              </w:rPr>
              <w:t xml:space="preserve"> </w:t>
            </w:r>
            <w:r w:rsidR="005061EB">
              <w:rPr>
                <w:b/>
              </w:rPr>
              <w:t>2</w:t>
            </w:r>
            <w:r w:rsidR="002B7C52" w:rsidRPr="002B7C52">
              <w:rPr>
                <w:b/>
              </w:rPr>
              <w:t xml:space="preserve"> year</w:t>
            </w:r>
            <w:r w:rsidR="002B7C52">
              <w:rPr>
                <w:b/>
              </w:rPr>
              <w:t>)</w:t>
            </w:r>
          </w:p>
          <w:p w:rsidR="00042D37" w:rsidRDefault="00462E85" w:rsidP="00E30F2F">
            <w:pPr>
              <w:spacing w:before="0" w:after="240"/>
              <w:rPr>
                <w:b/>
                <w:sz w:val="18"/>
              </w:rPr>
            </w:pPr>
            <w:r w:rsidRPr="00A43A5D">
              <w:rPr>
                <w:b/>
                <w:sz w:val="18"/>
              </w:rPr>
              <w:t>Responsibilities:</w:t>
            </w:r>
          </w:p>
          <w:p w:rsidR="00734CE1" w:rsidRPr="00734CE1" w:rsidRDefault="00734CE1" w:rsidP="00734CE1">
            <w:pPr>
              <w:pStyle w:val="ListParagraph"/>
              <w:numPr>
                <w:ilvl w:val="0"/>
                <w:numId w:val="4"/>
              </w:numPr>
              <w:spacing w:before="0" w:after="240"/>
              <w:rPr>
                <w:sz w:val="18"/>
              </w:rPr>
            </w:pPr>
            <w:r w:rsidRPr="00734CE1">
              <w:rPr>
                <w:sz w:val="18"/>
              </w:rPr>
              <w:t xml:space="preserve">Account </w:t>
            </w:r>
            <w:r w:rsidR="00941FB7" w:rsidRPr="00734CE1">
              <w:rPr>
                <w:sz w:val="18"/>
              </w:rPr>
              <w:t>Receivables</w:t>
            </w:r>
            <w:r w:rsidRPr="00734CE1">
              <w:rPr>
                <w:sz w:val="18"/>
              </w:rPr>
              <w:t xml:space="preserve"> &amp; Aging,</w:t>
            </w:r>
            <w:r w:rsidR="00941FB7">
              <w:rPr>
                <w:sz w:val="18"/>
              </w:rPr>
              <w:t xml:space="preserve"> </w:t>
            </w:r>
            <w:r w:rsidRPr="00734CE1">
              <w:rPr>
                <w:sz w:val="18"/>
              </w:rPr>
              <w:t xml:space="preserve">Account Payable &amp; </w:t>
            </w:r>
            <w:r w:rsidR="00007EFF" w:rsidRPr="00734CE1">
              <w:rPr>
                <w:sz w:val="18"/>
              </w:rPr>
              <w:t>accruals</w:t>
            </w:r>
            <w:r w:rsidR="00007EFF">
              <w:rPr>
                <w:sz w:val="18"/>
              </w:rPr>
              <w:t xml:space="preserve">, </w:t>
            </w:r>
            <w:r w:rsidR="003E032C">
              <w:rPr>
                <w:sz w:val="18"/>
              </w:rPr>
              <w:t>financial</w:t>
            </w:r>
            <w:r w:rsidRPr="00734CE1">
              <w:rPr>
                <w:sz w:val="18"/>
              </w:rPr>
              <w:t xml:space="preserve"> control.</w:t>
            </w:r>
          </w:p>
          <w:p w:rsidR="00734CE1" w:rsidRPr="00734CE1" w:rsidRDefault="00734CE1" w:rsidP="00734CE1">
            <w:pPr>
              <w:pStyle w:val="ListParagraph"/>
              <w:numPr>
                <w:ilvl w:val="0"/>
                <w:numId w:val="4"/>
              </w:numPr>
              <w:spacing w:before="0" w:after="240"/>
              <w:rPr>
                <w:sz w:val="18"/>
              </w:rPr>
            </w:pPr>
            <w:r w:rsidRPr="00734CE1">
              <w:rPr>
                <w:sz w:val="18"/>
              </w:rPr>
              <w:t xml:space="preserve">Debt </w:t>
            </w:r>
            <w:r w:rsidR="00007EFF" w:rsidRPr="00734CE1">
              <w:rPr>
                <w:sz w:val="18"/>
              </w:rPr>
              <w:t>Financing</w:t>
            </w:r>
            <w:r w:rsidR="00007EFF">
              <w:rPr>
                <w:sz w:val="18"/>
              </w:rPr>
              <w:t>, Internal</w:t>
            </w:r>
            <w:r w:rsidRPr="00734CE1">
              <w:rPr>
                <w:sz w:val="18"/>
              </w:rPr>
              <w:t xml:space="preserve"> </w:t>
            </w:r>
            <w:r w:rsidR="00007EFF" w:rsidRPr="00734CE1">
              <w:rPr>
                <w:sz w:val="18"/>
              </w:rPr>
              <w:t>control</w:t>
            </w:r>
            <w:r w:rsidR="00007EFF">
              <w:rPr>
                <w:sz w:val="18"/>
              </w:rPr>
              <w:t>, Supervision</w:t>
            </w:r>
            <w:r w:rsidR="00007EFF" w:rsidRPr="00734CE1">
              <w:rPr>
                <w:sz w:val="18"/>
              </w:rPr>
              <w:t xml:space="preserve"> General</w:t>
            </w:r>
            <w:r w:rsidRPr="00734CE1">
              <w:rPr>
                <w:sz w:val="18"/>
              </w:rPr>
              <w:t xml:space="preserve"> Ledger </w:t>
            </w:r>
            <w:r w:rsidR="00941FB7" w:rsidRPr="00734CE1">
              <w:rPr>
                <w:sz w:val="18"/>
              </w:rPr>
              <w:t>maintenance</w:t>
            </w:r>
            <w:r w:rsidRPr="00734CE1">
              <w:rPr>
                <w:sz w:val="18"/>
              </w:rPr>
              <w:t xml:space="preserve"> &amp; management.</w:t>
            </w:r>
          </w:p>
          <w:p w:rsidR="00734CE1" w:rsidRPr="00734CE1" w:rsidRDefault="00941FB7" w:rsidP="00734CE1">
            <w:pPr>
              <w:pStyle w:val="ListParagraph"/>
              <w:numPr>
                <w:ilvl w:val="0"/>
                <w:numId w:val="4"/>
              </w:numPr>
              <w:spacing w:before="0" w:after="240"/>
              <w:rPr>
                <w:sz w:val="18"/>
              </w:rPr>
            </w:pPr>
            <w:r>
              <w:rPr>
                <w:sz w:val="18"/>
              </w:rPr>
              <w:t>Re</w:t>
            </w:r>
            <w:r w:rsidRPr="00734CE1">
              <w:rPr>
                <w:sz w:val="18"/>
              </w:rPr>
              <w:t>vi</w:t>
            </w:r>
            <w:r>
              <w:rPr>
                <w:sz w:val="18"/>
              </w:rPr>
              <w:t>ew</w:t>
            </w:r>
            <w:r w:rsidR="00734CE1" w:rsidRPr="00734CE1">
              <w:rPr>
                <w:sz w:val="18"/>
              </w:rPr>
              <w:t xml:space="preserve"> Follow up claims </w:t>
            </w:r>
            <w:r w:rsidR="00007EFF" w:rsidRPr="00734CE1">
              <w:rPr>
                <w:sz w:val="18"/>
              </w:rPr>
              <w:t>Invoices</w:t>
            </w:r>
            <w:r w:rsidR="00007EFF">
              <w:rPr>
                <w:sz w:val="18"/>
              </w:rPr>
              <w:t>, Approved</w:t>
            </w:r>
            <w:r w:rsidR="00734CE1" w:rsidRPr="00734CE1">
              <w:rPr>
                <w:sz w:val="18"/>
              </w:rPr>
              <w:t xml:space="preserve"> Payments &amp; Purchase </w:t>
            </w:r>
            <w:r w:rsidR="00007EFF" w:rsidRPr="00734CE1">
              <w:rPr>
                <w:sz w:val="18"/>
              </w:rPr>
              <w:t>Order</w:t>
            </w:r>
            <w:r w:rsidR="00007EFF">
              <w:rPr>
                <w:sz w:val="18"/>
              </w:rPr>
              <w:t>, Fixed</w:t>
            </w:r>
            <w:r w:rsidR="00734CE1" w:rsidRPr="00734CE1">
              <w:rPr>
                <w:sz w:val="18"/>
              </w:rPr>
              <w:t xml:space="preserve"> assets, management &amp; disposal.</w:t>
            </w:r>
          </w:p>
          <w:p w:rsidR="00734CE1" w:rsidRPr="00734CE1" w:rsidRDefault="00734CE1" w:rsidP="00734CE1">
            <w:pPr>
              <w:pStyle w:val="ListParagraph"/>
              <w:numPr>
                <w:ilvl w:val="0"/>
                <w:numId w:val="4"/>
              </w:numPr>
              <w:spacing w:before="0" w:after="240"/>
              <w:rPr>
                <w:sz w:val="18"/>
              </w:rPr>
            </w:pPr>
            <w:r w:rsidRPr="00734CE1">
              <w:rPr>
                <w:sz w:val="18"/>
              </w:rPr>
              <w:t xml:space="preserve">Financial </w:t>
            </w:r>
            <w:r w:rsidR="00007EFF" w:rsidRPr="00734CE1">
              <w:rPr>
                <w:sz w:val="18"/>
              </w:rPr>
              <w:t>control</w:t>
            </w:r>
            <w:r w:rsidR="00007EFF">
              <w:rPr>
                <w:sz w:val="18"/>
              </w:rPr>
              <w:t>, Debt</w:t>
            </w:r>
            <w:r w:rsidRPr="00734CE1">
              <w:rPr>
                <w:sz w:val="18"/>
              </w:rPr>
              <w:t xml:space="preserve"> </w:t>
            </w:r>
            <w:r w:rsidR="00007EFF" w:rsidRPr="00734CE1">
              <w:rPr>
                <w:sz w:val="18"/>
              </w:rPr>
              <w:t>Financing</w:t>
            </w:r>
            <w:r w:rsidR="00007EFF">
              <w:rPr>
                <w:sz w:val="18"/>
              </w:rPr>
              <w:t>, Bank</w:t>
            </w:r>
            <w:r w:rsidRPr="00734CE1">
              <w:rPr>
                <w:sz w:val="18"/>
              </w:rPr>
              <w:t xml:space="preserve"> </w:t>
            </w:r>
            <w:r w:rsidR="00007EFF" w:rsidRPr="00734CE1">
              <w:rPr>
                <w:sz w:val="18"/>
              </w:rPr>
              <w:t>reconciliation</w:t>
            </w:r>
            <w:r w:rsidR="00007EFF">
              <w:rPr>
                <w:sz w:val="18"/>
              </w:rPr>
              <w:t>, Credit</w:t>
            </w:r>
            <w:r w:rsidRPr="00734CE1">
              <w:rPr>
                <w:sz w:val="18"/>
              </w:rPr>
              <w:t xml:space="preserve"> &amp; </w:t>
            </w:r>
            <w:r w:rsidR="00007EFF" w:rsidRPr="00734CE1">
              <w:rPr>
                <w:sz w:val="18"/>
              </w:rPr>
              <w:t>collection</w:t>
            </w:r>
            <w:r w:rsidR="00887DF1">
              <w:rPr>
                <w:sz w:val="18"/>
              </w:rPr>
              <w:t>,</w:t>
            </w:r>
            <w:r w:rsidRPr="00734CE1">
              <w:rPr>
                <w:sz w:val="18"/>
              </w:rPr>
              <w:t>.</w:t>
            </w:r>
          </w:p>
          <w:p w:rsidR="00734CE1" w:rsidRDefault="00734CE1" w:rsidP="00734CE1">
            <w:pPr>
              <w:pStyle w:val="ListParagraph"/>
              <w:numPr>
                <w:ilvl w:val="0"/>
                <w:numId w:val="4"/>
              </w:numPr>
              <w:spacing w:before="0" w:after="240"/>
              <w:rPr>
                <w:sz w:val="18"/>
              </w:rPr>
            </w:pPr>
            <w:r w:rsidRPr="00734CE1">
              <w:rPr>
                <w:sz w:val="18"/>
              </w:rPr>
              <w:t xml:space="preserve">Financial </w:t>
            </w:r>
            <w:r w:rsidR="00007EFF" w:rsidRPr="00734CE1">
              <w:rPr>
                <w:sz w:val="18"/>
              </w:rPr>
              <w:t>Reporting</w:t>
            </w:r>
            <w:r w:rsidR="00007EFF">
              <w:rPr>
                <w:sz w:val="18"/>
              </w:rPr>
              <w:t>, Payroll</w:t>
            </w:r>
            <w:r w:rsidRPr="00734CE1">
              <w:rPr>
                <w:sz w:val="18"/>
              </w:rPr>
              <w:t xml:space="preserve"> </w:t>
            </w:r>
            <w:r w:rsidR="00007EFF" w:rsidRPr="00734CE1">
              <w:rPr>
                <w:sz w:val="18"/>
              </w:rPr>
              <w:t>Administration</w:t>
            </w:r>
            <w:r w:rsidR="00007EFF">
              <w:rPr>
                <w:sz w:val="18"/>
              </w:rPr>
              <w:t>, Financial</w:t>
            </w:r>
            <w:r w:rsidRPr="00734CE1">
              <w:rPr>
                <w:sz w:val="18"/>
              </w:rPr>
              <w:t xml:space="preserve"> </w:t>
            </w:r>
            <w:r w:rsidR="00007EFF" w:rsidRPr="00734CE1">
              <w:rPr>
                <w:sz w:val="18"/>
              </w:rPr>
              <w:t>Management</w:t>
            </w:r>
            <w:r w:rsidRPr="00734CE1">
              <w:rPr>
                <w:sz w:val="18"/>
              </w:rPr>
              <w:t>.</w:t>
            </w:r>
          </w:p>
          <w:p w:rsidR="00887DF1" w:rsidRDefault="00887DF1" w:rsidP="00734CE1">
            <w:pPr>
              <w:pStyle w:val="ListParagraph"/>
              <w:numPr>
                <w:ilvl w:val="0"/>
                <w:numId w:val="4"/>
              </w:numPr>
              <w:spacing w:before="0" w:after="240"/>
              <w:rPr>
                <w:sz w:val="18"/>
              </w:rPr>
            </w:pPr>
            <w:r>
              <w:rPr>
                <w:sz w:val="18"/>
              </w:rPr>
              <w:t>Cash Flow Management</w:t>
            </w:r>
          </w:p>
          <w:p w:rsidR="00B174B0" w:rsidRDefault="00887DF1" w:rsidP="00B174B0">
            <w:pPr>
              <w:pStyle w:val="ListParagraph"/>
              <w:numPr>
                <w:ilvl w:val="0"/>
                <w:numId w:val="4"/>
              </w:numPr>
              <w:spacing w:before="0" w:after="240"/>
            </w:pPr>
            <w:r w:rsidRPr="00910B4E">
              <w:rPr>
                <w:sz w:val="18"/>
              </w:rPr>
              <w:t>Maintaining Fixed Asset</w:t>
            </w:r>
          </w:p>
          <w:p w:rsidR="00462E85" w:rsidRPr="00677B6B" w:rsidRDefault="00734CE1" w:rsidP="00462E85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b w:val="0"/>
                <w:sz w:val="16"/>
              </w:rPr>
            </w:pPr>
            <w:r>
              <w:rPr>
                <w:sz w:val="21"/>
                <w:szCs w:val="21"/>
              </w:rPr>
              <w:t>assistant accountant</w:t>
            </w:r>
            <w:r w:rsidR="00B174B0">
              <w:rPr>
                <w:sz w:val="21"/>
                <w:szCs w:val="21"/>
              </w:rPr>
              <w:t>:</w:t>
            </w:r>
            <w:r w:rsidR="00677B6B">
              <w:rPr>
                <w:sz w:val="21"/>
                <w:szCs w:val="21"/>
              </w:rPr>
              <w:t xml:space="preserve"> </w:t>
            </w:r>
            <w:r w:rsidR="00677B6B" w:rsidRPr="00677B6B">
              <w:t>MASAFI SCAFOLDING SHARJAH</w:t>
            </w:r>
            <w:r w:rsidR="00677B6B">
              <w:t xml:space="preserve"> (TENURE oNE MONTH)</w:t>
            </w:r>
          </w:p>
          <w:p w:rsidR="00462E85" w:rsidRPr="00A43A5D" w:rsidRDefault="00462E85" w:rsidP="00462E85">
            <w:pPr>
              <w:spacing w:before="0" w:after="240"/>
              <w:rPr>
                <w:b/>
                <w:sz w:val="18"/>
              </w:rPr>
            </w:pPr>
            <w:r w:rsidRPr="00A43A5D">
              <w:rPr>
                <w:b/>
                <w:sz w:val="18"/>
              </w:rPr>
              <w:t>Responsibilities:</w:t>
            </w:r>
          </w:p>
          <w:p w:rsidR="00734CE1" w:rsidRPr="00042D37" w:rsidRDefault="00734CE1" w:rsidP="00734CE1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&amp; Cash reconciliation, c</w:t>
            </w:r>
            <w:r w:rsidRPr="00E44AB8">
              <w:rPr>
                <w:sz w:val="18"/>
                <w:szCs w:val="18"/>
              </w:rPr>
              <w:t>leared check differences, bank fee anomalies, targeted balance calculations and enhancements to online services</w:t>
            </w:r>
            <w:r>
              <w:rPr>
                <w:sz w:val="18"/>
                <w:szCs w:val="18"/>
              </w:rPr>
              <w:t>,</w:t>
            </w:r>
            <w:r w:rsidRPr="00CA781B">
              <w:rPr>
                <w:sz w:val="18"/>
                <w:szCs w:val="18"/>
              </w:rPr>
              <w:t xml:space="preserve"> Bank liaison</w:t>
            </w:r>
            <w:r w:rsidRPr="00E44AB8">
              <w:rPr>
                <w:sz w:val="18"/>
                <w:szCs w:val="18"/>
              </w:rPr>
              <w:t>.</w:t>
            </w:r>
          </w:p>
          <w:p w:rsidR="00734CE1" w:rsidRPr="00042D37" w:rsidRDefault="00734CE1" w:rsidP="00734CE1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Claims preparation, General Ledger</w:t>
            </w:r>
            <w:r w:rsidR="00941FB7">
              <w:rPr>
                <w:sz w:val="18"/>
                <w:szCs w:val="18"/>
              </w:rPr>
              <w:t xml:space="preserve"> </w:t>
            </w:r>
            <w:r w:rsidRPr="00403237">
              <w:rPr>
                <w:sz w:val="18"/>
                <w:szCs w:val="18"/>
              </w:rPr>
              <w:t>reconciliations.</w:t>
            </w:r>
            <w:r>
              <w:rPr>
                <w:sz w:val="18"/>
                <w:szCs w:val="18"/>
              </w:rPr>
              <w:t xml:space="preserve"> Accounts Payable and Accruals.</w:t>
            </w:r>
          </w:p>
          <w:p w:rsidR="00734CE1" w:rsidRPr="00042D37" w:rsidRDefault="00734CE1" w:rsidP="00734CE1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Filing System, A</w:t>
            </w:r>
            <w:r w:rsidR="00887DF1">
              <w:rPr>
                <w:sz w:val="18"/>
                <w:szCs w:val="18"/>
              </w:rPr>
              <w:t xml:space="preserve">llocation </w:t>
            </w:r>
            <w:r w:rsidR="00677B6B">
              <w:rPr>
                <w:sz w:val="18"/>
                <w:szCs w:val="18"/>
              </w:rPr>
              <w:t xml:space="preserve"> of prepaid Expenses</w:t>
            </w:r>
          </w:p>
          <w:p w:rsidR="00734CE1" w:rsidRDefault="00734CE1" w:rsidP="00734CE1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Accounts Receivable,</w:t>
            </w:r>
            <w:r w:rsidR="00941FB7">
              <w:rPr>
                <w:sz w:val="18"/>
                <w:szCs w:val="18"/>
              </w:rPr>
              <w:t xml:space="preserve"> Invoices, and Ba</w:t>
            </w:r>
            <w:r>
              <w:rPr>
                <w:sz w:val="18"/>
                <w:szCs w:val="18"/>
              </w:rPr>
              <w:t>d</w:t>
            </w:r>
            <w:r w:rsidR="00941F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 Doubtful Debts reports</w:t>
            </w:r>
            <w:r w:rsidR="00941F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,Adjustment &amp; Closing entries</w:t>
            </w:r>
          </w:p>
          <w:p w:rsidR="00887DF1" w:rsidRDefault="00887DF1" w:rsidP="00887DF1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Payroll management of staff including worker overtime </w:t>
            </w:r>
          </w:p>
          <w:p w:rsidR="00712663" w:rsidRPr="00887DF1" w:rsidRDefault="00887DF1" w:rsidP="00887DF1">
            <w:pPr>
              <w:pStyle w:val="ListParagraph"/>
              <w:numPr>
                <w:ilvl w:val="0"/>
                <w:numId w:val="1"/>
              </w:numPr>
              <w:spacing w:before="0" w:after="240"/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Accounts Receivable, Invoices, and Bad &amp; Doubtful Debts reports ,Adjustment &amp; Closing entries</w:t>
            </w:r>
          </w:p>
        </w:tc>
      </w:tr>
      <w:tr w:rsidR="00FD4C9D" w:rsidRPr="00D33B33" w:rsidTr="00887DF1">
        <w:tc>
          <w:tcPr>
            <w:tcW w:w="2362" w:type="dxa"/>
            <w:gridSpan w:val="3"/>
          </w:tcPr>
          <w:p w:rsidR="0096528B" w:rsidRPr="00F51361" w:rsidRDefault="0096528B" w:rsidP="00E30F2F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lastRenderedPageBreak/>
              <w:t>Achivements</w:t>
            </w:r>
          </w:p>
        </w:tc>
        <w:tc>
          <w:tcPr>
            <w:tcW w:w="20" w:type="dxa"/>
          </w:tcPr>
          <w:p w:rsidR="0096528B" w:rsidRDefault="0096528B" w:rsidP="00E30F2F"/>
        </w:tc>
        <w:tc>
          <w:tcPr>
            <w:tcW w:w="8774" w:type="dxa"/>
            <w:gridSpan w:val="3"/>
          </w:tcPr>
          <w:sdt>
            <w:sdtPr>
              <w:rPr>
                <w:rFonts w:eastAsiaTheme="minorEastAsia"/>
                <w:b/>
                <w:bCs/>
                <w:caps/>
                <w:sz w:val="18"/>
              </w:rPr>
              <w:id w:val="5855447"/>
            </w:sdtPr>
            <w:sdtEndPr>
              <w:rPr>
                <w:b w:val="0"/>
                <w:bCs w:val="0"/>
                <w:caps w:val="0"/>
                <w:sz w:val="20"/>
              </w:rPr>
            </w:sdtEndPr>
            <w:sdtContent>
              <w:p w:rsidR="0096528B" w:rsidRPr="0096528B" w:rsidRDefault="00941FB7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Design &amp; maintain proper filing system.</w:t>
                </w:r>
              </w:p>
              <w:p w:rsidR="0096528B" w:rsidRPr="0096528B" w:rsidRDefault="00A35EAB" w:rsidP="00A35EA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 w:rsidRPr="00A35EAB">
                  <w:rPr>
                    <w:sz w:val="18"/>
                    <w:szCs w:val="18"/>
                  </w:rPr>
                  <w:t>Met deadlines consistently</w:t>
                </w:r>
                <w:r w:rsidR="0096528B" w:rsidRPr="0096528B">
                  <w:rPr>
                    <w:sz w:val="18"/>
                    <w:szCs w:val="18"/>
                  </w:rPr>
                  <w:t>.</w:t>
                </w:r>
              </w:p>
              <w:p w:rsidR="00E54228" w:rsidRPr="00E54228" w:rsidRDefault="00E54228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rFonts w:ascii="Tahoma" w:hAnsi="Tahoma" w:cs="Tahoma"/>
                  </w:rPr>
                </w:pPr>
                <w:r>
                  <w:rPr>
                    <w:sz w:val="18"/>
                    <w:szCs w:val="18"/>
                  </w:rPr>
                  <w:t>Built a strong internal control and transaction control to avoid duplicate payment.</w:t>
                </w:r>
              </w:p>
              <w:p w:rsidR="00E54228" w:rsidRPr="00E54228" w:rsidRDefault="00E54228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rFonts w:ascii="Tahoma" w:hAnsi="Tahoma" w:cs="Tahoma"/>
                  </w:rPr>
                </w:pPr>
                <w:r>
                  <w:rPr>
                    <w:sz w:val="18"/>
                    <w:szCs w:val="18"/>
                  </w:rPr>
                  <w:t xml:space="preserve">Reduce cost of sales by giving proper cost and benefits </w:t>
                </w:r>
                <w:r w:rsidR="00887DF1">
                  <w:rPr>
                    <w:sz w:val="18"/>
                    <w:szCs w:val="18"/>
                  </w:rPr>
                  <w:t>analysis.</w:t>
                </w:r>
              </w:p>
              <w:p w:rsidR="00E54228" w:rsidRPr="00E54228" w:rsidRDefault="00E54228" w:rsidP="0096528B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rFonts w:ascii="Tahoma" w:hAnsi="Tahoma" w:cs="Tahoma"/>
                  </w:rPr>
                </w:pPr>
                <w:r>
                  <w:rPr>
                    <w:sz w:val="18"/>
                    <w:szCs w:val="18"/>
                  </w:rPr>
                  <w:t>Build strong internal control to overcome theft and over expenditure.</w:t>
                </w:r>
              </w:p>
              <w:p w:rsidR="0096528B" w:rsidRPr="0096528B" w:rsidRDefault="005B57B5" w:rsidP="00941FB7">
                <w:pPr>
                  <w:pStyle w:val="ListParagraph"/>
                  <w:spacing w:before="0" w:after="240"/>
                  <w:ind w:left="210"/>
                  <w:rPr>
                    <w:rFonts w:ascii="Tahoma" w:hAnsi="Tahoma" w:cs="Tahoma"/>
                  </w:rPr>
                </w:pPr>
              </w:p>
            </w:sdtContent>
          </w:sdt>
        </w:tc>
      </w:tr>
      <w:tr w:rsidR="00FD4C9D" w:rsidRPr="0030332A" w:rsidTr="00887DF1">
        <w:tc>
          <w:tcPr>
            <w:tcW w:w="2362" w:type="dxa"/>
            <w:gridSpan w:val="3"/>
          </w:tcPr>
          <w:p w:rsidR="00A97D79" w:rsidRPr="00F51361" w:rsidRDefault="00A97D79" w:rsidP="00E30F2F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0" w:type="dxa"/>
          </w:tcPr>
          <w:p w:rsidR="00A97D79" w:rsidRDefault="00A97D79" w:rsidP="00E30F2F"/>
        </w:tc>
        <w:tc>
          <w:tcPr>
            <w:tcW w:w="8774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5855435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color w:val="auto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</w:rPr>
                  <w:id w:val="5855436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color w:val="auto"/>
                    <w:sz w:val="22"/>
                  </w:rPr>
                </w:sdtEndPr>
                <w:sdtContent>
                  <w:p w:rsidR="00A97D79" w:rsidRPr="0030332A" w:rsidRDefault="006A5DCE" w:rsidP="00A97D79">
                    <w:pPr>
                      <w:pStyle w:val="Achievement"/>
                      <w:spacing w:line="240" w:lineRule="auto"/>
                      <w:ind w:left="360" w:firstLine="0"/>
                      <w:rPr>
                        <w:rFonts w:ascii="Tahoma" w:hAnsi="Tahoma" w:cs="Tahom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English, Urdu, Pashto</w:t>
                    </w:r>
                    <w:r w:rsidR="00734CE1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.</w:t>
                    </w:r>
                  </w:p>
                </w:sdtContent>
              </w:sdt>
            </w:sdtContent>
          </w:sdt>
        </w:tc>
      </w:tr>
      <w:tr w:rsidR="00FD4C9D" w:rsidRPr="00FB3921" w:rsidTr="00887DF1">
        <w:tc>
          <w:tcPr>
            <w:tcW w:w="2362" w:type="dxa"/>
            <w:gridSpan w:val="3"/>
          </w:tcPr>
          <w:p w:rsidR="00A97D79" w:rsidRPr="00F51361" w:rsidRDefault="00A97D79" w:rsidP="00E30F2F">
            <w:pPr>
              <w:pStyle w:val="Heading1"/>
              <w:spacing w:before="120"/>
              <w:jc w:val="left"/>
              <w:rPr>
                <w:b/>
              </w:rPr>
            </w:pPr>
          </w:p>
        </w:tc>
        <w:tc>
          <w:tcPr>
            <w:tcW w:w="20" w:type="dxa"/>
          </w:tcPr>
          <w:p w:rsidR="00A97D79" w:rsidRDefault="00A97D79" w:rsidP="00E30F2F"/>
        </w:tc>
        <w:tc>
          <w:tcPr>
            <w:tcW w:w="2976" w:type="dxa"/>
          </w:tcPr>
          <w:p w:rsidR="00A97D79" w:rsidRPr="002B2E23" w:rsidRDefault="00A97D79" w:rsidP="002B2E23">
            <w:pPr>
              <w:pStyle w:val="Heading2"/>
              <w:rPr>
                <w:sz w:val="18"/>
              </w:rPr>
            </w:pPr>
          </w:p>
        </w:tc>
        <w:tc>
          <w:tcPr>
            <w:tcW w:w="5798" w:type="dxa"/>
            <w:gridSpan w:val="2"/>
          </w:tcPr>
          <w:p w:rsidR="00A97D79" w:rsidRPr="00A97D79" w:rsidRDefault="00A97D79" w:rsidP="00A97D79">
            <w:pPr>
              <w:pStyle w:val="Heading2"/>
              <w:rPr>
                <w:rFonts w:ascii="Tahoma" w:hAnsi="Tahoma" w:cs="Tahoma"/>
              </w:rPr>
            </w:pPr>
          </w:p>
        </w:tc>
      </w:tr>
    </w:tbl>
    <w:p w:rsidR="006E28BC" w:rsidRPr="00D679E4" w:rsidRDefault="006E28BC" w:rsidP="00CC1F4D">
      <w:pPr>
        <w:pStyle w:val="Heading2"/>
        <w:rPr>
          <w:sz w:val="18"/>
        </w:rPr>
      </w:pPr>
      <w:r w:rsidRPr="006E28BC">
        <w:rPr>
          <w:sz w:val="18"/>
        </w:rPr>
        <w:t>I hereby cer</w:t>
      </w:r>
      <w:r w:rsidR="00744AEB">
        <w:rPr>
          <w:sz w:val="18"/>
        </w:rPr>
        <w:t>tified that the above information</w:t>
      </w:r>
      <w:r w:rsidRPr="006E28BC">
        <w:rPr>
          <w:sz w:val="18"/>
        </w:rPr>
        <w:t xml:space="preserve"> are true and correct with all my knowledge </w:t>
      </w:r>
      <w:r w:rsidR="007F18DC">
        <w:rPr>
          <w:sz w:val="18"/>
        </w:rPr>
        <w:t>and also to the help of our ALLAH</w:t>
      </w:r>
      <w:r w:rsidRPr="006E28BC">
        <w:rPr>
          <w:sz w:val="18"/>
        </w:rPr>
        <w:t>. After you’ve reviewed my resume, I would welcome an opportunity</w:t>
      </w:r>
      <w:r w:rsidR="00CC1F4D">
        <w:rPr>
          <w:sz w:val="18"/>
        </w:rPr>
        <w:t>, and believe that my serivices &amp; skills will be added value to your company’s goals</w:t>
      </w:r>
      <w:r w:rsidRPr="006E28BC">
        <w:rPr>
          <w:sz w:val="18"/>
        </w:rPr>
        <w:t xml:space="preserve">. </w:t>
      </w:r>
      <w:r w:rsidR="00CC1F4D">
        <w:rPr>
          <w:sz w:val="18"/>
        </w:rPr>
        <w:t>I would prove my self and become a vital member and asset of your organization.</w:t>
      </w:r>
    </w:p>
    <w:p w:rsidR="006E28BC" w:rsidRPr="006E28BC" w:rsidRDefault="006E28BC" w:rsidP="006E28BC">
      <w:pPr>
        <w:pStyle w:val="Heading2"/>
        <w:rPr>
          <w:color w:val="7030A0"/>
          <w:sz w:val="18"/>
        </w:rPr>
      </w:pPr>
    </w:p>
    <w:p w:rsidR="006E28BC" w:rsidRPr="007F18DC" w:rsidRDefault="00270370" w:rsidP="007F18DC">
      <w:pPr>
        <w:pStyle w:val="Heading2"/>
        <w:rPr>
          <w:sz w:val="18"/>
        </w:rPr>
      </w:pPr>
      <w:r>
        <w:rPr>
          <w:sz w:val="18"/>
        </w:rPr>
        <w:t xml:space="preserve">Naveed </w:t>
      </w:r>
    </w:p>
    <w:sectPr w:rsidR="006E28BC" w:rsidRPr="007F18DC" w:rsidSect="005F3D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576" w:right="432" w:bottom="432" w:left="432" w:header="27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B5" w:rsidRDefault="005B57B5">
      <w:pPr>
        <w:spacing w:before="0" w:after="0" w:line="240" w:lineRule="auto"/>
      </w:pPr>
      <w:r>
        <w:separator/>
      </w:r>
    </w:p>
  </w:endnote>
  <w:endnote w:type="continuationSeparator" w:id="0">
    <w:p w:rsidR="005B57B5" w:rsidRDefault="005B57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2F" w:rsidRDefault="00E30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2F" w:rsidRDefault="00E30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2F" w:rsidRDefault="00E30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B5" w:rsidRDefault="005B57B5">
      <w:pPr>
        <w:spacing w:before="0" w:after="0" w:line="240" w:lineRule="auto"/>
      </w:pPr>
      <w:r>
        <w:separator/>
      </w:r>
    </w:p>
  </w:footnote>
  <w:footnote w:type="continuationSeparator" w:id="0">
    <w:p w:rsidR="005B57B5" w:rsidRDefault="005B57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2F" w:rsidRDefault="00E30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2F" w:rsidRDefault="00E30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2F" w:rsidRDefault="00E30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F45672"/>
    <w:multiLevelType w:val="hybridMultilevel"/>
    <w:tmpl w:val="2FCADC5A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75EF9"/>
    <w:multiLevelType w:val="hybridMultilevel"/>
    <w:tmpl w:val="3F0ABA9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D0"/>
    <w:rsid w:val="0000698A"/>
    <w:rsid w:val="00007EFF"/>
    <w:rsid w:val="0001127D"/>
    <w:rsid w:val="00012422"/>
    <w:rsid w:val="00042D37"/>
    <w:rsid w:val="00047148"/>
    <w:rsid w:val="000726CB"/>
    <w:rsid w:val="00074945"/>
    <w:rsid w:val="000935AF"/>
    <w:rsid w:val="000B1236"/>
    <w:rsid w:val="000B459B"/>
    <w:rsid w:val="000C1209"/>
    <w:rsid w:val="000F46C4"/>
    <w:rsid w:val="000F7B20"/>
    <w:rsid w:val="00116842"/>
    <w:rsid w:val="00127283"/>
    <w:rsid w:val="00134028"/>
    <w:rsid w:val="0014659B"/>
    <w:rsid w:val="00157BFD"/>
    <w:rsid w:val="001910E3"/>
    <w:rsid w:val="001A313A"/>
    <w:rsid w:val="001B079F"/>
    <w:rsid w:val="001B7926"/>
    <w:rsid w:val="001C0E85"/>
    <w:rsid w:val="001C3A29"/>
    <w:rsid w:val="001D3A13"/>
    <w:rsid w:val="001D5232"/>
    <w:rsid w:val="001F514E"/>
    <w:rsid w:val="001F6A87"/>
    <w:rsid w:val="00200C5B"/>
    <w:rsid w:val="00205CFF"/>
    <w:rsid w:val="00212069"/>
    <w:rsid w:val="0022473F"/>
    <w:rsid w:val="00224CA5"/>
    <w:rsid w:val="00270370"/>
    <w:rsid w:val="0027405E"/>
    <w:rsid w:val="00276BBC"/>
    <w:rsid w:val="002A2B80"/>
    <w:rsid w:val="002A4C7E"/>
    <w:rsid w:val="002B163D"/>
    <w:rsid w:val="002B272B"/>
    <w:rsid w:val="002B2E23"/>
    <w:rsid w:val="002B313A"/>
    <w:rsid w:val="002B552A"/>
    <w:rsid w:val="002B7C52"/>
    <w:rsid w:val="002C42BC"/>
    <w:rsid w:val="002C4CF8"/>
    <w:rsid w:val="002C601A"/>
    <w:rsid w:val="002D55E8"/>
    <w:rsid w:val="002E2AC8"/>
    <w:rsid w:val="0030332A"/>
    <w:rsid w:val="0031098F"/>
    <w:rsid w:val="00312771"/>
    <w:rsid w:val="00315C58"/>
    <w:rsid w:val="00332375"/>
    <w:rsid w:val="00367B62"/>
    <w:rsid w:val="00375821"/>
    <w:rsid w:val="00377E74"/>
    <w:rsid w:val="003A5A87"/>
    <w:rsid w:val="003A5EFC"/>
    <w:rsid w:val="003A679A"/>
    <w:rsid w:val="003A7A38"/>
    <w:rsid w:val="003A7CAB"/>
    <w:rsid w:val="003C6DEC"/>
    <w:rsid w:val="003D090F"/>
    <w:rsid w:val="003E032C"/>
    <w:rsid w:val="003F4B59"/>
    <w:rsid w:val="00403237"/>
    <w:rsid w:val="00414819"/>
    <w:rsid w:val="00426483"/>
    <w:rsid w:val="0043295C"/>
    <w:rsid w:val="00447EA2"/>
    <w:rsid w:val="00453E10"/>
    <w:rsid w:val="00462E85"/>
    <w:rsid w:val="00475812"/>
    <w:rsid w:val="004837B1"/>
    <w:rsid w:val="00485946"/>
    <w:rsid w:val="004869F1"/>
    <w:rsid w:val="0049442D"/>
    <w:rsid w:val="004A164F"/>
    <w:rsid w:val="004A1C08"/>
    <w:rsid w:val="004C02BF"/>
    <w:rsid w:val="004F0F20"/>
    <w:rsid w:val="004F1A68"/>
    <w:rsid w:val="004F1BC6"/>
    <w:rsid w:val="005061EB"/>
    <w:rsid w:val="0050649C"/>
    <w:rsid w:val="00513A18"/>
    <w:rsid w:val="00534D24"/>
    <w:rsid w:val="0055057A"/>
    <w:rsid w:val="00560D30"/>
    <w:rsid w:val="00563625"/>
    <w:rsid w:val="0057185E"/>
    <w:rsid w:val="00573B19"/>
    <w:rsid w:val="00590453"/>
    <w:rsid w:val="005930FE"/>
    <w:rsid w:val="0059597C"/>
    <w:rsid w:val="00595C74"/>
    <w:rsid w:val="005B10AE"/>
    <w:rsid w:val="005B338B"/>
    <w:rsid w:val="005B57B5"/>
    <w:rsid w:val="005B7F14"/>
    <w:rsid w:val="005C2D4F"/>
    <w:rsid w:val="005C4F1B"/>
    <w:rsid w:val="005E3C5E"/>
    <w:rsid w:val="005F185A"/>
    <w:rsid w:val="005F3D7A"/>
    <w:rsid w:val="005F6813"/>
    <w:rsid w:val="005F7372"/>
    <w:rsid w:val="00603751"/>
    <w:rsid w:val="0060491C"/>
    <w:rsid w:val="00614256"/>
    <w:rsid w:val="00650592"/>
    <w:rsid w:val="00652393"/>
    <w:rsid w:val="0066323B"/>
    <w:rsid w:val="00677B6B"/>
    <w:rsid w:val="00684ECA"/>
    <w:rsid w:val="00690ACB"/>
    <w:rsid w:val="006A5DCE"/>
    <w:rsid w:val="006C19F2"/>
    <w:rsid w:val="006C7263"/>
    <w:rsid w:val="006E28BC"/>
    <w:rsid w:val="006F5F88"/>
    <w:rsid w:val="00710832"/>
    <w:rsid w:val="00712663"/>
    <w:rsid w:val="00734CE1"/>
    <w:rsid w:val="00744AEB"/>
    <w:rsid w:val="007549D4"/>
    <w:rsid w:val="00780E6E"/>
    <w:rsid w:val="007920DF"/>
    <w:rsid w:val="007A1007"/>
    <w:rsid w:val="007B10BD"/>
    <w:rsid w:val="007B7E33"/>
    <w:rsid w:val="007B7F08"/>
    <w:rsid w:val="007E5472"/>
    <w:rsid w:val="007F01DE"/>
    <w:rsid w:val="007F18DC"/>
    <w:rsid w:val="007F6778"/>
    <w:rsid w:val="00845D95"/>
    <w:rsid w:val="0085747A"/>
    <w:rsid w:val="008750D6"/>
    <w:rsid w:val="00882E04"/>
    <w:rsid w:val="008839F0"/>
    <w:rsid w:val="00887DF1"/>
    <w:rsid w:val="008A08BB"/>
    <w:rsid w:val="008C45C7"/>
    <w:rsid w:val="008C7A95"/>
    <w:rsid w:val="008E6357"/>
    <w:rsid w:val="008E7290"/>
    <w:rsid w:val="008F0B6C"/>
    <w:rsid w:val="00901AF7"/>
    <w:rsid w:val="00905E33"/>
    <w:rsid w:val="00910B4E"/>
    <w:rsid w:val="00922CBD"/>
    <w:rsid w:val="00934EBA"/>
    <w:rsid w:val="00940E54"/>
    <w:rsid w:val="00941FB7"/>
    <w:rsid w:val="0096528B"/>
    <w:rsid w:val="009717D0"/>
    <w:rsid w:val="00973308"/>
    <w:rsid w:val="0099115D"/>
    <w:rsid w:val="009914F4"/>
    <w:rsid w:val="00995C45"/>
    <w:rsid w:val="009B104B"/>
    <w:rsid w:val="009C15B6"/>
    <w:rsid w:val="009C2284"/>
    <w:rsid w:val="009E3724"/>
    <w:rsid w:val="00A01346"/>
    <w:rsid w:val="00A145AA"/>
    <w:rsid w:val="00A22A73"/>
    <w:rsid w:val="00A236AD"/>
    <w:rsid w:val="00A34088"/>
    <w:rsid w:val="00A35EAB"/>
    <w:rsid w:val="00A35FB7"/>
    <w:rsid w:val="00A37A38"/>
    <w:rsid w:val="00A43A5D"/>
    <w:rsid w:val="00A5279D"/>
    <w:rsid w:val="00A55FC5"/>
    <w:rsid w:val="00A81013"/>
    <w:rsid w:val="00A963AD"/>
    <w:rsid w:val="00A97D79"/>
    <w:rsid w:val="00AA40E7"/>
    <w:rsid w:val="00AE208E"/>
    <w:rsid w:val="00AE2E9A"/>
    <w:rsid w:val="00AF0EEA"/>
    <w:rsid w:val="00B06AB2"/>
    <w:rsid w:val="00B174B0"/>
    <w:rsid w:val="00B17DB5"/>
    <w:rsid w:val="00B44220"/>
    <w:rsid w:val="00B45B27"/>
    <w:rsid w:val="00B53C7A"/>
    <w:rsid w:val="00B5438B"/>
    <w:rsid w:val="00B74032"/>
    <w:rsid w:val="00B811DC"/>
    <w:rsid w:val="00B8294B"/>
    <w:rsid w:val="00B8612B"/>
    <w:rsid w:val="00B86E72"/>
    <w:rsid w:val="00B93DA9"/>
    <w:rsid w:val="00BB64A1"/>
    <w:rsid w:val="00BC0A19"/>
    <w:rsid w:val="00BD19D8"/>
    <w:rsid w:val="00BE7CC7"/>
    <w:rsid w:val="00BF0A13"/>
    <w:rsid w:val="00BF2ABD"/>
    <w:rsid w:val="00C21D61"/>
    <w:rsid w:val="00C45A5C"/>
    <w:rsid w:val="00C52B33"/>
    <w:rsid w:val="00C56ABF"/>
    <w:rsid w:val="00C63BBC"/>
    <w:rsid w:val="00C64ADE"/>
    <w:rsid w:val="00C86952"/>
    <w:rsid w:val="00C94168"/>
    <w:rsid w:val="00CA27D1"/>
    <w:rsid w:val="00CA781B"/>
    <w:rsid w:val="00CB0CC1"/>
    <w:rsid w:val="00CB34C1"/>
    <w:rsid w:val="00CC1F4D"/>
    <w:rsid w:val="00CC2096"/>
    <w:rsid w:val="00CC3BD2"/>
    <w:rsid w:val="00CD5F49"/>
    <w:rsid w:val="00CE72A4"/>
    <w:rsid w:val="00D030AD"/>
    <w:rsid w:val="00D21B20"/>
    <w:rsid w:val="00D2517E"/>
    <w:rsid w:val="00D31669"/>
    <w:rsid w:val="00D31863"/>
    <w:rsid w:val="00D33B33"/>
    <w:rsid w:val="00D44AFA"/>
    <w:rsid w:val="00D679E4"/>
    <w:rsid w:val="00D73F76"/>
    <w:rsid w:val="00DA43BB"/>
    <w:rsid w:val="00DA4EBC"/>
    <w:rsid w:val="00DC3382"/>
    <w:rsid w:val="00DD2C04"/>
    <w:rsid w:val="00DF111C"/>
    <w:rsid w:val="00E02F80"/>
    <w:rsid w:val="00E145E4"/>
    <w:rsid w:val="00E22FB7"/>
    <w:rsid w:val="00E30F2F"/>
    <w:rsid w:val="00E41502"/>
    <w:rsid w:val="00E44AB8"/>
    <w:rsid w:val="00E44BEF"/>
    <w:rsid w:val="00E54228"/>
    <w:rsid w:val="00E74569"/>
    <w:rsid w:val="00E83695"/>
    <w:rsid w:val="00E8410E"/>
    <w:rsid w:val="00E90B1E"/>
    <w:rsid w:val="00E94665"/>
    <w:rsid w:val="00EA3210"/>
    <w:rsid w:val="00EA327C"/>
    <w:rsid w:val="00EA4FFF"/>
    <w:rsid w:val="00EE1522"/>
    <w:rsid w:val="00F16F18"/>
    <w:rsid w:val="00F26B86"/>
    <w:rsid w:val="00F271FE"/>
    <w:rsid w:val="00F3376C"/>
    <w:rsid w:val="00F51361"/>
    <w:rsid w:val="00F65FFD"/>
    <w:rsid w:val="00F7397E"/>
    <w:rsid w:val="00F7626C"/>
    <w:rsid w:val="00F8019A"/>
    <w:rsid w:val="00F80B5D"/>
    <w:rsid w:val="00F87CB4"/>
    <w:rsid w:val="00F906A9"/>
    <w:rsid w:val="00FA33C2"/>
    <w:rsid w:val="00FA678E"/>
    <w:rsid w:val="00FB3921"/>
    <w:rsid w:val="00FB6688"/>
    <w:rsid w:val="00FC6CF0"/>
    <w:rsid w:val="00FD4C9D"/>
    <w:rsid w:val="00FE628C"/>
    <w:rsid w:val="00FE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semiHidden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semiHidden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Aveed.367042@2freemail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inx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4387947D0746EBACC74D2ABABE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047D-D966-4DD8-BC60-3971A99F26AD}"/>
      </w:docPartPr>
      <w:docPartBody>
        <w:p w:rsidR="008926F4" w:rsidRDefault="00C2068C">
          <w:pPr>
            <w:pStyle w:val="7A4387947D0746EBACC74D2ABABEE42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0CBC"/>
    <w:rsid w:val="00010AA4"/>
    <w:rsid w:val="000A6FE6"/>
    <w:rsid w:val="000B4C41"/>
    <w:rsid w:val="000C1C6D"/>
    <w:rsid w:val="000D704C"/>
    <w:rsid w:val="000E3FB1"/>
    <w:rsid w:val="001154F7"/>
    <w:rsid w:val="001A6636"/>
    <w:rsid w:val="00212967"/>
    <w:rsid w:val="002832AB"/>
    <w:rsid w:val="00295B0D"/>
    <w:rsid w:val="002B03FD"/>
    <w:rsid w:val="00312E25"/>
    <w:rsid w:val="003C6B73"/>
    <w:rsid w:val="003D4452"/>
    <w:rsid w:val="003E2203"/>
    <w:rsid w:val="00432E7D"/>
    <w:rsid w:val="004B0E86"/>
    <w:rsid w:val="00515715"/>
    <w:rsid w:val="00522816"/>
    <w:rsid w:val="005B0CBC"/>
    <w:rsid w:val="00692793"/>
    <w:rsid w:val="006C75D0"/>
    <w:rsid w:val="006D6BCA"/>
    <w:rsid w:val="00760F63"/>
    <w:rsid w:val="00767904"/>
    <w:rsid w:val="00824AC9"/>
    <w:rsid w:val="0084498B"/>
    <w:rsid w:val="008926F4"/>
    <w:rsid w:val="008C71C4"/>
    <w:rsid w:val="00930229"/>
    <w:rsid w:val="00941B88"/>
    <w:rsid w:val="00A2614D"/>
    <w:rsid w:val="00A7260B"/>
    <w:rsid w:val="00A83282"/>
    <w:rsid w:val="00A90330"/>
    <w:rsid w:val="00C2068C"/>
    <w:rsid w:val="00C27E63"/>
    <w:rsid w:val="00C546C1"/>
    <w:rsid w:val="00C8747A"/>
    <w:rsid w:val="00D153A6"/>
    <w:rsid w:val="00D16872"/>
    <w:rsid w:val="00D72E6E"/>
    <w:rsid w:val="00DC7D8F"/>
    <w:rsid w:val="00E01C5B"/>
    <w:rsid w:val="00E10F19"/>
    <w:rsid w:val="00E23F15"/>
    <w:rsid w:val="00E547A9"/>
    <w:rsid w:val="00F2201B"/>
    <w:rsid w:val="00F819F5"/>
    <w:rsid w:val="00F87EF6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044C5541C24A05997EE01A3D806D40">
    <w:name w:val="5F044C5541C24A05997EE01A3D806D40"/>
    <w:rsid w:val="000C1C6D"/>
  </w:style>
  <w:style w:type="paragraph" w:customStyle="1" w:styleId="D083D5FA4F1B4386AECD697816DB5D44">
    <w:name w:val="D083D5FA4F1B4386AECD697816DB5D44"/>
    <w:rsid w:val="000C1C6D"/>
  </w:style>
  <w:style w:type="paragraph" w:customStyle="1" w:styleId="36BFE51951EC4F33A32DB92F6265A639">
    <w:name w:val="36BFE51951EC4F33A32DB92F6265A639"/>
    <w:rsid w:val="000C1C6D"/>
  </w:style>
  <w:style w:type="paragraph" w:customStyle="1" w:styleId="A500BFB49AB74DA5AE1A1452B81445BC">
    <w:name w:val="A500BFB49AB74DA5AE1A1452B81445BC"/>
    <w:rsid w:val="000C1C6D"/>
  </w:style>
  <w:style w:type="character" w:styleId="Emphasis">
    <w:name w:val="Emphasis"/>
    <w:basedOn w:val="DefaultParagraphFont"/>
    <w:uiPriority w:val="2"/>
    <w:unhideWhenUsed/>
    <w:qFormat/>
    <w:rsid w:val="005B0CBC"/>
    <w:rPr>
      <w:color w:val="4F81BD" w:themeColor="accent1"/>
    </w:rPr>
  </w:style>
  <w:style w:type="paragraph" w:customStyle="1" w:styleId="595AA3C0F978481188708B414826C084">
    <w:name w:val="595AA3C0F978481188708B414826C084"/>
    <w:rsid w:val="000C1C6D"/>
  </w:style>
  <w:style w:type="paragraph" w:customStyle="1" w:styleId="7A4387947D0746EBACC74D2ABABEE42D">
    <w:name w:val="7A4387947D0746EBACC74D2ABABEE42D"/>
    <w:rsid w:val="000C1C6D"/>
  </w:style>
  <w:style w:type="paragraph" w:customStyle="1" w:styleId="CB1B5FC8310D41DE9EF272B2FEDB26CE">
    <w:name w:val="CB1B5FC8310D41DE9EF272B2FEDB26CE"/>
    <w:rsid w:val="000C1C6D"/>
  </w:style>
  <w:style w:type="paragraph" w:customStyle="1" w:styleId="ResumeText">
    <w:name w:val="Resume Text"/>
    <w:basedOn w:val="Normal"/>
    <w:qFormat/>
    <w:rsid w:val="000C1C6D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488073EC2AE14511B3933BD4B9F08BEB">
    <w:name w:val="488073EC2AE14511B3933BD4B9F08BEB"/>
    <w:rsid w:val="000C1C6D"/>
  </w:style>
  <w:style w:type="character" w:styleId="PlaceholderText">
    <w:name w:val="Placeholder Text"/>
    <w:basedOn w:val="DefaultParagraphFont"/>
    <w:uiPriority w:val="99"/>
    <w:semiHidden/>
    <w:rsid w:val="00930229"/>
    <w:rPr>
      <w:color w:val="808080"/>
    </w:rPr>
  </w:style>
  <w:style w:type="paragraph" w:customStyle="1" w:styleId="8534DE15BABF48C590DBE7245E2B6D9A">
    <w:name w:val="8534DE15BABF48C590DBE7245E2B6D9A"/>
    <w:rsid w:val="000C1C6D"/>
  </w:style>
  <w:style w:type="paragraph" w:customStyle="1" w:styleId="04B4499CB686437A88BC7C1989F32F1D">
    <w:name w:val="04B4499CB686437A88BC7C1989F32F1D"/>
    <w:rsid w:val="000C1C6D"/>
  </w:style>
  <w:style w:type="paragraph" w:customStyle="1" w:styleId="6AA8C75BFAA94FE990A883B7E811B1B5">
    <w:name w:val="6AA8C75BFAA94FE990A883B7E811B1B5"/>
    <w:rsid w:val="000C1C6D"/>
  </w:style>
  <w:style w:type="paragraph" w:customStyle="1" w:styleId="14187ABBE4ED4BEDA287FC951BAB0D85">
    <w:name w:val="14187ABBE4ED4BEDA287FC951BAB0D85"/>
    <w:rsid w:val="000C1C6D"/>
  </w:style>
  <w:style w:type="paragraph" w:customStyle="1" w:styleId="B0FEB312EB914D5588E79F7296EBFAC8">
    <w:name w:val="B0FEB312EB914D5588E79F7296EBFAC8"/>
    <w:rsid w:val="000C1C6D"/>
  </w:style>
  <w:style w:type="paragraph" w:customStyle="1" w:styleId="2C7B7473BABC4D4A83A0E47DBB6B969B">
    <w:name w:val="2C7B7473BABC4D4A83A0E47DBB6B969B"/>
    <w:rsid w:val="000C1C6D"/>
  </w:style>
  <w:style w:type="paragraph" w:customStyle="1" w:styleId="D0CB74F16B304542AAEC0AF4F6FD716D">
    <w:name w:val="D0CB74F16B304542AAEC0AF4F6FD716D"/>
    <w:rsid w:val="000C1C6D"/>
  </w:style>
  <w:style w:type="paragraph" w:customStyle="1" w:styleId="9B80C864C6BA4A20BF2B6DD951E389C0">
    <w:name w:val="9B80C864C6BA4A20BF2B6DD951E389C0"/>
    <w:rsid w:val="000C1C6D"/>
  </w:style>
  <w:style w:type="paragraph" w:customStyle="1" w:styleId="64822A500E934EFD8A7C19187AEB41B6">
    <w:name w:val="64822A500E934EFD8A7C19187AEB41B6"/>
    <w:rsid w:val="000C1C6D"/>
  </w:style>
  <w:style w:type="paragraph" w:customStyle="1" w:styleId="DFBCD5D81B324ABD973EBDFB5CC54E0B">
    <w:name w:val="DFBCD5D81B324ABD973EBDFB5CC54E0B"/>
    <w:rsid w:val="000C1C6D"/>
  </w:style>
  <w:style w:type="paragraph" w:customStyle="1" w:styleId="30E1505A11014442B3439FC6731C783E">
    <w:name w:val="30E1505A11014442B3439FC6731C783E"/>
    <w:rsid w:val="000C1C6D"/>
  </w:style>
  <w:style w:type="paragraph" w:customStyle="1" w:styleId="F3060216B01E4D88B52E157F519840E9">
    <w:name w:val="F3060216B01E4D88B52E157F519840E9"/>
    <w:rsid w:val="005B0CBC"/>
  </w:style>
  <w:style w:type="paragraph" w:customStyle="1" w:styleId="9520869156FB4108A30A96308E5F78A6">
    <w:name w:val="9520869156FB4108A30A96308E5F78A6"/>
    <w:rsid w:val="005B0CBC"/>
  </w:style>
  <w:style w:type="paragraph" w:customStyle="1" w:styleId="81BA4AF9B2C04A1995C03F902E7ED44D">
    <w:name w:val="81BA4AF9B2C04A1995C03F902E7ED44D"/>
    <w:rsid w:val="005B0CBC"/>
  </w:style>
  <w:style w:type="paragraph" w:customStyle="1" w:styleId="61493BE399B74A30B4870F53B58D0D55">
    <w:name w:val="61493BE399B74A30B4870F53B58D0D55"/>
    <w:rsid w:val="005B0CBC"/>
  </w:style>
  <w:style w:type="paragraph" w:customStyle="1" w:styleId="6D8C3CCF635C4B38B875899994C645C5">
    <w:name w:val="6D8C3CCF635C4B38B875899994C645C5"/>
    <w:rsid w:val="005B0CBC"/>
  </w:style>
  <w:style w:type="paragraph" w:customStyle="1" w:styleId="1AB5649167594043990A61EE84A01F0D">
    <w:name w:val="1AB5649167594043990A61EE84A01F0D"/>
    <w:rsid w:val="005B0CBC"/>
  </w:style>
  <w:style w:type="paragraph" w:customStyle="1" w:styleId="E3EED029171F4843916705CF39AF4955">
    <w:name w:val="E3EED029171F4843916705CF39AF4955"/>
    <w:rsid w:val="005B0CBC"/>
  </w:style>
  <w:style w:type="paragraph" w:customStyle="1" w:styleId="A385217A2A064943BE541F020C394A06">
    <w:name w:val="A385217A2A064943BE541F020C394A06"/>
    <w:rsid w:val="005B0CBC"/>
  </w:style>
  <w:style w:type="paragraph" w:customStyle="1" w:styleId="DBC2207C59D341DD92218976115B5DAD">
    <w:name w:val="DBC2207C59D341DD92218976115B5DAD"/>
    <w:rsid w:val="005B0CBC"/>
  </w:style>
  <w:style w:type="paragraph" w:customStyle="1" w:styleId="F69CF96A1ED04E66BE09D07E0561FB4C">
    <w:name w:val="F69CF96A1ED04E66BE09D07E0561FB4C"/>
    <w:rsid w:val="005B0CBC"/>
  </w:style>
  <w:style w:type="paragraph" w:customStyle="1" w:styleId="4392E9BF503840009C5BFA64C8608015">
    <w:name w:val="4392E9BF503840009C5BFA64C8608015"/>
    <w:rsid w:val="005B0CBC"/>
  </w:style>
  <w:style w:type="paragraph" w:customStyle="1" w:styleId="310510F29C574B8A8C4D80838A20792A">
    <w:name w:val="310510F29C574B8A8C4D80838A20792A"/>
    <w:rsid w:val="00E01C5B"/>
  </w:style>
  <w:style w:type="paragraph" w:customStyle="1" w:styleId="A30F1DEB65AE44598DFA7BE4C9128360">
    <w:name w:val="A30F1DEB65AE44598DFA7BE4C9128360"/>
    <w:rsid w:val="00E01C5B"/>
  </w:style>
  <w:style w:type="paragraph" w:customStyle="1" w:styleId="3267A51A3F31453BBFB5605BB630E71E">
    <w:name w:val="3267A51A3F31453BBFB5605BB630E71E"/>
    <w:rsid w:val="00E01C5B"/>
  </w:style>
  <w:style w:type="paragraph" w:customStyle="1" w:styleId="01CBAF43C2644E2D850CBBE1C7D572D9">
    <w:name w:val="01CBAF43C2644E2D850CBBE1C7D572D9"/>
    <w:rsid w:val="00E01C5B"/>
  </w:style>
  <w:style w:type="paragraph" w:customStyle="1" w:styleId="B2C6FEEF55E24C28A8EAADE95514AE88">
    <w:name w:val="B2C6FEEF55E24C28A8EAADE95514AE88"/>
    <w:rsid w:val="00E01C5B"/>
  </w:style>
  <w:style w:type="paragraph" w:customStyle="1" w:styleId="5156C135CB2140C5B79BA2E0D2976EF9">
    <w:name w:val="5156C135CB2140C5B79BA2E0D2976EF9"/>
    <w:rsid w:val="00E01C5B"/>
  </w:style>
  <w:style w:type="paragraph" w:customStyle="1" w:styleId="74B4183E36804D31B20E59473BDF2D14">
    <w:name w:val="74B4183E36804D31B20E59473BDF2D14"/>
    <w:rsid w:val="00E01C5B"/>
  </w:style>
  <w:style w:type="paragraph" w:customStyle="1" w:styleId="987CCEF7211D4F2F8993B9C4B3FDE5C3">
    <w:name w:val="987CCEF7211D4F2F8993B9C4B3FDE5C3"/>
    <w:rsid w:val="00E01C5B"/>
  </w:style>
  <w:style w:type="paragraph" w:customStyle="1" w:styleId="F5A3F391CE3D4EA9A0C71E5F7D150D7A">
    <w:name w:val="F5A3F391CE3D4EA9A0C71E5F7D150D7A"/>
    <w:rsid w:val="00E01C5B"/>
  </w:style>
  <w:style w:type="paragraph" w:customStyle="1" w:styleId="F88836CB0E2B48919A323DA899BAFA48">
    <w:name w:val="F88836CB0E2B48919A323DA899BAFA48"/>
    <w:rsid w:val="00E01C5B"/>
  </w:style>
  <w:style w:type="paragraph" w:customStyle="1" w:styleId="B1459D69F4994AB5A69E5D934BE884CF">
    <w:name w:val="B1459D69F4994AB5A69E5D934BE884CF"/>
    <w:rsid w:val="00E01C5B"/>
  </w:style>
  <w:style w:type="paragraph" w:customStyle="1" w:styleId="066E2E4E9BCF4240A3558096B2FAA6B5">
    <w:name w:val="066E2E4E9BCF4240A3558096B2FAA6B5"/>
    <w:rsid w:val="00E01C5B"/>
  </w:style>
  <w:style w:type="paragraph" w:customStyle="1" w:styleId="0420868608F34A4997CBECFEFCDF6B32">
    <w:name w:val="0420868608F34A4997CBECFEFCDF6B32"/>
    <w:rsid w:val="00767904"/>
    <w:pPr>
      <w:spacing w:after="200" w:line="276" w:lineRule="auto"/>
    </w:pPr>
  </w:style>
  <w:style w:type="paragraph" w:customStyle="1" w:styleId="E067A1A5279F4891B40238F7E385A238">
    <w:name w:val="E067A1A5279F4891B40238F7E385A238"/>
    <w:rsid w:val="00767904"/>
    <w:pPr>
      <w:spacing w:after="200" w:line="276" w:lineRule="auto"/>
    </w:pPr>
  </w:style>
  <w:style w:type="paragraph" w:customStyle="1" w:styleId="5AB3EED2432B46BD9F96EBED26633110">
    <w:name w:val="5AB3EED2432B46BD9F96EBED26633110"/>
    <w:rsid w:val="00767904"/>
    <w:pPr>
      <w:spacing w:after="200" w:line="276" w:lineRule="auto"/>
    </w:pPr>
  </w:style>
  <w:style w:type="paragraph" w:customStyle="1" w:styleId="5392592D5D894F0D96BC540F4F79BC33">
    <w:name w:val="5392592D5D894F0D96BC540F4F79BC33"/>
    <w:rsid w:val="00767904"/>
    <w:pPr>
      <w:spacing w:after="200" w:line="276" w:lineRule="auto"/>
    </w:pPr>
  </w:style>
  <w:style w:type="paragraph" w:customStyle="1" w:styleId="D718E678DFC847C39486F1559797C420">
    <w:name w:val="D718E678DFC847C39486F1559797C420"/>
    <w:rsid w:val="00767904"/>
    <w:pPr>
      <w:spacing w:after="200" w:line="276" w:lineRule="auto"/>
    </w:pPr>
  </w:style>
  <w:style w:type="paragraph" w:customStyle="1" w:styleId="D3122EEF1492427F813E609B8C20B474">
    <w:name w:val="D3122EEF1492427F813E609B8C20B474"/>
    <w:rsid w:val="00767904"/>
    <w:pPr>
      <w:spacing w:after="200" w:line="276" w:lineRule="auto"/>
    </w:pPr>
  </w:style>
  <w:style w:type="paragraph" w:customStyle="1" w:styleId="FE56663E2634460A8D3CF73DFC0B691B">
    <w:name w:val="FE56663E2634460A8D3CF73DFC0B691B"/>
    <w:rsid w:val="00767904"/>
    <w:pPr>
      <w:spacing w:after="200" w:line="276" w:lineRule="auto"/>
    </w:pPr>
  </w:style>
  <w:style w:type="paragraph" w:customStyle="1" w:styleId="51861371F68F478DBE144952296E0A3D">
    <w:name w:val="51861371F68F478DBE144952296E0A3D"/>
    <w:rsid w:val="00767904"/>
    <w:pPr>
      <w:spacing w:after="200" w:line="276" w:lineRule="auto"/>
    </w:pPr>
  </w:style>
  <w:style w:type="paragraph" w:customStyle="1" w:styleId="9D6C4DE3125C42AEB33A5A8D2700746E">
    <w:name w:val="9D6C4DE3125C42AEB33A5A8D2700746E"/>
    <w:rsid w:val="00767904"/>
    <w:pPr>
      <w:spacing w:after="200" w:line="276" w:lineRule="auto"/>
    </w:pPr>
  </w:style>
  <w:style w:type="paragraph" w:customStyle="1" w:styleId="9B77772A563A47C380F7EF17CA28326E">
    <w:name w:val="9B77772A563A47C380F7EF17CA28326E"/>
    <w:rsid w:val="00767904"/>
    <w:pPr>
      <w:spacing w:after="200" w:line="276" w:lineRule="auto"/>
    </w:pPr>
  </w:style>
  <w:style w:type="paragraph" w:customStyle="1" w:styleId="8A769F473EB0470BB80BB415860C6134">
    <w:name w:val="8A769F473EB0470BB80BB415860C6134"/>
    <w:rsid w:val="00767904"/>
    <w:pPr>
      <w:spacing w:after="200" w:line="276" w:lineRule="auto"/>
    </w:pPr>
  </w:style>
  <w:style w:type="paragraph" w:customStyle="1" w:styleId="F273BE70C5DB48919B6FFBE08E606178">
    <w:name w:val="F273BE70C5DB48919B6FFBE08E606178"/>
    <w:rsid w:val="00767904"/>
    <w:pPr>
      <w:spacing w:after="200" w:line="276" w:lineRule="auto"/>
    </w:pPr>
  </w:style>
  <w:style w:type="paragraph" w:customStyle="1" w:styleId="92970D524345408983F5C23D79AF51A8">
    <w:name w:val="92970D524345408983F5C23D79AF51A8"/>
    <w:rsid w:val="00767904"/>
    <w:pPr>
      <w:spacing w:after="200" w:line="276" w:lineRule="auto"/>
    </w:pPr>
  </w:style>
  <w:style w:type="paragraph" w:customStyle="1" w:styleId="6799B5412A554273ABD812BB14F5F5F7">
    <w:name w:val="6799B5412A554273ABD812BB14F5F5F7"/>
    <w:rsid w:val="00767904"/>
    <w:pPr>
      <w:spacing w:after="200" w:line="276" w:lineRule="auto"/>
    </w:pPr>
  </w:style>
  <w:style w:type="paragraph" w:customStyle="1" w:styleId="C95E95B7D3634F9BAAA2DB80B953A081">
    <w:name w:val="C95E95B7D3634F9BAAA2DB80B953A081"/>
    <w:rsid w:val="00767904"/>
    <w:pPr>
      <w:spacing w:after="200" w:line="276" w:lineRule="auto"/>
    </w:pPr>
  </w:style>
  <w:style w:type="paragraph" w:customStyle="1" w:styleId="7EA417B98B0149E19D668663438E5024">
    <w:name w:val="7EA417B98B0149E19D668663438E5024"/>
    <w:rsid w:val="00767904"/>
    <w:pPr>
      <w:spacing w:after="200" w:line="276" w:lineRule="auto"/>
    </w:pPr>
  </w:style>
  <w:style w:type="paragraph" w:customStyle="1" w:styleId="28DA515DF83348668F2165F200A91C46">
    <w:name w:val="28DA515DF83348668F2165F200A91C46"/>
    <w:rsid w:val="00767904"/>
    <w:pPr>
      <w:spacing w:after="200" w:line="276" w:lineRule="auto"/>
    </w:pPr>
  </w:style>
  <w:style w:type="paragraph" w:customStyle="1" w:styleId="100D18A45C084BEE90440CA51BA7F649">
    <w:name w:val="100D18A45C084BEE90440CA51BA7F649"/>
    <w:rsid w:val="00767904"/>
    <w:pPr>
      <w:spacing w:after="200" w:line="276" w:lineRule="auto"/>
    </w:pPr>
  </w:style>
  <w:style w:type="paragraph" w:customStyle="1" w:styleId="D59F9F4406E441338D6E630A795C056A">
    <w:name w:val="D59F9F4406E441338D6E630A795C056A"/>
    <w:rsid w:val="00767904"/>
    <w:pPr>
      <w:spacing w:after="200" w:line="276" w:lineRule="auto"/>
    </w:pPr>
  </w:style>
  <w:style w:type="paragraph" w:customStyle="1" w:styleId="B18BCFF7EF42416BBA07EC9A0494CFA6">
    <w:name w:val="B18BCFF7EF42416BBA07EC9A0494CFA6"/>
    <w:rsid w:val="00767904"/>
    <w:pPr>
      <w:spacing w:after="200" w:line="276" w:lineRule="auto"/>
    </w:pPr>
  </w:style>
  <w:style w:type="paragraph" w:customStyle="1" w:styleId="3FA48DDC9AE64095BC88E723ED7FCAD2">
    <w:name w:val="3FA48DDC9AE64095BC88E723ED7FCAD2"/>
    <w:rsid w:val="00767904"/>
    <w:pPr>
      <w:spacing w:after="200" w:line="276" w:lineRule="auto"/>
    </w:pPr>
  </w:style>
  <w:style w:type="paragraph" w:customStyle="1" w:styleId="62914CE7D2A348AFBB19BDBB59474C63">
    <w:name w:val="62914CE7D2A348AFBB19BDBB59474C63"/>
    <w:rsid w:val="00767904"/>
    <w:pPr>
      <w:spacing w:after="200" w:line="276" w:lineRule="auto"/>
    </w:pPr>
  </w:style>
  <w:style w:type="paragraph" w:customStyle="1" w:styleId="441E1814CC124A81AD18E32234664BA9">
    <w:name w:val="441E1814CC124A81AD18E32234664BA9"/>
    <w:rsid w:val="00767904"/>
    <w:pPr>
      <w:spacing w:after="200" w:line="276" w:lineRule="auto"/>
    </w:pPr>
  </w:style>
  <w:style w:type="paragraph" w:customStyle="1" w:styleId="6B6AC554FD3E45289AC432B0083080E7">
    <w:name w:val="6B6AC554FD3E45289AC432B0083080E7"/>
    <w:rsid w:val="00767904"/>
    <w:pPr>
      <w:spacing w:after="200" w:line="276" w:lineRule="auto"/>
    </w:pPr>
  </w:style>
  <w:style w:type="paragraph" w:customStyle="1" w:styleId="5D587D4705184381877A36FDAA086F96">
    <w:name w:val="5D587D4705184381877A36FDAA086F96"/>
    <w:rsid w:val="00767904"/>
    <w:pPr>
      <w:spacing w:after="200" w:line="276" w:lineRule="auto"/>
    </w:pPr>
  </w:style>
  <w:style w:type="paragraph" w:customStyle="1" w:styleId="FF5985FB96C34E808D4BFE2975C756BE">
    <w:name w:val="FF5985FB96C34E808D4BFE2975C756BE"/>
    <w:rsid w:val="00767904"/>
    <w:pPr>
      <w:spacing w:after="200" w:line="276" w:lineRule="auto"/>
    </w:pPr>
  </w:style>
  <w:style w:type="paragraph" w:customStyle="1" w:styleId="F3FFD9C2F0C54A99941657D7B365452B">
    <w:name w:val="F3FFD9C2F0C54A99941657D7B365452B"/>
    <w:rsid w:val="00767904"/>
    <w:pPr>
      <w:spacing w:after="200" w:line="276" w:lineRule="auto"/>
    </w:pPr>
  </w:style>
  <w:style w:type="paragraph" w:customStyle="1" w:styleId="19A2A40C99EA4257836AD17B2EA74555">
    <w:name w:val="19A2A40C99EA4257836AD17B2EA74555"/>
    <w:rsid w:val="00767904"/>
    <w:pPr>
      <w:spacing w:after="200" w:line="276" w:lineRule="auto"/>
    </w:pPr>
  </w:style>
  <w:style w:type="paragraph" w:customStyle="1" w:styleId="AC036DF529A44B0185ED5CE2A78507BF">
    <w:name w:val="AC036DF529A44B0185ED5CE2A78507BF"/>
    <w:rsid w:val="00767904"/>
    <w:pPr>
      <w:spacing w:after="200" w:line="276" w:lineRule="auto"/>
    </w:pPr>
  </w:style>
  <w:style w:type="paragraph" w:customStyle="1" w:styleId="0050E5ECBA4B441C8998BD1F1CD6438B">
    <w:name w:val="0050E5ECBA4B441C8998BD1F1CD6438B"/>
    <w:rsid w:val="00F2201B"/>
    <w:pPr>
      <w:spacing w:after="200" w:line="276" w:lineRule="auto"/>
    </w:pPr>
  </w:style>
  <w:style w:type="paragraph" w:customStyle="1" w:styleId="F7661332985D456093DC5CBA002CE13B">
    <w:name w:val="F7661332985D456093DC5CBA002CE13B"/>
    <w:rsid w:val="00F2201B"/>
    <w:pPr>
      <w:spacing w:after="200" w:line="276" w:lineRule="auto"/>
    </w:pPr>
  </w:style>
  <w:style w:type="paragraph" w:customStyle="1" w:styleId="E3A1072531EB49729F84388A2D1B690E">
    <w:name w:val="E3A1072531EB49729F84388A2D1B690E"/>
    <w:rsid w:val="00F2201B"/>
    <w:pPr>
      <w:spacing w:after="200" w:line="276" w:lineRule="auto"/>
    </w:pPr>
  </w:style>
  <w:style w:type="paragraph" w:customStyle="1" w:styleId="0D63E2D08739425BB3319AD539DADBB0">
    <w:name w:val="0D63E2D08739425BB3319AD539DADBB0"/>
    <w:rsid w:val="00930229"/>
  </w:style>
  <w:style w:type="paragraph" w:customStyle="1" w:styleId="4DC23C5EA8394EBEBCE57FF9C2566107">
    <w:name w:val="4DC23C5EA8394EBEBCE57FF9C2566107"/>
    <w:rsid w:val="00930229"/>
  </w:style>
  <w:style w:type="paragraph" w:customStyle="1" w:styleId="2DB517173DF94FDD9DF0201E7E333FFA">
    <w:name w:val="2DB517173DF94FDD9DF0201E7E333FFA"/>
    <w:rsid w:val="006C75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linkedin.com/in/khanzeeshan  | +971 (0) 56 242 8099 | </CompanyPhone>
  <CompanyFax/>
  <CompanyEmail>+971 (0) 56 123 4567 | email@gmail.com (if updated)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A7D2B-983F-4F36-A5AD-D33FDEA9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38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</dc:creator>
  <cp:keywords>linkedin.com/in/khanzeeshan</cp:keywords>
  <cp:lastModifiedBy>784812338</cp:lastModifiedBy>
  <cp:revision>18</cp:revision>
  <cp:lastPrinted>2014-02-24T06:00:00Z</cp:lastPrinted>
  <dcterms:created xsi:type="dcterms:W3CDTF">2017-04-29T08:21:00Z</dcterms:created>
  <dcterms:modified xsi:type="dcterms:W3CDTF">2017-09-05T13:39:00Z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