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4B" w:rsidRPr="0056114B" w:rsidRDefault="00246D55" w:rsidP="00312E22">
      <w:pPr>
        <w:spacing w:line="240" w:lineRule="auto"/>
        <w:jc w:val="right"/>
        <w:rPr>
          <w:b/>
          <w:bCs/>
          <w:color w:val="204559" w:themeColor="accent1" w:themeShade="80"/>
          <w:sz w:val="24"/>
          <w:szCs w:val="24"/>
        </w:rPr>
      </w:pPr>
      <w:r>
        <w:rPr>
          <w:b/>
          <w:bCs/>
          <w:noProof/>
          <w:color w:val="204559" w:themeColor="accent1" w:themeShade="8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7.95pt;margin-top:-44.05pt;width:193.85pt;height:74.25pt;z-index:251694080" fillcolor="white [3201]" stroked="f" strokecolor="white [3212]" strokeweight="1pt">
            <v:stroke dashstyle="dash"/>
            <v:shadow color="#868686"/>
            <v:textbox style="mso-next-textbox:#_x0000_s1049">
              <w:txbxContent>
                <w:p w:rsidR="00E274FF" w:rsidRPr="00E274FF" w:rsidRDefault="00E274FF" w:rsidP="00E274FF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</w:pPr>
                  <w:r w:rsidRPr="00E274FF">
                    <w:rPr>
                      <w:rFonts w:ascii="Andalus" w:hAnsi="Andalus" w:cs="Andalus"/>
                      <w:b/>
                      <w:bCs/>
                      <w:color w:val="BFBFBF" w:themeColor="background1" w:themeShade="BF"/>
                      <w:sz w:val="44"/>
                      <w:szCs w:val="44"/>
                    </w:rPr>
                    <w:t>Curriculum Vitae</w:t>
                  </w:r>
                </w:p>
              </w:txbxContent>
            </v:textbox>
          </v:shape>
        </w:pict>
      </w:r>
      <w:r w:rsidR="00D53850"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738A214B" wp14:editId="152C2FBD">
            <wp:simplePos x="0" y="0"/>
            <wp:positionH relativeFrom="margin">
              <wp:posOffset>-223520</wp:posOffset>
            </wp:positionH>
            <wp:positionV relativeFrom="margin">
              <wp:posOffset>-524510</wp:posOffset>
            </wp:positionV>
            <wp:extent cx="1269365" cy="1663065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20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E22">
        <w:rPr>
          <w:b/>
          <w:bCs/>
          <w:color w:val="204559" w:themeColor="accent1" w:themeShade="80"/>
          <w:sz w:val="24"/>
          <w:szCs w:val="24"/>
        </w:rPr>
        <w:t xml:space="preserve"> </w:t>
      </w:r>
      <w:r w:rsidR="0056114B" w:rsidRPr="0056114B">
        <w:rPr>
          <w:b/>
          <w:bCs/>
          <w:color w:val="204559" w:themeColor="accent1" w:themeShade="80"/>
          <w:sz w:val="24"/>
          <w:szCs w:val="24"/>
        </w:rPr>
        <w:t xml:space="preserve">Nationality: Egyptian </w:t>
      </w:r>
    </w:p>
    <w:p w:rsidR="006E7E69" w:rsidRPr="00312E22" w:rsidRDefault="006E7E69" w:rsidP="006E7E69">
      <w:pPr>
        <w:pStyle w:val="ListParagraph"/>
        <w:jc w:val="right"/>
        <w:rPr>
          <w:b/>
          <w:bCs/>
          <w:color w:val="204559" w:themeColor="accent1" w:themeShade="80"/>
        </w:rPr>
      </w:pPr>
    </w:p>
    <w:p w:rsidR="00903076" w:rsidRDefault="00903076" w:rsidP="008B58A1"/>
    <w:p w:rsidR="00903076" w:rsidRPr="00903076" w:rsidRDefault="00903076" w:rsidP="008B58A1">
      <w:pPr>
        <w:rPr>
          <w:sz w:val="40"/>
          <w:szCs w:val="40"/>
        </w:rPr>
      </w:pPr>
      <w:hyperlink r:id="rId12" w:history="1">
        <w:r w:rsidRPr="00903076">
          <w:rPr>
            <w:rStyle w:val="Hyperlink"/>
            <w:rFonts w:ascii="Helvetica" w:hAnsi="Helvetica"/>
            <w:b/>
            <w:bCs/>
            <w:sz w:val="40"/>
            <w:szCs w:val="40"/>
          </w:rPr>
          <w:t>AYMAN.367214@2freemail.com</w:t>
        </w:r>
      </w:hyperlink>
      <w:r w:rsidRPr="00903076">
        <w:rPr>
          <w:rFonts w:ascii="Helvetica" w:hAnsi="Helvetica"/>
          <w:b/>
          <w:bCs/>
          <w:color w:val="141823"/>
          <w:sz w:val="40"/>
          <w:szCs w:val="40"/>
        </w:rPr>
        <w:t xml:space="preserve">  </w:t>
      </w:r>
      <w:r w:rsidRPr="00903076">
        <w:rPr>
          <w:rFonts w:ascii="Helvetica" w:hAnsi="Helvetica"/>
          <w:b/>
          <w:bCs/>
          <w:color w:val="141823"/>
          <w:sz w:val="40"/>
          <w:szCs w:val="40"/>
        </w:rPr>
        <w:t xml:space="preserve"> </w:t>
      </w:r>
      <w:r w:rsidRPr="00903076">
        <w:rPr>
          <w:b/>
          <w:bCs/>
          <w:color w:val="204559" w:themeColor="accent1" w:themeShade="80"/>
          <w:sz w:val="40"/>
          <w:szCs w:val="40"/>
        </w:rPr>
        <w:t xml:space="preserve">  </w:t>
      </w:r>
    </w:p>
    <w:p w:rsidR="00AF7FEA" w:rsidRDefault="00246D55" w:rsidP="008B58A1">
      <w:r>
        <w:rPr>
          <w:noProof/>
          <w:lang w:val="ru-RU" w:eastAsia="ru-RU"/>
        </w:rPr>
        <w:pict>
          <v:group id="Group 3" o:spid="_x0000_s1026" style="position:absolute;margin-left:-28.65pt;margin-top:13.3pt;width:543pt;height:44.7pt;z-index:251656192;mso-width-relative:margin;mso-height-relative:margin" coordsize="6437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">
            <v:rect id="Rectangle 2" o:spid="_x0000_s1027" style="position:absolute;width:64376;height:52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NY70A&#10;AADaAAAADwAAAGRycy9kb3ducmV2LnhtbESPzQrCMBCE74LvEFbwpqkVRKpRVBS8+oN4XJq1rTab&#10;0sRa394IgsdhZr5h5svWlKKh2hWWFYyGEQji1OqCMwXn024wBeE8ssbSMil4k4PlotuZY6Ltiw/U&#10;HH0mAoRdggpy76tESpfmZNANbUUcvJutDfog60zqGl8BbkoZR9FEGiw4LORY0San9HF8GgXbU1ze&#10;DZlLxP56XZ/HcVMdLkr1e+1qBsJT6//hX3uvFcT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4NY70AAADaAAAADwAAAAAAAAAAAAAAAACYAgAAZHJzL2Rvd25yZXYu&#10;eG1sUEsFBgAAAAAEAAQA9QAAAIIDAAAAAA==&#10;" fillcolor="#204458 [1604]" stroked="f" strokeweight="2pt"/>
            <v:shape id="Text Box 4" o:spid="_x0000_s1028" type="#_x0000_t202" style="position:absolute;left:1600;top:457;width:61554;height:5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<v:textbox>
                <w:txbxContent>
                  <w:p w:rsidR="009F3A11" w:rsidRPr="00675082" w:rsidRDefault="00903076" w:rsidP="009F3A11">
                    <w:pPr>
                      <w:rPr>
                        <w:rFonts w:asciiTheme="majorBidi" w:hAnsiTheme="majorBidi" w:cstheme="majorBidi"/>
                        <w:b/>
                        <w:bCs/>
                        <w:color w:val="FFFFFF" w:themeColor="background1"/>
                        <w:sz w:val="24"/>
                        <w:szCs w:val="24"/>
                        <w:lang w:bidi="ar-EG"/>
                      </w:rPr>
                    </w:pPr>
                    <w:bookmarkStart w:id="0" w:name="_GoBack"/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AYMAN </w:t>
                    </w:r>
                    <w:r w:rsidR="00675082"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            </w:t>
                    </w:r>
                    <w:r w:rsidR="00675082"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  </w:t>
                    </w:r>
                    <w:bookmarkEnd w:id="0"/>
                  </w:p>
                </w:txbxContent>
              </v:textbox>
            </v:shape>
          </v:group>
        </w:pict>
      </w:r>
    </w:p>
    <w:p w:rsidR="008B58A1" w:rsidRDefault="008B58A1" w:rsidP="008B58A1"/>
    <w:p w:rsidR="00832D00" w:rsidRPr="008B58A1" w:rsidRDefault="00832D00" w:rsidP="008B58A1"/>
    <w:p w:rsidR="000E1F1A" w:rsidRDefault="000E1F1A" w:rsidP="000E1F1A">
      <w:pPr>
        <w:pStyle w:val="NormalWeb"/>
        <w:shd w:val="clear" w:color="auto" w:fill="FFFFFF"/>
        <w:spacing w:before="0" w:beforeAutospacing="0" w:after="0" w:afterAutospacing="0" w:line="299" w:lineRule="atLeast"/>
        <w:ind w:left="720"/>
        <w:rPr>
          <w:rFonts w:asciiTheme="minorHAnsi" w:eastAsiaTheme="minorEastAsia" w:hAnsiTheme="minorHAnsi" w:cstheme="minorBidi"/>
          <w:color w:val="595959" w:themeColor="text1" w:themeTint="A6"/>
          <w:kern w:val="20"/>
          <w:sz w:val="20"/>
          <w:szCs w:val="20"/>
          <w:lang w:val="en-US" w:eastAsia="ja-JP"/>
        </w:rPr>
      </w:pPr>
    </w:p>
    <w:p w:rsidR="00AF49AF" w:rsidRPr="000E1F1A" w:rsidRDefault="000E1F1A" w:rsidP="005E3EB6">
      <w:pPr>
        <w:pStyle w:val="NormalWeb"/>
        <w:shd w:val="clear" w:color="auto" w:fill="FFFFFF"/>
        <w:spacing w:before="0" w:beforeAutospacing="0" w:after="0" w:afterAutospacing="0" w:line="299" w:lineRule="atLeast"/>
        <w:ind w:left="720"/>
        <w:rPr>
          <w:rFonts w:ascii="Helvetica" w:hAnsi="Helvetica"/>
          <w:b/>
          <w:bCs/>
          <w:color w:val="141823"/>
          <w:lang w:val="en-US"/>
        </w:rPr>
      </w:pPr>
      <w:r>
        <w:rPr>
          <w:rFonts w:ascii="Helvetica" w:hAnsi="Helvetica"/>
          <w:b/>
          <w:bCs/>
          <w:color w:val="141823"/>
          <w:lang w:val="en-US"/>
        </w:rPr>
        <w:t xml:space="preserve">AYMAN </w:t>
      </w:r>
      <w:r w:rsidR="00C824EF">
        <w:rPr>
          <w:rFonts w:ascii="Helvetica" w:hAnsi="Helvetica"/>
          <w:b/>
          <w:bCs/>
          <w:color w:val="141823"/>
          <w:lang w:val="en-US"/>
        </w:rPr>
        <w:t>i</w:t>
      </w:r>
      <w:r w:rsidR="00484D3D">
        <w:rPr>
          <w:rFonts w:ascii="Helvetica" w:hAnsi="Helvetica"/>
          <w:b/>
          <w:bCs/>
          <w:color w:val="141823"/>
          <w:lang w:val="en-US"/>
        </w:rPr>
        <w:t>s a</w:t>
      </w:r>
      <w:r w:rsidRPr="00587293">
        <w:rPr>
          <w:rFonts w:ascii="Helvetica" w:hAnsi="Helvetica"/>
          <w:b/>
          <w:bCs/>
          <w:color w:val="141823"/>
          <w:lang w:val="en-US"/>
        </w:rPr>
        <w:t xml:space="preserve"> </w:t>
      </w:r>
      <w:r w:rsidR="00AF49AF">
        <w:rPr>
          <w:rFonts w:ascii="Helvetica" w:hAnsi="Helvetica"/>
          <w:b/>
          <w:bCs/>
          <w:color w:val="141823"/>
          <w:lang w:val="en-US"/>
        </w:rPr>
        <w:t xml:space="preserve">marketing </w:t>
      </w:r>
      <w:r w:rsidR="00711EFF">
        <w:rPr>
          <w:rFonts w:ascii="Helvetica" w:hAnsi="Helvetica"/>
          <w:b/>
          <w:bCs/>
          <w:color w:val="141823"/>
          <w:lang w:val="en-US"/>
        </w:rPr>
        <w:t xml:space="preserve">representative </w:t>
      </w:r>
      <w:r w:rsidR="00711EFF" w:rsidRPr="00587293">
        <w:rPr>
          <w:rFonts w:ascii="Helvetica" w:hAnsi="Helvetica"/>
          <w:b/>
          <w:bCs/>
          <w:color w:val="141823"/>
          <w:lang w:val="en-US"/>
        </w:rPr>
        <w:t>who</w:t>
      </w:r>
      <w:r w:rsidRPr="00587293">
        <w:rPr>
          <w:rFonts w:ascii="Helvetica" w:hAnsi="Helvetica"/>
          <w:b/>
          <w:bCs/>
          <w:color w:val="141823"/>
          <w:lang w:val="en-US"/>
        </w:rPr>
        <w:t xml:space="preserve"> has interpersonal skills to maintain trustworthy professional relationship with the existing as well as the prospective </w:t>
      </w:r>
      <w:r w:rsidR="005E3EB6">
        <w:rPr>
          <w:rFonts w:ascii="Helvetica" w:hAnsi="Helvetica"/>
          <w:b/>
          <w:bCs/>
          <w:color w:val="141823"/>
          <w:lang w:val="en-US"/>
        </w:rPr>
        <w:t>customers</w:t>
      </w:r>
    </w:p>
    <w:p w:rsidR="00432F1C" w:rsidRDefault="00246D55" w:rsidP="00432F1C">
      <w:pPr>
        <w:tabs>
          <w:tab w:val="left" w:pos="2250"/>
        </w:tabs>
        <w:ind w:left="2520"/>
        <w:rPr>
          <w:b/>
          <w:bCs/>
          <w:color w:val="204559" w:themeColor="accent1" w:themeShade="80"/>
          <w:sz w:val="36"/>
          <w:szCs w:val="36"/>
        </w:rPr>
      </w:pPr>
      <w:r>
        <w:rPr>
          <w:b/>
          <w:bCs/>
          <w:noProof/>
          <w:color w:val="204559" w:themeColor="accent1" w:themeShade="80"/>
          <w:sz w:val="36"/>
          <w:szCs w:val="36"/>
          <w:lang w:val="ru-RU" w:eastAsia="ru-RU"/>
        </w:rPr>
        <w:pict>
          <v:group id="Group 7" o:spid="_x0000_s1029" style="position:absolute;left:0;text-align:left;margin-left:-24.9pt;margin-top:15.05pt;width:459.55pt;height:36.3pt;z-index:251678720;mso-height-relative:margin" coordsize="5836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">
            <v:line id="Straight Connector 6" o:spid="_x0000_s1030" style="position:absolute;visibility:visible" from="15706,3012" to="58363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MKCMIAAADaAAAADwAAAGRycy9kb3ducmV2LnhtbESPQWvCQBSE74L/YXkFb2bTQqOkrlKk&#10;Fm+lmoO5PbLPbNrs25Bdk/TfdwsFj8PMfMNsdpNtxUC9bxwreExSEMSV0w3XCorzYbkG4QOyxtYx&#10;KfghD7vtfLbBXLuRP2k4hVpECPscFZgQulxKXxmy6BPXEUfv6nqLIcq+lrrHMcJtK5/SNJMWG44L&#10;BjvaG6q+TzerQBr5jl3GV1y9fZRldin013Oh1OJhen0BEWgK9/B/+6gVZPB3Jd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MKCMIAAADaAAAADwAAAAAAAAAAAAAA&#10;AAChAgAAZHJzL2Rvd25yZXYueG1sUEsFBgAAAAAEAAQA+QAAAJADAAAAAA==&#10;" strokecolor="#306785 [2404]" strokeweight="3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3" o:spid="_x0000_s1031" type="#_x0000_t15" style="position:absolute;width:15995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5f8AA&#10;AADbAAAADwAAAGRycy9kb3ducmV2LnhtbERPS4vCMBC+L/gfwgh7W1MfiFTTIoLioRcfIN6GZmyL&#10;zaQ0sXb3128Ewdt8fM9Zpb2pRUetqywrGI8iEMS51RUXCs6n7c8ChPPIGmvLpOCXHKTJ4GuFsbZP&#10;PlB39IUIIexiVFB638RSurwkg25kG+LA3Wxr0AfYFlK3+AzhppaTKJpLgxWHhhIb2pSU348Po6C6&#10;zK6HJut2f9piIZ3P9CJzSn0P+/UShKfef8Rv916H+VN4/RIO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K5f8AAAADbAAAADwAAAAAAAAAAAAAAAACYAgAAZHJzL2Rvd25y&#10;ZXYueG1sUEsFBgAAAAAEAAQA9QAAAIUDAAAAAA==&#10;" adj="17613" fillcolor="#c1c1c1 [1623]" strokecolor="#7c7c7c [3047]">
              <v:fill color2="#ececec [503]" rotate="t" angle="180" colors="0 #cdcdcd;22938f #dcdcdc;1 #f2f2f2" focus="100%" type="gradient"/>
              <v:shadow on="t" color="black" opacity="24903f" origin=",.5" offset="0,.55556mm"/>
              <v:textbox style="mso-next-textbox:#Pentagon 13">
                <w:txbxContent>
                  <w:p w:rsidR="00432F1C" w:rsidRDefault="00432F1C" w:rsidP="00432F1C">
                    <w:pPr>
                      <w:jc w:val="center"/>
                      <w:rPr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  <w:color w:val="204559" w:themeColor="accent1" w:themeShade="80"/>
                        <w:sz w:val="36"/>
                        <w:szCs w:val="36"/>
                      </w:rPr>
                      <w:t>Education</w:t>
                    </w:r>
                  </w:p>
                  <w:p w:rsidR="00432F1C" w:rsidRDefault="00432F1C" w:rsidP="00253322">
                    <w:pPr>
                      <w:jc w:val="center"/>
                      <w:rPr>
                        <w:rtl/>
                        <w:lang w:bidi="ar-EG"/>
                      </w:rPr>
                    </w:pPr>
                  </w:p>
                </w:txbxContent>
              </v:textbox>
            </v:shape>
          </v:group>
        </w:pict>
      </w:r>
    </w:p>
    <w:p w:rsidR="00432F1C" w:rsidRDefault="00432F1C" w:rsidP="00432F1C">
      <w:pPr>
        <w:tabs>
          <w:tab w:val="left" w:pos="2250"/>
        </w:tabs>
        <w:ind w:left="2520"/>
        <w:rPr>
          <w:b/>
          <w:bCs/>
          <w:color w:val="204559" w:themeColor="accent1" w:themeShade="80"/>
          <w:sz w:val="36"/>
          <w:szCs w:val="36"/>
        </w:rPr>
      </w:pPr>
    </w:p>
    <w:p w:rsidR="008B58A1" w:rsidRPr="006F352D" w:rsidRDefault="00AF7FEA" w:rsidP="00AF7FEA">
      <w:pPr>
        <w:tabs>
          <w:tab w:val="left" w:pos="2250"/>
        </w:tabs>
        <w:ind w:left="1980" w:hanging="450"/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</w:pPr>
      <w:r>
        <w:rPr>
          <w:sz w:val="32"/>
          <w:szCs w:val="32"/>
        </w:rPr>
        <w:t xml:space="preserve">● </w:t>
      </w:r>
      <w:r w:rsidRPr="00AF7FEA"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  <w:t>Faculty</w:t>
      </w:r>
      <w:r w:rsidR="008B58A1" w:rsidRPr="006F352D"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  <w:t xml:space="preserve"> of </w:t>
      </w:r>
      <w:r w:rsidRPr="006F352D"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  <w:t>Commerce</w:t>
      </w:r>
      <w:r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  <w:t>,</w:t>
      </w:r>
      <w:r w:rsidRPr="006F352D"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  <w:t xml:space="preserve"> Mansoura</w:t>
      </w:r>
      <w:r w:rsidR="008B58A1" w:rsidRPr="006F352D">
        <w:rPr>
          <w:rFonts w:ascii="Arial" w:eastAsia="Times New Roman" w:hAnsi="Arial" w:cs="Arial"/>
          <w:b/>
          <w:bCs/>
          <w:color w:val="auto"/>
          <w:kern w:val="0"/>
          <w:sz w:val="32"/>
          <w:szCs w:val="32"/>
          <w:lang w:eastAsia="en-US"/>
        </w:rPr>
        <w:t xml:space="preserve"> University 2012.   </w:t>
      </w:r>
    </w:p>
    <w:p w:rsidR="00432F1C" w:rsidRDefault="00246D55" w:rsidP="00432F1C">
      <w:r>
        <w:rPr>
          <w:b/>
          <w:bCs/>
          <w:noProof/>
          <w:color w:val="204559" w:themeColor="accent1" w:themeShade="80"/>
          <w:sz w:val="36"/>
          <w:szCs w:val="36"/>
          <w:lang w:val="ru-RU" w:eastAsia="ru-RU"/>
        </w:rPr>
        <w:pict>
          <v:group id="Group 19" o:spid="_x0000_s1032" style="position:absolute;margin-left:-24.9pt;margin-top:3.6pt;width:459.55pt;height:38.85pt;z-index:251691008;mso-height-relative:margin" coordsize="5836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">
            <v:line id="Straight Connector 20" o:spid="_x0000_s1033" style="position:absolute;visibility:visible" from="15706,3012" to="58363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CysAAAADbAAAADwAAAGRycy9kb3ducmV2LnhtbERPPWvDMBDdC/kP4grdarmBusGxEkJo&#10;S7fQxEO8HdbFcmKdjKXa7r+PhkLHx/sutrPtxEiDbx0reElSEMS10y03CsrTx/MKhA/IGjvHpOCX&#10;PGw3i4cCc+0m/qbxGBoRQ9jnqMCE0OdS+tqQRZ+4njhyFzdYDBEOjdQDTjHcdnKZppm02HJsMNjT&#10;3lB9O/5YBdLIT+wzvuDb+6GqsnOpr6+lUk+P824NItAc/sV/7i+tYBnXxy/xB8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igsrAAAAA2wAAAA8AAAAAAAAAAAAAAAAA&#10;oQIAAGRycy9kb3ducmV2LnhtbFBLBQYAAAAABAAEAPkAAACOAwAAAAA=&#10;" strokecolor="#306785 [2404]" strokeweight="3pt"/>
            <v:shape id="Pentagon 25" o:spid="_x0000_s1034" type="#_x0000_t15" style="position:absolute;width:15995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OLcMA&#10;AADbAAAADwAAAGRycy9kb3ducmV2LnhtbESPT4vCMBTE78J+h/AW9qapskqppkUWVvbQi39AvD2a&#10;Z1tsXkoTa9dPbwTB4zAzv2FW2WAa0VPnassKppMIBHFhdc2lgsP+dxyDcB5ZY2OZFPyTgyz9GK0w&#10;0fbGW+p3vhQBwi5BBZX3bSKlKyoy6Ca2JQ7e2XYGfZBdKXWHtwA3jZxF0UIarDksVNjST0XFZXc1&#10;Curj92nb5v3mri2W0vlcx7lT6utzWC9BeBr8O/xq/2kFsz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tOLcMAAADbAAAADwAAAAAAAAAAAAAAAACYAgAAZHJzL2Rv&#10;d25yZXYueG1sUEsFBgAAAAAEAAQA9QAAAIgDAAAAAA==&#10;" adj="17613" fillcolor="#c1c1c1 [1623]" strokecolor="#7c7c7c [3047]">
              <v:fill color2="#ececec [503]" rotate="t" angle="180" colors="0 #cdcdcd;22938f #dcdcdc;1 #f2f2f2" focus="100%" type="gradient"/>
              <v:shadow on="t" color="black" opacity="24903f" origin=",.5" offset="0,.55556mm"/>
              <v:textbox>
                <w:txbxContent>
                  <w:p w:rsidR="00AF7FEA" w:rsidRDefault="00AF7FEA" w:rsidP="00AF7FEA">
                    <w:pPr>
                      <w:jc w:val="center"/>
                      <w:rPr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  <w:color w:val="204559" w:themeColor="accent1" w:themeShade="80"/>
                        <w:sz w:val="36"/>
                        <w:szCs w:val="36"/>
                      </w:rPr>
                      <w:t>Courses</w:t>
                    </w:r>
                  </w:p>
                  <w:p w:rsidR="00AF7FEA" w:rsidRDefault="00AF7FEA" w:rsidP="00AF7FEA">
                    <w:pPr>
                      <w:jc w:val="center"/>
                      <w:rPr>
                        <w:rtl/>
                        <w:lang w:bidi="ar-EG"/>
                      </w:rPr>
                    </w:pPr>
                  </w:p>
                </w:txbxContent>
              </v:textbox>
            </v:shape>
          </v:group>
        </w:pict>
      </w:r>
    </w:p>
    <w:p w:rsidR="008A1533" w:rsidRDefault="008A1533" w:rsidP="00B315FB">
      <w:pPr>
        <w:rPr>
          <w:b/>
          <w:bCs/>
          <w:color w:val="204559" w:themeColor="accent1" w:themeShade="80"/>
          <w:sz w:val="24"/>
          <w:szCs w:val="24"/>
        </w:rPr>
      </w:pPr>
    </w:p>
    <w:p w:rsidR="008B58A1" w:rsidRPr="00AF7FEA" w:rsidRDefault="00B315FB" w:rsidP="00AF7FEA">
      <w:pPr>
        <w:pStyle w:val="ListParagraph"/>
        <w:numPr>
          <w:ilvl w:val="0"/>
          <w:numId w:val="18"/>
        </w:numPr>
        <w:ind w:left="1800" w:hanging="270"/>
        <w:rPr>
          <w:b/>
          <w:bCs/>
          <w:sz w:val="28"/>
          <w:szCs w:val="28"/>
        </w:rPr>
      </w:pPr>
      <w:r w:rsidRPr="00AF7FEA">
        <w:rPr>
          <w:b/>
          <w:bCs/>
          <w:sz w:val="28"/>
          <w:szCs w:val="28"/>
        </w:rPr>
        <w:t xml:space="preserve">     </w:t>
      </w:r>
      <w:r w:rsidR="008B58A1" w:rsidRPr="00AF7FEA">
        <w:rPr>
          <w:rFonts w:ascii="Arial" w:hAnsi="Arial" w:cs="Arial"/>
          <w:b/>
          <w:bCs/>
          <w:sz w:val="28"/>
          <w:szCs w:val="28"/>
        </w:rPr>
        <w:t>general English</w:t>
      </w:r>
      <w:r w:rsidR="00A363CC" w:rsidRPr="00AF7FEA">
        <w:rPr>
          <w:rFonts w:ascii="Arial" w:hAnsi="Arial" w:cs="Arial"/>
          <w:b/>
          <w:bCs/>
          <w:sz w:val="28"/>
          <w:szCs w:val="28"/>
        </w:rPr>
        <w:t xml:space="preserve"> </w:t>
      </w:r>
      <w:r w:rsidR="00253322" w:rsidRPr="00AF7FEA">
        <w:rPr>
          <w:rFonts w:ascii="Arial" w:hAnsi="Arial" w:cs="Arial"/>
          <w:b/>
          <w:bCs/>
          <w:sz w:val="28"/>
          <w:szCs w:val="28"/>
        </w:rPr>
        <w:t>course,</w:t>
      </w:r>
      <w:r w:rsidR="008B58A1" w:rsidRPr="00AF7FEA">
        <w:rPr>
          <w:b/>
          <w:bCs/>
          <w:sz w:val="28"/>
          <w:szCs w:val="28"/>
        </w:rPr>
        <w:t xml:space="preserve"> </w:t>
      </w:r>
      <w:r w:rsidR="00B62859">
        <w:rPr>
          <w:b/>
          <w:bCs/>
          <w:sz w:val="28"/>
          <w:szCs w:val="28"/>
        </w:rPr>
        <w:t xml:space="preserve"> </w:t>
      </w:r>
    </w:p>
    <w:p w:rsidR="00B315FB" w:rsidRDefault="00312E22" w:rsidP="00312E22">
      <w:pPr>
        <w:ind w:left="252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course </w:t>
      </w:r>
      <w:r w:rsidR="008B58A1" w:rsidRPr="00AF7FEA">
        <w:rPr>
          <w:b/>
          <w:bCs/>
          <w:sz w:val="28"/>
          <w:szCs w:val="28"/>
        </w:rPr>
        <w:t>In the American language center (ALC), amid east</w:t>
      </w:r>
    </w:p>
    <w:p w:rsidR="00B62859" w:rsidRPr="00A50B95" w:rsidRDefault="00B62859" w:rsidP="00B62859">
      <w:pPr>
        <w:pStyle w:val="ListParagraph"/>
        <w:numPr>
          <w:ilvl w:val="0"/>
          <w:numId w:val="18"/>
        </w:numPr>
        <w:tabs>
          <w:tab w:val="left" w:pos="990"/>
          <w:tab w:val="left" w:pos="2160"/>
        </w:tabs>
        <w:ind w:left="2340" w:hanging="900"/>
        <w:rPr>
          <w:rFonts w:ascii="Arial" w:hAnsi="Arial" w:cs="Arial"/>
          <w:b/>
          <w:bCs/>
          <w:sz w:val="28"/>
          <w:szCs w:val="28"/>
        </w:rPr>
      </w:pPr>
      <w:r w:rsidRPr="00312E22">
        <w:rPr>
          <w:rFonts w:ascii="Arial" w:hAnsi="Arial" w:cs="Arial"/>
          <w:b/>
          <w:bCs/>
          <w:sz w:val="28"/>
          <w:szCs w:val="28"/>
        </w:rPr>
        <w:t>International Marketing Introduction Course:</w:t>
      </w:r>
    </w:p>
    <w:p w:rsidR="00B62859" w:rsidRDefault="00246D55" w:rsidP="00B62859">
      <w:pPr>
        <w:ind w:left="2250"/>
        <w:rPr>
          <w:b/>
          <w:bCs/>
          <w:sz w:val="28"/>
          <w:szCs w:val="28"/>
        </w:rPr>
      </w:pPr>
      <w:hyperlink r:id="rId13" w:history="1">
        <w:r w:rsidR="00B62859" w:rsidRPr="00B62859">
          <w:rPr>
            <w:b/>
            <w:bCs/>
            <w:sz w:val="28"/>
            <w:szCs w:val="28"/>
          </w:rPr>
          <w:t>Bright Mind House</w:t>
        </w:r>
      </w:hyperlink>
      <w:r w:rsidR="00B62859">
        <w:rPr>
          <w:b/>
          <w:bCs/>
          <w:sz w:val="28"/>
          <w:szCs w:val="28"/>
        </w:rPr>
        <w:t xml:space="preserve"> </w:t>
      </w:r>
      <w:r w:rsidR="00B62859" w:rsidRPr="00B62859">
        <w:rPr>
          <w:b/>
          <w:bCs/>
          <w:sz w:val="28"/>
          <w:szCs w:val="28"/>
        </w:rPr>
        <w:t>Training Center &amp; Consulting Business</w:t>
      </w:r>
    </w:p>
    <w:p w:rsidR="00675082" w:rsidRPr="00832D00" w:rsidRDefault="008B58A1" w:rsidP="00832D00">
      <w:pPr>
        <w:pStyle w:val="ListParagraph"/>
        <w:numPr>
          <w:ilvl w:val="0"/>
          <w:numId w:val="18"/>
        </w:numPr>
        <w:tabs>
          <w:tab w:val="left" w:pos="990"/>
        </w:tabs>
        <w:ind w:left="1350" w:firstLine="90"/>
        <w:rPr>
          <w:rFonts w:ascii="Arial" w:hAnsi="Arial" w:cs="Arial"/>
          <w:b/>
          <w:bCs/>
          <w:sz w:val="28"/>
          <w:szCs w:val="28"/>
        </w:rPr>
      </w:pPr>
      <w:r w:rsidRPr="00AF7FEA">
        <w:rPr>
          <w:rFonts w:ascii="Arial" w:hAnsi="Arial" w:cs="Arial"/>
          <w:b/>
          <w:bCs/>
          <w:sz w:val="28"/>
          <w:szCs w:val="28"/>
        </w:rPr>
        <w:t>Peach-tree Program</w:t>
      </w:r>
    </w:p>
    <w:p w:rsidR="008B58A1" w:rsidRPr="000E1F1A" w:rsidRDefault="008B58A1" w:rsidP="009A0877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Perform New Company Set-Up</w:t>
      </w:r>
    </w:p>
    <w:p w:rsidR="008B58A1" w:rsidRPr="000E1F1A" w:rsidRDefault="008B58A1" w:rsidP="009A0877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 xml:space="preserve">Use Accounts </w:t>
      </w:r>
      <w:r w:rsidR="009F3A11"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Payable Functions</w:t>
      </w:r>
    </w:p>
    <w:p w:rsidR="008B58A1" w:rsidRPr="000E1F1A" w:rsidRDefault="008B58A1" w:rsidP="009A0877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Use Accounts Receivable Functions</w:t>
      </w:r>
    </w:p>
    <w:p w:rsidR="008B58A1" w:rsidRPr="000E1F1A" w:rsidRDefault="008B58A1" w:rsidP="009A0877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Use Inventory functions</w:t>
      </w:r>
    </w:p>
    <w:p w:rsidR="008B58A1" w:rsidRPr="000E1F1A" w:rsidRDefault="008B58A1" w:rsidP="00675082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Adding Vendors, Customers, Items/Inventories</w:t>
      </w:r>
    </w:p>
    <w:p w:rsidR="008B58A1" w:rsidRPr="000E1F1A" w:rsidRDefault="008B58A1" w:rsidP="009A0877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 xml:space="preserve">Quotation, Sales Orders, Sales Invoices and receipts </w:t>
      </w:r>
    </w:p>
    <w:p w:rsidR="008B58A1" w:rsidRPr="000E1F1A" w:rsidRDefault="008B58A1" w:rsidP="00675082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 xml:space="preserve">Prepare Purchase Orders, and Invoices </w:t>
      </w:r>
    </w:p>
    <w:p w:rsidR="008B58A1" w:rsidRPr="000E1F1A" w:rsidRDefault="008B58A1" w:rsidP="009A0877">
      <w:pPr>
        <w:pStyle w:val="ListParagraph"/>
        <w:numPr>
          <w:ilvl w:val="0"/>
          <w:numId w:val="11"/>
        </w:numPr>
        <w:ind w:firstLine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All General Ledger Reports, Accounts Receivable Reports,</w:t>
      </w:r>
    </w:p>
    <w:p w:rsidR="009A0877" w:rsidRDefault="008B58A1" w:rsidP="000E1F1A">
      <w:pPr>
        <w:pStyle w:val="ListParagraph"/>
        <w:numPr>
          <w:ilvl w:val="0"/>
          <w:numId w:val="11"/>
        </w:numPr>
        <w:ind w:left="288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</w:pP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 xml:space="preserve">Accounts Payable Reports, </w:t>
      </w:r>
      <w:r w:rsidR="00832D00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 xml:space="preserve">Inventory Reports, Budgets  </w:t>
      </w:r>
      <w:r w:rsidRPr="000E1F1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Reports</w:t>
      </w:r>
    </w:p>
    <w:p w:rsidR="000E1F1A" w:rsidRPr="000E1F1A" w:rsidRDefault="000E1F1A" w:rsidP="000E1F1A">
      <w:pPr>
        <w:pStyle w:val="ListParagraph"/>
        <w:ind w:left="2880"/>
        <w:rPr>
          <w:rFonts w:ascii="Arial" w:hAnsi="Arial" w:cs="Arial"/>
          <w:b/>
          <w:bCs/>
          <w:sz w:val="28"/>
          <w:szCs w:val="28"/>
        </w:rPr>
      </w:pPr>
    </w:p>
    <w:p w:rsidR="000E1F1A" w:rsidRDefault="00AF7FEA" w:rsidP="00A50B95">
      <w:pPr>
        <w:pStyle w:val="ListParagraph"/>
        <w:numPr>
          <w:ilvl w:val="0"/>
          <w:numId w:val="18"/>
        </w:numPr>
        <w:tabs>
          <w:tab w:val="left" w:pos="990"/>
          <w:tab w:val="left" w:pos="2160"/>
        </w:tabs>
        <w:ind w:left="2340" w:hanging="900"/>
        <w:rPr>
          <w:rFonts w:ascii="Arial" w:hAnsi="Arial" w:cs="Arial"/>
          <w:b/>
          <w:bCs/>
          <w:sz w:val="28"/>
          <w:szCs w:val="28"/>
        </w:rPr>
      </w:pPr>
      <w:r w:rsidRPr="000E1F1A">
        <w:rPr>
          <w:rFonts w:ascii="Arial" w:hAnsi="Arial" w:cs="Arial"/>
          <w:b/>
          <w:bCs/>
          <w:sz w:val="28"/>
          <w:szCs w:val="28"/>
        </w:rPr>
        <w:t xml:space="preserve"> </w:t>
      </w:r>
      <w:r w:rsidR="008B58A1" w:rsidRPr="00AF7FEA">
        <w:rPr>
          <w:rFonts w:ascii="Arial" w:hAnsi="Arial" w:cs="Arial"/>
          <w:b/>
          <w:bCs/>
          <w:sz w:val="28"/>
          <w:szCs w:val="28"/>
        </w:rPr>
        <w:t xml:space="preserve">International computer drive </w:t>
      </w:r>
      <w:r w:rsidR="0010698E" w:rsidRPr="00AF7FEA">
        <w:rPr>
          <w:rFonts w:ascii="Arial" w:hAnsi="Arial" w:cs="Arial"/>
          <w:b/>
          <w:bCs/>
          <w:sz w:val="28"/>
          <w:szCs w:val="28"/>
        </w:rPr>
        <w:t>license (ICDL)</w:t>
      </w:r>
      <w:r w:rsidR="008B58A1" w:rsidRPr="00AF7FEA">
        <w:rPr>
          <w:rFonts w:ascii="Arial" w:hAnsi="Arial" w:cs="Arial"/>
          <w:b/>
          <w:bCs/>
          <w:sz w:val="28"/>
          <w:szCs w:val="28"/>
        </w:rPr>
        <w:t xml:space="preserve"> v5 </w:t>
      </w:r>
      <w:r w:rsidR="00B315FB" w:rsidRPr="00AF7FEA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8B58A1" w:rsidRPr="00AF7FEA">
        <w:rPr>
          <w:rFonts w:ascii="Arial" w:hAnsi="Arial" w:cs="Arial"/>
          <w:b/>
          <w:bCs/>
          <w:sz w:val="28"/>
          <w:szCs w:val="28"/>
        </w:rPr>
        <w:t>windows 7 office 2010</w:t>
      </w:r>
      <w:r w:rsidR="00B62859">
        <w:rPr>
          <w:rFonts w:ascii="Arial" w:hAnsi="Arial" w:cs="Arial"/>
          <w:b/>
          <w:bCs/>
          <w:sz w:val="28"/>
          <w:szCs w:val="28"/>
        </w:rPr>
        <w:t xml:space="preserve"> </w:t>
      </w:r>
      <w:r w:rsidR="00B62859" w:rsidRPr="00B62859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lang w:eastAsia="ja-JP"/>
        </w:rPr>
        <w:t>amid east</w:t>
      </w:r>
    </w:p>
    <w:p w:rsidR="00E4524C" w:rsidRDefault="00E4524C" w:rsidP="00EC690C">
      <w:pPr>
        <w:rPr>
          <w:b/>
          <w:bCs/>
          <w:sz w:val="32"/>
          <w:szCs w:val="32"/>
        </w:rPr>
      </w:pPr>
    </w:p>
    <w:p w:rsidR="00EC690C" w:rsidRPr="00B62859" w:rsidRDefault="00246D55" w:rsidP="00B62859">
      <w:pPr>
        <w:pStyle w:val="ListParagraph"/>
        <w:tabs>
          <w:tab w:val="left" w:pos="0"/>
          <w:tab w:val="left" w:pos="1080"/>
          <w:tab w:val="left" w:pos="1170"/>
          <w:tab w:val="left" w:pos="1350"/>
          <w:tab w:val="left" w:pos="1800"/>
          <w:tab w:val="left" w:pos="1890"/>
          <w:tab w:val="left" w:pos="2070"/>
          <w:tab w:val="left" w:pos="2340"/>
          <w:tab w:val="left" w:pos="2430"/>
          <w:tab w:val="left" w:pos="2520"/>
        </w:tabs>
        <w:ind w:left="234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>
        <w:rPr>
          <w:noProof/>
          <w:lang w:val="ru-RU" w:eastAsia="ru-RU"/>
        </w:rPr>
        <w:pict>
          <v:group id="Group 23" o:spid="_x0000_s1038" style="position:absolute;left:0;text-align:left;margin-left:-15.1pt;margin-top:-30.95pt;width:461.5pt;height:37.25pt;z-index:251685888;mso-height-relative:margin" coordsize="5861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">
            <v:shape id="Pentagon 10" o:spid="_x0000_s1039" type="#_x0000_t15" style="position:absolute;width:16002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ucMUA&#10;AADbAAAADwAAAGRycy9kb3ducmV2LnhtbESPT2vCQBDF7wW/wzJCb3VjD7ambkSFQkoPpVHpdchO&#10;/mB2Nma3mn77zkHwNsN7895vVuvRdepCQ2g9G5jPElDEpbct1wYO+/enV1AhIlvsPJOBPwqwziYP&#10;K0ytv/I3XYpYKwnhkKKBJsY+1TqUDTkMM98Ti1b5wWGUdai1HfAq4a7Tz0my0A5bloYGe9o1VJ6K&#10;X2fguB3Lj5/upTov+q+gP5d5njtvzON03LyBijTGu/l2nVvBF3r5RQb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25wxQAAANsAAAAPAAAAAAAAAAAAAAAAAJgCAABkcnMv&#10;ZG93bnJldi54bWxQSwUGAAAAAAQABAD1AAAAigMAAAAA&#10;" adj="17614" fillcolor="#c1c1c1 [1623]" strokecolor="#7c7c7c [3047]">
              <v:fill color2="#ececec [503]" rotate="t" angle="180" colors="0 #cdcdcd;22938f #dcdcdc;1 #f2f2f2" focus="100%" type="gradient"/>
              <v:shadow on="t" color="black" opacity="24903f" origin=",.5" offset="0,.55556mm"/>
              <v:textbox>
                <w:txbxContent>
                  <w:p w:rsidR="00432F1C" w:rsidRDefault="00432F1C" w:rsidP="00432F1C">
                    <w:r w:rsidRPr="007F2F10">
                      <w:rPr>
                        <w:b/>
                        <w:bCs/>
                        <w:color w:val="204559" w:themeColor="accent1" w:themeShade="80"/>
                        <w:sz w:val="36"/>
                        <w:szCs w:val="36"/>
                      </w:rPr>
                      <w:t>Job history</w:t>
                    </w:r>
                    <w:r w:rsidRPr="007F2F10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t xml:space="preserve">                 </w:t>
                    </w:r>
                  </w:p>
                  <w:p w:rsidR="00253322" w:rsidRDefault="00253322" w:rsidP="00253322">
                    <w:pPr>
                      <w:jc w:val="center"/>
                    </w:pPr>
                  </w:p>
                </w:txbxContent>
              </v:textbox>
            </v:shape>
            <v:line id="Straight Connector 21" o:spid="_x0000_s1040" style="position:absolute;visibility:visible" from="15960,2896" to="58613,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4nUcEAAADbAAAADwAAAGRycy9kb3ducmV2LnhtbESPQYvCMBSE7wv+h/AEb2uqYFeqUURU&#10;vC2rPejt0TybavNSmqj135uFhT0OM/MNM192thYPan3lWMFomIAgLpyuuFSQH7efUxA+IGusHZOC&#10;F3lYLnofc8y0e/IPPQ6hFBHCPkMFJoQmk9IXhiz6oWuIo3dxrcUQZVtK3eIzwm0tx0mSSosVxwWD&#10;Da0NFbfD3SqQRu6wSfmCX5vv8zk95fo6yZUa9LvVDESgLvyH/9p7rWA8gt8v8Qf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7idRwQAAANsAAAAPAAAAAAAAAAAAAAAA&#10;AKECAABkcnMvZG93bnJldi54bWxQSwUGAAAAAAQABAD5AAAAjwMAAAAA&#10;" strokecolor="#306785 [2404]" strokeweight="3pt"/>
          </v:group>
        </w:pict>
      </w:r>
      <w:r w:rsidR="00375EBC" w:rsidRPr="00A50B95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 </w:t>
      </w:r>
    </w:p>
    <w:p w:rsidR="00D4734B" w:rsidRPr="00D4734B" w:rsidRDefault="00FA7595" w:rsidP="00FA7595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Arial Black" w:hAnsi="Arial Black"/>
          <w:color w:val="141823"/>
          <w:lang w:val="en-US"/>
        </w:rPr>
      </w:pPr>
      <w:r w:rsidRPr="00D4734B">
        <w:rPr>
          <w:rFonts w:ascii="Arial Black" w:hAnsi="Arial Black" w:cs="Arial"/>
          <w:b/>
          <w:bCs/>
          <w:sz w:val="28"/>
          <w:szCs w:val="28"/>
          <w:lang w:val="en-US" w:eastAsia="en-US"/>
        </w:rPr>
        <w:t>ALSAEED PANASONIC GEN.TRD</w:t>
      </w:r>
      <w:r w:rsidRPr="00D4734B">
        <w:rPr>
          <w:rFonts w:ascii="Arial Black" w:hAnsi="Arial Black"/>
          <w:color w:val="141823"/>
          <w:lang w:val="en-US"/>
        </w:rPr>
        <w:t xml:space="preserve">   </w:t>
      </w:r>
    </w:p>
    <w:p w:rsidR="00E805E9" w:rsidRDefault="00D4734B" w:rsidP="00FA7595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141823"/>
          <w:lang w:val="en-US"/>
        </w:rPr>
      </w:pPr>
      <w:r w:rsidRPr="00E805E9">
        <w:rPr>
          <w:rFonts w:ascii="Helvetica" w:hAnsi="Helvetica"/>
          <w:b/>
          <w:bCs/>
          <w:i/>
          <w:iCs/>
          <w:color w:val="141823"/>
          <w:lang w:val="en-US"/>
        </w:rPr>
        <w:t>From</w:t>
      </w:r>
      <w:r w:rsidR="00E805E9" w:rsidRPr="00E805E9">
        <w:rPr>
          <w:rFonts w:ascii="Helvetica" w:hAnsi="Helvetica"/>
          <w:b/>
          <w:bCs/>
          <w:i/>
          <w:iCs/>
          <w:color w:val="141823"/>
          <w:lang w:val="en-US"/>
        </w:rPr>
        <w:t xml:space="preserve"> 1/1</w:t>
      </w:r>
      <w:r w:rsidR="00FA7595">
        <w:rPr>
          <w:rFonts w:ascii="Helvetica" w:hAnsi="Helvetica"/>
          <w:b/>
          <w:bCs/>
          <w:i/>
          <w:iCs/>
          <w:color w:val="141823"/>
          <w:lang w:val="en-US"/>
        </w:rPr>
        <w:t>0</w:t>
      </w:r>
      <w:r w:rsidR="00E805E9" w:rsidRPr="00E805E9">
        <w:rPr>
          <w:rFonts w:ascii="Helvetica" w:hAnsi="Helvetica"/>
          <w:b/>
          <w:bCs/>
          <w:i/>
          <w:iCs/>
          <w:color w:val="141823"/>
          <w:lang w:val="en-US"/>
        </w:rPr>
        <w:t>/</w:t>
      </w:r>
      <w:r w:rsidR="00FA7595" w:rsidRPr="00E805E9">
        <w:rPr>
          <w:rFonts w:ascii="Helvetica" w:hAnsi="Helvetica"/>
          <w:b/>
          <w:bCs/>
          <w:i/>
          <w:iCs/>
          <w:color w:val="141823"/>
          <w:lang w:val="en-US"/>
        </w:rPr>
        <w:t>201</w:t>
      </w:r>
      <w:r w:rsidR="00FA7595">
        <w:rPr>
          <w:rFonts w:ascii="Helvetica" w:hAnsi="Helvetica"/>
          <w:b/>
          <w:bCs/>
          <w:i/>
          <w:iCs/>
          <w:color w:val="141823"/>
          <w:lang w:val="en-US"/>
        </w:rPr>
        <w:t>4</w:t>
      </w:r>
      <w:r w:rsidR="00FA7595" w:rsidRPr="00E805E9">
        <w:rPr>
          <w:rFonts w:ascii="Helvetica" w:hAnsi="Helvetica"/>
          <w:b/>
          <w:bCs/>
          <w:i/>
          <w:iCs/>
          <w:color w:val="141823"/>
          <w:lang w:val="en-US"/>
        </w:rPr>
        <w:t xml:space="preserve"> till</w:t>
      </w:r>
      <w:r w:rsidR="00E805E9" w:rsidRPr="00E805E9">
        <w:rPr>
          <w:rFonts w:ascii="Helvetica" w:hAnsi="Helvetica"/>
          <w:b/>
          <w:bCs/>
          <w:i/>
          <w:iCs/>
          <w:color w:val="141823"/>
          <w:lang w:val="en-US"/>
        </w:rPr>
        <w:t xml:space="preserve"> now</w:t>
      </w:r>
    </w:p>
    <w:p w:rsidR="00026142" w:rsidRPr="00D4734B" w:rsidRDefault="00026142" w:rsidP="00D4734B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Location: DUBAI </w:t>
      </w:r>
      <w:r w:rsid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>- UAE</w:t>
      </w:r>
    </w:p>
    <w:p w:rsidR="00B62859" w:rsidRDefault="00026142" w:rsidP="00120FEB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Business: Import &amp; export (agent </w:t>
      </w:r>
      <w:r w:rsidR="00120FE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for </w:t>
      </w: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 Panasonic </w:t>
      </w:r>
      <w:r w:rsidR="00B62859">
        <w:rPr>
          <w:rFonts w:ascii="Helvetica" w:hAnsi="Helvetica"/>
          <w:b/>
          <w:bCs/>
          <w:i/>
          <w:iCs/>
          <w:color w:val="5E5E5E" w:themeColor="text2"/>
          <w:lang w:val="en-US"/>
        </w:rPr>
        <w:t>ac spare parts</w:t>
      </w: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>)</w:t>
      </w:r>
    </w:p>
    <w:p w:rsidR="00026142" w:rsidRDefault="00026142" w:rsidP="00711EFF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color w:val="5E5E5E" w:themeColor="text2"/>
          <w:lang w:val="en-US"/>
        </w:rPr>
      </w:pP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Position: </w:t>
      </w:r>
      <w:r w:rsidR="00711EFF">
        <w:rPr>
          <w:rFonts w:ascii="Helvetica" w:hAnsi="Helvetica"/>
          <w:b/>
          <w:bCs/>
          <w:color w:val="5E5E5E" w:themeColor="text2"/>
          <w:lang w:val="en-US"/>
        </w:rPr>
        <w:t xml:space="preserve">marketing representative </w:t>
      </w:r>
      <w:r w:rsidR="00484D3D">
        <w:rPr>
          <w:rFonts w:ascii="Helvetica" w:hAnsi="Helvetica"/>
          <w:b/>
          <w:bCs/>
          <w:color w:val="5E5E5E" w:themeColor="text2"/>
          <w:lang w:val="en-US"/>
        </w:rPr>
        <w:t xml:space="preserve"> </w:t>
      </w:r>
    </w:p>
    <w:p w:rsidR="00EC690C" w:rsidRPr="00D4734B" w:rsidRDefault="00B62859" w:rsidP="00484D3D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  <w:r>
        <w:rPr>
          <w:rFonts w:ascii="Helvetica" w:hAnsi="Helvetica"/>
          <w:b/>
          <w:bCs/>
          <w:i/>
          <w:iCs/>
          <w:noProof/>
          <w:color w:val="5E5E5E" w:themeColor="text2"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894715</wp:posOffset>
            </wp:positionH>
            <wp:positionV relativeFrom="margin">
              <wp:posOffset>2352675</wp:posOffset>
            </wp:positionV>
            <wp:extent cx="5340350" cy="1280160"/>
            <wp:effectExtent l="1905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142" w:rsidRDefault="00026142" w:rsidP="00EC690C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141823"/>
          <w:lang w:val="en-US"/>
        </w:rPr>
      </w:pPr>
    </w:p>
    <w:p w:rsidR="00EC690C" w:rsidRDefault="00EC690C" w:rsidP="00EC690C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141823"/>
          <w:lang w:val="en-US"/>
        </w:rPr>
      </w:pPr>
    </w:p>
    <w:p w:rsidR="00EC690C" w:rsidRDefault="00EC690C" w:rsidP="00EC690C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141823"/>
          <w:lang w:val="en-US"/>
        </w:rPr>
      </w:pPr>
    </w:p>
    <w:p w:rsidR="00EC690C" w:rsidRDefault="00EC690C" w:rsidP="00EC690C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141823"/>
          <w:lang w:val="en-US"/>
        </w:rPr>
      </w:pPr>
    </w:p>
    <w:p w:rsidR="007E62D7" w:rsidRDefault="007E62D7" w:rsidP="00D4734B">
      <w:pPr>
        <w:pStyle w:val="NormalWeb"/>
        <w:shd w:val="clear" w:color="auto" w:fill="FFFFFF"/>
        <w:spacing w:before="150" w:beforeAutospacing="0" w:after="0" w:afterAutospacing="0" w:line="299" w:lineRule="atLeast"/>
        <w:rPr>
          <w:rFonts w:ascii="Helvetica" w:hAnsi="Helvetica"/>
          <w:color w:val="141823"/>
          <w:sz w:val="20"/>
          <w:szCs w:val="20"/>
          <w:lang w:val="en-US"/>
        </w:rPr>
      </w:pPr>
    </w:p>
    <w:p w:rsidR="00E805E9" w:rsidRDefault="00E805E9" w:rsidP="00F034BA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</w:pPr>
      <w:r w:rsidRPr="009228B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>My responsibilities include but are not limited to the following:</w:t>
      </w:r>
    </w:p>
    <w:p w:rsidR="00233C5E" w:rsidRDefault="00233C5E" w:rsidP="00F034BA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</w:pPr>
    </w:p>
    <w:p w:rsidR="00233C5E" w:rsidRDefault="00233C5E" w:rsidP="00233C5E">
      <w:pPr>
        <w:pStyle w:val="NormalWeb"/>
        <w:numPr>
          <w:ilvl w:val="0"/>
          <w:numId w:val="25"/>
        </w:numPr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</w:pPr>
      <w:r w:rsidRPr="009228B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Meeting up with the </w:t>
      </w:r>
      <w:r w:rsidRPr="00233C5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Purchases Managers 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>of the ac spare parts companies in DEIRA spare parts market to promote to them the company products.</w:t>
      </w:r>
    </w:p>
    <w:p w:rsidR="00233C5E" w:rsidRDefault="00233C5E" w:rsidP="00233C5E">
      <w:pPr>
        <w:pStyle w:val="NormalWeb"/>
        <w:numPr>
          <w:ilvl w:val="0"/>
          <w:numId w:val="25"/>
        </w:numPr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Visiting the water cooler manufactures all over the UAE as well as the </w:t>
      </w:r>
    </w:p>
    <w:p w:rsidR="00233C5E" w:rsidRDefault="00233C5E" w:rsidP="00233C5E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89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Ac maintenances companies and constructers companies which are working in projects using ac spare parts  </w:t>
      </w:r>
    </w:p>
    <w:p w:rsidR="00E805E9" w:rsidRPr="009228BE" w:rsidRDefault="00484D3D" w:rsidP="00233C5E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800" w:hanging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>B</w:t>
      </w:r>
      <w:r w:rsidR="00E805E9" w:rsidRPr="009228B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>–</w:t>
      </w:r>
      <w:r w:rsidR="00E805E9" w:rsidRPr="009228B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 Attending the trading exhibitions at DWTC DUBAI WORLD TRADE. </w:t>
      </w:r>
    </w:p>
    <w:p w:rsidR="00484D3D" w:rsidRDefault="00484D3D" w:rsidP="00F034BA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890" w:hanging="36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 xml:space="preserve">D- </w:t>
      </w: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Doing the exporting documents (invoices - packing lists - country of origins) </w:t>
      </w:r>
    </w:p>
    <w:p w:rsidR="00832D00" w:rsidRDefault="00484D3D" w:rsidP="00F034BA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890" w:hanging="36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>E-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</w:t>
      </w: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Obtain</w:t>
      </w:r>
      <w:r w:rsidR="00736705" w:rsidRPr="00736705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</w:t>
      </w:r>
      <w:r w:rsidR="00736705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the market prices </w:t>
      </w:r>
      <w:r w:rsidR="00233C5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and information </w:t>
      </w:r>
      <w:r w:rsidR="00736705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in order to </w:t>
      </w:r>
      <w:r w:rsidR="00233C5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analyze </w:t>
      </w:r>
      <w:r w:rsidR="00736705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</w:t>
      </w:r>
    </w:p>
    <w:p w:rsidR="00CB3530" w:rsidRDefault="00736705" w:rsidP="00F034BA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890" w:hanging="36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the </w:t>
      </w:r>
      <w:r w:rsidRPr="00736705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Competition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in the market </w:t>
      </w:r>
    </w:p>
    <w:p w:rsidR="00484D3D" w:rsidRDefault="00484D3D" w:rsidP="00F034BA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800" w:hanging="27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28"/>
          <w:szCs w:val="28"/>
          <w:lang w:val="en-US" w:eastAsia="ja-JP"/>
        </w:rPr>
        <w:t>F-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Managing spare parts showroom and coordinate with the company departments to supply the showroom’s needs </w:t>
      </w:r>
    </w:p>
    <w:p w:rsidR="006A4861" w:rsidRPr="00EC690C" w:rsidRDefault="006A4861" w:rsidP="00EC690C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</w:p>
    <w:p w:rsidR="006A4861" w:rsidRDefault="006A4861" w:rsidP="00D4734B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="Arial Black" w:hAnsi="Arial Black" w:cs="Arial"/>
          <w:b/>
          <w:bCs/>
          <w:sz w:val="28"/>
          <w:szCs w:val="28"/>
          <w:lang w:val="en-US" w:eastAsia="en-US"/>
        </w:rPr>
      </w:pPr>
    </w:p>
    <w:p w:rsidR="006A4861" w:rsidRDefault="006A4861" w:rsidP="00D4734B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="Arial Black" w:hAnsi="Arial Black" w:cs="Arial"/>
          <w:b/>
          <w:bCs/>
          <w:sz w:val="28"/>
          <w:szCs w:val="28"/>
          <w:lang w:val="en-US" w:eastAsia="en-US"/>
        </w:rPr>
      </w:pPr>
    </w:p>
    <w:p w:rsidR="00BE4AD3" w:rsidRDefault="00026142" w:rsidP="00D4734B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="Arial" w:hAnsi="Arial" w:cs="Arial"/>
          <w:b/>
          <w:bCs/>
          <w:sz w:val="28"/>
          <w:szCs w:val="28"/>
          <w:lang w:val="en-US" w:eastAsia="en-US"/>
        </w:rPr>
      </w:pPr>
      <w:r w:rsidRPr="00D4734B">
        <w:rPr>
          <w:rFonts w:ascii="Arial Black" w:hAnsi="Arial Black" w:cs="Arial"/>
          <w:b/>
          <w:bCs/>
          <w:sz w:val="28"/>
          <w:szCs w:val="28"/>
          <w:lang w:val="en-US" w:eastAsia="en-US"/>
        </w:rPr>
        <w:t>EXPORT VALLEY</w:t>
      </w:r>
      <w:r w:rsidR="00D4734B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</w:t>
      </w:r>
    </w:p>
    <w:p w:rsidR="0038007C" w:rsidRPr="00D4734B" w:rsidRDefault="00D4734B" w:rsidP="00621731">
      <w:pPr>
        <w:pStyle w:val="NormalWeb"/>
        <w:shd w:val="clear" w:color="auto" w:fill="FFFFFF"/>
        <w:tabs>
          <w:tab w:val="left" w:pos="1440"/>
        </w:tabs>
        <w:spacing w:before="150" w:beforeAutospacing="0" w:after="0" w:afterAutospacing="0" w:line="299" w:lineRule="atLeast"/>
        <w:ind w:left="1530"/>
        <w:rPr>
          <w:rFonts w:ascii="Helvetica" w:hAnsi="Helvetica"/>
          <w:b/>
          <w:bCs/>
          <w:i/>
          <w:iCs/>
          <w:color w:val="141823"/>
          <w:lang w:val="en-US"/>
        </w:rPr>
      </w:pPr>
      <w:r w:rsidRPr="00D4734B">
        <w:rPr>
          <w:rFonts w:ascii="Helvetica" w:hAnsi="Helvetica"/>
          <w:b/>
          <w:bCs/>
          <w:i/>
          <w:iCs/>
          <w:color w:val="141823"/>
          <w:lang w:val="en-US"/>
        </w:rPr>
        <w:t xml:space="preserve">From 1/8/2012 to </w:t>
      </w:r>
      <w:r w:rsidR="00621731">
        <w:rPr>
          <w:rFonts w:ascii="Helvetica" w:hAnsi="Helvetica"/>
          <w:b/>
          <w:bCs/>
          <w:i/>
          <w:iCs/>
          <w:color w:val="141823"/>
          <w:lang w:val="en-US"/>
        </w:rPr>
        <w:t>25/7/</w:t>
      </w:r>
      <w:r w:rsidRPr="00D4734B">
        <w:rPr>
          <w:rFonts w:ascii="Helvetica" w:hAnsi="Helvetica"/>
          <w:b/>
          <w:bCs/>
          <w:i/>
          <w:iCs/>
          <w:color w:val="141823"/>
          <w:lang w:val="en-US"/>
        </w:rPr>
        <w:t>2014</w:t>
      </w:r>
    </w:p>
    <w:p w:rsidR="00484D3D" w:rsidRDefault="00484D3D" w:rsidP="006A4861">
      <w:pPr>
        <w:pStyle w:val="NormalWeb"/>
        <w:shd w:val="clear" w:color="auto" w:fill="FFFFFF"/>
        <w:spacing w:before="150" w:beforeAutospacing="0" w:after="0" w:afterAutospacing="0" w:line="299" w:lineRule="atLeast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</w:p>
    <w:p w:rsidR="00D4734B" w:rsidRPr="00D4734B" w:rsidRDefault="00D4734B" w:rsidP="00D4734B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Location: </w:t>
      </w:r>
      <w:r>
        <w:rPr>
          <w:rFonts w:ascii="Helvetica" w:hAnsi="Helvetica"/>
          <w:b/>
          <w:bCs/>
          <w:i/>
          <w:iCs/>
          <w:color w:val="5E5E5E" w:themeColor="text2"/>
          <w:lang w:val="en-US"/>
        </w:rPr>
        <w:t>DAMEITTA PORT - EGYPT</w:t>
      </w: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 </w:t>
      </w:r>
    </w:p>
    <w:p w:rsidR="00D4734B" w:rsidRPr="00D4734B" w:rsidRDefault="00D4734B" w:rsidP="00D4734B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Business: </w:t>
      </w:r>
      <w:r>
        <w:rPr>
          <w:rFonts w:ascii="Helvetica" w:hAnsi="Helvetica"/>
          <w:b/>
          <w:bCs/>
          <w:i/>
          <w:iCs/>
          <w:color w:val="5E5E5E" w:themeColor="text2"/>
          <w:lang w:val="en-US"/>
        </w:rPr>
        <w:t>E</w:t>
      </w: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>xport</w:t>
      </w:r>
      <w:r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ing </w:t>
      </w: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>A</w:t>
      </w:r>
      <w:r>
        <w:rPr>
          <w:rFonts w:ascii="Helvetica" w:hAnsi="Helvetica"/>
          <w:b/>
          <w:bCs/>
          <w:i/>
          <w:iCs/>
          <w:color w:val="5E5E5E" w:themeColor="text2"/>
          <w:lang w:val="en-US"/>
        </w:rPr>
        <w:t>gricultures &amp; Fruits</w:t>
      </w:r>
    </w:p>
    <w:p w:rsidR="00D4734B" w:rsidRPr="00D4734B" w:rsidRDefault="00D4734B" w:rsidP="006511EC">
      <w:pPr>
        <w:pStyle w:val="NormalWeb"/>
        <w:shd w:val="clear" w:color="auto" w:fill="FFFFFF"/>
        <w:spacing w:before="150" w:beforeAutospacing="0" w:after="0" w:afterAutospacing="0" w:line="299" w:lineRule="atLeast"/>
        <w:ind w:firstLine="1530"/>
        <w:rPr>
          <w:rFonts w:ascii="Helvetica" w:hAnsi="Helvetica"/>
          <w:b/>
          <w:bCs/>
          <w:i/>
          <w:iCs/>
          <w:color w:val="5E5E5E" w:themeColor="text2"/>
          <w:lang w:val="en-US"/>
        </w:rPr>
      </w:pPr>
      <w:r w:rsidRPr="00D4734B">
        <w:rPr>
          <w:rFonts w:ascii="Helvetica" w:hAnsi="Helvetica"/>
          <w:b/>
          <w:bCs/>
          <w:i/>
          <w:iCs/>
          <w:color w:val="5E5E5E" w:themeColor="text2"/>
          <w:lang w:val="en-US"/>
        </w:rPr>
        <w:t xml:space="preserve">Job Position: </w:t>
      </w:r>
      <w:r w:rsidRPr="00D4734B">
        <w:rPr>
          <w:rFonts w:ascii="Helvetica" w:hAnsi="Helvetica"/>
          <w:b/>
          <w:bCs/>
          <w:color w:val="5E5E5E" w:themeColor="text2"/>
          <w:lang w:val="en-US"/>
        </w:rPr>
        <w:t xml:space="preserve">Export Sales </w:t>
      </w:r>
      <w:r w:rsidR="006511EC">
        <w:rPr>
          <w:rFonts w:ascii="Helvetica" w:hAnsi="Helvetica"/>
          <w:b/>
          <w:bCs/>
          <w:color w:val="5E5E5E" w:themeColor="text2"/>
          <w:lang w:val="en-US"/>
        </w:rPr>
        <w:t>executive</w:t>
      </w:r>
    </w:p>
    <w:p w:rsidR="00E805E9" w:rsidRPr="00E017D6" w:rsidRDefault="00EC690C" w:rsidP="00E017D6">
      <w:pPr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1052830</wp:posOffset>
            </wp:positionH>
            <wp:positionV relativeFrom="margin">
              <wp:posOffset>2819400</wp:posOffset>
            </wp:positionV>
            <wp:extent cx="1912620" cy="169799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G3NXJFXXXXanXpXXq6xXFXXXt.jpg_120x1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E9" w:rsidRDefault="00E805E9" w:rsidP="006F352D">
      <w:pPr>
        <w:pStyle w:val="ListParagraph"/>
        <w:tabs>
          <w:tab w:val="left" w:pos="2160"/>
        </w:tabs>
        <w:ind w:left="180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6"/>
          <w:szCs w:val="36"/>
          <w:lang w:eastAsia="ja-JP"/>
        </w:rPr>
      </w:pPr>
    </w:p>
    <w:p w:rsidR="00E805E9" w:rsidRDefault="00E805E9" w:rsidP="006F352D">
      <w:pPr>
        <w:pStyle w:val="ListParagraph"/>
        <w:tabs>
          <w:tab w:val="left" w:pos="2160"/>
        </w:tabs>
        <w:ind w:left="180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6"/>
          <w:szCs w:val="36"/>
          <w:lang w:eastAsia="ja-JP"/>
        </w:rPr>
      </w:pPr>
    </w:p>
    <w:p w:rsidR="00E805E9" w:rsidRDefault="00E805E9" w:rsidP="006F352D">
      <w:pPr>
        <w:pStyle w:val="ListParagraph"/>
        <w:tabs>
          <w:tab w:val="left" w:pos="2160"/>
        </w:tabs>
        <w:ind w:left="180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6"/>
          <w:szCs w:val="36"/>
          <w:lang w:eastAsia="ja-JP"/>
        </w:rPr>
      </w:pPr>
    </w:p>
    <w:p w:rsidR="00CB3530" w:rsidRDefault="00CB3530" w:rsidP="006F352D">
      <w:pPr>
        <w:pStyle w:val="ListParagraph"/>
        <w:tabs>
          <w:tab w:val="left" w:pos="2160"/>
        </w:tabs>
        <w:ind w:left="180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6"/>
          <w:szCs w:val="36"/>
          <w:lang w:eastAsia="ja-JP"/>
        </w:rPr>
      </w:pPr>
    </w:p>
    <w:p w:rsidR="00D4734B" w:rsidRPr="00E017D6" w:rsidRDefault="00D4734B" w:rsidP="00E017D6">
      <w:pPr>
        <w:tabs>
          <w:tab w:val="left" w:pos="2160"/>
        </w:tabs>
        <w:rPr>
          <w:b/>
          <w:bCs/>
          <w:sz w:val="36"/>
          <w:szCs w:val="36"/>
        </w:rPr>
      </w:pPr>
    </w:p>
    <w:p w:rsidR="00484D3D" w:rsidRDefault="00484D3D" w:rsidP="00BE4AD3">
      <w:pPr>
        <w:pStyle w:val="NormalWeb"/>
        <w:shd w:val="clear" w:color="auto" w:fill="FFFFFF"/>
        <w:spacing w:before="150" w:beforeAutospacing="0" w:after="0" w:afterAutospacing="0" w:line="299" w:lineRule="atLeast"/>
        <w:ind w:left="153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</w:p>
    <w:p w:rsidR="00484D3D" w:rsidRPr="00BE4AD3" w:rsidRDefault="00BE4AD3" w:rsidP="006A4861">
      <w:pPr>
        <w:pStyle w:val="NormalWeb"/>
        <w:shd w:val="clear" w:color="auto" w:fill="FFFFFF"/>
        <w:spacing w:before="150" w:beforeAutospacing="0" w:after="0" w:afterAutospacing="0" w:line="299" w:lineRule="atLeast"/>
        <w:ind w:left="153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My responsibilities include but are not limited to the following:</w:t>
      </w:r>
    </w:p>
    <w:p w:rsidR="00E0662F" w:rsidRDefault="00E0662F" w:rsidP="00EC690C">
      <w:pPr>
        <w:pStyle w:val="NormalWeb"/>
        <w:numPr>
          <w:ilvl w:val="0"/>
          <w:numId w:val="23"/>
        </w:numPr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Responsible for The </w:t>
      </w:r>
      <w:r w:rsidR="00D77EFA"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Company’s</w:t>
      </w: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accounts on the internet trading sites like </w:t>
      </w:r>
      <w:r w:rsidR="00D77EFA"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(alibaba</w:t>
      </w: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- tradeford 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–</w:t>
      </w:r>
      <w:r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tradekey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).</w:t>
      </w:r>
    </w:p>
    <w:p w:rsidR="006A4861" w:rsidRPr="00EC690C" w:rsidRDefault="00E0662F" w:rsidP="00E0662F">
      <w:pPr>
        <w:pStyle w:val="NormalWeb"/>
        <w:numPr>
          <w:ilvl w:val="0"/>
          <w:numId w:val="23"/>
        </w:numPr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Receiving </w:t>
      </w:r>
      <w:r w:rsidR="006A4861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the foreign visitors</w:t>
      </w:r>
      <w:r w:rsidR="006A4861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customers</w:t>
      </w:r>
      <w:r w:rsidR="00D77EF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to the company’s 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sales office </w:t>
      </w:r>
      <w:r w:rsidR="006A4861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from all over the world in order to  explain the products advantages , showing the samples , negotiate the prices , finalizing the deals</w:t>
      </w:r>
    </w:p>
    <w:p w:rsidR="006A4861" w:rsidRPr="00EC690C" w:rsidRDefault="00256363" w:rsidP="00F034BA">
      <w:pPr>
        <w:pStyle w:val="NormalWeb"/>
        <w:numPr>
          <w:ilvl w:val="0"/>
          <w:numId w:val="23"/>
        </w:numPr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</w:t>
      </w:r>
      <w:r w:rsidR="00BE4AD3"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</w:t>
      </w:r>
      <w:r w:rsidR="00F034B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D</w:t>
      </w:r>
      <w:r w:rsidR="00BE4AD3" w:rsidRP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oing the exporting documents ( invoices - packing lists - country of origins </w:t>
      </w:r>
      <w:r w:rsidR="00BE4AD3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)</w:t>
      </w:r>
    </w:p>
    <w:p w:rsidR="006A4861" w:rsidRPr="006A4861" w:rsidRDefault="009228BE" w:rsidP="006A4861">
      <w:pPr>
        <w:pStyle w:val="NormalWeb"/>
        <w:numPr>
          <w:ilvl w:val="0"/>
          <w:numId w:val="23"/>
        </w:numPr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 w:rsidRPr="009228B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Coordinate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with the local suppliers </w:t>
      </w:r>
      <w:r w:rsidRPr="009228BE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>To meet the client's wishes</w:t>
      </w:r>
      <w: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  <w:t xml:space="preserve"> on their shipment such as packing and quality</w:t>
      </w:r>
    </w:p>
    <w:p w:rsidR="001E4EE3" w:rsidRDefault="001E4EE3" w:rsidP="00633888">
      <w:pPr>
        <w:pStyle w:val="NormalWeb"/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</w:p>
    <w:p w:rsidR="003506EA" w:rsidRDefault="003506EA" w:rsidP="003506EA">
      <w:pPr>
        <w:pStyle w:val="NormalWeb"/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</w:p>
    <w:p w:rsidR="00EC690C" w:rsidRDefault="00246D55" w:rsidP="003506EA">
      <w:pPr>
        <w:pStyle w:val="NormalWeb"/>
        <w:shd w:val="clear" w:color="auto" w:fill="FFFFFF"/>
        <w:spacing w:before="150" w:beforeAutospacing="0" w:after="0" w:afterAutospacing="0" w:line="299" w:lineRule="atLeast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noProof/>
        </w:rPr>
        <w:pict>
          <v:group id="Group 16" o:spid="_x0000_s1035" style="position:absolute;margin-left:-5.75pt;margin-top:12.1pt;width:462.55pt;height:35.55pt;z-index:251682816;mso-height-relative:margin" coordsize="5874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">
            <v:shape id="Pentagon 8" o:spid="_x0000_s1036" type="#_x0000_t15" style="position:absolute;width:16002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WqsEA&#10;AADaAAAADwAAAGRycy9kb3ducmV2LnhtbERPyWrDMBC9B/IPYgK9xXJ6yOJaDk2h4JBDidPS62CN&#10;F2qNXEu1nb+vDoUeH29Pj7PpxEiDay0r2EQxCOLS6pZrBe+31/UehPPIGjvLpOBODo7ZcpFiou3E&#10;VxoLX4sQwi5BBY33fSKlKxsy6CLbEweusoNBH+BQSz3gFMJNJx/jeCsNthwaGuzppaHyq/gxCj5O&#10;c3n+7HbV97Z/c/JyyPPcWKUeVvPzEwhPs/8X/7lzrSBsDV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9FqrBAAAA2gAAAA8AAAAAAAAAAAAAAAAAmAIAAGRycy9kb3du&#10;cmV2LnhtbFBLBQYAAAAABAAEAPUAAACGAwAAAAA=&#10;" adj="17614" fillcolor="#c1c1c1 [1623]" strokecolor="#7c7c7c [3047]">
              <v:fill color2="#ececec [503]" rotate="t" angle="180" colors="0 #cdcdcd;22938f #dcdcdc;1 #f2f2f2" focus="100%" type="gradient"/>
              <v:shadow on="t" color="black" opacity="24903f" origin=",.5" offset="0,.55556mm"/>
              <v:textbox>
                <w:txbxContent>
                  <w:p w:rsidR="00253322" w:rsidRDefault="00253322" w:rsidP="00253322">
                    <w:pPr>
                      <w:jc w:val="center"/>
                    </w:pPr>
                    <w:r>
                      <w:rPr>
                        <w:b/>
                        <w:bCs/>
                        <w:color w:val="204559" w:themeColor="accent1" w:themeShade="80"/>
                        <w:sz w:val="36"/>
                        <w:szCs w:val="36"/>
                      </w:rPr>
                      <w:t xml:space="preserve">Self-study   </w:t>
                    </w:r>
                  </w:p>
                </w:txbxContent>
              </v:textbox>
            </v:shape>
            <v:line id="Straight Connector 15" o:spid="_x0000_s1037" style="position:absolute;visibility:visible" from="16088,3125" to="58748,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r78EAAADbAAAADwAAAGRycy9kb3ducmV2LnhtbERPTWvCQBC9F/wPywje6qaFpCW6Silt&#10;8SamOehtyI7ZaHY2ZLdJ+u+7gtDbPN7nrLeTbcVAvW8cK3haJiCIK6cbrhWU35+PryB8QNbYOiYF&#10;v+Rhu5k9rDHXbuQDDUWoRQxhn6MCE0KXS+krQxb90nXEkTu73mKIsK+l7nGM4baVz0mSSYsNxwaD&#10;Hb0bqq7Fj1UgjfzCLuMzvnzsT6fsWOpLWiq1mE9vKxCBpvAvvrt3Os5P4fZLP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evvwQAAANsAAAAPAAAAAAAAAAAAAAAA&#10;AKECAABkcnMvZG93bnJldi54bWxQSwUGAAAAAAQABAD5AAAAjwMAAAAA&#10;" strokecolor="#306785 [2404]" strokeweight="3pt"/>
          </v:group>
        </w:pict>
      </w:r>
    </w:p>
    <w:p w:rsidR="00EC690C" w:rsidRDefault="00EC690C" w:rsidP="009228BE">
      <w:pPr>
        <w:pStyle w:val="NormalWeb"/>
        <w:shd w:val="clear" w:color="auto" w:fill="FFFFFF"/>
        <w:spacing w:before="150" w:beforeAutospacing="0" w:after="0" w:afterAutospacing="0" w:line="299" w:lineRule="atLeast"/>
        <w:ind w:left="189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</w:p>
    <w:p w:rsidR="003506EA" w:rsidRPr="005F49C4" w:rsidRDefault="003506EA" w:rsidP="00EC690C"/>
    <w:p w:rsidR="00EC690C" w:rsidRPr="003506EA" w:rsidRDefault="00EC690C" w:rsidP="00EC690C">
      <w:pPr>
        <w:pStyle w:val="ListParagraph"/>
        <w:numPr>
          <w:ilvl w:val="3"/>
          <w:numId w:val="17"/>
        </w:numPr>
        <w:tabs>
          <w:tab w:val="left" w:pos="0"/>
          <w:tab w:val="left" w:pos="1080"/>
          <w:tab w:val="left" w:pos="1170"/>
          <w:tab w:val="left" w:pos="1350"/>
          <w:tab w:val="left" w:pos="1620"/>
          <w:tab w:val="left" w:pos="1800"/>
          <w:tab w:val="left" w:pos="1890"/>
          <w:tab w:val="left" w:pos="2070"/>
          <w:tab w:val="left" w:pos="2340"/>
          <w:tab w:val="left" w:pos="2430"/>
          <w:tab w:val="left" w:pos="2520"/>
        </w:tabs>
        <w:ind w:left="1710" w:hanging="9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40"/>
          <w:szCs w:val="40"/>
          <w:lang w:eastAsia="ja-JP"/>
        </w:rPr>
        <w:t xml:space="preserve">   </w:t>
      </w:r>
      <w:r w:rsidR="003506EA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Strategic </w:t>
      </w: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marketing book by ANDREW WHALLEY</w:t>
      </w:r>
    </w:p>
    <w:p w:rsidR="00EC690C" w:rsidRPr="003506EA" w:rsidRDefault="00EC690C" w:rsidP="00EC690C">
      <w:pPr>
        <w:pStyle w:val="ListParagraph"/>
        <w:numPr>
          <w:ilvl w:val="3"/>
          <w:numId w:val="17"/>
        </w:numPr>
        <w:tabs>
          <w:tab w:val="left" w:pos="0"/>
          <w:tab w:val="left" w:pos="1080"/>
          <w:tab w:val="left" w:pos="1170"/>
          <w:tab w:val="left" w:pos="1350"/>
          <w:tab w:val="left" w:pos="1800"/>
          <w:tab w:val="left" w:pos="1890"/>
          <w:tab w:val="left" w:pos="2070"/>
          <w:tab w:val="left" w:pos="2160"/>
          <w:tab w:val="left" w:pos="2430"/>
          <w:tab w:val="left" w:pos="2520"/>
        </w:tabs>
        <w:ind w:left="2160" w:hanging="54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  Accounting principles book by WEYGANDT, KIMMEL,  KIESO</w:t>
      </w:r>
    </w:p>
    <w:p w:rsidR="00EC690C" w:rsidRPr="003506EA" w:rsidRDefault="00EC690C" w:rsidP="00EC690C">
      <w:pPr>
        <w:pStyle w:val="ListParagraph"/>
        <w:numPr>
          <w:ilvl w:val="3"/>
          <w:numId w:val="17"/>
        </w:numPr>
        <w:tabs>
          <w:tab w:val="left" w:pos="0"/>
          <w:tab w:val="left" w:pos="1080"/>
          <w:tab w:val="left" w:pos="1170"/>
          <w:tab w:val="left" w:pos="1350"/>
          <w:tab w:val="left" w:pos="1800"/>
          <w:tab w:val="left" w:pos="1890"/>
          <w:tab w:val="left" w:pos="2070"/>
          <w:tab w:val="left" w:pos="2340"/>
          <w:tab w:val="left" w:pos="2430"/>
          <w:tab w:val="left" w:pos="2520"/>
        </w:tabs>
        <w:ind w:left="2340" w:hanging="72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  “English for you “ online English course Intermediate and advanced package </w:t>
      </w:r>
    </w:p>
    <w:p w:rsidR="00EC690C" w:rsidRPr="003506EA" w:rsidRDefault="00EC690C" w:rsidP="00EC690C">
      <w:pPr>
        <w:pStyle w:val="ListParagraph"/>
        <w:numPr>
          <w:ilvl w:val="3"/>
          <w:numId w:val="17"/>
        </w:numPr>
        <w:tabs>
          <w:tab w:val="left" w:pos="0"/>
          <w:tab w:val="left" w:pos="1080"/>
          <w:tab w:val="left" w:pos="1170"/>
          <w:tab w:val="left" w:pos="1350"/>
          <w:tab w:val="left" w:pos="1800"/>
          <w:tab w:val="left" w:pos="1890"/>
          <w:tab w:val="left" w:pos="2070"/>
          <w:tab w:val="left" w:pos="2340"/>
          <w:tab w:val="left" w:pos="2430"/>
          <w:tab w:val="left" w:pos="2520"/>
        </w:tabs>
        <w:ind w:left="2340" w:hanging="72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 Duolingo online French course   </w:t>
      </w:r>
    </w:p>
    <w:p w:rsidR="00EC690C" w:rsidRDefault="00246D55" w:rsidP="009228BE">
      <w:pPr>
        <w:pStyle w:val="NormalWeb"/>
        <w:shd w:val="clear" w:color="auto" w:fill="FFFFFF"/>
        <w:spacing w:before="150" w:beforeAutospacing="0" w:after="0" w:afterAutospacing="0" w:line="299" w:lineRule="atLeast"/>
        <w:ind w:left="189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  <w:r>
        <w:rPr>
          <w:noProof/>
        </w:rPr>
        <w:pict>
          <v:group id="Group 24" o:spid="_x0000_s1041" style="position:absolute;left:0;text-align:left;margin-left:-12.15pt;margin-top:16.95pt;width:461.05pt;height:39.9pt;z-index:251687936;mso-height-relative:margin" coordsize="5855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">
            <v:shape id="Pentagon 11" o:spid="_x0000_s1042" type="#_x0000_t15" style="position:absolute;width:16002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L68IA&#10;AADbAAAADwAAAGRycy9kb3ducmV2LnhtbERPS2vCQBC+F/oflin01mz0YG3MRlpBiPRQjC29DtnJ&#10;A7OzMbs18d93BcHbfHzPSdeT6cSZBtdaVjCLYhDEpdUt1wq+D9uXJQjnkTV2lknBhRyss8eHFBNt&#10;R97TufC1CCHsElTQeN8nUrqyIYMusj1x4Co7GPQBDrXUA44h3HRyHscLabDl0NBgT5uGymPxZxT8&#10;fEzl7rd7rU6L/svJz7c8z41V6vlpel+B8DT5u/jmznWYP4PrL+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8vrwgAAANsAAAAPAAAAAAAAAAAAAAAAAJgCAABkcnMvZG93&#10;bnJldi54bWxQSwUGAAAAAAQABAD1AAAAhwMAAAAA&#10;" adj="17614" fillcolor="#c1c1c1 [1623]" strokecolor="#7c7c7c [3047]">
              <v:fill color2="#ececec [503]" rotate="t" angle="180" colors="0 #cdcdcd;22938f #dcdcdc;1 #f2f2f2" focus="100%" type="gradient"/>
              <v:shadow on="t" color="black" opacity="24903f" origin=",.5" offset="0,.55556mm"/>
              <v:textbox>
                <w:txbxContent>
                  <w:p w:rsidR="00432F1C" w:rsidRDefault="00432F1C" w:rsidP="00432F1C">
                    <w:pPr>
                      <w:tabs>
                        <w:tab w:val="left" w:pos="2520"/>
                      </w:tabs>
                    </w:pPr>
                    <w:r w:rsidRPr="000F0D55">
                      <w:rPr>
                        <w:b/>
                        <w:bCs/>
                        <w:color w:val="204559" w:themeColor="accent1" w:themeShade="80"/>
                        <w:sz w:val="36"/>
                        <w:szCs w:val="36"/>
                      </w:rPr>
                      <w:t>General kills</w:t>
                    </w:r>
                    <w:r>
                      <w:t xml:space="preserve">                      </w:t>
                    </w:r>
                  </w:p>
                  <w:p w:rsidR="00432F1C" w:rsidRDefault="00432F1C" w:rsidP="00253322">
                    <w:pPr>
                      <w:jc w:val="center"/>
                    </w:pPr>
                  </w:p>
                </w:txbxContent>
              </v:textbox>
            </v:shape>
            <v:line id="Straight Connector 22" o:spid="_x0000_s1043" style="position:absolute;visibility:visible" from="15902,3180" to="5855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y5JsIAAADbAAAADwAAAGRycy9kb3ducmV2LnhtbESPQWvCQBSE74X+h+UVvNWNAVNJXUXE&#10;ijdRc2huj+wzG82+Ddmtpv++Kwg9DjPzDTNfDrYVN+p941jBZJyAIK6cbrhWUJy+3mcgfEDW2Dom&#10;Bb/kYbl4fZljrt2dD3Q7hlpECPscFZgQulxKXxmy6MeuI47e2fUWQ5R9LXWP9wi3rUyTJJMWG44L&#10;BjtaG6quxx+rQBq5xS7jM35s9mWZfRf6Mi2UGr0Nq08QgYbwH362d1pBmsLj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y5JsIAAADbAAAADwAAAAAAAAAAAAAA&#10;AAChAgAAZHJzL2Rvd25yZXYueG1sUEsFBgAAAAAEAAQA+QAAAJADAAAAAA==&#10;" strokecolor="#306785 [2404]" strokeweight="3pt"/>
          </v:group>
        </w:pict>
      </w:r>
    </w:p>
    <w:p w:rsidR="00633888" w:rsidRPr="003506EA" w:rsidRDefault="00633888" w:rsidP="003506EA">
      <w:pPr>
        <w:pStyle w:val="NormalWeb"/>
        <w:shd w:val="clear" w:color="auto" w:fill="FFFFFF"/>
        <w:spacing w:before="150" w:beforeAutospacing="0" w:after="0" w:afterAutospacing="0" w:line="299" w:lineRule="atLeast"/>
        <w:ind w:left="189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val="en-US" w:eastAsia="ja-JP"/>
        </w:rPr>
      </w:pPr>
    </w:p>
    <w:p w:rsidR="00031230" w:rsidRDefault="00031230" w:rsidP="003506EA">
      <w:pPr>
        <w:tabs>
          <w:tab w:val="left" w:pos="2250"/>
        </w:tabs>
        <w:rPr>
          <w:b/>
          <w:bCs/>
          <w:sz w:val="34"/>
          <w:szCs w:val="34"/>
        </w:rPr>
      </w:pPr>
    </w:p>
    <w:p w:rsidR="00031230" w:rsidRPr="003506EA" w:rsidRDefault="00031230" w:rsidP="00031230">
      <w:pPr>
        <w:pStyle w:val="ListParagraph"/>
        <w:numPr>
          <w:ilvl w:val="0"/>
          <w:numId w:val="22"/>
        </w:numPr>
        <w:tabs>
          <w:tab w:val="left" w:pos="2790"/>
        </w:tabs>
        <w:ind w:left="288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Fluency in English speaking writing reading listening </w:t>
      </w:r>
    </w:p>
    <w:p w:rsidR="00CB0980" w:rsidRPr="003506EA" w:rsidRDefault="00031230" w:rsidP="00CB0980">
      <w:pPr>
        <w:pStyle w:val="ListParagraph"/>
        <w:numPr>
          <w:ilvl w:val="3"/>
          <w:numId w:val="22"/>
        </w:numPr>
        <w:tabs>
          <w:tab w:val="left" w:pos="2250"/>
        </w:tabs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Fair in French reading writing </w:t>
      </w:r>
    </w:p>
    <w:p w:rsidR="004233C2" w:rsidRPr="003506EA" w:rsidRDefault="00031230" w:rsidP="004233C2">
      <w:pPr>
        <w:pStyle w:val="ListParagraph"/>
        <w:numPr>
          <w:ilvl w:val="3"/>
          <w:numId w:val="22"/>
        </w:numPr>
        <w:tabs>
          <w:tab w:val="left" w:pos="2250"/>
        </w:tabs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Excellent in computer &amp; internet skills </w:t>
      </w:r>
    </w:p>
    <w:p w:rsidR="00031230" w:rsidRPr="003506EA" w:rsidRDefault="00031230" w:rsidP="004233C2">
      <w:pPr>
        <w:pStyle w:val="ListParagraph"/>
        <w:tabs>
          <w:tab w:val="left" w:pos="2250"/>
        </w:tabs>
        <w:ind w:left="2880"/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Microsoft office &amp; focus &amp; peach tree &amp; Photoshop &amp; Corel draw </w:t>
      </w:r>
      <w:r w:rsidR="00357FE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programs </w:t>
      </w:r>
    </w:p>
    <w:p w:rsidR="001D367D" w:rsidRPr="003506EA" w:rsidRDefault="00031230" w:rsidP="00F278C5">
      <w:pPr>
        <w:pStyle w:val="ListParagraph"/>
        <w:numPr>
          <w:ilvl w:val="3"/>
          <w:numId w:val="22"/>
        </w:numPr>
        <w:tabs>
          <w:tab w:val="left" w:pos="2250"/>
        </w:tabs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United Arab Emirates  driving license</w:t>
      </w:r>
    </w:p>
    <w:p w:rsidR="00380D95" w:rsidRPr="003506EA" w:rsidRDefault="008B58A1" w:rsidP="004233C2">
      <w:pPr>
        <w:pStyle w:val="ListParagraph"/>
        <w:numPr>
          <w:ilvl w:val="3"/>
          <w:numId w:val="22"/>
        </w:numP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Member of the Association of </w:t>
      </w:r>
      <w:r w:rsidR="004233C2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Zewa</w:t>
      </w:r>
      <w:r w:rsidR="007F2F1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il</w:t>
      </w:r>
      <w:r w:rsidR="004233C2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</w:t>
      </w:r>
      <w:r w:rsidR="007F2F1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city</w:t>
      </w:r>
      <w:r w:rsidR="004233C2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friends</w:t>
      </w:r>
      <w:r w:rsidR="00B64484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(Damietta</w:t>
      </w: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</w:t>
      </w:r>
      <w:r w:rsidR="00B64484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Team)</w:t>
      </w: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which aims to the definition of Zewail City and encourage people to participate scientific and financial in the national project.</w:t>
      </w:r>
    </w:p>
    <w:p w:rsidR="00CB0980" w:rsidRPr="003506EA" w:rsidRDefault="008B58A1" w:rsidP="004233C2">
      <w:pPr>
        <w:pStyle w:val="ListParagraph"/>
        <w:numPr>
          <w:ilvl w:val="3"/>
          <w:numId w:val="22"/>
        </w:numP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Member </w:t>
      </w:r>
      <w:r w:rsidR="004233C2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of</w:t>
      </w: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shabab el kher association for Serving the poor and needy and developing the skills of youth.</w:t>
      </w:r>
    </w:p>
    <w:p w:rsidR="00CB0980" w:rsidRPr="003506EA" w:rsidRDefault="008B58A1" w:rsidP="003506EA">
      <w:pPr>
        <w:pStyle w:val="ListParagraph"/>
        <w:numPr>
          <w:ilvl w:val="3"/>
          <w:numId w:val="22"/>
        </w:numP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Excellent verbal and written communication skills, interpe</w:t>
      </w:r>
      <w:r w:rsidR="007F2F1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rsonal, and presentation skills</w:t>
      </w:r>
    </w:p>
    <w:p w:rsidR="00CB0980" w:rsidRPr="003506EA" w:rsidRDefault="008B58A1" w:rsidP="003506EA">
      <w:pPr>
        <w:pStyle w:val="ListParagraph"/>
        <w:numPr>
          <w:ilvl w:val="3"/>
          <w:numId w:val="22"/>
        </w:numP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Strong problem solving skills</w:t>
      </w:r>
      <w:r w:rsidR="007F2F1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, and keen attention to details</w:t>
      </w:r>
    </w:p>
    <w:p w:rsidR="008B58A1" w:rsidRPr="003506EA" w:rsidRDefault="008B58A1" w:rsidP="00CB0980">
      <w:pPr>
        <w:pStyle w:val="ListParagraph"/>
        <w:numPr>
          <w:ilvl w:val="3"/>
          <w:numId w:val="22"/>
        </w:numPr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</w:pPr>
      <w:r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Excellent organizational, planning, teamwork, collabo</w:t>
      </w:r>
      <w:r w:rsidR="007F2F1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ration, and </w:t>
      </w:r>
      <w:r w:rsidR="00497BB3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 xml:space="preserve"> </w:t>
      </w:r>
      <w:r w:rsidR="007F2F10" w:rsidRPr="003506EA">
        <w:rPr>
          <w:rFonts w:asciiTheme="minorHAnsi" w:eastAsiaTheme="minorEastAsia" w:hAnsiTheme="minorHAnsi" w:cstheme="minorBidi"/>
          <w:b/>
          <w:bCs/>
          <w:color w:val="595959" w:themeColor="text1" w:themeTint="A6"/>
          <w:kern w:val="20"/>
          <w:sz w:val="32"/>
          <w:szCs w:val="32"/>
          <w:lang w:eastAsia="ja-JP"/>
        </w:rPr>
        <w:t>multitasking skills</w:t>
      </w:r>
    </w:p>
    <w:p w:rsidR="006745FA" w:rsidRPr="00B62859" w:rsidRDefault="00246D55" w:rsidP="00B62859">
      <w:pPr>
        <w:rPr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  <w:color w:val="418AB3" w:themeColor="accent1"/>
          <w:sz w:val="28"/>
          <w:szCs w:val="28"/>
          <w:lang w:val="ru-RU" w:eastAsia="ru-RU"/>
        </w:rPr>
        <w:pict>
          <v:roundrect id="Rounded Rectangle 9" o:spid="_x0000_s1044" style="position:absolute;margin-left:27pt;margin-top:40.6pt;width:456.65pt;height:35.4pt;z-index:251665408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" fillcolor="#f2f2f2 [3052]" strokecolor="#d8d8d8 [2732]">
            <v:shadow on="t" color="black" opacity="24903f" origin=",.5" offset="0,.55556mm"/>
            <v:textbox>
              <w:txbxContent>
                <w:p w:rsidR="006745FA" w:rsidRPr="00387247" w:rsidRDefault="006745FA" w:rsidP="00CB0980">
                  <w:pPr>
                    <w:jc w:val="center"/>
                    <w:rPr>
                      <w:b/>
                      <w:caps/>
                      <w:color w:val="auto"/>
                      <w:sz w:val="36"/>
                      <w:szCs w:val="36"/>
                    </w:rPr>
                  </w:pPr>
                  <w:r w:rsidRPr="00387247">
                    <w:rPr>
                      <w:b/>
                      <w:bCs/>
                      <w:caps/>
                      <w:color w:val="auto"/>
                      <w:sz w:val="36"/>
                      <w:szCs w:val="36"/>
                    </w:rPr>
                    <w:t>Reference will be provide</w:t>
                  </w:r>
                  <w:r w:rsidR="00221B31">
                    <w:rPr>
                      <w:b/>
                      <w:bCs/>
                      <w:caps/>
                      <w:color w:val="auto"/>
                      <w:sz w:val="36"/>
                      <w:szCs w:val="36"/>
                    </w:rPr>
                    <w:t>d</w:t>
                  </w:r>
                  <w:r w:rsidRPr="00387247">
                    <w:rPr>
                      <w:b/>
                      <w:bCs/>
                      <w:caps/>
                      <w:color w:val="auto"/>
                      <w:sz w:val="36"/>
                      <w:szCs w:val="36"/>
                    </w:rPr>
                    <w:t xml:space="preserve"> upon request</w:t>
                  </w:r>
                </w:p>
              </w:txbxContent>
            </v:textbox>
            <w10:wrap anchorx="margin"/>
          </v:roundrect>
        </w:pict>
      </w:r>
    </w:p>
    <w:sectPr w:rsidR="006745FA" w:rsidRPr="00B62859" w:rsidSect="008B1A3C">
      <w:footerReference w:type="default" r:id="rId1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55" w:rsidRDefault="00246D55">
      <w:pPr>
        <w:spacing w:before="0" w:after="0" w:line="240" w:lineRule="auto"/>
      </w:pPr>
      <w:r>
        <w:separator/>
      </w:r>
    </w:p>
  </w:endnote>
  <w:endnote w:type="continuationSeparator" w:id="0">
    <w:p w:rsidR="00246D55" w:rsidRDefault="00246D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10442C">
      <w:tc>
        <w:tcPr>
          <w:tcW w:w="5148" w:type="dxa"/>
        </w:tcPr>
        <w:p w:rsidR="0010442C" w:rsidRDefault="0010442C">
          <w:pPr>
            <w:pStyle w:val="Footer"/>
          </w:pPr>
        </w:p>
      </w:tc>
      <w:tc>
        <w:tcPr>
          <w:tcW w:w="5148" w:type="dxa"/>
        </w:tcPr>
        <w:p w:rsidR="0010442C" w:rsidRDefault="0010442C">
          <w:pPr>
            <w:pStyle w:val="Footer"/>
            <w:jc w:val="right"/>
          </w:pPr>
        </w:p>
      </w:tc>
    </w:tr>
  </w:tbl>
  <w:p w:rsidR="0010442C" w:rsidRDefault="00104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55" w:rsidRDefault="00246D55">
      <w:pPr>
        <w:spacing w:before="0" w:after="0" w:line="240" w:lineRule="auto"/>
      </w:pPr>
      <w:r>
        <w:separator/>
      </w:r>
    </w:p>
  </w:footnote>
  <w:footnote w:type="continuationSeparator" w:id="0">
    <w:p w:rsidR="00246D55" w:rsidRDefault="00246D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BD21433_"/>
      </v:shape>
    </w:pict>
  </w:numPicBullet>
  <w:numPicBullet w:numPicBulletId="1">
    <w:pict>
      <v:shape id="_x0000_i1045" type="#_x0000_t75" style="width:10pt;height:10pt;visibility:visible;mso-wrap-style:square" o:bullet="t" filled="t">
        <v:imagedata r:id="rId2" o:title=""/>
      </v:shape>
    </w:pict>
  </w:numPicBullet>
  <w:numPicBullet w:numPicBulletId="2">
    <w:pict>
      <v:shape id="_x0000_i1046" type="#_x0000_t75" style="width:10pt;height:11pt;visibility:visible;mso-wrap-style:square" o:bullet="t" filled="t">
        <v:imagedata r:id="rId3" o:title=""/>
      </v:shape>
    </w:pict>
  </w:numPicBullet>
  <w:abstractNum w:abstractNumId="0">
    <w:nsid w:val="02192C90"/>
    <w:multiLevelType w:val="hybridMultilevel"/>
    <w:tmpl w:val="971CB328"/>
    <w:lvl w:ilvl="0" w:tplc="0409000D">
      <w:start w:val="1"/>
      <w:numFmt w:val="bullet"/>
      <w:lvlText w:val=""/>
      <w:lvlJc w:val="left"/>
      <w:pPr>
        <w:ind w:left="3099" w:hanging="360"/>
      </w:pPr>
      <w:rPr>
        <w:rFonts w:ascii="Wingdings" w:hAnsi="Wingdings" w:hint="default"/>
      </w:rPr>
    </w:lvl>
    <w:lvl w:ilvl="1" w:tplc="DAB62EF0">
      <w:numFmt w:val="bullet"/>
      <w:lvlText w:val="•"/>
      <w:lvlJc w:val="left"/>
      <w:pPr>
        <w:ind w:left="3819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1">
    <w:nsid w:val="02BF7E32"/>
    <w:multiLevelType w:val="hybridMultilevel"/>
    <w:tmpl w:val="0A828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314"/>
    <w:multiLevelType w:val="hybridMultilevel"/>
    <w:tmpl w:val="718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E2D5A"/>
    <w:multiLevelType w:val="hybridMultilevel"/>
    <w:tmpl w:val="3D6A847A"/>
    <w:lvl w:ilvl="0" w:tplc="CC6251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2F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29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2C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4B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C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C4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CF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88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152967"/>
    <w:multiLevelType w:val="hybridMultilevel"/>
    <w:tmpl w:val="193C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12A7"/>
    <w:multiLevelType w:val="hybridMultilevel"/>
    <w:tmpl w:val="A9E066DC"/>
    <w:lvl w:ilvl="0" w:tplc="ABCEA000">
      <w:start w:val="1"/>
      <w:numFmt w:val="upperLetter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20367BEF"/>
    <w:multiLevelType w:val="hybridMultilevel"/>
    <w:tmpl w:val="30220942"/>
    <w:lvl w:ilvl="0" w:tplc="4E6CE79E">
      <w:start w:val="1"/>
      <w:numFmt w:val="upperLetter"/>
      <w:lvlText w:val="%1-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0476DB4"/>
    <w:multiLevelType w:val="hybridMultilevel"/>
    <w:tmpl w:val="97703A2E"/>
    <w:lvl w:ilvl="0" w:tplc="0409000D">
      <w:start w:val="1"/>
      <w:numFmt w:val="bullet"/>
      <w:lvlText w:val=""/>
      <w:lvlJc w:val="left"/>
      <w:pPr>
        <w:ind w:left="294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abstractNum w:abstractNumId="8">
    <w:nsid w:val="26605F00"/>
    <w:multiLevelType w:val="hybridMultilevel"/>
    <w:tmpl w:val="B3CC47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9E3056"/>
    <w:multiLevelType w:val="hybridMultilevel"/>
    <w:tmpl w:val="15D28A98"/>
    <w:lvl w:ilvl="0" w:tplc="505E85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C6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23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46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88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0D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88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20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C2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D74749"/>
    <w:multiLevelType w:val="hybridMultilevel"/>
    <w:tmpl w:val="B148A32A"/>
    <w:lvl w:ilvl="0" w:tplc="85547692">
      <w:start w:val="1"/>
      <w:numFmt w:val="bullet"/>
      <w:lvlText w:val=""/>
      <w:lvlPicBulletId w:val="0"/>
      <w:lvlJc w:val="left"/>
      <w:pPr>
        <w:tabs>
          <w:tab w:val="num" w:pos="207"/>
        </w:tabs>
        <w:ind w:left="207" w:hanging="207"/>
      </w:pPr>
      <w:rPr>
        <w:rFonts w:ascii="Symbol" w:hAnsi="Symbol" w:hint="default"/>
        <w:color w:val="auto"/>
        <w:sz w:val="16"/>
      </w:rPr>
    </w:lvl>
    <w:lvl w:ilvl="1" w:tplc="48E8398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color w:val="auto"/>
        <w:sz w:val="26"/>
        <w:szCs w:val="26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F6703C7"/>
    <w:multiLevelType w:val="hybridMultilevel"/>
    <w:tmpl w:val="474A523E"/>
    <w:lvl w:ilvl="0" w:tplc="2BC0F13C">
      <w:start w:val="1"/>
      <w:numFmt w:val="upperLetter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3FF02166"/>
    <w:multiLevelType w:val="hybridMultilevel"/>
    <w:tmpl w:val="12D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2A20"/>
    <w:multiLevelType w:val="hybridMultilevel"/>
    <w:tmpl w:val="65888F6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47C227FA"/>
    <w:multiLevelType w:val="hybridMultilevel"/>
    <w:tmpl w:val="B626597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49B90A60"/>
    <w:multiLevelType w:val="hybridMultilevel"/>
    <w:tmpl w:val="765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590D"/>
    <w:multiLevelType w:val="hybridMultilevel"/>
    <w:tmpl w:val="BB5A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D1CB8"/>
    <w:multiLevelType w:val="hybridMultilevel"/>
    <w:tmpl w:val="0FE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663BB"/>
    <w:multiLevelType w:val="hybridMultilevel"/>
    <w:tmpl w:val="312A86BA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50B336F3"/>
    <w:multiLevelType w:val="hybridMultilevel"/>
    <w:tmpl w:val="7FC8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51BD4"/>
    <w:multiLevelType w:val="hybridMultilevel"/>
    <w:tmpl w:val="7CA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FAE"/>
    <w:multiLevelType w:val="hybridMultilevel"/>
    <w:tmpl w:val="2E72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C2585"/>
    <w:multiLevelType w:val="hybridMultilevel"/>
    <w:tmpl w:val="8DE04268"/>
    <w:lvl w:ilvl="0" w:tplc="3FBA2396">
      <w:numFmt w:val="bullet"/>
      <w:lvlText w:val="•"/>
      <w:lvlJc w:val="left"/>
      <w:pPr>
        <w:ind w:left="2745" w:hanging="390"/>
      </w:pPr>
      <w:rPr>
        <w:rFonts w:ascii="Calibri" w:eastAsiaTheme="minorEastAsia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3">
    <w:nsid w:val="671F6EDB"/>
    <w:multiLevelType w:val="hybridMultilevel"/>
    <w:tmpl w:val="1D965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B840DA"/>
    <w:multiLevelType w:val="hybridMultilevel"/>
    <w:tmpl w:val="43E05A2E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>
    <w:nsid w:val="7FBD5944"/>
    <w:multiLevelType w:val="hybridMultilevel"/>
    <w:tmpl w:val="E17A83E2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FFE7AC1"/>
    <w:multiLevelType w:val="hybridMultilevel"/>
    <w:tmpl w:val="11762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23"/>
  </w:num>
  <w:num w:numId="5">
    <w:abstractNumId w:val="10"/>
  </w:num>
  <w:num w:numId="6">
    <w:abstractNumId w:val="25"/>
  </w:num>
  <w:num w:numId="7">
    <w:abstractNumId w:val="8"/>
  </w:num>
  <w:num w:numId="8">
    <w:abstractNumId w:val="26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2"/>
  </w:num>
  <w:num w:numId="15">
    <w:abstractNumId w:val="21"/>
  </w:num>
  <w:num w:numId="16">
    <w:abstractNumId w:val="19"/>
  </w:num>
  <w:num w:numId="17">
    <w:abstractNumId w:val="4"/>
  </w:num>
  <w:num w:numId="18">
    <w:abstractNumId w:val="0"/>
  </w:num>
  <w:num w:numId="19">
    <w:abstractNumId w:val="22"/>
  </w:num>
  <w:num w:numId="20">
    <w:abstractNumId w:val="7"/>
  </w:num>
  <w:num w:numId="21">
    <w:abstractNumId w:val="18"/>
  </w:num>
  <w:num w:numId="22">
    <w:abstractNumId w:val="20"/>
  </w:num>
  <w:num w:numId="23">
    <w:abstractNumId w:val="6"/>
  </w:num>
  <w:num w:numId="24">
    <w:abstractNumId w:val="11"/>
  </w:num>
  <w:num w:numId="25">
    <w:abstractNumId w:val="5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BBC"/>
    <w:rsid w:val="00026142"/>
    <w:rsid w:val="00031230"/>
    <w:rsid w:val="0003255E"/>
    <w:rsid w:val="000824D7"/>
    <w:rsid w:val="000A440F"/>
    <w:rsid w:val="000E1F1A"/>
    <w:rsid w:val="000E6166"/>
    <w:rsid w:val="000F0D55"/>
    <w:rsid w:val="000F24AD"/>
    <w:rsid w:val="0010442C"/>
    <w:rsid w:val="0010698E"/>
    <w:rsid w:val="00120FEB"/>
    <w:rsid w:val="00123631"/>
    <w:rsid w:val="00151566"/>
    <w:rsid w:val="001744FA"/>
    <w:rsid w:val="001822A8"/>
    <w:rsid w:val="00197C6E"/>
    <w:rsid w:val="001A4F1F"/>
    <w:rsid w:val="001A547B"/>
    <w:rsid w:val="001B7036"/>
    <w:rsid w:val="001C24D1"/>
    <w:rsid w:val="001C6EF1"/>
    <w:rsid w:val="001D367D"/>
    <w:rsid w:val="001E4EE3"/>
    <w:rsid w:val="001E6F55"/>
    <w:rsid w:val="00207FD9"/>
    <w:rsid w:val="00211EEA"/>
    <w:rsid w:val="00221B31"/>
    <w:rsid w:val="00233C5E"/>
    <w:rsid w:val="00246D55"/>
    <w:rsid w:val="00253322"/>
    <w:rsid w:val="00256363"/>
    <w:rsid w:val="002677B6"/>
    <w:rsid w:val="002A5103"/>
    <w:rsid w:val="002D06BC"/>
    <w:rsid w:val="002D4CCE"/>
    <w:rsid w:val="002E0445"/>
    <w:rsid w:val="002F1440"/>
    <w:rsid w:val="00312E22"/>
    <w:rsid w:val="0032411C"/>
    <w:rsid w:val="003400CF"/>
    <w:rsid w:val="003506EA"/>
    <w:rsid w:val="00357FE0"/>
    <w:rsid w:val="00375EBC"/>
    <w:rsid w:val="0038007C"/>
    <w:rsid w:val="00380D95"/>
    <w:rsid w:val="00384EB5"/>
    <w:rsid w:val="00387247"/>
    <w:rsid w:val="003D2AF3"/>
    <w:rsid w:val="00411AF0"/>
    <w:rsid w:val="00415B51"/>
    <w:rsid w:val="004233C2"/>
    <w:rsid w:val="00424E63"/>
    <w:rsid w:val="00432F1C"/>
    <w:rsid w:val="00433570"/>
    <w:rsid w:val="0046378C"/>
    <w:rsid w:val="0047203C"/>
    <w:rsid w:val="00484D3D"/>
    <w:rsid w:val="00492C57"/>
    <w:rsid w:val="0049499E"/>
    <w:rsid w:val="00497BB3"/>
    <w:rsid w:val="004A0687"/>
    <w:rsid w:val="004D0DFB"/>
    <w:rsid w:val="004E2ABF"/>
    <w:rsid w:val="004F1401"/>
    <w:rsid w:val="005158BB"/>
    <w:rsid w:val="00517467"/>
    <w:rsid w:val="0056114B"/>
    <w:rsid w:val="00570771"/>
    <w:rsid w:val="0057635E"/>
    <w:rsid w:val="005A1916"/>
    <w:rsid w:val="005C0938"/>
    <w:rsid w:val="005C28A1"/>
    <w:rsid w:val="005E3EB6"/>
    <w:rsid w:val="005E7DA6"/>
    <w:rsid w:val="005F0227"/>
    <w:rsid w:val="005F49C4"/>
    <w:rsid w:val="005F59CD"/>
    <w:rsid w:val="005F6E3C"/>
    <w:rsid w:val="0061327E"/>
    <w:rsid w:val="00621731"/>
    <w:rsid w:val="00633888"/>
    <w:rsid w:val="006511EC"/>
    <w:rsid w:val="006745FA"/>
    <w:rsid w:val="006749C7"/>
    <w:rsid w:val="00675082"/>
    <w:rsid w:val="006A4861"/>
    <w:rsid w:val="006B3C13"/>
    <w:rsid w:val="006E2187"/>
    <w:rsid w:val="006E7E69"/>
    <w:rsid w:val="006F352D"/>
    <w:rsid w:val="00711EFF"/>
    <w:rsid w:val="00723AF7"/>
    <w:rsid w:val="00736705"/>
    <w:rsid w:val="00743865"/>
    <w:rsid w:val="007935EC"/>
    <w:rsid w:val="007A714E"/>
    <w:rsid w:val="007D7677"/>
    <w:rsid w:val="007E62D7"/>
    <w:rsid w:val="007E63DB"/>
    <w:rsid w:val="007F2F10"/>
    <w:rsid w:val="00815AFE"/>
    <w:rsid w:val="00823F7D"/>
    <w:rsid w:val="00832D00"/>
    <w:rsid w:val="0085036E"/>
    <w:rsid w:val="00851BF2"/>
    <w:rsid w:val="00862034"/>
    <w:rsid w:val="00874A41"/>
    <w:rsid w:val="0089483E"/>
    <w:rsid w:val="008A1533"/>
    <w:rsid w:val="008B1A3C"/>
    <w:rsid w:val="008B58A1"/>
    <w:rsid w:val="008C1717"/>
    <w:rsid w:val="008C2333"/>
    <w:rsid w:val="008D6A7D"/>
    <w:rsid w:val="008F3E4D"/>
    <w:rsid w:val="00903076"/>
    <w:rsid w:val="009228BE"/>
    <w:rsid w:val="00942E64"/>
    <w:rsid w:val="00986727"/>
    <w:rsid w:val="009949B6"/>
    <w:rsid w:val="009A067E"/>
    <w:rsid w:val="009A0877"/>
    <w:rsid w:val="009F3A11"/>
    <w:rsid w:val="00A247EC"/>
    <w:rsid w:val="00A363CC"/>
    <w:rsid w:val="00A50B95"/>
    <w:rsid w:val="00A73BB5"/>
    <w:rsid w:val="00A87D7D"/>
    <w:rsid w:val="00AA15C3"/>
    <w:rsid w:val="00AE1AEA"/>
    <w:rsid w:val="00AF49AF"/>
    <w:rsid w:val="00AF7FEA"/>
    <w:rsid w:val="00B315FB"/>
    <w:rsid w:val="00B41067"/>
    <w:rsid w:val="00B41DCC"/>
    <w:rsid w:val="00B52E67"/>
    <w:rsid w:val="00B57EDB"/>
    <w:rsid w:val="00B61ACA"/>
    <w:rsid w:val="00B62859"/>
    <w:rsid w:val="00B64484"/>
    <w:rsid w:val="00B82BA7"/>
    <w:rsid w:val="00B936D3"/>
    <w:rsid w:val="00BA0308"/>
    <w:rsid w:val="00BC2328"/>
    <w:rsid w:val="00BE4AD3"/>
    <w:rsid w:val="00C20362"/>
    <w:rsid w:val="00C35AF4"/>
    <w:rsid w:val="00C67E49"/>
    <w:rsid w:val="00C824EF"/>
    <w:rsid w:val="00C9272F"/>
    <w:rsid w:val="00CB0980"/>
    <w:rsid w:val="00CB3530"/>
    <w:rsid w:val="00CC3608"/>
    <w:rsid w:val="00CC3A0A"/>
    <w:rsid w:val="00CD4CA4"/>
    <w:rsid w:val="00D00ADA"/>
    <w:rsid w:val="00D24D0D"/>
    <w:rsid w:val="00D4734B"/>
    <w:rsid w:val="00D53850"/>
    <w:rsid w:val="00D567AC"/>
    <w:rsid w:val="00D77EFA"/>
    <w:rsid w:val="00D82F2D"/>
    <w:rsid w:val="00D83055"/>
    <w:rsid w:val="00DB7BA6"/>
    <w:rsid w:val="00DC5929"/>
    <w:rsid w:val="00E017D6"/>
    <w:rsid w:val="00E0662F"/>
    <w:rsid w:val="00E274FF"/>
    <w:rsid w:val="00E4524C"/>
    <w:rsid w:val="00E805E9"/>
    <w:rsid w:val="00E97CF0"/>
    <w:rsid w:val="00EB6301"/>
    <w:rsid w:val="00EC690C"/>
    <w:rsid w:val="00ED3830"/>
    <w:rsid w:val="00F034BA"/>
    <w:rsid w:val="00F278C5"/>
    <w:rsid w:val="00F31DD0"/>
    <w:rsid w:val="00F42C2E"/>
    <w:rsid w:val="00F57EFB"/>
    <w:rsid w:val="00F71E56"/>
    <w:rsid w:val="00F75FDD"/>
    <w:rsid w:val="00FA73FD"/>
    <w:rsid w:val="00FA7595"/>
    <w:rsid w:val="00FB532C"/>
    <w:rsid w:val="00FE2460"/>
    <w:rsid w:val="00FE2A1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D"/>
    <w:rPr>
      <w:kern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0F24AD"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0F24A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2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2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0F24A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0F24AD"/>
    <w:rPr>
      <w:kern w:val="20"/>
    </w:rPr>
  </w:style>
  <w:style w:type="paragraph" w:customStyle="1" w:styleId="ResumeText">
    <w:name w:val="Resume Text"/>
    <w:basedOn w:val="Normal"/>
    <w:qFormat/>
    <w:rsid w:val="000F24AD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F24AD"/>
    <w:rPr>
      <w:color w:val="808080"/>
    </w:rPr>
  </w:style>
  <w:style w:type="table" w:styleId="TableGrid">
    <w:name w:val="Table Grid"/>
    <w:basedOn w:val="TableNormal"/>
    <w:uiPriority w:val="59"/>
    <w:rsid w:val="000F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F24AD"/>
    <w:rPr>
      <w:rFonts w:asciiTheme="majorHAnsi" w:eastAsiaTheme="majorEastAsia" w:hAnsiTheme="majorHAnsi" w:cstheme="majorBidi"/>
      <w:b/>
      <w:bCs/>
      <w:color w:val="418AB3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4AD"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4AD"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4AD"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4A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4A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4A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F24AD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F24A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iPriority w:val="20"/>
    <w:unhideWhenUsed/>
    <w:qFormat/>
    <w:rsid w:val="000F24AD"/>
    <w:rPr>
      <w:color w:val="418AB3" w:themeColor="accent1"/>
    </w:rPr>
  </w:style>
  <w:style w:type="paragraph" w:customStyle="1" w:styleId="ContactInfo">
    <w:name w:val="Contact Info"/>
    <w:basedOn w:val="Normal"/>
    <w:qFormat/>
    <w:rsid w:val="000F24AD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F24AD"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24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AD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BC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91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customStyle="1" w:styleId="Default">
    <w:name w:val="Default"/>
    <w:rsid w:val="008F3E4D"/>
    <w:pPr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rsid w:val="008F3E4D"/>
  </w:style>
  <w:style w:type="paragraph" w:styleId="PlainText">
    <w:name w:val="Plain Text"/>
    <w:basedOn w:val="Normal"/>
    <w:link w:val="PlainTextChar"/>
    <w:uiPriority w:val="99"/>
    <w:unhideWhenUsed/>
    <w:rsid w:val="0049499E"/>
    <w:pPr>
      <w:spacing w:before="0" w:after="0" w:line="240" w:lineRule="auto"/>
    </w:pPr>
    <w:rPr>
      <w:rFonts w:ascii="Consolas" w:eastAsia="Calibri" w:hAnsi="Consolas" w:cs="Times New Roman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99E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shorttext">
    <w:name w:val="short_text"/>
    <w:basedOn w:val="DefaultParagraphFont"/>
    <w:rsid w:val="00F57EFB"/>
  </w:style>
  <w:style w:type="character" w:customStyle="1" w:styleId="st">
    <w:name w:val="st"/>
    <w:basedOn w:val="DefaultParagraphFont"/>
    <w:rsid w:val="00F57EFB"/>
  </w:style>
  <w:style w:type="character" w:customStyle="1" w:styleId="Heading1Char">
    <w:name w:val="Heading 1 Char"/>
    <w:basedOn w:val="DefaultParagraphFont"/>
    <w:link w:val="Heading1"/>
    <w:rsid w:val="00A87D7D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75082"/>
    <w:rPr>
      <w:color w:val="F59E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  <w:style w:type="character" w:customStyle="1" w:styleId="fwb">
    <w:name w:val="fwb"/>
    <w:basedOn w:val="DefaultParagraphFont"/>
    <w:rsid w:val="00B6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iPriority w:val="20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BC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91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customStyle="1" w:styleId="Default">
    <w:name w:val="Default"/>
    <w:rsid w:val="008F3E4D"/>
    <w:pPr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rsid w:val="008F3E4D"/>
  </w:style>
  <w:style w:type="paragraph" w:styleId="PlainText">
    <w:name w:val="Plain Text"/>
    <w:basedOn w:val="Normal"/>
    <w:link w:val="PlainTextChar"/>
    <w:uiPriority w:val="99"/>
    <w:unhideWhenUsed/>
    <w:rsid w:val="0049499E"/>
    <w:pPr>
      <w:spacing w:before="0" w:after="0" w:line="240" w:lineRule="auto"/>
    </w:pPr>
    <w:rPr>
      <w:rFonts w:ascii="Consolas" w:eastAsia="Calibri" w:hAnsi="Consolas" w:cs="Times New Roman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99E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shorttext">
    <w:name w:val="short_text"/>
    <w:basedOn w:val="DefaultParagraphFont"/>
    <w:rsid w:val="00F57EFB"/>
  </w:style>
  <w:style w:type="character" w:customStyle="1" w:styleId="st">
    <w:name w:val="st"/>
    <w:basedOn w:val="DefaultParagraphFont"/>
    <w:rsid w:val="00F57EFB"/>
  </w:style>
  <w:style w:type="character" w:customStyle="1" w:styleId="Heading1Char">
    <w:name w:val="Heading 1 Char"/>
    <w:basedOn w:val="DefaultParagraphFont"/>
    <w:link w:val="Heading1"/>
    <w:rsid w:val="00A87D7D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75082"/>
    <w:rPr>
      <w:color w:val="F59E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BrightMindH?fref=n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YMAN.367214@2free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man\Desktop\TS103463069.dotx" TargetMode="Externa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61D9-8EBA-496B-84A1-F6C16807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TS103463069</Template>
  <TotalTime>377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602HRDESK</cp:lastModifiedBy>
  <cp:revision>72</cp:revision>
  <cp:lastPrinted>2017-04-11T08:15:00Z</cp:lastPrinted>
  <dcterms:created xsi:type="dcterms:W3CDTF">2014-08-24T16:22:00Z</dcterms:created>
  <dcterms:modified xsi:type="dcterms:W3CDTF">2017-05-11T11:31:00Z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