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0248" w14:textId="77777777" w:rsidR="00A35F28" w:rsidRPr="00A35F28" w:rsidRDefault="00CC5F2F">
      <w:pPr>
        <w:pStyle w:val="Name"/>
        <w:rPr>
          <w:sz w:val="32"/>
          <w:szCs w:val="32"/>
        </w:rPr>
      </w:pPr>
      <w:r w:rsidRPr="00A35F28">
        <w:rPr>
          <w:sz w:val="32"/>
          <w:szCs w:val="32"/>
        </w:rPr>
        <w:t>Edeme</w:t>
      </w:r>
    </w:p>
    <w:p w14:paraId="34B374D4" w14:textId="70F4FCCD" w:rsidR="00934F3E" w:rsidRPr="00A35F28" w:rsidRDefault="00A35F28">
      <w:pPr>
        <w:pStyle w:val="Name"/>
        <w:rPr>
          <w:sz w:val="32"/>
          <w:szCs w:val="32"/>
        </w:rPr>
      </w:pPr>
      <w:hyperlink r:id="rId9" w:history="1">
        <w:r w:rsidRPr="00A35F28">
          <w:rPr>
            <w:rStyle w:val="Hyperlink"/>
            <w:sz w:val="32"/>
            <w:szCs w:val="32"/>
          </w:rPr>
          <w:t>Edeme.367371@2freemail.com</w:t>
        </w:r>
      </w:hyperlink>
      <w:r w:rsidRPr="00A35F28">
        <w:rPr>
          <w:sz w:val="32"/>
          <w:szCs w:val="32"/>
        </w:rPr>
        <w:t xml:space="preserve"> </w:t>
      </w:r>
      <w:r w:rsidR="00CC5F2F" w:rsidRPr="00A35F28">
        <w:rPr>
          <w:sz w:val="32"/>
          <w:szCs w:val="32"/>
        </w:rPr>
        <w:t xml:space="preserve"> </w:t>
      </w:r>
      <w:bookmarkStart w:id="0" w:name="_GoBack"/>
      <w:bookmarkEnd w:id="0"/>
    </w:p>
    <w:sdt>
      <w:sdtPr>
        <w:id w:val="-1179423465"/>
        <w:placeholder>
          <w:docPart w:val="8D500FEFDFB835419009856A17A79643"/>
        </w:placeholder>
        <w:temporary/>
        <w:showingPlcHdr/>
      </w:sdtPr>
      <w:sdtEndPr/>
      <w:sdtContent>
        <w:p w14:paraId="0313785B" w14:textId="77777777" w:rsidR="00E5289D" w:rsidRDefault="00E5289D">
          <w:pPr>
            <w:pStyle w:val="Heading1"/>
          </w:pPr>
          <w:r>
            <w:t>Objective</w:t>
          </w:r>
        </w:p>
      </w:sdtContent>
    </w:sdt>
    <w:p w14:paraId="3DB5B3A3" w14:textId="08ECE57C" w:rsidR="00345F08" w:rsidRDefault="00E5289D">
      <w:r>
        <w:t xml:space="preserve">To </w:t>
      </w:r>
      <w:r w:rsidR="00C863BF">
        <w:t xml:space="preserve">work in an environment </w:t>
      </w:r>
      <w:r w:rsidR="0092231D">
        <w:t>that challenges and brings</w:t>
      </w:r>
      <w:r w:rsidR="0046791F">
        <w:t xml:space="preserve"> out the </w:t>
      </w:r>
      <w:r w:rsidR="005F0FC8">
        <w:t xml:space="preserve">best </w:t>
      </w:r>
      <w:r w:rsidR="003D212C">
        <w:t xml:space="preserve">in me, </w:t>
      </w:r>
      <w:r w:rsidR="00862A10">
        <w:t>improve myself</w:t>
      </w:r>
      <w:r w:rsidR="006A0BC3">
        <w:t xml:space="preserve"> and the team I work with.</w:t>
      </w:r>
    </w:p>
    <w:sdt>
      <w:sdtPr>
        <w:id w:val="1728489637"/>
        <w:placeholder>
          <w:docPart w:val="CA46A1F494251F4A9506E338C047E399"/>
        </w:placeholder>
        <w:temporary/>
        <w:showingPlcHdr/>
      </w:sdtPr>
      <w:sdtEndPr/>
      <w:sdtContent>
        <w:p w14:paraId="7EB936AC" w14:textId="77777777" w:rsidR="00345F08" w:rsidRDefault="00C12DE0">
          <w:pPr>
            <w:pStyle w:val="Heading1"/>
          </w:pPr>
          <w:r>
            <w:t>Experience</w:t>
          </w:r>
        </w:p>
      </w:sdtContent>
    </w:sdt>
    <w:p w14:paraId="2273691C" w14:textId="52141CCB" w:rsidR="00345F08" w:rsidRDefault="006B1CA2">
      <w:proofErr w:type="spellStart"/>
      <w:proofErr w:type="gramStart"/>
      <w:r>
        <w:t>Juvee</w:t>
      </w:r>
      <w:proofErr w:type="spellEnd"/>
      <w:r>
        <w:t xml:space="preserve"> </w:t>
      </w:r>
      <w:proofErr w:type="spellStart"/>
      <w:r w:rsidR="00B9188C">
        <w:t>pharma</w:t>
      </w:r>
      <w:proofErr w:type="spellEnd"/>
      <w:r w:rsidR="00B9188C">
        <w:t xml:space="preserve"> </w:t>
      </w:r>
      <w:proofErr w:type="spellStart"/>
      <w:r w:rsidR="00B9188C">
        <w:t>Nig</w:t>
      </w:r>
      <w:proofErr w:type="spellEnd"/>
      <w:r w:rsidR="00B9188C">
        <w:t xml:space="preserve"> Ltd.</w:t>
      </w:r>
      <w:proofErr w:type="gramEnd"/>
      <w:r w:rsidR="00B9188C">
        <w:t xml:space="preserve"> </w:t>
      </w:r>
    </w:p>
    <w:p w14:paraId="40941E21" w14:textId="460E863F" w:rsidR="00345F08" w:rsidRDefault="00D6659E">
      <w:r>
        <w:t>Medical representative</w:t>
      </w:r>
      <w:r w:rsidR="00615794">
        <w:t xml:space="preserve"> | May/2015 </w:t>
      </w:r>
      <w:r w:rsidR="008C110A">
        <w:t>till date</w:t>
      </w:r>
    </w:p>
    <w:p w14:paraId="054B02C9" w14:textId="7D617AC3" w:rsidR="00345F08" w:rsidRDefault="00481FEF">
      <w:pPr>
        <w:pStyle w:val="ListBullet"/>
      </w:pPr>
      <w:r>
        <w:t xml:space="preserve">One on </w:t>
      </w:r>
      <w:r w:rsidR="00112BC5">
        <w:t xml:space="preserve">one detailing </w:t>
      </w:r>
      <w:r>
        <w:t xml:space="preserve"> call with Doctors, </w:t>
      </w:r>
      <w:r w:rsidR="00CA70E4">
        <w:t xml:space="preserve">Pharmacists, </w:t>
      </w:r>
      <w:r w:rsidR="007367C6">
        <w:t>nurses, Pharmacy technicians</w:t>
      </w:r>
    </w:p>
    <w:p w14:paraId="6C4C7E24" w14:textId="34AE0F7A" w:rsidR="007367C6" w:rsidRDefault="00054F53">
      <w:pPr>
        <w:pStyle w:val="ListBullet"/>
      </w:pPr>
      <w:r>
        <w:t>Taking and delivering orders</w:t>
      </w:r>
    </w:p>
    <w:p w14:paraId="6401D0A4" w14:textId="6892AA1D" w:rsidR="00054F53" w:rsidRDefault="00986458">
      <w:pPr>
        <w:pStyle w:val="ListBullet"/>
      </w:pPr>
      <w:r>
        <w:t xml:space="preserve">Receiving cash/checks and depositing </w:t>
      </w:r>
      <w:r w:rsidR="00112BC5">
        <w:t>to the bank</w:t>
      </w:r>
    </w:p>
    <w:p w14:paraId="04965298" w14:textId="468F6A3E" w:rsidR="009E2A48" w:rsidRDefault="009E2A48">
      <w:pPr>
        <w:pStyle w:val="ListBullet"/>
      </w:pPr>
      <w:r>
        <w:t xml:space="preserve">Reporting daily, </w:t>
      </w:r>
      <w:r w:rsidR="006E75F7">
        <w:t>sales, and expense reports to the head office</w:t>
      </w:r>
    </w:p>
    <w:p w14:paraId="5D94F845" w14:textId="09959E2C" w:rsidR="00112BC5" w:rsidRDefault="00112BC5">
      <w:pPr>
        <w:pStyle w:val="ListBullet"/>
      </w:pPr>
      <w:r>
        <w:t>Collecting and reporting customer and patient feedback</w:t>
      </w:r>
    </w:p>
    <w:p w14:paraId="56BC1C46" w14:textId="0A9DCEE8" w:rsidR="00112BC5" w:rsidRDefault="00112BC5">
      <w:pPr>
        <w:pStyle w:val="ListBullet"/>
      </w:pPr>
      <w:r>
        <w:t>Observing new trends on the field</w:t>
      </w:r>
    </w:p>
    <w:sdt>
      <w:sdtPr>
        <w:id w:val="720946933"/>
        <w:placeholder>
          <w:docPart w:val="3936DA7FC6D85C4DBEC76A81589A5171"/>
        </w:placeholder>
        <w:temporary/>
        <w:showingPlcHdr/>
      </w:sdtPr>
      <w:sdtEndPr/>
      <w:sdtContent>
        <w:p w14:paraId="29B69590" w14:textId="77777777" w:rsidR="00345F08" w:rsidRDefault="00C12DE0">
          <w:pPr>
            <w:pStyle w:val="Heading1"/>
          </w:pPr>
          <w:r>
            <w:t>Education</w:t>
          </w:r>
        </w:p>
      </w:sdtContent>
    </w:sdt>
    <w:p w14:paraId="5C948629" w14:textId="04343ACC" w:rsidR="00345F08" w:rsidRDefault="002E67D4">
      <w:r>
        <w:t xml:space="preserve">BSc Pharmacology and </w:t>
      </w:r>
      <w:r w:rsidR="00112C95">
        <w:t>Therapeutics</w:t>
      </w:r>
      <w:r w:rsidR="009E3CD7">
        <w:t xml:space="preserve"> </w:t>
      </w:r>
      <w:r w:rsidR="00DB2790">
        <w:t>3</w:t>
      </w:r>
      <w:r w:rsidR="00DB2790" w:rsidRPr="00DB2790">
        <w:rPr>
          <w:vertAlign w:val="superscript"/>
        </w:rPr>
        <w:t>rd</w:t>
      </w:r>
      <w:r w:rsidR="00DB2790">
        <w:t xml:space="preserve"> class </w:t>
      </w:r>
      <w:r w:rsidR="00112C95">
        <w:t xml:space="preserve">| Delta State University </w:t>
      </w:r>
    </w:p>
    <w:p w14:paraId="03610A5C" w14:textId="34901233" w:rsidR="00A00A44" w:rsidRDefault="00973A4D">
      <w:r>
        <w:t xml:space="preserve">HSC </w:t>
      </w:r>
      <w:r w:rsidR="00B173C4">
        <w:t xml:space="preserve">| Nigerian Institute of </w:t>
      </w:r>
      <w:r w:rsidR="00A2262F">
        <w:t xml:space="preserve">Safety Professionals  </w:t>
      </w:r>
    </w:p>
    <w:sdt>
      <w:sdtPr>
        <w:id w:val="520597245"/>
        <w:placeholder>
          <w:docPart w:val="6A1B6DFE40AF5C4F89402CD6C6F170E3"/>
        </w:placeholder>
        <w:temporary/>
        <w:showingPlcHdr/>
      </w:sdtPr>
      <w:sdtEndPr/>
      <w:sdtContent>
        <w:p w14:paraId="48EBAC5C" w14:textId="77777777" w:rsidR="00345F08" w:rsidRDefault="00C12DE0">
          <w:pPr>
            <w:pStyle w:val="Heading1"/>
          </w:pPr>
          <w:r>
            <w:t>Awards and Acknowledgements</w:t>
          </w:r>
        </w:p>
      </w:sdtContent>
    </w:sdt>
    <w:p w14:paraId="7A49E707" w14:textId="171351BD" w:rsidR="00345F08" w:rsidRDefault="006B19F9" w:rsidP="00CA689F">
      <w:pPr>
        <w:pStyle w:val="ListBullet"/>
      </w:pPr>
      <w:r>
        <w:t xml:space="preserve">Best student in my set on presentation </w:t>
      </w:r>
    </w:p>
    <w:p w14:paraId="0839059C" w14:textId="43FF37B6" w:rsidR="001B4D27" w:rsidRDefault="00786F87" w:rsidP="00253131">
      <w:pPr>
        <w:pStyle w:val="ListBullet"/>
      </w:pPr>
      <w:proofErr w:type="spellStart"/>
      <w:r>
        <w:t>Juvee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</w:t>
      </w:r>
      <w:r w:rsidR="000E2DA7">
        <w:t xml:space="preserve">annual </w:t>
      </w:r>
      <w:r w:rsidR="00826A9D">
        <w:t>Award for highest sales/</w:t>
      </w:r>
      <w:r w:rsidR="00835DD3">
        <w:t xml:space="preserve">territory </w:t>
      </w:r>
      <w:r>
        <w:t>2016</w:t>
      </w:r>
    </w:p>
    <w:sectPr w:rsidR="001B4D27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18D3" w14:textId="77777777" w:rsidR="00272F34" w:rsidRDefault="00272F34">
      <w:r>
        <w:separator/>
      </w:r>
    </w:p>
  </w:endnote>
  <w:endnote w:type="continuationSeparator" w:id="0">
    <w:p w14:paraId="4B45A31E" w14:textId="77777777" w:rsidR="00272F34" w:rsidRDefault="0027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640A" w14:textId="77777777" w:rsidR="00345F08" w:rsidRDefault="00C12DE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BCEF" w14:textId="77777777" w:rsidR="00272F34" w:rsidRDefault="00272F34">
      <w:r>
        <w:separator/>
      </w:r>
    </w:p>
  </w:footnote>
  <w:footnote w:type="continuationSeparator" w:id="0">
    <w:p w14:paraId="1F430074" w14:textId="77777777" w:rsidR="00272F34" w:rsidRDefault="0027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F2D2" w14:textId="77777777" w:rsidR="00345F08" w:rsidRDefault="00C12DE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C67027" wp14:editId="50C9660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104B59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2DFE" w14:textId="77777777" w:rsidR="00345F08" w:rsidRDefault="00C12DE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5CF16A" wp14:editId="5DA650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6CA097" w14:textId="77777777" w:rsidR="00345F08" w:rsidRDefault="00345F0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5CF16A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06CA097" w14:textId="77777777" w:rsidR="00345F08" w:rsidRDefault="00345F0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2F"/>
    <w:rsid w:val="00054F53"/>
    <w:rsid w:val="000E2DA7"/>
    <w:rsid w:val="00112BC5"/>
    <w:rsid w:val="00112C95"/>
    <w:rsid w:val="001B4D27"/>
    <w:rsid w:val="00225DC6"/>
    <w:rsid w:val="00253131"/>
    <w:rsid w:val="00272F34"/>
    <w:rsid w:val="002A17EA"/>
    <w:rsid w:val="002E67D4"/>
    <w:rsid w:val="0030119F"/>
    <w:rsid w:val="003459FB"/>
    <w:rsid w:val="00345F08"/>
    <w:rsid w:val="00375ACB"/>
    <w:rsid w:val="003D212C"/>
    <w:rsid w:val="00450A71"/>
    <w:rsid w:val="004665B4"/>
    <w:rsid w:val="0046791F"/>
    <w:rsid w:val="00481FEF"/>
    <w:rsid w:val="005F0FC8"/>
    <w:rsid w:val="00615794"/>
    <w:rsid w:val="006A0BC3"/>
    <w:rsid w:val="006B19F9"/>
    <w:rsid w:val="006B1CA2"/>
    <w:rsid w:val="006E75F7"/>
    <w:rsid w:val="007367C6"/>
    <w:rsid w:val="00786F87"/>
    <w:rsid w:val="007C0633"/>
    <w:rsid w:val="00826A9D"/>
    <w:rsid w:val="00835DD3"/>
    <w:rsid w:val="00862A10"/>
    <w:rsid w:val="008C110A"/>
    <w:rsid w:val="0092231D"/>
    <w:rsid w:val="00934F3E"/>
    <w:rsid w:val="00973A4D"/>
    <w:rsid w:val="00986458"/>
    <w:rsid w:val="009E2A48"/>
    <w:rsid w:val="009E3CD7"/>
    <w:rsid w:val="00A00A44"/>
    <w:rsid w:val="00A13708"/>
    <w:rsid w:val="00A2262F"/>
    <w:rsid w:val="00A35F28"/>
    <w:rsid w:val="00B173C4"/>
    <w:rsid w:val="00B9188C"/>
    <w:rsid w:val="00BA433B"/>
    <w:rsid w:val="00C12DE0"/>
    <w:rsid w:val="00C863BF"/>
    <w:rsid w:val="00CA689F"/>
    <w:rsid w:val="00CA70E4"/>
    <w:rsid w:val="00CC5F2F"/>
    <w:rsid w:val="00D6659E"/>
    <w:rsid w:val="00DB2790"/>
    <w:rsid w:val="00DC3911"/>
    <w:rsid w:val="00DF232F"/>
    <w:rsid w:val="00E5289D"/>
    <w:rsid w:val="00E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24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F28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F28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eme.367371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HRDESK\Downloads\%7b99BE8C00-F54B-F34F-BF50-70708914755C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500FEFDFB835419009856A17A7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0291-9054-004A-9EED-AF2432A58B76}"/>
      </w:docPartPr>
      <w:docPartBody>
        <w:p w:rsidR="006B5DF7" w:rsidRDefault="00A06C49">
          <w:pPr>
            <w:pStyle w:val="8D500FEFDFB835419009856A17A79643"/>
          </w:pPr>
          <w:r>
            <w:t>Objective</w:t>
          </w:r>
        </w:p>
      </w:docPartBody>
    </w:docPart>
    <w:docPart>
      <w:docPartPr>
        <w:name w:val="CA46A1F494251F4A9506E338C047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B3A5-22CF-8347-886C-14CA1C8A2732}"/>
      </w:docPartPr>
      <w:docPartBody>
        <w:p w:rsidR="006B5DF7" w:rsidRDefault="00A06C49">
          <w:pPr>
            <w:pStyle w:val="CA46A1F494251F4A9506E338C047E399"/>
          </w:pPr>
          <w:r>
            <w:t>Experience</w:t>
          </w:r>
        </w:p>
      </w:docPartBody>
    </w:docPart>
    <w:docPart>
      <w:docPartPr>
        <w:name w:val="3936DA7FC6D85C4DBEC76A81589A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8444-5844-6848-BD85-ABF69DB60F81}"/>
      </w:docPartPr>
      <w:docPartBody>
        <w:p w:rsidR="006B5DF7" w:rsidRDefault="00A06C49">
          <w:pPr>
            <w:pStyle w:val="3936DA7FC6D85C4DBEC76A81589A5171"/>
          </w:pPr>
          <w:r>
            <w:t>Education</w:t>
          </w:r>
        </w:p>
      </w:docPartBody>
    </w:docPart>
    <w:docPart>
      <w:docPartPr>
        <w:name w:val="6A1B6DFE40AF5C4F89402CD6C6F1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2417-84DA-CA48-9EEA-0212659E2191}"/>
      </w:docPartPr>
      <w:docPartBody>
        <w:p w:rsidR="006B5DF7" w:rsidRDefault="00A06C49">
          <w:pPr>
            <w:pStyle w:val="6A1B6DFE40AF5C4F89402CD6C6F170E3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49"/>
    <w:rsid w:val="006B5DF7"/>
    <w:rsid w:val="00942314"/>
    <w:rsid w:val="00A06C49"/>
    <w:rsid w:val="00A913BE"/>
    <w:rsid w:val="00B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28AC1039CE74EA4C0AC234E3ED485">
    <w:name w:val="D5628AC1039CE74EA4C0AC234E3ED485"/>
  </w:style>
  <w:style w:type="paragraph" w:customStyle="1" w:styleId="B0B07B82E5003B4ABF93C1688C26DBEF">
    <w:name w:val="B0B07B82E5003B4ABF93C1688C26DBEF"/>
  </w:style>
  <w:style w:type="paragraph" w:customStyle="1" w:styleId="8D500FEFDFB835419009856A17A79643">
    <w:name w:val="8D500FEFDFB835419009856A17A79643"/>
  </w:style>
  <w:style w:type="paragraph" w:customStyle="1" w:styleId="C68CE57DE202D34980039C4286F56AF1">
    <w:name w:val="C68CE57DE202D34980039C4286F56AF1"/>
  </w:style>
  <w:style w:type="paragraph" w:customStyle="1" w:styleId="CA46A1F494251F4A9506E338C047E399">
    <w:name w:val="CA46A1F494251F4A9506E338C047E399"/>
  </w:style>
  <w:style w:type="paragraph" w:customStyle="1" w:styleId="5D4ED00A6B459444915EA7508EC85471">
    <w:name w:val="5D4ED00A6B459444915EA7508EC85471"/>
  </w:style>
  <w:style w:type="paragraph" w:customStyle="1" w:styleId="B81695980B242645979BC1BEED34148A">
    <w:name w:val="B81695980B242645979BC1BEED34148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27FB4B043B9B134C8DAE7AF5A42FA3F8">
    <w:name w:val="27FB4B043B9B134C8DAE7AF5A42FA3F8"/>
  </w:style>
  <w:style w:type="paragraph" w:customStyle="1" w:styleId="3936DA7FC6D85C4DBEC76A81589A5171">
    <w:name w:val="3936DA7FC6D85C4DBEC76A81589A5171"/>
  </w:style>
  <w:style w:type="paragraph" w:customStyle="1" w:styleId="BF3780ACE0CE104993596811CEAB9F27">
    <w:name w:val="BF3780ACE0CE104993596811CEAB9F27"/>
  </w:style>
  <w:style w:type="paragraph" w:customStyle="1" w:styleId="6A1B6DFE40AF5C4F89402CD6C6F170E3">
    <w:name w:val="6A1B6DFE40AF5C4F89402CD6C6F170E3"/>
  </w:style>
  <w:style w:type="paragraph" w:customStyle="1" w:styleId="4D0A339E378DF84AA472F7679D2526E2">
    <w:name w:val="4D0A339E378DF84AA472F7679D2526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28AC1039CE74EA4C0AC234E3ED485">
    <w:name w:val="D5628AC1039CE74EA4C0AC234E3ED485"/>
  </w:style>
  <w:style w:type="paragraph" w:customStyle="1" w:styleId="B0B07B82E5003B4ABF93C1688C26DBEF">
    <w:name w:val="B0B07B82E5003B4ABF93C1688C26DBEF"/>
  </w:style>
  <w:style w:type="paragraph" w:customStyle="1" w:styleId="8D500FEFDFB835419009856A17A79643">
    <w:name w:val="8D500FEFDFB835419009856A17A79643"/>
  </w:style>
  <w:style w:type="paragraph" w:customStyle="1" w:styleId="C68CE57DE202D34980039C4286F56AF1">
    <w:name w:val="C68CE57DE202D34980039C4286F56AF1"/>
  </w:style>
  <w:style w:type="paragraph" w:customStyle="1" w:styleId="CA46A1F494251F4A9506E338C047E399">
    <w:name w:val="CA46A1F494251F4A9506E338C047E399"/>
  </w:style>
  <w:style w:type="paragraph" w:customStyle="1" w:styleId="5D4ED00A6B459444915EA7508EC85471">
    <w:name w:val="5D4ED00A6B459444915EA7508EC85471"/>
  </w:style>
  <w:style w:type="paragraph" w:customStyle="1" w:styleId="B81695980B242645979BC1BEED34148A">
    <w:name w:val="B81695980B242645979BC1BEED34148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27FB4B043B9B134C8DAE7AF5A42FA3F8">
    <w:name w:val="27FB4B043B9B134C8DAE7AF5A42FA3F8"/>
  </w:style>
  <w:style w:type="paragraph" w:customStyle="1" w:styleId="3936DA7FC6D85C4DBEC76A81589A5171">
    <w:name w:val="3936DA7FC6D85C4DBEC76A81589A5171"/>
  </w:style>
  <w:style w:type="paragraph" w:customStyle="1" w:styleId="BF3780ACE0CE104993596811CEAB9F27">
    <w:name w:val="BF3780ACE0CE104993596811CEAB9F27"/>
  </w:style>
  <w:style w:type="paragraph" w:customStyle="1" w:styleId="6A1B6DFE40AF5C4F89402CD6C6F170E3">
    <w:name w:val="6A1B6DFE40AF5C4F89402CD6C6F170E3"/>
  </w:style>
  <w:style w:type="paragraph" w:customStyle="1" w:styleId="4D0A339E378DF84AA472F7679D2526E2">
    <w:name w:val="4D0A339E378DF84AA472F7679D25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AD52-F605-4EC5-8B9D-F04492BB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{99BE8C00-F54B-F34F-BF50-70708914755C}tf50002018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edeme</dc:creator>
  <cp:keywords/>
  <dc:description/>
  <cp:lastModifiedBy>602HRDESK</cp:lastModifiedBy>
  <cp:revision>4</cp:revision>
  <dcterms:created xsi:type="dcterms:W3CDTF">2017-05-05T19:05:00Z</dcterms:created>
  <dcterms:modified xsi:type="dcterms:W3CDTF">2017-05-15T10:09:00Z</dcterms:modified>
</cp:coreProperties>
</file>