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0" w:type="pct"/>
        <w:tblLayout w:type="fixed"/>
        <w:tblCellMar>
          <w:left w:w="0" w:type="dxa"/>
          <w:right w:w="0" w:type="dxa"/>
        </w:tblCellMar>
        <w:tblLook w:val="04A0" w:firstRow="1" w:lastRow="0" w:firstColumn="1" w:lastColumn="0" w:noHBand="0" w:noVBand="1"/>
        <w:tblDescription w:val="Main host layout table"/>
      </w:tblPr>
      <w:tblGrid>
        <w:gridCol w:w="3800"/>
        <w:gridCol w:w="6733"/>
      </w:tblGrid>
      <w:tr w:rsidR="002C2CDD" w:rsidRPr="00333CD3" w:rsidTr="004D4AD8">
        <w:tc>
          <w:tcPr>
            <w:tcW w:w="3800" w:type="dxa"/>
            <w:tcMar>
              <w:top w:w="504" w:type="dxa"/>
              <w:right w:w="720" w:type="dxa"/>
            </w:tcMar>
          </w:tcPr>
          <w:p w:rsidR="00523479" w:rsidRPr="00142E5F" w:rsidRDefault="00E02DCD" w:rsidP="00142E5F">
            <w:pPr>
              <w:pStyle w:val="Initials"/>
            </w:pPr>
            <w:r>
              <w:rPr>
                <w:noProof/>
              </w:rPr>
              <mc:AlternateContent>
                <mc:Choice Requires="wpg">
                  <w:drawing>
                    <wp:anchor distT="0" distB="0" distL="114300" distR="114300" simplePos="0" relativeHeight="251659264" behindDoc="1" locked="1" layoutInCell="1" allowOverlap="1" wp14:anchorId="4EF809EF" wp14:editId="1CA20026">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5="http://schemas.microsoft.com/office/word/2012/wordml">
                  <w:pict>
                    <v:group w14:anchorId="4393D68F" id="Group 1" o:spid="_x0000_s1026" alt="Header graphics" style="position:absolute;left:0;text-align:left;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ea4e4e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sdt>
              <w:sdtPr>
                <w:alias w:val="Initials:"/>
                <w:tag w:val="Initials:"/>
                <w:id w:val="-606576828"/>
                <w:placeholder>
                  <w:docPart w:val="86ED7C430132492F9B0A1FBAA825BD02"/>
                </w:placeholder>
                <w:dataBinding w:prefixMappings="xmlns:ns0='http://schemas.openxmlformats.org/officeDocument/2006/extended-properties' " w:xpath="/ns0:Properties[1]/ns0:Company[1]" w:storeItemID="{6668398D-A668-4E3E-A5EB-62B293D839F1}"/>
                <w:text/>
              </w:sdtPr>
              <w:sdtEndPr/>
              <w:sdtContent>
                <w:r w:rsidR="00142E5F" w:rsidRPr="00142E5F">
                  <w:t>Aj</w:t>
                </w:r>
              </w:sdtContent>
            </w:sdt>
          </w:p>
          <w:p w:rsidR="00A50939" w:rsidRPr="003D6A91" w:rsidRDefault="004E2454" w:rsidP="007569C1">
            <w:pPr>
              <w:pStyle w:val="Heading3"/>
              <w:rPr>
                <w:rFonts w:asciiTheme="minorHAnsi" w:hAnsiTheme="minorHAnsi"/>
                <w:szCs w:val="32"/>
              </w:rPr>
            </w:pPr>
            <w:sdt>
              <w:sdtPr>
                <w:alias w:val="Objective:"/>
                <w:tag w:val="Objective:"/>
                <w:id w:val="319159961"/>
                <w:placeholder>
                  <w:docPart w:val="B416A22E94F44E34B0FC50C64E010789"/>
                </w:placeholder>
                <w:temporary/>
                <w:showingPlcHdr/>
              </w:sdtPr>
              <w:sdtEndPr>
                <w:rPr>
                  <w:rFonts w:asciiTheme="minorHAnsi" w:hAnsiTheme="minorHAnsi"/>
                  <w:szCs w:val="32"/>
                </w:rPr>
              </w:sdtEndPr>
              <w:sdtContent>
                <w:r w:rsidR="00880017" w:rsidRPr="00142E5F">
                  <w:rPr>
                    <w:rFonts w:asciiTheme="minorHAnsi" w:hAnsiTheme="minorHAnsi"/>
                    <w:szCs w:val="32"/>
                  </w:rPr>
                  <w:t>Objective</w:t>
                </w:r>
              </w:sdtContent>
            </w:sdt>
            <w:r w:rsidR="00880017">
              <w:rPr>
                <w:rFonts w:asciiTheme="minorHAnsi" w:hAnsiTheme="minorHAnsi"/>
                <w:szCs w:val="32"/>
              </w:rPr>
              <w:t>:</w:t>
            </w:r>
          </w:p>
          <w:p w:rsidR="002C2CDD" w:rsidRPr="00333CD3" w:rsidRDefault="00142E5F" w:rsidP="00142E5F">
            <w:pPr>
              <w:pStyle w:val="ListParagraph"/>
              <w:numPr>
                <w:ilvl w:val="0"/>
                <w:numId w:val="8"/>
              </w:numPr>
            </w:pPr>
            <w:r>
              <w:t xml:space="preserve">To obtain position as </w:t>
            </w:r>
            <w:r w:rsidRPr="00142E5F">
              <w:t>customer service</w:t>
            </w:r>
            <w:r>
              <w:t xml:space="preserve"> where my enthusiasm can contribute the serves. </w:t>
            </w:r>
          </w:p>
          <w:p w:rsidR="002C2CDD" w:rsidRPr="00142E5F" w:rsidRDefault="003D6A91" w:rsidP="003D6A91">
            <w:pPr>
              <w:pStyle w:val="Heading3"/>
            </w:pPr>
            <w:r w:rsidRPr="00142E5F">
              <w:rPr>
                <w:rFonts w:asciiTheme="minorHAnsi" w:hAnsiTheme="minorHAnsi"/>
              </w:rPr>
              <w:t>CAREER OBJECTIVE</w:t>
            </w:r>
            <w:r w:rsidRPr="00142E5F">
              <w:t>:</w:t>
            </w:r>
          </w:p>
          <w:p w:rsidR="003D6A91" w:rsidRDefault="003D6A91" w:rsidP="003012C1">
            <w:pPr>
              <w:pStyle w:val="ListParagraph"/>
              <w:numPr>
                <w:ilvl w:val="0"/>
                <w:numId w:val="8"/>
              </w:numPr>
            </w:pPr>
            <w:r w:rsidRPr="003D6A91">
              <w:t>To be creative hard working energetic ambitious and responsible resourceful team player with abilities to take initiatives and motivate</w:t>
            </w:r>
            <w:r>
              <w:t xml:space="preserve"> others.</w:t>
            </w:r>
          </w:p>
          <w:p w:rsidR="003D6A91" w:rsidRDefault="003D6A91" w:rsidP="003012C1">
            <w:pPr>
              <w:pStyle w:val="ListParagraph"/>
              <w:numPr>
                <w:ilvl w:val="0"/>
                <w:numId w:val="8"/>
              </w:numPr>
            </w:pPr>
            <w:r w:rsidRPr="003D6A91">
              <w:t xml:space="preserve">To consider career opportunities related to my qualifications. </w:t>
            </w:r>
          </w:p>
          <w:p w:rsidR="003D6A91" w:rsidRDefault="003D6A91" w:rsidP="003012C1">
            <w:pPr>
              <w:pStyle w:val="ListParagraph"/>
              <w:numPr>
                <w:ilvl w:val="0"/>
                <w:numId w:val="8"/>
              </w:numPr>
            </w:pPr>
            <w:r w:rsidRPr="003D6A91">
              <w:t>To render my service in a reputable company w</w:t>
            </w:r>
            <w:r>
              <w:t xml:space="preserve">ith integrity and dedication. </w:t>
            </w:r>
          </w:p>
          <w:p w:rsidR="003D6A91" w:rsidRDefault="003D6A91" w:rsidP="003D6A91">
            <w:pPr>
              <w:pStyle w:val="ListParagraph"/>
              <w:numPr>
                <w:ilvl w:val="0"/>
                <w:numId w:val="2"/>
              </w:numPr>
            </w:pPr>
            <w:r w:rsidRPr="003D6A91">
              <w:t xml:space="preserve">To face challenge and works under pressure seeking apposition in which I can further develop and impart my skill </w:t>
            </w:r>
          </w:p>
          <w:p w:rsidR="00741125" w:rsidRPr="00333CD3" w:rsidRDefault="003D6A91" w:rsidP="003D6A91">
            <w:pPr>
              <w:pStyle w:val="ListParagraph"/>
              <w:numPr>
                <w:ilvl w:val="0"/>
                <w:numId w:val="2"/>
              </w:numPr>
            </w:pPr>
            <w:r w:rsidRPr="003D6A91">
              <w:t xml:space="preserve">To gain knowledge and develop my skills to the </w:t>
            </w:r>
            <w:r w:rsidRPr="003D6A91">
              <w:lastRenderedPageBreak/>
              <w:t>company where I will be working</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3"/>
            </w:tblGrid>
            <w:tr w:rsidR="00C612DA" w:rsidRPr="00333CD3" w:rsidTr="001B2AC1">
              <w:trPr>
                <w:trHeight w:hRule="exact" w:val="1152"/>
              </w:trPr>
              <w:tc>
                <w:tcPr>
                  <w:tcW w:w="6055" w:type="dxa"/>
                  <w:vAlign w:val="center"/>
                </w:tcPr>
                <w:p w:rsidR="00C612DA" w:rsidRPr="00333CD3" w:rsidRDefault="004E2454" w:rsidP="00C612DA">
                  <w:pPr>
                    <w:pStyle w:val="Heading1"/>
                    <w:outlineLvl w:val="0"/>
                  </w:pPr>
                  <w:sdt>
                    <w:sdtPr>
                      <w:alias w:val="Your Name:"/>
                      <w:tag w:val="Your Name:"/>
                      <w:id w:val="1982421306"/>
                      <w:placeholder>
                        <w:docPart w:val="8B7EC932F67A45FF93FE2978B0C138E4"/>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4D4AD8">
                        <w:rPr>
                          <w:rFonts w:hint="cs"/>
                          <w:lang w:bidi="ar-AE"/>
                        </w:rPr>
                        <w:t xml:space="preserve">aisha </w:t>
                      </w:r>
                    </w:sdtContent>
                  </w:sdt>
                </w:p>
                <w:p w:rsidR="00C612DA" w:rsidRDefault="00C612DA" w:rsidP="00142E5F">
                  <w:pPr>
                    <w:pStyle w:val="Heading2"/>
                    <w:jc w:val="center"/>
                    <w:outlineLvl w:val="1"/>
                  </w:pPr>
                </w:p>
                <w:p w:rsidR="004D4AD8" w:rsidRPr="00333CD3" w:rsidRDefault="004D4AD8" w:rsidP="00142E5F">
                  <w:pPr>
                    <w:pStyle w:val="Heading2"/>
                    <w:jc w:val="center"/>
                    <w:outlineLvl w:val="1"/>
                  </w:pPr>
                </w:p>
              </w:tc>
            </w:tr>
          </w:tbl>
          <w:p w:rsidR="002C2CDD" w:rsidRPr="00142E5F" w:rsidRDefault="003D6A91" w:rsidP="003D6A91">
            <w:pPr>
              <w:pStyle w:val="Heading3"/>
              <w:rPr>
                <w:rFonts w:asciiTheme="minorHAnsi" w:hAnsiTheme="minorHAnsi"/>
              </w:rPr>
            </w:pPr>
            <w:r w:rsidRPr="00142E5F">
              <w:rPr>
                <w:rFonts w:asciiTheme="minorHAnsi" w:hAnsiTheme="minorHAnsi"/>
              </w:rPr>
              <w:t>PERSONAL INFORMATION:</w:t>
            </w:r>
          </w:p>
          <w:p w:rsidR="003D6A91" w:rsidRPr="003D6A91" w:rsidRDefault="00142E5F" w:rsidP="003D6A91">
            <w:pPr>
              <w:pStyle w:val="ListParagraph"/>
              <w:numPr>
                <w:ilvl w:val="0"/>
                <w:numId w:val="5"/>
              </w:numPr>
            </w:pPr>
            <w:r>
              <w:t>n</w:t>
            </w:r>
            <w:r w:rsidR="003D6A91" w:rsidRPr="003D6A91">
              <w:t xml:space="preserve">ationality </w:t>
            </w:r>
            <w:r w:rsidR="003D6A91">
              <w:t>Somalia</w:t>
            </w:r>
          </w:p>
          <w:p w:rsidR="003D6A91" w:rsidRPr="003D6A91" w:rsidRDefault="003D6A91" w:rsidP="003D6A91">
            <w:pPr>
              <w:pStyle w:val="ListParagraph"/>
              <w:numPr>
                <w:ilvl w:val="0"/>
                <w:numId w:val="5"/>
              </w:numPr>
            </w:pPr>
            <w:r w:rsidRPr="003D6A91">
              <w:t xml:space="preserve">Date of Birth: 13th of November 1998 </w:t>
            </w:r>
          </w:p>
          <w:p w:rsidR="003D6A91" w:rsidRPr="003D6A91" w:rsidRDefault="003D6A91" w:rsidP="003D6A91">
            <w:pPr>
              <w:pStyle w:val="ListParagraph"/>
              <w:numPr>
                <w:ilvl w:val="0"/>
                <w:numId w:val="5"/>
              </w:numPr>
            </w:pPr>
            <w:r w:rsidRPr="003D6A91">
              <w:t xml:space="preserve">Civil status: single                         </w:t>
            </w:r>
          </w:p>
          <w:p w:rsidR="003D6A91" w:rsidRPr="003D6A91" w:rsidRDefault="003D6A91" w:rsidP="003D6A91">
            <w:pPr>
              <w:pStyle w:val="ListParagraph"/>
              <w:numPr>
                <w:ilvl w:val="0"/>
                <w:numId w:val="5"/>
              </w:numPr>
            </w:pPr>
            <w:r w:rsidRPr="003D6A91">
              <w:t xml:space="preserve">UAE Visa Status : father Visa            </w:t>
            </w:r>
          </w:p>
          <w:p w:rsidR="003D6A91" w:rsidRPr="003012C1" w:rsidRDefault="003D6A91" w:rsidP="003012C1">
            <w:pPr>
              <w:pStyle w:val="ListParagraph"/>
              <w:numPr>
                <w:ilvl w:val="0"/>
                <w:numId w:val="5"/>
              </w:numPr>
            </w:pPr>
            <w:r w:rsidRPr="003D6A91">
              <w:t>Languages Arabic fluent. English Fluent</w:t>
            </w:r>
          </w:p>
          <w:p w:rsidR="002C2CDD" w:rsidRPr="00333CD3" w:rsidRDefault="004E2454" w:rsidP="00880017">
            <w:pPr>
              <w:pStyle w:val="Heading3"/>
            </w:pPr>
            <w:sdt>
              <w:sdtPr>
                <w:alias w:val="Education:"/>
                <w:tag w:val="Education:"/>
                <w:id w:val="1349516922"/>
                <w:placeholder>
                  <w:docPart w:val="C9913843E247452EA72907FA95046332"/>
                </w:placeholder>
                <w:temporary/>
                <w:showingPlcHdr/>
              </w:sdtPr>
              <w:sdtEndPr/>
              <w:sdtContent>
                <w:r w:rsidR="00880017" w:rsidRPr="00142E5F">
                  <w:rPr>
                    <w:rFonts w:asciiTheme="minorHAnsi" w:hAnsiTheme="minorHAnsi"/>
                  </w:rPr>
                  <w:t>Education</w:t>
                </w:r>
              </w:sdtContent>
            </w:sdt>
            <w:r w:rsidR="00880017">
              <w:t>:</w:t>
            </w:r>
          </w:p>
          <w:p w:rsidR="003D6A91" w:rsidRDefault="003D6A91" w:rsidP="003D6A91">
            <w:pPr>
              <w:pStyle w:val="ListParagraph"/>
              <w:numPr>
                <w:ilvl w:val="0"/>
                <w:numId w:val="3"/>
              </w:numPr>
            </w:pPr>
            <w:r w:rsidRPr="003D6A91">
              <w:t xml:space="preserve">American Secondary certificate </w:t>
            </w:r>
            <w:r>
              <w:t>90%</w:t>
            </w:r>
          </w:p>
          <w:p w:rsidR="003D6A91" w:rsidRDefault="003D6A91" w:rsidP="003D6A91">
            <w:pPr>
              <w:pStyle w:val="ListParagraph"/>
              <w:numPr>
                <w:ilvl w:val="0"/>
                <w:numId w:val="3"/>
              </w:numPr>
            </w:pPr>
            <w:r w:rsidRPr="003D6A91">
              <w:t xml:space="preserve">Care Institute of Educational &amp;Management Services, MS Office                          2007 Windows (MS Word ,MS Excel &amp;MS PowerPoint &amp;internet) </w:t>
            </w:r>
          </w:p>
          <w:p w:rsidR="002C2CDD" w:rsidRPr="00333CD3" w:rsidRDefault="003D6A91" w:rsidP="003D6A91">
            <w:pPr>
              <w:pStyle w:val="ListParagraph"/>
              <w:numPr>
                <w:ilvl w:val="0"/>
                <w:numId w:val="3"/>
              </w:numPr>
            </w:pPr>
            <w:r w:rsidRPr="003D6A91">
              <w:t>ILETS Exam 6.5</w:t>
            </w:r>
          </w:p>
          <w:p w:rsidR="002C2CDD" w:rsidRPr="00142E5F" w:rsidRDefault="003D6A91" w:rsidP="003D6A91">
            <w:pPr>
              <w:pStyle w:val="Heading3"/>
              <w:rPr>
                <w:rFonts w:asciiTheme="minorHAnsi" w:hAnsiTheme="minorHAnsi"/>
              </w:rPr>
            </w:pPr>
            <w:r w:rsidRPr="00142E5F">
              <w:rPr>
                <w:rFonts w:asciiTheme="minorHAnsi" w:hAnsiTheme="minorHAnsi"/>
              </w:rPr>
              <w:t xml:space="preserve">COMPUTER Skills: </w:t>
            </w:r>
          </w:p>
          <w:p w:rsidR="003012C1" w:rsidRDefault="003D6A91" w:rsidP="003012C1">
            <w:pPr>
              <w:pStyle w:val="ListParagraph"/>
              <w:numPr>
                <w:ilvl w:val="0"/>
                <w:numId w:val="7"/>
              </w:numPr>
            </w:pPr>
            <w:r w:rsidRPr="003D6A91">
              <w:t xml:space="preserve">Experienced in using MS Office -Word, MS Excel &amp; MS PowerPoint, Internet </w:t>
            </w:r>
          </w:p>
          <w:p w:rsidR="003012C1" w:rsidRDefault="003D6A91" w:rsidP="003012C1">
            <w:pPr>
              <w:pStyle w:val="ListParagraph"/>
              <w:numPr>
                <w:ilvl w:val="0"/>
                <w:numId w:val="7"/>
              </w:numPr>
            </w:pPr>
            <w:r w:rsidRPr="003D6A91">
              <w:t xml:space="preserve">Ability to learn new computer programs and applications with proper and little instructions. </w:t>
            </w:r>
          </w:p>
          <w:p w:rsidR="00741125" w:rsidRDefault="003D6A91" w:rsidP="003012C1">
            <w:pPr>
              <w:pStyle w:val="ListParagraph"/>
              <w:numPr>
                <w:ilvl w:val="0"/>
                <w:numId w:val="7"/>
              </w:numPr>
            </w:pPr>
            <w:r w:rsidRPr="003D6A91">
              <w:t xml:space="preserve">Comfortable in using Internet, trained in shade, </w:t>
            </w:r>
            <w:proofErr w:type="spellStart"/>
            <w:r w:rsidRPr="003D6A91">
              <w:t>Autoline</w:t>
            </w:r>
            <w:proofErr w:type="spellEnd"/>
            <w:r w:rsidRPr="003D6A91">
              <w:t xml:space="preserve"> &amp; care me software easily can adapt to new software programs.</w:t>
            </w:r>
          </w:p>
          <w:p w:rsidR="003D6A91" w:rsidRDefault="003D6A91" w:rsidP="003D6A91"/>
          <w:p w:rsidR="003D6A91" w:rsidRPr="00333CD3" w:rsidRDefault="003D6A91" w:rsidP="003D6A91"/>
        </w:tc>
      </w:tr>
    </w:tbl>
    <w:p w:rsidR="00E06459" w:rsidRDefault="00E06459" w:rsidP="003012C1">
      <w:pPr>
        <w:pStyle w:val="Heading3"/>
        <w:rPr>
          <w:rFonts w:asciiTheme="minorHAnsi" w:hAnsiTheme="minorHAnsi"/>
          <w:b/>
          <w:bCs/>
        </w:rPr>
      </w:pPr>
    </w:p>
    <w:p w:rsidR="003012C1" w:rsidRPr="00142E5F" w:rsidRDefault="003012C1" w:rsidP="003012C1">
      <w:pPr>
        <w:pStyle w:val="Heading3"/>
        <w:rPr>
          <w:rFonts w:asciiTheme="minorHAnsi" w:hAnsiTheme="minorHAnsi"/>
        </w:rPr>
      </w:pPr>
      <w:r w:rsidRPr="00142E5F">
        <w:rPr>
          <w:rFonts w:asciiTheme="minorHAnsi" w:hAnsiTheme="minorHAnsi"/>
        </w:rPr>
        <w:t>Work Experience:</w:t>
      </w:r>
    </w:p>
    <w:p w:rsidR="00E06459" w:rsidRPr="00142E5F" w:rsidRDefault="003012C1" w:rsidP="00E06459">
      <w:pPr>
        <w:pStyle w:val="NoSpacing"/>
        <w:numPr>
          <w:ilvl w:val="0"/>
          <w:numId w:val="9"/>
        </w:numPr>
      </w:pPr>
      <w:r w:rsidRPr="00142E5F">
        <w:t xml:space="preserve">02/Nov/2016 _ Present Tutoring children </w:t>
      </w:r>
    </w:p>
    <w:p w:rsidR="003012C1" w:rsidRPr="00142E5F" w:rsidRDefault="00E06459" w:rsidP="00E06459">
      <w:pPr>
        <w:pStyle w:val="NoSpacing"/>
        <w:numPr>
          <w:ilvl w:val="0"/>
          <w:numId w:val="9"/>
        </w:numPr>
      </w:pPr>
      <w:r w:rsidRPr="00142E5F">
        <w:t>1/Jan/2017 _ Present Volunteering with Takatof</w:t>
      </w:r>
    </w:p>
    <w:p w:rsidR="002309C1" w:rsidRPr="00142E5F" w:rsidRDefault="002309C1" w:rsidP="002309C1">
      <w:pPr>
        <w:pStyle w:val="Heading3"/>
        <w:rPr>
          <w:rFonts w:asciiTheme="minorHAnsi" w:hAnsiTheme="minorHAnsi"/>
        </w:rPr>
      </w:pPr>
      <w:r w:rsidRPr="00142E5F">
        <w:rPr>
          <w:rFonts w:asciiTheme="minorHAnsi" w:hAnsiTheme="minorHAnsi"/>
        </w:rPr>
        <w:t>Main Responsibilities:</w:t>
      </w:r>
    </w:p>
    <w:p w:rsidR="00EF7CC9" w:rsidRDefault="00EF7CC9" w:rsidP="00E22E87">
      <w:pPr>
        <w:pStyle w:val="NoSpacing"/>
        <w:rPr>
          <w:b/>
          <w:bCs/>
        </w:rPr>
      </w:pPr>
    </w:p>
    <w:p w:rsidR="002309C1" w:rsidRDefault="002309C1" w:rsidP="002309C1">
      <w:pPr>
        <w:pStyle w:val="NoSpacing"/>
        <w:numPr>
          <w:ilvl w:val="0"/>
          <w:numId w:val="10"/>
        </w:numPr>
      </w:pPr>
      <w:r w:rsidRPr="002309C1">
        <w:t xml:space="preserve"> Planning, Preparing and delivering lessons to all </w:t>
      </w:r>
      <w:proofErr w:type="gramStart"/>
      <w:r w:rsidRPr="002309C1">
        <w:t>student</w:t>
      </w:r>
      <w:proofErr w:type="gramEnd"/>
      <w:r w:rsidRPr="002309C1">
        <w:t>.</w:t>
      </w:r>
    </w:p>
    <w:p w:rsidR="002309C1" w:rsidRDefault="002309C1" w:rsidP="002309C1">
      <w:pPr>
        <w:pStyle w:val="NoSpacing"/>
        <w:numPr>
          <w:ilvl w:val="0"/>
          <w:numId w:val="10"/>
        </w:numPr>
      </w:pPr>
      <w:r>
        <w:t xml:space="preserve"> </w:t>
      </w:r>
      <w:r w:rsidRPr="002309C1">
        <w:t xml:space="preserve">Serve visitors by greeting, welcoming, directing and announcing them appropriately </w:t>
      </w:r>
    </w:p>
    <w:p w:rsidR="002309C1" w:rsidRDefault="002309C1" w:rsidP="002309C1">
      <w:pPr>
        <w:pStyle w:val="NoSpacing"/>
        <w:numPr>
          <w:ilvl w:val="0"/>
          <w:numId w:val="10"/>
        </w:numPr>
      </w:pPr>
      <w:r w:rsidRPr="002309C1">
        <w:t xml:space="preserve"> Update appointment calendars and sche</w:t>
      </w:r>
      <w:r>
        <w:t xml:space="preserve">dule meetings/appointments </w:t>
      </w:r>
    </w:p>
    <w:p w:rsidR="003012C1" w:rsidRDefault="002309C1" w:rsidP="002309C1">
      <w:pPr>
        <w:pStyle w:val="NoSpacing"/>
        <w:numPr>
          <w:ilvl w:val="0"/>
          <w:numId w:val="10"/>
        </w:numPr>
      </w:pPr>
      <w:r w:rsidRPr="002309C1">
        <w:t xml:space="preserve"> Teaching Programmers, methods of teaching and assessment and pastoral care arrangements</w:t>
      </w:r>
    </w:p>
    <w:p w:rsidR="002309C1" w:rsidRPr="003D6A91" w:rsidRDefault="002309C1" w:rsidP="002309C1">
      <w:pPr>
        <w:pStyle w:val="Heading3"/>
        <w:rPr>
          <w:rFonts w:asciiTheme="minorHAnsi" w:hAnsiTheme="minorHAnsi"/>
          <w:szCs w:val="32"/>
        </w:rPr>
      </w:pPr>
      <w:r w:rsidRPr="002309C1">
        <w:rPr>
          <w:rFonts w:asciiTheme="minorHAnsi" w:hAnsiTheme="minorHAnsi"/>
          <w:szCs w:val="32"/>
        </w:rPr>
        <w:t>STATEMENT OF PURPOSE</w:t>
      </w:r>
      <w:r>
        <w:rPr>
          <w:rFonts w:asciiTheme="minorHAnsi" w:hAnsiTheme="minorHAnsi"/>
          <w:szCs w:val="32"/>
        </w:rPr>
        <w:t>:</w:t>
      </w:r>
    </w:p>
    <w:p w:rsidR="00C3234C" w:rsidRPr="00C3234C" w:rsidRDefault="002309C1" w:rsidP="00C3234C">
      <w:pPr>
        <w:pStyle w:val="NoSpacing"/>
        <w:numPr>
          <w:ilvl w:val="0"/>
          <w:numId w:val="10"/>
        </w:numPr>
      </w:pPr>
      <w:r w:rsidRPr="002309C1">
        <w:rPr>
          <w:szCs w:val="32"/>
        </w:rPr>
        <w:t>To be a successful team player with hardwork, dedication, dynamism and integrity to gain as much practical knowledge as possible by working in an established company so as to enhance my skills and add value to the</w:t>
      </w:r>
    </w:p>
    <w:p w:rsidR="00C3234C" w:rsidRPr="00C3234C" w:rsidRDefault="00880017" w:rsidP="00C3234C">
      <w:pPr>
        <w:pStyle w:val="Heading3"/>
        <w:rPr>
          <w:rFonts w:asciiTheme="minorHAnsi" w:hAnsiTheme="minorHAnsi"/>
        </w:rPr>
      </w:pPr>
      <w:r>
        <w:rPr>
          <w:rFonts w:asciiTheme="minorHAnsi" w:hAnsiTheme="minorHAnsi"/>
        </w:rPr>
        <w:lastRenderedPageBreak/>
        <w:t>Reference</w:t>
      </w:r>
      <w:r w:rsidR="00C3234C" w:rsidRPr="00C3234C">
        <w:rPr>
          <w:rFonts w:asciiTheme="minorHAnsi" w:hAnsiTheme="minorHAnsi"/>
        </w:rPr>
        <w:t>:</w:t>
      </w:r>
    </w:p>
    <w:p w:rsidR="00C3234C" w:rsidRDefault="00142E5F" w:rsidP="00C3234C">
      <w:pPr>
        <w:pStyle w:val="NoSpacing"/>
        <w:numPr>
          <w:ilvl w:val="0"/>
          <w:numId w:val="10"/>
        </w:numPr>
      </w:pPr>
      <w:r>
        <w:t xml:space="preserve"> </w:t>
      </w:r>
      <w:r w:rsidR="00C3234C" w:rsidRPr="00C3234C">
        <w:t>Upon Request Available</w:t>
      </w:r>
    </w:p>
    <w:p w:rsidR="00C3234C" w:rsidRPr="00C3234C" w:rsidRDefault="00C3234C" w:rsidP="00C3234C">
      <w:pPr>
        <w:pStyle w:val="Heading3"/>
        <w:rPr>
          <w:rFonts w:asciiTheme="minorHAnsi" w:hAnsiTheme="minorHAnsi"/>
        </w:rPr>
      </w:pPr>
      <w:r w:rsidRPr="00C3234C">
        <w:rPr>
          <w:rFonts w:asciiTheme="minorHAnsi" w:hAnsiTheme="minorHAnsi"/>
        </w:rPr>
        <w:t>DECLARATION</w:t>
      </w:r>
      <w:r>
        <w:rPr>
          <w:rFonts w:asciiTheme="minorHAnsi" w:hAnsiTheme="minorHAnsi"/>
        </w:rPr>
        <w:t>:</w:t>
      </w:r>
    </w:p>
    <w:p w:rsidR="00C3234C" w:rsidRDefault="00142E5F" w:rsidP="00C3234C">
      <w:pPr>
        <w:pStyle w:val="NoSpacing"/>
        <w:numPr>
          <w:ilvl w:val="0"/>
          <w:numId w:val="10"/>
        </w:numPr>
      </w:pPr>
      <w:r>
        <w:t xml:space="preserve"> </w:t>
      </w:r>
      <w:r w:rsidR="00880017">
        <w:t>I Aisha Jibril</w:t>
      </w:r>
      <w:r w:rsidR="00C3234C">
        <w:t xml:space="preserve"> do hereby declare that the information given above is true to the best of my knowledge.</w:t>
      </w:r>
    </w:p>
    <w:p w:rsidR="00C3234C" w:rsidRDefault="00C3234C" w:rsidP="00C3234C">
      <w:pPr>
        <w:pStyle w:val="NoSpacing"/>
      </w:pPr>
      <w:bookmarkStart w:id="0" w:name="_GoBack"/>
      <w:bookmarkEnd w:id="0"/>
    </w:p>
    <w:sectPr w:rsidR="00C3234C" w:rsidSect="00EF7CC9">
      <w:headerReference w:type="default" r:id="rId10"/>
      <w:headerReference w:type="first" r:id="rId11"/>
      <w:footerReference w:type="first" r:id="rId12"/>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54" w:rsidRDefault="004E2454" w:rsidP="00713050">
      <w:pPr>
        <w:spacing w:line="240" w:lineRule="auto"/>
      </w:pPr>
      <w:r>
        <w:separator/>
      </w:r>
    </w:p>
  </w:endnote>
  <w:endnote w:type="continuationSeparator" w:id="0">
    <w:p w:rsidR="004E2454" w:rsidRDefault="004E2454"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Nyala"/>
    <w:panose1 w:val="02060603020205020403"/>
    <w:charset w:val="00"/>
    <w:family w:val="roman"/>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Description w:val="Footer layout table"/>
    </w:tblPr>
    <w:tblGrid>
      <w:gridCol w:w="2685"/>
      <w:gridCol w:w="2685"/>
      <w:gridCol w:w="2686"/>
      <w:gridCol w:w="2686"/>
    </w:tblGrid>
    <w:tr w:rsidR="00217980" w:rsidTr="003C5528">
      <w:tc>
        <w:tcPr>
          <w:tcW w:w="2621" w:type="dxa"/>
          <w:tcMar>
            <w:top w:w="648" w:type="dxa"/>
            <w:left w:w="115" w:type="dxa"/>
            <w:bottom w:w="0" w:type="dxa"/>
            <w:right w:w="115" w:type="dxa"/>
          </w:tcMar>
        </w:tcPr>
        <w:p w:rsidR="00217980" w:rsidRDefault="00217980" w:rsidP="00217980">
          <w:pPr>
            <w:pStyle w:val="Footer"/>
          </w:pPr>
        </w:p>
      </w:tc>
      <w:tc>
        <w:tcPr>
          <w:tcW w:w="2621" w:type="dxa"/>
          <w:tcMar>
            <w:top w:w="648" w:type="dxa"/>
            <w:left w:w="115" w:type="dxa"/>
            <w:bottom w:w="0" w:type="dxa"/>
            <w:right w:w="115" w:type="dxa"/>
          </w:tcMar>
        </w:tcPr>
        <w:p w:rsidR="00217980" w:rsidRDefault="00217980" w:rsidP="00217980">
          <w:pPr>
            <w:pStyle w:val="Footer"/>
          </w:pPr>
        </w:p>
      </w:tc>
      <w:tc>
        <w:tcPr>
          <w:tcW w:w="2621" w:type="dxa"/>
          <w:tcMar>
            <w:top w:w="648" w:type="dxa"/>
            <w:left w:w="115" w:type="dxa"/>
            <w:bottom w:w="0" w:type="dxa"/>
            <w:right w:w="115" w:type="dxa"/>
          </w:tcMar>
        </w:tcPr>
        <w:p w:rsidR="00217980" w:rsidRDefault="00217980" w:rsidP="00217980">
          <w:pPr>
            <w:pStyle w:val="Footer"/>
          </w:pPr>
        </w:p>
      </w:tc>
      <w:tc>
        <w:tcPr>
          <w:tcW w:w="2621" w:type="dxa"/>
          <w:tcMar>
            <w:top w:w="648" w:type="dxa"/>
            <w:left w:w="115" w:type="dxa"/>
            <w:bottom w:w="0" w:type="dxa"/>
            <w:right w:w="115" w:type="dxa"/>
          </w:tcMar>
        </w:tcPr>
        <w:p w:rsidR="00217980" w:rsidRDefault="00217980" w:rsidP="00217980">
          <w:pPr>
            <w:pStyle w:val="Footer"/>
          </w:pPr>
        </w:p>
      </w:tc>
    </w:tr>
    <w:tr w:rsidR="00217980" w:rsidTr="006D76B1">
      <w:tc>
        <w:tcPr>
          <w:tcW w:w="2621" w:type="dxa"/>
          <w:tcMar>
            <w:top w:w="144" w:type="dxa"/>
            <w:left w:w="115" w:type="dxa"/>
            <w:right w:w="115" w:type="dxa"/>
          </w:tcMar>
        </w:tcPr>
        <w:p w:rsidR="00811117" w:rsidRPr="00CA3DF1" w:rsidRDefault="00811117" w:rsidP="00757DAC">
          <w:pPr>
            <w:pStyle w:val="Footer"/>
            <w:jc w:val="left"/>
          </w:pPr>
        </w:p>
      </w:tc>
      <w:tc>
        <w:tcPr>
          <w:tcW w:w="2621" w:type="dxa"/>
          <w:tcMar>
            <w:top w:w="144" w:type="dxa"/>
            <w:left w:w="115" w:type="dxa"/>
            <w:right w:w="115" w:type="dxa"/>
          </w:tcMar>
        </w:tcPr>
        <w:p w:rsidR="00811117" w:rsidRPr="00C2098A" w:rsidRDefault="00811117" w:rsidP="00757DAC">
          <w:pPr>
            <w:pStyle w:val="Footer"/>
          </w:pPr>
        </w:p>
      </w:tc>
      <w:tc>
        <w:tcPr>
          <w:tcW w:w="2621" w:type="dxa"/>
          <w:tcMar>
            <w:top w:w="144" w:type="dxa"/>
            <w:left w:w="115" w:type="dxa"/>
            <w:right w:w="115" w:type="dxa"/>
          </w:tcMar>
        </w:tcPr>
        <w:p w:rsidR="00811117" w:rsidRPr="00C2098A" w:rsidRDefault="00811117" w:rsidP="00757DAC">
          <w:pPr>
            <w:pStyle w:val="Footer"/>
          </w:pPr>
        </w:p>
      </w:tc>
      <w:tc>
        <w:tcPr>
          <w:tcW w:w="2621" w:type="dxa"/>
          <w:tcMar>
            <w:top w:w="144" w:type="dxa"/>
            <w:left w:w="115" w:type="dxa"/>
            <w:right w:w="115" w:type="dxa"/>
          </w:tcMar>
        </w:tcPr>
        <w:p w:rsidR="00811117" w:rsidRPr="00C2098A" w:rsidRDefault="00811117" w:rsidP="00757DAC">
          <w:pPr>
            <w:pStyle w:val="Footer"/>
          </w:pPr>
        </w:p>
      </w:tc>
    </w:tr>
  </w:tbl>
  <w:p w:rsidR="00217980" w:rsidRDefault="002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54" w:rsidRDefault="004E2454" w:rsidP="00713050">
      <w:pPr>
        <w:spacing w:line="240" w:lineRule="auto"/>
      </w:pPr>
      <w:r>
        <w:separator/>
      </w:r>
    </w:p>
  </w:footnote>
  <w:footnote w:type="continuationSeparator" w:id="0">
    <w:p w:rsidR="004E2454" w:rsidRDefault="004E2454"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7269BA87" wp14:editId="5D25D27D">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5="http://schemas.microsoft.com/office/word/2012/wordml">
                <w:pict>
                  <v:group w14:anchorId="5A4B9330" id="Group 3" o:spid="_x0000_s1026" alt="Continuation page header graphic" style="position:absolute;left:0;text-align:left;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Na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ekoNa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a6MUA&#10;AADbAAAADwAAAGRycy9kb3ducmV2LnhtbESPQWvCQBSE7wX/w/KE3pqNhla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roxQAAANsAAAAPAAAAAAAAAAAAAAAAAJgCAABkcnMv&#10;ZG93bnJldi54bWxQSwUGAAAAAAQABAD1AAAAigMAAAAA&#10;" fillcolor="#ea4e4e [3204]" stroked="f" strokeweight="1pt"/>
                    <v:oval id="White circle" o:spid="_x0000_s1028" style="position:absolute;left:571;top:571;width:17044;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3+8YA&#10;AADbAAAADwAAAGRycy9kb3ducmV2LnhtbESPQWvCQBSE74L/YXmCt7qxklKiq4hWKVhbGgult0f2&#10;NQlm34bd1aT/vlsoeBxm5htmsepNI67kfG1ZwXSSgCAurK65VPBx2t09gvABWWNjmRT8kIfVcjhY&#10;YKZtx+90zUMpIoR9hgqqENpMSl9UZNBPbEscvW/rDIYoXSm1wy7CTSPvk+RBGqw5LlTY0qai4pxf&#10;jIKXz9fzzKX77dvx6dDlySyt88OXUuNRv56DCNSHW/i//awVpC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3+8YAAADbAAAADwAAAAAAAAAAAAAAAACYAgAAZHJz&#10;L2Rvd25yZXYueG1sUEsFBgAAAAAEAAQA9QAAAIsD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j8MYA&#10;AADbAAAADwAAAGRycy9kb3ducmV2LnhtbESPT0sDMRTE7wW/Q3gFL2Kz9R+yNi2rYim9iFXo9bl5&#10;3SxuXkISu9t++kYQehxm5jfMbDHYTuwpxNaxgumkAEFcO91yo+Dr8+36EURMyBo7x6TgQBEW84vR&#10;DEvtev6g/SY1IkM4lqjApORLKWNtyGKcOE+cvZ0LFlOWoZE6YJ/htpM3RfEgLbacFwx6ejFU/2x+&#10;rYLj9+vzVeVvl+vQL6d+W5ntexqUuhwP1ROIREM6h//bK63g/g7+vuQfI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j8MYAAADbAAAADwAAAAAAAAAAAAAAAACYAgAAZHJz&#10;L2Rvd25yZXYueG1sUEsFBgAAAAAEAAQA9QAAAIsDAAAAAA==&#10;" adj="626" fillcolor="#ea4e4e [3204]" stroked="f" strokeweight="1pt">
                      <v:stroke joinstyle="miter"/>
                    </v:shape>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text/>
            </w:sdtPr>
            <w:sdtEndPr/>
            <w:sdtContent>
              <w:r w:rsidR="00142E5F">
                <w:rPr>
                  <w:rFonts w:hint="cs"/>
                  <w:lang w:bidi="ar-AE"/>
                </w:rPr>
                <w:t>Aj</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4E2454"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text w:multiLine="1"/>
                  </w:sdtPr>
                  <w:sdtEndPr/>
                  <w:sdtContent>
                    <w:r w:rsidR="004D4AD8">
                      <w:t xml:space="preserve">aisha </w:t>
                    </w:r>
                  </w:sdtContent>
                </w:sdt>
              </w:p>
              <w:p w:rsidR="001A5CA9" w:rsidRDefault="004E2454" w:rsidP="003012C1">
                <w:pPr>
                  <w:pStyle w:val="Heading2"/>
                  <w:jc w:val="left"/>
                  <w:outlineLvl w:val="1"/>
                </w:pPr>
                <w:sdt>
                  <w:sdtPr>
                    <w:alias w:val="Profession or Industry:"/>
                    <w:tag w:val="Profession or Industry:"/>
                    <w:id w:val="1972160614"/>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E06459">
                      <w:t xml:space="preserve">     </w:t>
                    </w:r>
                  </w:sdtContent>
                </w:sdt>
              </w:p>
            </w:tc>
          </w:tr>
        </w:tbl>
        <w:p w:rsidR="001A5CA9" w:rsidRPr="00F207C0" w:rsidRDefault="001A5CA9" w:rsidP="001A5CA9"/>
      </w:tc>
    </w:tr>
  </w:tbl>
  <w:p w:rsidR="00217980" w:rsidRPr="001A5CA9" w:rsidRDefault="00217980" w:rsidP="001A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6" w:rsidRPr="004D4AD8" w:rsidRDefault="004D4AD8" w:rsidP="004D4AD8">
    <w:pPr>
      <w:pStyle w:val="Header"/>
      <w:jc w:val="center"/>
      <w:rPr>
        <w:sz w:val="40"/>
        <w:szCs w:val="40"/>
      </w:rPr>
    </w:pPr>
    <w:hyperlink r:id="rId1" w:history="1">
      <w:r w:rsidRPr="004D4AD8">
        <w:rPr>
          <w:rStyle w:val="Hyperlink"/>
          <w:sz w:val="40"/>
          <w:szCs w:val="40"/>
        </w:rPr>
        <w:t>aisha.367383@2freemail.com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D61"/>
    <w:multiLevelType w:val="hybridMultilevel"/>
    <w:tmpl w:val="D7406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95846"/>
    <w:multiLevelType w:val="hybridMultilevel"/>
    <w:tmpl w:val="71485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57061"/>
    <w:multiLevelType w:val="hybridMultilevel"/>
    <w:tmpl w:val="90F82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C3D27"/>
    <w:multiLevelType w:val="hybridMultilevel"/>
    <w:tmpl w:val="3A924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76867"/>
    <w:multiLevelType w:val="hybridMultilevel"/>
    <w:tmpl w:val="2F66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E3E45"/>
    <w:multiLevelType w:val="hybridMultilevel"/>
    <w:tmpl w:val="5EB01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D3D1C"/>
    <w:multiLevelType w:val="hybridMultilevel"/>
    <w:tmpl w:val="1AD6C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55EE8"/>
    <w:multiLevelType w:val="hybridMultilevel"/>
    <w:tmpl w:val="49083F4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E201A61"/>
    <w:multiLevelType w:val="hybridMultilevel"/>
    <w:tmpl w:val="CFDE1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752B3"/>
    <w:multiLevelType w:val="hybridMultilevel"/>
    <w:tmpl w:val="E06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0"/>
  </w:num>
  <w:num w:numId="6">
    <w:abstractNumId w:val="4"/>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AC"/>
    <w:rsid w:val="00091382"/>
    <w:rsid w:val="000949BB"/>
    <w:rsid w:val="000B0619"/>
    <w:rsid w:val="000B61CA"/>
    <w:rsid w:val="000F7610"/>
    <w:rsid w:val="00114ED7"/>
    <w:rsid w:val="00140B0E"/>
    <w:rsid w:val="00142E5F"/>
    <w:rsid w:val="00177896"/>
    <w:rsid w:val="001A5CA9"/>
    <w:rsid w:val="001B2AC1"/>
    <w:rsid w:val="001B403A"/>
    <w:rsid w:val="00217980"/>
    <w:rsid w:val="002309C1"/>
    <w:rsid w:val="00271662"/>
    <w:rsid w:val="0027404F"/>
    <w:rsid w:val="00293B83"/>
    <w:rsid w:val="002B091C"/>
    <w:rsid w:val="002C2CDD"/>
    <w:rsid w:val="002D45C6"/>
    <w:rsid w:val="002F03FA"/>
    <w:rsid w:val="003012C1"/>
    <w:rsid w:val="00313E86"/>
    <w:rsid w:val="00333CD3"/>
    <w:rsid w:val="00340365"/>
    <w:rsid w:val="00342B64"/>
    <w:rsid w:val="00364079"/>
    <w:rsid w:val="003C5528"/>
    <w:rsid w:val="003D6A91"/>
    <w:rsid w:val="004077FB"/>
    <w:rsid w:val="00424DD9"/>
    <w:rsid w:val="0046104A"/>
    <w:rsid w:val="004717C5"/>
    <w:rsid w:val="004D4AD8"/>
    <w:rsid w:val="004E2454"/>
    <w:rsid w:val="00523479"/>
    <w:rsid w:val="00543DB7"/>
    <w:rsid w:val="005729B0"/>
    <w:rsid w:val="00641630"/>
    <w:rsid w:val="00684488"/>
    <w:rsid w:val="006973CE"/>
    <w:rsid w:val="006A3CE7"/>
    <w:rsid w:val="006C4C50"/>
    <w:rsid w:val="006D76B1"/>
    <w:rsid w:val="00713050"/>
    <w:rsid w:val="00741125"/>
    <w:rsid w:val="00746F7F"/>
    <w:rsid w:val="007569C1"/>
    <w:rsid w:val="00757DAC"/>
    <w:rsid w:val="00763832"/>
    <w:rsid w:val="007D2696"/>
    <w:rsid w:val="00811117"/>
    <w:rsid w:val="00841146"/>
    <w:rsid w:val="00880017"/>
    <w:rsid w:val="0088504C"/>
    <w:rsid w:val="0089382B"/>
    <w:rsid w:val="008A1907"/>
    <w:rsid w:val="008C6BCA"/>
    <w:rsid w:val="008C7B50"/>
    <w:rsid w:val="00922758"/>
    <w:rsid w:val="009B3C40"/>
    <w:rsid w:val="00A42540"/>
    <w:rsid w:val="00A50939"/>
    <w:rsid w:val="00AA6A40"/>
    <w:rsid w:val="00B5664D"/>
    <w:rsid w:val="00BA5B40"/>
    <w:rsid w:val="00BD0206"/>
    <w:rsid w:val="00C2098A"/>
    <w:rsid w:val="00C3234C"/>
    <w:rsid w:val="00C5444A"/>
    <w:rsid w:val="00C612DA"/>
    <w:rsid w:val="00C7741E"/>
    <w:rsid w:val="00C875AB"/>
    <w:rsid w:val="00CA3DF1"/>
    <w:rsid w:val="00CA4581"/>
    <w:rsid w:val="00CE18D5"/>
    <w:rsid w:val="00CF0CE4"/>
    <w:rsid w:val="00D04109"/>
    <w:rsid w:val="00DD6416"/>
    <w:rsid w:val="00DF4E0A"/>
    <w:rsid w:val="00E02DCD"/>
    <w:rsid w:val="00E06459"/>
    <w:rsid w:val="00E12C60"/>
    <w:rsid w:val="00E22E87"/>
    <w:rsid w:val="00E57630"/>
    <w:rsid w:val="00E86C2B"/>
    <w:rsid w:val="00EF3E92"/>
    <w:rsid w:val="00EF7CC9"/>
    <w:rsid w:val="00F207C0"/>
    <w:rsid w:val="00F20AE5"/>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3D6A91"/>
    <w:pPr>
      <w:ind w:left="720"/>
      <w:contextualSpacing/>
    </w:pPr>
  </w:style>
  <w:style w:type="paragraph" w:styleId="BalloonText">
    <w:name w:val="Balloon Text"/>
    <w:basedOn w:val="Normal"/>
    <w:link w:val="BalloonTextChar"/>
    <w:uiPriority w:val="99"/>
    <w:semiHidden/>
    <w:unhideWhenUsed/>
    <w:rsid w:val="004D4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D8"/>
    <w:rPr>
      <w:rFonts w:ascii="Tahoma" w:hAnsi="Tahoma" w:cs="Tahoma"/>
      <w:sz w:val="16"/>
      <w:szCs w:val="16"/>
    </w:rPr>
  </w:style>
  <w:style w:type="character" w:styleId="Hyperlink">
    <w:name w:val="Hyperlink"/>
    <w:basedOn w:val="DefaultParagraphFont"/>
    <w:uiPriority w:val="99"/>
    <w:unhideWhenUsed/>
    <w:rsid w:val="004D4A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ListParagraph">
    <w:name w:val="List Paragraph"/>
    <w:basedOn w:val="Normal"/>
    <w:uiPriority w:val="34"/>
    <w:unhideWhenUsed/>
    <w:qFormat/>
    <w:rsid w:val="003D6A91"/>
    <w:pPr>
      <w:ind w:left="720"/>
      <w:contextualSpacing/>
    </w:pPr>
  </w:style>
  <w:style w:type="paragraph" w:styleId="BalloonText">
    <w:name w:val="Balloon Text"/>
    <w:basedOn w:val="Normal"/>
    <w:link w:val="BalloonTextChar"/>
    <w:uiPriority w:val="99"/>
    <w:semiHidden/>
    <w:unhideWhenUsed/>
    <w:rsid w:val="004D4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D8"/>
    <w:rPr>
      <w:rFonts w:ascii="Tahoma" w:hAnsi="Tahoma" w:cs="Tahoma"/>
      <w:sz w:val="16"/>
      <w:szCs w:val="16"/>
    </w:rPr>
  </w:style>
  <w:style w:type="character" w:styleId="Hyperlink">
    <w:name w:val="Hyperlink"/>
    <w:basedOn w:val="DefaultParagraphFont"/>
    <w:uiPriority w:val="99"/>
    <w:unhideWhenUsed/>
    <w:rsid w:val="004D4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mailto:aisha.36738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esha\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ED7C430132492F9B0A1FBAA825BD02"/>
        <w:category>
          <w:name w:val="General"/>
          <w:gallery w:val="placeholder"/>
        </w:category>
        <w:types>
          <w:type w:val="bbPlcHdr"/>
        </w:types>
        <w:behaviors>
          <w:behavior w:val="content"/>
        </w:behaviors>
        <w:guid w:val="{B31F65E1-C798-4944-A64C-CB8CFF08E5E8}"/>
      </w:docPartPr>
      <w:docPartBody>
        <w:p w:rsidR="00EC280C" w:rsidRDefault="001D3864">
          <w:pPr>
            <w:pStyle w:val="86ED7C430132492F9B0A1FBAA825BD02"/>
          </w:pPr>
          <w:r w:rsidRPr="00333CD3">
            <w:t>YN</w:t>
          </w:r>
        </w:p>
      </w:docPartBody>
    </w:docPart>
    <w:docPart>
      <w:docPartPr>
        <w:name w:val="8B7EC932F67A45FF93FE2978B0C138E4"/>
        <w:category>
          <w:name w:val="General"/>
          <w:gallery w:val="placeholder"/>
        </w:category>
        <w:types>
          <w:type w:val="bbPlcHdr"/>
        </w:types>
        <w:behaviors>
          <w:behavior w:val="content"/>
        </w:behaviors>
        <w:guid w:val="{E59297CD-D44E-4401-BA3E-289A00BC5B7C}"/>
      </w:docPartPr>
      <w:docPartBody>
        <w:p w:rsidR="00EC280C" w:rsidRDefault="001D3864">
          <w:pPr>
            <w:pStyle w:val="8B7EC932F67A45FF93FE2978B0C138E4"/>
          </w:pPr>
          <w:r>
            <w:t>Your Name</w:t>
          </w:r>
        </w:p>
      </w:docPartBody>
    </w:docPart>
    <w:docPart>
      <w:docPartPr>
        <w:name w:val="B416A22E94F44E34B0FC50C64E010789"/>
        <w:category>
          <w:name w:val="General"/>
          <w:gallery w:val="placeholder"/>
        </w:category>
        <w:types>
          <w:type w:val="bbPlcHdr"/>
        </w:types>
        <w:behaviors>
          <w:behavior w:val="content"/>
        </w:behaviors>
        <w:guid w:val="{54C63590-F28C-492D-8EC2-4F6051118335}"/>
      </w:docPartPr>
      <w:docPartBody>
        <w:p w:rsidR="001B1D1C" w:rsidRDefault="006A2DED" w:rsidP="006A2DED">
          <w:pPr>
            <w:pStyle w:val="B416A22E94F44E34B0FC50C64E010789"/>
          </w:pPr>
          <w:r>
            <w:t>Objective</w:t>
          </w:r>
        </w:p>
      </w:docPartBody>
    </w:docPart>
    <w:docPart>
      <w:docPartPr>
        <w:name w:val="C9913843E247452EA72907FA95046332"/>
        <w:category>
          <w:name w:val="General"/>
          <w:gallery w:val="placeholder"/>
        </w:category>
        <w:types>
          <w:type w:val="bbPlcHdr"/>
        </w:types>
        <w:behaviors>
          <w:behavior w:val="content"/>
        </w:behaviors>
        <w:guid w:val="{4D35E7C4-2056-4EA7-A29B-1C04D3558F4C}"/>
      </w:docPartPr>
      <w:docPartBody>
        <w:p w:rsidR="001B1D1C" w:rsidRDefault="006A2DED" w:rsidP="006A2DED">
          <w:pPr>
            <w:pStyle w:val="C9913843E247452EA72907FA95046332"/>
          </w:pPr>
          <w:r w:rsidRPr="00333CD3">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Nyala"/>
    <w:panose1 w:val="02060603020205020403"/>
    <w:charset w:val="00"/>
    <w:family w:val="roman"/>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64"/>
    <w:rsid w:val="001B1D1C"/>
    <w:rsid w:val="001D3864"/>
    <w:rsid w:val="006A15FB"/>
    <w:rsid w:val="006A2DED"/>
    <w:rsid w:val="006B2E7E"/>
    <w:rsid w:val="007F4D99"/>
    <w:rsid w:val="00DE0425"/>
    <w:rsid w:val="00EC2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D7C430132492F9B0A1FBAA825BD02">
    <w:name w:val="86ED7C430132492F9B0A1FBAA825BD02"/>
    <w:pPr>
      <w:bidi/>
    </w:pPr>
  </w:style>
  <w:style w:type="paragraph" w:customStyle="1" w:styleId="287D097689A647C4984D93343AC4C403">
    <w:name w:val="287D097689A647C4984D93343AC4C403"/>
    <w:pPr>
      <w:bidi/>
    </w:pPr>
  </w:style>
  <w:style w:type="paragraph" w:customStyle="1" w:styleId="C08B41428A504EFD973E76B9F6690389">
    <w:name w:val="C08B41428A504EFD973E76B9F6690389"/>
    <w:pPr>
      <w:bidi/>
    </w:pPr>
  </w:style>
  <w:style w:type="paragraph" w:customStyle="1" w:styleId="96015D1571FB46D08DA2CBE6647BCFF1">
    <w:name w:val="96015D1571FB46D08DA2CBE6647BCFF1"/>
    <w:pPr>
      <w:bidi/>
    </w:pPr>
  </w:style>
  <w:style w:type="paragraph" w:customStyle="1" w:styleId="F75D9669A6D746C990CDB91DE07ABCAB">
    <w:name w:val="F75D9669A6D746C990CDB91DE07ABCAB"/>
    <w:pPr>
      <w:bidi/>
    </w:pPr>
  </w:style>
  <w:style w:type="paragraph" w:customStyle="1" w:styleId="8B7EC932F67A45FF93FE2978B0C138E4">
    <w:name w:val="8B7EC932F67A45FF93FE2978B0C138E4"/>
    <w:pPr>
      <w:bidi/>
    </w:pPr>
  </w:style>
  <w:style w:type="paragraph" w:customStyle="1" w:styleId="B01474D7BF00465CBB5FF8B8BFB5404B">
    <w:name w:val="B01474D7BF00465CBB5FF8B8BFB5404B"/>
    <w:pPr>
      <w:bidi/>
    </w:pPr>
  </w:style>
  <w:style w:type="paragraph" w:customStyle="1" w:styleId="225C454414624DEF919058CC8B824ACD">
    <w:name w:val="225C454414624DEF919058CC8B824ACD"/>
    <w:pPr>
      <w:bidi/>
    </w:pPr>
  </w:style>
  <w:style w:type="paragraph" w:customStyle="1" w:styleId="C6A293475A464EB4A07538CF15F974BA">
    <w:name w:val="C6A293475A464EB4A07538CF15F974BA"/>
    <w:pPr>
      <w:bidi/>
    </w:pPr>
  </w:style>
  <w:style w:type="paragraph" w:customStyle="1" w:styleId="2022D827ECCE4FB8817C883AE710C8AD">
    <w:name w:val="2022D827ECCE4FB8817C883AE710C8AD"/>
    <w:pPr>
      <w:bidi/>
    </w:pPr>
  </w:style>
  <w:style w:type="paragraph" w:customStyle="1" w:styleId="3ED67D1ACC974F39A9F842940A70380C">
    <w:name w:val="3ED67D1ACC974F39A9F842940A70380C"/>
    <w:pPr>
      <w:bidi/>
    </w:pPr>
  </w:style>
  <w:style w:type="paragraph" w:customStyle="1" w:styleId="B823535674F8420C827DC05722C272D6">
    <w:name w:val="B823535674F8420C827DC05722C272D6"/>
    <w:pPr>
      <w:bidi/>
    </w:pPr>
  </w:style>
  <w:style w:type="paragraph" w:customStyle="1" w:styleId="753B0CBB2F2547039FFA2CAFAA7C47E0">
    <w:name w:val="753B0CBB2F2547039FFA2CAFAA7C47E0"/>
    <w:pPr>
      <w:bidi/>
    </w:pPr>
  </w:style>
  <w:style w:type="paragraph" w:customStyle="1" w:styleId="DBB55D47A0354E91AEF2F55D38FD6DDA">
    <w:name w:val="DBB55D47A0354E91AEF2F55D38FD6DDA"/>
    <w:pPr>
      <w:bidi/>
    </w:pPr>
  </w:style>
  <w:style w:type="paragraph" w:customStyle="1" w:styleId="5A573AF5BA08409C99863EBFBA7527FF">
    <w:name w:val="5A573AF5BA08409C99863EBFBA7527FF"/>
    <w:pPr>
      <w:bidi/>
    </w:pPr>
  </w:style>
  <w:style w:type="paragraph" w:customStyle="1" w:styleId="AC55C4E6C8254FC98301D792556D681C">
    <w:name w:val="AC55C4E6C8254FC98301D792556D681C"/>
    <w:pPr>
      <w:bidi/>
    </w:pPr>
  </w:style>
  <w:style w:type="paragraph" w:customStyle="1" w:styleId="32B9125795D14685B932CC82C93274F9">
    <w:name w:val="32B9125795D14685B932CC82C93274F9"/>
    <w:pPr>
      <w:bidi/>
    </w:pPr>
  </w:style>
  <w:style w:type="paragraph" w:customStyle="1" w:styleId="B1B0A9FCF30B4C6EA945A575DB9002C7">
    <w:name w:val="B1B0A9FCF30B4C6EA945A575DB9002C7"/>
    <w:pPr>
      <w:bidi/>
    </w:pPr>
  </w:style>
  <w:style w:type="paragraph" w:customStyle="1" w:styleId="9B4CA14505EC4ECDB6479EF4D73FC2E4">
    <w:name w:val="9B4CA14505EC4ECDB6479EF4D73FC2E4"/>
    <w:pPr>
      <w:bidi/>
    </w:pPr>
  </w:style>
  <w:style w:type="paragraph" w:customStyle="1" w:styleId="F456799CB3964E4497975FBE3CA5ED82">
    <w:name w:val="F456799CB3964E4497975FBE3CA5ED82"/>
    <w:pPr>
      <w:bidi/>
    </w:pPr>
  </w:style>
  <w:style w:type="paragraph" w:customStyle="1" w:styleId="22CAED7ADF8A4666AA8A453C8BCFBF6C">
    <w:name w:val="22CAED7ADF8A4666AA8A453C8BCFBF6C"/>
    <w:pPr>
      <w:bidi/>
    </w:pPr>
  </w:style>
  <w:style w:type="paragraph" w:customStyle="1" w:styleId="7E33A9BD23664AB49F2DF7C4D77C3BEA">
    <w:name w:val="7E33A9BD23664AB49F2DF7C4D77C3BEA"/>
    <w:pPr>
      <w:bidi/>
    </w:pPr>
  </w:style>
  <w:style w:type="paragraph" w:customStyle="1" w:styleId="3DC87D4F1A094ADDB8C47FDB4551CC1D">
    <w:name w:val="3DC87D4F1A094ADDB8C47FDB4551CC1D"/>
    <w:pPr>
      <w:bidi/>
    </w:pPr>
  </w:style>
  <w:style w:type="paragraph" w:customStyle="1" w:styleId="0D6B2FBF22D845BA8A6BA1B7ABBC2A08">
    <w:name w:val="0D6B2FBF22D845BA8A6BA1B7ABBC2A08"/>
    <w:pPr>
      <w:bidi/>
    </w:pPr>
  </w:style>
  <w:style w:type="paragraph" w:customStyle="1" w:styleId="EF0F37FA9F6F466DB595F633E5E7A9DF">
    <w:name w:val="EF0F37FA9F6F466DB595F633E5E7A9DF"/>
    <w:pPr>
      <w:bidi/>
    </w:pPr>
  </w:style>
  <w:style w:type="paragraph" w:customStyle="1" w:styleId="08CD35840CFC4637A5E140DD70395455">
    <w:name w:val="08CD35840CFC4637A5E140DD70395455"/>
    <w:pPr>
      <w:bidi/>
    </w:pPr>
  </w:style>
  <w:style w:type="paragraph" w:customStyle="1" w:styleId="AE30232F1A6349FF9B7AC47304FBF3F8">
    <w:name w:val="AE30232F1A6349FF9B7AC47304FBF3F8"/>
    <w:pPr>
      <w:bidi/>
    </w:pPr>
  </w:style>
  <w:style w:type="paragraph" w:customStyle="1" w:styleId="775B8AA88ABA49C29CF8D963C0CEE4D6">
    <w:name w:val="775B8AA88ABA49C29CF8D963C0CEE4D6"/>
    <w:pPr>
      <w:bidi/>
    </w:pPr>
  </w:style>
  <w:style w:type="paragraph" w:customStyle="1" w:styleId="E5082B0A633B4F7594BE729DD8344D9F">
    <w:name w:val="E5082B0A633B4F7594BE729DD8344D9F"/>
    <w:rsid w:val="00EC280C"/>
    <w:pPr>
      <w:bidi/>
    </w:pPr>
  </w:style>
  <w:style w:type="paragraph" w:customStyle="1" w:styleId="EB985EFF0CBB4EFEB1797D8C921D7C36">
    <w:name w:val="EB985EFF0CBB4EFEB1797D8C921D7C36"/>
    <w:rsid w:val="00EC280C"/>
    <w:pPr>
      <w:bidi/>
    </w:pPr>
  </w:style>
  <w:style w:type="paragraph" w:customStyle="1" w:styleId="DA4FC56912C34FBEAFA3B69DC0790065">
    <w:name w:val="DA4FC56912C34FBEAFA3B69DC0790065"/>
    <w:rsid w:val="00EC280C"/>
    <w:pPr>
      <w:bidi/>
    </w:pPr>
  </w:style>
  <w:style w:type="paragraph" w:customStyle="1" w:styleId="05689F71807142428DAFE4C5E3DE8D57">
    <w:name w:val="05689F71807142428DAFE4C5E3DE8D57"/>
    <w:rsid w:val="00EC280C"/>
    <w:pPr>
      <w:bidi/>
    </w:pPr>
  </w:style>
  <w:style w:type="paragraph" w:customStyle="1" w:styleId="2CB740B7FA3E40029A8F7A20A6C71AE9">
    <w:name w:val="2CB740B7FA3E40029A8F7A20A6C71AE9"/>
    <w:rsid w:val="00EC280C"/>
    <w:pPr>
      <w:bidi/>
    </w:pPr>
  </w:style>
  <w:style w:type="paragraph" w:customStyle="1" w:styleId="0526569BC9354690B0539CD8597CB003">
    <w:name w:val="0526569BC9354690B0539CD8597CB003"/>
    <w:rsid w:val="00EC280C"/>
    <w:pPr>
      <w:bidi/>
    </w:pPr>
  </w:style>
  <w:style w:type="paragraph" w:customStyle="1" w:styleId="215057F9F5644D7699FCD2B36E60E5E5">
    <w:name w:val="215057F9F5644D7699FCD2B36E60E5E5"/>
    <w:rsid w:val="00EC280C"/>
    <w:pPr>
      <w:bidi/>
    </w:pPr>
  </w:style>
  <w:style w:type="paragraph" w:customStyle="1" w:styleId="4DC151DC0A9C4B6796635250254DC408">
    <w:name w:val="4DC151DC0A9C4B6796635250254DC408"/>
    <w:rsid w:val="00EC280C"/>
    <w:pPr>
      <w:bidi/>
    </w:pPr>
  </w:style>
  <w:style w:type="paragraph" w:customStyle="1" w:styleId="B416A22E94F44E34B0FC50C64E010789">
    <w:name w:val="B416A22E94F44E34B0FC50C64E010789"/>
    <w:rsid w:val="006A2DED"/>
    <w:pPr>
      <w:bidi/>
    </w:pPr>
  </w:style>
  <w:style w:type="paragraph" w:customStyle="1" w:styleId="C9913843E247452EA72907FA95046332">
    <w:name w:val="C9913843E247452EA72907FA95046332"/>
    <w:rsid w:val="006A2DED"/>
    <w:pPr>
      <w:bidi/>
    </w:pPr>
  </w:style>
  <w:style w:type="paragraph" w:customStyle="1" w:styleId="3750E84C14664CB6A15099AC11217669">
    <w:name w:val="3750E84C14664CB6A15099AC11217669"/>
    <w:rsid w:val="001B1D1C"/>
    <w:pPr>
      <w:spacing w:after="200" w:line="276" w:lineRule="auto"/>
    </w:pPr>
  </w:style>
  <w:style w:type="paragraph" w:customStyle="1" w:styleId="ECA632FDB3974B6D9C04F2CD63B7F2C9">
    <w:name w:val="ECA632FDB3974B6D9C04F2CD63B7F2C9"/>
    <w:rsid w:val="001B1D1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D7C430132492F9B0A1FBAA825BD02">
    <w:name w:val="86ED7C430132492F9B0A1FBAA825BD02"/>
    <w:pPr>
      <w:bidi/>
    </w:pPr>
  </w:style>
  <w:style w:type="paragraph" w:customStyle="1" w:styleId="287D097689A647C4984D93343AC4C403">
    <w:name w:val="287D097689A647C4984D93343AC4C403"/>
    <w:pPr>
      <w:bidi/>
    </w:pPr>
  </w:style>
  <w:style w:type="paragraph" w:customStyle="1" w:styleId="C08B41428A504EFD973E76B9F6690389">
    <w:name w:val="C08B41428A504EFD973E76B9F6690389"/>
    <w:pPr>
      <w:bidi/>
    </w:pPr>
  </w:style>
  <w:style w:type="paragraph" w:customStyle="1" w:styleId="96015D1571FB46D08DA2CBE6647BCFF1">
    <w:name w:val="96015D1571FB46D08DA2CBE6647BCFF1"/>
    <w:pPr>
      <w:bidi/>
    </w:pPr>
  </w:style>
  <w:style w:type="paragraph" w:customStyle="1" w:styleId="F75D9669A6D746C990CDB91DE07ABCAB">
    <w:name w:val="F75D9669A6D746C990CDB91DE07ABCAB"/>
    <w:pPr>
      <w:bidi/>
    </w:pPr>
  </w:style>
  <w:style w:type="paragraph" w:customStyle="1" w:styleId="8B7EC932F67A45FF93FE2978B0C138E4">
    <w:name w:val="8B7EC932F67A45FF93FE2978B0C138E4"/>
    <w:pPr>
      <w:bidi/>
    </w:pPr>
  </w:style>
  <w:style w:type="paragraph" w:customStyle="1" w:styleId="B01474D7BF00465CBB5FF8B8BFB5404B">
    <w:name w:val="B01474D7BF00465CBB5FF8B8BFB5404B"/>
    <w:pPr>
      <w:bidi/>
    </w:pPr>
  </w:style>
  <w:style w:type="paragraph" w:customStyle="1" w:styleId="225C454414624DEF919058CC8B824ACD">
    <w:name w:val="225C454414624DEF919058CC8B824ACD"/>
    <w:pPr>
      <w:bidi/>
    </w:pPr>
  </w:style>
  <w:style w:type="paragraph" w:customStyle="1" w:styleId="C6A293475A464EB4A07538CF15F974BA">
    <w:name w:val="C6A293475A464EB4A07538CF15F974BA"/>
    <w:pPr>
      <w:bidi/>
    </w:pPr>
  </w:style>
  <w:style w:type="paragraph" w:customStyle="1" w:styleId="2022D827ECCE4FB8817C883AE710C8AD">
    <w:name w:val="2022D827ECCE4FB8817C883AE710C8AD"/>
    <w:pPr>
      <w:bidi/>
    </w:pPr>
  </w:style>
  <w:style w:type="paragraph" w:customStyle="1" w:styleId="3ED67D1ACC974F39A9F842940A70380C">
    <w:name w:val="3ED67D1ACC974F39A9F842940A70380C"/>
    <w:pPr>
      <w:bidi/>
    </w:pPr>
  </w:style>
  <w:style w:type="paragraph" w:customStyle="1" w:styleId="B823535674F8420C827DC05722C272D6">
    <w:name w:val="B823535674F8420C827DC05722C272D6"/>
    <w:pPr>
      <w:bidi/>
    </w:pPr>
  </w:style>
  <w:style w:type="paragraph" w:customStyle="1" w:styleId="753B0CBB2F2547039FFA2CAFAA7C47E0">
    <w:name w:val="753B0CBB2F2547039FFA2CAFAA7C47E0"/>
    <w:pPr>
      <w:bidi/>
    </w:pPr>
  </w:style>
  <w:style w:type="paragraph" w:customStyle="1" w:styleId="DBB55D47A0354E91AEF2F55D38FD6DDA">
    <w:name w:val="DBB55D47A0354E91AEF2F55D38FD6DDA"/>
    <w:pPr>
      <w:bidi/>
    </w:pPr>
  </w:style>
  <w:style w:type="paragraph" w:customStyle="1" w:styleId="5A573AF5BA08409C99863EBFBA7527FF">
    <w:name w:val="5A573AF5BA08409C99863EBFBA7527FF"/>
    <w:pPr>
      <w:bidi/>
    </w:pPr>
  </w:style>
  <w:style w:type="paragraph" w:customStyle="1" w:styleId="AC55C4E6C8254FC98301D792556D681C">
    <w:name w:val="AC55C4E6C8254FC98301D792556D681C"/>
    <w:pPr>
      <w:bidi/>
    </w:pPr>
  </w:style>
  <w:style w:type="paragraph" w:customStyle="1" w:styleId="32B9125795D14685B932CC82C93274F9">
    <w:name w:val="32B9125795D14685B932CC82C93274F9"/>
    <w:pPr>
      <w:bidi/>
    </w:pPr>
  </w:style>
  <w:style w:type="paragraph" w:customStyle="1" w:styleId="B1B0A9FCF30B4C6EA945A575DB9002C7">
    <w:name w:val="B1B0A9FCF30B4C6EA945A575DB9002C7"/>
    <w:pPr>
      <w:bidi/>
    </w:pPr>
  </w:style>
  <w:style w:type="paragraph" w:customStyle="1" w:styleId="9B4CA14505EC4ECDB6479EF4D73FC2E4">
    <w:name w:val="9B4CA14505EC4ECDB6479EF4D73FC2E4"/>
    <w:pPr>
      <w:bidi/>
    </w:pPr>
  </w:style>
  <w:style w:type="paragraph" w:customStyle="1" w:styleId="F456799CB3964E4497975FBE3CA5ED82">
    <w:name w:val="F456799CB3964E4497975FBE3CA5ED82"/>
    <w:pPr>
      <w:bidi/>
    </w:pPr>
  </w:style>
  <w:style w:type="paragraph" w:customStyle="1" w:styleId="22CAED7ADF8A4666AA8A453C8BCFBF6C">
    <w:name w:val="22CAED7ADF8A4666AA8A453C8BCFBF6C"/>
    <w:pPr>
      <w:bidi/>
    </w:pPr>
  </w:style>
  <w:style w:type="paragraph" w:customStyle="1" w:styleId="7E33A9BD23664AB49F2DF7C4D77C3BEA">
    <w:name w:val="7E33A9BD23664AB49F2DF7C4D77C3BEA"/>
    <w:pPr>
      <w:bidi/>
    </w:pPr>
  </w:style>
  <w:style w:type="paragraph" w:customStyle="1" w:styleId="3DC87D4F1A094ADDB8C47FDB4551CC1D">
    <w:name w:val="3DC87D4F1A094ADDB8C47FDB4551CC1D"/>
    <w:pPr>
      <w:bidi/>
    </w:pPr>
  </w:style>
  <w:style w:type="paragraph" w:customStyle="1" w:styleId="0D6B2FBF22D845BA8A6BA1B7ABBC2A08">
    <w:name w:val="0D6B2FBF22D845BA8A6BA1B7ABBC2A08"/>
    <w:pPr>
      <w:bidi/>
    </w:pPr>
  </w:style>
  <w:style w:type="paragraph" w:customStyle="1" w:styleId="EF0F37FA9F6F466DB595F633E5E7A9DF">
    <w:name w:val="EF0F37FA9F6F466DB595F633E5E7A9DF"/>
    <w:pPr>
      <w:bidi/>
    </w:pPr>
  </w:style>
  <w:style w:type="paragraph" w:customStyle="1" w:styleId="08CD35840CFC4637A5E140DD70395455">
    <w:name w:val="08CD35840CFC4637A5E140DD70395455"/>
    <w:pPr>
      <w:bidi/>
    </w:pPr>
  </w:style>
  <w:style w:type="paragraph" w:customStyle="1" w:styleId="AE30232F1A6349FF9B7AC47304FBF3F8">
    <w:name w:val="AE30232F1A6349FF9B7AC47304FBF3F8"/>
    <w:pPr>
      <w:bidi/>
    </w:pPr>
  </w:style>
  <w:style w:type="paragraph" w:customStyle="1" w:styleId="775B8AA88ABA49C29CF8D963C0CEE4D6">
    <w:name w:val="775B8AA88ABA49C29CF8D963C0CEE4D6"/>
    <w:pPr>
      <w:bidi/>
    </w:pPr>
  </w:style>
  <w:style w:type="paragraph" w:customStyle="1" w:styleId="E5082B0A633B4F7594BE729DD8344D9F">
    <w:name w:val="E5082B0A633B4F7594BE729DD8344D9F"/>
    <w:rsid w:val="00EC280C"/>
    <w:pPr>
      <w:bidi/>
    </w:pPr>
  </w:style>
  <w:style w:type="paragraph" w:customStyle="1" w:styleId="EB985EFF0CBB4EFEB1797D8C921D7C36">
    <w:name w:val="EB985EFF0CBB4EFEB1797D8C921D7C36"/>
    <w:rsid w:val="00EC280C"/>
    <w:pPr>
      <w:bidi/>
    </w:pPr>
  </w:style>
  <w:style w:type="paragraph" w:customStyle="1" w:styleId="DA4FC56912C34FBEAFA3B69DC0790065">
    <w:name w:val="DA4FC56912C34FBEAFA3B69DC0790065"/>
    <w:rsid w:val="00EC280C"/>
    <w:pPr>
      <w:bidi/>
    </w:pPr>
  </w:style>
  <w:style w:type="paragraph" w:customStyle="1" w:styleId="05689F71807142428DAFE4C5E3DE8D57">
    <w:name w:val="05689F71807142428DAFE4C5E3DE8D57"/>
    <w:rsid w:val="00EC280C"/>
    <w:pPr>
      <w:bidi/>
    </w:pPr>
  </w:style>
  <w:style w:type="paragraph" w:customStyle="1" w:styleId="2CB740B7FA3E40029A8F7A20A6C71AE9">
    <w:name w:val="2CB740B7FA3E40029A8F7A20A6C71AE9"/>
    <w:rsid w:val="00EC280C"/>
    <w:pPr>
      <w:bidi/>
    </w:pPr>
  </w:style>
  <w:style w:type="paragraph" w:customStyle="1" w:styleId="0526569BC9354690B0539CD8597CB003">
    <w:name w:val="0526569BC9354690B0539CD8597CB003"/>
    <w:rsid w:val="00EC280C"/>
    <w:pPr>
      <w:bidi/>
    </w:pPr>
  </w:style>
  <w:style w:type="paragraph" w:customStyle="1" w:styleId="215057F9F5644D7699FCD2B36E60E5E5">
    <w:name w:val="215057F9F5644D7699FCD2B36E60E5E5"/>
    <w:rsid w:val="00EC280C"/>
    <w:pPr>
      <w:bidi/>
    </w:pPr>
  </w:style>
  <w:style w:type="paragraph" w:customStyle="1" w:styleId="4DC151DC0A9C4B6796635250254DC408">
    <w:name w:val="4DC151DC0A9C4B6796635250254DC408"/>
    <w:rsid w:val="00EC280C"/>
    <w:pPr>
      <w:bidi/>
    </w:pPr>
  </w:style>
  <w:style w:type="paragraph" w:customStyle="1" w:styleId="B416A22E94F44E34B0FC50C64E010789">
    <w:name w:val="B416A22E94F44E34B0FC50C64E010789"/>
    <w:rsid w:val="006A2DED"/>
    <w:pPr>
      <w:bidi/>
    </w:pPr>
  </w:style>
  <w:style w:type="paragraph" w:customStyle="1" w:styleId="C9913843E247452EA72907FA95046332">
    <w:name w:val="C9913843E247452EA72907FA95046332"/>
    <w:rsid w:val="006A2DED"/>
    <w:pPr>
      <w:bidi/>
    </w:pPr>
  </w:style>
  <w:style w:type="paragraph" w:customStyle="1" w:styleId="3750E84C14664CB6A15099AC11217669">
    <w:name w:val="3750E84C14664CB6A15099AC11217669"/>
    <w:rsid w:val="001B1D1C"/>
    <w:pPr>
      <w:spacing w:after="200" w:line="276" w:lineRule="auto"/>
    </w:pPr>
  </w:style>
  <w:style w:type="paragraph" w:customStyle="1" w:styleId="ECA632FDB3974B6D9C04F2CD63B7F2C9">
    <w:name w:val="ECA632FDB3974B6D9C04F2CD63B7F2C9"/>
    <w:rsid w:val="001B1D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cocoawash</CompanyAddress>
  <CompanyPhone>+9710503281260</CompanyPhone>
  <CompanyFax>aisha jibril</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ADE98F-E47B-49F6-A2A9-238E3F53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Aj</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c:creator>
  <cp:keywords/>
  <dc:description/>
  <cp:lastModifiedBy>602HRDESK</cp:lastModifiedBy>
  <cp:revision>10</cp:revision>
  <dcterms:created xsi:type="dcterms:W3CDTF">2017-05-06T16:42:00Z</dcterms:created>
  <dcterms:modified xsi:type="dcterms:W3CDTF">2017-05-15T09:38:00Z</dcterms:modified>
</cp:coreProperties>
</file>