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9B" w:rsidRDefault="00901D9B">
      <w:pPr>
        <w:pStyle w:val="Title"/>
        <w:rPr>
          <w:b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-632460</wp:posOffset>
            </wp:positionV>
            <wp:extent cx="1262162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ne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t="4502" b="29755"/>
                    <a:stretch/>
                  </pic:blipFill>
                  <pic:spPr bwMode="auto">
                    <a:xfrm>
                      <a:off x="0" y="0"/>
                      <a:ext cx="1262162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B5B" w:rsidRDefault="00E531B3">
      <w:pPr>
        <w:pStyle w:val="Title"/>
        <w:rPr>
          <w:b/>
          <w:sz w:val="56"/>
          <w:szCs w:val="56"/>
        </w:rPr>
      </w:pPr>
      <w:proofErr w:type="spellStart"/>
      <w:r w:rsidRPr="004D36AC">
        <w:rPr>
          <w:b/>
          <w:sz w:val="56"/>
          <w:szCs w:val="56"/>
        </w:rPr>
        <w:t>Arrianne</w:t>
      </w:r>
      <w:proofErr w:type="spellEnd"/>
    </w:p>
    <w:p w:rsidR="00394A6D" w:rsidRPr="004D36AC" w:rsidRDefault="00655B5B">
      <w:pPr>
        <w:pStyle w:val="Title"/>
        <w:rPr>
          <w:b/>
          <w:sz w:val="56"/>
          <w:szCs w:val="56"/>
        </w:rPr>
      </w:pPr>
      <w:hyperlink r:id="rId10" w:history="1">
        <w:r w:rsidRPr="00FA5918">
          <w:rPr>
            <w:rStyle w:val="Hyperlink"/>
            <w:b/>
            <w:sz w:val="56"/>
            <w:szCs w:val="56"/>
          </w:rPr>
          <w:t>Arrianne.367498@2freemail.com</w:t>
        </w:r>
      </w:hyperlink>
      <w:r>
        <w:rPr>
          <w:b/>
          <w:sz w:val="56"/>
          <w:szCs w:val="56"/>
        </w:rPr>
        <w:t xml:space="preserve"> </w:t>
      </w:r>
      <w:r w:rsidR="00E531B3" w:rsidRPr="004D36AC">
        <w:rPr>
          <w:b/>
          <w:sz w:val="56"/>
          <w:szCs w:val="56"/>
        </w:rPr>
        <w:t xml:space="preserve"> </w:t>
      </w:r>
    </w:p>
    <w:p w:rsidR="004D36AC" w:rsidRDefault="004D36AC" w:rsidP="00E531B3">
      <w:pPr>
        <w:pStyle w:val="Heading1"/>
        <w:jc w:val="both"/>
      </w:pPr>
      <w:r w:rsidRPr="004D36AC">
        <w:t>Professional Summary</w:t>
      </w:r>
    </w:p>
    <w:p w:rsidR="00394A6D" w:rsidRPr="003A742D" w:rsidRDefault="00E531B3" w:rsidP="003A742D">
      <w:pPr>
        <w:pStyle w:val="Default"/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Experienced Assistant Manager with a demonstrated history of working in the information technology and services industry. Skilled in Operations Management, Analytical Skills, Customer Relationship Management (CRM), Tea</w:t>
      </w:r>
      <w:r w:rsidR="002D7221"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m Building, Marketing, Sales,</w:t>
      </w:r>
      <w:r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 Technical Recruiting</w:t>
      </w:r>
      <w:r w:rsid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, User Acceptance Testing and </w:t>
      </w:r>
      <w:r w:rsidR="002D7221"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Administrative</w:t>
      </w:r>
      <w:r w:rsid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 </w:t>
      </w:r>
      <w:r w:rsidR="003A742D">
        <w:rPr>
          <w:rFonts w:asciiTheme="minorHAnsi" w:hAnsiTheme="minorHAnsi" w:cstheme="minorBidi"/>
          <w:color w:val="404040" w:themeColor="text1" w:themeTint="BF"/>
          <w:sz w:val="18"/>
          <w:szCs w:val="18"/>
        </w:rPr>
        <w:t>Skills.</w:t>
      </w:r>
    </w:p>
    <w:sdt>
      <w:sdtPr>
        <w:id w:val="495469907"/>
        <w:placeholder>
          <w:docPart w:val="05ACBF9BEE184193ABAF4B0331239441"/>
        </w:placeholder>
        <w:temporary/>
        <w:showingPlcHdr/>
      </w:sdtPr>
      <w:sdtEndPr/>
      <w:sdtContent>
        <w:p w:rsidR="00394A6D" w:rsidRDefault="007D00B3">
          <w:pPr>
            <w:pStyle w:val="Heading1"/>
          </w:pPr>
          <w:r>
            <w:t>Skills &amp; Abilities</w:t>
          </w:r>
        </w:p>
      </w:sdtContent>
    </w:sdt>
    <w:p w:rsidR="00394A6D" w:rsidRDefault="00603CA2">
      <w:pPr>
        <w:pStyle w:val="Heading2"/>
      </w:pPr>
      <w:sdt>
        <w:sdtPr>
          <w:id w:val="-520701395"/>
          <w:placeholder>
            <w:docPart w:val="6C279D3D879642D5BCFB0EE04D5383B8"/>
          </w:placeholder>
          <w:temporary/>
          <w:showingPlcHdr/>
        </w:sdtPr>
        <w:sdtEndPr/>
        <w:sdtContent>
          <w:r w:rsidR="007D00B3">
            <w:t>Management</w:t>
          </w:r>
        </w:sdtContent>
      </w:sdt>
      <w:r w:rsidR="004D36AC">
        <w:t xml:space="preserve"> &amp; ADMINISTRATIVE</w:t>
      </w:r>
    </w:p>
    <w:p w:rsidR="00E531B3" w:rsidRPr="00E531B3" w:rsidRDefault="00E531B3" w:rsidP="00E531B3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E531B3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Developed employees -- ensured the continuation of education programs and analyzed data necessary to monitor team efficiency and effectiveness. </w:t>
      </w:r>
    </w:p>
    <w:p w:rsidR="00E531B3" w:rsidRPr="00E531B3" w:rsidRDefault="00E531B3" w:rsidP="00E531B3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E531B3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Conduct and administer performance reviews for skill improvement  </w:t>
      </w:r>
    </w:p>
    <w:p w:rsidR="00E531B3" w:rsidRPr="00E531B3" w:rsidRDefault="00E531B3" w:rsidP="00E531B3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E531B3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Address disciplinary and/or performance problems according to company policy </w:t>
      </w:r>
    </w:p>
    <w:p w:rsidR="004D36AC" w:rsidRPr="004D36AC" w:rsidRDefault="00E531B3" w:rsidP="004D36AC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E531B3">
        <w:rPr>
          <w:rFonts w:asciiTheme="minorHAnsi" w:hAnsiTheme="minorHAnsi" w:cstheme="minorBidi"/>
          <w:color w:val="404040" w:themeColor="text1" w:themeTint="BF"/>
          <w:sz w:val="18"/>
          <w:szCs w:val="18"/>
        </w:rPr>
        <w:t>Provide statistical and performance feedb</w:t>
      </w:r>
      <w:r w:rsid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ack/coaching on a regular basis</w:t>
      </w:r>
      <w:r w:rsidR="004D36AC" w:rsidRPr="004D36AC">
        <w:rPr>
          <w:rFonts w:ascii="Calibri" w:hAnsi="Calibri" w:cs="Calibri"/>
        </w:rPr>
        <w:t xml:space="preserve"> </w:t>
      </w:r>
    </w:p>
    <w:p w:rsidR="00E531B3" w:rsidRDefault="004D36AC" w:rsidP="00AE7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4D36AC">
        <w:t>Conducting evaluations, checking of employee leaves and benefits, salary adjustment and organizing shifts/schedule on a monthly basis</w:t>
      </w:r>
    </w:p>
    <w:p w:rsidR="00AE72B4" w:rsidRPr="00AE72B4" w:rsidRDefault="00AE72B4" w:rsidP="00AE72B4">
      <w:pPr>
        <w:pStyle w:val="ListParagraph"/>
        <w:autoSpaceDE w:val="0"/>
        <w:autoSpaceDN w:val="0"/>
        <w:adjustRightInd w:val="0"/>
        <w:spacing w:after="0"/>
      </w:pPr>
    </w:p>
    <w:p w:rsidR="00394A6D" w:rsidRDefault="00E531B3" w:rsidP="00E531B3">
      <w:pPr>
        <w:pStyle w:val="Heading2"/>
      </w:pPr>
      <w:r>
        <w:t xml:space="preserve"> </w:t>
      </w:r>
      <w:sdt>
        <w:sdtPr>
          <w:id w:val="-942069497"/>
          <w:placeholder>
            <w:docPart w:val="A2C5199B2F704763856BDB404C0D0D36"/>
          </w:placeholder>
          <w:temporary/>
          <w:showingPlcHdr/>
        </w:sdtPr>
        <w:sdtEndPr/>
        <w:sdtContent>
          <w:r w:rsidR="007D00B3">
            <w:t>Sales</w:t>
          </w:r>
        </w:sdtContent>
      </w:sdt>
      <w:r>
        <w:t xml:space="preserve"> &amp; Marketing</w:t>
      </w:r>
    </w:p>
    <w:p w:rsidR="00E531B3" w:rsidRDefault="00E531B3" w:rsidP="00E531B3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E531B3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Marketing and sales relevant experience would include monthly meetings for promotion upgrade, gathering feedback, </w:t>
      </w:r>
      <w:r w:rsidR="0025241C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cold calling, </w:t>
      </w:r>
      <w:r w:rsidRPr="00E531B3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monitor upselling for every contact and reviewing successful transactions made per shift. </w:t>
      </w:r>
    </w:p>
    <w:p w:rsidR="00636C93" w:rsidRPr="00636C93" w:rsidRDefault="004A0A68" w:rsidP="00636C93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Freelance </w:t>
      </w:r>
      <w:r w:rsidR="0025241C" w:rsidRPr="0025241C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mentor/presenter for a large networking group selling </w:t>
      </w:r>
      <w:r w:rsidR="0025241C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online products (B2B) </w:t>
      </w:r>
    </w:p>
    <w:p w:rsidR="00394A6D" w:rsidRDefault="0025241C" w:rsidP="00AE72B4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25241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Former project sales consultant for real estate (Filinvest Land Inc.)</w:t>
      </w:r>
    </w:p>
    <w:p w:rsidR="00AE72B4" w:rsidRPr="00AE72B4" w:rsidRDefault="00AE72B4" w:rsidP="00AE72B4">
      <w:pPr>
        <w:pStyle w:val="Default"/>
        <w:ind w:left="720"/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</w:p>
    <w:p w:rsidR="0025241C" w:rsidRPr="0025241C" w:rsidRDefault="00603CA2" w:rsidP="0025241C">
      <w:pPr>
        <w:pStyle w:val="Heading2"/>
      </w:pPr>
      <w:sdt>
        <w:sdtPr>
          <w:id w:val="1408421060"/>
          <w:placeholder>
            <w:docPart w:val="AA31CFB9DA324EEAB2BBCD6DCA1BFC9C"/>
          </w:placeholder>
          <w:temporary/>
          <w:showingPlcHdr/>
        </w:sdtPr>
        <w:sdtEndPr/>
        <w:sdtContent>
          <w:r w:rsidR="007D00B3">
            <w:t>Communication</w:t>
          </w:r>
        </w:sdtContent>
      </w:sdt>
      <w:r w:rsidR="00636C93">
        <w:t xml:space="preserve"> &amp; DIGItal</w:t>
      </w:r>
    </w:p>
    <w:p w:rsidR="0025241C" w:rsidRPr="004A0A68" w:rsidRDefault="0025241C" w:rsidP="002524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4A0A68">
        <w:t xml:space="preserve">Excellent verbal and written communications skills in both English and Filipino </w:t>
      </w:r>
    </w:p>
    <w:p w:rsidR="0025241C" w:rsidRPr="004A0A68" w:rsidRDefault="0025241C" w:rsidP="002524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4A0A68">
        <w:t xml:space="preserve">Strong interpersonal skills including proven competency in negotiation and conflict management. </w:t>
      </w:r>
    </w:p>
    <w:p w:rsidR="0025241C" w:rsidRPr="004A0A68" w:rsidRDefault="0025241C" w:rsidP="002524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4A0A68">
        <w:t xml:space="preserve">Thrives in a collaborative environment </w:t>
      </w:r>
    </w:p>
    <w:p w:rsidR="0025241C" w:rsidRDefault="0025241C" w:rsidP="002524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4A0A68">
        <w:t xml:space="preserve">Able to delegate appropriate tasks without compromising quality </w:t>
      </w:r>
    </w:p>
    <w:p w:rsidR="00636C93" w:rsidRDefault="00636C93" w:rsidP="0063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Experience in using Avaya, </w:t>
      </w:r>
      <w:proofErr w:type="spellStart"/>
      <w:r>
        <w:t>Verint</w:t>
      </w:r>
      <w:proofErr w:type="spellEnd"/>
      <w:r>
        <w:t xml:space="preserve"> and Live Person</w:t>
      </w:r>
    </w:p>
    <w:p w:rsidR="00636C93" w:rsidRDefault="00636C93" w:rsidP="0063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Assigned technical representative in company events for audio and video editing</w:t>
      </w:r>
    </w:p>
    <w:p w:rsidR="00394A6D" w:rsidRDefault="001D300A" w:rsidP="00AE7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Social media savvy and a series buff</w:t>
      </w:r>
    </w:p>
    <w:p w:rsidR="00AE72B4" w:rsidRDefault="00AE72B4" w:rsidP="00AE72B4">
      <w:pPr>
        <w:pStyle w:val="ListParagraph"/>
        <w:autoSpaceDE w:val="0"/>
        <w:autoSpaceDN w:val="0"/>
        <w:adjustRightInd w:val="0"/>
        <w:spacing w:after="0"/>
      </w:pPr>
    </w:p>
    <w:sdt>
      <w:sdtPr>
        <w:id w:val="-519467818"/>
        <w:placeholder>
          <w:docPart w:val="CF5D62C7C28140D2ACC4E5E1C54FB0F7"/>
        </w:placeholder>
        <w:temporary/>
        <w:showingPlcHdr/>
      </w:sdtPr>
      <w:sdtEndPr/>
      <w:sdtContent>
        <w:p w:rsidR="00394A6D" w:rsidRDefault="007D00B3">
          <w:pPr>
            <w:pStyle w:val="Heading2"/>
          </w:pPr>
          <w:r>
            <w:t>Leadership</w:t>
          </w:r>
        </w:p>
      </w:sdtContent>
    </w:sdt>
    <w:p w:rsidR="004A0A68" w:rsidRPr="002D7221" w:rsidRDefault="0025241C" w:rsidP="004A0A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2D7221">
        <w:t xml:space="preserve">Experienced in a multi-cultural business and environment </w:t>
      </w:r>
    </w:p>
    <w:p w:rsidR="004A0A68" w:rsidRPr="002D7221" w:rsidRDefault="004A0A68" w:rsidP="004A0A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2D7221">
        <w:t xml:space="preserve">Quick to adapt to changes in policies and procedures </w:t>
      </w:r>
    </w:p>
    <w:p w:rsidR="004A0A68" w:rsidRPr="002D7221" w:rsidRDefault="004A0A68" w:rsidP="004A0A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2D7221">
        <w:t xml:space="preserve">Manages projects effectively, meets deadlines, plans and arranges activities </w:t>
      </w:r>
    </w:p>
    <w:p w:rsidR="00394A6D" w:rsidRDefault="004D36AC" w:rsidP="004D36AC">
      <w:pPr>
        <w:pStyle w:val="ListParagraph"/>
        <w:numPr>
          <w:ilvl w:val="0"/>
          <w:numId w:val="5"/>
        </w:numPr>
        <w:jc w:val="both"/>
      </w:pPr>
      <w:r>
        <w:t>Presented reports to management, shared vital information on areas for improvement and discussed which KPIs are consistently met</w:t>
      </w:r>
    </w:p>
    <w:sdt>
      <w:sdtPr>
        <w:id w:val="1494989950"/>
        <w:placeholder>
          <w:docPart w:val="3CCB1AF5CD2742F3AC3A6E893828B52A"/>
        </w:placeholder>
        <w:temporary/>
        <w:showingPlcHdr/>
      </w:sdtPr>
      <w:sdtEndPr/>
      <w:sdtContent>
        <w:p w:rsidR="00394A6D" w:rsidRDefault="007D00B3">
          <w:pPr>
            <w:pStyle w:val="Heading1"/>
          </w:pPr>
          <w:r>
            <w:t>Experience</w:t>
          </w:r>
        </w:p>
      </w:sdtContent>
    </w:sdt>
    <w:p w:rsidR="00394A6D" w:rsidRDefault="002D7221">
      <w:pPr>
        <w:pStyle w:val="Heading2"/>
      </w:pPr>
      <w:r>
        <w:t>Senior assistant manager</w:t>
      </w:r>
      <w:r w:rsidR="007D00B3">
        <w:t> | </w:t>
      </w:r>
      <w:r>
        <w:t>bayview technologies iNc.</w:t>
      </w:r>
      <w:r w:rsidR="007D00B3">
        <w:t> | </w:t>
      </w:r>
      <w:r>
        <w:t>july 2015 to February 2017</w:t>
      </w:r>
    </w:p>
    <w:p w:rsidR="002D7221" w:rsidRPr="00025254" w:rsidRDefault="002D7221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Managed a pioneer account for online gaming business the last two years operating in UK and eight countries in Asia.</w:t>
      </w:r>
    </w:p>
    <w:p w:rsidR="002D7221" w:rsidRP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Planned and organized processes to put on staging phase, fully checked all functions for sign off, sent reports and updates from the obvious to the language critical</w:t>
      </w:r>
    </w:p>
    <w:p w:rsidR="00025254" w:rsidRDefault="00025254" w:rsidP="003457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Collaborated with Marketing, Application support and Project Management Team for website improvements</w:t>
      </w:r>
      <w:r w:rsidR="0034570C">
        <w:t xml:space="preserve"> and s</w:t>
      </w:r>
      <w:r>
        <w:t>pearheaded performing tests on our services before launch</w:t>
      </w:r>
    </w:p>
    <w:p w:rsidR="00025254" w:rsidRP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Drafted templates, canned responses and procedures for my team</w:t>
      </w:r>
    </w:p>
    <w:p w:rsidR="00394A6D" w:rsidRDefault="002D7221">
      <w:pPr>
        <w:pStyle w:val="Heading2"/>
      </w:pPr>
      <w:r>
        <w:t>Shift Supervisor</w:t>
      </w:r>
      <w:r w:rsidR="007D00B3">
        <w:t> | </w:t>
      </w:r>
      <w:r w:rsidRPr="00C15BD8">
        <w:rPr>
          <w:color w:val="auto"/>
        </w:rPr>
        <w:t>BAYVIEW TECHNOLOGIES INC.</w:t>
      </w:r>
      <w:r w:rsidR="007D00B3">
        <w:t> | </w:t>
      </w:r>
      <w:r>
        <w:t>January 2014 to June 2015</w:t>
      </w:r>
    </w:p>
    <w:p w:rsidR="002D7221" w:rsidRDefault="002D7221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E</w:t>
      </w:r>
      <w:r w:rsidRPr="002D7221">
        <w:t>xtensive experience in handling customer complaints</w:t>
      </w:r>
    </w:p>
    <w:p w:rsidR="00025254" w:rsidRPr="00025254" w:rsidRDefault="002D7221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Dealt with abusive and fraudulent clients &amp; detected attempts to hack the system we use</w:t>
      </w:r>
    </w:p>
    <w:p w:rsidR="00025254" w:rsidRP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Managed a team of 8-9 agents per shift, handled escalations and resolved customer complaints in a timely, effi</w:t>
      </w:r>
      <w:r w:rsidR="00636C93">
        <w:t>cient and knowledgeable manner</w:t>
      </w:r>
    </w:p>
    <w:p w:rsidR="002D7221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 xml:space="preserve">Maintained the required number of staff and made sure operations will not be affected even during critical work days </w:t>
      </w:r>
    </w:p>
    <w:p w:rsidR="00025254" w:rsidRPr="00025254" w:rsidRDefault="00025254" w:rsidP="00025254">
      <w:pPr>
        <w:pStyle w:val="Heading2"/>
      </w:pPr>
      <w:r>
        <w:t>Customer Support associate | </w:t>
      </w:r>
      <w:r w:rsidRPr="00C15BD8">
        <w:rPr>
          <w:color w:val="auto"/>
        </w:rPr>
        <w:t>BAYVIEW TECHNOLOGIES INC.</w:t>
      </w:r>
      <w:r>
        <w:t xml:space="preserve"> | January 2012 to december </w:t>
      </w:r>
      <w:r w:rsidR="003A742D">
        <w:t>2013</w:t>
      </w:r>
    </w:p>
    <w:p w:rsidR="00025254" w:rsidRP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 xml:space="preserve">Worked as an associate </w:t>
      </w:r>
      <w:r>
        <w:t>and shift officer in charge from</w:t>
      </w:r>
      <w:r w:rsidRPr="00025254">
        <w:t xml:space="preserve"> March 201</w:t>
      </w:r>
      <w:r>
        <w:t>3 to December of the same year</w:t>
      </w:r>
    </w:p>
    <w:p w:rsidR="00025254" w:rsidRP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Performing verification to guaranteeing unparalleled services -- communicated business issues and direct reports to my su</w:t>
      </w:r>
      <w:r>
        <w:t>pervisor</w:t>
      </w:r>
    </w:p>
    <w:p w:rsid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Handled escalations and managed key operati</w:t>
      </w:r>
      <w:r>
        <w:t>onal issues for a 24/7 account</w:t>
      </w:r>
    </w:p>
    <w:p w:rsidR="00025254" w:rsidRPr="00025254" w:rsidRDefault="00025254" w:rsidP="00025254">
      <w:pPr>
        <w:pStyle w:val="Heading2"/>
      </w:pPr>
      <w:r>
        <w:t>Customer Support Representative | </w:t>
      </w:r>
      <w:r>
        <w:rPr>
          <w:color w:val="auto"/>
        </w:rPr>
        <w:t xml:space="preserve">ApAC CUstomer services </w:t>
      </w:r>
      <w:r w:rsidRPr="00C15BD8">
        <w:rPr>
          <w:color w:val="auto"/>
        </w:rPr>
        <w:t>INC.</w:t>
      </w:r>
      <w:r>
        <w:t> | June 2009 to december 2011</w:t>
      </w:r>
    </w:p>
    <w:p w:rsidR="00025254" w:rsidRP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 xml:space="preserve">Handled in-bound calls for medical services under professional accounts for two years in this company. </w:t>
      </w:r>
    </w:p>
    <w:p w:rsidR="00025254" w:rsidRP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Worked as an outsourced Customer Service for an insurance company based in New Jersey, the job requires to check if patients will be covered for their medical services</w:t>
      </w:r>
    </w:p>
    <w:p w:rsidR="00025254" w:rsidRDefault="00025254" w:rsidP="000252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025254">
        <w:t>Assigned as a Corporate Quality Analyst apprentice by July 2011 and trained to monitor calls, evaluate performance and participate</w:t>
      </w:r>
      <w:r>
        <w:t xml:space="preserve"> in client monitoring sessions</w:t>
      </w:r>
    </w:p>
    <w:p w:rsidR="003A742D" w:rsidRDefault="003A742D" w:rsidP="003A742D">
      <w:pPr>
        <w:autoSpaceDE w:val="0"/>
        <w:autoSpaceDN w:val="0"/>
        <w:adjustRightInd w:val="0"/>
        <w:spacing w:after="0"/>
      </w:pPr>
    </w:p>
    <w:p w:rsidR="003A742D" w:rsidRDefault="003A742D" w:rsidP="003A742D">
      <w:pPr>
        <w:autoSpaceDE w:val="0"/>
        <w:autoSpaceDN w:val="0"/>
        <w:adjustRightInd w:val="0"/>
        <w:spacing w:after="0"/>
      </w:pPr>
    </w:p>
    <w:p w:rsidR="003A742D" w:rsidRDefault="003A742D" w:rsidP="003A742D">
      <w:pPr>
        <w:pStyle w:val="Heading2"/>
      </w:pPr>
      <w:r>
        <w:t>Bachelor of science in commerce| April 2009 | university of perpetual help system dalta</w:t>
      </w:r>
    </w:p>
    <w:p w:rsidR="003A742D" w:rsidRPr="004D36AC" w:rsidRDefault="003A742D" w:rsidP="003A742D">
      <w:pPr>
        <w:pStyle w:val="ListBullet"/>
        <w:numPr>
          <w:ilvl w:val="0"/>
          <w:numId w:val="0"/>
        </w:numPr>
        <w:ind w:left="144" w:hanging="144"/>
        <w:rPr>
          <w:b/>
        </w:rPr>
      </w:pPr>
      <w:r w:rsidRPr="004D36AC">
        <w:rPr>
          <w:b/>
        </w:rPr>
        <w:t>Major: Information Management</w:t>
      </w:r>
    </w:p>
    <w:p w:rsidR="003A742D" w:rsidRPr="004D36AC" w:rsidRDefault="003A742D" w:rsidP="003A742D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Educated on how companies work with data and information in a digitalized age</w:t>
      </w:r>
    </w:p>
    <w:p w:rsidR="003A742D" w:rsidRPr="004D36AC" w:rsidRDefault="003A742D" w:rsidP="003A742D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Develop</w:t>
      </w:r>
      <w:r>
        <w:rPr>
          <w:rFonts w:asciiTheme="minorHAnsi" w:hAnsiTheme="minorHAnsi" w:cstheme="minorBidi"/>
          <w:color w:val="404040" w:themeColor="text1" w:themeTint="BF"/>
          <w:sz w:val="18"/>
          <w:szCs w:val="18"/>
        </w:rPr>
        <w:t>ed</w:t>
      </w:r>
      <w:r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 an understanding of digitalization and knowledge creation in a business context</w:t>
      </w:r>
    </w:p>
    <w:p w:rsidR="003A742D" w:rsidRPr="004D36AC" w:rsidRDefault="003A742D" w:rsidP="003A742D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Learned how to develop and implement modern information solutions</w:t>
      </w:r>
    </w:p>
    <w:p w:rsidR="003A742D" w:rsidRPr="004D36AC" w:rsidRDefault="003A742D" w:rsidP="003A742D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404040" w:themeColor="text1" w:themeTint="BF"/>
          <w:sz w:val="18"/>
          <w:szCs w:val="18"/>
        </w:rPr>
      </w:pPr>
      <w:r w:rsidRPr="004D36AC">
        <w:rPr>
          <w:rFonts w:asciiTheme="minorHAnsi" w:hAnsiTheme="minorHAnsi" w:cstheme="minorBidi"/>
          <w:color w:val="404040" w:themeColor="text1" w:themeTint="BF"/>
          <w:sz w:val="18"/>
          <w:szCs w:val="18"/>
        </w:rPr>
        <w:t>Member: Junior People Management of the Philippines</w:t>
      </w:r>
      <w:r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 – since 2009</w:t>
      </w:r>
    </w:p>
    <w:p w:rsidR="003A742D" w:rsidRDefault="003A742D" w:rsidP="003A742D">
      <w:pPr>
        <w:autoSpaceDE w:val="0"/>
        <w:autoSpaceDN w:val="0"/>
        <w:adjustRightInd w:val="0"/>
        <w:spacing w:after="0"/>
      </w:pPr>
      <w:bookmarkStart w:id="0" w:name="_GoBack"/>
      <w:bookmarkEnd w:id="0"/>
    </w:p>
    <w:sectPr w:rsidR="003A742D">
      <w:footerReference w:type="default" r:id="rId11"/>
      <w:pgSz w:w="12240" w:h="15840"/>
      <w:pgMar w:top="1296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A2" w:rsidRDefault="00603CA2">
      <w:pPr>
        <w:spacing w:after="0"/>
      </w:pPr>
      <w:r>
        <w:separator/>
      </w:r>
    </w:p>
  </w:endnote>
  <w:endnote w:type="continuationSeparator" w:id="0">
    <w:p w:rsidR="00603CA2" w:rsidRDefault="00603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A2" w:rsidRDefault="00603CA2">
      <w:pPr>
        <w:spacing w:after="0"/>
      </w:pPr>
      <w:r>
        <w:separator/>
      </w:r>
    </w:p>
  </w:footnote>
  <w:footnote w:type="continuationSeparator" w:id="0">
    <w:p w:rsidR="00603CA2" w:rsidRDefault="00603C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3B2D76A4"/>
    <w:multiLevelType w:val="hybridMultilevel"/>
    <w:tmpl w:val="F59CE458"/>
    <w:lvl w:ilvl="0" w:tplc="F7B6B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B3"/>
    <w:rsid w:val="00025254"/>
    <w:rsid w:val="000409E3"/>
    <w:rsid w:val="001415DF"/>
    <w:rsid w:val="001D300A"/>
    <w:rsid w:val="001E28ED"/>
    <w:rsid w:val="0025241C"/>
    <w:rsid w:val="002D7221"/>
    <w:rsid w:val="0034570C"/>
    <w:rsid w:val="00394A6D"/>
    <w:rsid w:val="003A742D"/>
    <w:rsid w:val="004A0A68"/>
    <w:rsid w:val="004D36AC"/>
    <w:rsid w:val="005A02F3"/>
    <w:rsid w:val="00603CA2"/>
    <w:rsid w:val="00636C93"/>
    <w:rsid w:val="00655B5B"/>
    <w:rsid w:val="007D00B3"/>
    <w:rsid w:val="0084078A"/>
    <w:rsid w:val="00901D9B"/>
    <w:rsid w:val="009B7902"/>
    <w:rsid w:val="00AE72B4"/>
    <w:rsid w:val="00B6214E"/>
    <w:rsid w:val="00B64237"/>
    <w:rsid w:val="00BD359E"/>
    <w:rsid w:val="00E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styleId="Hyperlink">
    <w:name w:val="Hyperlink"/>
    <w:basedOn w:val="DefaultParagraphFont"/>
    <w:uiPriority w:val="99"/>
    <w:unhideWhenUsed/>
    <w:rsid w:val="00E531B3"/>
    <w:rPr>
      <w:strike w:val="0"/>
      <w:dstrike w:val="0"/>
      <w:color w:val="001BA0"/>
      <w:u w:val="none"/>
      <w:effect w:val="none"/>
    </w:rPr>
  </w:style>
  <w:style w:type="paragraph" w:customStyle="1" w:styleId="Default">
    <w:name w:val="Default"/>
    <w:rsid w:val="00E531B3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5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styleId="Hyperlink">
    <w:name w:val="Hyperlink"/>
    <w:basedOn w:val="DefaultParagraphFont"/>
    <w:uiPriority w:val="99"/>
    <w:unhideWhenUsed/>
    <w:rsid w:val="00E531B3"/>
    <w:rPr>
      <w:strike w:val="0"/>
      <w:dstrike w:val="0"/>
      <w:color w:val="001BA0"/>
      <w:u w:val="none"/>
      <w:effect w:val="none"/>
    </w:rPr>
  </w:style>
  <w:style w:type="paragraph" w:customStyle="1" w:styleId="Default">
    <w:name w:val="Default"/>
    <w:rsid w:val="00E531B3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5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rianne.3674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a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CBF9BEE184193ABAF4B033123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7FF0-1A7C-4968-A28E-F8C49C9A114D}"/>
      </w:docPartPr>
      <w:docPartBody>
        <w:p w:rsidR="00CD6850" w:rsidRDefault="002D7943">
          <w:pPr>
            <w:pStyle w:val="05ACBF9BEE184193ABAF4B0331239441"/>
          </w:pPr>
          <w:r>
            <w:t>Skills &amp; Abilities</w:t>
          </w:r>
        </w:p>
      </w:docPartBody>
    </w:docPart>
    <w:docPart>
      <w:docPartPr>
        <w:name w:val="6C279D3D879642D5BCFB0EE04D53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C7AE-6417-46DC-8BDC-F351DF5E214F}"/>
      </w:docPartPr>
      <w:docPartBody>
        <w:p w:rsidR="00CD6850" w:rsidRDefault="002D7943">
          <w:pPr>
            <w:pStyle w:val="6C279D3D879642D5BCFB0EE04D5383B8"/>
          </w:pPr>
          <w:r>
            <w:t>Management</w:t>
          </w:r>
        </w:p>
      </w:docPartBody>
    </w:docPart>
    <w:docPart>
      <w:docPartPr>
        <w:name w:val="A2C5199B2F704763856BDB404C0D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9284-E9BC-403A-A22E-CA6DB8DC5B57}"/>
      </w:docPartPr>
      <w:docPartBody>
        <w:p w:rsidR="00CD6850" w:rsidRDefault="002D7943">
          <w:pPr>
            <w:pStyle w:val="A2C5199B2F704763856BDB404C0D0D36"/>
          </w:pPr>
          <w:r>
            <w:t>Sales</w:t>
          </w:r>
        </w:p>
      </w:docPartBody>
    </w:docPart>
    <w:docPart>
      <w:docPartPr>
        <w:name w:val="AA31CFB9DA324EEAB2BBCD6DCA1B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57EB-3B9F-4534-B167-FD0369380E70}"/>
      </w:docPartPr>
      <w:docPartBody>
        <w:p w:rsidR="00CD6850" w:rsidRDefault="002D7943">
          <w:pPr>
            <w:pStyle w:val="AA31CFB9DA324EEAB2BBCD6DCA1BFC9C"/>
          </w:pPr>
          <w:r>
            <w:t>Communication</w:t>
          </w:r>
        </w:p>
      </w:docPartBody>
    </w:docPart>
    <w:docPart>
      <w:docPartPr>
        <w:name w:val="CF5D62C7C28140D2ACC4E5E1C54F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C948-5C13-41F8-A781-5F694F94CB7A}"/>
      </w:docPartPr>
      <w:docPartBody>
        <w:p w:rsidR="00CD6850" w:rsidRDefault="002D7943">
          <w:pPr>
            <w:pStyle w:val="CF5D62C7C28140D2ACC4E5E1C54FB0F7"/>
          </w:pPr>
          <w:r>
            <w:t>Leadership</w:t>
          </w:r>
        </w:p>
      </w:docPartBody>
    </w:docPart>
    <w:docPart>
      <w:docPartPr>
        <w:name w:val="3CCB1AF5CD2742F3AC3A6E893828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2557-3B3D-464C-93C2-2D9AC861C776}"/>
      </w:docPartPr>
      <w:docPartBody>
        <w:p w:rsidR="00CD6850" w:rsidRDefault="002D7943">
          <w:pPr>
            <w:pStyle w:val="3CCB1AF5CD2742F3AC3A6E893828B52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FE"/>
    <w:rsid w:val="002D7943"/>
    <w:rsid w:val="006E267A"/>
    <w:rsid w:val="008F03C1"/>
    <w:rsid w:val="00A319FE"/>
    <w:rsid w:val="00CD6850"/>
    <w:rsid w:val="00D552CE"/>
    <w:rsid w:val="00DF0243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FCEE238FF4544AA5EB16D1FA59949">
    <w:name w:val="FBEFCEE238FF4544AA5EB16D1FA59949"/>
  </w:style>
  <w:style w:type="paragraph" w:customStyle="1" w:styleId="A94D537DF020424FBCD010547BDD46F3">
    <w:name w:val="A94D537DF020424FBCD010547BDD46F3"/>
  </w:style>
  <w:style w:type="paragraph" w:customStyle="1" w:styleId="F88C483312054076AD0A7B2A3695E108">
    <w:name w:val="F88C483312054076AD0A7B2A3695E108"/>
  </w:style>
  <w:style w:type="paragraph" w:customStyle="1" w:styleId="290C3D0E46E4483B93220FDEFCEC0BF9">
    <w:name w:val="290C3D0E46E4483B93220FDEFCEC0BF9"/>
  </w:style>
  <w:style w:type="paragraph" w:customStyle="1" w:styleId="566AF4C931E6491684FA84F03739E98C">
    <w:name w:val="566AF4C931E6491684FA84F03739E98C"/>
  </w:style>
  <w:style w:type="paragraph" w:customStyle="1" w:styleId="9AD4AC76BC37486E8D93D8C00C3E146B">
    <w:name w:val="9AD4AC76BC37486E8D93D8C00C3E146B"/>
  </w:style>
  <w:style w:type="paragraph" w:customStyle="1" w:styleId="4E013DC3ADF8403BB575CF2E7D0D8D43">
    <w:name w:val="4E013DC3ADF8403BB575CF2E7D0D8D43"/>
  </w:style>
  <w:style w:type="paragraph" w:customStyle="1" w:styleId="449A0F521AE0494399665B64D1A2CEF9">
    <w:name w:val="449A0F521AE0494399665B64D1A2CEF9"/>
  </w:style>
  <w:style w:type="paragraph" w:customStyle="1" w:styleId="33F96794B6E142FD89CA0519F49B4E0B">
    <w:name w:val="33F96794B6E142FD89CA0519F49B4E0B"/>
  </w:style>
  <w:style w:type="paragraph" w:customStyle="1" w:styleId="7F3C7BE5AA1143D9960A0033CC64D393">
    <w:name w:val="7F3C7BE5AA1143D9960A0033CC64D393"/>
  </w:style>
  <w:style w:type="paragraph" w:customStyle="1" w:styleId="551CBC2379AB4E8C8E689E20D81F9CC1">
    <w:name w:val="551CBC2379AB4E8C8E689E20D81F9CC1"/>
  </w:style>
  <w:style w:type="paragraph" w:customStyle="1" w:styleId="05ACBF9BEE184193ABAF4B0331239441">
    <w:name w:val="05ACBF9BEE184193ABAF4B0331239441"/>
  </w:style>
  <w:style w:type="paragraph" w:customStyle="1" w:styleId="6C279D3D879642D5BCFB0EE04D5383B8">
    <w:name w:val="6C279D3D879642D5BCFB0EE04D5383B8"/>
  </w:style>
  <w:style w:type="paragraph" w:customStyle="1" w:styleId="CE8DAF7A79884109B3E5CE93C3B238D5">
    <w:name w:val="CE8DAF7A79884109B3E5CE93C3B238D5"/>
  </w:style>
  <w:style w:type="paragraph" w:customStyle="1" w:styleId="A2C5199B2F704763856BDB404C0D0D36">
    <w:name w:val="A2C5199B2F704763856BDB404C0D0D36"/>
  </w:style>
  <w:style w:type="paragraph" w:customStyle="1" w:styleId="F11F1E6E9F3144948ECBDC0D652D8B8F">
    <w:name w:val="F11F1E6E9F3144948ECBDC0D652D8B8F"/>
  </w:style>
  <w:style w:type="paragraph" w:customStyle="1" w:styleId="AA31CFB9DA324EEAB2BBCD6DCA1BFC9C">
    <w:name w:val="AA31CFB9DA324EEAB2BBCD6DCA1BFC9C"/>
  </w:style>
  <w:style w:type="paragraph" w:customStyle="1" w:styleId="C2A60536579B43519D60F8F68F1795BC">
    <w:name w:val="C2A60536579B43519D60F8F68F1795BC"/>
  </w:style>
  <w:style w:type="paragraph" w:customStyle="1" w:styleId="CF5D62C7C28140D2ACC4E5E1C54FB0F7">
    <w:name w:val="CF5D62C7C28140D2ACC4E5E1C54FB0F7"/>
  </w:style>
  <w:style w:type="paragraph" w:customStyle="1" w:styleId="9219F8236691474FB6EB3271E7CC4D6E">
    <w:name w:val="9219F8236691474FB6EB3271E7CC4D6E"/>
  </w:style>
  <w:style w:type="paragraph" w:customStyle="1" w:styleId="3CCB1AF5CD2742F3AC3A6E893828B52A">
    <w:name w:val="3CCB1AF5CD2742F3AC3A6E893828B52A"/>
  </w:style>
  <w:style w:type="paragraph" w:customStyle="1" w:styleId="5A0A8E5CC830479386EC775A4870BB7D">
    <w:name w:val="5A0A8E5CC830479386EC775A4870BB7D"/>
  </w:style>
  <w:style w:type="paragraph" w:customStyle="1" w:styleId="86E9B41290CE436DAD25A20EBFBCEC65">
    <w:name w:val="86E9B41290CE436DAD25A20EBFBCEC65"/>
  </w:style>
  <w:style w:type="paragraph" w:customStyle="1" w:styleId="C4BCE46E9F0041F48784FF02FAA847DE">
    <w:name w:val="C4BCE46E9F0041F48784FF02FAA847DE"/>
  </w:style>
  <w:style w:type="paragraph" w:customStyle="1" w:styleId="F88EE01EB8D4460F8DBFFE5919F8CCBE">
    <w:name w:val="F88EE01EB8D4460F8DBFFE5919F8CCBE"/>
  </w:style>
  <w:style w:type="paragraph" w:customStyle="1" w:styleId="C5ED11F74E2D4DD186468161919F4FCF">
    <w:name w:val="C5ED11F74E2D4DD186468161919F4FCF"/>
    <w:rsid w:val="00A319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FCEE238FF4544AA5EB16D1FA59949">
    <w:name w:val="FBEFCEE238FF4544AA5EB16D1FA59949"/>
  </w:style>
  <w:style w:type="paragraph" w:customStyle="1" w:styleId="A94D537DF020424FBCD010547BDD46F3">
    <w:name w:val="A94D537DF020424FBCD010547BDD46F3"/>
  </w:style>
  <w:style w:type="paragraph" w:customStyle="1" w:styleId="F88C483312054076AD0A7B2A3695E108">
    <w:name w:val="F88C483312054076AD0A7B2A3695E108"/>
  </w:style>
  <w:style w:type="paragraph" w:customStyle="1" w:styleId="290C3D0E46E4483B93220FDEFCEC0BF9">
    <w:name w:val="290C3D0E46E4483B93220FDEFCEC0BF9"/>
  </w:style>
  <w:style w:type="paragraph" w:customStyle="1" w:styleId="566AF4C931E6491684FA84F03739E98C">
    <w:name w:val="566AF4C931E6491684FA84F03739E98C"/>
  </w:style>
  <w:style w:type="paragraph" w:customStyle="1" w:styleId="9AD4AC76BC37486E8D93D8C00C3E146B">
    <w:name w:val="9AD4AC76BC37486E8D93D8C00C3E146B"/>
  </w:style>
  <w:style w:type="paragraph" w:customStyle="1" w:styleId="4E013DC3ADF8403BB575CF2E7D0D8D43">
    <w:name w:val="4E013DC3ADF8403BB575CF2E7D0D8D43"/>
  </w:style>
  <w:style w:type="paragraph" w:customStyle="1" w:styleId="449A0F521AE0494399665B64D1A2CEF9">
    <w:name w:val="449A0F521AE0494399665B64D1A2CEF9"/>
  </w:style>
  <w:style w:type="paragraph" w:customStyle="1" w:styleId="33F96794B6E142FD89CA0519F49B4E0B">
    <w:name w:val="33F96794B6E142FD89CA0519F49B4E0B"/>
  </w:style>
  <w:style w:type="paragraph" w:customStyle="1" w:styleId="7F3C7BE5AA1143D9960A0033CC64D393">
    <w:name w:val="7F3C7BE5AA1143D9960A0033CC64D393"/>
  </w:style>
  <w:style w:type="paragraph" w:customStyle="1" w:styleId="551CBC2379AB4E8C8E689E20D81F9CC1">
    <w:name w:val="551CBC2379AB4E8C8E689E20D81F9CC1"/>
  </w:style>
  <w:style w:type="paragraph" w:customStyle="1" w:styleId="05ACBF9BEE184193ABAF4B0331239441">
    <w:name w:val="05ACBF9BEE184193ABAF4B0331239441"/>
  </w:style>
  <w:style w:type="paragraph" w:customStyle="1" w:styleId="6C279D3D879642D5BCFB0EE04D5383B8">
    <w:name w:val="6C279D3D879642D5BCFB0EE04D5383B8"/>
  </w:style>
  <w:style w:type="paragraph" w:customStyle="1" w:styleId="CE8DAF7A79884109B3E5CE93C3B238D5">
    <w:name w:val="CE8DAF7A79884109B3E5CE93C3B238D5"/>
  </w:style>
  <w:style w:type="paragraph" w:customStyle="1" w:styleId="A2C5199B2F704763856BDB404C0D0D36">
    <w:name w:val="A2C5199B2F704763856BDB404C0D0D36"/>
  </w:style>
  <w:style w:type="paragraph" w:customStyle="1" w:styleId="F11F1E6E9F3144948ECBDC0D652D8B8F">
    <w:name w:val="F11F1E6E9F3144948ECBDC0D652D8B8F"/>
  </w:style>
  <w:style w:type="paragraph" w:customStyle="1" w:styleId="AA31CFB9DA324EEAB2BBCD6DCA1BFC9C">
    <w:name w:val="AA31CFB9DA324EEAB2BBCD6DCA1BFC9C"/>
  </w:style>
  <w:style w:type="paragraph" w:customStyle="1" w:styleId="C2A60536579B43519D60F8F68F1795BC">
    <w:name w:val="C2A60536579B43519D60F8F68F1795BC"/>
  </w:style>
  <w:style w:type="paragraph" w:customStyle="1" w:styleId="CF5D62C7C28140D2ACC4E5E1C54FB0F7">
    <w:name w:val="CF5D62C7C28140D2ACC4E5E1C54FB0F7"/>
  </w:style>
  <w:style w:type="paragraph" w:customStyle="1" w:styleId="9219F8236691474FB6EB3271E7CC4D6E">
    <w:name w:val="9219F8236691474FB6EB3271E7CC4D6E"/>
  </w:style>
  <w:style w:type="paragraph" w:customStyle="1" w:styleId="3CCB1AF5CD2742F3AC3A6E893828B52A">
    <w:name w:val="3CCB1AF5CD2742F3AC3A6E893828B52A"/>
  </w:style>
  <w:style w:type="paragraph" w:customStyle="1" w:styleId="5A0A8E5CC830479386EC775A4870BB7D">
    <w:name w:val="5A0A8E5CC830479386EC775A4870BB7D"/>
  </w:style>
  <w:style w:type="paragraph" w:customStyle="1" w:styleId="86E9B41290CE436DAD25A20EBFBCEC65">
    <w:name w:val="86E9B41290CE436DAD25A20EBFBCEC65"/>
  </w:style>
  <w:style w:type="paragraph" w:customStyle="1" w:styleId="C4BCE46E9F0041F48784FF02FAA847DE">
    <w:name w:val="C4BCE46E9F0041F48784FF02FAA847DE"/>
  </w:style>
  <w:style w:type="paragraph" w:customStyle="1" w:styleId="F88EE01EB8D4460F8DBFFE5919F8CCBE">
    <w:name w:val="F88EE01EB8D4460F8DBFFE5919F8CCBE"/>
  </w:style>
  <w:style w:type="paragraph" w:customStyle="1" w:styleId="C5ED11F74E2D4DD186468161919F4FCF">
    <w:name w:val="C5ED11F74E2D4DD186468161919F4FCF"/>
    <w:rsid w:val="00A31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4106-9AF7-4173-A5DC-1193124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167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Jennileth Smajlovic</dc:creator>
  <cp:keywords/>
  <cp:lastModifiedBy>602HRDESK</cp:lastModifiedBy>
  <cp:revision>10</cp:revision>
  <cp:lastPrinted>2017-04-19T09:40:00Z</cp:lastPrinted>
  <dcterms:created xsi:type="dcterms:W3CDTF">2017-04-11T15:24:00Z</dcterms:created>
  <dcterms:modified xsi:type="dcterms:W3CDTF">2017-05-14T13:28:00Z</dcterms:modified>
  <cp:version/>
</cp:coreProperties>
</file>