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B3" w:rsidRPr="000A328C" w:rsidRDefault="0029718E" w:rsidP="00E20E86">
      <w:pPr>
        <w:pStyle w:val="ContactInfo"/>
        <w:jc w:val="left"/>
        <w:rPr>
          <w:rStyle w:val="Emphasis"/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                                         </w:t>
      </w:r>
    </w:p>
    <w:p w:rsidR="00E20E86" w:rsidRDefault="0029718E" w:rsidP="000A328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IMTIYAZ</w:t>
      </w:r>
    </w:p>
    <w:p w:rsidR="002649B3" w:rsidRPr="00F934DD" w:rsidRDefault="00E20E86" w:rsidP="000A328C">
      <w:pPr>
        <w:rPr>
          <w:rFonts w:ascii="Arial Black" w:hAnsi="Arial Black"/>
          <w:sz w:val="24"/>
          <w:szCs w:val="24"/>
        </w:rPr>
      </w:pPr>
      <w:hyperlink r:id="rId11" w:history="1">
        <w:r w:rsidRPr="001302E8">
          <w:rPr>
            <w:rStyle w:val="Hyperlink"/>
            <w:rFonts w:ascii="Arial Black" w:hAnsi="Arial Black"/>
            <w:sz w:val="24"/>
            <w:szCs w:val="24"/>
          </w:rPr>
          <w:t>IMTIYAZ.367506@2freemail.com</w:t>
        </w:r>
      </w:hyperlink>
      <w:r>
        <w:rPr>
          <w:rFonts w:ascii="Arial Black" w:hAnsi="Arial Black"/>
          <w:sz w:val="24"/>
          <w:szCs w:val="24"/>
        </w:rPr>
        <w:t xml:space="preserve"> </w:t>
      </w:r>
      <w:r w:rsidR="0029718E">
        <w:rPr>
          <w:rFonts w:ascii="Arial Black" w:hAnsi="Arial Black"/>
          <w:sz w:val="24"/>
          <w:szCs w:val="24"/>
        </w:rPr>
        <w:t xml:space="preserve"> </w:t>
      </w:r>
    </w:p>
    <w:tbl>
      <w:tblPr>
        <w:tblStyle w:val="ResumeTable"/>
        <w:tblW w:w="6196" w:type="pct"/>
        <w:tblInd w:w="-2070" w:type="dxa"/>
        <w:tblLook w:val="04A0" w:firstRow="1" w:lastRow="0" w:firstColumn="1" w:lastColumn="0" w:noHBand="0" w:noVBand="1"/>
      </w:tblPr>
      <w:tblGrid>
        <w:gridCol w:w="3682"/>
        <w:gridCol w:w="260"/>
        <w:gridCol w:w="8549"/>
      </w:tblGrid>
      <w:tr w:rsidR="002649B3" w:rsidTr="000E49A7">
        <w:trPr>
          <w:trHeight w:val="1091"/>
        </w:trPr>
        <w:tc>
          <w:tcPr>
            <w:tcW w:w="3682" w:type="dxa"/>
          </w:tcPr>
          <w:p w:rsidR="002649B3" w:rsidRDefault="008B298C">
            <w:pPr>
              <w:pStyle w:val="Heading1"/>
            </w:pPr>
            <w:r>
              <w:t>Objective</w:t>
            </w:r>
          </w:p>
        </w:tc>
        <w:tc>
          <w:tcPr>
            <w:tcW w:w="260" w:type="dxa"/>
          </w:tcPr>
          <w:p w:rsidR="002649B3" w:rsidRDefault="002649B3" w:rsidP="00657BBB">
            <w:pPr>
              <w:jc w:val="both"/>
            </w:pPr>
          </w:p>
        </w:tc>
        <w:tc>
          <w:tcPr>
            <w:tcW w:w="8549" w:type="dxa"/>
          </w:tcPr>
          <w:p w:rsidR="002649B3" w:rsidRDefault="00A305DF" w:rsidP="00657BBB">
            <w:pPr>
              <w:pStyle w:val="ResumeText"/>
              <w:jc w:val="both"/>
            </w:pPr>
            <w:r w:rsidRPr="00A305DF">
              <w:rPr>
                <w:rFonts w:ascii="Times New Roman" w:eastAsia="Times New Roman" w:hAnsi="Times New Roman" w:cs="Mangal"/>
                <w:color w:val="auto"/>
                <w:kern w:val="0"/>
                <w:sz w:val="24"/>
                <w:szCs w:val="24"/>
                <w:lang w:bidi="hi-IN"/>
              </w:rPr>
              <w:t>To seek position at an entry level in a growth oriented organization where initial learning is encouraged and to adapt myself to work where I can enhance my skills.</w:t>
            </w:r>
          </w:p>
        </w:tc>
      </w:tr>
      <w:tr w:rsidR="002649B3" w:rsidTr="000E49A7">
        <w:trPr>
          <w:trHeight w:val="5136"/>
        </w:trPr>
        <w:tc>
          <w:tcPr>
            <w:tcW w:w="3682" w:type="dxa"/>
            <w:tcBorders>
              <w:left w:val="single" w:sz="4" w:space="0" w:color="auto"/>
            </w:tcBorders>
          </w:tcPr>
          <w:p w:rsidR="002649B3" w:rsidRDefault="008B298C">
            <w:pPr>
              <w:pStyle w:val="Heading1"/>
            </w:pPr>
            <w:r>
              <w:t>Skills &amp; Abilities</w:t>
            </w:r>
          </w:p>
        </w:tc>
        <w:tc>
          <w:tcPr>
            <w:tcW w:w="260" w:type="dxa"/>
          </w:tcPr>
          <w:p w:rsidR="002649B3" w:rsidRDefault="002649B3" w:rsidP="00657BBB">
            <w:pPr>
              <w:jc w:val="both"/>
            </w:pPr>
          </w:p>
        </w:tc>
        <w:tc>
          <w:tcPr>
            <w:tcW w:w="8549" w:type="dxa"/>
          </w:tcPr>
          <w:p w:rsidR="00F059AE" w:rsidRPr="00F059AE" w:rsidRDefault="00582F2D" w:rsidP="00657BBB">
            <w:pPr>
              <w:pStyle w:val="ResumeText"/>
              <w:jc w:val="both"/>
              <w:rPr>
                <w:u w:val="single"/>
              </w:rPr>
            </w:pPr>
            <w:r w:rsidRPr="00F059AE">
              <w:rPr>
                <w:u w:val="single"/>
              </w:rPr>
              <w:t xml:space="preserve">TECHNICAL SKILLS: </w:t>
            </w:r>
          </w:p>
          <w:p w:rsidR="00F059AE" w:rsidRDefault="00FF6488" w:rsidP="00657BBB">
            <w:pPr>
              <w:pStyle w:val="ResumeText"/>
              <w:spacing w:line="240" w:lineRule="auto"/>
              <w:jc w:val="both"/>
            </w:pPr>
            <w:r>
              <w:t xml:space="preserve">Assembling Computers and Knowledge about Hardware Peripherals, </w:t>
            </w:r>
          </w:p>
          <w:p w:rsidR="002649B3" w:rsidRDefault="00AA5206" w:rsidP="00657BBB">
            <w:pPr>
              <w:pStyle w:val="ResumeText"/>
              <w:spacing w:line="240" w:lineRule="auto"/>
              <w:jc w:val="both"/>
            </w:pPr>
            <w:r>
              <w:t>Operating systems XP, 7.</w:t>
            </w:r>
          </w:p>
          <w:p w:rsidR="008A3CCD" w:rsidRDefault="008A3CCD" w:rsidP="00657BBB">
            <w:pPr>
              <w:pStyle w:val="ResumeText"/>
              <w:jc w:val="both"/>
            </w:pPr>
            <w:r w:rsidRPr="00F059AE">
              <w:rPr>
                <w:u w:val="single"/>
              </w:rPr>
              <w:t>DESIGN TOOOLS</w:t>
            </w:r>
            <w:r w:rsidR="00BA1942">
              <w:t>:</w:t>
            </w:r>
            <w:r>
              <w:t xml:space="preserve"> AUTOCAD</w:t>
            </w:r>
            <w:r w:rsidR="00AA5206">
              <w:t xml:space="preserve"> 2D &amp; 3D.</w:t>
            </w:r>
            <w:r w:rsidR="00A7517C">
              <w:t>DRAUGHTSMAN</w:t>
            </w:r>
          </w:p>
          <w:p w:rsidR="008A3CCD" w:rsidRDefault="00FF6488" w:rsidP="00657BBB">
            <w:pPr>
              <w:pStyle w:val="ResumeText"/>
              <w:jc w:val="both"/>
            </w:pPr>
            <w:r w:rsidRPr="00F059AE">
              <w:rPr>
                <w:u w:val="single"/>
              </w:rPr>
              <w:t>PACKAGES</w:t>
            </w:r>
            <w:r>
              <w:t>: HARDWARE</w:t>
            </w:r>
            <w:r w:rsidR="008A3CCD">
              <w:t>, MS OFFICE</w:t>
            </w:r>
            <w:r>
              <w:t>.</w:t>
            </w:r>
          </w:p>
          <w:p w:rsidR="00657BBB" w:rsidRDefault="00FF6488" w:rsidP="00BA1942">
            <w:pPr>
              <w:pStyle w:val="ResumeText"/>
              <w:jc w:val="both"/>
            </w:pPr>
            <w:r w:rsidRPr="00F059AE">
              <w:rPr>
                <w:u w:val="single"/>
              </w:rPr>
              <w:t xml:space="preserve">OTHER TECHNICAL </w:t>
            </w:r>
            <w:r w:rsidR="00F059AE" w:rsidRPr="00F059AE">
              <w:rPr>
                <w:u w:val="single"/>
              </w:rPr>
              <w:t>SKILLS</w:t>
            </w:r>
            <w:r w:rsidR="00F059AE">
              <w:t>:</w:t>
            </w:r>
            <w:r w:rsidR="00BA1942">
              <w:t xml:space="preserve"> </w:t>
            </w:r>
            <w:r w:rsidR="0029718E">
              <w:t xml:space="preserve">CCNA, </w:t>
            </w:r>
            <w:r w:rsidR="00657BBB" w:rsidRPr="009C211A">
              <w:t>Having good knowledge and experi</w:t>
            </w:r>
            <w:r w:rsidR="00A7517C">
              <w:t>ence in Drafting</w:t>
            </w:r>
          </w:p>
          <w:p w:rsidR="00F059AE" w:rsidRDefault="00F059AE" w:rsidP="00657BBB">
            <w:pPr>
              <w:pStyle w:val="ResumeText"/>
              <w:jc w:val="both"/>
            </w:pPr>
            <w:r w:rsidRPr="00F059AE">
              <w:rPr>
                <w:u w:val="single"/>
              </w:rPr>
              <w:t>STRENGTHS</w:t>
            </w:r>
            <w:r w:rsidRPr="00F059AE">
              <w:t>:</w:t>
            </w:r>
          </w:p>
          <w:p w:rsidR="00657BBB" w:rsidRDefault="00657BBB" w:rsidP="00657BBB">
            <w:pPr>
              <w:numPr>
                <w:ilvl w:val="0"/>
                <w:numId w:val="2"/>
              </w:numPr>
              <w:tabs>
                <w:tab w:val="left" w:pos="180"/>
              </w:tabs>
              <w:spacing w:before="0" w:after="0" w:line="276" w:lineRule="auto"/>
              <w:jc w:val="both"/>
            </w:pPr>
            <w:r>
              <w:t xml:space="preserve">   L</w:t>
            </w:r>
            <w:r w:rsidRPr="009C211A">
              <w:t>enient</w:t>
            </w:r>
            <w:r>
              <w:t xml:space="preserve"> in handling and maintaining. </w:t>
            </w:r>
          </w:p>
          <w:p w:rsidR="00657BBB" w:rsidRDefault="00657BBB" w:rsidP="00657BBB">
            <w:pPr>
              <w:numPr>
                <w:ilvl w:val="0"/>
                <w:numId w:val="2"/>
              </w:numPr>
              <w:tabs>
                <w:tab w:val="left" w:pos="180"/>
              </w:tabs>
              <w:spacing w:before="0" w:after="0" w:line="276" w:lineRule="auto"/>
              <w:jc w:val="both"/>
            </w:pPr>
            <w:r>
              <w:t xml:space="preserve">   P</w:t>
            </w:r>
            <w:r w:rsidRPr="009C211A">
              <w:t>roblem solving ski</w:t>
            </w:r>
            <w:r>
              <w:t>ll.</w:t>
            </w:r>
          </w:p>
          <w:p w:rsidR="00657BBB" w:rsidRDefault="00657BBB" w:rsidP="00657BBB">
            <w:pPr>
              <w:numPr>
                <w:ilvl w:val="0"/>
                <w:numId w:val="2"/>
              </w:numPr>
              <w:tabs>
                <w:tab w:val="left" w:pos="180"/>
              </w:tabs>
              <w:spacing w:before="0" w:after="0" w:line="276" w:lineRule="auto"/>
              <w:jc w:val="both"/>
            </w:pPr>
            <w:r w:rsidRPr="009C211A">
              <w:t xml:space="preserve"> </w:t>
            </w:r>
            <w:r w:rsidR="001B73D1">
              <w:t xml:space="preserve">  </w:t>
            </w:r>
            <w:r w:rsidRPr="009C211A">
              <w:t>Quick learner and disciplined.</w:t>
            </w:r>
          </w:p>
          <w:p w:rsidR="00ED15D0" w:rsidRDefault="001B73D1" w:rsidP="00657BBB">
            <w:pPr>
              <w:numPr>
                <w:ilvl w:val="0"/>
                <w:numId w:val="2"/>
              </w:numPr>
              <w:tabs>
                <w:tab w:val="left" w:pos="180"/>
              </w:tabs>
              <w:spacing w:before="0" w:after="0" w:line="276" w:lineRule="auto"/>
              <w:jc w:val="both"/>
            </w:pPr>
            <w:r>
              <w:t xml:space="preserve">   </w:t>
            </w:r>
            <w:r w:rsidR="00ED15D0" w:rsidRPr="00632F27">
              <w:t>Willingness to learn and get along with people.</w:t>
            </w:r>
          </w:p>
          <w:p w:rsidR="008A3CCD" w:rsidRPr="00B46999" w:rsidRDefault="00657BBB" w:rsidP="00B46999">
            <w:pPr>
              <w:numPr>
                <w:ilvl w:val="0"/>
                <w:numId w:val="2"/>
              </w:numPr>
              <w:tabs>
                <w:tab w:val="left" w:pos="180"/>
              </w:tabs>
              <w:spacing w:before="0" w:after="0" w:line="276" w:lineRule="auto"/>
              <w:jc w:val="both"/>
            </w:pPr>
            <w:r>
              <w:t xml:space="preserve">   Hard working, </w:t>
            </w:r>
            <w:r w:rsidRPr="00632F27">
              <w:t>Patience</w:t>
            </w:r>
            <w:r>
              <w:t>&amp; Good Team worker.</w:t>
            </w:r>
          </w:p>
        </w:tc>
      </w:tr>
      <w:tr w:rsidR="000E49A7" w:rsidTr="000E49A7">
        <w:trPr>
          <w:trHeight w:val="4418"/>
        </w:trPr>
        <w:tc>
          <w:tcPr>
            <w:tcW w:w="3682" w:type="dxa"/>
          </w:tcPr>
          <w:p w:rsidR="000E49A7" w:rsidRDefault="000E49A7">
            <w:pPr>
              <w:pStyle w:val="Heading1"/>
            </w:pPr>
            <w:r>
              <w:t>Communication</w:t>
            </w:r>
          </w:p>
        </w:tc>
        <w:tc>
          <w:tcPr>
            <w:tcW w:w="260" w:type="dxa"/>
          </w:tcPr>
          <w:p w:rsidR="000E49A7" w:rsidRDefault="000E49A7" w:rsidP="00657BBB">
            <w:pPr>
              <w:jc w:val="both"/>
            </w:pPr>
          </w:p>
        </w:tc>
        <w:tc>
          <w:tcPr>
            <w:tcW w:w="8549" w:type="dxa"/>
          </w:tcPr>
          <w:tbl>
            <w:tblPr>
              <w:tblStyle w:val="PlainTable11"/>
              <w:tblpPr w:leftFromText="180" w:rightFromText="180" w:vertAnchor="page" w:horzAnchor="margin" w:tblpY="541"/>
              <w:tblOverlap w:val="never"/>
              <w:tblW w:w="8522" w:type="dxa"/>
              <w:tblLook w:val="01E0" w:firstRow="1" w:lastRow="1" w:firstColumn="1" w:lastColumn="1" w:noHBand="0" w:noVBand="0"/>
            </w:tblPr>
            <w:tblGrid>
              <w:gridCol w:w="2095"/>
              <w:gridCol w:w="3168"/>
              <w:gridCol w:w="1513"/>
              <w:gridCol w:w="1746"/>
            </w:tblGrid>
            <w:tr w:rsidR="000E49A7" w:rsidTr="00B042E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5" w:type="dxa"/>
                </w:tcPr>
                <w:p w:rsidR="000E49A7" w:rsidRDefault="000E49A7" w:rsidP="000E49A7">
                  <w:pPr>
                    <w:pStyle w:val="Heading2"/>
                    <w:jc w:val="both"/>
                    <w:outlineLvl w:val="1"/>
                    <w:rPr>
                      <w:rFonts w:asciiTheme="minorHAnsi" w:eastAsiaTheme="minorEastAsia" w:hAnsiTheme="minorHAnsi" w:cstheme="minorBidi"/>
                      <w:caps w:val="0"/>
                      <w:color w:val="595959" w:themeColor="text1" w:themeTint="A6"/>
                    </w:rPr>
                  </w:pPr>
                  <w:r>
                    <w:rPr>
                      <w:rFonts w:asciiTheme="minorHAnsi" w:eastAsiaTheme="minorEastAsia" w:hAnsiTheme="minorHAnsi" w:cstheme="minorBidi"/>
                      <w:caps w:val="0"/>
                      <w:color w:val="595959" w:themeColor="text1" w:themeTint="A6"/>
                    </w:rPr>
                    <w:t xml:space="preserve">  Qualification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168" w:type="dxa"/>
                </w:tcPr>
                <w:p w:rsidR="000E49A7" w:rsidRDefault="000E49A7" w:rsidP="000E49A7">
                  <w:pPr>
                    <w:pStyle w:val="Heading2"/>
                    <w:jc w:val="both"/>
                    <w:outlineLvl w:val="1"/>
                    <w:rPr>
                      <w:rFonts w:asciiTheme="minorHAnsi" w:eastAsiaTheme="minorEastAsia" w:hAnsiTheme="minorHAnsi" w:cstheme="minorBidi"/>
                      <w:caps w:val="0"/>
                      <w:color w:val="595959" w:themeColor="text1" w:themeTint="A6"/>
                    </w:rPr>
                  </w:pPr>
                  <w:r>
                    <w:rPr>
                      <w:rFonts w:asciiTheme="minorHAnsi" w:eastAsiaTheme="minorEastAsia" w:hAnsiTheme="minorHAnsi" w:cstheme="minorBidi"/>
                      <w:caps w:val="0"/>
                      <w:color w:val="595959" w:themeColor="text1" w:themeTint="A6"/>
                    </w:rPr>
                    <w:t>Name of the     Institution</w:t>
                  </w:r>
                </w:p>
              </w:tc>
              <w:tc>
                <w:tcPr>
                  <w:tcW w:w="1513" w:type="dxa"/>
                </w:tcPr>
                <w:p w:rsidR="000E49A7" w:rsidRDefault="000E49A7" w:rsidP="000E49A7">
                  <w:pPr>
                    <w:pStyle w:val="Heading2"/>
                    <w:jc w:val="both"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aps w:val="0"/>
                      <w:color w:val="595959" w:themeColor="text1" w:themeTint="A6"/>
                    </w:rPr>
                  </w:pPr>
                  <w:r>
                    <w:rPr>
                      <w:rFonts w:asciiTheme="minorHAnsi" w:eastAsiaTheme="minorEastAsia" w:hAnsiTheme="minorHAnsi" w:cstheme="minorBidi"/>
                      <w:caps w:val="0"/>
                      <w:color w:val="595959" w:themeColor="text1" w:themeTint="A6"/>
                    </w:rPr>
                    <w:t xml:space="preserve">    Percentage</w:t>
                  </w:r>
                </w:p>
                <w:p w:rsidR="000E49A7" w:rsidRPr="00657BBB" w:rsidRDefault="000E49A7" w:rsidP="000E49A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          (%)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746" w:type="dxa"/>
                </w:tcPr>
                <w:p w:rsidR="000E49A7" w:rsidRDefault="000E49A7" w:rsidP="000E49A7">
                  <w:pPr>
                    <w:pStyle w:val="Heading2"/>
                    <w:jc w:val="both"/>
                    <w:outlineLvl w:val="1"/>
                    <w:rPr>
                      <w:rFonts w:asciiTheme="minorHAnsi" w:eastAsiaTheme="minorEastAsia" w:hAnsiTheme="minorHAnsi" w:cstheme="minorBidi"/>
                      <w:caps w:val="0"/>
                      <w:color w:val="595959" w:themeColor="text1" w:themeTint="A6"/>
                    </w:rPr>
                  </w:pPr>
                  <w:r>
                    <w:rPr>
                      <w:rFonts w:asciiTheme="minorHAnsi" w:eastAsiaTheme="minorEastAsia" w:hAnsiTheme="minorHAnsi" w:cstheme="minorBidi"/>
                      <w:caps w:val="0"/>
                      <w:color w:val="595959" w:themeColor="text1" w:themeTint="A6"/>
                    </w:rPr>
                    <w:t>Year of Passing</w:t>
                  </w:r>
                </w:p>
                <w:p w:rsidR="000E49A7" w:rsidRPr="00657BBB" w:rsidRDefault="000E49A7" w:rsidP="000E49A7"/>
              </w:tc>
            </w:tr>
            <w:tr w:rsidR="000E49A7" w:rsidTr="00B042E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5" w:type="dxa"/>
                </w:tcPr>
                <w:p w:rsidR="000E49A7" w:rsidRPr="00657BBB" w:rsidRDefault="000E49A7" w:rsidP="000E49A7">
                  <w:pPr>
                    <w:tabs>
                      <w:tab w:val="left" w:pos="7920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B.COM [COMP]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168" w:type="dxa"/>
                </w:tcPr>
                <w:p w:rsidR="000E49A7" w:rsidRPr="006A3CC1" w:rsidRDefault="000E49A7" w:rsidP="000E49A7">
                  <w:pPr>
                    <w:pStyle w:val="Heading2"/>
                    <w:jc w:val="both"/>
                    <w:outlineLvl w:val="1"/>
                    <w:rPr>
                      <w:rFonts w:cs="Times New Roman"/>
                      <w:lang w:eastAsia="en-US"/>
                    </w:rPr>
                  </w:pPr>
                  <w:r>
                    <w:rPr>
                      <w:rFonts w:cs="Times New Roman"/>
                      <w:lang w:eastAsia="en-US"/>
                    </w:rPr>
                    <w:t>ANWAR UL ULOOM</w:t>
                  </w:r>
                </w:p>
              </w:tc>
              <w:tc>
                <w:tcPr>
                  <w:tcW w:w="1513" w:type="dxa"/>
                </w:tcPr>
                <w:p w:rsidR="000E49A7" w:rsidRDefault="000E49A7" w:rsidP="000E49A7">
                  <w:pPr>
                    <w:pStyle w:val="Heading2"/>
                    <w:jc w:val="both"/>
                    <w:outlineLvl w:val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aps w:val="0"/>
                      <w:color w:val="595959" w:themeColor="text1" w:themeTint="A6"/>
                    </w:rPr>
                  </w:pPr>
                  <w:r>
                    <w:rPr>
                      <w:rFonts w:asciiTheme="minorHAnsi" w:eastAsiaTheme="minorEastAsia" w:hAnsiTheme="minorHAnsi" w:cstheme="minorBidi"/>
                      <w:caps w:val="0"/>
                      <w:color w:val="595959" w:themeColor="text1" w:themeTint="A6"/>
                    </w:rPr>
                    <w:t xml:space="preserve">          67%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746" w:type="dxa"/>
                </w:tcPr>
                <w:p w:rsidR="000E49A7" w:rsidRDefault="000E49A7" w:rsidP="000E49A7">
                  <w:pPr>
                    <w:tabs>
                      <w:tab w:val="left" w:pos="7920"/>
                    </w:tabs>
                    <w:jc w:val="center"/>
                  </w:pPr>
                  <w:r>
                    <w:t>2016</w:t>
                  </w:r>
                </w:p>
              </w:tc>
            </w:tr>
            <w:tr w:rsidR="000E49A7" w:rsidTr="00B042E7">
              <w:trPr>
                <w:trHeight w:val="6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5" w:type="dxa"/>
                </w:tcPr>
                <w:p w:rsidR="000E49A7" w:rsidRDefault="000E49A7" w:rsidP="000E49A7">
                  <w:pPr>
                    <w:tabs>
                      <w:tab w:val="left" w:pos="7920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Intermediate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168" w:type="dxa"/>
                </w:tcPr>
                <w:p w:rsidR="000E49A7" w:rsidRPr="00EC3505" w:rsidRDefault="00B042E7" w:rsidP="000E49A7">
                  <w:pPr>
                    <w:pStyle w:val="Heading2"/>
                    <w:jc w:val="both"/>
                    <w:outlineLvl w:val="1"/>
                    <w:rPr>
                      <w:rFonts w:asciiTheme="minorHAnsi" w:hAnsiTheme="minorHAnsi" w:cs="Times New Roman"/>
                      <w:lang w:eastAsia="en-US"/>
                    </w:rPr>
                  </w:pPr>
                  <w:r>
                    <w:rPr>
                      <w:rFonts w:asciiTheme="minorHAnsi" w:hAnsiTheme="minorHAnsi" w:cs="Times New Roman"/>
                      <w:lang w:eastAsia="en-US"/>
                    </w:rPr>
                    <w:t>NEO quantum JUNIOR CLG</w:t>
                  </w:r>
                </w:p>
              </w:tc>
              <w:tc>
                <w:tcPr>
                  <w:tcW w:w="1513" w:type="dxa"/>
                </w:tcPr>
                <w:p w:rsidR="000E49A7" w:rsidRDefault="00B042E7" w:rsidP="000E49A7">
                  <w:pPr>
                    <w:pStyle w:val="Heading2"/>
                    <w:jc w:val="both"/>
                    <w:outlineLvl w:val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aps w:val="0"/>
                      <w:color w:val="595959" w:themeColor="text1" w:themeTint="A6"/>
                    </w:rPr>
                  </w:pPr>
                  <w:r>
                    <w:rPr>
                      <w:rFonts w:asciiTheme="minorHAnsi" w:eastAsiaTheme="minorEastAsia" w:hAnsiTheme="minorHAnsi" w:cstheme="minorBidi"/>
                      <w:caps w:val="0"/>
                      <w:color w:val="595959" w:themeColor="text1" w:themeTint="A6"/>
                    </w:rPr>
                    <w:t xml:space="preserve">       45</w:t>
                  </w:r>
                  <w:r w:rsidR="000E49A7">
                    <w:rPr>
                      <w:rFonts w:asciiTheme="minorHAnsi" w:eastAsiaTheme="minorEastAsia" w:hAnsiTheme="minorHAnsi" w:cstheme="minorBidi"/>
                      <w:caps w:val="0"/>
                      <w:color w:val="595959" w:themeColor="text1" w:themeTint="A6"/>
                    </w:rPr>
                    <w:t>%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746" w:type="dxa"/>
                </w:tcPr>
                <w:p w:rsidR="000E49A7" w:rsidRDefault="00B042E7" w:rsidP="000E49A7">
                  <w:pPr>
                    <w:tabs>
                      <w:tab w:val="left" w:pos="7920"/>
                    </w:tabs>
                    <w:jc w:val="center"/>
                  </w:pPr>
                  <w:r>
                    <w:t>201</w:t>
                  </w:r>
                  <w:r w:rsidR="004B2023">
                    <w:t>3</w:t>
                  </w:r>
                </w:p>
              </w:tc>
            </w:tr>
            <w:tr w:rsidR="000E49A7" w:rsidTr="00B042E7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6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5" w:type="dxa"/>
                </w:tcPr>
                <w:p w:rsidR="000E49A7" w:rsidRPr="00657BBB" w:rsidRDefault="000E49A7" w:rsidP="000E49A7">
                  <w:pPr>
                    <w:tabs>
                      <w:tab w:val="left" w:pos="7920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SSC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168" w:type="dxa"/>
                </w:tcPr>
                <w:p w:rsidR="000E49A7" w:rsidRPr="00EC3505" w:rsidRDefault="00B042E7" w:rsidP="000E49A7">
                  <w:pPr>
                    <w:pStyle w:val="Heading2"/>
                    <w:jc w:val="both"/>
                    <w:outlineLvl w:val="1"/>
                    <w:rPr>
                      <w:rFonts w:asciiTheme="minorHAnsi" w:hAnsiTheme="minorHAnsi" w:cs="Times New Roman"/>
                      <w:lang w:eastAsia="en-US"/>
                    </w:rPr>
                  </w:pPr>
                  <w:r>
                    <w:rPr>
                      <w:rFonts w:asciiTheme="minorHAnsi" w:hAnsiTheme="minorHAnsi" w:cs="Times New Roman"/>
                      <w:lang w:eastAsia="en-US"/>
                    </w:rPr>
                    <w:t>GOVERNMENT HIGH SCHOOL</w:t>
                  </w:r>
                </w:p>
              </w:tc>
              <w:tc>
                <w:tcPr>
                  <w:tcW w:w="1513" w:type="dxa"/>
                </w:tcPr>
                <w:p w:rsidR="000E49A7" w:rsidRPr="00EC3505" w:rsidRDefault="000E49A7" w:rsidP="000E49A7">
                  <w:pPr>
                    <w:pStyle w:val="Heading2"/>
                    <w:jc w:val="both"/>
                    <w:outlineLvl w:val="1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aps w:val="0"/>
                      <w:color w:val="595959" w:themeColor="text1" w:themeTint="A6"/>
                    </w:rPr>
                  </w:pPr>
                  <w:r>
                    <w:rPr>
                      <w:rFonts w:asciiTheme="minorHAnsi" w:eastAsiaTheme="minorEastAsia" w:hAnsiTheme="minorHAnsi" w:cstheme="minorBidi"/>
                      <w:caps w:val="0"/>
                      <w:color w:val="595959" w:themeColor="text1" w:themeTint="A6"/>
                    </w:rPr>
                    <w:t xml:space="preserve">        </w:t>
                  </w:r>
                  <w:r w:rsidR="00B042E7">
                    <w:rPr>
                      <w:rFonts w:asciiTheme="minorHAnsi" w:eastAsiaTheme="minorEastAsia" w:hAnsiTheme="minorHAnsi" w:cstheme="minorBidi"/>
                      <w:caps w:val="0"/>
                      <w:color w:val="595959" w:themeColor="text1" w:themeTint="A6"/>
                    </w:rPr>
                    <w:t>40</w:t>
                  </w:r>
                  <w:r w:rsidRPr="00EC3505">
                    <w:rPr>
                      <w:rFonts w:asciiTheme="minorHAnsi" w:eastAsiaTheme="minorEastAsia" w:hAnsiTheme="minorHAnsi" w:cstheme="minorBidi"/>
                      <w:caps w:val="0"/>
                      <w:color w:val="595959" w:themeColor="text1" w:themeTint="A6"/>
                    </w:rPr>
                    <w:t>%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746" w:type="dxa"/>
                </w:tcPr>
                <w:p w:rsidR="000E49A7" w:rsidRDefault="000E49A7" w:rsidP="000E49A7">
                  <w:pPr>
                    <w:tabs>
                      <w:tab w:val="left" w:pos="7920"/>
                    </w:tabs>
                    <w:jc w:val="center"/>
                  </w:pPr>
                </w:p>
                <w:p w:rsidR="000E49A7" w:rsidRDefault="00B042E7" w:rsidP="000E49A7">
                  <w:pPr>
                    <w:tabs>
                      <w:tab w:val="left" w:pos="7920"/>
                    </w:tabs>
                    <w:jc w:val="center"/>
                  </w:pPr>
                  <w:r>
                    <w:t>2009</w:t>
                  </w:r>
                </w:p>
              </w:tc>
            </w:tr>
          </w:tbl>
          <w:p w:rsidR="000E49A7" w:rsidRPr="00657BBB" w:rsidRDefault="000E49A7" w:rsidP="000E49A7">
            <w:pPr>
              <w:pStyle w:val="Heading2"/>
              <w:jc w:val="both"/>
              <w:rPr>
                <w:rFonts w:asciiTheme="minorHAnsi" w:eastAsiaTheme="minorEastAsia" w:hAnsiTheme="minorHAnsi" w:cstheme="minorBidi"/>
                <w:b w:val="0"/>
                <w:caps w:val="0"/>
                <w:color w:val="595959" w:themeColor="text1" w:themeTint="A6"/>
              </w:rPr>
            </w:pPr>
          </w:p>
        </w:tc>
      </w:tr>
      <w:tr w:rsidR="000E49A7" w:rsidTr="000E49A7">
        <w:trPr>
          <w:trHeight w:val="505"/>
        </w:trPr>
        <w:tc>
          <w:tcPr>
            <w:tcW w:w="3682" w:type="dxa"/>
          </w:tcPr>
          <w:p w:rsidR="000E49A7" w:rsidRDefault="000E49A7">
            <w:pPr>
              <w:pStyle w:val="Heading1"/>
            </w:pPr>
          </w:p>
        </w:tc>
        <w:tc>
          <w:tcPr>
            <w:tcW w:w="260" w:type="dxa"/>
          </w:tcPr>
          <w:p w:rsidR="000E49A7" w:rsidRDefault="000E49A7" w:rsidP="00657BBB">
            <w:pPr>
              <w:jc w:val="both"/>
            </w:pPr>
          </w:p>
          <w:p w:rsidR="000E49A7" w:rsidRDefault="000E49A7" w:rsidP="00657BBB">
            <w:pPr>
              <w:jc w:val="both"/>
            </w:pPr>
          </w:p>
          <w:p w:rsidR="000E49A7" w:rsidRDefault="000E49A7" w:rsidP="00657BBB">
            <w:pPr>
              <w:jc w:val="both"/>
            </w:pPr>
          </w:p>
          <w:p w:rsidR="000E49A7" w:rsidRDefault="000E49A7" w:rsidP="00657BBB">
            <w:pPr>
              <w:jc w:val="both"/>
            </w:pPr>
          </w:p>
          <w:p w:rsidR="000E49A7" w:rsidRDefault="000E49A7" w:rsidP="00657BBB">
            <w:pPr>
              <w:jc w:val="both"/>
            </w:pPr>
          </w:p>
          <w:p w:rsidR="000E49A7" w:rsidRDefault="000E49A7" w:rsidP="00657BBB">
            <w:pPr>
              <w:jc w:val="both"/>
            </w:pPr>
          </w:p>
          <w:p w:rsidR="000E49A7" w:rsidRDefault="000E49A7" w:rsidP="00657BBB">
            <w:pPr>
              <w:jc w:val="both"/>
            </w:pPr>
          </w:p>
          <w:p w:rsidR="000E49A7" w:rsidRDefault="000E49A7" w:rsidP="00657BBB">
            <w:pPr>
              <w:jc w:val="both"/>
            </w:pPr>
          </w:p>
          <w:p w:rsidR="000E49A7" w:rsidRDefault="000E49A7" w:rsidP="00657BBB">
            <w:pPr>
              <w:jc w:val="both"/>
            </w:pPr>
          </w:p>
          <w:p w:rsidR="000E49A7" w:rsidRDefault="000E49A7" w:rsidP="00657BBB">
            <w:pPr>
              <w:jc w:val="both"/>
            </w:pPr>
          </w:p>
          <w:p w:rsidR="000E49A7" w:rsidRDefault="000E49A7" w:rsidP="00657BBB">
            <w:pPr>
              <w:jc w:val="both"/>
            </w:pPr>
          </w:p>
          <w:p w:rsidR="000E49A7" w:rsidRDefault="000E49A7" w:rsidP="00657BBB">
            <w:pPr>
              <w:jc w:val="both"/>
            </w:pPr>
          </w:p>
          <w:p w:rsidR="000E49A7" w:rsidRDefault="000E49A7" w:rsidP="00657BBB">
            <w:pPr>
              <w:jc w:val="both"/>
            </w:pPr>
          </w:p>
          <w:p w:rsidR="000E49A7" w:rsidRDefault="000E49A7" w:rsidP="00657BBB">
            <w:pPr>
              <w:jc w:val="both"/>
            </w:pPr>
          </w:p>
          <w:p w:rsidR="000E49A7" w:rsidRDefault="000E49A7" w:rsidP="00657BBB">
            <w:pPr>
              <w:jc w:val="both"/>
            </w:pPr>
          </w:p>
          <w:p w:rsidR="000E49A7" w:rsidRDefault="000E49A7" w:rsidP="00657BBB">
            <w:pPr>
              <w:jc w:val="both"/>
            </w:pPr>
          </w:p>
          <w:p w:rsidR="000E49A7" w:rsidRDefault="000E49A7" w:rsidP="00657BBB">
            <w:pPr>
              <w:jc w:val="both"/>
            </w:pPr>
          </w:p>
        </w:tc>
        <w:tc>
          <w:tcPr>
            <w:tcW w:w="8549" w:type="dxa"/>
          </w:tcPr>
          <w:p w:rsidR="000E49A7" w:rsidRDefault="000E49A7" w:rsidP="00657BBB">
            <w:pPr>
              <w:pStyle w:val="ResumeText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</w:p>
          <w:p w:rsidR="000E49A7" w:rsidRDefault="000E49A7" w:rsidP="00657BBB">
            <w:pPr>
              <w:pStyle w:val="PlainText"/>
              <w:tabs>
                <w:tab w:val="left" w:pos="720"/>
              </w:tabs>
              <w:ind w:right="2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9A7" w:rsidRPr="003A280D" w:rsidRDefault="000E49A7" w:rsidP="00657BBB">
            <w:pPr>
              <w:pStyle w:val="Heading3"/>
              <w:tabs>
                <w:tab w:val="left" w:pos="1560"/>
                <w:tab w:val="left" w:pos="7290"/>
              </w:tabs>
              <w:spacing w:line="360" w:lineRule="auto"/>
              <w:ind w:right="-27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/>
                <w:color w:val="auto"/>
                <w:sz w:val="26"/>
                <w:szCs w:val="26"/>
                <w:u w:val="single"/>
              </w:rPr>
              <w:t>DECLARATION</w:t>
            </w:r>
            <w:r w:rsidRPr="003A280D">
              <w:rPr>
                <w:rFonts w:ascii="Times New Roman" w:eastAsia="MS Mincho" w:hAnsi="Times New Roman"/>
                <w:color w:val="auto"/>
                <w:sz w:val="26"/>
                <w:szCs w:val="26"/>
                <w:u w:val="single"/>
              </w:rPr>
              <w:t>:</w:t>
            </w:r>
          </w:p>
          <w:p w:rsidR="000E49A7" w:rsidRDefault="000E49A7" w:rsidP="0077051A">
            <w:pPr>
              <w:ind w:firstLine="720"/>
              <w:jc w:val="both"/>
            </w:pPr>
            <w:r w:rsidRPr="003A280D">
              <w:t>I hereby confirm that the information given above is true to the best of my knowledge. I request you to be kind enough to give me an opportunity, to serve in your esteemed organization.</w:t>
            </w:r>
          </w:p>
          <w:p w:rsidR="000E49A7" w:rsidRDefault="000E49A7" w:rsidP="00657BBB">
            <w:pPr>
              <w:ind w:firstLine="720"/>
              <w:jc w:val="both"/>
            </w:pPr>
          </w:p>
          <w:p w:rsidR="000E49A7" w:rsidRDefault="000E49A7" w:rsidP="00657BBB">
            <w:pPr>
              <w:ind w:firstLine="720"/>
              <w:jc w:val="both"/>
            </w:pPr>
            <w:bookmarkStart w:id="0" w:name="_GoBack"/>
            <w:bookmarkEnd w:id="0"/>
          </w:p>
          <w:p w:rsidR="000E49A7" w:rsidRDefault="000E49A7" w:rsidP="00657BBB">
            <w:pPr>
              <w:pStyle w:val="PlainText"/>
              <w:tabs>
                <w:tab w:val="left" w:pos="720"/>
              </w:tabs>
              <w:ind w:right="2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9A7" w:rsidRPr="00657BBB" w:rsidRDefault="000E49A7" w:rsidP="00657BBB">
            <w:pPr>
              <w:pStyle w:val="ResumeText"/>
              <w:jc w:val="both"/>
              <w:rPr>
                <w:b/>
              </w:rPr>
            </w:pPr>
          </w:p>
        </w:tc>
      </w:tr>
    </w:tbl>
    <w:p w:rsidR="002649B3" w:rsidRDefault="002649B3"/>
    <w:sectPr w:rsidR="002649B3" w:rsidSect="004E488D">
      <w:footerReference w:type="default" r:id="rId12"/>
      <w:headerReference w:type="first" r:id="rId13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F9" w:rsidRDefault="00BA0FF9">
      <w:pPr>
        <w:spacing w:before="0" w:after="0" w:line="240" w:lineRule="auto"/>
      </w:pPr>
      <w:r>
        <w:separator/>
      </w:r>
    </w:p>
  </w:endnote>
  <w:endnote w:type="continuationSeparator" w:id="0">
    <w:p w:rsidR="00BA0FF9" w:rsidRDefault="00BA0F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A7" w:rsidRDefault="000E49A7">
    <w:pPr>
      <w:pStyle w:val="Footer"/>
    </w:pPr>
    <w:r>
      <w:t xml:space="preserve">Page </w:t>
    </w:r>
    <w:r w:rsidR="00BC3A2D">
      <w:fldChar w:fldCharType="begin"/>
    </w:r>
    <w:r w:rsidR="00BC3A2D">
      <w:instrText xml:space="preserve"> PAGE </w:instrText>
    </w:r>
    <w:r w:rsidR="00BC3A2D">
      <w:fldChar w:fldCharType="separate"/>
    </w:r>
    <w:r w:rsidR="00E20E86">
      <w:rPr>
        <w:noProof/>
      </w:rPr>
      <w:t>2</w:t>
    </w:r>
    <w:r w:rsidR="00BC3A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F9" w:rsidRDefault="00BA0FF9">
      <w:pPr>
        <w:spacing w:before="0" w:after="0" w:line="240" w:lineRule="auto"/>
      </w:pPr>
      <w:r>
        <w:separator/>
      </w:r>
    </w:p>
  </w:footnote>
  <w:footnote w:type="continuationSeparator" w:id="0">
    <w:p w:rsidR="00BA0FF9" w:rsidRDefault="00BA0F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A7" w:rsidRPr="000A328C" w:rsidRDefault="000E49A7" w:rsidP="00F72D67">
    <w:pPr>
      <w:pStyle w:val="Header"/>
      <w:ind w:left="3600"/>
      <w:rPr>
        <w:rFonts w:ascii="Arial Black" w:hAnsi="Arial Black" w:cs="Arial"/>
        <w:b/>
        <w:sz w:val="28"/>
        <w:u w:val="double"/>
      </w:rPr>
    </w:pPr>
    <w:r w:rsidRPr="000A328C">
      <w:rPr>
        <w:rFonts w:ascii="Arial Black" w:hAnsi="Arial Black" w:cs="Arial"/>
        <w:b/>
        <w:sz w:val="28"/>
        <w:u w:val="double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911"/>
    <w:multiLevelType w:val="hybridMultilevel"/>
    <w:tmpl w:val="2B560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37C0"/>
    <w:multiLevelType w:val="hybridMultilevel"/>
    <w:tmpl w:val="AC48F9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BC3AD9"/>
    <w:multiLevelType w:val="hybridMultilevel"/>
    <w:tmpl w:val="ABC8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9725D"/>
    <w:multiLevelType w:val="hybridMultilevel"/>
    <w:tmpl w:val="0DCA5A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DF"/>
    <w:rsid w:val="00027CF7"/>
    <w:rsid w:val="000A328C"/>
    <w:rsid w:val="000E49A7"/>
    <w:rsid w:val="00117E9C"/>
    <w:rsid w:val="00145039"/>
    <w:rsid w:val="00152BBA"/>
    <w:rsid w:val="00170B21"/>
    <w:rsid w:val="00192929"/>
    <w:rsid w:val="0019403D"/>
    <w:rsid w:val="0019760C"/>
    <w:rsid w:val="001B73D1"/>
    <w:rsid w:val="001C5F4D"/>
    <w:rsid w:val="001C6A35"/>
    <w:rsid w:val="002649B3"/>
    <w:rsid w:val="0029718E"/>
    <w:rsid w:val="002A2F15"/>
    <w:rsid w:val="002D5BCF"/>
    <w:rsid w:val="002E5369"/>
    <w:rsid w:val="00302466"/>
    <w:rsid w:val="003B0D2A"/>
    <w:rsid w:val="003B736A"/>
    <w:rsid w:val="003E3158"/>
    <w:rsid w:val="00405FA7"/>
    <w:rsid w:val="00434F1B"/>
    <w:rsid w:val="00463E24"/>
    <w:rsid w:val="004646D5"/>
    <w:rsid w:val="00487148"/>
    <w:rsid w:val="004B2023"/>
    <w:rsid w:val="004C1BD7"/>
    <w:rsid w:val="004E488D"/>
    <w:rsid w:val="00536DC6"/>
    <w:rsid w:val="00581F98"/>
    <w:rsid w:val="00582F2D"/>
    <w:rsid w:val="005A0671"/>
    <w:rsid w:val="005B7EF0"/>
    <w:rsid w:val="005C5A6F"/>
    <w:rsid w:val="006158C3"/>
    <w:rsid w:val="00635326"/>
    <w:rsid w:val="00637D21"/>
    <w:rsid w:val="00657BBB"/>
    <w:rsid w:val="006C0548"/>
    <w:rsid w:val="0072073D"/>
    <w:rsid w:val="007371FA"/>
    <w:rsid w:val="007547B1"/>
    <w:rsid w:val="0077051A"/>
    <w:rsid w:val="007C1C60"/>
    <w:rsid w:val="007D2F48"/>
    <w:rsid w:val="007E6F9C"/>
    <w:rsid w:val="00854D2D"/>
    <w:rsid w:val="008A3CCD"/>
    <w:rsid w:val="008B298C"/>
    <w:rsid w:val="008D4851"/>
    <w:rsid w:val="009125BE"/>
    <w:rsid w:val="00947A21"/>
    <w:rsid w:val="00A12253"/>
    <w:rsid w:val="00A305DF"/>
    <w:rsid w:val="00A5628C"/>
    <w:rsid w:val="00A65C69"/>
    <w:rsid w:val="00A7517C"/>
    <w:rsid w:val="00AA5206"/>
    <w:rsid w:val="00AC33C5"/>
    <w:rsid w:val="00AD2CED"/>
    <w:rsid w:val="00B042E7"/>
    <w:rsid w:val="00B46999"/>
    <w:rsid w:val="00B771BB"/>
    <w:rsid w:val="00BA0FF9"/>
    <w:rsid w:val="00BA1942"/>
    <w:rsid w:val="00BC3A2D"/>
    <w:rsid w:val="00C53AC0"/>
    <w:rsid w:val="00CD27CE"/>
    <w:rsid w:val="00CE28AC"/>
    <w:rsid w:val="00CE5711"/>
    <w:rsid w:val="00D2407A"/>
    <w:rsid w:val="00D512CF"/>
    <w:rsid w:val="00D80B35"/>
    <w:rsid w:val="00D939E2"/>
    <w:rsid w:val="00DA5416"/>
    <w:rsid w:val="00DA647F"/>
    <w:rsid w:val="00DB4CF7"/>
    <w:rsid w:val="00E20E86"/>
    <w:rsid w:val="00E226E3"/>
    <w:rsid w:val="00E85956"/>
    <w:rsid w:val="00E95479"/>
    <w:rsid w:val="00EA5D76"/>
    <w:rsid w:val="00EC3505"/>
    <w:rsid w:val="00ED15D0"/>
    <w:rsid w:val="00F04A8C"/>
    <w:rsid w:val="00F059AE"/>
    <w:rsid w:val="00F05CF9"/>
    <w:rsid w:val="00F1628C"/>
    <w:rsid w:val="00F17417"/>
    <w:rsid w:val="00F523C2"/>
    <w:rsid w:val="00F565A1"/>
    <w:rsid w:val="00F72D67"/>
    <w:rsid w:val="00F82C2E"/>
    <w:rsid w:val="00F934DD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8D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4E488D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E488D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4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8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8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48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48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48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48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88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88D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4E488D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4E488D"/>
    <w:rPr>
      <w:kern w:val="20"/>
    </w:rPr>
  </w:style>
  <w:style w:type="paragraph" w:customStyle="1" w:styleId="ResumeText">
    <w:name w:val="Resume Text"/>
    <w:basedOn w:val="Normal"/>
    <w:qFormat/>
    <w:rsid w:val="004E488D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4E488D"/>
    <w:rPr>
      <w:color w:val="808080"/>
    </w:rPr>
  </w:style>
  <w:style w:type="table" w:styleId="TableGrid">
    <w:name w:val="Table Grid"/>
    <w:basedOn w:val="TableNormal"/>
    <w:uiPriority w:val="59"/>
    <w:rsid w:val="004E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4E488D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4E488D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E488D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488D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88D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488D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488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488D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488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4E488D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4E488D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4E488D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4E488D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4E488D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4E488D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4E488D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4E488D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4E488D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4E488D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4E488D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4E488D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4E488D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4E488D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semiHidden/>
    <w:qFormat/>
    <w:rsid w:val="003B0D2A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657BBB"/>
    <w:pPr>
      <w:spacing w:before="0" w:after="0" w:line="240" w:lineRule="auto"/>
    </w:pPr>
    <w:rPr>
      <w:rFonts w:ascii="Courier New" w:eastAsia="Times New Roman" w:hAnsi="Courier New" w:cs="Mangal"/>
      <w:color w:val="auto"/>
      <w:kern w:val="0"/>
      <w:lang w:bidi="hi-IN"/>
    </w:rPr>
  </w:style>
  <w:style w:type="character" w:customStyle="1" w:styleId="PlainTextChar">
    <w:name w:val="Plain Text Char"/>
    <w:basedOn w:val="DefaultParagraphFont"/>
    <w:link w:val="PlainText"/>
    <w:semiHidden/>
    <w:rsid w:val="00657BBB"/>
    <w:rPr>
      <w:rFonts w:ascii="Courier New" w:eastAsia="Times New Roman" w:hAnsi="Courier New" w:cs="Mangal"/>
      <w:color w:val="auto"/>
      <w:lang w:bidi="hi-IN"/>
    </w:rPr>
  </w:style>
  <w:style w:type="table" w:customStyle="1" w:styleId="PlainTable11">
    <w:name w:val="Plain Table 11"/>
    <w:basedOn w:val="TableNormal"/>
    <w:uiPriority w:val="40"/>
    <w:rsid w:val="00657B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328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8C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0E86"/>
    <w:rPr>
      <w:color w:val="64646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8D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4E488D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E488D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4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8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8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48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48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48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48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88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88D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4E488D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4E488D"/>
    <w:rPr>
      <w:kern w:val="20"/>
    </w:rPr>
  </w:style>
  <w:style w:type="paragraph" w:customStyle="1" w:styleId="ResumeText">
    <w:name w:val="Resume Text"/>
    <w:basedOn w:val="Normal"/>
    <w:qFormat/>
    <w:rsid w:val="004E488D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4E488D"/>
    <w:rPr>
      <w:color w:val="808080"/>
    </w:rPr>
  </w:style>
  <w:style w:type="table" w:styleId="TableGrid">
    <w:name w:val="Table Grid"/>
    <w:basedOn w:val="TableNormal"/>
    <w:uiPriority w:val="59"/>
    <w:rsid w:val="004E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4E488D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4E488D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E488D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488D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88D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488D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488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488D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488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4E488D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4E488D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4E488D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4E488D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4E488D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4E488D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4E488D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4E488D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4E488D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4E488D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4E488D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4E488D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4E488D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4E488D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semiHidden/>
    <w:qFormat/>
    <w:rsid w:val="003B0D2A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657BBB"/>
    <w:pPr>
      <w:spacing w:before="0" w:after="0" w:line="240" w:lineRule="auto"/>
    </w:pPr>
    <w:rPr>
      <w:rFonts w:ascii="Courier New" w:eastAsia="Times New Roman" w:hAnsi="Courier New" w:cs="Mangal"/>
      <w:color w:val="auto"/>
      <w:kern w:val="0"/>
      <w:lang w:bidi="hi-IN"/>
    </w:rPr>
  </w:style>
  <w:style w:type="character" w:customStyle="1" w:styleId="PlainTextChar">
    <w:name w:val="Plain Text Char"/>
    <w:basedOn w:val="DefaultParagraphFont"/>
    <w:link w:val="PlainText"/>
    <w:semiHidden/>
    <w:rsid w:val="00657BBB"/>
    <w:rPr>
      <w:rFonts w:ascii="Courier New" w:eastAsia="Times New Roman" w:hAnsi="Courier New" w:cs="Mangal"/>
      <w:color w:val="auto"/>
      <w:lang w:bidi="hi-IN"/>
    </w:rPr>
  </w:style>
  <w:style w:type="table" w:customStyle="1" w:styleId="PlainTable11">
    <w:name w:val="Plain Table 11"/>
    <w:basedOn w:val="TableNormal"/>
    <w:uiPriority w:val="40"/>
    <w:rsid w:val="00657B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328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8C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0E86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MTIYAZ.367506@2free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TimelessResume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                            11-4-166 RED HILLS</CompanyAddress>
  <CompanyPhone>+97466709765</CompanyPhone>
  <CompanyFax/>
  <CompanyEmail>IK97225@GMAIL.COM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- PC</dc:creator>
  <cp:lastModifiedBy>602HRDESK</cp:lastModifiedBy>
  <cp:revision>4</cp:revision>
  <dcterms:created xsi:type="dcterms:W3CDTF">2017-04-14T11:05:00Z</dcterms:created>
  <dcterms:modified xsi:type="dcterms:W3CDTF">2017-05-14T13:16:00Z</dcterms:modified>
  <cp:category>50004, HYDERABAD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