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A2" w:rsidRDefault="002449A2" w:rsidP="002449A2">
      <w:pPr>
        <w:pStyle w:val="Title"/>
        <w:spacing w:before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449A2" w:rsidRDefault="002449A2" w:rsidP="002449A2">
      <w:pPr>
        <w:pStyle w:val="Title"/>
        <w:spacing w:before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449A2" w:rsidRPr="007072ED" w:rsidRDefault="001101DE" w:rsidP="002449A2">
      <w:pPr>
        <w:pStyle w:val="Title"/>
        <w:spacing w:before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s1026" style="position:absolute;left:0;text-align:left;margin-left:355.3pt;margin-top:17.65pt;width:94.5pt;height:93pt;z-index:251657216"/>
        </w:pict>
      </w:r>
    </w:p>
    <w:p w:rsidR="001101DE" w:rsidRPr="001101DE" w:rsidRDefault="002449A2" w:rsidP="001101DE">
      <w:pPr>
        <w:pStyle w:val="Title"/>
        <w:spacing w:before="0"/>
        <w:jc w:val="both"/>
        <w:rPr>
          <w:rFonts w:ascii="Tahoma" w:hAnsi="Tahoma" w:cs="Tahoma"/>
          <w:sz w:val="48"/>
          <w:szCs w:val="48"/>
        </w:rPr>
      </w:pPr>
      <w:r w:rsidRPr="001101DE">
        <w:rPr>
          <w:rFonts w:ascii="Tahoma" w:hAnsi="Tahoma" w:cs="Tahoma"/>
          <w:color w:val="000000"/>
          <w:sz w:val="48"/>
          <w:szCs w:val="48"/>
        </w:rPr>
        <w:t>MOLAM</w:t>
      </w:r>
    </w:p>
    <w:p w:rsidR="001101DE" w:rsidRPr="001101DE" w:rsidRDefault="001101DE" w:rsidP="001101DE">
      <w:pPr>
        <w:pStyle w:val="Title"/>
        <w:spacing w:before="0"/>
        <w:jc w:val="both"/>
        <w:rPr>
          <w:rFonts w:ascii="Tahoma" w:hAnsi="Tahoma" w:cs="Tahoma"/>
          <w:sz w:val="48"/>
          <w:szCs w:val="48"/>
        </w:rPr>
      </w:pPr>
      <w:hyperlink r:id="rId6" w:history="1">
        <w:r w:rsidRPr="001101DE">
          <w:rPr>
            <w:rStyle w:val="Hyperlink"/>
            <w:rFonts w:ascii="Tahoma" w:hAnsi="Tahoma" w:cs="Tahoma"/>
            <w:sz w:val="48"/>
            <w:szCs w:val="48"/>
          </w:rPr>
          <w:t>MOLAM.367660@2freemail.com</w:t>
        </w:r>
      </w:hyperlink>
      <w:r w:rsidRPr="001101DE">
        <w:rPr>
          <w:rFonts w:ascii="Tahoma" w:hAnsi="Tahoma" w:cs="Tahoma"/>
          <w:color w:val="000000"/>
          <w:sz w:val="48"/>
          <w:szCs w:val="48"/>
        </w:rPr>
        <w:t xml:space="preserve"> </w:t>
      </w:r>
    </w:p>
    <w:p w:rsidR="002449A2" w:rsidRPr="007072ED" w:rsidRDefault="003F3030" w:rsidP="002449A2">
      <w:pPr>
        <w:rPr>
          <w:rFonts w:ascii="Tahoma" w:hAnsi="Tahoma" w:cs="Tahoma"/>
          <w:sz w:val="22"/>
          <w:szCs w:val="22"/>
          <w:highlight w:val="yellow"/>
        </w:rPr>
      </w:pPr>
      <w:r w:rsidRPr="007072ED">
        <w:rPr>
          <w:rFonts w:ascii="Tahoma" w:hAnsi="Tahoma" w:cs="Tahoma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733425</wp:posOffset>
            </wp:positionV>
            <wp:extent cx="1136015" cy="1143000"/>
            <wp:effectExtent l="19050" t="0" r="6985" b="0"/>
            <wp:wrapSquare wrapText="bothSides"/>
            <wp:docPr id="4" name="Picture 4" descr="PicsArt_10-28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sArt_10-28-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A2" w:rsidRPr="007072ED" w:rsidRDefault="002449A2" w:rsidP="002449A2">
      <w:pPr>
        <w:rPr>
          <w:rFonts w:ascii="Tahoma" w:hAnsi="Tahoma" w:cs="Tahoma"/>
          <w:b/>
          <w:sz w:val="22"/>
          <w:szCs w:val="22"/>
        </w:rPr>
      </w:pPr>
      <w:r w:rsidRPr="007072ED">
        <w:rPr>
          <w:rFonts w:ascii="Tahoma" w:hAnsi="Tahoma" w:cs="Tahoma"/>
          <w:b/>
          <w:sz w:val="22"/>
          <w:szCs w:val="22"/>
        </w:rPr>
        <w:t>PERSONAL STATEMENT</w:t>
      </w:r>
    </w:p>
    <w:p w:rsidR="002449A2" w:rsidRPr="007072ED" w:rsidRDefault="001101DE" w:rsidP="002449A2">
      <w:pPr>
        <w:jc w:val="center"/>
        <w:rPr>
          <w:rFonts w:ascii="Tahoma" w:eastAsia="AndroidClock-Large" w:hAnsi="Tahoma" w:cs="Tahoma"/>
          <w:b/>
          <w:sz w:val="22"/>
          <w:szCs w:val="22"/>
        </w:rPr>
      </w:pPr>
      <w:r>
        <w:rPr>
          <w:rFonts w:ascii="Tahoma" w:eastAsia="AndroidClock-Large" w:hAnsi="Tahoma" w:cs="Tahoma"/>
          <w:b/>
          <w:sz w:val="22"/>
          <w:szCs w:val="22"/>
        </w:rPr>
        <w:pict>
          <v:rect id="_x0000_i1025" style="width:451.3pt;height:.75pt" o:hralign="center" o:hrstd="t" o:hrnoshade="t" o:hr="t" fillcolor="black" stroked="f"/>
        </w:pict>
      </w:r>
    </w:p>
    <w:p w:rsidR="00F15660" w:rsidRPr="007072ED" w:rsidRDefault="00F15660" w:rsidP="002449A2">
      <w:pPr>
        <w:rPr>
          <w:rFonts w:ascii="Tahoma" w:hAnsi="Tahoma" w:cs="Tahoma"/>
          <w:sz w:val="22"/>
          <w:szCs w:val="22"/>
        </w:rPr>
      </w:pPr>
    </w:p>
    <w:p w:rsidR="002449A2" w:rsidRPr="007072ED" w:rsidRDefault="002449A2" w:rsidP="002449A2">
      <w:pPr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I am an ent</w:t>
      </w:r>
      <w:r w:rsidR="00EB07BB">
        <w:rPr>
          <w:rFonts w:ascii="Tahoma" w:hAnsi="Tahoma" w:cs="Tahoma"/>
          <w:sz w:val="22"/>
          <w:szCs w:val="22"/>
        </w:rPr>
        <w:t xml:space="preserve">husiastic and energetic trainee who has more than </w:t>
      </w:r>
      <w:r w:rsidR="00B47B90">
        <w:rPr>
          <w:rFonts w:ascii="Tahoma" w:hAnsi="Tahoma" w:cs="Tahoma"/>
          <w:sz w:val="22"/>
          <w:szCs w:val="22"/>
        </w:rPr>
        <w:t xml:space="preserve">3 years </w:t>
      </w:r>
      <w:proofErr w:type="gramStart"/>
      <w:r w:rsidR="00B47B90">
        <w:rPr>
          <w:rFonts w:ascii="Tahoma" w:hAnsi="Tahoma" w:cs="Tahoma"/>
          <w:sz w:val="22"/>
          <w:szCs w:val="22"/>
        </w:rPr>
        <w:t xml:space="preserve">experience </w:t>
      </w:r>
      <w:r w:rsidR="00EB07BB">
        <w:rPr>
          <w:rFonts w:ascii="Tahoma" w:hAnsi="Tahoma" w:cs="Tahoma"/>
          <w:sz w:val="22"/>
          <w:szCs w:val="22"/>
        </w:rPr>
        <w:t xml:space="preserve"> </w:t>
      </w:r>
      <w:r w:rsidR="00B47B90" w:rsidRPr="007072ED">
        <w:rPr>
          <w:rFonts w:ascii="Tahoma" w:hAnsi="Tahoma" w:cs="Tahoma"/>
          <w:sz w:val="22"/>
          <w:szCs w:val="22"/>
        </w:rPr>
        <w:t>in</w:t>
      </w:r>
      <w:proofErr w:type="gramEnd"/>
      <w:r w:rsidR="00B47B90" w:rsidRPr="007072ED">
        <w:rPr>
          <w:rFonts w:ascii="Tahoma" w:hAnsi="Tahoma" w:cs="Tahoma"/>
          <w:sz w:val="22"/>
          <w:szCs w:val="22"/>
        </w:rPr>
        <w:t xml:space="preserve"> the field of Sales &amp; Hospitality</w:t>
      </w:r>
      <w:r w:rsidR="00B47B90">
        <w:rPr>
          <w:rFonts w:ascii="Tahoma" w:hAnsi="Tahoma" w:cs="Tahoma"/>
          <w:sz w:val="22"/>
          <w:szCs w:val="22"/>
        </w:rPr>
        <w:t xml:space="preserve"> with </w:t>
      </w:r>
      <w:r w:rsidR="00EB07BB">
        <w:rPr>
          <w:rFonts w:ascii="Tahoma" w:hAnsi="Tahoma" w:cs="Tahoma"/>
          <w:sz w:val="22"/>
          <w:szCs w:val="22"/>
        </w:rPr>
        <w:t>delivering high level of customer service</w:t>
      </w:r>
      <w:r w:rsidRPr="007072ED">
        <w:rPr>
          <w:rFonts w:ascii="Tahoma" w:hAnsi="Tahoma" w:cs="Tahoma"/>
          <w:sz w:val="22"/>
          <w:szCs w:val="22"/>
        </w:rPr>
        <w:t xml:space="preserve">. I’m very flexible to work as </w:t>
      </w:r>
      <w:r w:rsidRPr="007072ED">
        <w:rPr>
          <w:rFonts w:ascii="Tahoma" w:hAnsi="Tahoma" w:cs="Tahoma"/>
          <w:b/>
          <w:sz w:val="22"/>
          <w:szCs w:val="22"/>
        </w:rPr>
        <w:t>BARISTA</w:t>
      </w:r>
      <w:r w:rsidRPr="007072ED">
        <w:rPr>
          <w:rFonts w:ascii="Tahoma" w:hAnsi="Tahoma" w:cs="Tahoma"/>
          <w:sz w:val="22"/>
          <w:szCs w:val="22"/>
        </w:rPr>
        <w:t xml:space="preserve"> or </w:t>
      </w:r>
      <w:r w:rsidRPr="007072ED">
        <w:rPr>
          <w:rFonts w:ascii="Tahoma" w:hAnsi="Tahoma" w:cs="Tahoma"/>
          <w:b/>
          <w:sz w:val="22"/>
          <w:szCs w:val="22"/>
        </w:rPr>
        <w:t>WAITER.</w:t>
      </w:r>
      <w:r w:rsidRPr="007072ED">
        <w:rPr>
          <w:rFonts w:ascii="Tahoma" w:hAnsi="Tahoma" w:cs="Tahoma"/>
          <w:sz w:val="22"/>
          <w:szCs w:val="22"/>
        </w:rPr>
        <w:t xml:space="preserve"> </w:t>
      </w:r>
    </w:p>
    <w:p w:rsidR="002449A2" w:rsidRPr="007072ED" w:rsidRDefault="002449A2" w:rsidP="002449A2">
      <w:pPr>
        <w:rPr>
          <w:rFonts w:ascii="Tahoma" w:hAnsi="Tahoma" w:cs="Tahoma"/>
          <w:sz w:val="22"/>
          <w:szCs w:val="22"/>
        </w:rPr>
      </w:pPr>
    </w:p>
    <w:p w:rsidR="002449A2" w:rsidRPr="007072ED" w:rsidRDefault="002449A2" w:rsidP="002449A2">
      <w:pPr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I am adaptable and efficient team player who can lead the team when needed. I am able work on own initiative and can demonstrate the high level of motivation when required. Easy to talk and approachable whist also being firm with staff, can tackle problems in a very optimistic way and posses a strong ability to perform effectively.</w:t>
      </w:r>
    </w:p>
    <w:p w:rsidR="002449A2" w:rsidRPr="007072ED" w:rsidRDefault="002449A2" w:rsidP="002449A2">
      <w:pPr>
        <w:rPr>
          <w:rFonts w:ascii="Tahoma" w:hAnsi="Tahoma" w:cs="Tahoma"/>
          <w:sz w:val="22"/>
          <w:szCs w:val="22"/>
        </w:rPr>
      </w:pPr>
    </w:p>
    <w:p w:rsidR="002449A2" w:rsidRPr="007072ED" w:rsidRDefault="002449A2" w:rsidP="002449A2">
      <w:pPr>
        <w:rPr>
          <w:rFonts w:ascii="Tahoma" w:hAnsi="Tahoma" w:cs="Tahoma"/>
          <w:b/>
          <w:sz w:val="22"/>
          <w:szCs w:val="22"/>
        </w:rPr>
      </w:pPr>
      <w:r w:rsidRPr="007072ED">
        <w:rPr>
          <w:rFonts w:ascii="Tahoma" w:hAnsi="Tahoma" w:cs="Tahoma"/>
          <w:b/>
          <w:sz w:val="22"/>
          <w:szCs w:val="22"/>
        </w:rPr>
        <w:t>OBJETIVE</w:t>
      </w:r>
    </w:p>
    <w:p w:rsidR="002449A2" w:rsidRPr="007072ED" w:rsidRDefault="001101DE" w:rsidP="002449A2">
      <w:pPr>
        <w:jc w:val="center"/>
        <w:rPr>
          <w:rFonts w:ascii="Tahoma" w:eastAsia="AndroidClock-Large" w:hAnsi="Tahoma" w:cs="Tahoma"/>
          <w:b/>
          <w:sz w:val="22"/>
          <w:szCs w:val="22"/>
        </w:rPr>
      </w:pPr>
      <w:r>
        <w:rPr>
          <w:rFonts w:ascii="Tahoma" w:eastAsia="AndroidClock-Large" w:hAnsi="Tahoma" w:cs="Tahoma"/>
          <w:b/>
          <w:sz w:val="22"/>
          <w:szCs w:val="22"/>
        </w:rPr>
        <w:pict>
          <v:rect id="_x0000_i1026" style="width:451.3pt;height:.75pt" o:hralign="center" o:hrstd="t" o:hrnoshade="t" o:hr="t" fillcolor="black" stroked="f"/>
        </w:pict>
      </w:r>
    </w:p>
    <w:p w:rsidR="002449A2" w:rsidRPr="007072ED" w:rsidRDefault="002449A2" w:rsidP="002449A2">
      <w:pPr>
        <w:rPr>
          <w:rFonts w:ascii="Tahoma" w:hAnsi="Tahoma" w:cs="Tahoma"/>
          <w:b/>
          <w:sz w:val="22"/>
          <w:szCs w:val="22"/>
          <w:u w:val="single"/>
        </w:rPr>
      </w:pPr>
    </w:p>
    <w:p w:rsidR="002449A2" w:rsidRPr="007072ED" w:rsidRDefault="002449A2" w:rsidP="002449A2">
      <w:pPr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I am heading forward to trodden my range of my skills with in a suitably challenging role. Keen to achieve further professional development.</w:t>
      </w:r>
    </w:p>
    <w:p w:rsidR="002449A2" w:rsidRPr="007072ED" w:rsidRDefault="002449A2" w:rsidP="002449A2">
      <w:pPr>
        <w:rPr>
          <w:rFonts w:ascii="Tahoma" w:hAnsi="Tahoma" w:cs="Tahoma"/>
          <w:sz w:val="22"/>
          <w:szCs w:val="22"/>
        </w:rPr>
      </w:pPr>
    </w:p>
    <w:p w:rsidR="002449A2" w:rsidRPr="007072ED" w:rsidRDefault="002449A2" w:rsidP="002449A2">
      <w:pPr>
        <w:rPr>
          <w:rFonts w:ascii="Tahoma" w:hAnsi="Tahoma" w:cs="Tahoma"/>
          <w:b/>
          <w:sz w:val="22"/>
          <w:szCs w:val="22"/>
        </w:rPr>
      </w:pPr>
      <w:r w:rsidRPr="007072ED">
        <w:rPr>
          <w:rFonts w:ascii="Tahoma" w:hAnsi="Tahoma" w:cs="Tahoma"/>
          <w:b/>
          <w:sz w:val="22"/>
          <w:szCs w:val="22"/>
        </w:rPr>
        <w:t>PERSONAL</w:t>
      </w:r>
      <w:r w:rsidRPr="007072E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7072ED">
        <w:rPr>
          <w:rFonts w:ascii="Tahoma" w:hAnsi="Tahoma" w:cs="Tahoma"/>
          <w:b/>
          <w:sz w:val="22"/>
          <w:szCs w:val="22"/>
        </w:rPr>
        <w:t>SKILLS</w:t>
      </w:r>
    </w:p>
    <w:p w:rsidR="002449A2" w:rsidRPr="007072ED" w:rsidRDefault="001101DE" w:rsidP="002449A2">
      <w:pPr>
        <w:jc w:val="center"/>
        <w:rPr>
          <w:rFonts w:ascii="Tahoma" w:eastAsia="AndroidClock-Large" w:hAnsi="Tahoma" w:cs="Tahoma"/>
          <w:b/>
          <w:sz w:val="22"/>
          <w:szCs w:val="22"/>
        </w:rPr>
      </w:pPr>
      <w:r>
        <w:rPr>
          <w:rFonts w:ascii="Tahoma" w:eastAsia="AndroidClock-Large" w:hAnsi="Tahoma" w:cs="Tahoma"/>
          <w:b/>
          <w:sz w:val="22"/>
          <w:szCs w:val="22"/>
        </w:rPr>
        <w:pict>
          <v:rect id="_x0000_i1027" style="width:451.3pt;height:.75pt" o:hralign="center" o:hrstd="t" o:hrnoshade="t" o:hr="t" fillcolor="black" stroked="f"/>
        </w:pict>
      </w:r>
    </w:p>
    <w:p w:rsidR="002449A2" w:rsidRPr="007072ED" w:rsidRDefault="002449A2" w:rsidP="002449A2">
      <w:pPr>
        <w:rPr>
          <w:rFonts w:ascii="Tahoma" w:hAnsi="Tahoma" w:cs="Tahoma"/>
          <w:b/>
          <w:sz w:val="22"/>
          <w:szCs w:val="22"/>
          <w:u w:val="single"/>
        </w:rPr>
      </w:pPr>
    </w:p>
    <w:p w:rsidR="002449A2" w:rsidRPr="007072ED" w:rsidRDefault="002449A2" w:rsidP="002449A2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Interpersonal Communication</w:t>
      </w:r>
    </w:p>
    <w:p w:rsidR="002449A2" w:rsidRPr="007072ED" w:rsidRDefault="002449A2" w:rsidP="002449A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Leading Capacity</w:t>
      </w:r>
    </w:p>
    <w:p w:rsidR="002449A2" w:rsidRPr="007072ED" w:rsidRDefault="002449A2" w:rsidP="002449A2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Team Player</w:t>
      </w:r>
    </w:p>
    <w:p w:rsidR="002449A2" w:rsidRPr="007072ED" w:rsidRDefault="002449A2" w:rsidP="002449A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Encouraging, Motivating &amp; Tackling problems</w:t>
      </w:r>
    </w:p>
    <w:p w:rsidR="002449A2" w:rsidRPr="007072ED" w:rsidRDefault="002449A2" w:rsidP="002449A2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Responsible and trustworthy</w:t>
      </w:r>
    </w:p>
    <w:p w:rsidR="002449A2" w:rsidRPr="007072ED" w:rsidRDefault="002449A2" w:rsidP="002449A2">
      <w:pPr>
        <w:pStyle w:val="ListParagraph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Hard working</w:t>
      </w:r>
    </w:p>
    <w:p w:rsidR="002449A2" w:rsidRPr="007072ED" w:rsidRDefault="002449A2" w:rsidP="002449A2">
      <w:pPr>
        <w:pStyle w:val="ListParagraph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 xml:space="preserve">High Organizational skills. </w:t>
      </w:r>
    </w:p>
    <w:p w:rsidR="002449A2" w:rsidRPr="007072ED" w:rsidRDefault="002449A2" w:rsidP="002449A2">
      <w:pPr>
        <w:pStyle w:val="ListParagraph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Fast learner.</w:t>
      </w:r>
    </w:p>
    <w:p w:rsidR="002449A2" w:rsidRPr="007072ED" w:rsidRDefault="002449A2" w:rsidP="002449A2">
      <w:pPr>
        <w:pStyle w:val="ListParagraph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Approachable</w:t>
      </w:r>
    </w:p>
    <w:p w:rsidR="00F15660" w:rsidRPr="007072ED" w:rsidRDefault="00F15660" w:rsidP="002449A2">
      <w:pPr>
        <w:jc w:val="left"/>
        <w:rPr>
          <w:rFonts w:ascii="Tahoma" w:hAnsi="Tahoma" w:cs="Tahoma"/>
          <w:sz w:val="22"/>
          <w:szCs w:val="22"/>
        </w:rPr>
      </w:pPr>
    </w:p>
    <w:p w:rsidR="00F15660" w:rsidRPr="007072ED" w:rsidRDefault="00F15660" w:rsidP="002449A2">
      <w:pPr>
        <w:jc w:val="left"/>
        <w:rPr>
          <w:rFonts w:ascii="Tahoma" w:hAnsi="Tahoma" w:cs="Tahoma"/>
          <w:sz w:val="22"/>
          <w:szCs w:val="22"/>
        </w:rPr>
      </w:pPr>
    </w:p>
    <w:p w:rsidR="002449A2" w:rsidRPr="007072ED" w:rsidRDefault="002449A2" w:rsidP="002449A2">
      <w:pPr>
        <w:jc w:val="left"/>
        <w:rPr>
          <w:rFonts w:ascii="Tahoma" w:eastAsia="AndroidClock-Large" w:hAnsi="Tahoma" w:cs="Tahoma"/>
          <w:b/>
          <w:sz w:val="22"/>
          <w:szCs w:val="22"/>
        </w:rPr>
      </w:pPr>
      <w:r w:rsidRPr="007072ED">
        <w:rPr>
          <w:rFonts w:ascii="Tahoma" w:hAnsi="Tahoma" w:cs="Tahoma"/>
          <w:b/>
          <w:sz w:val="22"/>
          <w:szCs w:val="22"/>
        </w:rPr>
        <w:t>EXPERIENCE</w:t>
      </w:r>
    </w:p>
    <w:p w:rsidR="002449A2" w:rsidRPr="007072ED" w:rsidRDefault="001101DE" w:rsidP="002449A2">
      <w:pPr>
        <w:jc w:val="center"/>
        <w:rPr>
          <w:rFonts w:ascii="Tahoma" w:eastAsia="AndroidClock-Large" w:hAnsi="Tahoma" w:cs="Tahoma"/>
          <w:b/>
          <w:sz w:val="22"/>
          <w:szCs w:val="22"/>
        </w:rPr>
      </w:pPr>
      <w:r>
        <w:rPr>
          <w:rFonts w:ascii="Tahoma" w:eastAsia="AndroidClock-Large" w:hAnsi="Tahoma" w:cs="Tahoma"/>
          <w:b/>
          <w:sz w:val="22"/>
          <w:szCs w:val="22"/>
        </w:rPr>
        <w:pict>
          <v:rect id="_x0000_i1028" style="width:451.3pt;height:.75pt" o:hralign="center" o:hrstd="t" o:hrnoshade="t" o:hr="t" fillcolor="black" stroked="f"/>
        </w:pict>
      </w:r>
    </w:p>
    <w:p w:rsidR="002449A2" w:rsidRPr="007072ED" w:rsidRDefault="002449A2" w:rsidP="002449A2">
      <w:pPr>
        <w:jc w:val="left"/>
        <w:rPr>
          <w:rFonts w:ascii="Tahoma" w:hAnsi="Tahoma" w:cs="Tahoma"/>
          <w:b/>
          <w:sz w:val="22"/>
          <w:szCs w:val="22"/>
        </w:rPr>
      </w:pPr>
    </w:p>
    <w:p w:rsidR="002449A2" w:rsidRPr="007072ED" w:rsidRDefault="002449A2" w:rsidP="002449A2">
      <w:pPr>
        <w:jc w:val="left"/>
        <w:rPr>
          <w:rFonts w:ascii="Tahoma" w:hAnsi="Tahoma" w:cs="Tahoma"/>
          <w:sz w:val="22"/>
          <w:szCs w:val="22"/>
        </w:rPr>
      </w:pPr>
    </w:p>
    <w:p w:rsidR="002449A2" w:rsidRPr="007072ED" w:rsidRDefault="002449A2" w:rsidP="002449A2">
      <w:pPr>
        <w:pBdr>
          <w:between w:val="single" w:sz="4" w:space="1" w:color="auto"/>
        </w:pBdr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b/>
          <w:sz w:val="22"/>
          <w:szCs w:val="22"/>
        </w:rPr>
        <w:t xml:space="preserve">       1. Job </w:t>
      </w:r>
      <w:r w:rsidRPr="007072ED">
        <w:rPr>
          <w:rFonts w:ascii="Tahoma" w:hAnsi="Tahoma" w:cs="Tahoma"/>
          <w:sz w:val="22"/>
          <w:szCs w:val="22"/>
        </w:rPr>
        <w:t xml:space="preserve">    :   </w:t>
      </w:r>
      <w:r w:rsidRPr="007072ED">
        <w:rPr>
          <w:rFonts w:ascii="Tahoma" w:hAnsi="Tahoma" w:cs="Tahoma"/>
          <w:b/>
          <w:sz w:val="22"/>
          <w:szCs w:val="22"/>
        </w:rPr>
        <w:t>WAITER</w:t>
      </w:r>
      <w:r w:rsidRPr="007072ED">
        <w:rPr>
          <w:rFonts w:ascii="Tahoma" w:hAnsi="Tahoma" w:cs="Tahoma"/>
          <w:sz w:val="22"/>
          <w:szCs w:val="22"/>
        </w:rPr>
        <w:t xml:space="preserve"> </w:t>
      </w:r>
    </w:p>
    <w:p w:rsidR="002449A2" w:rsidRPr="007072ED" w:rsidRDefault="002449A2" w:rsidP="002449A2">
      <w:pPr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 xml:space="preserve">Description         : I worked as a waiter in </w:t>
      </w:r>
      <w:r w:rsidRPr="007072ED">
        <w:rPr>
          <w:rFonts w:ascii="Tahoma" w:hAnsi="Tahoma" w:cs="Tahoma"/>
          <w:b/>
          <w:sz w:val="22"/>
          <w:szCs w:val="22"/>
        </w:rPr>
        <w:t>TIBET GUEST HOUSE</w:t>
      </w:r>
      <w:r w:rsidRPr="007072ED">
        <w:rPr>
          <w:rFonts w:ascii="Tahoma" w:hAnsi="Tahoma" w:cs="Tahoma"/>
          <w:sz w:val="22"/>
          <w:szCs w:val="22"/>
        </w:rPr>
        <w:t xml:space="preserve"> at </w:t>
      </w:r>
      <w:proofErr w:type="spellStart"/>
      <w:r w:rsidRPr="007072ED">
        <w:rPr>
          <w:rFonts w:ascii="Tahoma" w:hAnsi="Tahoma" w:cs="Tahoma"/>
          <w:sz w:val="22"/>
          <w:szCs w:val="22"/>
        </w:rPr>
        <w:t>Thamel</w:t>
      </w:r>
      <w:proofErr w:type="spellEnd"/>
      <w:r w:rsidRPr="007072ED">
        <w:rPr>
          <w:rFonts w:ascii="Tahoma" w:hAnsi="Tahoma" w:cs="Tahoma"/>
          <w:sz w:val="22"/>
          <w:szCs w:val="22"/>
        </w:rPr>
        <w:t>, Kathmandu,</w:t>
      </w:r>
    </w:p>
    <w:p w:rsidR="002449A2" w:rsidRPr="007072ED" w:rsidRDefault="002449A2" w:rsidP="002449A2">
      <w:pPr>
        <w:rPr>
          <w:rFonts w:ascii="Tahoma" w:hAnsi="Tahoma" w:cs="Tahoma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 xml:space="preserve">                      Nepal. From 2012/Dec to 2013/</w:t>
      </w:r>
      <w:proofErr w:type="gramStart"/>
      <w:r w:rsidRPr="007072ED">
        <w:rPr>
          <w:rFonts w:ascii="Tahoma" w:hAnsi="Tahoma" w:cs="Tahoma"/>
          <w:sz w:val="22"/>
          <w:szCs w:val="22"/>
        </w:rPr>
        <w:t>Nov .</w:t>
      </w:r>
      <w:proofErr w:type="gramEnd"/>
    </w:p>
    <w:p w:rsidR="002449A2" w:rsidRPr="007072ED" w:rsidRDefault="002449A2" w:rsidP="002449A2">
      <w:pPr>
        <w:ind w:left="720"/>
        <w:rPr>
          <w:rFonts w:ascii="Tahoma" w:hAnsi="Tahoma" w:cs="Tahoma"/>
          <w:sz w:val="22"/>
          <w:szCs w:val="22"/>
        </w:rPr>
      </w:pPr>
    </w:p>
    <w:p w:rsidR="002449A2" w:rsidRDefault="002449A2" w:rsidP="002449A2">
      <w:pPr>
        <w:ind w:left="720"/>
        <w:rPr>
          <w:rFonts w:ascii="Tahoma" w:hAnsi="Tahoma" w:cs="Tahoma"/>
          <w:b/>
          <w:sz w:val="20"/>
        </w:rPr>
      </w:pPr>
    </w:p>
    <w:p w:rsidR="002449A2" w:rsidRDefault="002449A2" w:rsidP="002449A2">
      <w:pPr>
        <w:rPr>
          <w:rFonts w:ascii="Tahoma" w:hAnsi="Tahoma" w:cs="Tahoma"/>
          <w:b/>
          <w:sz w:val="20"/>
        </w:rPr>
      </w:pPr>
    </w:p>
    <w:p w:rsidR="00F15660" w:rsidRDefault="00F15660" w:rsidP="002449A2">
      <w:pPr>
        <w:ind w:left="720"/>
        <w:rPr>
          <w:rFonts w:ascii="Tahoma" w:hAnsi="Tahoma" w:cs="Tahoma"/>
          <w:b/>
          <w:sz w:val="20"/>
        </w:rPr>
      </w:pPr>
    </w:p>
    <w:p w:rsidR="00F15660" w:rsidRDefault="00F15660" w:rsidP="002449A2">
      <w:pPr>
        <w:ind w:left="720"/>
        <w:rPr>
          <w:rFonts w:ascii="Tahoma" w:hAnsi="Tahoma" w:cs="Tahoma"/>
          <w:b/>
          <w:sz w:val="20"/>
        </w:rPr>
      </w:pPr>
    </w:p>
    <w:p w:rsidR="00F15660" w:rsidRDefault="00F15660" w:rsidP="002449A2">
      <w:pPr>
        <w:ind w:left="720"/>
        <w:rPr>
          <w:rFonts w:ascii="Tahoma" w:hAnsi="Tahoma" w:cs="Tahoma"/>
          <w:b/>
          <w:sz w:val="20"/>
        </w:rPr>
      </w:pPr>
    </w:p>
    <w:p w:rsidR="00F15660" w:rsidRDefault="00F15660" w:rsidP="002449A2">
      <w:pPr>
        <w:ind w:left="720"/>
        <w:rPr>
          <w:rFonts w:ascii="Tahoma" w:hAnsi="Tahoma" w:cs="Tahoma"/>
          <w:b/>
          <w:sz w:val="20"/>
        </w:rPr>
      </w:pPr>
    </w:p>
    <w:p w:rsidR="00F15660" w:rsidRDefault="00F15660" w:rsidP="002449A2">
      <w:pPr>
        <w:ind w:left="720"/>
        <w:rPr>
          <w:rFonts w:ascii="Tahoma" w:hAnsi="Tahoma" w:cs="Tahoma"/>
          <w:b/>
          <w:sz w:val="20"/>
        </w:rPr>
      </w:pPr>
    </w:p>
    <w:p w:rsidR="00F15660" w:rsidRDefault="00F15660" w:rsidP="002449A2">
      <w:pPr>
        <w:ind w:left="720"/>
        <w:rPr>
          <w:rFonts w:ascii="Tahoma" w:hAnsi="Tahoma" w:cs="Tahoma"/>
          <w:b/>
          <w:sz w:val="20"/>
        </w:rPr>
      </w:pPr>
    </w:p>
    <w:p w:rsidR="00F15660" w:rsidRDefault="00F15660" w:rsidP="002449A2">
      <w:pPr>
        <w:ind w:left="720"/>
        <w:rPr>
          <w:rFonts w:ascii="Tahoma" w:hAnsi="Tahoma" w:cs="Tahoma"/>
          <w:b/>
          <w:sz w:val="20"/>
        </w:rPr>
      </w:pPr>
    </w:p>
    <w:p w:rsidR="002449A2" w:rsidRDefault="007072ED" w:rsidP="007072ED">
      <w:pPr>
        <w:rPr>
          <w:rFonts w:ascii="Tahoma" w:hAnsi="Tahoma" w:cs="Tahoma"/>
          <w:b/>
          <w:sz w:val="20"/>
        </w:rPr>
      </w:pPr>
      <w:r w:rsidRPr="007072ED">
        <w:rPr>
          <w:rFonts w:ascii="Tahoma" w:hAnsi="Tahoma" w:cs="Tahoma"/>
          <w:b/>
          <w:sz w:val="20"/>
        </w:rPr>
        <w:t xml:space="preserve">       </w:t>
      </w:r>
      <w:r w:rsidR="002449A2" w:rsidRPr="007072ED">
        <w:rPr>
          <w:rFonts w:ascii="Tahoma" w:hAnsi="Tahoma" w:cs="Tahoma"/>
          <w:b/>
          <w:sz w:val="20"/>
        </w:rPr>
        <w:t>2. Job</w:t>
      </w:r>
      <w:r w:rsidR="002449A2" w:rsidRPr="007072ED">
        <w:rPr>
          <w:rFonts w:ascii="Tahoma" w:hAnsi="Tahoma" w:cs="Tahoma"/>
          <w:sz w:val="20"/>
        </w:rPr>
        <w:t xml:space="preserve">     :   </w:t>
      </w:r>
      <w:r>
        <w:rPr>
          <w:rFonts w:ascii="Tahoma" w:hAnsi="Tahoma" w:cs="Tahoma"/>
          <w:b/>
          <w:sz w:val="20"/>
        </w:rPr>
        <w:t>BARISTA</w:t>
      </w:r>
    </w:p>
    <w:p w:rsidR="007072ED" w:rsidRPr="007072ED" w:rsidRDefault="007072ED" w:rsidP="007072ED">
      <w:pPr>
        <w:rPr>
          <w:rFonts w:ascii="Tahoma" w:eastAsia="AndroidClock-Large" w:hAnsi="Tahoma" w:cs="Tahoma"/>
          <w:b/>
          <w:sz w:val="20"/>
        </w:rPr>
      </w:pPr>
    </w:p>
    <w:p w:rsidR="002449A2" w:rsidRPr="007072ED" w:rsidRDefault="002449A2" w:rsidP="002449A2">
      <w:pPr>
        <w:rPr>
          <w:rFonts w:ascii="Tahoma" w:hAnsi="Tahoma" w:cs="Tahoma"/>
          <w:sz w:val="20"/>
        </w:rPr>
      </w:pPr>
      <w:r w:rsidRPr="007072ED">
        <w:rPr>
          <w:rFonts w:ascii="Tahoma" w:hAnsi="Tahoma" w:cs="Tahoma"/>
          <w:sz w:val="20"/>
        </w:rPr>
        <w:t xml:space="preserve">Description         : I worked as a BARISTA in </w:t>
      </w:r>
      <w:r w:rsidRPr="007072ED">
        <w:rPr>
          <w:rFonts w:ascii="Tahoma" w:hAnsi="Tahoma" w:cs="Tahoma"/>
          <w:b/>
          <w:sz w:val="20"/>
        </w:rPr>
        <w:t>TIBET GUEST HOUSE</w:t>
      </w:r>
      <w:r w:rsidRPr="007072ED">
        <w:rPr>
          <w:rFonts w:ascii="Tahoma" w:hAnsi="Tahoma" w:cs="Tahoma"/>
          <w:sz w:val="20"/>
        </w:rPr>
        <w:t xml:space="preserve"> at </w:t>
      </w:r>
      <w:proofErr w:type="spellStart"/>
      <w:r w:rsidRPr="007072ED">
        <w:rPr>
          <w:rFonts w:ascii="Tahoma" w:hAnsi="Tahoma" w:cs="Tahoma"/>
          <w:sz w:val="20"/>
        </w:rPr>
        <w:t>Thamel</w:t>
      </w:r>
      <w:proofErr w:type="spellEnd"/>
      <w:r w:rsidRPr="007072ED">
        <w:rPr>
          <w:rFonts w:ascii="Tahoma" w:hAnsi="Tahoma" w:cs="Tahoma"/>
          <w:sz w:val="20"/>
        </w:rPr>
        <w:t>, Kathmandu,</w:t>
      </w:r>
    </w:p>
    <w:p w:rsidR="002449A2" w:rsidRPr="007072ED" w:rsidRDefault="002449A2" w:rsidP="002449A2">
      <w:pPr>
        <w:rPr>
          <w:rFonts w:ascii="Tahoma" w:hAnsi="Tahoma" w:cs="Tahoma"/>
          <w:sz w:val="20"/>
        </w:rPr>
      </w:pPr>
      <w:r w:rsidRPr="007072ED">
        <w:rPr>
          <w:rFonts w:ascii="Tahoma" w:hAnsi="Tahoma" w:cs="Tahoma"/>
          <w:sz w:val="20"/>
        </w:rPr>
        <w:t xml:space="preserve">                     Nepal. From 2013/Dec to 2016/</w:t>
      </w:r>
      <w:proofErr w:type="gramStart"/>
      <w:r w:rsidRPr="007072ED">
        <w:rPr>
          <w:rFonts w:ascii="Tahoma" w:hAnsi="Tahoma" w:cs="Tahoma"/>
          <w:sz w:val="20"/>
        </w:rPr>
        <w:t>Sept .</w:t>
      </w:r>
      <w:proofErr w:type="gramEnd"/>
    </w:p>
    <w:p w:rsidR="002449A2" w:rsidRPr="007072ED" w:rsidRDefault="002449A2" w:rsidP="002449A2">
      <w:pPr>
        <w:widowControl/>
        <w:jc w:val="left"/>
        <w:rPr>
          <w:rFonts w:ascii="Tahoma" w:hAnsi="Tahoma" w:cs="Tahoma"/>
          <w:sz w:val="20"/>
        </w:rPr>
      </w:pPr>
    </w:p>
    <w:p w:rsidR="002449A2" w:rsidRPr="007072ED" w:rsidRDefault="002449A2" w:rsidP="002449A2">
      <w:pPr>
        <w:rPr>
          <w:rFonts w:ascii="Tahoma" w:eastAsia="AndroidClock-Large" w:hAnsi="Tahoma" w:cs="Tahoma"/>
          <w:b/>
          <w:sz w:val="20"/>
        </w:rPr>
      </w:pPr>
      <w:r w:rsidRPr="007072ED">
        <w:rPr>
          <w:rFonts w:ascii="Tahoma" w:eastAsia="AndroidClock-Large" w:hAnsi="Tahoma" w:cs="Tahoma"/>
          <w:b/>
          <w:sz w:val="20"/>
        </w:rPr>
        <w:t>Duties &amp; Responsibilities: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Preparing and serving Hot, Cold beverages also deserts.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Taking and serving customers orders.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Order and stock take.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Product placement.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 xml:space="preserve">Cash handling, </w:t>
      </w:r>
      <w:proofErr w:type="gramStart"/>
      <w:r w:rsidRPr="007072ED">
        <w:rPr>
          <w:rFonts w:ascii="Tahoma" w:eastAsia="AndroidClock-Large" w:hAnsi="Tahoma" w:cs="Tahoma"/>
          <w:sz w:val="20"/>
        </w:rPr>
        <w:t>payment ,</w:t>
      </w:r>
      <w:proofErr w:type="gramEnd"/>
      <w:r w:rsidRPr="007072ED">
        <w:rPr>
          <w:rFonts w:ascii="Tahoma" w:eastAsia="AndroidClock-Large" w:hAnsi="Tahoma" w:cs="Tahoma"/>
          <w:sz w:val="20"/>
        </w:rPr>
        <w:t xml:space="preserve"> billings cash or credit card.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Processing and recording sales.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Set up and shutdown.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Cleaning and maintaining espresso machine and juice machine.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Cleaning all the work area.</w:t>
      </w:r>
    </w:p>
    <w:p w:rsidR="002449A2" w:rsidRPr="007072ED" w:rsidRDefault="002449A2" w:rsidP="002449A2">
      <w:pPr>
        <w:widowControl/>
        <w:jc w:val="left"/>
        <w:rPr>
          <w:rFonts w:ascii="Tahoma" w:hAnsi="Tahoma" w:cs="Tahoma"/>
          <w:sz w:val="20"/>
        </w:rPr>
      </w:pPr>
    </w:p>
    <w:p w:rsidR="002449A2" w:rsidRDefault="002449A2" w:rsidP="002449A2">
      <w:pPr>
        <w:pStyle w:val="ListParagraph"/>
        <w:ind w:left="0"/>
        <w:rPr>
          <w:rFonts w:ascii="Tahoma" w:hAnsi="Tahoma" w:cs="Tahoma"/>
          <w:b/>
          <w:sz w:val="20"/>
        </w:rPr>
      </w:pPr>
      <w:r w:rsidRPr="007072ED">
        <w:rPr>
          <w:rFonts w:ascii="Tahoma" w:hAnsi="Tahoma" w:cs="Tahoma"/>
          <w:sz w:val="20"/>
        </w:rPr>
        <w:t xml:space="preserve">    </w:t>
      </w:r>
      <w:r w:rsidRPr="007072ED">
        <w:rPr>
          <w:rFonts w:ascii="Tahoma" w:hAnsi="Tahoma" w:cs="Tahoma"/>
          <w:b/>
          <w:sz w:val="20"/>
        </w:rPr>
        <w:t>3. Job         :  Food Server, Head Waiter</w:t>
      </w:r>
    </w:p>
    <w:p w:rsidR="007072ED" w:rsidRPr="007072ED" w:rsidRDefault="007072ED" w:rsidP="002449A2">
      <w:pPr>
        <w:pStyle w:val="ListParagraph"/>
        <w:ind w:left="0"/>
        <w:rPr>
          <w:rFonts w:ascii="Tahoma" w:eastAsia="AndroidClock-Large" w:hAnsi="Tahoma" w:cs="Tahoma"/>
          <w:b/>
          <w:sz w:val="20"/>
        </w:rPr>
      </w:pPr>
    </w:p>
    <w:p w:rsidR="002449A2" w:rsidRPr="007072ED" w:rsidRDefault="002449A2" w:rsidP="002449A2">
      <w:pPr>
        <w:rPr>
          <w:rFonts w:ascii="Tahoma" w:hAnsi="Tahoma" w:cs="Tahoma"/>
          <w:b/>
          <w:sz w:val="20"/>
        </w:rPr>
      </w:pPr>
      <w:r w:rsidRPr="007072ED">
        <w:rPr>
          <w:rFonts w:ascii="Tahoma" w:hAnsi="Tahoma" w:cs="Tahoma"/>
          <w:sz w:val="20"/>
        </w:rPr>
        <w:t xml:space="preserve"> Description     : I am working in </w:t>
      </w:r>
      <w:proofErr w:type="spellStart"/>
      <w:r w:rsidRPr="007072ED">
        <w:rPr>
          <w:rFonts w:ascii="Tahoma" w:hAnsi="Tahoma" w:cs="Tahoma"/>
          <w:b/>
          <w:sz w:val="20"/>
        </w:rPr>
        <w:t>Reem</w:t>
      </w:r>
      <w:proofErr w:type="spellEnd"/>
      <w:r w:rsidRPr="007072ED">
        <w:rPr>
          <w:rFonts w:ascii="Tahoma" w:hAnsi="Tahoma" w:cs="Tahoma"/>
          <w:b/>
          <w:sz w:val="20"/>
        </w:rPr>
        <w:t xml:space="preserve"> Al </w:t>
      </w:r>
      <w:proofErr w:type="spellStart"/>
      <w:r w:rsidRPr="007072ED">
        <w:rPr>
          <w:rFonts w:ascii="Tahoma" w:hAnsi="Tahoma" w:cs="Tahoma"/>
          <w:b/>
          <w:sz w:val="20"/>
        </w:rPr>
        <w:t>Bawadi</w:t>
      </w:r>
      <w:proofErr w:type="spellEnd"/>
      <w:r w:rsidRPr="007072ED">
        <w:rPr>
          <w:rFonts w:ascii="Tahoma" w:hAnsi="Tahoma" w:cs="Tahoma"/>
          <w:b/>
          <w:sz w:val="20"/>
        </w:rPr>
        <w:t xml:space="preserve"> </w:t>
      </w:r>
      <w:proofErr w:type="spellStart"/>
      <w:r w:rsidRPr="007072ED">
        <w:rPr>
          <w:rFonts w:ascii="Tahoma" w:hAnsi="Tahoma" w:cs="Tahoma"/>
          <w:b/>
          <w:sz w:val="20"/>
        </w:rPr>
        <w:t>Restaurent</w:t>
      </w:r>
      <w:proofErr w:type="spellEnd"/>
      <w:r w:rsidRPr="007072ED">
        <w:rPr>
          <w:rFonts w:ascii="Tahoma" w:hAnsi="Tahoma" w:cs="Tahoma"/>
          <w:b/>
          <w:sz w:val="20"/>
        </w:rPr>
        <w:t xml:space="preserve"> and cafe</w:t>
      </w:r>
      <w:r w:rsidRPr="007072ED">
        <w:rPr>
          <w:rFonts w:ascii="Tahoma" w:hAnsi="Tahoma" w:cs="Tahoma"/>
          <w:sz w:val="20"/>
        </w:rPr>
        <w:t xml:space="preserve"> at </w:t>
      </w:r>
      <w:r w:rsidRPr="007072ED">
        <w:rPr>
          <w:rFonts w:ascii="Tahoma" w:hAnsi="Tahoma" w:cs="Tahoma"/>
          <w:b/>
          <w:sz w:val="20"/>
        </w:rPr>
        <w:t>Dubai,</w:t>
      </w:r>
    </w:p>
    <w:p w:rsidR="002449A2" w:rsidRPr="007072ED" w:rsidRDefault="002449A2" w:rsidP="002449A2">
      <w:pPr>
        <w:rPr>
          <w:rFonts w:ascii="Tahoma" w:hAnsi="Tahoma" w:cs="Tahoma"/>
          <w:sz w:val="20"/>
        </w:rPr>
      </w:pPr>
      <w:r w:rsidRPr="007072ED">
        <w:rPr>
          <w:rFonts w:ascii="Tahoma" w:hAnsi="Tahoma" w:cs="Tahoma"/>
          <w:sz w:val="20"/>
        </w:rPr>
        <w:t xml:space="preserve">                     </w:t>
      </w:r>
      <w:r w:rsidR="00F15660" w:rsidRPr="007072ED">
        <w:rPr>
          <w:rFonts w:ascii="Tahoma" w:hAnsi="Tahoma" w:cs="Tahoma"/>
          <w:sz w:val="20"/>
        </w:rPr>
        <w:t xml:space="preserve">   </w:t>
      </w:r>
      <w:r w:rsidRPr="007072ED">
        <w:rPr>
          <w:rFonts w:ascii="Tahoma" w:hAnsi="Tahoma" w:cs="Tahoma"/>
          <w:sz w:val="20"/>
        </w:rPr>
        <w:t xml:space="preserve">  </w:t>
      </w:r>
      <w:r w:rsidRPr="007072ED">
        <w:rPr>
          <w:rFonts w:ascii="Tahoma" w:hAnsi="Tahoma" w:cs="Tahoma"/>
          <w:b/>
          <w:sz w:val="20"/>
        </w:rPr>
        <w:t>Marina walk</w:t>
      </w:r>
      <w:r w:rsidRPr="007072ED">
        <w:rPr>
          <w:rFonts w:ascii="Tahoma" w:hAnsi="Tahoma" w:cs="Tahoma"/>
          <w:sz w:val="20"/>
        </w:rPr>
        <w:t xml:space="preserve"> since 2016 Oct 2 as a Food Server Waiter.</w:t>
      </w:r>
    </w:p>
    <w:p w:rsidR="002449A2" w:rsidRPr="007072ED" w:rsidRDefault="002449A2" w:rsidP="002449A2">
      <w:pPr>
        <w:widowControl/>
        <w:jc w:val="left"/>
        <w:rPr>
          <w:rFonts w:ascii="Tahoma" w:hAnsi="Tahoma" w:cs="Tahoma"/>
          <w:sz w:val="20"/>
        </w:rPr>
      </w:pPr>
    </w:p>
    <w:p w:rsidR="002449A2" w:rsidRPr="007072ED" w:rsidRDefault="002449A2" w:rsidP="002449A2">
      <w:pPr>
        <w:rPr>
          <w:rFonts w:ascii="Tahoma" w:eastAsia="AndroidClock-Large" w:hAnsi="Tahoma" w:cs="Tahoma"/>
          <w:b/>
          <w:sz w:val="20"/>
        </w:rPr>
      </w:pPr>
      <w:r w:rsidRPr="007072ED">
        <w:rPr>
          <w:rFonts w:ascii="Tahoma" w:eastAsia="AndroidClock-Large" w:hAnsi="Tahoma" w:cs="Tahoma"/>
          <w:b/>
          <w:sz w:val="20"/>
        </w:rPr>
        <w:t>Duties &amp; Responsibilities: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Welcome to the Guest and escort to comfortable seat.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Menu Presentation, describe food items and recommend special dishes.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Taking food order and serve hot and cold drinks.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Take care of costumers and approach them.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Handle payment system cash or credit card.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Set up and table clearance.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 xml:space="preserve">Always prepare and check our </w:t>
      </w:r>
      <w:proofErr w:type="spellStart"/>
      <w:r w:rsidRPr="007072ED">
        <w:rPr>
          <w:rFonts w:ascii="Tahoma" w:eastAsia="AndroidClock-Large" w:hAnsi="Tahoma" w:cs="Tahoma"/>
          <w:sz w:val="20"/>
        </w:rPr>
        <w:t>mizaplas</w:t>
      </w:r>
      <w:proofErr w:type="spellEnd"/>
      <w:r w:rsidRPr="007072ED">
        <w:rPr>
          <w:rFonts w:ascii="Tahoma" w:eastAsia="AndroidClock-Large" w:hAnsi="Tahoma" w:cs="Tahoma"/>
          <w:sz w:val="20"/>
        </w:rPr>
        <w:t>.</w:t>
      </w:r>
    </w:p>
    <w:p w:rsidR="002449A2" w:rsidRPr="007072ED" w:rsidRDefault="002449A2" w:rsidP="002449A2">
      <w:pPr>
        <w:pStyle w:val="ListParagraph"/>
        <w:numPr>
          <w:ilvl w:val="0"/>
          <w:numId w:val="8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Cleaning all the work area.</w:t>
      </w:r>
    </w:p>
    <w:p w:rsidR="002449A2" w:rsidRPr="007072ED" w:rsidRDefault="002449A2" w:rsidP="002449A2">
      <w:pPr>
        <w:widowControl/>
        <w:jc w:val="left"/>
        <w:rPr>
          <w:rFonts w:ascii="Tahoma" w:hAnsi="Tahoma" w:cs="Tahoma"/>
          <w:sz w:val="20"/>
        </w:rPr>
      </w:pPr>
    </w:p>
    <w:p w:rsidR="002449A2" w:rsidRPr="007072ED" w:rsidRDefault="002449A2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  <w:r w:rsidRPr="007072ED">
        <w:rPr>
          <w:rFonts w:ascii="Tahoma" w:eastAsia="AndroidClock-Large" w:hAnsi="Tahoma" w:cs="Tahoma"/>
          <w:b/>
          <w:sz w:val="20"/>
        </w:rPr>
        <w:t>EDUCATION &amp; TRAINNINGS</w:t>
      </w:r>
    </w:p>
    <w:p w:rsidR="001056D8" w:rsidRPr="001056D8" w:rsidRDefault="001056D8" w:rsidP="001056D8">
      <w:pPr>
        <w:spacing w:line="276" w:lineRule="auto"/>
        <w:ind w:left="360"/>
        <w:jc w:val="left"/>
        <w:rPr>
          <w:rFonts w:ascii="Tahoma" w:eastAsia="AndroidClock-Large" w:hAnsi="Tahoma" w:cs="Tahoma"/>
          <w:sz w:val="20"/>
        </w:rPr>
      </w:pPr>
    </w:p>
    <w:p w:rsidR="002449A2" w:rsidRPr="007072ED" w:rsidRDefault="002449A2" w:rsidP="002449A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 xml:space="preserve">2012 A.D           : Waiter training from </w:t>
      </w:r>
      <w:proofErr w:type="spellStart"/>
      <w:r w:rsidRPr="007072ED">
        <w:rPr>
          <w:rFonts w:ascii="Tahoma" w:eastAsia="AndroidClock-Large" w:hAnsi="Tahoma" w:cs="Tahoma"/>
          <w:b/>
          <w:sz w:val="20"/>
        </w:rPr>
        <w:t>Norbu</w:t>
      </w:r>
      <w:proofErr w:type="spellEnd"/>
      <w:r w:rsidRPr="007072ED">
        <w:rPr>
          <w:rFonts w:ascii="Tahoma" w:eastAsia="AndroidClock-Large" w:hAnsi="Tahoma" w:cs="Tahoma"/>
          <w:b/>
          <w:sz w:val="20"/>
        </w:rPr>
        <w:t xml:space="preserve"> restaurant of the Tibet Guest</w:t>
      </w:r>
    </w:p>
    <w:p w:rsidR="002449A2" w:rsidRPr="007072ED" w:rsidRDefault="002449A2" w:rsidP="002449A2">
      <w:pPr>
        <w:pStyle w:val="ListParagraph"/>
        <w:spacing w:line="276" w:lineRule="auto"/>
        <w:jc w:val="left"/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b/>
          <w:sz w:val="20"/>
        </w:rPr>
        <w:t xml:space="preserve">                 </w:t>
      </w:r>
      <w:r w:rsidR="00330ED8">
        <w:rPr>
          <w:rFonts w:ascii="Tahoma" w:eastAsia="AndroidClock-Large" w:hAnsi="Tahoma" w:cs="Tahoma"/>
          <w:b/>
          <w:sz w:val="20"/>
        </w:rPr>
        <w:t xml:space="preserve">        </w:t>
      </w:r>
      <w:r w:rsidRPr="007072ED">
        <w:rPr>
          <w:rFonts w:ascii="Tahoma" w:eastAsia="AndroidClock-Large" w:hAnsi="Tahoma" w:cs="Tahoma"/>
          <w:b/>
          <w:sz w:val="20"/>
        </w:rPr>
        <w:t xml:space="preserve">  House</w:t>
      </w:r>
      <w:r w:rsidRPr="007072ED">
        <w:rPr>
          <w:rFonts w:ascii="Tahoma" w:eastAsia="AndroidClock-Large" w:hAnsi="Tahoma" w:cs="Tahoma"/>
          <w:sz w:val="20"/>
        </w:rPr>
        <w:t xml:space="preserve"> at </w:t>
      </w:r>
      <w:proofErr w:type="spellStart"/>
      <w:r w:rsidRPr="007072ED">
        <w:rPr>
          <w:rFonts w:ascii="Tahoma" w:hAnsi="Tahoma" w:cs="Tahoma"/>
          <w:sz w:val="20"/>
        </w:rPr>
        <w:t>Thamel</w:t>
      </w:r>
      <w:proofErr w:type="spellEnd"/>
      <w:r w:rsidRPr="007072ED">
        <w:rPr>
          <w:rFonts w:ascii="Tahoma" w:hAnsi="Tahoma" w:cs="Tahoma"/>
          <w:sz w:val="20"/>
        </w:rPr>
        <w:t>, Kathmandu, Nepal</w:t>
      </w:r>
      <w:r w:rsidRPr="007072ED">
        <w:rPr>
          <w:rFonts w:ascii="Tahoma" w:eastAsia="AndroidClock-Large" w:hAnsi="Tahoma" w:cs="Tahoma"/>
          <w:sz w:val="20"/>
        </w:rPr>
        <w:t xml:space="preserve">                         </w:t>
      </w:r>
    </w:p>
    <w:p w:rsidR="002449A2" w:rsidRPr="007072ED" w:rsidRDefault="002449A2" w:rsidP="002449A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 xml:space="preserve">2013 A.D           : Barista training from </w:t>
      </w:r>
      <w:r w:rsidRPr="007072ED">
        <w:rPr>
          <w:rFonts w:ascii="Tahoma" w:eastAsia="AndroidClock-Large" w:hAnsi="Tahoma" w:cs="Tahoma"/>
          <w:b/>
          <w:sz w:val="20"/>
        </w:rPr>
        <w:t>Cafe de Tibet of Tibet Guest House</w:t>
      </w:r>
      <w:r w:rsidRPr="007072ED">
        <w:rPr>
          <w:rFonts w:ascii="Tahoma" w:eastAsia="AndroidClock-Large" w:hAnsi="Tahoma" w:cs="Tahoma"/>
          <w:sz w:val="20"/>
        </w:rPr>
        <w:t xml:space="preserve"> at </w:t>
      </w:r>
    </w:p>
    <w:p w:rsidR="002449A2" w:rsidRPr="007072ED" w:rsidRDefault="002449A2" w:rsidP="002449A2">
      <w:pPr>
        <w:pStyle w:val="ListParagraph"/>
        <w:spacing w:line="276" w:lineRule="auto"/>
        <w:jc w:val="left"/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 xml:space="preserve">                    </w:t>
      </w:r>
      <w:r w:rsidR="00330ED8">
        <w:rPr>
          <w:rFonts w:ascii="Tahoma" w:eastAsia="AndroidClock-Large" w:hAnsi="Tahoma" w:cs="Tahoma"/>
          <w:sz w:val="20"/>
        </w:rPr>
        <w:t xml:space="preserve">   </w:t>
      </w:r>
      <w:r w:rsidRPr="007072ED">
        <w:rPr>
          <w:rFonts w:ascii="Tahoma" w:eastAsia="AndroidClock-Large" w:hAnsi="Tahoma" w:cs="Tahoma"/>
          <w:sz w:val="20"/>
        </w:rPr>
        <w:t xml:space="preserve"> </w:t>
      </w:r>
      <w:r w:rsidR="00330ED8">
        <w:rPr>
          <w:rFonts w:ascii="Tahoma" w:eastAsia="AndroidClock-Large" w:hAnsi="Tahoma" w:cs="Tahoma"/>
          <w:sz w:val="20"/>
        </w:rPr>
        <w:t xml:space="preserve"> </w:t>
      </w:r>
      <w:r w:rsidRPr="007072ED">
        <w:rPr>
          <w:rFonts w:ascii="Tahoma" w:eastAsia="AndroidClock-Large" w:hAnsi="Tahoma" w:cs="Tahoma"/>
          <w:sz w:val="20"/>
        </w:rPr>
        <w:t xml:space="preserve"> </w:t>
      </w:r>
      <w:proofErr w:type="spellStart"/>
      <w:r w:rsidRPr="007072ED">
        <w:rPr>
          <w:rFonts w:ascii="Tahoma" w:hAnsi="Tahoma" w:cs="Tahoma"/>
          <w:sz w:val="20"/>
        </w:rPr>
        <w:t>Thamel</w:t>
      </w:r>
      <w:proofErr w:type="spellEnd"/>
      <w:r w:rsidRPr="007072ED">
        <w:rPr>
          <w:rFonts w:ascii="Tahoma" w:hAnsi="Tahoma" w:cs="Tahoma"/>
          <w:sz w:val="20"/>
        </w:rPr>
        <w:t>, Kathmandu, Nepal</w:t>
      </w:r>
      <w:r w:rsidRPr="007072ED">
        <w:rPr>
          <w:rFonts w:ascii="Tahoma" w:eastAsia="AndroidClock-Large" w:hAnsi="Tahoma" w:cs="Tahoma"/>
          <w:sz w:val="20"/>
        </w:rPr>
        <w:t xml:space="preserve">                         </w:t>
      </w:r>
    </w:p>
    <w:p w:rsidR="002449A2" w:rsidRPr="007072ED" w:rsidRDefault="00330ED8" w:rsidP="002449A2">
      <w:pPr>
        <w:pStyle w:val="ListParagraph"/>
        <w:numPr>
          <w:ilvl w:val="0"/>
          <w:numId w:val="10"/>
        </w:numPr>
        <w:rPr>
          <w:rFonts w:ascii="Tahoma" w:eastAsia="AndroidClock-Large" w:hAnsi="Tahoma" w:cs="Tahoma"/>
          <w:sz w:val="20"/>
        </w:rPr>
      </w:pPr>
      <w:r>
        <w:rPr>
          <w:rFonts w:ascii="Tahoma" w:eastAsia="AndroidClock-Large" w:hAnsi="Tahoma" w:cs="Tahoma"/>
          <w:sz w:val="20"/>
        </w:rPr>
        <w:t xml:space="preserve">2013 A.D.    </w:t>
      </w:r>
      <w:r w:rsidR="002449A2" w:rsidRPr="007072ED">
        <w:rPr>
          <w:rFonts w:ascii="Tahoma" w:eastAsia="AndroidClock-Large" w:hAnsi="Tahoma" w:cs="Tahoma"/>
          <w:sz w:val="20"/>
        </w:rPr>
        <w:t xml:space="preserve">     : Advanced English language course and Computer course </w:t>
      </w:r>
    </w:p>
    <w:p w:rsidR="002449A2" w:rsidRPr="007072ED" w:rsidRDefault="002449A2" w:rsidP="002449A2">
      <w:pPr>
        <w:pStyle w:val="ListParagraph"/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 xml:space="preserve">                    </w:t>
      </w:r>
      <w:r w:rsidR="00330ED8">
        <w:rPr>
          <w:rFonts w:ascii="Tahoma" w:eastAsia="AndroidClock-Large" w:hAnsi="Tahoma" w:cs="Tahoma"/>
          <w:sz w:val="20"/>
        </w:rPr>
        <w:t xml:space="preserve">   </w:t>
      </w:r>
      <w:r w:rsidRPr="007072ED">
        <w:rPr>
          <w:rFonts w:ascii="Tahoma" w:eastAsia="AndroidClock-Large" w:hAnsi="Tahoma" w:cs="Tahoma"/>
          <w:sz w:val="20"/>
        </w:rPr>
        <w:t xml:space="preserve">  From Future academy at </w:t>
      </w:r>
      <w:proofErr w:type="spellStart"/>
      <w:r w:rsidRPr="007072ED">
        <w:rPr>
          <w:rFonts w:ascii="Tahoma" w:hAnsi="Tahoma" w:cs="Tahoma"/>
          <w:sz w:val="20"/>
        </w:rPr>
        <w:t>Gongabu</w:t>
      </w:r>
      <w:proofErr w:type="spellEnd"/>
      <w:r w:rsidRPr="007072ED">
        <w:rPr>
          <w:rFonts w:ascii="Tahoma" w:hAnsi="Tahoma" w:cs="Tahoma"/>
          <w:sz w:val="20"/>
        </w:rPr>
        <w:t>, Kathmandu, Nepal</w:t>
      </w:r>
    </w:p>
    <w:p w:rsidR="002449A2" w:rsidRPr="007072ED" w:rsidRDefault="00330ED8" w:rsidP="002449A2">
      <w:pPr>
        <w:pStyle w:val="ListParagraph"/>
        <w:numPr>
          <w:ilvl w:val="0"/>
          <w:numId w:val="11"/>
        </w:numPr>
        <w:rPr>
          <w:rFonts w:ascii="Tahoma" w:eastAsia="AndroidClock-Large" w:hAnsi="Tahoma" w:cs="Tahoma"/>
          <w:sz w:val="20"/>
        </w:rPr>
      </w:pPr>
      <w:r>
        <w:rPr>
          <w:rFonts w:ascii="Tahoma" w:eastAsia="AndroidClock-Large" w:hAnsi="Tahoma" w:cs="Tahoma"/>
          <w:sz w:val="20"/>
        </w:rPr>
        <w:t xml:space="preserve">2063B.S.         </w:t>
      </w:r>
      <w:r w:rsidR="002449A2" w:rsidRPr="007072ED">
        <w:rPr>
          <w:rFonts w:ascii="Tahoma" w:eastAsia="AndroidClock-Large" w:hAnsi="Tahoma" w:cs="Tahoma"/>
          <w:sz w:val="20"/>
        </w:rPr>
        <w:t xml:space="preserve">  : </w:t>
      </w:r>
      <w:r w:rsidR="002449A2" w:rsidRPr="007072ED">
        <w:rPr>
          <w:rFonts w:ascii="Tahoma" w:eastAsia="AndroidClock-Large" w:hAnsi="Tahoma" w:cs="Tahoma"/>
          <w:b/>
          <w:sz w:val="20"/>
        </w:rPr>
        <w:t>S.L.C</w:t>
      </w:r>
      <w:r w:rsidR="002449A2" w:rsidRPr="007072ED">
        <w:rPr>
          <w:rFonts w:ascii="Tahoma" w:eastAsia="AndroidClock-Large" w:hAnsi="Tahoma" w:cs="Tahoma"/>
          <w:sz w:val="20"/>
        </w:rPr>
        <w:t xml:space="preserve">.(Shree </w:t>
      </w:r>
      <w:proofErr w:type="spellStart"/>
      <w:r w:rsidR="002449A2" w:rsidRPr="007072ED">
        <w:rPr>
          <w:rFonts w:ascii="Tahoma" w:eastAsia="AndroidClock-Large" w:hAnsi="Tahoma" w:cs="Tahoma"/>
          <w:sz w:val="20"/>
        </w:rPr>
        <w:t>Saraswati</w:t>
      </w:r>
      <w:proofErr w:type="spellEnd"/>
      <w:r w:rsidR="002449A2" w:rsidRPr="007072ED">
        <w:rPr>
          <w:rFonts w:ascii="Tahoma" w:eastAsia="AndroidClock-Large" w:hAnsi="Tahoma" w:cs="Tahoma"/>
          <w:sz w:val="20"/>
        </w:rPr>
        <w:t xml:space="preserve"> Higher Secondary School) </w:t>
      </w:r>
      <w:proofErr w:type="spellStart"/>
      <w:r w:rsidR="002449A2" w:rsidRPr="007072ED">
        <w:rPr>
          <w:rFonts w:ascii="Tahoma" w:eastAsia="AndroidClock-Large" w:hAnsi="Tahoma" w:cs="Tahoma"/>
          <w:sz w:val="20"/>
        </w:rPr>
        <w:t>Dhading</w:t>
      </w:r>
      <w:proofErr w:type="spellEnd"/>
      <w:r w:rsidR="002449A2" w:rsidRPr="007072ED">
        <w:rPr>
          <w:rFonts w:ascii="Tahoma" w:eastAsia="AndroidClock-Large" w:hAnsi="Tahoma" w:cs="Tahoma"/>
          <w:sz w:val="20"/>
        </w:rPr>
        <w:t>,</w:t>
      </w:r>
    </w:p>
    <w:p w:rsidR="002449A2" w:rsidRPr="007072ED" w:rsidRDefault="002449A2" w:rsidP="002449A2">
      <w:pPr>
        <w:pStyle w:val="ListParagraph"/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 xml:space="preserve">                     </w:t>
      </w:r>
      <w:r w:rsidR="00330ED8">
        <w:rPr>
          <w:rFonts w:ascii="Tahoma" w:eastAsia="AndroidClock-Large" w:hAnsi="Tahoma" w:cs="Tahoma"/>
          <w:sz w:val="20"/>
        </w:rPr>
        <w:t xml:space="preserve">  </w:t>
      </w:r>
      <w:r w:rsidRPr="007072ED">
        <w:rPr>
          <w:rFonts w:ascii="Tahoma" w:eastAsia="AndroidClock-Large" w:hAnsi="Tahoma" w:cs="Tahoma"/>
          <w:sz w:val="20"/>
        </w:rPr>
        <w:t xml:space="preserve">  </w:t>
      </w:r>
      <w:proofErr w:type="spellStart"/>
      <w:r w:rsidRPr="007072ED">
        <w:rPr>
          <w:rFonts w:ascii="Tahoma" w:eastAsia="AndroidClock-Large" w:hAnsi="Tahoma" w:cs="Tahoma"/>
          <w:sz w:val="20"/>
        </w:rPr>
        <w:t>Dhuwakot</w:t>
      </w:r>
      <w:proofErr w:type="spellEnd"/>
      <w:r w:rsidRPr="007072ED">
        <w:rPr>
          <w:rFonts w:ascii="Tahoma" w:eastAsia="AndroidClock-Large" w:hAnsi="Tahoma" w:cs="Tahoma"/>
          <w:sz w:val="20"/>
        </w:rPr>
        <w:t xml:space="preserve">, Nepal.           </w:t>
      </w:r>
    </w:p>
    <w:p w:rsidR="002449A2" w:rsidRPr="007072ED" w:rsidRDefault="002449A2" w:rsidP="002449A2">
      <w:pPr>
        <w:pStyle w:val="ListParagraph"/>
        <w:numPr>
          <w:ilvl w:val="0"/>
          <w:numId w:val="12"/>
        </w:num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 xml:space="preserve">2070 B.S            :  </w:t>
      </w:r>
      <w:r w:rsidRPr="007072ED">
        <w:rPr>
          <w:rFonts w:ascii="Tahoma" w:eastAsia="AndroidClock-Large" w:hAnsi="Tahoma" w:cs="Tahoma"/>
          <w:b/>
          <w:sz w:val="20"/>
        </w:rPr>
        <w:t xml:space="preserve">+2 high </w:t>
      </w:r>
      <w:proofErr w:type="gramStart"/>
      <w:r w:rsidRPr="007072ED">
        <w:rPr>
          <w:rFonts w:ascii="Tahoma" w:eastAsia="AndroidClock-Large" w:hAnsi="Tahoma" w:cs="Tahoma"/>
          <w:b/>
          <w:sz w:val="20"/>
        </w:rPr>
        <w:t>school</w:t>
      </w:r>
      <w:r w:rsidRPr="007072ED">
        <w:rPr>
          <w:rFonts w:ascii="Tahoma" w:eastAsia="AndroidClock-Large" w:hAnsi="Tahoma" w:cs="Tahoma"/>
          <w:sz w:val="20"/>
        </w:rPr>
        <w:t>(</w:t>
      </w:r>
      <w:proofErr w:type="gramEnd"/>
      <w:r w:rsidRPr="007072ED">
        <w:rPr>
          <w:rFonts w:ascii="Tahoma" w:eastAsia="AndroidClock-Large" w:hAnsi="Tahoma" w:cs="Tahoma"/>
          <w:sz w:val="20"/>
        </w:rPr>
        <w:t>NIOS Higher Secondary school) Kathmandu, Nepal.</w:t>
      </w:r>
    </w:p>
    <w:p w:rsidR="007072ED" w:rsidRDefault="007072ED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</w:p>
    <w:p w:rsidR="002449A2" w:rsidRPr="007072ED" w:rsidRDefault="002449A2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  <w:r w:rsidRPr="007072ED">
        <w:rPr>
          <w:rFonts w:ascii="Tahoma" w:eastAsia="AndroidClock-Large" w:hAnsi="Tahoma" w:cs="Tahoma"/>
          <w:b/>
          <w:sz w:val="20"/>
        </w:rPr>
        <w:t xml:space="preserve">LANGUAGES             </w:t>
      </w:r>
    </w:p>
    <w:p w:rsidR="002449A2" w:rsidRPr="007072ED" w:rsidRDefault="002449A2" w:rsidP="002449A2">
      <w:pPr>
        <w:rPr>
          <w:rFonts w:ascii="Tahoma" w:eastAsia="AndroidClock-Large" w:hAnsi="Tahoma" w:cs="Tahoma"/>
          <w:sz w:val="20"/>
        </w:rPr>
      </w:pPr>
    </w:p>
    <w:p w:rsidR="002449A2" w:rsidRPr="007072ED" w:rsidRDefault="002449A2" w:rsidP="002449A2">
      <w:pPr>
        <w:rPr>
          <w:rFonts w:ascii="Tahoma" w:eastAsia="AndroidClock-Large" w:hAnsi="Tahoma" w:cs="Tahoma"/>
          <w:sz w:val="20"/>
        </w:rPr>
      </w:pPr>
      <w:r w:rsidRPr="007072ED">
        <w:rPr>
          <w:rFonts w:ascii="Tahoma" w:eastAsia="AndroidClock-Large" w:hAnsi="Tahoma" w:cs="Tahoma"/>
          <w:sz w:val="20"/>
        </w:rPr>
        <w:t>Native language=</w:t>
      </w:r>
      <w:r w:rsidRPr="007072ED">
        <w:rPr>
          <w:rFonts w:ascii="Tahoma" w:eastAsia="AndroidClock-Large" w:hAnsi="Tahoma" w:cs="Tahoma"/>
          <w:b/>
          <w:sz w:val="20"/>
        </w:rPr>
        <w:t>Nepali</w:t>
      </w:r>
      <w:r w:rsidRPr="007072ED">
        <w:rPr>
          <w:rFonts w:ascii="Tahoma" w:eastAsia="AndroidClock-Large" w:hAnsi="Tahoma" w:cs="Tahoma"/>
          <w:sz w:val="20"/>
        </w:rPr>
        <w:t>, Excellence=</w:t>
      </w:r>
      <w:r w:rsidR="00330ED8">
        <w:rPr>
          <w:rFonts w:ascii="Tahoma" w:eastAsia="AndroidClock-Large" w:hAnsi="Tahoma" w:cs="Tahoma"/>
          <w:b/>
          <w:sz w:val="20"/>
        </w:rPr>
        <w:t>English &amp; Hindi</w:t>
      </w:r>
      <w:r w:rsidRPr="007072ED">
        <w:rPr>
          <w:rFonts w:ascii="Tahoma" w:eastAsia="AndroidClock-Large" w:hAnsi="Tahoma" w:cs="Tahoma"/>
          <w:b/>
          <w:sz w:val="20"/>
        </w:rPr>
        <w:t xml:space="preserve"> </w:t>
      </w:r>
      <w:r w:rsidR="00330ED8">
        <w:rPr>
          <w:rFonts w:ascii="Tahoma" w:eastAsia="AndroidClock-Large" w:hAnsi="Tahoma" w:cs="Tahoma"/>
          <w:sz w:val="20"/>
        </w:rPr>
        <w:t>and B</w:t>
      </w:r>
      <w:r w:rsidRPr="007072ED">
        <w:rPr>
          <w:rFonts w:ascii="Tahoma" w:eastAsia="AndroidClock-Large" w:hAnsi="Tahoma" w:cs="Tahoma"/>
          <w:sz w:val="20"/>
        </w:rPr>
        <w:t>eginner=</w:t>
      </w:r>
      <w:r w:rsidRPr="007072ED">
        <w:rPr>
          <w:rFonts w:ascii="Tahoma" w:eastAsia="AndroidClock-Large" w:hAnsi="Tahoma" w:cs="Tahoma"/>
          <w:b/>
          <w:sz w:val="20"/>
        </w:rPr>
        <w:t>Arabic</w:t>
      </w:r>
      <w:r w:rsidR="001378FE">
        <w:rPr>
          <w:rFonts w:ascii="Tahoma" w:eastAsia="AndroidClock-Large" w:hAnsi="Tahoma" w:cs="Tahoma"/>
          <w:b/>
          <w:sz w:val="20"/>
        </w:rPr>
        <w:t>,</w:t>
      </w:r>
      <w:r w:rsidRPr="007072ED">
        <w:rPr>
          <w:rFonts w:ascii="Tahoma" w:eastAsia="AndroidClock-Large" w:hAnsi="Tahoma" w:cs="Tahoma"/>
          <w:sz w:val="20"/>
        </w:rPr>
        <w:t xml:space="preserve"> </w:t>
      </w:r>
      <w:r w:rsidRPr="007072ED">
        <w:rPr>
          <w:rFonts w:ascii="Tahoma" w:eastAsia="AndroidClock-Large" w:hAnsi="Tahoma" w:cs="Tahoma"/>
          <w:b/>
          <w:sz w:val="20"/>
        </w:rPr>
        <w:t>Korean.</w:t>
      </w:r>
    </w:p>
    <w:p w:rsidR="002449A2" w:rsidRPr="007072ED" w:rsidRDefault="002449A2" w:rsidP="002449A2">
      <w:pPr>
        <w:widowControl/>
        <w:jc w:val="left"/>
        <w:rPr>
          <w:rFonts w:ascii="Tahoma" w:hAnsi="Tahoma" w:cs="Tahoma"/>
          <w:sz w:val="20"/>
        </w:rPr>
      </w:pPr>
    </w:p>
    <w:p w:rsidR="00F15660" w:rsidRPr="007072ED" w:rsidRDefault="00F15660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</w:p>
    <w:p w:rsidR="00F15660" w:rsidRDefault="00F15660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</w:p>
    <w:p w:rsidR="00F15660" w:rsidRDefault="00F15660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</w:p>
    <w:p w:rsidR="00F15660" w:rsidRDefault="00F15660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</w:p>
    <w:p w:rsidR="00F15660" w:rsidRDefault="00F15660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</w:p>
    <w:p w:rsidR="00F15660" w:rsidRDefault="00F15660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</w:p>
    <w:p w:rsidR="00F15660" w:rsidRDefault="00F15660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</w:p>
    <w:p w:rsidR="00F15660" w:rsidRDefault="00F15660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0"/>
        </w:rPr>
      </w:pPr>
    </w:p>
    <w:p w:rsidR="00F15660" w:rsidRPr="007072ED" w:rsidRDefault="00F15660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2"/>
          <w:szCs w:val="22"/>
        </w:rPr>
      </w:pPr>
    </w:p>
    <w:p w:rsidR="002449A2" w:rsidRPr="007072ED" w:rsidRDefault="002449A2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2"/>
          <w:szCs w:val="22"/>
        </w:rPr>
      </w:pPr>
      <w:r w:rsidRPr="007072ED">
        <w:rPr>
          <w:rFonts w:ascii="Tahoma" w:eastAsia="AndroidClock-Large" w:hAnsi="Tahoma" w:cs="Tahoma"/>
          <w:b/>
          <w:sz w:val="22"/>
          <w:szCs w:val="22"/>
        </w:rPr>
        <w:t xml:space="preserve">INTRESTES &amp; HOBBIES          </w:t>
      </w:r>
    </w:p>
    <w:p w:rsidR="002449A2" w:rsidRPr="007072ED" w:rsidRDefault="002449A2" w:rsidP="002449A2">
      <w:pPr>
        <w:rPr>
          <w:rFonts w:ascii="Tahoma" w:eastAsia="AndroidClock-Large" w:hAnsi="Tahoma" w:cs="Tahoma"/>
          <w:b/>
          <w:sz w:val="22"/>
          <w:szCs w:val="22"/>
        </w:rPr>
      </w:pPr>
    </w:p>
    <w:p w:rsidR="002449A2" w:rsidRPr="007072ED" w:rsidRDefault="002449A2" w:rsidP="002449A2">
      <w:pPr>
        <w:widowControl/>
        <w:jc w:val="left"/>
        <w:rPr>
          <w:rFonts w:ascii="Tahoma" w:hAnsi="Tahoma" w:cs="Tahoma"/>
          <w:kern w:val="0"/>
          <w:sz w:val="22"/>
          <w:szCs w:val="22"/>
        </w:rPr>
      </w:pPr>
      <w:r w:rsidRPr="007072ED">
        <w:rPr>
          <w:rFonts w:ascii="Tahoma" w:hAnsi="Tahoma" w:cs="Tahoma"/>
          <w:sz w:val="22"/>
          <w:szCs w:val="22"/>
        </w:rPr>
        <w:t>Net surfing, listening music, play Sports, and evening walk.</w:t>
      </w:r>
    </w:p>
    <w:p w:rsidR="002449A2" w:rsidRPr="007072ED" w:rsidRDefault="002449A2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2"/>
          <w:szCs w:val="22"/>
        </w:rPr>
      </w:pPr>
    </w:p>
    <w:p w:rsidR="002449A2" w:rsidRPr="007072ED" w:rsidRDefault="002449A2" w:rsidP="002449A2">
      <w:pPr>
        <w:pBdr>
          <w:bottom w:val="single" w:sz="4" w:space="2" w:color="auto"/>
        </w:pBdr>
        <w:spacing w:line="276" w:lineRule="auto"/>
        <w:jc w:val="left"/>
        <w:rPr>
          <w:rFonts w:ascii="Tahoma" w:eastAsia="AndroidClock-Large" w:hAnsi="Tahoma" w:cs="Tahoma"/>
          <w:b/>
          <w:sz w:val="22"/>
          <w:szCs w:val="22"/>
        </w:rPr>
      </w:pPr>
    </w:p>
    <w:p w:rsidR="002449A2" w:rsidRPr="007072ED" w:rsidRDefault="002449A2" w:rsidP="002449A2">
      <w:pPr>
        <w:jc w:val="left"/>
        <w:rPr>
          <w:rFonts w:ascii="Tahoma" w:eastAsia="AndroidClock-Large" w:hAnsi="Tahoma" w:cs="Tahoma"/>
          <w:sz w:val="22"/>
          <w:szCs w:val="22"/>
        </w:rPr>
      </w:pPr>
      <w:bookmarkStart w:id="0" w:name="_GoBack"/>
      <w:bookmarkEnd w:id="0"/>
      <w:r w:rsidRPr="007072ED">
        <w:rPr>
          <w:rFonts w:ascii="Tahoma" w:eastAsia="AndroidClock-Large" w:hAnsi="Tahoma" w:cs="Tahoma"/>
          <w:sz w:val="22"/>
          <w:szCs w:val="22"/>
        </w:rPr>
        <w:t xml:space="preserve">                     </w:t>
      </w:r>
    </w:p>
    <w:p w:rsidR="002449A2" w:rsidRPr="007072ED" w:rsidRDefault="002449A2" w:rsidP="002449A2">
      <w:pPr>
        <w:rPr>
          <w:rFonts w:ascii="Tahoma" w:eastAsia="AndroidClock-Large" w:hAnsi="Tahoma" w:cs="Tahoma"/>
          <w:sz w:val="22"/>
          <w:szCs w:val="22"/>
        </w:rPr>
      </w:pPr>
    </w:p>
    <w:p w:rsidR="002449A2" w:rsidRPr="007072ED" w:rsidRDefault="002449A2" w:rsidP="002449A2">
      <w:pPr>
        <w:rPr>
          <w:rFonts w:ascii="Tahoma" w:eastAsia="AndroidClock-Large" w:hAnsi="Tahoma" w:cs="Tahoma"/>
          <w:b/>
          <w:sz w:val="22"/>
          <w:szCs w:val="22"/>
          <w:u w:val="single"/>
        </w:rPr>
      </w:pPr>
      <w:r w:rsidRPr="007072ED">
        <w:rPr>
          <w:rFonts w:ascii="Tahoma" w:eastAsia="AndroidClock-Large" w:hAnsi="Tahoma" w:cs="Tahoma"/>
          <w:b/>
          <w:sz w:val="22"/>
          <w:szCs w:val="22"/>
          <w:u w:val="single"/>
        </w:rPr>
        <w:t>REFERENCE</w:t>
      </w:r>
    </w:p>
    <w:p w:rsidR="002449A2" w:rsidRPr="007072ED" w:rsidRDefault="002449A2" w:rsidP="002449A2">
      <w:pPr>
        <w:rPr>
          <w:rFonts w:ascii="Tahoma" w:eastAsia="AndroidClock-Large" w:hAnsi="Tahoma" w:cs="Tahoma"/>
          <w:sz w:val="22"/>
          <w:szCs w:val="22"/>
        </w:rPr>
      </w:pPr>
      <w:r w:rsidRPr="007072ED">
        <w:rPr>
          <w:rFonts w:ascii="Tahoma" w:eastAsia="AndroidClock-Large" w:hAnsi="Tahoma" w:cs="Tahoma"/>
          <w:sz w:val="22"/>
          <w:szCs w:val="22"/>
        </w:rPr>
        <w:t>Reference available on request</w:t>
      </w:r>
    </w:p>
    <w:p w:rsidR="00EE55AE" w:rsidRPr="007072ED" w:rsidRDefault="00EE55AE">
      <w:pPr>
        <w:rPr>
          <w:rFonts w:ascii="Tahoma" w:hAnsi="Tahoma" w:cs="Tahoma"/>
          <w:sz w:val="22"/>
          <w:szCs w:val="22"/>
        </w:rPr>
      </w:pPr>
    </w:p>
    <w:sectPr w:rsidR="00EE55AE" w:rsidRPr="007072ED" w:rsidSect="002449A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oidClock-Large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3227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2"/>
    <w:multiLevelType w:val="hybridMultilevel"/>
    <w:tmpl w:val="9AC03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>
    <w:nsid w:val="00000003"/>
    <w:multiLevelType w:val="hybridMultilevel"/>
    <w:tmpl w:val="B20CF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">
    <w:nsid w:val="00000004"/>
    <w:multiLevelType w:val="hybridMultilevel"/>
    <w:tmpl w:val="B12A3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4">
    <w:nsid w:val="00000005"/>
    <w:multiLevelType w:val="hybridMultilevel"/>
    <w:tmpl w:val="FD207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5">
    <w:nsid w:val="00000006"/>
    <w:multiLevelType w:val="hybridMultilevel"/>
    <w:tmpl w:val="19BCB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6">
    <w:nsid w:val="00000007"/>
    <w:multiLevelType w:val="hybridMultilevel"/>
    <w:tmpl w:val="1A720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00000008"/>
    <w:multiLevelType w:val="hybridMultilevel"/>
    <w:tmpl w:val="F8B24E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8">
    <w:nsid w:val="00000009"/>
    <w:multiLevelType w:val="hybridMultilevel"/>
    <w:tmpl w:val="8B20E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>
    <w:nsid w:val="0000000A"/>
    <w:multiLevelType w:val="hybridMultilevel"/>
    <w:tmpl w:val="F4F4DE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0C"/>
    <w:multiLevelType w:val="hybridMultilevel"/>
    <w:tmpl w:val="E2F8F3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000000D"/>
    <w:multiLevelType w:val="hybridMultilevel"/>
    <w:tmpl w:val="6008A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6D8"/>
    <w:rsid w:val="0008781A"/>
    <w:rsid w:val="001056D8"/>
    <w:rsid w:val="001101DE"/>
    <w:rsid w:val="001378FE"/>
    <w:rsid w:val="00192B19"/>
    <w:rsid w:val="002449A2"/>
    <w:rsid w:val="003059DE"/>
    <w:rsid w:val="00330ED8"/>
    <w:rsid w:val="003F3030"/>
    <w:rsid w:val="004B5084"/>
    <w:rsid w:val="005919D8"/>
    <w:rsid w:val="007072ED"/>
    <w:rsid w:val="00B47B90"/>
    <w:rsid w:val="00C30579"/>
    <w:rsid w:val="00E93E97"/>
    <w:rsid w:val="00EB07BB"/>
    <w:rsid w:val="00EE55AE"/>
    <w:rsid w:val="00F15660"/>
    <w:rsid w:val="00F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A2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A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49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49A2"/>
    <w:rPr>
      <w:rFonts w:ascii="Cambria" w:eastAsia="Times New Roman" w:hAnsi="Cambria" w:cs="Times New Roman"/>
      <w:b/>
      <w:bCs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qFormat/>
    <w:rsid w:val="0024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AM.3676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MOLAM%20TAMANg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MOLAM TAMANg final</Template>
  <TotalTime>25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Links>
    <vt:vector size="6" baseType="variant"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mailto:Molam76@gmail.com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7</cp:revision>
  <dcterms:created xsi:type="dcterms:W3CDTF">2017-05-06T16:48:00Z</dcterms:created>
  <dcterms:modified xsi:type="dcterms:W3CDTF">2017-05-14T08:16:00Z</dcterms:modified>
</cp:coreProperties>
</file>