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6" w:rsidRPr="0084156F" w:rsidRDefault="007A2B46" w:rsidP="00882696">
      <w:pPr>
        <w:pStyle w:val="Title"/>
        <w:jc w:val="both"/>
        <w:rPr>
          <w:rFonts w:ascii="Times New Roman" w:hAnsi="Times New Roman"/>
          <w:sz w:val="26"/>
          <w:szCs w:val="26"/>
        </w:rPr>
      </w:pPr>
    </w:p>
    <w:p w:rsidR="00882696" w:rsidRPr="0084156F" w:rsidRDefault="00011B3B" w:rsidP="00882696">
      <w:pPr>
        <w:pStyle w:val="Title"/>
        <w:rPr>
          <w:rFonts w:ascii="Times New Roman" w:hAnsi="Times New Roman"/>
          <w:sz w:val="26"/>
          <w:szCs w:val="26"/>
        </w:rPr>
      </w:pPr>
      <w:r w:rsidRPr="0084156F">
        <w:rPr>
          <w:rFonts w:ascii="Times New Roman" w:hAnsi="Times New Roman"/>
          <w:sz w:val="26"/>
          <w:szCs w:val="26"/>
        </w:rPr>
        <w:t>CURRICULUM VITAE</w:t>
      </w:r>
    </w:p>
    <w:p w:rsidR="00011B3B" w:rsidRPr="0084156F" w:rsidRDefault="004F5F12" w:rsidP="00882696">
      <w:pPr>
        <w:pStyle w:val="Title"/>
        <w:jc w:val="both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>PRISCILLA</w:t>
      </w:r>
    </w:p>
    <w:p w:rsidR="00F66301" w:rsidRDefault="00F66301" w:rsidP="00882696">
      <w:pPr>
        <w:tabs>
          <w:tab w:val="left" w:pos="1260"/>
        </w:tabs>
        <w:ind w:right="18"/>
        <w:jc w:val="both"/>
        <w:rPr>
          <w:b/>
          <w:sz w:val="26"/>
          <w:szCs w:val="26"/>
        </w:rPr>
      </w:pPr>
      <w:r w:rsidRPr="0084156F">
        <w:rPr>
          <w:b/>
          <w:sz w:val="26"/>
          <w:szCs w:val="26"/>
        </w:rPr>
        <w:t xml:space="preserve">Email id: </w:t>
      </w:r>
      <w:hyperlink r:id="rId7" w:history="1">
        <w:r w:rsidR="004F5F12" w:rsidRPr="00D00A0F">
          <w:rPr>
            <w:rStyle w:val="Hyperlink"/>
            <w:b/>
            <w:sz w:val="26"/>
            <w:szCs w:val="26"/>
          </w:rPr>
          <w:t>Priscilla.367834@2freemail.com</w:t>
        </w:r>
      </w:hyperlink>
      <w:r w:rsidR="004F5F12">
        <w:rPr>
          <w:b/>
          <w:sz w:val="26"/>
          <w:szCs w:val="26"/>
        </w:rPr>
        <w:t xml:space="preserve"> </w:t>
      </w:r>
    </w:p>
    <w:p w:rsidR="004F5F12" w:rsidRPr="0084156F" w:rsidRDefault="004F5F12" w:rsidP="00882696">
      <w:pPr>
        <w:tabs>
          <w:tab w:val="left" w:pos="1260"/>
        </w:tabs>
        <w:ind w:right="18"/>
        <w:jc w:val="both"/>
        <w:rPr>
          <w:b/>
          <w:sz w:val="26"/>
          <w:szCs w:val="26"/>
        </w:rPr>
      </w:pPr>
    </w:p>
    <w:p w:rsidR="002C3F46" w:rsidRPr="0084156F" w:rsidRDefault="004F5F12" w:rsidP="00882696">
      <w:pPr>
        <w:tabs>
          <w:tab w:val="left" w:pos="1260"/>
        </w:tabs>
        <w:spacing w:line="360" w:lineRule="auto"/>
        <w:ind w:right="-6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-52.65pt,2.05pt" to="514.35pt,2.05pt" strokeweight="4.5pt">
            <v:stroke linestyle="thinThick"/>
          </v:line>
        </w:pict>
      </w:r>
      <w:r w:rsidR="00011B3B" w:rsidRPr="0084156F">
        <w:rPr>
          <w:b/>
          <w:sz w:val="26"/>
          <w:szCs w:val="26"/>
        </w:rPr>
        <w:tab/>
      </w:r>
      <w:r w:rsidR="00011B3B" w:rsidRPr="0084156F">
        <w:rPr>
          <w:b/>
          <w:sz w:val="26"/>
          <w:szCs w:val="26"/>
        </w:rPr>
        <w:tab/>
      </w:r>
      <w:r w:rsidR="00011B3B" w:rsidRPr="0084156F">
        <w:rPr>
          <w:b/>
          <w:sz w:val="26"/>
          <w:szCs w:val="26"/>
        </w:rPr>
        <w:tab/>
      </w:r>
      <w:r w:rsidR="00011B3B" w:rsidRPr="0084156F">
        <w:rPr>
          <w:b/>
          <w:sz w:val="26"/>
          <w:szCs w:val="26"/>
        </w:rPr>
        <w:tab/>
      </w:r>
      <w:r w:rsidR="00011B3B" w:rsidRPr="0084156F">
        <w:rPr>
          <w:b/>
          <w:sz w:val="26"/>
          <w:szCs w:val="26"/>
        </w:rPr>
        <w:tab/>
      </w:r>
      <w:r w:rsidR="00011B3B" w:rsidRPr="0084156F">
        <w:rPr>
          <w:b/>
          <w:sz w:val="26"/>
          <w:szCs w:val="26"/>
        </w:rPr>
        <w:tab/>
      </w:r>
    </w:p>
    <w:tbl>
      <w:tblPr>
        <w:tblStyle w:val="LightShading1"/>
        <w:tblW w:w="9853" w:type="dxa"/>
        <w:tblLook w:val="0000" w:firstRow="0" w:lastRow="0" w:firstColumn="0" w:lastColumn="0" w:noHBand="0" w:noVBand="0"/>
      </w:tblPr>
      <w:tblGrid>
        <w:gridCol w:w="9853"/>
      </w:tblGrid>
      <w:tr w:rsidR="00011B3B" w:rsidRPr="0084156F" w:rsidTr="002F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3" w:type="dxa"/>
            <w:tcBorders>
              <w:top w:val="nil"/>
              <w:bottom w:val="nil"/>
            </w:tcBorders>
          </w:tcPr>
          <w:p w:rsidR="00011B3B" w:rsidRPr="0084156F" w:rsidRDefault="00E67677" w:rsidP="0088269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 xml:space="preserve">CAREER  </w:t>
            </w:r>
            <w:r w:rsidR="00011B3B"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OBJECTIVE:</w:t>
            </w:r>
          </w:p>
        </w:tc>
      </w:tr>
    </w:tbl>
    <w:p w:rsidR="00011B3B" w:rsidRPr="0084156F" w:rsidRDefault="00011B3B" w:rsidP="00882696">
      <w:pPr>
        <w:spacing w:line="360" w:lineRule="auto"/>
        <w:jc w:val="both"/>
        <w:rPr>
          <w:sz w:val="26"/>
          <w:szCs w:val="26"/>
        </w:rPr>
      </w:pPr>
    </w:p>
    <w:p w:rsidR="00003645" w:rsidRPr="0084156F" w:rsidRDefault="00825A51" w:rsidP="00882696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F">
        <w:rPr>
          <w:rFonts w:ascii="Times New Roman" w:hAnsi="Times New Roman" w:cs="Times New Roman"/>
          <w:sz w:val="26"/>
          <w:szCs w:val="26"/>
        </w:rPr>
        <w:t>Seeking a</w:t>
      </w:r>
      <w:r w:rsidR="00242C83">
        <w:rPr>
          <w:rFonts w:ascii="Times New Roman" w:hAnsi="Times New Roman" w:cs="Times New Roman"/>
          <w:sz w:val="26"/>
          <w:szCs w:val="26"/>
        </w:rPr>
        <w:t xml:space="preserve"> better</w:t>
      </w:r>
      <w:r w:rsidR="006F33A6" w:rsidRPr="0084156F">
        <w:rPr>
          <w:rFonts w:ascii="Times New Roman" w:hAnsi="Times New Roman" w:cs="Times New Roman"/>
          <w:sz w:val="26"/>
          <w:szCs w:val="26"/>
        </w:rPr>
        <w:t xml:space="preserve"> position </w:t>
      </w:r>
      <w:r w:rsidR="00242C83">
        <w:rPr>
          <w:rFonts w:ascii="Times New Roman" w:hAnsi="Times New Roman" w:cs="Times New Roman"/>
          <w:sz w:val="26"/>
          <w:szCs w:val="26"/>
        </w:rPr>
        <w:t xml:space="preserve">to work in UAE </w:t>
      </w:r>
      <w:r w:rsidR="006F33A6" w:rsidRPr="0084156F">
        <w:rPr>
          <w:rFonts w:ascii="Times New Roman" w:hAnsi="Times New Roman" w:cs="Times New Roman"/>
          <w:sz w:val="26"/>
          <w:szCs w:val="26"/>
        </w:rPr>
        <w:t>to utilize my</w:t>
      </w:r>
      <w:r w:rsidRPr="0084156F">
        <w:rPr>
          <w:rFonts w:ascii="Times New Roman" w:hAnsi="Times New Roman" w:cs="Times New Roman"/>
          <w:sz w:val="26"/>
          <w:szCs w:val="26"/>
        </w:rPr>
        <w:t xml:space="preserve"> skil</w:t>
      </w:r>
      <w:r w:rsidR="006F33A6" w:rsidRPr="0084156F">
        <w:rPr>
          <w:rFonts w:ascii="Times New Roman" w:hAnsi="Times New Roman" w:cs="Times New Roman"/>
          <w:sz w:val="26"/>
          <w:szCs w:val="26"/>
        </w:rPr>
        <w:t xml:space="preserve">ls and abilities in </w:t>
      </w:r>
      <w:r w:rsidR="003D22AE" w:rsidRPr="0084156F">
        <w:rPr>
          <w:rFonts w:ascii="Times New Roman" w:hAnsi="Times New Roman" w:cs="Times New Roman"/>
          <w:sz w:val="26"/>
          <w:szCs w:val="26"/>
        </w:rPr>
        <w:t xml:space="preserve">your </w:t>
      </w:r>
      <w:r w:rsidR="00242C83">
        <w:rPr>
          <w:rFonts w:ascii="Times New Roman" w:hAnsi="Times New Roman" w:cs="Times New Roman"/>
          <w:sz w:val="26"/>
          <w:szCs w:val="26"/>
        </w:rPr>
        <w:t>organization that offers</w:t>
      </w:r>
      <w:r w:rsidR="00242C83" w:rsidRPr="0084156F">
        <w:rPr>
          <w:rFonts w:ascii="Times New Roman" w:hAnsi="Times New Roman" w:cs="Times New Roman"/>
          <w:sz w:val="26"/>
          <w:szCs w:val="26"/>
        </w:rPr>
        <w:t xml:space="preserve"> professional</w:t>
      </w:r>
      <w:r w:rsidRPr="0084156F">
        <w:rPr>
          <w:rFonts w:ascii="Times New Roman" w:hAnsi="Times New Roman" w:cs="Times New Roman"/>
          <w:sz w:val="26"/>
          <w:szCs w:val="26"/>
        </w:rPr>
        <w:t xml:space="preserve"> growth while being</w:t>
      </w:r>
      <w:r w:rsidR="003D22AE" w:rsidRPr="0084156F">
        <w:rPr>
          <w:rFonts w:ascii="Times New Roman" w:hAnsi="Times New Roman" w:cs="Times New Roman"/>
          <w:sz w:val="26"/>
          <w:szCs w:val="26"/>
        </w:rPr>
        <w:t xml:space="preserve"> </w:t>
      </w:r>
      <w:r w:rsidR="00003645" w:rsidRPr="0084156F">
        <w:rPr>
          <w:rFonts w:ascii="Times New Roman" w:hAnsi="Times New Roman" w:cs="Times New Roman"/>
          <w:sz w:val="26"/>
          <w:szCs w:val="26"/>
        </w:rPr>
        <w:t>Resourceful innovative and flexible</w:t>
      </w:r>
      <w:r w:rsidR="00242C8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1B3B" w:rsidRPr="0084156F" w:rsidRDefault="00011B3B" w:rsidP="0088269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LightShading1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011B3B" w:rsidRPr="0084156F" w:rsidTr="002F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011B3B" w:rsidRPr="0084156F" w:rsidRDefault="00011B3B" w:rsidP="0088269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 xml:space="preserve">EDUCATIONAL QUALIFICATION : </w:t>
            </w:r>
          </w:p>
        </w:tc>
      </w:tr>
    </w:tbl>
    <w:p w:rsidR="004175D3" w:rsidRPr="0084156F" w:rsidRDefault="004175D3" w:rsidP="00882696">
      <w:pPr>
        <w:spacing w:line="360" w:lineRule="auto"/>
        <w:ind w:right="-68"/>
        <w:jc w:val="both"/>
        <w:rPr>
          <w:b/>
          <w:sz w:val="26"/>
          <w:szCs w:val="26"/>
        </w:rPr>
      </w:pPr>
    </w:p>
    <w:p w:rsidR="00003645" w:rsidRPr="0084156F" w:rsidRDefault="00062B0F" w:rsidP="00882696">
      <w:pPr>
        <w:pStyle w:val="ListParagraph"/>
        <w:numPr>
          <w:ilvl w:val="0"/>
          <w:numId w:val="1"/>
        </w:numPr>
        <w:spacing w:line="360" w:lineRule="auto"/>
        <w:ind w:right="-68"/>
        <w:jc w:val="both"/>
        <w:rPr>
          <w:bCs/>
          <w:sz w:val="26"/>
          <w:szCs w:val="26"/>
        </w:rPr>
      </w:pPr>
      <w:r w:rsidRPr="0084156F">
        <w:rPr>
          <w:sz w:val="26"/>
          <w:szCs w:val="26"/>
        </w:rPr>
        <w:t>SSLC</w:t>
      </w:r>
      <w:r w:rsidR="008F0ACF" w:rsidRPr="0084156F">
        <w:rPr>
          <w:sz w:val="26"/>
          <w:szCs w:val="26"/>
        </w:rPr>
        <w:t xml:space="preserve"> </w:t>
      </w:r>
      <w:r w:rsidR="007A2B46" w:rsidRPr="0084156F">
        <w:rPr>
          <w:sz w:val="26"/>
          <w:szCs w:val="26"/>
        </w:rPr>
        <w:t xml:space="preserve">      </w:t>
      </w:r>
      <w:r w:rsidR="008F0ACF" w:rsidRPr="0084156F">
        <w:rPr>
          <w:sz w:val="26"/>
          <w:szCs w:val="26"/>
        </w:rPr>
        <w:t>: 42%</w:t>
      </w:r>
    </w:p>
    <w:p w:rsidR="00075340" w:rsidRPr="0084156F" w:rsidRDefault="00075340" w:rsidP="00882696">
      <w:pPr>
        <w:pStyle w:val="ListParagraph"/>
        <w:numPr>
          <w:ilvl w:val="0"/>
          <w:numId w:val="1"/>
        </w:numPr>
        <w:spacing w:line="360" w:lineRule="auto"/>
        <w:ind w:right="-68"/>
        <w:jc w:val="both"/>
        <w:rPr>
          <w:bCs/>
          <w:sz w:val="26"/>
          <w:szCs w:val="26"/>
        </w:rPr>
      </w:pPr>
      <w:r w:rsidRPr="0084156F">
        <w:rPr>
          <w:sz w:val="26"/>
          <w:szCs w:val="26"/>
        </w:rPr>
        <w:t>PUC</w:t>
      </w:r>
      <w:r w:rsidR="008F0ACF" w:rsidRPr="0084156F">
        <w:rPr>
          <w:sz w:val="26"/>
          <w:szCs w:val="26"/>
        </w:rPr>
        <w:t xml:space="preserve">   </w:t>
      </w:r>
      <w:r w:rsidR="007A2B46" w:rsidRPr="0084156F">
        <w:rPr>
          <w:sz w:val="26"/>
          <w:szCs w:val="26"/>
        </w:rPr>
        <w:t xml:space="preserve">      </w:t>
      </w:r>
      <w:r w:rsidR="008F0ACF" w:rsidRPr="0084156F">
        <w:rPr>
          <w:sz w:val="26"/>
          <w:szCs w:val="26"/>
        </w:rPr>
        <w:t>: 73%</w:t>
      </w:r>
    </w:p>
    <w:p w:rsidR="00075340" w:rsidRPr="0084156F" w:rsidRDefault="00075340" w:rsidP="00882696">
      <w:pPr>
        <w:pStyle w:val="ListParagraph"/>
        <w:numPr>
          <w:ilvl w:val="0"/>
          <w:numId w:val="1"/>
        </w:numPr>
        <w:spacing w:line="360" w:lineRule="auto"/>
        <w:ind w:right="-68"/>
        <w:jc w:val="both"/>
        <w:rPr>
          <w:bCs/>
          <w:sz w:val="26"/>
          <w:szCs w:val="26"/>
        </w:rPr>
      </w:pPr>
      <w:r w:rsidRPr="0084156F">
        <w:rPr>
          <w:sz w:val="26"/>
          <w:szCs w:val="26"/>
        </w:rPr>
        <w:t>DEGREE</w:t>
      </w:r>
      <w:r w:rsidR="007A2B46" w:rsidRPr="0084156F">
        <w:rPr>
          <w:sz w:val="26"/>
          <w:szCs w:val="26"/>
        </w:rPr>
        <w:t>, BA P</w:t>
      </w:r>
      <w:r w:rsidR="006F33A6" w:rsidRPr="0084156F">
        <w:rPr>
          <w:sz w:val="26"/>
          <w:szCs w:val="26"/>
        </w:rPr>
        <w:t>sychology</w:t>
      </w:r>
      <w:r w:rsidR="008F0ACF" w:rsidRPr="0084156F">
        <w:rPr>
          <w:sz w:val="26"/>
          <w:szCs w:val="26"/>
        </w:rPr>
        <w:t xml:space="preserve"> : 67%</w:t>
      </w:r>
    </w:p>
    <w:p w:rsidR="007A2B46" w:rsidRPr="0084156F" w:rsidRDefault="00075340" w:rsidP="00882696">
      <w:pPr>
        <w:pStyle w:val="ListParagraph"/>
        <w:numPr>
          <w:ilvl w:val="0"/>
          <w:numId w:val="1"/>
        </w:numPr>
        <w:spacing w:line="360" w:lineRule="auto"/>
        <w:ind w:right="-68"/>
        <w:jc w:val="both"/>
        <w:rPr>
          <w:bCs/>
          <w:sz w:val="26"/>
          <w:szCs w:val="26"/>
        </w:rPr>
      </w:pPr>
      <w:r w:rsidRPr="0084156F">
        <w:rPr>
          <w:sz w:val="26"/>
          <w:szCs w:val="26"/>
        </w:rPr>
        <w:t>P</w:t>
      </w:r>
      <w:r w:rsidR="005D27F3" w:rsidRPr="0084156F">
        <w:rPr>
          <w:sz w:val="26"/>
          <w:szCs w:val="26"/>
        </w:rPr>
        <w:t xml:space="preserve">ost </w:t>
      </w:r>
      <w:r w:rsidRPr="0084156F">
        <w:rPr>
          <w:sz w:val="26"/>
          <w:szCs w:val="26"/>
        </w:rPr>
        <w:t>G</w:t>
      </w:r>
      <w:r w:rsidR="005D27F3" w:rsidRPr="0084156F">
        <w:rPr>
          <w:sz w:val="26"/>
          <w:szCs w:val="26"/>
        </w:rPr>
        <w:t>raduation</w:t>
      </w:r>
      <w:r w:rsidR="007A2B46" w:rsidRPr="0084156F">
        <w:rPr>
          <w:sz w:val="26"/>
          <w:szCs w:val="26"/>
        </w:rPr>
        <w:t>,</w:t>
      </w:r>
      <w:r w:rsidR="008F0ACF" w:rsidRPr="0084156F">
        <w:rPr>
          <w:sz w:val="26"/>
          <w:szCs w:val="26"/>
        </w:rPr>
        <w:t xml:space="preserve"> MSW</w:t>
      </w:r>
      <w:r w:rsidR="007A2B46" w:rsidRPr="0084156F">
        <w:rPr>
          <w:sz w:val="26"/>
          <w:szCs w:val="26"/>
        </w:rPr>
        <w:t xml:space="preserve"> Specialized in H.R.M </w:t>
      </w:r>
      <w:r w:rsidR="00242C83">
        <w:rPr>
          <w:sz w:val="26"/>
          <w:szCs w:val="26"/>
        </w:rPr>
        <w:t>: 76%</w:t>
      </w:r>
    </w:p>
    <w:p w:rsidR="00882696" w:rsidRPr="0084156F" w:rsidRDefault="00882696" w:rsidP="00882696">
      <w:pPr>
        <w:pStyle w:val="ListParagraph"/>
        <w:spacing w:line="360" w:lineRule="auto"/>
        <w:ind w:right="-68"/>
        <w:jc w:val="both"/>
        <w:rPr>
          <w:bCs/>
          <w:sz w:val="26"/>
          <w:szCs w:val="26"/>
        </w:rPr>
      </w:pPr>
    </w:p>
    <w:tbl>
      <w:tblPr>
        <w:tblStyle w:val="LightShading1"/>
        <w:tblpPr w:leftFromText="180" w:rightFromText="180" w:vertAnchor="text" w:horzAnchor="margin" w:tblpY="59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003645" w:rsidRPr="0084156F" w:rsidTr="00A9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003645" w:rsidRPr="0084156F" w:rsidRDefault="00075340" w:rsidP="0088269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INTENSHIP EXPERI</w:t>
            </w:r>
            <w:r w:rsidR="00E67677"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E</w:t>
            </w: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NCE:</w:t>
            </w:r>
          </w:p>
        </w:tc>
      </w:tr>
    </w:tbl>
    <w:p w:rsidR="00003645" w:rsidRPr="0084156F" w:rsidRDefault="00003645" w:rsidP="00882696">
      <w:pPr>
        <w:pStyle w:val="ListParagraph"/>
        <w:spacing w:line="360" w:lineRule="auto"/>
        <w:jc w:val="both"/>
        <w:rPr>
          <w:bCs/>
          <w:sz w:val="26"/>
          <w:szCs w:val="26"/>
        </w:rPr>
      </w:pPr>
    </w:p>
    <w:p w:rsidR="00686CDC" w:rsidRPr="0084156F" w:rsidRDefault="00686CDC" w:rsidP="00882696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Work</w:t>
      </w:r>
      <w:r w:rsidR="00191E36" w:rsidRPr="0084156F">
        <w:rPr>
          <w:rFonts w:ascii="Times New Roman" w:hAnsi="Times New Roman" w:cs="Times New Roman"/>
          <w:sz w:val="26"/>
          <w:szCs w:val="26"/>
        </w:rPr>
        <w:t xml:space="preserve">ed in </w:t>
      </w:r>
      <w:proofErr w:type="spellStart"/>
      <w:r w:rsidR="00075340" w:rsidRPr="0084156F">
        <w:rPr>
          <w:rFonts w:ascii="Times New Roman" w:hAnsi="Times New Roman" w:cs="Times New Roman"/>
          <w:sz w:val="26"/>
          <w:szCs w:val="26"/>
        </w:rPr>
        <w:t>Mambaram</w:t>
      </w:r>
      <w:proofErr w:type="spellEnd"/>
      <w:r w:rsidR="00075340" w:rsidRPr="0084156F">
        <w:rPr>
          <w:rFonts w:ascii="Times New Roman" w:hAnsi="Times New Roman" w:cs="Times New Roman"/>
          <w:sz w:val="26"/>
          <w:szCs w:val="26"/>
        </w:rPr>
        <w:t xml:space="preserve"> English </w:t>
      </w:r>
      <w:proofErr w:type="spellStart"/>
      <w:r w:rsidR="00075340" w:rsidRPr="0084156F">
        <w:rPr>
          <w:rFonts w:ascii="Times New Roman" w:hAnsi="Times New Roman" w:cs="Times New Roman"/>
          <w:sz w:val="26"/>
          <w:szCs w:val="26"/>
        </w:rPr>
        <w:t>mediam</w:t>
      </w:r>
      <w:proofErr w:type="spellEnd"/>
      <w:r w:rsidR="00075340" w:rsidRPr="0084156F">
        <w:rPr>
          <w:rFonts w:ascii="Times New Roman" w:hAnsi="Times New Roman" w:cs="Times New Roman"/>
          <w:sz w:val="26"/>
          <w:szCs w:val="26"/>
        </w:rPr>
        <w:t xml:space="preserve"> senior secondary school</w:t>
      </w:r>
      <w:r w:rsidR="003D22AE" w:rsidRPr="0084156F">
        <w:rPr>
          <w:rFonts w:ascii="Times New Roman" w:hAnsi="Times New Roman" w:cs="Times New Roman"/>
          <w:sz w:val="26"/>
          <w:szCs w:val="26"/>
        </w:rPr>
        <w:t>,</w:t>
      </w:r>
      <w:r w:rsidR="00075340" w:rsidRPr="0084156F">
        <w:rPr>
          <w:rFonts w:ascii="Times New Roman" w:hAnsi="Times New Roman" w:cs="Times New Roman"/>
          <w:sz w:val="26"/>
          <w:szCs w:val="26"/>
        </w:rPr>
        <w:t xml:space="preserve"> Kerala as a</w:t>
      </w:r>
    </w:p>
    <w:p w:rsidR="00E67677" w:rsidRPr="0084156F" w:rsidRDefault="003D22AE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6F">
        <w:rPr>
          <w:rFonts w:ascii="Times New Roman" w:hAnsi="Times New Roman" w:cs="Times New Roman"/>
          <w:sz w:val="26"/>
          <w:szCs w:val="26"/>
        </w:rPr>
        <w:t>s</w:t>
      </w:r>
      <w:r w:rsidR="008F0ACF" w:rsidRPr="0084156F">
        <w:rPr>
          <w:rFonts w:ascii="Times New Roman" w:hAnsi="Times New Roman" w:cs="Times New Roman"/>
          <w:sz w:val="26"/>
          <w:szCs w:val="26"/>
        </w:rPr>
        <w:t>tudent</w:t>
      </w:r>
      <w:proofErr w:type="gramEnd"/>
      <w:r w:rsidR="008F0ACF" w:rsidRPr="008415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ACF" w:rsidRPr="0084156F">
        <w:rPr>
          <w:rFonts w:ascii="Times New Roman" w:hAnsi="Times New Roman" w:cs="Times New Roman"/>
          <w:sz w:val="26"/>
          <w:szCs w:val="26"/>
        </w:rPr>
        <w:t>Counsellor</w:t>
      </w:r>
      <w:proofErr w:type="spellEnd"/>
      <w:r w:rsidR="00E67677" w:rsidRPr="0084156F">
        <w:rPr>
          <w:rFonts w:ascii="Times New Roman" w:hAnsi="Times New Roman" w:cs="Times New Roman"/>
          <w:sz w:val="26"/>
          <w:szCs w:val="26"/>
        </w:rPr>
        <w:t xml:space="preserve"> for a period of 6 </w:t>
      </w:r>
      <w:r w:rsidR="00075340" w:rsidRPr="0084156F">
        <w:rPr>
          <w:rFonts w:ascii="Times New Roman" w:hAnsi="Times New Roman" w:cs="Times New Roman"/>
          <w:sz w:val="26"/>
          <w:szCs w:val="26"/>
        </w:rPr>
        <w:t>months</w:t>
      </w:r>
    </w:p>
    <w:p w:rsidR="00191E36" w:rsidRPr="0084156F" w:rsidRDefault="00191E36" w:rsidP="00882696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 xml:space="preserve">Worked </w:t>
      </w:r>
      <w:r w:rsidR="003D22AE" w:rsidRPr="0084156F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3D22AE" w:rsidRPr="0084156F">
        <w:rPr>
          <w:rFonts w:ascii="Times New Roman" w:hAnsi="Times New Roman" w:cs="Times New Roman"/>
          <w:sz w:val="26"/>
          <w:szCs w:val="26"/>
        </w:rPr>
        <w:t>S</w:t>
      </w:r>
      <w:r w:rsidR="007A2B46" w:rsidRPr="0084156F">
        <w:rPr>
          <w:rFonts w:ascii="Times New Roman" w:hAnsi="Times New Roman" w:cs="Times New Roman"/>
          <w:sz w:val="26"/>
          <w:szCs w:val="26"/>
        </w:rPr>
        <w:t>neha</w:t>
      </w:r>
      <w:proofErr w:type="spellEnd"/>
      <w:r w:rsidR="007A2B46" w:rsidRPr="008415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2B46" w:rsidRPr="0084156F">
        <w:rPr>
          <w:rFonts w:ascii="Times New Roman" w:hAnsi="Times New Roman" w:cs="Times New Roman"/>
          <w:sz w:val="26"/>
          <w:szCs w:val="26"/>
        </w:rPr>
        <w:t>bhavan</w:t>
      </w:r>
      <w:proofErr w:type="spellEnd"/>
      <w:r w:rsidR="007A2B46" w:rsidRPr="0084156F">
        <w:rPr>
          <w:rFonts w:ascii="Times New Roman" w:hAnsi="Times New Roman" w:cs="Times New Roman"/>
          <w:sz w:val="26"/>
          <w:szCs w:val="26"/>
        </w:rPr>
        <w:t xml:space="preserve">, psychiatric agency as a </w:t>
      </w:r>
      <w:proofErr w:type="spellStart"/>
      <w:r w:rsidR="007A2B46" w:rsidRPr="0084156F">
        <w:rPr>
          <w:rFonts w:ascii="Times New Roman" w:hAnsi="Times New Roman" w:cs="Times New Roman"/>
          <w:sz w:val="26"/>
          <w:szCs w:val="26"/>
        </w:rPr>
        <w:t>counsellor</w:t>
      </w:r>
      <w:proofErr w:type="spellEnd"/>
      <w:r w:rsidR="007A2B46" w:rsidRPr="0084156F">
        <w:rPr>
          <w:rFonts w:ascii="Times New Roman" w:hAnsi="Times New Roman" w:cs="Times New Roman"/>
          <w:sz w:val="26"/>
          <w:szCs w:val="26"/>
        </w:rPr>
        <w:t xml:space="preserve"> </w:t>
      </w:r>
      <w:r w:rsidR="00075340" w:rsidRPr="0084156F">
        <w:rPr>
          <w:rFonts w:ascii="Times New Roman" w:hAnsi="Times New Roman" w:cs="Times New Roman"/>
          <w:sz w:val="26"/>
          <w:szCs w:val="26"/>
        </w:rPr>
        <w:t xml:space="preserve">for a period of </w:t>
      </w:r>
    </w:p>
    <w:p w:rsidR="00E67677" w:rsidRPr="0084156F" w:rsidRDefault="00E67677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6</w:t>
      </w:r>
      <w:r w:rsidR="008F0ACF" w:rsidRPr="0084156F">
        <w:rPr>
          <w:rFonts w:ascii="Times New Roman" w:hAnsi="Times New Roman" w:cs="Times New Roman"/>
          <w:sz w:val="26"/>
          <w:szCs w:val="26"/>
        </w:rPr>
        <w:t>months</w:t>
      </w:r>
    </w:p>
    <w:p w:rsidR="00E67677" w:rsidRPr="0084156F" w:rsidRDefault="00E67677" w:rsidP="00882696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 xml:space="preserve">Worked in TREDA de-addiction center as a </w:t>
      </w:r>
      <w:proofErr w:type="spellStart"/>
      <w:r w:rsidRPr="0084156F">
        <w:rPr>
          <w:rFonts w:ascii="Times New Roman" w:hAnsi="Times New Roman" w:cs="Times New Roman"/>
          <w:sz w:val="26"/>
          <w:szCs w:val="26"/>
        </w:rPr>
        <w:t>counsellor</w:t>
      </w:r>
      <w:proofErr w:type="spellEnd"/>
      <w:r w:rsidRPr="0084156F">
        <w:rPr>
          <w:rFonts w:ascii="Times New Roman" w:hAnsi="Times New Roman" w:cs="Times New Roman"/>
          <w:sz w:val="26"/>
          <w:szCs w:val="26"/>
        </w:rPr>
        <w:t xml:space="preserve"> for three months</w:t>
      </w:r>
    </w:p>
    <w:p w:rsidR="00E67677" w:rsidRPr="0084156F" w:rsidRDefault="00E67677" w:rsidP="00882696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 xml:space="preserve">Worked in BEML( Bharath earth movers limited K.G.F) as a H.R trainee for </w:t>
      </w:r>
    </w:p>
    <w:p w:rsidR="0033615C" w:rsidRPr="0084156F" w:rsidRDefault="00E67677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1month</w:t>
      </w:r>
    </w:p>
    <w:p w:rsidR="0033615C" w:rsidRPr="0084156F" w:rsidRDefault="0033615C" w:rsidP="00882696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Wor</w:t>
      </w:r>
      <w:r w:rsidR="00882696" w:rsidRPr="0084156F">
        <w:rPr>
          <w:rFonts w:ascii="Times New Roman" w:hAnsi="Times New Roman" w:cs="Times New Roman"/>
          <w:sz w:val="26"/>
          <w:szCs w:val="26"/>
        </w:rPr>
        <w:t xml:space="preserve">ked in BOSCH limited has a HR trainee </w:t>
      </w:r>
      <w:r w:rsidRPr="0084156F">
        <w:rPr>
          <w:rFonts w:ascii="Times New Roman" w:hAnsi="Times New Roman" w:cs="Times New Roman"/>
          <w:sz w:val="26"/>
          <w:szCs w:val="26"/>
        </w:rPr>
        <w:t xml:space="preserve"> </w:t>
      </w:r>
      <w:r w:rsidR="00882696" w:rsidRPr="0084156F">
        <w:rPr>
          <w:rFonts w:ascii="Times New Roman" w:hAnsi="Times New Roman" w:cs="Times New Roman"/>
          <w:sz w:val="26"/>
          <w:szCs w:val="26"/>
        </w:rPr>
        <w:t xml:space="preserve">at </w:t>
      </w:r>
      <w:proofErr w:type="spellStart"/>
      <w:r w:rsidR="00882696" w:rsidRPr="0084156F">
        <w:rPr>
          <w:rFonts w:ascii="Times New Roman" w:hAnsi="Times New Roman" w:cs="Times New Roman"/>
          <w:sz w:val="26"/>
          <w:szCs w:val="26"/>
        </w:rPr>
        <w:t>Adugodi</w:t>
      </w:r>
      <w:proofErr w:type="spellEnd"/>
      <w:r w:rsidR="00882696" w:rsidRPr="0084156F">
        <w:rPr>
          <w:rFonts w:ascii="Times New Roman" w:hAnsi="Times New Roman" w:cs="Times New Roman"/>
          <w:sz w:val="26"/>
          <w:szCs w:val="26"/>
        </w:rPr>
        <w:t xml:space="preserve"> </w:t>
      </w:r>
      <w:r w:rsidRPr="0084156F">
        <w:rPr>
          <w:rFonts w:ascii="Times New Roman" w:hAnsi="Times New Roman" w:cs="Times New Roman"/>
          <w:sz w:val="26"/>
          <w:szCs w:val="26"/>
        </w:rPr>
        <w:t>Bangalore for the period of 1 month</w:t>
      </w:r>
    </w:p>
    <w:p w:rsidR="00882696" w:rsidRPr="0084156F" w:rsidRDefault="00882696" w:rsidP="00882696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Worked in Allegis as IT Recruiter at Dairy Circle , Bangalore for the period of 1 month</w:t>
      </w:r>
    </w:p>
    <w:p w:rsidR="00E67677" w:rsidRDefault="00E67677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56F" w:rsidRDefault="0084156F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56F" w:rsidRDefault="0084156F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56F" w:rsidRDefault="0084156F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56F" w:rsidRDefault="0084156F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56F" w:rsidRPr="0084156F" w:rsidRDefault="0084156F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LightShading1"/>
        <w:tblpPr w:leftFromText="180" w:rightFromText="180" w:vertAnchor="text" w:horzAnchor="margin" w:tblpY="59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882696" w:rsidRPr="0084156F" w:rsidTr="005D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882696" w:rsidRPr="0084156F" w:rsidRDefault="00882696" w:rsidP="005D5E1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WORK EXPERIENCE:</w:t>
            </w:r>
          </w:p>
        </w:tc>
      </w:tr>
    </w:tbl>
    <w:p w:rsidR="00882696" w:rsidRPr="0084156F" w:rsidRDefault="00882696" w:rsidP="0088269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696" w:rsidRPr="0084156F" w:rsidRDefault="00882696" w:rsidP="00882696">
      <w:pPr>
        <w:spacing w:line="360" w:lineRule="auto"/>
        <w:jc w:val="both"/>
        <w:rPr>
          <w:b/>
          <w:sz w:val="26"/>
          <w:szCs w:val="26"/>
        </w:rPr>
      </w:pPr>
      <w:r w:rsidRPr="0084156F">
        <w:rPr>
          <w:b/>
          <w:sz w:val="26"/>
          <w:szCs w:val="26"/>
        </w:rPr>
        <w:t>Designation – Technical Recruiter</w:t>
      </w:r>
    </w:p>
    <w:p w:rsidR="00882696" w:rsidRPr="0084156F" w:rsidRDefault="00882696" w:rsidP="00882696">
      <w:pPr>
        <w:spacing w:line="360" w:lineRule="auto"/>
        <w:jc w:val="both"/>
        <w:rPr>
          <w:b/>
          <w:sz w:val="26"/>
          <w:szCs w:val="26"/>
        </w:rPr>
      </w:pPr>
    </w:p>
    <w:p w:rsidR="00882696" w:rsidRPr="0084156F" w:rsidRDefault="00882696" w:rsidP="00882696">
      <w:pPr>
        <w:spacing w:line="360" w:lineRule="auto"/>
        <w:jc w:val="both"/>
        <w:rPr>
          <w:b/>
          <w:sz w:val="26"/>
          <w:szCs w:val="26"/>
        </w:rPr>
      </w:pPr>
      <w:r w:rsidRPr="0084156F">
        <w:rPr>
          <w:b/>
          <w:sz w:val="26"/>
          <w:szCs w:val="26"/>
        </w:rPr>
        <w:t xml:space="preserve">Worked as Technical Recruiter from August 2016 </w:t>
      </w:r>
      <w:proofErr w:type="gramStart"/>
      <w:r w:rsidRPr="0084156F">
        <w:rPr>
          <w:b/>
          <w:sz w:val="26"/>
          <w:szCs w:val="26"/>
        </w:rPr>
        <w:t xml:space="preserve">till </w:t>
      </w:r>
      <w:r w:rsidR="00811BD0">
        <w:rPr>
          <w:b/>
          <w:sz w:val="26"/>
          <w:szCs w:val="26"/>
        </w:rPr>
        <w:t xml:space="preserve"> April</w:t>
      </w:r>
      <w:proofErr w:type="gramEnd"/>
      <w:r w:rsidR="00811BD0">
        <w:rPr>
          <w:b/>
          <w:sz w:val="26"/>
          <w:szCs w:val="26"/>
        </w:rPr>
        <w:t xml:space="preserve"> 2017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Job Responsibilities: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proofErr w:type="gramStart"/>
      <w:r w:rsidRPr="0084156F">
        <w:rPr>
          <w:sz w:val="26"/>
          <w:szCs w:val="26"/>
        </w:rPr>
        <w:t>Expertise in Permanent Staffing and Corporate Experience </w:t>
      </w:r>
      <w:r w:rsidR="00242C83">
        <w:rPr>
          <w:sz w:val="26"/>
          <w:szCs w:val="26"/>
        </w:rPr>
        <w:t>for IT and Non IT requirements</w:t>
      </w:r>
      <w:r w:rsidRPr="0084156F">
        <w:rPr>
          <w:sz w:val="26"/>
          <w:szCs w:val="26"/>
        </w:rPr>
        <w:t>.</w:t>
      </w:r>
      <w:proofErr w:type="gramEnd"/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Hands on experience in full life cycle recruiting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="00242C83">
        <w:rPr>
          <w:sz w:val="26"/>
          <w:szCs w:val="26"/>
        </w:rPr>
        <w:t xml:space="preserve">Handling Clients </w:t>
      </w:r>
      <w:r w:rsidRPr="0084156F">
        <w:rPr>
          <w:sz w:val="26"/>
          <w:szCs w:val="26"/>
        </w:rPr>
        <w:t>and Corporate Experience.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Validating / evaluating the candidate based on the requirement available.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•Understanding the requirements of the clients and short- listing according to matching skill – sets  through existing Databases, References, Job Portals (Job posting, sending mailer)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Screening &amp; sourcing the profiles for the particular requirement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•Candidate searches using social networking (</w:t>
      </w:r>
      <w:proofErr w:type="spellStart"/>
      <w:r w:rsidRPr="0084156F">
        <w:rPr>
          <w:sz w:val="26"/>
          <w:szCs w:val="26"/>
        </w:rPr>
        <w:t>LinkedIn</w:t>
      </w:r>
      <w:proofErr w:type="gramStart"/>
      <w:r w:rsidRPr="0084156F">
        <w:rPr>
          <w:sz w:val="26"/>
          <w:szCs w:val="26"/>
        </w:rPr>
        <w:t>,Naukri,Monster</w:t>
      </w:r>
      <w:proofErr w:type="spellEnd"/>
      <w:proofErr w:type="gramEnd"/>
      <w:r w:rsidRPr="0084156F">
        <w:rPr>
          <w:sz w:val="26"/>
          <w:szCs w:val="26"/>
        </w:rPr>
        <w:t>,  Face Book,) referrals, internal databases and Job boards etc.</w:t>
      </w:r>
    </w:p>
    <w:p w:rsidR="00242C83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•Handling multiple requirements / Job Roles at a time and making submittals in stipulated </w:t>
      </w:r>
    </w:p>
    <w:p w:rsidR="00882696" w:rsidRPr="0084156F" w:rsidRDefault="00242C83" w:rsidP="008826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882696" w:rsidRPr="0084156F">
        <w:rPr>
          <w:sz w:val="26"/>
          <w:szCs w:val="26"/>
        </w:rPr>
        <w:t>time</w:t>
      </w:r>
      <w:proofErr w:type="gramEnd"/>
      <w:r w:rsidR="00882696" w:rsidRPr="0084156F">
        <w:rPr>
          <w:sz w:val="26"/>
          <w:szCs w:val="26"/>
        </w:rPr>
        <w:t> frame.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•Recruiting highly specialized function and technical and mid to senior level professionals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•Involved in contractual and permanent placements in the for</w:t>
      </w:r>
      <w:r w:rsidR="00242C83">
        <w:rPr>
          <w:sz w:val="26"/>
          <w:szCs w:val="26"/>
        </w:rPr>
        <w:t>tune 500 Clients based in India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Building good professional relationship with candidates.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Work independently as well as team player.</w:t>
      </w:r>
    </w:p>
    <w:p w:rsidR="00242C83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•Negotiating salary packages with candidates relevant to the industry standards and to the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 </w:t>
      </w:r>
      <w:proofErr w:type="gramStart"/>
      <w:r w:rsidRPr="0084156F">
        <w:rPr>
          <w:sz w:val="26"/>
          <w:szCs w:val="26"/>
        </w:rPr>
        <w:t>Client Specification.</w:t>
      </w:r>
      <w:proofErr w:type="gramEnd"/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•Following up with prospective candidates until they complete all-around of the interview.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Ensuring that the candidates join on time by keeping constant follow-Up with them.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Arranging / Scheduling telephonic interview and personal interview.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•Exposed to all major IT Skills, as I have been handling recruitment in diverse technologies.</w:t>
      </w:r>
    </w:p>
    <w:p w:rsid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Coordination of interviews, Negotiate offers and close approved candidates.</w:t>
      </w:r>
    </w:p>
    <w:p w:rsidR="0084156F" w:rsidRPr="0084156F" w:rsidRDefault="0084156F" w:rsidP="00882696">
      <w:pPr>
        <w:spacing w:line="360" w:lineRule="auto"/>
        <w:jc w:val="both"/>
        <w:rPr>
          <w:sz w:val="26"/>
          <w:szCs w:val="26"/>
        </w:rPr>
      </w:pP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•Maintain separate records for all submissions and feedbacks regarding the respective submissions.</w:t>
      </w:r>
    </w:p>
    <w:p w:rsidR="00882696" w:rsidRPr="0084156F" w:rsidRDefault="00882696" w:rsidP="00882696">
      <w:pPr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•</w:t>
      </w:r>
      <w:r w:rsidR="00BD7B90" w:rsidRPr="0084156F">
        <w:rPr>
          <w:sz w:val="26"/>
          <w:szCs w:val="26"/>
        </w:rPr>
        <w:t xml:space="preserve"> </w:t>
      </w:r>
      <w:r w:rsidRPr="0084156F">
        <w:rPr>
          <w:sz w:val="26"/>
          <w:szCs w:val="26"/>
        </w:rPr>
        <w:t>Preparing Recruitment based Daily Reports.</w:t>
      </w:r>
    </w:p>
    <w:p w:rsidR="00882696" w:rsidRPr="0084156F" w:rsidRDefault="00882696" w:rsidP="00BD7B90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•</w:t>
      </w:r>
      <w:r w:rsidR="00BD7B90" w:rsidRPr="0084156F">
        <w:rPr>
          <w:rFonts w:ascii="Times New Roman" w:hAnsi="Times New Roman" w:cs="Times New Roman"/>
          <w:sz w:val="26"/>
          <w:szCs w:val="26"/>
        </w:rPr>
        <w:t xml:space="preserve"> </w:t>
      </w:r>
      <w:r w:rsidRPr="0084156F">
        <w:rPr>
          <w:rFonts w:ascii="Times New Roman" w:hAnsi="Times New Roman" w:cs="Times New Roman"/>
          <w:sz w:val="26"/>
          <w:szCs w:val="26"/>
        </w:rPr>
        <w:t>Maintaining database according to the skill set</w:t>
      </w:r>
      <w:r w:rsidR="0084156F" w:rsidRPr="0084156F">
        <w:rPr>
          <w:rFonts w:ascii="Times New Roman" w:hAnsi="Times New Roman" w:cs="Times New Roman"/>
          <w:sz w:val="26"/>
          <w:szCs w:val="26"/>
        </w:rPr>
        <w:t>.</w:t>
      </w:r>
    </w:p>
    <w:p w:rsidR="002C3F46" w:rsidRPr="0084156F" w:rsidRDefault="002C3F46" w:rsidP="00BD7B90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LightShading1"/>
        <w:tblpPr w:leftFromText="180" w:rightFromText="180" w:vertAnchor="text" w:horzAnchor="margin" w:tblpY="59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2C3F46" w:rsidRPr="0084156F" w:rsidTr="00A9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2C3F46" w:rsidRPr="0084156F" w:rsidRDefault="002C3F46" w:rsidP="0088269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lastRenderedPageBreak/>
              <w:t>COMPUTER SKILLS:</w:t>
            </w:r>
          </w:p>
        </w:tc>
      </w:tr>
    </w:tbl>
    <w:p w:rsidR="002C3F46" w:rsidRPr="0084156F" w:rsidRDefault="002C3F46" w:rsidP="00882696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CDC" w:rsidRPr="0084156F" w:rsidRDefault="002C3F46" w:rsidP="0088269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Basic in Computer</w:t>
      </w:r>
    </w:p>
    <w:p w:rsidR="00E67677" w:rsidRPr="0084156F" w:rsidRDefault="007A2B46" w:rsidP="0088269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56F">
        <w:rPr>
          <w:rFonts w:ascii="Times New Roman" w:hAnsi="Times New Roman" w:cs="Times New Roman"/>
          <w:sz w:val="26"/>
          <w:szCs w:val="26"/>
        </w:rPr>
        <w:t>Typing in</w:t>
      </w:r>
      <w:r w:rsidR="00686CDC" w:rsidRPr="0084156F">
        <w:rPr>
          <w:rFonts w:ascii="Times New Roman" w:hAnsi="Times New Roman" w:cs="Times New Roman"/>
          <w:sz w:val="26"/>
          <w:szCs w:val="26"/>
        </w:rPr>
        <w:t xml:space="preserve"> English</w:t>
      </w:r>
    </w:p>
    <w:p w:rsidR="00BD7B90" w:rsidRPr="0084156F" w:rsidRDefault="00882696" w:rsidP="00BD7B9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84156F">
        <w:rPr>
          <w:sz w:val="26"/>
          <w:szCs w:val="26"/>
        </w:rPr>
        <w:t>Outlook</w:t>
      </w:r>
      <w:r w:rsidR="00BD7B90" w:rsidRPr="0084156F">
        <w:rPr>
          <w:sz w:val="26"/>
          <w:szCs w:val="26"/>
        </w:rPr>
        <w:t xml:space="preserve"> MS-Office Tools: MS-Word, MS-Excel, MS-Access, MS-Outlook Express, MS-Power Point</w:t>
      </w:r>
    </w:p>
    <w:p w:rsidR="002C3F46" w:rsidRPr="0084156F" w:rsidRDefault="002C3F46" w:rsidP="00BD7B9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LightShading1"/>
        <w:tblpPr w:leftFromText="180" w:rightFromText="180" w:vertAnchor="text" w:horzAnchor="margin" w:tblpY="178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3D22AE" w:rsidRPr="0084156F" w:rsidTr="003D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3D22AE" w:rsidRPr="0084156F" w:rsidRDefault="003D22AE" w:rsidP="00882696">
            <w:pPr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>PERSONAL STRENGTH:</w:t>
            </w:r>
          </w:p>
        </w:tc>
      </w:tr>
    </w:tbl>
    <w:p w:rsidR="007A2B46" w:rsidRPr="0084156F" w:rsidRDefault="007A2B46" w:rsidP="00882696">
      <w:pPr>
        <w:pStyle w:val="ListParagraph"/>
        <w:spacing w:line="360" w:lineRule="auto"/>
        <w:jc w:val="both"/>
        <w:rPr>
          <w:bCs/>
          <w:i/>
          <w:sz w:val="26"/>
          <w:szCs w:val="26"/>
        </w:rPr>
      </w:pPr>
    </w:p>
    <w:p w:rsidR="002670EB" w:rsidRPr="0084156F" w:rsidRDefault="002670EB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>Team building and training capabilities</w:t>
      </w:r>
    </w:p>
    <w:p w:rsidR="008F0ACF" w:rsidRPr="0084156F" w:rsidRDefault="008F0ACF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>Organizing skills</w:t>
      </w:r>
    </w:p>
    <w:p w:rsidR="007A2B46" w:rsidRPr="0084156F" w:rsidRDefault="00E67677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 xml:space="preserve">Managing </w:t>
      </w:r>
      <w:r w:rsidR="007A2B46" w:rsidRPr="0084156F">
        <w:rPr>
          <w:bCs/>
          <w:i/>
          <w:sz w:val="26"/>
          <w:szCs w:val="26"/>
        </w:rPr>
        <w:t>skills</w:t>
      </w:r>
    </w:p>
    <w:p w:rsidR="008F0ACF" w:rsidRPr="0084156F" w:rsidRDefault="006F33A6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>Leader</w:t>
      </w:r>
      <w:r w:rsidR="008F0ACF" w:rsidRPr="0084156F">
        <w:rPr>
          <w:bCs/>
          <w:i/>
          <w:sz w:val="26"/>
          <w:szCs w:val="26"/>
        </w:rPr>
        <w:t>ship</w:t>
      </w:r>
      <w:r w:rsidR="007A2B46" w:rsidRPr="0084156F">
        <w:rPr>
          <w:bCs/>
          <w:i/>
          <w:sz w:val="26"/>
          <w:szCs w:val="26"/>
        </w:rPr>
        <w:t xml:space="preserve"> s</w:t>
      </w:r>
      <w:r w:rsidR="008F0ACF" w:rsidRPr="0084156F">
        <w:rPr>
          <w:bCs/>
          <w:i/>
          <w:sz w:val="26"/>
          <w:szCs w:val="26"/>
        </w:rPr>
        <w:t>kills</w:t>
      </w:r>
    </w:p>
    <w:p w:rsidR="008F0ACF" w:rsidRPr="0084156F" w:rsidRDefault="008F0ACF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>Communication</w:t>
      </w:r>
      <w:r w:rsidR="007A2B46" w:rsidRPr="0084156F">
        <w:rPr>
          <w:bCs/>
          <w:i/>
          <w:sz w:val="26"/>
          <w:szCs w:val="26"/>
        </w:rPr>
        <w:t xml:space="preserve">  s</w:t>
      </w:r>
      <w:r w:rsidRPr="0084156F">
        <w:rPr>
          <w:bCs/>
          <w:i/>
          <w:sz w:val="26"/>
          <w:szCs w:val="26"/>
        </w:rPr>
        <w:t>kills</w:t>
      </w:r>
    </w:p>
    <w:p w:rsidR="00E67677" w:rsidRPr="0084156F" w:rsidRDefault="00E67677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>Dual focus skills</w:t>
      </w:r>
    </w:p>
    <w:p w:rsidR="008F0ACF" w:rsidRPr="0084156F" w:rsidRDefault="00E67677" w:rsidP="00882696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i/>
          <w:sz w:val="26"/>
          <w:szCs w:val="26"/>
        </w:rPr>
      </w:pPr>
      <w:r w:rsidRPr="0084156F">
        <w:rPr>
          <w:bCs/>
          <w:i/>
          <w:sz w:val="26"/>
          <w:szCs w:val="26"/>
        </w:rPr>
        <w:t xml:space="preserve">Multi tasking </w:t>
      </w:r>
      <w:r w:rsidR="008F0ACF" w:rsidRPr="0084156F">
        <w:rPr>
          <w:bCs/>
          <w:i/>
          <w:sz w:val="26"/>
          <w:szCs w:val="26"/>
        </w:rPr>
        <w:t>skills</w:t>
      </w:r>
    </w:p>
    <w:p w:rsidR="00011B3B" w:rsidRPr="0084156F" w:rsidRDefault="00011B3B" w:rsidP="00882696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LightShading1"/>
        <w:tblW w:w="9887" w:type="dxa"/>
        <w:tblLook w:val="0000" w:firstRow="0" w:lastRow="0" w:firstColumn="0" w:lastColumn="0" w:noHBand="0" w:noVBand="0"/>
      </w:tblPr>
      <w:tblGrid>
        <w:gridCol w:w="9887"/>
      </w:tblGrid>
      <w:tr w:rsidR="00011B3B" w:rsidRPr="0084156F" w:rsidTr="002F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7" w:type="dxa"/>
            <w:tcBorders>
              <w:top w:val="nil"/>
              <w:bottom w:val="nil"/>
            </w:tcBorders>
          </w:tcPr>
          <w:p w:rsidR="00011B3B" w:rsidRPr="0084156F" w:rsidRDefault="00011B3B" w:rsidP="00BD7B90">
            <w:pPr>
              <w:spacing w:line="276" w:lineRule="auto"/>
              <w:jc w:val="both"/>
              <w:rPr>
                <w:color w:val="auto"/>
                <w:sz w:val="26"/>
                <w:szCs w:val="26"/>
                <w:u w:val="single"/>
              </w:rPr>
            </w:pPr>
            <w:r w:rsidRPr="0084156F">
              <w:rPr>
                <w:b/>
                <w:bCs/>
                <w:color w:val="auto"/>
                <w:sz w:val="26"/>
                <w:szCs w:val="26"/>
                <w:u w:val="single"/>
              </w:rPr>
              <w:t xml:space="preserve">PERSONAL PROFILE: </w:t>
            </w:r>
          </w:p>
        </w:tc>
      </w:tr>
    </w:tbl>
    <w:p w:rsidR="00011B3B" w:rsidRPr="0084156F" w:rsidRDefault="00011B3B" w:rsidP="00BD7B90">
      <w:pPr>
        <w:pStyle w:val="Title"/>
        <w:spacing w:line="276" w:lineRule="auto"/>
        <w:jc w:val="both"/>
        <w:rPr>
          <w:rFonts w:ascii="Times New Roman" w:hAnsi="Times New Roman"/>
          <w:b w:val="0"/>
          <w:sz w:val="26"/>
          <w:szCs w:val="26"/>
          <w:u w:val="none"/>
        </w:rPr>
      </w:pPr>
    </w:p>
    <w:p w:rsidR="008F0ACF" w:rsidRPr="0084156F" w:rsidRDefault="00011B3B" w:rsidP="00BD7B90">
      <w:pPr>
        <w:tabs>
          <w:tab w:val="left" w:pos="1260"/>
        </w:tabs>
        <w:spacing w:line="276" w:lineRule="auto"/>
        <w:ind w:right="18"/>
        <w:jc w:val="both"/>
        <w:rPr>
          <w:b/>
          <w:sz w:val="26"/>
          <w:szCs w:val="26"/>
        </w:rPr>
      </w:pPr>
      <w:r w:rsidRPr="0084156F">
        <w:rPr>
          <w:sz w:val="26"/>
          <w:szCs w:val="26"/>
        </w:rPr>
        <w:t>Name</w:t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  <w:t>:</w:t>
      </w:r>
      <w:r w:rsidR="0048727B" w:rsidRPr="0084156F">
        <w:rPr>
          <w:sz w:val="26"/>
          <w:szCs w:val="26"/>
        </w:rPr>
        <w:t xml:space="preserve">     </w:t>
      </w:r>
      <w:r w:rsidR="00AE11E0" w:rsidRPr="0084156F">
        <w:rPr>
          <w:sz w:val="26"/>
          <w:szCs w:val="26"/>
        </w:rPr>
        <w:t xml:space="preserve"> </w:t>
      </w:r>
      <w:r w:rsidR="00364272" w:rsidRPr="0084156F">
        <w:rPr>
          <w:sz w:val="26"/>
          <w:szCs w:val="26"/>
        </w:rPr>
        <w:t xml:space="preserve">  </w:t>
      </w:r>
      <w:r w:rsidR="004F5F12">
        <w:rPr>
          <w:b/>
          <w:sz w:val="26"/>
          <w:szCs w:val="26"/>
        </w:rPr>
        <w:t>PRISCILLA</w:t>
      </w:r>
    </w:p>
    <w:p w:rsidR="001C6903" w:rsidRPr="0084156F" w:rsidRDefault="008F0ACF" w:rsidP="00BD7B90">
      <w:pPr>
        <w:tabs>
          <w:tab w:val="left" w:pos="1260"/>
        </w:tabs>
        <w:spacing w:line="276" w:lineRule="auto"/>
        <w:ind w:right="18"/>
        <w:jc w:val="both"/>
        <w:rPr>
          <w:b/>
          <w:sz w:val="26"/>
          <w:szCs w:val="26"/>
        </w:rPr>
      </w:pPr>
      <w:r w:rsidRPr="0084156F">
        <w:rPr>
          <w:b/>
          <w:sz w:val="26"/>
          <w:szCs w:val="26"/>
        </w:rPr>
        <w:t xml:space="preserve">                                            </w:t>
      </w:r>
      <w:r w:rsidR="004F5F12">
        <w:rPr>
          <w:b/>
          <w:sz w:val="26"/>
          <w:szCs w:val="26"/>
        </w:rPr>
        <w:t xml:space="preserve">                               </w:t>
      </w:r>
      <w:r w:rsidR="00011B3B" w:rsidRPr="0084156F">
        <w:rPr>
          <w:sz w:val="26"/>
          <w:szCs w:val="26"/>
        </w:rPr>
        <w:tab/>
      </w:r>
      <w:r w:rsidR="00191E36" w:rsidRPr="0084156F">
        <w:rPr>
          <w:sz w:val="26"/>
          <w:szCs w:val="26"/>
        </w:rPr>
        <w:t xml:space="preserve"> </w:t>
      </w:r>
    </w:p>
    <w:p w:rsidR="00011B3B" w:rsidRPr="0084156F" w:rsidRDefault="00011B3B" w:rsidP="00BD7B90">
      <w:pPr>
        <w:spacing w:line="276" w:lineRule="auto"/>
        <w:jc w:val="both"/>
        <w:rPr>
          <w:b/>
          <w:sz w:val="26"/>
          <w:szCs w:val="26"/>
        </w:rPr>
      </w:pPr>
      <w:r w:rsidRPr="0084156F">
        <w:rPr>
          <w:sz w:val="26"/>
          <w:szCs w:val="26"/>
        </w:rPr>
        <w:t xml:space="preserve"> </w:t>
      </w:r>
    </w:p>
    <w:p w:rsidR="00011B3B" w:rsidRPr="0084156F" w:rsidRDefault="00011B3B" w:rsidP="00BD7B90">
      <w:pPr>
        <w:spacing w:line="276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Date of Birth</w:t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="0084156F" w:rsidRPr="0084156F">
        <w:rPr>
          <w:sz w:val="26"/>
          <w:szCs w:val="26"/>
        </w:rPr>
        <w:t xml:space="preserve">          </w:t>
      </w:r>
      <w:r w:rsidRPr="0084156F">
        <w:rPr>
          <w:sz w:val="26"/>
          <w:szCs w:val="26"/>
        </w:rPr>
        <w:t>:</w:t>
      </w:r>
      <w:r w:rsidR="0084156F" w:rsidRPr="0084156F">
        <w:rPr>
          <w:sz w:val="26"/>
          <w:szCs w:val="26"/>
        </w:rPr>
        <w:t xml:space="preserve">         </w:t>
      </w:r>
      <w:r w:rsidR="008F0ACF" w:rsidRPr="0084156F">
        <w:rPr>
          <w:sz w:val="26"/>
          <w:szCs w:val="26"/>
        </w:rPr>
        <w:t>11/11/1992</w:t>
      </w:r>
    </w:p>
    <w:p w:rsidR="00011B3B" w:rsidRPr="0084156F" w:rsidRDefault="00011B3B" w:rsidP="00BD7B90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B3B" w:rsidRPr="0084156F" w:rsidRDefault="00011B3B" w:rsidP="00BD7B90">
      <w:pPr>
        <w:spacing w:line="276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Sex</w:t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  <w:t>:</w:t>
      </w:r>
      <w:r w:rsidRPr="0084156F">
        <w:rPr>
          <w:sz w:val="26"/>
          <w:szCs w:val="26"/>
        </w:rPr>
        <w:tab/>
      </w:r>
      <w:r w:rsidR="0081142E" w:rsidRPr="0084156F">
        <w:rPr>
          <w:sz w:val="26"/>
          <w:szCs w:val="26"/>
        </w:rPr>
        <w:t>Female</w:t>
      </w:r>
    </w:p>
    <w:p w:rsidR="00011B3B" w:rsidRPr="0084156F" w:rsidRDefault="00011B3B" w:rsidP="00BD7B90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B3B" w:rsidRDefault="00011B3B" w:rsidP="004F5F12">
      <w:pPr>
        <w:spacing w:line="276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Nationality</w:t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  <w:t xml:space="preserve">: </w:t>
      </w:r>
      <w:r w:rsidRPr="0084156F">
        <w:rPr>
          <w:sz w:val="26"/>
          <w:szCs w:val="26"/>
        </w:rPr>
        <w:tab/>
        <w:t>Indian</w:t>
      </w:r>
    </w:p>
    <w:p w:rsidR="004F5F12" w:rsidRPr="0084156F" w:rsidRDefault="004F5F12" w:rsidP="004F5F12">
      <w:pPr>
        <w:spacing w:line="276" w:lineRule="auto"/>
        <w:jc w:val="both"/>
        <w:rPr>
          <w:sz w:val="26"/>
          <w:szCs w:val="26"/>
        </w:rPr>
      </w:pPr>
    </w:p>
    <w:p w:rsidR="00BB204E" w:rsidRPr="0084156F" w:rsidRDefault="00011B3B" w:rsidP="00882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>Languages known</w:t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  <w:t>:</w:t>
      </w:r>
      <w:r w:rsidRPr="0084156F">
        <w:rPr>
          <w:sz w:val="26"/>
          <w:szCs w:val="26"/>
        </w:rPr>
        <w:tab/>
      </w:r>
      <w:r w:rsidR="008F0ACF" w:rsidRPr="0084156F">
        <w:rPr>
          <w:sz w:val="26"/>
          <w:szCs w:val="26"/>
        </w:rPr>
        <w:t>English</w:t>
      </w:r>
      <w:r w:rsidR="00191E36" w:rsidRPr="0084156F">
        <w:rPr>
          <w:sz w:val="26"/>
          <w:szCs w:val="26"/>
        </w:rPr>
        <w:t xml:space="preserve">, </w:t>
      </w:r>
      <w:r w:rsidR="008F0ACF" w:rsidRPr="0084156F">
        <w:rPr>
          <w:sz w:val="26"/>
          <w:szCs w:val="26"/>
        </w:rPr>
        <w:t xml:space="preserve">Tamil, </w:t>
      </w:r>
      <w:r w:rsidR="00811BD0">
        <w:rPr>
          <w:sz w:val="26"/>
          <w:szCs w:val="26"/>
        </w:rPr>
        <w:t>Malayalam</w:t>
      </w:r>
      <w:r w:rsidR="00811BD0" w:rsidRPr="0084156F">
        <w:rPr>
          <w:sz w:val="26"/>
          <w:szCs w:val="26"/>
        </w:rPr>
        <w:t xml:space="preserve"> &amp; Kannada</w:t>
      </w:r>
      <w:r w:rsidR="00811BD0">
        <w:rPr>
          <w:sz w:val="26"/>
          <w:szCs w:val="26"/>
        </w:rPr>
        <w:t>.</w:t>
      </w:r>
      <w:r w:rsidR="00811BD0" w:rsidRPr="0084156F">
        <w:rPr>
          <w:sz w:val="26"/>
          <w:szCs w:val="26"/>
        </w:rPr>
        <w:t xml:space="preserve"> </w:t>
      </w:r>
    </w:p>
    <w:p w:rsidR="00011B3B" w:rsidRPr="0084156F" w:rsidRDefault="00011B3B" w:rsidP="004F5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line="360" w:lineRule="auto"/>
        <w:jc w:val="both"/>
        <w:rPr>
          <w:sz w:val="26"/>
          <w:szCs w:val="26"/>
        </w:rPr>
      </w:pP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  <w:r w:rsidRPr="0084156F">
        <w:rPr>
          <w:sz w:val="26"/>
          <w:szCs w:val="26"/>
        </w:rPr>
        <w:tab/>
      </w:r>
    </w:p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011B3B" w:rsidRPr="0084156F" w:rsidTr="002F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8" w:type="dxa"/>
            <w:tcBorders>
              <w:left w:val="none" w:sz="0" w:space="0" w:color="auto"/>
              <w:right w:val="none" w:sz="0" w:space="0" w:color="auto"/>
            </w:tcBorders>
          </w:tcPr>
          <w:p w:rsidR="00011B3B" w:rsidRPr="0084156F" w:rsidRDefault="00011B3B" w:rsidP="00882696">
            <w:pPr>
              <w:spacing w:line="360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84156F">
              <w:rPr>
                <w:b/>
                <w:color w:val="auto"/>
                <w:sz w:val="26"/>
                <w:szCs w:val="26"/>
                <w:u w:val="single"/>
              </w:rPr>
              <w:t>DECLARATION</w:t>
            </w:r>
            <w:r w:rsidRPr="0084156F">
              <w:rPr>
                <w:b/>
                <w:color w:val="auto"/>
                <w:sz w:val="26"/>
                <w:szCs w:val="26"/>
              </w:rPr>
              <w:t>:</w:t>
            </w:r>
          </w:p>
        </w:tc>
      </w:tr>
    </w:tbl>
    <w:p w:rsidR="00011B3B" w:rsidRPr="0084156F" w:rsidRDefault="00011B3B" w:rsidP="00882696">
      <w:pPr>
        <w:spacing w:line="360" w:lineRule="auto"/>
        <w:jc w:val="both"/>
        <w:rPr>
          <w:b/>
          <w:sz w:val="26"/>
          <w:szCs w:val="26"/>
        </w:rPr>
      </w:pPr>
    </w:p>
    <w:p w:rsidR="00011B3B" w:rsidRPr="0084156F" w:rsidRDefault="00011B3B" w:rsidP="00882696">
      <w:pPr>
        <w:pStyle w:val="BodyTextIndent"/>
        <w:jc w:val="both"/>
        <w:rPr>
          <w:rFonts w:ascii="Times New Roman" w:hAnsi="Times New Roman"/>
          <w:sz w:val="26"/>
          <w:szCs w:val="26"/>
        </w:rPr>
      </w:pPr>
      <w:r w:rsidRPr="0084156F">
        <w:rPr>
          <w:rFonts w:ascii="Times New Roman" w:hAnsi="Times New Roman"/>
          <w:sz w:val="26"/>
          <w:szCs w:val="26"/>
        </w:rPr>
        <w:t xml:space="preserve">I hereby declare that the above furnished information is true and correct to the best of my knowledge and belief.  </w:t>
      </w:r>
    </w:p>
    <w:p w:rsidR="00690E0D" w:rsidRPr="0084156F" w:rsidRDefault="00690E0D" w:rsidP="00882696">
      <w:pPr>
        <w:pStyle w:val="BodyTextIndent"/>
        <w:jc w:val="both"/>
        <w:rPr>
          <w:rFonts w:ascii="Times New Roman" w:hAnsi="Times New Roman"/>
          <w:sz w:val="26"/>
          <w:szCs w:val="26"/>
        </w:rPr>
      </w:pPr>
    </w:p>
    <w:p w:rsidR="00011B3B" w:rsidRPr="0084156F" w:rsidRDefault="00F66301" w:rsidP="00882696">
      <w:pPr>
        <w:tabs>
          <w:tab w:val="left" w:pos="1260"/>
        </w:tabs>
        <w:spacing w:line="360" w:lineRule="auto"/>
        <w:ind w:right="18"/>
        <w:jc w:val="both"/>
        <w:rPr>
          <w:b/>
          <w:sz w:val="26"/>
          <w:szCs w:val="26"/>
        </w:rPr>
      </w:pPr>
      <w:r w:rsidRPr="0084156F">
        <w:rPr>
          <w:b/>
          <w:sz w:val="26"/>
          <w:szCs w:val="26"/>
        </w:rPr>
        <w:t xml:space="preserve"> </w:t>
      </w:r>
      <w:r w:rsidR="00690E0D" w:rsidRPr="0084156F">
        <w:rPr>
          <w:b/>
          <w:sz w:val="26"/>
          <w:szCs w:val="26"/>
        </w:rPr>
        <w:t xml:space="preserve"> </w:t>
      </w:r>
      <w:r w:rsidR="00364272" w:rsidRPr="0084156F">
        <w:rPr>
          <w:b/>
          <w:sz w:val="26"/>
          <w:szCs w:val="26"/>
        </w:rPr>
        <w:t xml:space="preserve">       </w:t>
      </w:r>
      <w:r w:rsidRPr="0084156F">
        <w:rPr>
          <w:b/>
          <w:sz w:val="26"/>
          <w:szCs w:val="26"/>
        </w:rPr>
        <w:t xml:space="preserve">                               </w:t>
      </w:r>
      <w:r w:rsidR="00011B3B" w:rsidRPr="0084156F">
        <w:rPr>
          <w:b/>
          <w:sz w:val="26"/>
          <w:szCs w:val="26"/>
        </w:rPr>
        <w:t xml:space="preserve">     </w:t>
      </w:r>
    </w:p>
    <w:p w:rsidR="009863EC" w:rsidRPr="0084156F" w:rsidRDefault="009863EC" w:rsidP="00882696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E0D" w:rsidRPr="0084156F" w:rsidRDefault="00690E0D" w:rsidP="00882696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E0D" w:rsidRPr="0084156F" w:rsidRDefault="00690E0D" w:rsidP="00882696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90E0D" w:rsidRPr="0084156F" w:rsidSect="00191E36">
      <w:pgSz w:w="11907" w:h="16839" w:code="9"/>
      <w:pgMar w:top="426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40B"/>
    <w:multiLevelType w:val="hybridMultilevel"/>
    <w:tmpl w:val="58867DDA"/>
    <w:lvl w:ilvl="0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>
    <w:nsid w:val="16CA0171"/>
    <w:multiLevelType w:val="hybridMultilevel"/>
    <w:tmpl w:val="EB70D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C01"/>
    <w:multiLevelType w:val="hybridMultilevel"/>
    <w:tmpl w:val="2708BB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4FAE"/>
    <w:multiLevelType w:val="hybridMultilevel"/>
    <w:tmpl w:val="10CA51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67343"/>
    <w:multiLevelType w:val="hybridMultilevel"/>
    <w:tmpl w:val="60E4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5336A"/>
    <w:multiLevelType w:val="hybridMultilevel"/>
    <w:tmpl w:val="2D184C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B1D72"/>
    <w:multiLevelType w:val="hybridMultilevel"/>
    <w:tmpl w:val="9CC2445A"/>
    <w:lvl w:ilvl="0" w:tplc="40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>
    <w:nsid w:val="434D2B21"/>
    <w:multiLevelType w:val="hybridMultilevel"/>
    <w:tmpl w:val="AF8AE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6085"/>
    <w:multiLevelType w:val="hybridMultilevel"/>
    <w:tmpl w:val="1B363A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0FE9"/>
    <w:multiLevelType w:val="hybridMultilevel"/>
    <w:tmpl w:val="FCBEC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3EFF"/>
    <w:multiLevelType w:val="hybridMultilevel"/>
    <w:tmpl w:val="F72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3967"/>
    <w:multiLevelType w:val="hybridMultilevel"/>
    <w:tmpl w:val="B7A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23FCE"/>
    <w:multiLevelType w:val="hybridMultilevel"/>
    <w:tmpl w:val="2088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238C"/>
    <w:multiLevelType w:val="hybridMultilevel"/>
    <w:tmpl w:val="B7EEA0B8"/>
    <w:lvl w:ilvl="0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>
    <w:nsid w:val="651F193B"/>
    <w:multiLevelType w:val="hybridMultilevel"/>
    <w:tmpl w:val="4A10B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4FA9"/>
    <w:multiLevelType w:val="hybridMultilevel"/>
    <w:tmpl w:val="73309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0122A"/>
    <w:multiLevelType w:val="hybridMultilevel"/>
    <w:tmpl w:val="03AE9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C09AF"/>
    <w:multiLevelType w:val="hybridMultilevel"/>
    <w:tmpl w:val="40486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9BC"/>
    <w:multiLevelType w:val="hybridMultilevel"/>
    <w:tmpl w:val="1BDE63F6"/>
    <w:lvl w:ilvl="0" w:tplc="6008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D2267"/>
    <w:multiLevelType w:val="hybridMultilevel"/>
    <w:tmpl w:val="04467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8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B3B"/>
    <w:rsid w:val="00003645"/>
    <w:rsid w:val="00011B3B"/>
    <w:rsid w:val="00037569"/>
    <w:rsid w:val="00062B0F"/>
    <w:rsid w:val="00075340"/>
    <w:rsid w:val="000D2F6E"/>
    <w:rsid w:val="000E20D2"/>
    <w:rsid w:val="0017629C"/>
    <w:rsid w:val="00191E36"/>
    <w:rsid w:val="00197BC1"/>
    <w:rsid w:val="001C6903"/>
    <w:rsid w:val="00242C83"/>
    <w:rsid w:val="00244FA9"/>
    <w:rsid w:val="002670EB"/>
    <w:rsid w:val="00282D5E"/>
    <w:rsid w:val="002C3F46"/>
    <w:rsid w:val="002E20EE"/>
    <w:rsid w:val="002F6E22"/>
    <w:rsid w:val="0033615C"/>
    <w:rsid w:val="00364272"/>
    <w:rsid w:val="00364495"/>
    <w:rsid w:val="003C2418"/>
    <w:rsid w:val="003D22AE"/>
    <w:rsid w:val="003F4A41"/>
    <w:rsid w:val="004175D3"/>
    <w:rsid w:val="00435535"/>
    <w:rsid w:val="004530AF"/>
    <w:rsid w:val="0046665B"/>
    <w:rsid w:val="0048727B"/>
    <w:rsid w:val="004F5F12"/>
    <w:rsid w:val="00507EAC"/>
    <w:rsid w:val="005209E4"/>
    <w:rsid w:val="0052108A"/>
    <w:rsid w:val="005265A9"/>
    <w:rsid w:val="005438F2"/>
    <w:rsid w:val="0056743F"/>
    <w:rsid w:val="0058606A"/>
    <w:rsid w:val="005A316D"/>
    <w:rsid w:val="005D27F3"/>
    <w:rsid w:val="005F241B"/>
    <w:rsid w:val="005F7C2B"/>
    <w:rsid w:val="00686CDC"/>
    <w:rsid w:val="00690E0D"/>
    <w:rsid w:val="00691A29"/>
    <w:rsid w:val="00696C6C"/>
    <w:rsid w:val="006F33A6"/>
    <w:rsid w:val="006F4586"/>
    <w:rsid w:val="00761F58"/>
    <w:rsid w:val="00771E69"/>
    <w:rsid w:val="007825BA"/>
    <w:rsid w:val="007A1980"/>
    <w:rsid w:val="007A2B46"/>
    <w:rsid w:val="007A6D93"/>
    <w:rsid w:val="007F3BC8"/>
    <w:rsid w:val="007F5D3B"/>
    <w:rsid w:val="008033ED"/>
    <w:rsid w:val="0081142E"/>
    <w:rsid w:val="00811BD0"/>
    <w:rsid w:val="00825A51"/>
    <w:rsid w:val="0084156F"/>
    <w:rsid w:val="00882696"/>
    <w:rsid w:val="008A0626"/>
    <w:rsid w:val="008B0711"/>
    <w:rsid w:val="008F0ACF"/>
    <w:rsid w:val="0092579F"/>
    <w:rsid w:val="00953984"/>
    <w:rsid w:val="0098564A"/>
    <w:rsid w:val="009863EC"/>
    <w:rsid w:val="009A03CA"/>
    <w:rsid w:val="009A416F"/>
    <w:rsid w:val="009D0AC9"/>
    <w:rsid w:val="00A30A49"/>
    <w:rsid w:val="00A5330A"/>
    <w:rsid w:val="00A82EE9"/>
    <w:rsid w:val="00A93A40"/>
    <w:rsid w:val="00A944DF"/>
    <w:rsid w:val="00AE11E0"/>
    <w:rsid w:val="00AF5C32"/>
    <w:rsid w:val="00B94921"/>
    <w:rsid w:val="00BB204E"/>
    <w:rsid w:val="00BC2E88"/>
    <w:rsid w:val="00BD688E"/>
    <w:rsid w:val="00BD6EE1"/>
    <w:rsid w:val="00BD7B90"/>
    <w:rsid w:val="00BE4E7A"/>
    <w:rsid w:val="00C84B34"/>
    <w:rsid w:val="00CC0FA9"/>
    <w:rsid w:val="00CC6AEE"/>
    <w:rsid w:val="00CE0351"/>
    <w:rsid w:val="00D20097"/>
    <w:rsid w:val="00DE423F"/>
    <w:rsid w:val="00DE487A"/>
    <w:rsid w:val="00E4561F"/>
    <w:rsid w:val="00E51CC7"/>
    <w:rsid w:val="00E653E8"/>
    <w:rsid w:val="00E67677"/>
    <w:rsid w:val="00E75DFC"/>
    <w:rsid w:val="00E90728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23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11B3B"/>
    <w:pPr>
      <w:jc w:val="center"/>
    </w:pPr>
    <w:rPr>
      <w:rFonts w:ascii="Book Antiqua" w:hAnsi="Book Antiqu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11B3B"/>
    <w:rPr>
      <w:rFonts w:ascii="Book Antiqua" w:eastAsia="Times New Roman" w:hAnsi="Book Antiqua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011B3B"/>
    <w:pPr>
      <w:spacing w:line="360" w:lineRule="auto"/>
      <w:ind w:firstLine="720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1B3B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B3B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011B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5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scilla.3678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-Shop-3\Desktop\Temp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9A0E-73BB-48EB-95D9-94F1852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 Doc</Template>
  <TotalTime>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E-Shop-3</dc:creator>
  <cp:lastModifiedBy>348382427</cp:lastModifiedBy>
  <cp:revision>6</cp:revision>
  <cp:lastPrinted>2016-05-06T04:44:00Z</cp:lastPrinted>
  <dcterms:created xsi:type="dcterms:W3CDTF">2017-04-30T09:19:00Z</dcterms:created>
  <dcterms:modified xsi:type="dcterms:W3CDTF">2017-07-09T14:11:00Z</dcterms:modified>
</cp:coreProperties>
</file>