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7" w:type="dxa"/>
        <w:tblCellSpacing w:w="20" w:type="dxa"/>
        <w:tblInd w:w="-372" w:type="dxa"/>
        <w:tblBorders>
          <w:top w:val="inset" w:sz="4" w:space="0" w:color="FF944B"/>
          <w:left w:val="inset" w:sz="4" w:space="0" w:color="FF944B"/>
          <w:bottom w:val="outset" w:sz="4" w:space="0" w:color="FF944B"/>
          <w:right w:val="outset" w:sz="4" w:space="0" w:color="FF944B"/>
          <w:insideH w:val="single" w:sz="6" w:space="0" w:color="FF944B"/>
          <w:insideV w:val="single" w:sz="6" w:space="0" w:color="FF944B"/>
        </w:tblBorders>
        <w:tblLook w:val="01E0" w:firstRow="1" w:lastRow="1" w:firstColumn="1" w:lastColumn="1" w:noHBand="0" w:noVBand="0"/>
      </w:tblPr>
      <w:tblGrid>
        <w:gridCol w:w="2944"/>
        <w:gridCol w:w="8103"/>
      </w:tblGrid>
      <w:tr w:rsidR="00090FEB" w:rsidRPr="005762EB" w:rsidTr="00E15918">
        <w:trPr>
          <w:trHeight w:val="480"/>
          <w:tblCellSpacing w:w="20" w:type="dxa"/>
        </w:trPr>
        <w:tc>
          <w:tcPr>
            <w:tcW w:w="10967" w:type="dxa"/>
            <w:gridSpan w:val="2"/>
            <w:shd w:val="clear" w:color="auto" w:fill="B6DDE8"/>
          </w:tcPr>
          <w:p w:rsidR="00EB6B37" w:rsidRPr="00CC1F34" w:rsidRDefault="00D939AA" w:rsidP="00EB6B37">
            <w:pPr>
              <w:jc w:val="center"/>
              <w:rPr>
                <w:b/>
                <w:bCs/>
                <w:iCs/>
                <w:color w:val="000000" w:themeColor="text1"/>
                <w:sz w:val="35"/>
                <w:szCs w:val="35"/>
                <w:u w:val="single"/>
              </w:rPr>
            </w:pPr>
            <w:r>
              <w:rPr>
                <w:b/>
                <w:bCs/>
                <w:iCs/>
                <w:smallCaps/>
                <w:color w:val="000000" w:themeColor="text1"/>
                <w:spacing w:val="30"/>
                <w:sz w:val="38"/>
                <w:szCs w:val="38"/>
                <w:u w:val="single"/>
              </w:rPr>
              <w:t xml:space="preserve"> </w:t>
            </w:r>
            <w:r w:rsidR="00EB6B37" w:rsidRPr="00CC1F34">
              <w:rPr>
                <w:b/>
                <w:bCs/>
                <w:iCs/>
                <w:smallCaps/>
                <w:color w:val="000000" w:themeColor="text1"/>
                <w:spacing w:val="30"/>
                <w:sz w:val="38"/>
                <w:szCs w:val="38"/>
                <w:u w:val="single"/>
              </w:rPr>
              <w:t>CURRICULUM VITAE</w:t>
            </w:r>
          </w:p>
        </w:tc>
      </w:tr>
      <w:tr w:rsidR="003878E9" w:rsidRPr="005762EB" w:rsidTr="00BA0477">
        <w:trPr>
          <w:trHeight w:val="111"/>
          <w:tblCellSpacing w:w="20" w:type="dxa"/>
        </w:trPr>
        <w:tc>
          <w:tcPr>
            <w:tcW w:w="10967" w:type="dxa"/>
            <w:gridSpan w:val="2"/>
            <w:shd w:val="clear" w:color="auto" w:fill="FFFFFF"/>
          </w:tcPr>
          <w:p w:rsidR="003878E9" w:rsidRPr="000E55E9" w:rsidRDefault="003878E9" w:rsidP="00F34FBA">
            <w:pPr>
              <w:ind w:right="-168"/>
              <w:rPr>
                <w:i/>
                <w:iCs/>
                <w:smallCaps/>
                <w:color w:val="3366FF"/>
                <w:sz w:val="8"/>
                <w:szCs w:val="8"/>
              </w:rPr>
            </w:pPr>
          </w:p>
        </w:tc>
      </w:tr>
      <w:tr w:rsidR="007E4EA8" w:rsidRPr="005762EB" w:rsidTr="00BA0477">
        <w:trPr>
          <w:trHeight w:val="243"/>
          <w:tblCellSpacing w:w="20" w:type="dxa"/>
        </w:trPr>
        <w:tc>
          <w:tcPr>
            <w:tcW w:w="10967" w:type="dxa"/>
            <w:gridSpan w:val="2"/>
            <w:shd w:val="clear" w:color="auto" w:fill="B6DDE8"/>
          </w:tcPr>
          <w:p w:rsidR="007E4EA8" w:rsidRPr="005762EB" w:rsidRDefault="00625911" w:rsidP="00907D7B">
            <w:pPr>
              <w:ind w:right="-168"/>
              <w:rPr>
                <w:b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iCs/>
                <w:color w:val="000000" w:themeColor="text1"/>
                <w:sz w:val="32"/>
                <w:szCs w:val="32"/>
              </w:rPr>
              <w:t xml:space="preserve">SHERIN </w:t>
            </w:r>
          </w:p>
        </w:tc>
      </w:tr>
      <w:tr w:rsidR="001566A3" w:rsidRPr="005762EB" w:rsidTr="00BA0477">
        <w:trPr>
          <w:trHeight w:val="87"/>
          <w:tblCellSpacing w:w="20" w:type="dxa"/>
        </w:trPr>
        <w:tc>
          <w:tcPr>
            <w:tcW w:w="10967" w:type="dxa"/>
            <w:gridSpan w:val="2"/>
            <w:shd w:val="clear" w:color="auto" w:fill="FFFFFF"/>
          </w:tcPr>
          <w:p w:rsidR="001566A3" w:rsidRPr="000E55E9" w:rsidRDefault="001566A3" w:rsidP="00F34FBA">
            <w:pPr>
              <w:ind w:right="-168"/>
              <w:rPr>
                <w:i/>
                <w:iCs/>
                <w:smallCaps/>
                <w:color w:val="000000" w:themeColor="text1"/>
                <w:sz w:val="8"/>
                <w:szCs w:val="8"/>
              </w:rPr>
            </w:pPr>
          </w:p>
        </w:tc>
      </w:tr>
      <w:tr w:rsidR="00A94CD4" w:rsidRPr="00A974B3" w:rsidTr="00B21BE5">
        <w:trPr>
          <w:trHeight w:val="12320"/>
          <w:tblCellSpacing w:w="20" w:type="dxa"/>
        </w:trPr>
        <w:tc>
          <w:tcPr>
            <w:tcW w:w="2507" w:type="dxa"/>
            <w:shd w:val="clear" w:color="auto" w:fill="B6DDE8"/>
          </w:tcPr>
          <w:p w:rsidR="00AE16B6" w:rsidRDefault="00AE16B6" w:rsidP="00AE16B6">
            <w:pPr>
              <w:jc w:val="center"/>
              <w:rPr>
                <w:b/>
                <w:iCs/>
                <w:color w:val="000000" w:themeColor="text1"/>
                <w:sz w:val="24"/>
                <w:szCs w:val="26"/>
                <w:u w:val="single"/>
              </w:rPr>
            </w:pPr>
          </w:p>
          <w:p w:rsidR="009A2F1F" w:rsidRPr="00AE16B6" w:rsidRDefault="00AE16B6" w:rsidP="00AE16B6">
            <w:pPr>
              <w:jc w:val="center"/>
              <w:rPr>
                <w:iCs/>
                <w:color w:val="000000" w:themeColor="text1"/>
                <w:sz w:val="24"/>
                <w:szCs w:val="26"/>
              </w:rPr>
            </w:pPr>
            <w:r w:rsidRPr="00AE16B6">
              <w:rPr>
                <w:b/>
                <w:iCs/>
                <w:noProof/>
                <w:color w:val="000000" w:themeColor="text1"/>
                <w:sz w:val="24"/>
                <w:szCs w:val="26"/>
                <w:lang w:val="en-US"/>
              </w:rPr>
              <w:drawing>
                <wp:inline distT="0" distB="0" distL="0" distR="0">
                  <wp:extent cx="1097280" cy="1463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rin 5x7 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6B6" w:rsidRPr="005762EB" w:rsidRDefault="00AE16B6" w:rsidP="00AE16B6">
            <w:pPr>
              <w:rPr>
                <w:b/>
                <w:iCs/>
                <w:color w:val="000000" w:themeColor="text1"/>
                <w:sz w:val="24"/>
                <w:szCs w:val="26"/>
                <w:u w:val="single"/>
              </w:rPr>
            </w:pPr>
          </w:p>
          <w:p w:rsidR="00AD71D6" w:rsidRDefault="00AD71D6" w:rsidP="009A2F1F">
            <w:pPr>
              <w:jc w:val="center"/>
              <w:rPr>
                <w:b/>
                <w:iCs/>
                <w:color w:val="000000" w:themeColor="text1"/>
                <w:sz w:val="24"/>
                <w:szCs w:val="26"/>
                <w:u w:val="single"/>
              </w:rPr>
            </w:pPr>
          </w:p>
          <w:p w:rsidR="00EB49B2" w:rsidRPr="00AD71D6" w:rsidRDefault="00A94CD4" w:rsidP="009A2F1F">
            <w:pPr>
              <w:jc w:val="center"/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AD71D6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PERSONAL </w:t>
            </w:r>
            <w:r w:rsidR="00AD71D6" w:rsidRPr="00AD71D6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>DETAILS</w:t>
            </w:r>
          </w:p>
          <w:p w:rsidR="00EB49B2" w:rsidRPr="005762EB" w:rsidRDefault="00EB49B2" w:rsidP="00EB49B2">
            <w:pPr>
              <w:jc w:val="center"/>
              <w:rPr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EB49B2" w:rsidRPr="00AD71D6" w:rsidRDefault="00FB25F7" w:rsidP="00EB49B2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D71D6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SHERIN </w:t>
            </w:r>
          </w:p>
          <w:p w:rsidR="006F2AAB" w:rsidRDefault="006F2AAB" w:rsidP="00C739E8">
            <w:pPr>
              <w:rPr>
                <w:iCs/>
                <w:noProof/>
                <w:color w:val="000000" w:themeColor="text1"/>
                <w:sz w:val="21"/>
                <w:szCs w:val="21"/>
                <w:lang w:eastAsia="en-IN"/>
              </w:rPr>
            </w:pPr>
          </w:p>
          <w:p w:rsidR="009142AB" w:rsidRPr="005762EB" w:rsidRDefault="00A94CD4" w:rsidP="008F0E59">
            <w:pPr>
              <w:spacing w:line="360" w:lineRule="auto"/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5762EB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>EMAIL</w:t>
            </w:r>
            <w:r w:rsidR="00DA79BF" w:rsidRPr="005762EB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ADDRESS</w:t>
            </w:r>
          </w:p>
          <w:p w:rsidR="008F0E59" w:rsidRPr="005762EB" w:rsidRDefault="008B53E2" w:rsidP="00432404">
            <w:pPr>
              <w:spacing w:line="480" w:lineRule="auto"/>
              <w:rPr>
                <w:iCs/>
                <w:color w:val="000000" w:themeColor="text1"/>
                <w:sz w:val="21"/>
                <w:szCs w:val="21"/>
              </w:rPr>
            </w:pPr>
            <w:hyperlink r:id="rId10" w:history="1">
              <w:r w:rsidRPr="008D5F99">
                <w:rPr>
                  <w:rStyle w:val="Hyperlink"/>
                  <w:iCs/>
                  <w:sz w:val="21"/>
                  <w:szCs w:val="21"/>
                </w:rPr>
                <w:t>Sherin.367862@2freemail.com</w:t>
              </w:r>
            </w:hyperlink>
            <w:r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:rsidR="00C739E8" w:rsidRPr="005762EB" w:rsidRDefault="00C739E8" w:rsidP="008F0E59">
            <w:pPr>
              <w:rPr>
                <w:b/>
                <w:iCs/>
                <w:color w:val="000000" w:themeColor="text1"/>
                <w:sz w:val="21"/>
                <w:szCs w:val="21"/>
                <w:u w:val="single"/>
              </w:rPr>
            </w:pPr>
          </w:p>
          <w:p w:rsidR="00B51B23" w:rsidRPr="00AD71D6" w:rsidRDefault="00B51B23" w:rsidP="008F0E59">
            <w:pPr>
              <w:rPr>
                <w:iCs/>
                <w:noProof/>
                <w:color w:val="000000" w:themeColor="text1"/>
                <w:sz w:val="21"/>
                <w:szCs w:val="21"/>
                <w:lang w:eastAsia="en-IN"/>
              </w:rPr>
            </w:pPr>
          </w:p>
          <w:p w:rsidR="003E1793" w:rsidRDefault="003E1793" w:rsidP="00FB556E">
            <w:pPr>
              <w:pStyle w:val="CommentText"/>
              <w:tabs>
                <w:tab w:val="left" w:pos="664"/>
              </w:tabs>
              <w:spacing w:line="276" w:lineRule="auto"/>
              <w:rPr>
                <w:b/>
                <w:iCs/>
                <w:color w:val="000000" w:themeColor="text1"/>
                <w:sz w:val="21"/>
                <w:szCs w:val="21"/>
              </w:rPr>
            </w:pPr>
          </w:p>
          <w:p w:rsidR="003E1793" w:rsidRPr="005762EB" w:rsidRDefault="0077022F" w:rsidP="00AD71D6">
            <w:pPr>
              <w:pStyle w:val="CommentText"/>
              <w:tabs>
                <w:tab w:val="left" w:pos="664"/>
              </w:tabs>
              <w:spacing w:line="276" w:lineRule="auto"/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5762EB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>EDUCATIONAL</w:t>
            </w:r>
          </w:p>
          <w:p w:rsidR="00096E76" w:rsidRPr="005762EB" w:rsidRDefault="00096E76" w:rsidP="00AD71D6">
            <w:pPr>
              <w:pStyle w:val="CommentText"/>
              <w:tabs>
                <w:tab w:val="left" w:pos="664"/>
              </w:tabs>
              <w:spacing w:line="276" w:lineRule="auto"/>
              <w:rPr>
                <w:iCs/>
                <w:color w:val="000000" w:themeColor="text1"/>
                <w:sz w:val="22"/>
                <w:szCs w:val="22"/>
                <w:u w:val="single"/>
              </w:rPr>
            </w:pPr>
            <w:r w:rsidRPr="005762EB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>QUALIFICATION</w:t>
            </w:r>
            <w:r w:rsidR="00CF2917" w:rsidRPr="005762EB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>S</w:t>
            </w:r>
          </w:p>
          <w:p w:rsidR="00B16918" w:rsidRPr="005762EB" w:rsidRDefault="00B16918" w:rsidP="00B16918">
            <w:pPr>
              <w:spacing w:line="276" w:lineRule="auto"/>
              <w:rPr>
                <w:iCs/>
                <w:color w:val="000000" w:themeColor="text1"/>
                <w:sz w:val="21"/>
                <w:szCs w:val="21"/>
              </w:rPr>
            </w:pPr>
          </w:p>
          <w:p w:rsidR="00CB68A3" w:rsidRPr="005762EB" w:rsidRDefault="00E7365A" w:rsidP="00432404">
            <w:pPr>
              <w:rPr>
                <w:iCs/>
                <w:color w:val="000000" w:themeColor="text1"/>
                <w:sz w:val="21"/>
                <w:szCs w:val="21"/>
              </w:rPr>
            </w:pPr>
            <w:r w:rsidRPr="005762EB">
              <w:rPr>
                <w:b/>
                <w:iCs/>
                <w:color w:val="000000" w:themeColor="text1"/>
                <w:sz w:val="21"/>
                <w:szCs w:val="21"/>
              </w:rPr>
              <w:t>DEGREE</w:t>
            </w:r>
            <w:r w:rsidR="00D36E3D" w:rsidRPr="005762EB">
              <w:rPr>
                <w:b/>
                <w:iCs/>
                <w:color w:val="000000" w:themeColor="text1"/>
                <w:sz w:val="21"/>
                <w:szCs w:val="21"/>
              </w:rPr>
              <w:t>:</w:t>
            </w:r>
            <w:r w:rsidR="00D36E3D" w:rsidRPr="005762EB">
              <w:rPr>
                <w:iCs/>
                <w:color w:val="000000" w:themeColor="text1"/>
                <w:sz w:val="21"/>
                <w:szCs w:val="21"/>
              </w:rPr>
              <w:t xml:space="preserve">  Bachelor of Nursing &amp;</w:t>
            </w:r>
            <w:r w:rsidR="00451423" w:rsidRPr="005762EB">
              <w:rPr>
                <w:iCs/>
                <w:color w:val="000000" w:themeColor="text1"/>
                <w:sz w:val="21"/>
                <w:szCs w:val="21"/>
              </w:rPr>
              <w:t>Midwife from</w:t>
            </w:r>
            <w:r w:rsidR="00C45DE7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32404">
              <w:rPr>
                <w:iCs/>
                <w:color w:val="000000" w:themeColor="text1"/>
                <w:sz w:val="21"/>
                <w:szCs w:val="21"/>
              </w:rPr>
              <w:t>Bharathi</w:t>
            </w:r>
            <w:proofErr w:type="spellEnd"/>
            <w:r w:rsidR="00964E6C">
              <w:rPr>
                <w:iCs/>
                <w:color w:val="000000" w:themeColor="text1"/>
                <w:sz w:val="21"/>
                <w:szCs w:val="21"/>
              </w:rPr>
              <w:t xml:space="preserve">  </w:t>
            </w:r>
            <w:r w:rsidR="00432404">
              <w:rPr>
                <w:iCs/>
                <w:color w:val="000000" w:themeColor="text1"/>
                <w:sz w:val="21"/>
                <w:szCs w:val="21"/>
              </w:rPr>
              <w:t xml:space="preserve"> college </w:t>
            </w:r>
            <w:r w:rsidR="000965EF" w:rsidRPr="005762EB">
              <w:rPr>
                <w:iCs/>
                <w:color w:val="000000" w:themeColor="text1"/>
                <w:sz w:val="21"/>
                <w:szCs w:val="21"/>
              </w:rPr>
              <w:t>of Nursing</w:t>
            </w:r>
            <w:proofErr w:type="gramStart"/>
            <w:r w:rsidR="003E1793" w:rsidRPr="005762EB">
              <w:rPr>
                <w:iCs/>
                <w:color w:val="000000" w:themeColor="text1"/>
                <w:sz w:val="21"/>
                <w:szCs w:val="21"/>
              </w:rPr>
              <w:t>,</w:t>
            </w:r>
            <w:r w:rsidR="00964E6C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0E547D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32404">
              <w:rPr>
                <w:iCs/>
                <w:color w:val="000000" w:themeColor="text1"/>
                <w:sz w:val="21"/>
                <w:szCs w:val="21"/>
              </w:rPr>
              <w:t>Tumku</w:t>
            </w:r>
            <w:r w:rsidR="000E547D">
              <w:rPr>
                <w:iCs/>
                <w:color w:val="000000" w:themeColor="text1"/>
                <w:sz w:val="21"/>
                <w:szCs w:val="21"/>
              </w:rPr>
              <w:t>r</w:t>
            </w:r>
            <w:proofErr w:type="spellEnd"/>
            <w:proofErr w:type="gramEnd"/>
            <w:r w:rsidR="000E547D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451423" w:rsidRPr="005762EB">
              <w:rPr>
                <w:iCs/>
                <w:color w:val="000000" w:themeColor="text1"/>
                <w:sz w:val="21"/>
                <w:szCs w:val="21"/>
              </w:rPr>
              <w:t>,</w:t>
            </w:r>
            <w:r w:rsidR="000E547D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451423" w:rsidRPr="005762EB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451423">
              <w:rPr>
                <w:iCs/>
                <w:color w:val="000000" w:themeColor="text1"/>
                <w:sz w:val="21"/>
                <w:szCs w:val="21"/>
              </w:rPr>
              <w:t>Rajeev</w:t>
            </w:r>
            <w:r w:rsidR="00432404">
              <w:rPr>
                <w:iCs/>
                <w:color w:val="000000" w:themeColor="text1"/>
                <w:sz w:val="21"/>
                <w:szCs w:val="21"/>
              </w:rPr>
              <w:t xml:space="preserve"> Gandhi University of health science,</w:t>
            </w:r>
            <w:r w:rsidR="00451423">
              <w:rPr>
                <w:iCs/>
                <w:color w:val="000000" w:themeColor="text1"/>
                <w:sz w:val="21"/>
                <w:szCs w:val="21"/>
              </w:rPr>
              <w:t xml:space="preserve"> Karnataka.</w:t>
            </w:r>
            <w:r w:rsidR="003E1793" w:rsidRPr="005762EB">
              <w:rPr>
                <w:iCs/>
                <w:color w:val="000000" w:themeColor="text1"/>
                <w:sz w:val="21"/>
                <w:szCs w:val="21"/>
              </w:rPr>
              <w:t xml:space="preserve"> Year of passing </w:t>
            </w:r>
            <w:r w:rsidR="00432404">
              <w:rPr>
                <w:iCs/>
                <w:color w:val="000000" w:themeColor="text1"/>
                <w:sz w:val="21"/>
                <w:szCs w:val="21"/>
              </w:rPr>
              <w:t>October 2008</w:t>
            </w:r>
          </w:p>
          <w:p w:rsidR="003E1793" w:rsidRDefault="003E1793" w:rsidP="003E1793">
            <w:pPr>
              <w:rPr>
                <w:iCs/>
                <w:color w:val="000000" w:themeColor="text1"/>
                <w:sz w:val="21"/>
                <w:szCs w:val="21"/>
              </w:rPr>
            </w:pPr>
          </w:p>
          <w:p w:rsidR="00AD71D6" w:rsidRPr="005762EB" w:rsidRDefault="00AD71D6" w:rsidP="003E1793">
            <w:pPr>
              <w:rPr>
                <w:iCs/>
                <w:color w:val="000000" w:themeColor="text1"/>
                <w:sz w:val="21"/>
                <w:szCs w:val="21"/>
              </w:rPr>
            </w:pPr>
          </w:p>
          <w:p w:rsidR="003E1793" w:rsidRPr="005762EB" w:rsidRDefault="0077022F" w:rsidP="007C3866">
            <w:pPr>
              <w:rPr>
                <w:iCs/>
                <w:color w:val="000000" w:themeColor="text1"/>
                <w:sz w:val="21"/>
                <w:szCs w:val="21"/>
              </w:rPr>
            </w:pPr>
            <w:r w:rsidRPr="005762EB">
              <w:rPr>
                <w:b/>
                <w:iCs/>
                <w:color w:val="000000" w:themeColor="text1"/>
                <w:sz w:val="21"/>
                <w:szCs w:val="21"/>
              </w:rPr>
              <w:t>PLUS TWO</w:t>
            </w:r>
            <w:r w:rsidR="00D36E3D" w:rsidRPr="005762EB">
              <w:rPr>
                <w:b/>
                <w:iCs/>
                <w:color w:val="000000" w:themeColor="text1"/>
                <w:sz w:val="21"/>
                <w:szCs w:val="21"/>
              </w:rPr>
              <w:t>:</w:t>
            </w:r>
            <w:r w:rsidR="00D939AA">
              <w:rPr>
                <w:b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5762EB">
              <w:rPr>
                <w:iCs/>
                <w:color w:val="000000" w:themeColor="text1"/>
                <w:sz w:val="21"/>
                <w:szCs w:val="21"/>
              </w:rPr>
              <w:t>Board of Higher Secondary Examination</w:t>
            </w:r>
            <w:r w:rsidR="00FC6E7C" w:rsidRPr="005762EB">
              <w:rPr>
                <w:iCs/>
                <w:color w:val="000000" w:themeColor="text1"/>
                <w:sz w:val="21"/>
                <w:szCs w:val="21"/>
              </w:rPr>
              <w:t xml:space="preserve"> from Government of </w:t>
            </w:r>
            <w:r w:rsidR="000965EF" w:rsidRPr="005762EB">
              <w:rPr>
                <w:iCs/>
                <w:color w:val="000000" w:themeColor="text1"/>
                <w:sz w:val="21"/>
                <w:szCs w:val="21"/>
              </w:rPr>
              <w:t>Kerala,</w:t>
            </w:r>
            <w:r w:rsidR="00D939AA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432404">
              <w:rPr>
                <w:iCs/>
                <w:color w:val="000000" w:themeColor="text1"/>
                <w:sz w:val="21"/>
                <w:szCs w:val="21"/>
              </w:rPr>
              <w:t>year of passing march2004</w:t>
            </w:r>
          </w:p>
          <w:p w:rsidR="00C739E8" w:rsidRDefault="00C739E8" w:rsidP="007C3866">
            <w:pPr>
              <w:rPr>
                <w:iCs/>
                <w:color w:val="000000" w:themeColor="text1"/>
                <w:sz w:val="21"/>
                <w:szCs w:val="21"/>
              </w:rPr>
            </w:pPr>
          </w:p>
          <w:p w:rsidR="00AD71D6" w:rsidRPr="005762EB" w:rsidRDefault="00AD71D6" w:rsidP="007C3866">
            <w:pPr>
              <w:rPr>
                <w:iCs/>
                <w:color w:val="000000" w:themeColor="text1"/>
                <w:sz w:val="21"/>
                <w:szCs w:val="21"/>
              </w:rPr>
            </w:pPr>
          </w:p>
          <w:p w:rsidR="00A974B3" w:rsidRPr="005762EB" w:rsidRDefault="009A2F1F" w:rsidP="007C3866">
            <w:pPr>
              <w:rPr>
                <w:iCs/>
                <w:color w:val="000000" w:themeColor="text1"/>
                <w:sz w:val="21"/>
                <w:szCs w:val="21"/>
              </w:rPr>
            </w:pPr>
            <w:r w:rsidRPr="005762EB">
              <w:rPr>
                <w:b/>
                <w:iCs/>
                <w:color w:val="000000" w:themeColor="text1"/>
                <w:sz w:val="21"/>
                <w:szCs w:val="21"/>
              </w:rPr>
              <w:t>S.S.L.C</w:t>
            </w:r>
            <w:r w:rsidR="00D939AA">
              <w:rPr>
                <w:b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5762EB">
              <w:rPr>
                <w:b/>
                <w:iCs/>
                <w:color w:val="000000" w:themeColor="text1"/>
                <w:sz w:val="21"/>
                <w:szCs w:val="21"/>
              </w:rPr>
              <w:t>:</w:t>
            </w:r>
            <w:r w:rsidR="00B00BBC" w:rsidRPr="005762EB">
              <w:rPr>
                <w:iCs/>
                <w:color w:val="000000" w:themeColor="text1"/>
                <w:sz w:val="21"/>
                <w:szCs w:val="21"/>
              </w:rPr>
              <w:t>Seconda</w:t>
            </w:r>
            <w:r w:rsidR="00FC6E7C" w:rsidRPr="005762EB">
              <w:rPr>
                <w:iCs/>
                <w:color w:val="000000" w:themeColor="text1"/>
                <w:sz w:val="21"/>
                <w:szCs w:val="21"/>
              </w:rPr>
              <w:t>ry School Leaving Certificate from Government of Kerala</w:t>
            </w:r>
            <w:r w:rsidR="00D939AA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FC6E7C" w:rsidRPr="005762EB">
              <w:rPr>
                <w:iCs/>
                <w:color w:val="000000" w:themeColor="text1"/>
                <w:sz w:val="21"/>
                <w:szCs w:val="21"/>
              </w:rPr>
              <w:t xml:space="preserve">,year </w:t>
            </w:r>
            <w:r w:rsidR="00432404">
              <w:rPr>
                <w:iCs/>
                <w:color w:val="000000" w:themeColor="text1"/>
                <w:sz w:val="21"/>
                <w:szCs w:val="21"/>
              </w:rPr>
              <w:t>of passing march2002</w:t>
            </w:r>
          </w:p>
          <w:p w:rsidR="004A7659" w:rsidRPr="005762EB" w:rsidRDefault="004A7659" w:rsidP="004A7659">
            <w:pPr>
              <w:pStyle w:val="CommentText"/>
              <w:tabs>
                <w:tab w:val="left" w:pos="664"/>
              </w:tabs>
              <w:spacing w:line="360" w:lineRule="auto"/>
              <w:rPr>
                <w:iCs/>
                <w:color w:val="000000" w:themeColor="text1"/>
                <w:sz w:val="22"/>
                <w:szCs w:val="22"/>
                <w:u w:val="single"/>
              </w:rPr>
            </w:pPr>
          </w:p>
          <w:p w:rsidR="00B21BE5" w:rsidRPr="005762EB" w:rsidRDefault="00B21BE5" w:rsidP="004A7659">
            <w:pPr>
              <w:pStyle w:val="CommentText"/>
              <w:tabs>
                <w:tab w:val="left" w:pos="664"/>
              </w:tabs>
              <w:spacing w:line="360" w:lineRule="auto"/>
              <w:rPr>
                <w:iCs/>
                <w:color w:val="000000" w:themeColor="text1"/>
                <w:sz w:val="22"/>
                <w:szCs w:val="22"/>
                <w:u w:val="single"/>
              </w:rPr>
            </w:pPr>
          </w:p>
          <w:p w:rsidR="00EC76AB" w:rsidRPr="005762EB" w:rsidRDefault="00B00BBC" w:rsidP="004A7659">
            <w:pPr>
              <w:pStyle w:val="CommentText"/>
              <w:tabs>
                <w:tab w:val="left" w:pos="664"/>
              </w:tabs>
              <w:spacing w:line="360" w:lineRule="auto"/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5762EB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>PERSONAL</w:t>
            </w:r>
            <w:r w:rsidR="00E017AB">
              <w:rPr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INFO</w:t>
            </w:r>
          </w:p>
          <w:p w:rsidR="005D647A" w:rsidRDefault="004E1C18" w:rsidP="00FE7F32">
            <w:pPr>
              <w:pStyle w:val="ResumeRighting"/>
              <w:tabs>
                <w:tab w:val="clear" w:pos="480"/>
                <w:tab w:val="clear" w:pos="732"/>
                <w:tab w:val="clear" w:pos="960"/>
                <w:tab w:val="clear" w:pos="1440"/>
                <w:tab w:val="clear" w:pos="1920"/>
                <w:tab w:val="clear" w:pos="2400"/>
                <w:tab w:val="clear" w:pos="3360"/>
                <w:tab w:val="clear" w:pos="3840"/>
                <w:tab w:val="clear" w:pos="4320"/>
                <w:tab w:val="left" w:pos="1980"/>
                <w:tab w:val="left" w:pos="2160"/>
              </w:tabs>
              <w:spacing w:before="0" w:after="180"/>
              <w:ind w:left="0" w:firstLine="0"/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</w:pPr>
            <w:r w:rsidRPr="005762EB"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  <w:t>Gender: Female</w:t>
            </w:r>
          </w:p>
          <w:p w:rsidR="005D647A" w:rsidRPr="005D647A" w:rsidRDefault="005D647A" w:rsidP="00FE7F32">
            <w:pPr>
              <w:pStyle w:val="ResumeRighting"/>
              <w:tabs>
                <w:tab w:val="clear" w:pos="480"/>
                <w:tab w:val="clear" w:pos="732"/>
                <w:tab w:val="clear" w:pos="960"/>
                <w:tab w:val="clear" w:pos="1440"/>
                <w:tab w:val="clear" w:pos="1920"/>
                <w:tab w:val="clear" w:pos="2400"/>
                <w:tab w:val="clear" w:pos="3360"/>
                <w:tab w:val="clear" w:pos="3840"/>
                <w:tab w:val="clear" w:pos="4320"/>
                <w:tab w:val="left" w:pos="1980"/>
                <w:tab w:val="left" w:pos="2160"/>
              </w:tabs>
              <w:spacing w:before="0" w:after="180"/>
              <w:ind w:left="0" w:firstLine="0"/>
              <w:jc w:val="left"/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</w:pPr>
            <w:r>
              <w:t xml:space="preserve">Date of birth: </w:t>
            </w:r>
            <w:r w:rsidR="00432404">
              <w:t>23-07-1986</w:t>
            </w:r>
          </w:p>
          <w:p w:rsidR="006F2AAB" w:rsidRDefault="006F2AAB" w:rsidP="00432404">
            <w:pPr>
              <w:pStyle w:val="ResumeRighting"/>
              <w:tabs>
                <w:tab w:val="clear" w:pos="480"/>
                <w:tab w:val="clear" w:pos="732"/>
                <w:tab w:val="clear" w:pos="960"/>
                <w:tab w:val="clear" w:pos="1440"/>
                <w:tab w:val="clear" w:pos="1920"/>
                <w:tab w:val="clear" w:pos="2400"/>
                <w:tab w:val="clear" w:pos="3360"/>
                <w:tab w:val="clear" w:pos="3840"/>
                <w:tab w:val="clear" w:pos="4320"/>
                <w:tab w:val="left" w:pos="1980"/>
                <w:tab w:val="left" w:pos="2160"/>
              </w:tabs>
              <w:spacing w:before="0" w:after="180"/>
              <w:ind w:left="0" w:firstLine="0"/>
              <w:rPr>
                <w:rFonts w:ascii="Times New Roman" w:hAnsi="Times New Roman"/>
                <w:iCs/>
                <w:color w:val="000000" w:themeColor="text1"/>
                <w:sz w:val="21"/>
                <w:szCs w:val="21"/>
                <w:lang w:val="en-AU"/>
              </w:rPr>
            </w:pPr>
            <w:r w:rsidRPr="005762EB"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  <w:t xml:space="preserve">Marital Status: </w:t>
            </w:r>
            <w:r w:rsidR="00432404">
              <w:rPr>
                <w:rFonts w:ascii="Times New Roman" w:hAnsi="Times New Roman"/>
                <w:iCs/>
                <w:color w:val="000000" w:themeColor="text1"/>
                <w:sz w:val="21"/>
                <w:szCs w:val="21"/>
                <w:lang w:val="en-AU"/>
              </w:rPr>
              <w:t>Married</w:t>
            </w:r>
          </w:p>
          <w:p w:rsidR="005D647A" w:rsidRPr="005762EB" w:rsidRDefault="00DF459E" w:rsidP="00FE7F32">
            <w:pPr>
              <w:tabs>
                <w:tab w:val="left" w:pos="1980"/>
              </w:tabs>
              <w:jc w:val="both"/>
              <w:rPr>
                <w:iCs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lastRenderedPageBreak/>
              <w:t>State: Abu</w:t>
            </w:r>
            <w:r w:rsidR="0098395C">
              <w:rPr>
                <w:iCs/>
                <w:color w:val="000000" w:themeColor="text1"/>
                <w:sz w:val="21"/>
                <w:szCs w:val="21"/>
              </w:rPr>
              <w:t xml:space="preserve"> Dhabi,</w:t>
            </w:r>
          </w:p>
          <w:p w:rsidR="005D647A" w:rsidRPr="005D647A" w:rsidRDefault="005D647A" w:rsidP="00FE7F32">
            <w:pPr>
              <w:pStyle w:val="CommentText"/>
              <w:rPr>
                <w:lang w:val="en-AU" w:eastAsia="zh-TW"/>
              </w:rPr>
            </w:pPr>
          </w:p>
          <w:p w:rsidR="00114C0D" w:rsidRPr="005762EB" w:rsidRDefault="009E517C" w:rsidP="00FE7F32">
            <w:pPr>
              <w:pStyle w:val="ResumeRighting"/>
              <w:tabs>
                <w:tab w:val="clear" w:pos="480"/>
                <w:tab w:val="clear" w:pos="732"/>
                <w:tab w:val="clear" w:pos="960"/>
                <w:tab w:val="clear" w:pos="1440"/>
                <w:tab w:val="clear" w:pos="1920"/>
                <w:tab w:val="clear" w:pos="2400"/>
                <w:tab w:val="clear" w:pos="3360"/>
                <w:tab w:val="clear" w:pos="3840"/>
                <w:tab w:val="clear" w:pos="4320"/>
                <w:tab w:val="left" w:pos="1980"/>
              </w:tabs>
              <w:spacing w:before="0" w:after="180"/>
              <w:ind w:left="0" w:firstLine="0"/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</w:pPr>
            <w:r w:rsidRPr="005762EB">
              <w:rPr>
                <w:rFonts w:ascii="Times New Roman" w:hAnsi="Times New Roman"/>
                <w:iCs/>
                <w:color w:val="000000" w:themeColor="text1"/>
                <w:sz w:val="21"/>
                <w:szCs w:val="21"/>
              </w:rPr>
              <w:t>Nationality: Indian</w:t>
            </w:r>
          </w:p>
          <w:p w:rsidR="009E517C" w:rsidRPr="005762EB" w:rsidRDefault="009E517C" w:rsidP="00FE7F32">
            <w:pPr>
              <w:tabs>
                <w:tab w:val="left" w:pos="1980"/>
              </w:tabs>
              <w:jc w:val="both"/>
              <w:rPr>
                <w:iCs/>
                <w:color w:val="000000" w:themeColor="text1"/>
                <w:sz w:val="21"/>
                <w:szCs w:val="21"/>
              </w:rPr>
            </w:pPr>
          </w:p>
          <w:p w:rsidR="006F2AAB" w:rsidRPr="005762EB" w:rsidRDefault="006F2AAB" w:rsidP="00114C0D">
            <w:pPr>
              <w:pStyle w:val="CommentText"/>
              <w:rPr>
                <w:iCs/>
                <w:color w:val="000000" w:themeColor="text1"/>
                <w:sz w:val="21"/>
                <w:szCs w:val="21"/>
                <w:lang w:val="en-US" w:eastAsia="zh-TW"/>
              </w:rPr>
            </w:pPr>
          </w:p>
          <w:p w:rsidR="005C27D5" w:rsidRDefault="000D07C3" w:rsidP="0064741F">
            <w:pPr>
              <w:spacing w:line="360" w:lineRule="auto"/>
              <w:rPr>
                <w:b/>
                <w:i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b/>
                <w:iCs/>
                <w:color w:val="000000" w:themeColor="text1"/>
                <w:sz w:val="21"/>
                <w:szCs w:val="21"/>
                <w:u w:val="single"/>
              </w:rPr>
              <w:t>CONTACT</w:t>
            </w:r>
            <w:r w:rsidR="00E017AB">
              <w:rPr>
                <w:b/>
                <w:iCs/>
                <w:color w:val="000000" w:themeColor="text1"/>
                <w:sz w:val="21"/>
                <w:szCs w:val="21"/>
                <w:u w:val="single"/>
              </w:rPr>
              <w:t>ADDRESS</w:t>
            </w:r>
          </w:p>
          <w:p w:rsidR="008B53E2" w:rsidRPr="00AD71D6" w:rsidRDefault="005C27D5" w:rsidP="008B53E2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AD71D6">
              <w:rPr>
                <w:iCs/>
                <w:color w:val="000000" w:themeColor="text1"/>
                <w:sz w:val="21"/>
                <w:szCs w:val="21"/>
              </w:rPr>
              <w:t>Sherin</w:t>
            </w:r>
            <w:proofErr w:type="spellEnd"/>
            <w:r w:rsidRPr="00AD71D6">
              <w:rPr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:rsidR="001F6273" w:rsidRPr="00AD71D6" w:rsidRDefault="001F6273" w:rsidP="0064741F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</w:p>
          <w:p w:rsidR="005C27D5" w:rsidRDefault="005C27D5" w:rsidP="0064741F">
            <w:pPr>
              <w:spacing w:line="360" w:lineRule="auto"/>
              <w:rPr>
                <w:b/>
                <w:iCs/>
                <w:color w:val="000000" w:themeColor="text1"/>
                <w:sz w:val="21"/>
                <w:szCs w:val="21"/>
                <w:u w:val="single"/>
              </w:rPr>
            </w:pPr>
          </w:p>
          <w:p w:rsidR="00831E00" w:rsidRPr="005762EB" w:rsidRDefault="00831E00" w:rsidP="005C27D5">
            <w:pPr>
              <w:spacing w:line="360" w:lineRule="auto"/>
              <w:rPr>
                <w:iCs/>
                <w:color w:val="000000" w:themeColor="text1"/>
                <w:sz w:val="21"/>
                <w:szCs w:val="21"/>
              </w:rPr>
            </w:pPr>
          </w:p>
          <w:p w:rsidR="007C6224" w:rsidRPr="00AD71D6" w:rsidRDefault="00AD71D6" w:rsidP="008030E6">
            <w:pPr>
              <w:rPr>
                <w:b/>
                <w:iCs/>
                <w:color w:val="000000" w:themeColor="text1"/>
                <w:sz w:val="21"/>
                <w:szCs w:val="21"/>
                <w:u w:val="single"/>
              </w:rPr>
            </w:pPr>
            <w:r w:rsidRPr="00AD71D6">
              <w:rPr>
                <w:b/>
                <w:iCs/>
                <w:color w:val="000000" w:themeColor="text1"/>
                <w:sz w:val="21"/>
                <w:szCs w:val="21"/>
                <w:u w:val="single"/>
              </w:rPr>
              <w:t>PASSPORT DETAILS</w:t>
            </w:r>
          </w:p>
          <w:p w:rsidR="007C6224" w:rsidRPr="005762EB" w:rsidRDefault="007C6224" w:rsidP="007C6224">
            <w:pPr>
              <w:rPr>
                <w:color w:val="000000" w:themeColor="text1"/>
                <w:sz w:val="21"/>
                <w:szCs w:val="21"/>
              </w:rPr>
            </w:pPr>
          </w:p>
          <w:p w:rsidR="007C6224" w:rsidRPr="005762EB" w:rsidRDefault="00B00BBC" w:rsidP="000E55E9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5762EB">
              <w:rPr>
                <w:color w:val="000000" w:themeColor="text1"/>
                <w:sz w:val="21"/>
                <w:szCs w:val="21"/>
              </w:rPr>
              <w:t>P</w:t>
            </w:r>
            <w:r w:rsidR="007C6224" w:rsidRPr="005762EB">
              <w:rPr>
                <w:color w:val="000000" w:themeColor="text1"/>
                <w:sz w:val="21"/>
                <w:szCs w:val="21"/>
              </w:rPr>
              <w:t>lace of Issue:</w:t>
            </w:r>
            <w:r w:rsidR="00964E6C">
              <w:rPr>
                <w:color w:val="000000" w:themeColor="text1"/>
                <w:sz w:val="21"/>
                <w:szCs w:val="21"/>
              </w:rPr>
              <w:t xml:space="preserve"> </w:t>
            </w:r>
            <w:r w:rsidR="00C45DE7">
              <w:rPr>
                <w:color w:val="000000" w:themeColor="text1"/>
                <w:sz w:val="21"/>
                <w:szCs w:val="21"/>
              </w:rPr>
              <w:t>Trivandrum</w:t>
            </w:r>
          </w:p>
          <w:p w:rsidR="003556EC" w:rsidRPr="005762EB" w:rsidRDefault="00B00BBC" w:rsidP="000E55E9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5762EB">
              <w:rPr>
                <w:color w:val="000000" w:themeColor="text1"/>
                <w:sz w:val="21"/>
                <w:szCs w:val="21"/>
              </w:rPr>
              <w:t>D</w:t>
            </w:r>
            <w:r w:rsidR="000965EF" w:rsidRPr="005762EB">
              <w:rPr>
                <w:color w:val="000000" w:themeColor="text1"/>
                <w:sz w:val="21"/>
                <w:szCs w:val="21"/>
              </w:rPr>
              <w:t>ate of issue:</w:t>
            </w:r>
            <w:r w:rsidR="00964E6C">
              <w:rPr>
                <w:color w:val="000000" w:themeColor="text1"/>
                <w:sz w:val="21"/>
                <w:szCs w:val="21"/>
              </w:rPr>
              <w:t>27-3</w:t>
            </w:r>
            <w:r w:rsidR="00C45DE7">
              <w:rPr>
                <w:color w:val="000000" w:themeColor="text1"/>
                <w:sz w:val="21"/>
                <w:szCs w:val="21"/>
              </w:rPr>
              <w:t>-2017</w:t>
            </w:r>
          </w:p>
          <w:p w:rsidR="00971D9D" w:rsidRPr="005762EB" w:rsidRDefault="00B00BBC" w:rsidP="000E55E9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5762EB">
              <w:rPr>
                <w:color w:val="000000" w:themeColor="text1"/>
                <w:sz w:val="21"/>
                <w:szCs w:val="21"/>
              </w:rPr>
              <w:t>Date of expiry:</w:t>
            </w:r>
            <w:r w:rsidR="00964E6C">
              <w:rPr>
                <w:color w:val="000000" w:themeColor="text1"/>
                <w:sz w:val="21"/>
                <w:szCs w:val="21"/>
              </w:rPr>
              <w:t>26-03-2027</w:t>
            </w:r>
          </w:p>
          <w:p w:rsidR="00971D9D" w:rsidRPr="005762EB" w:rsidRDefault="00971D9D" w:rsidP="003556EC">
            <w:pPr>
              <w:rPr>
                <w:color w:val="000000" w:themeColor="text1"/>
                <w:sz w:val="21"/>
                <w:szCs w:val="21"/>
              </w:rPr>
            </w:pPr>
          </w:p>
          <w:p w:rsidR="00AE16B6" w:rsidRDefault="00AE16B6" w:rsidP="00B00BBC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  <w:p w:rsidR="00971D9D" w:rsidRPr="00AD71D6" w:rsidRDefault="00AD0977" w:rsidP="00B00BBC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AD71D6">
              <w:rPr>
                <w:b/>
                <w:color w:val="000000" w:themeColor="text1"/>
                <w:sz w:val="21"/>
                <w:szCs w:val="21"/>
                <w:u w:val="single"/>
              </w:rPr>
              <w:t>LANGUAGES KNOWN</w:t>
            </w:r>
          </w:p>
          <w:p w:rsidR="00C739E8" w:rsidRPr="005762EB" w:rsidRDefault="00C739E8" w:rsidP="00B00BBC">
            <w:pPr>
              <w:rPr>
                <w:color w:val="000000" w:themeColor="text1"/>
                <w:sz w:val="21"/>
                <w:szCs w:val="21"/>
              </w:rPr>
            </w:pPr>
          </w:p>
          <w:p w:rsidR="00971D9D" w:rsidRPr="005762EB" w:rsidRDefault="00971D9D" w:rsidP="00C739E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5762EB">
              <w:rPr>
                <w:color w:val="000000" w:themeColor="text1"/>
                <w:sz w:val="21"/>
                <w:szCs w:val="21"/>
              </w:rPr>
              <w:t>English</w:t>
            </w:r>
          </w:p>
          <w:p w:rsidR="003556EC" w:rsidRDefault="00971D9D" w:rsidP="00C739E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5762EB">
              <w:rPr>
                <w:color w:val="000000" w:themeColor="text1"/>
                <w:sz w:val="21"/>
                <w:szCs w:val="21"/>
              </w:rPr>
              <w:t>Hindi</w:t>
            </w:r>
          </w:p>
          <w:p w:rsidR="00AD71D6" w:rsidRPr="005762EB" w:rsidRDefault="00AD71D6" w:rsidP="00AD71D6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5762EB">
              <w:rPr>
                <w:color w:val="000000" w:themeColor="text1"/>
                <w:sz w:val="21"/>
                <w:szCs w:val="21"/>
              </w:rPr>
              <w:t>Malayalam</w:t>
            </w:r>
          </w:p>
          <w:p w:rsidR="00AD71D6" w:rsidRPr="005762EB" w:rsidRDefault="00AD71D6" w:rsidP="00C739E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5762EB">
              <w:rPr>
                <w:color w:val="000000" w:themeColor="text1"/>
                <w:sz w:val="21"/>
                <w:szCs w:val="21"/>
              </w:rPr>
              <w:t>Arabic(speak only)</w:t>
            </w:r>
          </w:p>
        </w:tc>
        <w:tc>
          <w:tcPr>
            <w:tcW w:w="8420" w:type="dxa"/>
          </w:tcPr>
          <w:p w:rsidR="00BA0477" w:rsidRPr="000E55E9" w:rsidRDefault="00BA0477" w:rsidP="00DF286B">
            <w:pPr>
              <w:jc w:val="both"/>
              <w:rPr>
                <w:b/>
                <w:bCs/>
                <w:iCs/>
                <w:smallCaps/>
                <w:color w:val="000000" w:themeColor="text1"/>
                <w:sz w:val="26"/>
                <w:szCs w:val="26"/>
              </w:rPr>
            </w:pPr>
          </w:p>
          <w:p w:rsidR="00BA0477" w:rsidRPr="000E55E9" w:rsidRDefault="00BA0477" w:rsidP="00BA0477">
            <w:pPr>
              <w:rPr>
                <w:b/>
                <w:bCs/>
                <w:iCs/>
                <w:smallCaps/>
                <w:sz w:val="24"/>
                <w:szCs w:val="24"/>
              </w:rPr>
            </w:pPr>
            <w:r w:rsidRPr="000E55E9">
              <w:rPr>
                <w:b/>
                <w:bCs/>
                <w:iCs/>
                <w:smallCaps/>
                <w:sz w:val="24"/>
                <w:szCs w:val="24"/>
              </w:rPr>
              <w:t xml:space="preserve">CAREER OBJECTIVE: </w:t>
            </w:r>
          </w:p>
          <w:p w:rsidR="00BA0477" w:rsidRPr="000E55E9" w:rsidRDefault="00BA0477" w:rsidP="00DF286B">
            <w:pPr>
              <w:jc w:val="both"/>
              <w:rPr>
                <w:b/>
                <w:bCs/>
                <w:iCs/>
                <w:smallCaps/>
                <w:color w:val="000000" w:themeColor="text1"/>
                <w:sz w:val="26"/>
                <w:szCs w:val="26"/>
              </w:rPr>
            </w:pPr>
          </w:p>
          <w:p w:rsidR="00FB556E" w:rsidRPr="00AA2EA5" w:rsidRDefault="00FB556E" w:rsidP="00DF286B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bCs/>
                <w:iCs/>
                <w:color w:val="000000" w:themeColor="text1"/>
                <w:sz w:val="24"/>
                <w:szCs w:val="24"/>
              </w:rPr>
              <w:t xml:space="preserve">  Is to </w:t>
            </w:r>
            <w:r w:rsidRPr="00AA2EA5">
              <w:rPr>
                <w:iCs/>
                <w:color w:val="000000" w:themeColor="text1"/>
                <w:sz w:val="24"/>
                <w:szCs w:val="24"/>
              </w:rPr>
              <w:t>contribute my skills &amp; talents to an esteemed organization and</w:t>
            </w:r>
            <w:r w:rsidR="00DF286B" w:rsidRPr="00AA2EA5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to support the long-term mission of the facility.</w:t>
            </w:r>
          </w:p>
          <w:p w:rsidR="004E1C18" w:rsidRPr="00AA2EA5" w:rsidRDefault="004E1C18" w:rsidP="004E1C18">
            <w:pPr>
              <w:rPr>
                <w:iCs/>
                <w:color w:val="000000" w:themeColor="text1"/>
                <w:sz w:val="24"/>
                <w:szCs w:val="24"/>
                <w:u w:val="single"/>
                <w:shd w:val="clear" w:color="auto" w:fill="CCCCCC"/>
              </w:rPr>
            </w:pPr>
          </w:p>
          <w:p w:rsidR="00FB556E" w:rsidRPr="00AA2EA5" w:rsidRDefault="00F51A04" w:rsidP="00AB42F7">
            <w:pPr>
              <w:rPr>
                <w:i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AA2EA5">
              <w:rPr>
                <w:b/>
                <w:iCs/>
                <w:color w:val="000000" w:themeColor="text1"/>
                <w:sz w:val="24"/>
                <w:szCs w:val="24"/>
                <w:u w:val="single"/>
                <w:lang w:val="en-US"/>
              </w:rPr>
              <w:t>EXPERIENCE</w:t>
            </w:r>
            <w:r w:rsidR="00FB25F7">
              <w:rPr>
                <w:b/>
                <w:iCs/>
                <w:color w:val="000000" w:themeColor="text1"/>
                <w:sz w:val="24"/>
                <w:szCs w:val="24"/>
                <w:u w:val="single"/>
                <w:lang w:val="en-US"/>
              </w:rPr>
              <w:t>:  (Total  6</w:t>
            </w:r>
            <w:r w:rsidRPr="00AA2EA5">
              <w:rPr>
                <w:b/>
                <w:iCs/>
                <w:color w:val="000000" w:themeColor="text1"/>
                <w:sz w:val="24"/>
                <w:szCs w:val="24"/>
                <w:u w:val="single"/>
                <w:lang w:val="en-US"/>
              </w:rPr>
              <w:t>years )</w:t>
            </w:r>
            <w:bookmarkStart w:id="0" w:name="_GoBack"/>
            <w:bookmarkEnd w:id="0"/>
          </w:p>
          <w:p w:rsidR="00F51A04" w:rsidRPr="00AA2EA5" w:rsidRDefault="00F51A04" w:rsidP="00AB42F7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A974B3" w:rsidRPr="00AA2EA5" w:rsidRDefault="00BA0477" w:rsidP="00AB42F7">
            <w:pPr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AA2EA5"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  <w:t>Experience in Sa</w:t>
            </w:r>
            <w:r w:rsidR="00F51A04" w:rsidRPr="00AA2EA5"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  <w:t>udi :</w:t>
            </w:r>
          </w:p>
          <w:p w:rsidR="00F51A04" w:rsidRPr="00AA2EA5" w:rsidRDefault="00F51A04" w:rsidP="00AB42F7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F51A04" w:rsidRDefault="00F1549D" w:rsidP="0046625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41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Staff</w:t>
            </w:r>
            <w:r w:rsidR="00FB556E" w:rsidRPr="00AA2EA5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Nurse</w:t>
            </w:r>
            <w:r w:rsidR="00C45DE7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in Maternity</w:t>
            </w:r>
            <w:r w:rsidR="00C45DE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and</w:t>
            </w:r>
            <w:r w:rsidR="00C45DE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Children</w:t>
            </w:r>
            <w:r w:rsidR="00964E6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Hospital,</w:t>
            </w:r>
            <w:r w:rsidR="00C45DE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Al</w:t>
            </w:r>
            <w:r w:rsidR="00C9075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075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Jou</w:t>
            </w:r>
            <w:r w:rsidR="00C849A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f</w:t>
            </w:r>
            <w:proofErr w:type="spellEnd"/>
            <w:r w:rsidR="00C45DE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Region, Saudi</w:t>
            </w:r>
            <w:r w:rsidR="00F51A04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Arabia, from</w:t>
            </w:r>
            <w:r w:rsidR="004B4CE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24/6/2010 to 21</w:t>
            </w:r>
            <w:r w:rsidR="009D24B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/2/2012 </w:t>
            </w:r>
            <w:r w:rsidR="00AD0977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in</w:t>
            </w:r>
            <w:r w:rsidR="0046625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OBG</w:t>
            </w:r>
            <w:r w:rsidR="00964E6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Emergency department</w:t>
            </w:r>
            <w:r w:rsidR="00AD0977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9D24BF" w:rsidRPr="00AA2EA5" w:rsidRDefault="003A4393" w:rsidP="005C27D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41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Staff Nurse in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Abu</w:t>
            </w:r>
            <w:r w:rsidR="00964E6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849A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49A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Aj</w:t>
            </w:r>
            <w:r w:rsidR="009D24B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ram</w:t>
            </w:r>
            <w:proofErr w:type="spellEnd"/>
            <w:proofErr w:type="gramEnd"/>
            <w:r w:rsidR="00964E6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D24B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General</w:t>
            </w:r>
            <w:r w:rsidR="00C849A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D24B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Hospital from 22</w:t>
            </w:r>
            <w:r w:rsidR="009D24B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/2/</w:t>
            </w:r>
            <w:r w:rsidR="0045142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2012 to</w:t>
            </w:r>
            <w:r w:rsidR="00E36EE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20/11</w:t>
            </w:r>
            <w:r w:rsidR="005C27D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/2015</w:t>
            </w:r>
            <w:r w:rsidR="00FD567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D24B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in Emergency department.</w:t>
            </w:r>
          </w:p>
          <w:p w:rsidR="00F51A04" w:rsidRPr="00AA2EA5" w:rsidRDefault="00F51A04" w:rsidP="00F51A04">
            <w:pPr>
              <w:pStyle w:val="ListParagraph"/>
              <w:spacing w:after="0" w:line="240" w:lineRule="auto"/>
              <w:ind w:right="-41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F51A04" w:rsidRPr="00AA2EA5" w:rsidRDefault="00F51A04" w:rsidP="00F51A04">
            <w:pPr>
              <w:ind w:right="-41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b/>
                <w:iCs/>
                <w:color w:val="000000" w:themeColor="text1"/>
                <w:sz w:val="24"/>
                <w:szCs w:val="24"/>
              </w:rPr>
              <w:t>Experience in India :</w:t>
            </w:r>
          </w:p>
          <w:p w:rsidR="00FB556E" w:rsidRPr="00AA2EA5" w:rsidRDefault="00FB556E" w:rsidP="00F51A04">
            <w:pPr>
              <w:ind w:right="-4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:rsidR="00FB556E" w:rsidRPr="00004776" w:rsidRDefault="00FB556E" w:rsidP="00085C1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41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252A75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Staff Nurse</w:t>
            </w:r>
            <w:r w:rsidR="00423796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in </w:t>
            </w:r>
            <w:r w:rsidR="00B51A17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B.M. Birla Heart </w:t>
            </w:r>
            <w:r w:rsidR="00451423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Research </w:t>
            </w:r>
            <w:proofErr w:type="gramStart"/>
            <w:r w:rsidR="00451423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Centre</w:t>
            </w:r>
            <w:r w:rsidR="00D939A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,</w:t>
            </w:r>
            <w:proofErr w:type="gramEnd"/>
            <w:r w:rsidR="00D939A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Kolkata</w:t>
            </w:r>
            <w:r w:rsidR="00B51A17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,</w:t>
            </w:r>
            <w:r w:rsidR="00252A75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in Medical </w:t>
            </w:r>
            <w:r w:rsidR="00451423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Surgical and</w:t>
            </w:r>
            <w:r w:rsidR="00252A75" w:rsidRP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Cardiac ward</w:t>
            </w:r>
            <w:r w:rsidR="00FB25F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from 06/04/2009</w:t>
            </w:r>
            <w:r w:rsidR="00252A7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to 8/3/2010.</w:t>
            </w:r>
          </w:p>
          <w:p w:rsidR="00004776" w:rsidRPr="00AA2EA5" w:rsidRDefault="00004776" w:rsidP="00004776">
            <w:pPr>
              <w:pStyle w:val="ListParagraph"/>
              <w:spacing w:after="0" w:line="240" w:lineRule="auto"/>
              <w:ind w:right="-41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C739E8" w:rsidRPr="00AA2EA5" w:rsidRDefault="00F51A04" w:rsidP="00C739E8">
            <w:pPr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AA2EA5"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  <w:t>MEMBERSHIP&amp; REGISTRATION:</w:t>
            </w:r>
          </w:p>
          <w:p w:rsidR="00F51A04" w:rsidRPr="00AA2EA5" w:rsidRDefault="00F51A04" w:rsidP="00C739E8">
            <w:pPr>
              <w:rPr>
                <w:iCs/>
                <w:color w:val="000000" w:themeColor="text1"/>
                <w:sz w:val="24"/>
                <w:szCs w:val="24"/>
                <w:shd w:val="clear" w:color="auto" w:fill="CCCCCC"/>
              </w:rPr>
            </w:pPr>
          </w:p>
          <w:p w:rsidR="003063D8" w:rsidRDefault="003063D8" w:rsidP="009D24BF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063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Health Authority Abu Dhabi License: Application No: AGN173180, Registration No: 309570397</w:t>
            </w:r>
          </w:p>
          <w:p w:rsidR="00C739E8" w:rsidRPr="00AA2EA5" w:rsidRDefault="00C739E8" w:rsidP="009D24BF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Saudi Commission for Health Specialties(ID :</w:t>
            </w:r>
            <w:r w:rsidR="00252A7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10-R-N-0357620</w:t>
            </w:r>
            <w:r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C739E8" w:rsidRPr="00E71C36" w:rsidRDefault="00C739E8" w:rsidP="00252A7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</w:t>
            </w:r>
            <w:r w:rsidR="00252A7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arnataka State Nursing Council(Reg. no</w:t>
            </w:r>
            <w:r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:</w:t>
            </w:r>
            <w:r w:rsidR="00252A7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14525</w:t>
            </w:r>
            <w:r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71C36" w:rsidRPr="00E71C36" w:rsidRDefault="00E71C36" w:rsidP="00252A7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CCCCCC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Kerala Nurses And Midwives Council(KL04201602832)</w:t>
            </w:r>
          </w:p>
          <w:p w:rsidR="003063D8" w:rsidRPr="003063D8" w:rsidRDefault="003063D8" w:rsidP="003063D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3063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Basic Life Support  (d37aa39750eb)</w:t>
            </w:r>
            <w:r w:rsidR="001B10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-July 2016</w:t>
            </w:r>
          </w:p>
          <w:p w:rsidR="004A5A8E" w:rsidRPr="00AA2EA5" w:rsidRDefault="004A5A8E" w:rsidP="00252A7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shd w:val="clear" w:color="auto" w:fill="CCCCCC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Advanced Cardiac Life Support</w:t>
            </w:r>
            <w:r w:rsidR="00C45DE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(92f5b6aa4294)</w:t>
            </w:r>
            <w:r w:rsidR="001B10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-February 2017</w:t>
            </w:r>
          </w:p>
          <w:p w:rsidR="00A974B3" w:rsidRPr="00AA2EA5" w:rsidRDefault="00A974B3" w:rsidP="004E1C18">
            <w:pPr>
              <w:rPr>
                <w:iCs/>
                <w:color w:val="000000" w:themeColor="text1"/>
                <w:sz w:val="24"/>
                <w:szCs w:val="24"/>
                <w:u w:val="single"/>
                <w:shd w:val="clear" w:color="auto" w:fill="CCCCCC"/>
              </w:rPr>
            </w:pPr>
          </w:p>
          <w:p w:rsidR="00BA0477" w:rsidRPr="005762EB" w:rsidRDefault="00BA0477" w:rsidP="004E1C18">
            <w:pPr>
              <w:rPr>
                <w:i/>
                <w:iCs/>
                <w:color w:val="000000" w:themeColor="text1"/>
                <w:sz w:val="24"/>
                <w:szCs w:val="24"/>
                <w:u w:val="single"/>
                <w:shd w:val="clear" w:color="auto" w:fill="CCCCCC"/>
              </w:rPr>
            </w:pPr>
          </w:p>
          <w:p w:rsidR="00FB556E" w:rsidRPr="005762EB" w:rsidRDefault="00BA0477" w:rsidP="00BA0477">
            <w:pPr>
              <w:rPr>
                <w:i/>
                <w:iCs/>
                <w:color w:val="000000" w:themeColor="text1"/>
                <w:sz w:val="24"/>
                <w:szCs w:val="24"/>
                <w:u w:val="single"/>
                <w:shd w:val="clear" w:color="auto" w:fill="CCCCCC"/>
              </w:rPr>
            </w:pPr>
            <w:r w:rsidRPr="005762EB">
              <w:rPr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JOB PROFILE: </w:t>
            </w:r>
          </w:p>
          <w:p w:rsidR="00BA0477" w:rsidRPr="00AA2EA5" w:rsidRDefault="00BA0477" w:rsidP="00BA0477">
            <w:pPr>
              <w:rPr>
                <w:iCs/>
                <w:color w:val="000000" w:themeColor="text1"/>
                <w:sz w:val="24"/>
                <w:szCs w:val="24"/>
                <w:u w:val="single"/>
                <w:shd w:val="clear" w:color="auto" w:fill="CCCCCC"/>
              </w:rPr>
            </w:pPr>
          </w:p>
          <w:p w:rsidR="00FB556E" w:rsidRPr="00AA2EA5" w:rsidRDefault="00FB556E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Maintains safe and clean working environment by complying with procedures, rules, and regulations;</w:t>
            </w:r>
          </w:p>
          <w:p w:rsidR="00C610C7" w:rsidRPr="00AA2EA5" w:rsidRDefault="00C610C7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Assess patients to ident</w:t>
            </w:r>
            <w:r w:rsidR="000965EF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i</w:t>
            </w: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fy appropri</w:t>
            </w:r>
            <w:r w:rsidR="000965EF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te nursing interventions</w:t>
            </w:r>
          </w:p>
          <w:p w:rsidR="00C610C7" w:rsidRPr="00AA2EA5" w:rsidRDefault="00C610C7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Administer medications and treatments as prescribed by a physician or according to</w:t>
            </w:r>
            <w:r w:rsidR="00DC41B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policies and protocols</w:t>
            </w:r>
          </w:p>
          <w:p w:rsidR="00C610C7" w:rsidRPr="00AA2EA5" w:rsidRDefault="000965EF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Monit</w:t>
            </w:r>
            <w:r w:rsidR="00C610C7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or</w:t>
            </w: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,</w:t>
            </w:r>
            <w:r w:rsidR="00C610C7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assess and document and report symptoms and changes in patients condition </w:t>
            </w:r>
          </w:p>
          <w:p w:rsidR="00C610C7" w:rsidRPr="00AA2EA5" w:rsidRDefault="00C610C7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Operate and monitor medical apparatus or equipment</w:t>
            </w:r>
          </w:p>
          <w:p w:rsidR="00C610C7" w:rsidRPr="00AA2EA5" w:rsidRDefault="00C610C7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May supervise licensed practical nurses and other nursing staff</w:t>
            </w:r>
            <w:r w:rsidR="003E1C58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</w:p>
          <w:p w:rsidR="00C610C7" w:rsidRPr="00AA2EA5" w:rsidRDefault="00C610C7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May develop and implement discharge planning process </w:t>
            </w:r>
            <w:r w:rsidR="003E1C58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on admission of patient</w:t>
            </w:r>
          </w:p>
          <w:p w:rsidR="003E1C58" w:rsidRPr="00AA2EA5" w:rsidRDefault="003E1C58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May teach and counsel patients and their families on health </w:t>
            </w:r>
            <w:r w:rsidR="00D36E3D"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issues</w:t>
            </w: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in collaboration with other health care providers</w:t>
            </w:r>
          </w:p>
          <w:p w:rsidR="00FB556E" w:rsidRPr="00AA2EA5" w:rsidRDefault="00FB556E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Contributes to team effort by accomplishing related results as needed.</w:t>
            </w:r>
          </w:p>
          <w:p w:rsidR="00114C0D" w:rsidRPr="00AA2EA5" w:rsidRDefault="00FB556E" w:rsidP="00FB556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Documents patient care ser</w:t>
            </w:r>
            <w:r w:rsidR="000965EF"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vices by charting in patient </w:t>
            </w:r>
            <w:r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department </w:t>
            </w:r>
            <w:r w:rsidRPr="00AA2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records</w:t>
            </w:r>
          </w:p>
          <w:p w:rsidR="00DF286B" w:rsidRPr="005762EB" w:rsidRDefault="00DF286B" w:rsidP="008F1068">
            <w:pPr>
              <w:spacing w:line="360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A0477" w:rsidRPr="005762EB" w:rsidRDefault="00BA0477" w:rsidP="008F1068">
            <w:pPr>
              <w:spacing w:line="360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A0477" w:rsidRPr="00AA2EA5" w:rsidRDefault="00BA0477" w:rsidP="00BA0477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FB556E" w:rsidRPr="00AA2EA5" w:rsidRDefault="00BA0477" w:rsidP="00BA0477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b/>
                <w:bCs/>
                <w:iCs/>
                <w:color w:val="000000" w:themeColor="text1"/>
                <w:sz w:val="24"/>
                <w:szCs w:val="24"/>
              </w:rPr>
              <w:t>TYPES OF PATIENTS HANDLED:</w:t>
            </w:r>
          </w:p>
          <w:p w:rsidR="00FB556E" w:rsidRPr="005762EB" w:rsidRDefault="00FB556E" w:rsidP="00FB556E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A52F2F" w:rsidRPr="003C26AC" w:rsidRDefault="00971D9D" w:rsidP="004D326B">
            <w:pPr>
              <w:numPr>
                <w:ilvl w:val="0"/>
                <w:numId w:val="35"/>
              </w:numPr>
              <w:suppressAutoHyphens/>
              <w:ind w:left="720" w:hanging="360"/>
              <w:rPr>
                <w:rFonts w:eastAsia="Courier New"/>
                <w:iCs/>
                <w:color w:val="000000" w:themeColor="text1"/>
                <w:sz w:val="24"/>
                <w:szCs w:val="24"/>
              </w:rPr>
            </w:pP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Patients with MI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,Angina Pectoris,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Heart failure,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Cardiac arrest, Pulmonary oedema</w:t>
            </w:r>
            <w:r w:rsidR="00B00BBC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Respiratory failure,</w:t>
            </w:r>
            <w:r w:rsidR="00964E6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COPD,</w:t>
            </w:r>
            <w:r w:rsidR="00964E6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51423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Septicaemia</w:t>
            </w: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, Renal failure</w:t>
            </w:r>
            <w:r w:rsidR="00964E6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,DM, Upper GI bleeding</w:t>
            </w:r>
            <w:r w:rsidR="00964E6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,</w:t>
            </w:r>
            <w:r w:rsidR="00CE50D2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Pancreatitis</w:t>
            </w:r>
            <w:r w:rsidR="00964E6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E50D2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,Hepatic Encephalopathy,</w:t>
            </w:r>
            <w:r w:rsidR="00964E6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023D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Cholelithiasis</w:t>
            </w:r>
            <w:proofErr w:type="spellEnd"/>
            <w:r w:rsidR="00964E6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B00BBC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Thrombocytopenia, </w:t>
            </w:r>
            <w:r w:rsidR="00D36E3D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Haemorrhagic</w:t>
            </w:r>
            <w:r w:rsidR="008C64DC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shock, </w:t>
            </w:r>
            <w:r w:rsidR="00D36E3D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Intracranial</w:t>
            </w:r>
            <w:r w:rsidR="008C64DC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haem</w:t>
            </w:r>
            <w:r w:rsidR="00451423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orrhage, Head injuries, RTA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01F08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,</w:t>
            </w:r>
            <w:r w:rsidR="004D326B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CABG,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D326B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Angiogram,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D326B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Angioplasty,</w:t>
            </w:r>
            <w:r w:rsidR="00451423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Pacemaker implantation</w:t>
            </w:r>
            <w:r w:rsidR="004D326B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,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D326B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Valve replacement surgery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D326B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,and pre and </w:t>
            </w:r>
            <w:r w:rsidR="00451423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post-partum</w:t>
            </w:r>
            <w:r w:rsidR="004D326B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care of normal delivery,</w:t>
            </w:r>
            <w:r w:rsidR="00D56A38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D326B">
              <w:rPr>
                <w:rFonts w:eastAsia="Courier New"/>
                <w:iCs/>
                <w:color w:val="000000" w:themeColor="text1"/>
                <w:sz w:val="24"/>
                <w:szCs w:val="24"/>
              </w:rPr>
              <w:t>Assisting in normal delivery and new born care</w:t>
            </w:r>
            <w:r w:rsidR="00D01F08" w:rsidRPr="003C26AC">
              <w:rPr>
                <w:rFonts w:eastAsia="Courier New"/>
                <w:iCs/>
                <w:color w:val="000000" w:themeColor="text1"/>
                <w:sz w:val="24"/>
                <w:szCs w:val="24"/>
              </w:rPr>
              <w:t xml:space="preserve">.   </w:t>
            </w:r>
          </w:p>
          <w:p w:rsidR="00A52F2F" w:rsidRPr="003C26AC" w:rsidRDefault="00A52F2F" w:rsidP="00A52F2F">
            <w:pPr>
              <w:suppressAutoHyphens/>
              <w:ind w:left="720"/>
              <w:rPr>
                <w:rFonts w:eastAsia="Courier New"/>
                <w:iCs/>
                <w:color w:val="000000" w:themeColor="text1"/>
                <w:sz w:val="24"/>
                <w:szCs w:val="24"/>
              </w:rPr>
            </w:pPr>
          </w:p>
          <w:p w:rsidR="00D01F08" w:rsidRPr="005762EB" w:rsidRDefault="00D01F08" w:rsidP="00A52F2F">
            <w:pPr>
              <w:suppressAutoHyphens/>
              <w:ind w:left="720"/>
              <w:rPr>
                <w:rFonts w:eastAsia="Courier New"/>
                <w:i/>
                <w:iCs/>
                <w:color w:val="000000" w:themeColor="text1"/>
                <w:sz w:val="24"/>
                <w:szCs w:val="24"/>
              </w:rPr>
            </w:pPr>
          </w:p>
          <w:p w:rsidR="00D01F08" w:rsidRPr="00AA2EA5" w:rsidRDefault="00D01F08" w:rsidP="00D01F08">
            <w:pPr>
              <w:suppressAutoHyphens/>
              <w:ind w:left="720"/>
              <w:rPr>
                <w:rFonts w:eastAsia="Courier New"/>
                <w:iCs/>
                <w:color w:val="000000" w:themeColor="text1"/>
                <w:sz w:val="22"/>
                <w:szCs w:val="24"/>
              </w:rPr>
            </w:pPr>
          </w:p>
          <w:p w:rsidR="009A2F1F" w:rsidRPr="00AA2EA5" w:rsidRDefault="00BA0477" w:rsidP="00BA0477">
            <w:pPr>
              <w:suppressAutoHyphens/>
              <w:rPr>
                <w:rFonts w:eastAsia="Courier New"/>
                <w:b/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rFonts w:eastAsia="Courier New"/>
                <w:b/>
                <w:iCs/>
                <w:color w:val="000000" w:themeColor="text1"/>
                <w:sz w:val="24"/>
                <w:szCs w:val="24"/>
              </w:rPr>
              <w:t>TYPES OF EQUIPMENT  HANDLED:</w:t>
            </w:r>
          </w:p>
          <w:p w:rsidR="00F8626E" w:rsidRPr="00AA2EA5" w:rsidRDefault="00F8626E" w:rsidP="00C739E8">
            <w:pPr>
              <w:rPr>
                <w:rFonts w:eastAsia="Courier New"/>
              </w:rPr>
            </w:pPr>
          </w:p>
          <w:p w:rsidR="00FB556E" w:rsidRPr="00AA2EA5" w:rsidRDefault="009D24BF" w:rsidP="000A3EA0">
            <w:pPr>
              <w:pStyle w:val="ListParagraph"/>
              <w:numPr>
                <w:ilvl w:val="0"/>
                <w:numId w:val="38"/>
              </w:numPr>
              <w:rPr>
                <w:rStyle w:val="Emphasis"/>
                <w:rFonts w:ascii="Times New Roman" w:eastAsia="Courier New" w:hAnsi="Times New Roman"/>
                <w:i w:val="0"/>
                <w:sz w:val="24"/>
              </w:rPr>
            </w:pPr>
            <w:r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C.T.G </w:t>
            </w:r>
            <w:r w:rsidR="00451423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Machine</w:t>
            </w:r>
            <w:r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964E6C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Doppler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ultrasound</w:t>
            </w:r>
            <w:r w:rsidR="000A3EA0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0E547D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964E6C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proofErr w:type="spellStart"/>
            <w:r w:rsidR="000A3EA0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Fetoscope</w:t>
            </w:r>
            <w:proofErr w:type="spellEnd"/>
            <w:r w:rsidR="00C849AA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0A3EA0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964E6C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451423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Ventilato</w:t>
            </w:r>
            <w:r w:rsidR="000E547D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r </w:t>
            </w:r>
            <w:r w:rsidR="00FB50A0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0E547D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964E6C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proofErr w:type="spellStart"/>
            <w:r w:rsidR="00C849AA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Gli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doscope</w:t>
            </w:r>
            <w:proofErr w:type="spellEnd"/>
            <w:r w:rsidR="00964E6C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 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451423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Cardiac monitor</w:t>
            </w:r>
            <w:r w:rsidR="00FB50A0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964E6C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D01F08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ABG analysis machine, </w:t>
            </w:r>
            <w:r w:rsidR="00F8626E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BIPAP machine, CPAP  m</w:t>
            </w:r>
            <w:r w:rsidR="00FB50A0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achine,</w:t>
            </w:r>
            <w:r w:rsidR="00A30936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FE7F32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Defibrillator</w:t>
            </w:r>
            <w:r w:rsidR="00FB50A0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3A4393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D01F08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AMBU bag, Laryngo</w:t>
            </w:r>
            <w:r w:rsidR="00A30936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scope </w:t>
            </w:r>
            <w:r w:rsidR="00D01F08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,BP apparatus,</w:t>
            </w:r>
            <w:r w:rsidR="00451423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Syringe</w:t>
            </w:r>
            <w:r w:rsidR="00F8626E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p</w:t>
            </w:r>
            <w:r w:rsidR="00D01F08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ump</w:t>
            </w:r>
            <w:r w:rsidR="00A30936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D01F08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,Infusion pump,</w:t>
            </w:r>
            <w:r w:rsidR="00A30936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0A3EA0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Electronic vitals </w:t>
            </w:r>
            <w:r w:rsidR="00451423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monitor</w:t>
            </w:r>
            <w:r w:rsidR="000A3EA0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A30936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C849AA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D01F08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Glucometer,</w:t>
            </w:r>
            <w:r w:rsidR="00A30936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D01F08" w:rsidRPr="00AA2EA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Suction machine</w:t>
            </w:r>
            <w:r w:rsidR="000A3EA0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, </w:t>
            </w:r>
            <w:r w:rsidR="00451423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Nebulizer</w:t>
            </w:r>
            <w:r w:rsidR="000A3EA0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and ECG mac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hine,</w:t>
            </w:r>
            <w:r w:rsidR="00964E6C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Ophthalmoscope,</w:t>
            </w:r>
            <w:r w:rsidR="00964E6C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proofErr w:type="spellStart"/>
            <w:r w:rsidR="00C849AA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O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toscope</w:t>
            </w:r>
            <w:proofErr w:type="spellEnd"/>
            <w:r w:rsidR="00C849AA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</w:t>
            </w:r>
            <w:r w:rsidR="000E547D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Incubator</w:t>
            </w:r>
            <w:r w:rsidR="000E547D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,Phototherapy,</w:t>
            </w:r>
            <w:r w:rsidR="000E547D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 xml:space="preserve"> </w:t>
            </w:r>
            <w:r w:rsidR="00252A75">
              <w:rPr>
                <w:rStyle w:val="Emphasis"/>
                <w:rFonts w:ascii="Times New Roman" w:eastAsia="Courier New" w:hAnsi="Times New Roman"/>
                <w:i w:val="0"/>
                <w:sz w:val="24"/>
              </w:rPr>
              <w:t>Baby warmer.</w:t>
            </w:r>
          </w:p>
          <w:p w:rsidR="00BA0477" w:rsidRPr="00AA2EA5" w:rsidRDefault="00BA0477" w:rsidP="00C739E8">
            <w:pPr>
              <w:rPr>
                <w:sz w:val="22"/>
                <w:shd w:val="clear" w:color="auto" w:fill="CCCCCC"/>
              </w:rPr>
            </w:pPr>
          </w:p>
          <w:p w:rsidR="003731B6" w:rsidRDefault="003731B6" w:rsidP="00AF5752">
            <w:pPr>
              <w:tabs>
                <w:tab w:val="num" w:pos="720"/>
              </w:tabs>
              <w:spacing w:line="276" w:lineRule="auto"/>
              <w:ind w:left="360"/>
              <w:jc w:val="both"/>
              <w:rPr>
                <w:iCs/>
                <w:color w:val="000000" w:themeColor="text1"/>
                <w:sz w:val="24"/>
                <w:szCs w:val="18"/>
                <w:lang w:val="en-US"/>
              </w:rPr>
            </w:pPr>
          </w:p>
          <w:p w:rsidR="000D07C3" w:rsidRPr="005762EB" w:rsidRDefault="000D07C3" w:rsidP="00831E00">
            <w:pPr>
              <w:rPr>
                <w:i/>
                <w:iCs/>
                <w:color w:val="000000" w:themeColor="text1"/>
                <w:sz w:val="24"/>
                <w:szCs w:val="24"/>
                <w:u w:val="single"/>
                <w:shd w:val="clear" w:color="auto" w:fill="CCCCCC"/>
              </w:rPr>
            </w:pPr>
          </w:p>
          <w:p w:rsidR="00831E00" w:rsidRPr="00AA2EA5" w:rsidRDefault="00BA0477" w:rsidP="00BA0477">
            <w:pPr>
              <w:tabs>
                <w:tab w:val="num" w:pos="720"/>
              </w:tabs>
              <w:spacing w:line="276" w:lineRule="auto"/>
              <w:jc w:val="both"/>
              <w:rPr>
                <w:b/>
                <w:iCs/>
                <w:color w:val="000000" w:themeColor="text1"/>
                <w:sz w:val="24"/>
                <w:szCs w:val="18"/>
              </w:rPr>
            </w:pPr>
            <w:r w:rsidRPr="00AA2EA5">
              <w:rPr>
                <w:b/>
                <w:iCs/>
                <w:color w:val="000000" w:themeColor="text1"/>
                <w:sz w:val="24"/>
                <w:szCs w:val="18"/>
              </w:rPr>
              <w:t>DECLARATION:</w:t>
            </w:r>
          </w:p>
          <w:p w:rsidR="00AF5752" w:rsidRPr="00AA2EA5" w:rsidRDefault="00AF5752" w:rsidP="00AF5752">
            <w:pPr>
              <w:tabs>
                <w:tab w:val="num" w:pos="720"/>
              </w:tabs>
              <w:spacing w:line="276" w:lineRule="auto"/>
              <w:ind w:left="360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:rsidR="00831E00" w:rsidRPr="00AA2EA5" w:rsidRDefault="00831E00" w:rsidP="00831E00">
            <w:pPr>
              <w:spacing w:line="3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AA2EA5">
              <w:rPr>
                <w:iCs/>
                <w:color w:val="000000" w:themeColor="text1"/>
                <w:sz w:val="24"/>
                <w:szCs w:val="24"/>
              </w:rPr>
              <w:t>I hereby declare all the above detail which I had mentioned is true as per my knowledge.</w:t>
            </w:r>
          </w:p>
          <w:p w:rsidR="00C6389C" w:rsidRPr="005762EB" w:rsidRDefault="00C6389C" w:rsidP="00831E00">
            <w:pPr>
              <w:spacing w:line="340" w:lineRule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493D65" w:rsidRPr="005762EB" w:rsidRDefault="00774C3D" w:rsidP="00C6389C">
            <w:pPr>
              <w:tabs>
                <w:tab w:val="left" w:pos="5295"/>
              </w:tabs>
              <w:spacing w:line="340" w:lineRule="auto"/>
              <w:rPr>
                <w:iCs/>
                <w:color w:val="000000" w:themeColor="text1"/>
                <w:sz w:val="32"/>
                <w:szCs w:val="32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Place:</w:t>
            </w:r>
            <w:r w:rsidR="00DF459E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D04C5">
              <w:rPr>
                <w:iCs/>
                <w:color w:val="000000" w:themeColor="text1"/>
                <w:sz w:val="28"/>
                <w:szCs w:val="28"/>
              </w:rPr>
              <w:t>Abu</w:t>
            </w:r>
            <w:r w:rsidR="00DF459E">
              <w:rPr>
                <w:iCs/>
                <w:color w:val="000000" w:themeColor="text1"/>
                <w:sz w:val="28"/>
                <w:szCs w:val="28"/>
              </w:rPr>
              <w:t xml:space="preserve"> D</w:t>
            </w:r>
            <w:r w:rsidR="006D04C5">
              <w:rPr>
                <w:iCs/>
                <w:color w:val="000000" w:themeColor="text1"/>
                <w:sz w:val="28"/>
                <w:szCs w:val="28"/>
              </w:rPr>
              <w:t>habi</w:t>
            </w:r>
          </w:p>
          <w:p w:rsidR="00831E00" w:rsidRDefault="00423796" w:rsidP="00451423">
            <w:pPr>
              <w:tabs>
                <w:tab w:val="left" w:pos="720"/>
                <w:tab w:val="left" w:pos="1440"/>
                <w:tab w:val="left" w:pos="5295"/>
              </w:tabs>
              <w:spacing w:line="340" w:lineRule="auto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762EB">
              <w:rPr>
                <w:iCs/>
                <w:color w:val="000000" w:themeColor="text1"/>
                <w:sz w:val="28"/>
                <w:szCs w:val="28"/>
              </w:rPr>
              <w:t>Date:</w:t>
            </w:r>
            <w:r w:rsidR="00E3470A">
              <w:rPr>
                <w:iCs/>
                <w:color w:val="000000" w:themeColor="text1"/>
                <w:sz w:val="28"/>
                <w:szCs w:val="28"/>
              </w:rPr>
              <w:t>07</w:t>
            </w:r>
            <w:r w:rsidR="007D600E">
              <w:rPr>
                <w:iCs/>
                <w:color w:val="000000" w:themeColor="text1"/>
                <w:sz w:val="28"/>
                <w:szCs w:val="28"/>
              </w:rPr>
              <w:t>/05</w:t>
            </w:r>
            <w:r w:rsidR="00FB25F7">
              <w:rPr>
                <w:iCs/>
                <w:color w:val="000000" w:themeColor="text1"/>
                <w:sz w:val="28"/>
                <w:szCs w:val="28"/>
              </w:rPr>
              <w:t>/2017</w:t>
            </w:r>
            <w:r w:rsidR="00C6389C" w:rsidRPr="005762EB">
              <w:rPr>
                <w:iCs/>
                <w:color w:val="000000" w:themeColor="text1"/>
                <w:sz w:val="32"/>
                <w:szCs w:val="32"/>
              </w:rPr>
              <w:tab/>
            </w:r>
            <w:proofErr w:type="spellStart"/>
            <w:r w:rsidR="009D24BF" w:rsidRPr="00451423">
              <w:rPr>
                <w:b/>
                <w:iCs/>
                <w:color w:val="FFFFFF" w:themeColor="background1"/>
                <w:sz w:val="28"/>
                <w:szCs w:val="28"/>
              </w:rPr>
              <w:t>s</w:t>
            </w:r>
            <w:r w:rsidR="00252A75" w:rsidRPr="00451423">
              <w:rPr>
                <w:b/>
                <w:i/>
                <w:iCs/>
                <w:color w:val="000000" w:themeColor="text1"/>
                <w:sz w:val="28"/>
                <w:szCs w:val="28"/>
              </w:rPr>
              <w:t>Sherin</w:t>
            </w:r>
            <w:proofErr w:type="spellEnd"/>
            <w:r w:rsidR="00252A75" w:rsidRPr="00451423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AE16B6" w:rsidRPr="008F7344" w:rsidRDefault="00AE16B6" w:rsidP="008F7344">
            <w:pPr>
              <w:pStyle w:val="ListParagraph"/>
              <w:spacing w:line="340" w:lineRule="auto"/>
              <w:ind w:left="1451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011B7" w:rsidRPr="00D011B7" w:rsidRDefault="00D011B7" w:rsidP="00D011B7">
      <w:pPr>
        <w:rPr>
          <w:b/>
          <w:i/>
          <w:iCs/>
          <w:sz w:val="24"/>
          <w:szCs w:val="24"/>
          <w:lang w:val="en-US"/>
        </w:rPr>
      </w:pPr>
    </w:p>
    <w:sectPr w:rsidR="00D011B7" w:rsidRPr="00D011B7" w:rsidSect="00D011B7">
      <w:footerReference w:type="default" r:id="rId11"/>
      <w:pgSz w:w="11909" w:h="16834" w:code="9"/>
      <w:pgMar w:top="431" w:right="569" w:bottom="7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EC" w:rsidRDefault="00B166EC" w:rsidP="00D02C42">
      <w:r>
        <w:separator/>
      </w:r>
    </w:p>
  </w:endnote>
  <w:endnote w:type="continuationSeparator" w:id="0">
    <w:p w:rsidR="00B166EC" w:rsidRDefault="00B166EC" w:rsidP="00D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661526"/>
      <w:docPartObj>
        <w:docPartGallery w:val="Page Numbers (Bottom of Page)"/>
        <w:docPartUnique/>
      </w:docPartObj>
    </w:sdtPr>
    <w:sdtEndPr/>
    <w:sdtContent>
      <w:sdt>
        <w:sdtPr>
          <w:id w:val="-842159108"/>
          <w:docPartObj>
            <w:docPartGallery w:val="Page Numbers (Top of Page)"/>
            <w:docPartUnique/>
          </w:docPartObj>
        </w:sdtPr>
        <w:sdtEndPr/>
        <w:sdtContent>
          <w:p w:rsidR="00D02C42" w:rsidRDefault="00D02C42">
            <w:pPr>
              <w:pStyle w:val="Footer"/>
              <w:jc w:val="right"/>
            </w:pPr>
            <w:r>
              <w:t xml:space="preserve">                                       Page </w:t>
            </w:r>
            <w:r w:rsidR="00166E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66E8B">
              <w:rPr>
                <w:b/>
                <w:bCs/>
                <w:sz w:val="24"/>
                <w:szCs w:val="24"/>
              </w:rPr>
              <w:fldChar w:fldCharType="separate"/>
            </w:r>
            <w:r w:rsidR="008B53E2">
              <w:rPr>
                <w:b/>
                <w:bCs/>
                <w:noProof/>
              </w:rPr>
              <w:t>2</w:t>
            </w:r>
            <w:r w:rsidR="00166E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6E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66E8B">
              <w:rPr>
                <w:b/>
                <w:bCs/>
                <w:sz w:val="24"/>
                <w:szCs w:val="24"/>
              </w:rPr>
              <w:fldChar w:fldCharType="separate"/>
            </w:r>
            <w:r w:rsidR="008B53E2">
              <w:rPr>
                <w:b/>
                <w:bCs/>
                <w:noProof/>
              </w:rPr>
              <w:t>2</w:t>
            </w:r>
            <w:r w:rsidR="00166E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C42" w:rsidRDefault="00D02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EC" w:rsidRDefault="00B166EC" w:rsidP="00D02C42">
      <w:r>
        <w:separator/>
      </w:r>
    </w:p>
  </w:footnote>
  <w:footnote w:type="continuationSeparator" w:id="0">
    <w:p w:rsidR="00B166EC" w:rsidRDefault="00B166EC" w:rsidP="00D0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j0115844"/>
      </v:shape>
    </w:pict>
  </w:numPicBullet>
  <w:numPicBullet w:numPicBulletId="1">
    <w:pict>
      <v:shape id="_x0000_i1029" type="#_x0000_t75" style="width:10.65pt;height:10.65pt" o:bullet="t">
        <v:imagedata r:id="rId2" o:title="mso5DF"/>
      </v:shape>
    </w:pict>
  </w:numPicBullet>
  <w:abstractNum w:abstractNumId="0">
    <w:nsid w:val="010411DD"/>
    <w:multiLevelType w:val="hybridMultilevel"/>
    <w:tmpl w:val="DBA6174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1DE3F87"/>
    <w:multiLevelType w:val="hybridMultilevel"/>
    <w:tmpl w:val="CBDA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23BA"/>
    <w:multiLevelType w:val="hybridMultilevel"/>
    <w:tmpl w:val="B9F2214E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0F9621E1"/>
    <w:multiLevelType w:val="hybridMultilevel"/>
    <w:tmpl w:val="EBD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4670D"/>
    <w:multiLevelType w:val="hybridMultilevel"/>
    <w:tmpl w:val="74E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1F12"/>
    <w:multiLevelType w:val="hybridMultilevel"/>
    <w:tmpl w:val="7EFE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B4386"/>
    <w:multiLevelType w:val="hybridMultilevel"/>
    <w:tmpl w:val="3FC0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18F9"/>
    <w:multiLevelType w:val="hybridMultilevel"/>
    <w:tmpl w:val="61F0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74C5"/>
    <w:multiLevelType w:val="hybridMultilevel"/>
    <w:tmpl w:val="EE7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420AE"/>
    <w:multiLevelType w:val="multilevel"/>
    <w:tmpl w:val="ED7EB3B0"/>
    <w:lvl w:ilvl="0">
      <w:start w:val="1"/>
      <w:numFmt w:val="bullet"/>
      <w:lvlText w:val=""/>
      <w:lvlJc w:val="left"/>
      <w:pPr>
        <w:tabs>
          <w:tab w:val="num" w:pos="72"/>
        </w:tabs>
        <w:ind w:left="36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33155C71"/>
    <w:multiLevelType w:val="hybridMultilevel"/>
    <w:tmpl w:val="5E2A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62603"/>
    <w:multiLevelType w:val="hybridMultilevel"/>
    <w:tmpl w:val="015A2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07F9C"/>
    <w:multiLevelType w:val="hybridMultilevel"/>
    <w:tmpl w:val="4058C8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3126"/>
    <w:multiLevelType w:val="hybridMultilevel"/>
    <w:tmpl w:val="83E6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57901"/>
    <w:multiLevelType w:val="hybridMultilevel"/>
    <w:tmpl w:val="DE867134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5">
    <w:nsid w:val="44006643"/>
    <w:multiLevelType w:val="hybridMultilevel"/>
    <w:tmpl w:val="41549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57381"/>
    <w:multiLevelType w:val="hybridMultilevel"/>
    <w:tmpl w:val="C69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46C4E"/>
    <w:multiLevelType w:val="hybridMultilevel"/>
    <w:tmpl w:val="803A94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B1B05"/>
    <w:multiLevelType w:val="hybridMultilevel"/>
    <w:tmpl w:val="76D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04A3"/>
    <w:multiLevelType w:val="hybridMultilevel"/>
    <w:tmpl w:val="56D456CA"/>
    <w:lvl w:ilvl="0" w:tplc="45F05AF2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000000"/>
        <w:sz w:val="20"/>
      </w:rPr>
    </w:lvl>
    <w:lvl w:ilvl="1" w:tplc="53A091BC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97834"/>
    <w:multiLevelType w:val="hybridMultilevel"/>
    <w:tmpl w:val="779657F0"/>
    <w:lvl w:ilvl="0" w:tplc="04090009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>
    <w:nsid w:val="56B068B5"/>
    <w:multiLevelType w:val="hybridMultilevel"/>
    <w:tmpl w:val="5222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85750"/>
    <w:multiLevelType w:val="multilevel"/>
    <w:tmpl w:val="EF9CE41A"/>
    <w:lvl w:ilvl="0">
      <w:start w:val="1"/>
      <w:numFmt w:val="bullet"/>
      <w:lvlText w:val="•"/>
      <w:lvlJc w:val="left"/>
      <w:rPr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B6A7A"/>
    <w:multiLevelType w:val="hybridMultilevel"/>
    <w:tmpl w:val="4E8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36CC4"/>
    <w:multiLevelType w:val="hybridMultilevel"/>
    <w:tmpl w:val="7CCC12E8"/>
    <w:lvl w:ilvl="0" w:tplc="8A5EC3D8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77D15"/>
    <w:multiLevelType w:val="hybridMultilevel"/>
    <w:tmpl w:val="CB040DB2"/>
    <w:lvl w:ilvl="0" w:tplc="632CF8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71698"/>
    <w:multiLevelType w:val="hybridMultilevel"/>
    <w:tmpl w:val="01F20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87873"/>
    <w:multiLevelType w:val="hybridMultilevel"/>
    <w:tmpl w:val="483209DE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66CC6EB1"/>
    <w:multiLevelType w:val="hybridMultilevel"/>
    <w:tmpl w:val="7B6E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046F4"/>
    <w:multiLevelType w:val="hybridMultilevel"/>
    <w:tmpl w:val="7EB2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3113D"/>
    <w:multiLevelType w:val="hybridMultilevel"/>
    <w:tmpl w:val="B90EF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E302D"/>
    <w:multiLevelType w:val="hybridMultilevel"/>
    <w:tmpl w:val="E62CC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307CCC"/>
    <w:multiLevelType w:val="hybridMultilevel"/>
    <w:tmpl w:val="DC38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F4940"/>
    <w:multiLevelType w:val="hybridMultilevel"/>
    <w:tmpl w:val="B532AD5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75A344B6"/>
    <w:multiLevelType w:val="hybridMultilevel"/>
    <w:tmpl w:val="F3EAD900"/>
    <w:lvl w:ilvl="0" w:tplc="8C32C566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1170E"/>
    <w:multiLevelType w:val="hybridMultilevel"/>
    <w:tmpl w:val="460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C479B"/>
    <w:multiLevelType w:val="hybridMultilevel"/>
    <w:tmpl w:val="0F3CC206"/>
    <w:lvl w:ilvl="0" w:tplc="F8569964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color w:val="000000"/>
        <w:sz w:val="20"/>
        <w:effect w:val="none"/>
      </w:rPr>
    </w:lvl>
    <w:lvl w:ilvl="1" w:tplc="45F05AF2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color w:val="000000"/>
        <w:sz w:val="20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44E34"/>
    <w:multiLevelType w:val="hybridMultilevel"/>
    <w:tmpl w:val="D32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02206"/>
    <w:multiLevelType w:val="hybridMultilevel"/>
    <w:tmpl w:val="ECC6146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28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33"/>
  </w:num>
  <w:num w:numId="13">
    <w:abstractNumId w:val="35"/>
  </w:num>
  <w:num w:numId="14">
    <w:abstractNumId w:val="16"/>
  </w:num>
  <w:num w:numId="15">
    <w:abstractNumId w:val="31"/>
  </w:num>
  <w:num w:numId="16">
    <w:abstractNumId w:val="21"/>
  </w:num>
  <w:num w:numId="17">
    <w:abstractNumId w:val="23"/>
  </w:num>
  <w:num w:numId="18">
    <w:abstractNumId w:val="4"/>
  </w:num>
  <w:num w:numId="19">
    <w:abstractNumId w:val="37"/>
  </w:num>
  <w:num w:numId="20">
    <w:abstractNumId w:val="32"/>
  </w:num>
  <w:num w:numId="21">
    <w:abstractNumId w:val="8"/>
  </w:num>
  <w:num w:numId="22">
    <w:abstractNumId w:val="12"/>
  </w:num>
  <w:num w:numId="23">
    <w:abstractNumId w:val="17"/>
  </w:num>
  <w:num w:numId="24">
    <w:abstractNumId w:val="30"/>
  </w:num>
  <w:num w:numId="25">
    <w:abstractNumId w:val="27"/>
  </w:num>
  <w:num w:numId="26">
    <w:abstractNumId w:val="38"/>
  </w:num>
  <w:num w:numId="27">
    <w:abstractNumId w:val="26"/>
  </w:num>
  <w:num w:numId="28">
    <w:abstractNumId w:val="34"/>
  </w:num>
  <w:num w:numId="29">
    <w:abstractNumId w:val="19"/>
  </w:num>
  <w:num w:numId="30">
    <w:abstractNumId w:val="36"/>
  </w:num>
  <w:num w:numId="31">
    <w:abstractNumId w:val="25"/>
  </w:num>
  <w:num w:numId="32">
    <w:abstractNumId w:val="24"/>
  </w:num>
  <w:num w:numId="33">
    <w:abstractNumId w:val="13"/>
  </w:num>
  <w:num w:numId="34">
    <w:abstractNumId w:val="10"/>
  </w:num>
  <w:num w:numId="35">
    <w:abstractNumId w:val="22"/>
  </w:num>
  <w:num w:numId="36">
    <w:abstractNumId w:val="18"/>
  </w:num>
  <w:num w:numId="37">
    <w:abstractNumId w:val="0"/>
  </w:num>
  <w:num w:numId="38">
    <w:abstractNumId w:val="29"/>
  </w:num>
  <w:num w:numId="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A6"/>
    <w:rsid w:val="00004776"/>
    <w:rsid w:val="00006CB9"/>
    <w:rsid w:val="00024237"/>
    <w:rsid w:val="00024C6A"/>
    <w:rsid w:val="00031206"/>
    <w:rsid w:val="00032250"/>
    <w:rsid w:val="000369C7"/>
    <w:rsid w:val="0005382A"/>
    <w:rsid w:val="00054B78"/>
    <w:rsid w:val="00055C1A"/>
    <w:rsid w:val="00060A19"/>
    <w:rsid w:val="00067935"/>
    <w:rsid w:val="00075E6C"/>
    <w:rsid w:val="00077B38"/>
    <w:rsid w:val="00085B81"/>
    <w:rsid w:val="00085CD7"/>
    <w:rsid w:val="00086152"/>
    <w:rsid w:val="0008776D"/>
    <w:rsid w:val="000906BE"/>
    <w:rsid w:val="00090FEB"/>
    <w:rsid w:val="00095A9F"/>
    <w:rsid w:val="000965EF"/>
    <w:rsid w:val="00096E76"/>
    <w:rsid w:val="000A09EA"/>
    <w:rsid w:val="000A3EA0"/>
    <w:rsid w:val="000A7C8C"/>
    <w:rsid w:val="000B34DA"/>
    <w:rsid w:val="000C0739"/>
    <w:rsid w:val="000D07C3"/>
    <w:rsid w:val="000D1551"/>
    <w:rsid w:val="000D1E81"/>
    <w:rsid w:val="000D52CB"/>
    <w:rsid w:val="000E547D"/>
    <w:rsid w:val="000E55E9"/>
    <w:rsid w:val="000F021A"/>
    <w:rsid w:val="000F0F08"/>
    <w:rsid w:val="000F3E1B"/>
    <w:rsid w:val="0010359A"/>
    <w:rsid w:val="00107FCD"/>
    <w:rsid w:val="001122E2"/>
    <w:rsid w:val="00112AE5"/>
    <w:rsid w:val="00114C0D"/>
    <w:rsid w:val="00151A9E"/>
    <w:rsid w:val="001566A3"/>
    <w:rsid w:val="00166E8B"/>
    <w:rsid w:val="0017249A"/>
    <w:rsid w:val="001832AE"/>
    <w:rsid w:val="001A0A0B"/>
    <w:rsid w:val="001A25C0"/>
    <w:rsid w:val="001A4CED"/>
    <w:rsid w:val="001B109E"/>
    <w:rsid w:val="001C4C40"/>
    <w:rsid w:val="001D4798"/>
    <w:rsid w:val="001E2AA9"/>
    <w:rsid w:val="001F6273"/>
    <w:rsid w:val="001F7589"/>
    <w:rsid w:val="002025F2"/>
    <w:rsid w:val="0021790E"/>
    <w:rsid w:val="00221EA1"/>
    <w:rsid w:val="0023284C"/>
    <w:rsid w:val="00240867"/>
    <w:rsid w:val="00246A74"/>
    <w:rsid w:val="00252A75"/>
    <w:rsid w:val="002601F3"/>
    <w:rsid w:val="00260B4D"/>
    <w:rsid w:val="002670A3"/>
    <w:rsid w:val="00273A33"/>
    <w:rsid w:val="0028106C"/>
    <w:rsid w:val="002A080E"/>
    <w:rsid w:val="002B11DC"/>
    <w:rsid w:val="002B7F71"/>
    <w:rsid w:val="002C17AD"/>
    <w:rsid w:val="002C243D"/>
    <w:rsid w:val="002D4721"/>
    <w:rsid w:val="002F22F3"/>
    <w:rsid w:val="002F6B02"/>
    <w:rsid w:val="002F6CBE"/>
    <w:rsid w:val="00303DD9"/>
    <w:rsid w:val="003063D8"/>
    <w:rsid w:val="00306C90"/>
    <w:rsid w:val="003078CE"/>
    <w:rsid w:val="0032107D"/>
    <w:rsid w:val="00321C2D"/>
    <w:rsid w:val="00323CCD"/>
    <w:rsid w:val="00323F87"/>
    <w:rsid w:val="003251FE"/>
    <w:rsid w:val="00325BE1"/>
    <w:rsid w:val="0032655C"/>
    <w:rsid w:val="0033275A"/>
    <w:rsid w:val="003454D6"/>
    <w:rsid w:val="003556EC"/>
    <w:rsid w:val="0036477D"/>
    <w:rsid w:val="003731B6"/>
    <w:rsid w:val="003738CF"/>
    <w:rsid w:val="00380F6B"/>
    <w:rsid w:val="003870A3"/>
    <w:rsid w:val="003878E9"/>
    <w:rsid w:val="0039580C"/>
    <w:rsid w:val="003A4393"/>
    <w:rsid w:val="003B1542"/>
    <w:rsid w:val="003B1D57"/>
    <w:rsid w:val="003C26AC"/>
    <w:rsid w:val="003C7498"/>
    <w:rsid w:val="003D27D1"/>
    <w:rsid w:val="003D347A"/>
    <w:rsid w:val="003D3F66"/>
    <w:rsid w:val="003E1071"/>
    <w:rsid w:val="003E1793"/>
    <w:rsid w:val="003E1C58"/>
    <w:rsid w:val="003E4A7B"/>
    <w:rsid w:val="003F1A77"/>
    <w:rsid w:val="003F22E1"/>
    <w:rsid w:val="004070A3"/>
    <w:rsid w:val="00410C0B"/>
    <w:rsid w:val="004124F9"/>
    <w:rsid w:val="0041292F"/>
    <w:rsid w:val="00414FC4"/>
    <w:rsid w:val="00422FA9"/>
    <w:rsid w:val="00423796"/>
    <w:rsid w:val="00432404"/>
    <w:rsid w:val="00434BB4"/>
    <w:rsid w:val="00440E34"/>
    <w:rsid w:val="00451423"/>
    <w:rsid w:val="00461DF0"/>
    <w:rsid w:val="00463C97"/>
    <w:rsid w:val="00466250"/>
    <w:rsid w:val="00466939"/>
    <w:rsid w:val="004724CB"/>
    <w:rsid w:val="00472C46"/>
    <w:rsid w:val="004769CC"/>
    <w:rsid w:val="0048487E"/>
    <w:rsid w:val="00485D14"/>
    <w:rsid w:val="00493D65"/>
    <w:rsid w:val="004A2123"/>
    <w:rsid w:val="004A37B8"/>
    <w:rsid w:val="004A5A8E"/>
    <w:rsid w:val="004A7659"/>
    <w:rsid w:val="004B4CE5"/>
    <w:rsid w:val="004B6A7F"/>
    <w:rsid w:val="004C3183"/>
    <w:rsid w:val="004D326B"/>
    <w:rsid w:val="004D4C80"/>
    <w:rsid w:val="004D5508"/>
    <w:rsid w:val="004E1C18"/>
    <w:rsid w:val="004E2033"/>
    <w:rsid w:val="004E38A3"/>
    <w:rsid w:val="004E4FCE"/>
    <w:rsid w:val="00504C5F"/>
    <w:rsid w:val="0054157C"/>
    <w:rsid w:val="00544190"/>
    <w:rsid w:val="0055213E"/>
    <w:rsid w:val="00552922"/>
    <w:rsid w:val="00564F91"/>
    <w:rsid w:val="0057365C"/>
    <w:rsid w:val="005762EB"/>
    <w:rsid w:val="00597D09"/>
    <w:rsid w:val="005A1FDE"/>
    <w:rsid w:val="005B018B"/>
    <w:rsid w:val="005B0610"/>
    <w:rsid w:val="005B1AA6"/>
    <w:rsid w:val="005B32E4"/>
    <w:rsid w:val="005B4733"/>
    <w:rsid w:val="005B488E"/>
    <w:rsid w:val="005B5CBE"/>
    <w:rsid w:val="005C27D5"/>
    <w:rsid w:val="005C4A89"/>
    <w:rsid w:val="005C6167"/>
    <w:rsid w:val="005D056F"/>
    <w:rsid w:val="005D5E7C"/>
    <w:rsid w:val="005D647A"/>
    <w:rsid w:val="005D7278"/>
    <w:rsid w:val="00603444"/>
    <w:rsid w:val="006060DB"/>
    <w:rsid w:val="00611FF4"/>
    <w:rsid w:val="006142E9"/>
    <w:rsid w:val="00625911"/>
    <w:rsid w:val="006408B8"/>
    <w:rsid w:val="00641B1A"/>
    <w:rsid w:val="0064396D"/>
    <w:rsid w:val="006473CF"/>
    <w:rsid w:val="0064741F"/>
    <w:rsid w:val="00653872"/>
    <w:rsid w:val="00653AA7"/>
    <w:rsid w:val="00655BDC"/>
    <w:rsid w:val="006614FE"/>
    <w:rsid w:val="00665BE5"/>
    <w:rsid w:val="00667098"/>
    <w:rsid w:val="006700F8"/>
    <w:rsid w:val="00672BD3"/>
    <w:rsid w:val="0067708D"/>
    <w:rsid w:val="00685A61"/>
    <w:rsid w:val="00686BBA"/>
    <w:rsid w:val="006870A0"/>
    <w:rsid w:val="00695D41"/>
    <w:rsid w:val="006B348C"/>
    <w:rsid w:val="006B7D66"/>
    <w:rsid w:val="006C157D"/>
    <w:rsid w:val="006D04C5"/>
    <w:rsid w:val="006D0D87"/>
    <w:rsid w:val="006D15E5"/>
    <w:rsid w:val="006F2AAB"/>
    <w:rsid w:val="0070123E"/>
    <w:rsid w:val="007013B6"/>
    <w:rsid w:val="00703BCA"/>
    <w:rsid w:val="007041DE"/>
    <w:rsid w:val="0070525D"/>
    <w:rsid w:val="00722C12"/>
    <w:rsid w:val="00733497"/>
    <w:rsid w:val="00740A98"/>
    <w:rsid w:val="00745EA8"/>
    <w:rsid w:val="0074612C"/>
    <w:rsid w:val="0075045F"/>
    <w:rsid w:val="007617FB"/>
    <w:rsid w:val="0077022F"/>
    <w:rsid w:val="00774C3D"/>
    <w:rsid w:val="00781D77"/>
    <w:rsid w:val="00782B90"/>
    <w:rsid w:val="0078526C"/>
    <w:rsid w:val="007B1F4E"/>
    <w:rsid w:val="007B233B"/>
    <w:rsid w:val="007B34FA"/>
    <w:rsid w:val="007B3787"/>
    <w:rsid w:val="007B665D"/>
    <w:rsid w:val="007C079E"/>
    <w:rsid w:val="007C3866"/>
    <w:rsid w:val="007C5018"/>
    <w:rsid w:val="007C551A"/>
    <w:rsid w:val="007C6224"/>
    <w:rsid w:val="007D1EC4"/>
    <w:rsid w:val="007D2E36"/>
    <w:rsid w:val="007D600E"/>
    <w:rsid w:val="007D7F79"/>
    <w:rsid w:val="007E069C"/>
    <w:rsid w:val="007E368F"/>
    <w:rsid w:val="007E4EA8"/>
    <w:rsid w:val="007F751E"/>
    <w:rsid w:val="008030E6"/>
    <w:rsid w:val="00825FBF"/>
    <w:rsid w:val="00830E3D"/>
    <w:rsid w:val="00831E00"/>
    <w:rsid w:val="00833CAC"/>
    <w:rsid w:val="00834ADB"/>
    <w:rsid w:val="00834D76"/>
    <w:rsid w:val="00840D09"/>
    <w:rsid w:val="00854954"/>
    <w:rsid w:val="00864411"/>
    <w:rsid w:val="0087420A"/>
    <w:rsid w:val="00874D7A"/>
    <w:rsid w:val="008A0B29"/>
    <w:rsid w:val="008A1424"/>
    <w:rsid w:val="008A502B"/>
    <w:rsid w:val="008B4E3F"/>
    <w:rsid w:val="008B53E2"/>
    <w:rsid w:val="008B5ED2"/>
    <w:rsid w:val="008C12AD"/>
    <w:rsid w:val="008C618E"/>
    <w:rsid w:val="008C64DC"/>
    <w:rsid w:val="008C7DD1"/>
    <w:rsid w:val="008D0528"/>
    <w:rsid w:val="008E71D3"/>
    <w:rsid w:val="008F0E59"/>
    <w:rsid w:val="008F1068"/>
    <w:rsid w:val="008F2716"/>
    <w:rsid w:val="008F5E39"/>
    <w:rsid w:val="008F7344"/>
    <w:rsid w:val="00907D7B"/>
    <w:rsid w:val="009107AF"/>
    <w:rsid w:val="009113E6"/>
    <w:rsid w:val="009142AB"/>
    <w:rsid w:val="00916354"/>
    <w:rsid w:val="00920026"/>
    <w:rsid w:val="00923145"/>
    <w:rsid w:val="00925C8E"/>
    <w:rsid w:val="00931D0C"/>
    <w:rsid w:val="009357DE"/>
    <w:rsid w:val="00944AC9"/>
    <w:rsid w:val="009527C2"/>
    <w:rsid w:val="00954935"/>
    <w:rsid w:val="00954D30"/>
    <w:rsid w:val="00964E6C"/>
    <w:rsid w:val="00965C15"/>
    <w:rsid w:val="00967B9E"/>
    <w:rsid w:val="00971D9D"/>
    <w:rsid w:val="0098395C"/>
    <w:rsid w:val="009843C4"/>
    <w:rsid w:val="00996CF5"/>
    <w:rsid w:val="009A2F1F"/>
    <w:rsid w:val="009A4B83"/>
    <w:rsid w:val="009B3A99"/>
    <w:rsid w:val="009C2D4E"/>
    <w:rsid w:val="009C5081"/>
    <w:rsid w:val="009D24BF"/>
    <w:rsid w:val="009D681C"/>
    <w:rsid w:val="009E069C"/>
    <w:rsid w:val="009E517C"/>
    <w:rsid w:val="009F6679"/>
    <w:rsid w:val="009F7F78"/>
    <w:rsid w:val="00A011C3"/>
    <w:rsid w:val="00A0251E"/>
    <w:rsid w:val="00A07526"/>
    <w:rsid w:val="00A07D2B"/>
    <w:rsid w:val="00A166A0"/>
    <w:rsid w:val="00A16715"/>
    <w:rsid w:val="00A21F9D"/>
    <w:rsid w:val="00A25EFE"/>
    <w:rsid w:val="00A30936"/>
    <w:rsid w:val="00A34472"/>
    <w:rsid w:val="00A35CB2"/>
    <w:rsid w:val="00A51F59"/>
    <w:rsid w:val="00A52F2F"/>
    <w:rsid w:val="00A610D1"/>
    <w:rsid w:val="00A73E75"/>
    <w:rsid w:val="00A80442"/>
    <w:rsid w:val="00A84D96"/>
    <w:rsid w:val="00A94CD4"/>
    <w:rsid w:val="00A94E30"/>
    <w:rsid w:val="00A974B3"/>
    <w:rsid w:val="00A97D2C"/>
    <w:rsid w:val="00AA2EA5"/>
    <w:rsid w:val="00AA6158"/>
    <w:rsid w:val="00AB42F7"/>
    <w:rsid w:val="00AB45E4"/>
    <w:rsid w:val="00AB6EF6"/>
    <w:rsid w:val="00AB7C1D"/>
    <w:rsid w:val="00AC21B4"/>
    <w:rsid w:val="00AD0977"/>
    <w:rsid w:val="00AD5EE4"/>
    <w:rsid w:val="00AD71D6"/>
    <w:rsid w:val="00AE16B6"/>
    <w:rsid w:val="00AE275C"/>
    <w:rsid w:val="00AE43F1"/>
    <w:rsid w:val="00AF1CAF"/>
    <w:rsid w:val="00AF5752"/>
    <w:rsid w:val="00B00BBC"/>
    <w:rsid w:val="00B02964"/>
    <w:rsid w:val="00B165CB"/>
    <w:rsid w:val="00B166EC"/>
    <w:rsid w:val="00B16918"/>
    <w:rsid w:val="00B205B8"/>
    <w:rsid w:val="00B21BE5"/>
    <w:rsid w:val="00B313F6"/>
    <w:rsid w:val="00B3359A"/>
    <w:rsid w:val="00B36935"/>
    <w:rsid w:val="00B37D45"/>
    <w:rsid w:val="00B4516C"/>
    <w:rsid w:val="00B51A17"/>
    <w:rsid w:val="00B51B23"/>
    <w:rsid w:val="00B53514"/>
    <w:rsid w:val="00B5415B"/>
    <w:rsid w:val="00B70EC8"/>
    <w:rsid w:val="00B87D84"/>
    <w:rsid w:val="00B908CC"/>
    <w:rsid w:val="00B9117B"/>
    <w:rsid w:val="00B912F9"/>
    <w:rsid w:val="00B927C3"/>
    <w:rsid w:val="00BA0477"/>
    <w:rsid w:val="00BA51CF"/>
    <w:rsid w:val="00BA6296"/>
    <w:rsid w:val="00BB70CD"/>
    <w:rsid w:val="00BD1D73"/>
    <w:rsid w:val="00BD6108"/>
    <w:rsid w:val="00BE735A"/>
    <w:rsid w:val="00BF706B"/>
    <w:rsid w:val="00C01310"/>
    <w:rsid w:val="00C1023D"/>
    <w:rsid w:val="00C1199F"/>
    <w:rsid w:val="00C11FAC"/>
    <w:rsid w:val="00C211F4"/>
    <w:rsid w:val="00C21B6F"/>
    <w:rsid w:val="00C25A28"/>
    <w:rsid w:val="00C26B59"/>
    <w:rsid w:val="00C41AD2"/>
    <w:rsid w:val="00C448E1"/>
    <w:rsid w:val="00C45DE7"/>
    <w:rsid w:val="00C47B59"/>
    <w:rsid w:val="00C51879"/>
    <w:rsid w:val="00C53C8E"/>
    <w:rsid w:val="00C610C7"/>
    <w:rsid w:val="00C6389C"/>
    <w:rsid w:val="00C728F0"/>
    <w:rsid w:val="00C739E8"/>
    <w:rsid w:val="00C84726"/>
    <w:rsid w:val="00C849AA"/>
    <w:rsid w:val="00C85734"/>
    <w:rsid w:val="00C9075F"/>
    <w:rsid w:val="00C9742E"/>
    <w:rsid w:val="00CA669E"/>
    <w:rsid w:val="00CB68A3"/>
    <w:rsid w:val="00CC1F06"/>
    <w:rsid w:val="00CC1F34"/>
    <w:rsid w:val="00CC2027"/>
    <w:rsid w:val="00CC3A45"/>
    <w:rsid w:val="00CD21B1"/>
    <w:rsid w:val="00CD371C"/>
    <w:rsid w:val="00CE16FD"/>
    <w:rsid w:val="00CE4C2C"/>
    <w:rsid w:val="00CE50D2"/>
    <w:rsid w:val="00CE646A"/>
    <w:rsid w:val="00CF20D8"/>
    <w:rsid w:val="00CF2917"/>
    <w:rsid w:val="00D00518"/>
    <w:rsid w:val="00D011B7"/>
    <w:rsid w:val="00D01F08"/>
    <w:rsid w:val="00D02C42"/>
    <w:rsid w:val="00D2003C"/>
    <w:rsid w:val="00D22FCD"/>
    <w:rsid w:val="00D23219"/>
    <w:rsid w:val="00D25F2D"/>
    <w:rsid w:val="00D30401"/>
    <w:rsid w:val="00D30593"/>
    <w:rsid w:val="00D3377E"/>
    <w:rsid w:val="00D36E3D"/>
    <w:rsid w:val="00D50653"/>
    <w:rsid w:val="00D531E4"/>
    <w:rsid w:val="00D56A38"/>
    <w:rsid w:val="00D630B3"/>
    <w:rsid w:val="00D63607"/>
    <w:rsid w:val="00D7051E"/>
    <w:rsid w:val="00D7631E"/>
    <w:rsid w:val="00D7795A"/>
    <w:rsid w:val="00D81CD4"/>
    <w:rsid w:val="00D92E89"/>
    <w:rsid w:val="00D939AA"/>
    <w:rsid w:val="00D94EE6"/>
    <w:rsid w:val="00DA61A3"/>
    <w:rsid w:val="00DA79BF"/>
    <w:rsid w:val="00DB37F7"/>
    <w:rsid w:val="00DB4A1F"/>
    <w:rsid w:val="00DB5E0B"/>
    <w:rsid w:val="00DB600B"/>
    <w:rsid w:val="00DC21E9"/>
    <w:rsid w:val="00DC41B1"/>
    <w:rsid w:val="00DC6265"/>
    <w:rsid w:val="00DE5516"/>
    <w:rsid w:val="00DF286B"/>
    <w:rsid w:val="00DF459E"/>
    <w:rsid w:val="00E017AB"/>
    <w:rsid w:val="00E031C3"/>
    <w:rsid w:val="00E031E3"/>
    <w:rsid w:val="00E13FC0"/>
    <w:rsid w:val="00E14356"/>
    <w:rsid w:val="00E15061"/>
    <w:rsid w:val="00E15918"/>
    <w:rsid w:val="00E173EE"/>
    <w:rsid w:val="00E213B6"/>
    <w:rsid w:val="00E25C0D"/>
    <w:rsid w:val="00E30414"/>
    <w:rsid w:val="00E3470A"/>
    <w:rsid w:val="00E34CED"/>
    <w:rsid w:val="00E35AC2"/>
    <w:rsid w:val="00E36EEF"/>
    <w:rsid w:val="00E4525B"/>
    <w:rsid w:val="00E45B1C"/>
    <w:rsid w:val="00E4770F"/>
    <w:rsid w:val="00E5364E"/>
    <w:rsid w:val="00E665DC"/>
    <w:rsid w:val="00E71202"/>
    <w:rsid w:val="00E71C36"/>
    <w:rsid w:val="00E7365A"/>
    <w:rsid w:val="00E746C3"/>
    <w:rsid w:val="00E77365"/>
    <w:rsid w:val="00E805B5"/>
    <w:rsid w:val="00E85CD0"/>
    <w:rsid w:val="00E955DE"/>
    <w:rsid w:val="00E95A6A"/>
    <w:rsid w:val="00EB49B2"/>
    <w:rsid w:val="00EB5762"/>
    <w:rsid w:val="00EB6B37"/>
    <w:rsid w:val="00EC76AB"/>
    <w:rsid w:val="00ED0252"/>
    <w:rsid w:val="00ED0C35"/>
    <w:rsid w:val="00EE0888"/>
    <w:rsid w:val="00EF01F1"/>
    <w:rsid w:val="00EF07AC"/>
    <w:rsid w:val="00EF12B6"/>
    <w:rsid w:val="00EF3871"/>
    <w:rsid w:val="00EF6326"/>
    <w:rsid w:val="00F041C2"/>
    <w:rsid w:val="00F05E7D"/>
    <w:rsid w:val="00F0790F"/>
    <w:rsid w:val="00F14BEE"/>
    <w:rsid w:val="00F1549D"/>
    <w:rsid w:val="00F17DFC"/>
    <w:rsid w:val="00F23F88"/>
    <w:rsid w:val="00F319D3"/>
    <w:rsid w:val="00F31C23"/>
    <w:rsid w:val="00F325CC"/>
    <w:rsid w:val="00F34FBA"/>
    <w:rsid w:val="00F43CAD"/>
    <w:rsid w:val="00F44CDE"/>
    <w:rsid w:val="00F51A04"/>
    <w:rsid w:val="00F55994"/>
    <w:rsid w:val="00F559DF"/>
    <w:rsid w:val="00F56E0C"/>
    <w:rsid w:val="00F65764"/>
    <w:rsid w:val="00F664CA"/>
    <w:rsid w:val="00F670E2"/>
    <w:rsid w:val="00F76CA4"/>
    <w:rsid w:val="00F82613"/>
    <w:rsid w:val="00F83D44"/>
    <w:rsid w:val="00F8626E"/>
    <w:rsid w:val="00F9238E"/>
    <w:rsid w:val="00F92AAC"/>
    <w:rsid w:val="00F92C74"/>
    <w:rsid w:val="00FA69BF"/>
    <w:rsid w:val="00FB210D"/>
    <w:rsid w:val="00FB25F7"/>
    <w:rsid w:val="00FB40F0"/>
    <w:rsid w:val="00FB50A0"/>
    <w:rsid w:val="00FB556E"/>
    <w:rsid w:val="00FC6E7C"/>
    <w:rsid w:val="00FC719E"/>
    <w:rsid w:val="00FD5679"/>
    <w:rsid w:val="00FE71D7"/>
    <w:rsid w:val="00FE7F32"/>
    <w:rsid w:val="00FF388A"/>
    <w:rsid w:val="00FF3DF7"/>
    <w:rsid w:val="00FF427A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A98"/>
    <w:rPr>
      <w:lang w:val="en-IN"/>
    </w:rPr>
  </w:style>
  <w:style w:type="paragraph" w:styleId="Heading1">
    <w:name w:val="heading 1"/>
    <w:basedOn w:val="Normal"/>
    <w:next w:val="Normal"/>
    <w:qFormat/>
    <w:rsid w:val="00C11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3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85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4EA8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7E4EA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semiHidden/>
    <w:rsid w:val="007E4EA8"/>
  </w:style>
  <w:style w:type="character" w:styleId="Hyperlink">
    <w:name w:val="Hyperlink"/>
    <w:basedOn w:val="DefaultParagraphFont"/>
    <w:rsid w:val="007E4EA8"/>
    <w:rPr>
      <w:color w:val="0000FF"/>
      <w:u w:val="single"/>
    </w:rPr>
  </w:style>
  <w:style w:type="paragraph" w:styleId="BodyTextIndent">
    <w:name w:val="Body Text Indent"/>
    <w:basedOn w:val="Normal"/>
    <w:rsid w:val="007E4EA8"/>
    <w:pPr>
      <w:ind w:left="2160"/>
    </w:pPr>
    <w:rPr>
      <w:b/>
      <w:bCs/>
      <w:sz w:val="24"/>
      <w:szCs w:val="24"/>
      <w:lang w:val="en-US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7E4EA8"/>
    <w:pPr>
      <w:shd w:val="clear" w:color="auto" w:fill="E6E6E6"/>
      <w:spacing w:after="80"/>
      <w:ind w:left="850" w:right="-158" w:hanging="850"/>
    </w:pPr>
    <w:rPr>
      <w:smallCaps/>
      <w:sz w:val="22"/>
      <w:szCs w:val="22"/>
    </w:rPr>
  </w:style>
  <w:style w:type="table" w:styleId="TableGrid">
    <w:name w:val="Table Grid"/>
    <w:basedOn w:val="TableNormal"/>
    <w:rsid w:val="007E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90FEB"/>
    <w:pPr>
      <w:tabs>
        <w:tab w:val="center" w:pos="4320"/>
        <w:tab w:val="right" w:pos="8640"/>
      </w:tabs>
    </w:pPr>
  </w:style>
  <w:style w:type="paragraph" w:customStyle="1" w:styleId="Datatesto">
    <w:name w:val="Data_testo"/>
    <w:basedOn w:val="Normal"/>
    <w:rsid w:val="00C41AD2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character" w:customStyle="1" w:styleId="klink">
    <w:name w:val="klink"/>
    <w:basedOn w:val="DefaultParagraphFont"/>
    <w:rsid w:val="005B5CBE"/>
  </w:style>
  <w:style w:type="paragraph" w:customStyle="1" w:styleId="black2">
    <w:name w:val="black2"/>
    <w:basedOn w:val="Normal"/>
    <w:rsid w:val="00672BD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rsid w:val="00F43CAD"/>
    <w:pPr>
      <w:spacing w:before="100" w:beforeAutospacing="1" w:after="100" w:afterAutospacing="1" w:line="288" w:lineRule="atLeast"/>
    </w:pPr>
    <w:rPr>
      <w:rFonts w:ascii="Verdana" w:hAnsi="Verdana"/>
      <w:lang w:val="en-US"/>
    </w:rPr>
  </w:style>
  <w:style w:type="paragraph" w:customStyle="1" w:styleId="text2">
    <w:name w:val="text2"/>
    <w:basedOn w:val="Normal"/>
    <w:rsid w:val="007B233B"/>
    <w:pPr>
      <w:spacing w:before="100" w:beforeAutospacing="1" w:after="100" w:afterAutospacing="1"/>
    </w:pPr>
    <w:rPr>
      <w:color w:val="000000"/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C5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9107AF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7A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8F106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F1068"/>
    <w:rPr>
      <w:sz w:val="16"/>
      <w:szCs w:val="16"/>
      <w:lang w:val="en-IN"/>
    </w:rPr>
  </w:style>
  <w:style w:type="paragraph" w:customStyle="1" w:styleId="ResumeRighting">
    <w:name w:val="Resume Righting"/>
    <w:basedOn w:val="BodyTextIndent"/>
    <w:next w:val="CommentText"/>
    <w:rsid w:val="006F2AAB"/>
    <w:pPr>
      <w:tabs>
        <w:tab w:val="left" w:pos="480"/>
        <w:tab w:val="num" w:pos="732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732" w:hanging="360"/>
      <w:jc w:val="both"/>
    </w:pPr>
    <w:rPr>
      <w:rFonts w:ascii="Garamond" w:hAnsi="Courier New"/>
      <w:b w:val="0"/>
      <w:bCs w:val="0"/>
      <w:sz w:val="22"/>
      <w:szCs w:val="20"/>
      <w:lang w:eastAsia="zh-TW"/>
    </w:rPr>
  </w:style>
  <w:style w:type="paragraph" w:styleId="MacroText">
    <w:name w:val="macro"/>
    <w:link w:val="MacroTextChar"/>
    <w:rsid w:val="006F2A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IN"/>
    </w:rPr>
  </w:style>
  <w:style w:type="character" w:customStyle="1" w:styleId="MacroTextChar">
    <w:name w:val="Macro Text Char"/>
    <w:basedOn w:val="DefaultParagraphFont"/>
    <w:link w:val="MacroText"/>
    <w:rsid w:val="006F2AAB"/>
    <w:rPr>
      <w:rFonts w:ascii="Courier New" w:hAnsi="Courier New" w:cs="Courier New"/>
      <w:lang w:val="en-IN" w:eastAsia="en-US" w:bidi="ar-SA"/>
    </w:rPr>
  </w:style>
  <w:style w:type="character" w:styleId="Emphasis">
    <w:name w:val="Emphasis"/>
    <w:basedOn w:val="DefaultParagraphFont"/>
    <w:qFormat/>
    <w:rsid w:val="00C739E8"/>
    <w:rPr>
      <w:i/>
      <w:iCs/>
    </w:rPr>
  </w:style>
  <w:style w:type="paragraph" w:styleId="Footer">
    <w:name w:val="footer"/>
    <w:basedOn w:val="Normal"/>
    <w:link w:val="FooterChar"/>
    <w:uiPriority w:val="99"/>
    <w:rsid w:val="00D02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42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A98"/>
    <w:rPr>
      <w:lang w:val="en-IN"/>
    </w:rPr>
  </w:style>
  <w:style w:type="paragraph" w:styleId="Heading1">
    <w:name w:val="heading 1"/>
    <w:basedOn w:val="Normal"/>
    <w:next w:val="Normal"/>
    <w:qFormat/>
    <w:rsid w:val="00C11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3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85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4EA8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7E4EA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semiHidden/>
    <w:rsid w:val="007E4EA8"/>
  </w:style>
  <w:style w:type="character" w:styleId="Hyperlink">
    <w:name w:val="Hyperlink"/>
    <w:basedOn w:val="DefaultParagraphFont"/>
    <w:rsid w:val="007E4EA8"/>
    <w:rPr>
      <w:color w:val="0000FF"/>
      <w:u w:val="single"/>
    </w:rPr>
  </w:style>
  <w:style w:type="paragraph" w:styleId="BodyTextIndent">
    <w:name w:val="Body Text Indent"/>
    <w:basedOn w:val="Normal"/>
    <w:rsid w:val="007E4EA8"/>
    <w:pPr>
      <w:ind w:left="2160"/>
    </w:pPr>
    <w:rPr>
      <w:b/>
      <w:bCs/>
      <w:sz w:val="24"/>
      <w:szCs w:val="24"/>
      <w:lang w:val="en-US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7E4EA8"/>
    <w:pPr>
      <w:shd w:val="clear" w:color="auto" w:fill="E6E6E6"/>
      <w:spacing w:after="80"/>
      <w:ind w:left="850" w:right="-158" w:hanging="850"/>
    </w:pPr>
    <w:rPr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E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90FEB"/>
    <w:pPr>
      <w:tabs>
        <w:tab w:val="center" w:pos="4320"/>
        <w:tab w:val="right" w:pos="8640"/>
      </w:tabs>
    </w:pPr>
  </w:style>
  <w:style w:type="paragraph" w:customStyle="1" w:styleId="Datatesto">
    <w:name w:val="Data_testo"/>
    <w:basedOn w:val="Normal"/>
    <w:rsid w:val="00C41AD2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character" w:customStyle="1" w:styleId="klink">
    <w:name w:val="klink"/>
    <w:basedOn w:val="DefaultParagraphFont"/>
    <w:rsid w:val="005B5CBE"/>
  </w:style>
  <w:style w:type="paragraph" w:customStyle="1" w:styleId="black2">
    <w:name w:val="black2"/>
    <w:basedOn w:val="Normal"/>
    <w:rsid w:val="00672BD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rsid w:val="00F43CAD"/>
    <w:pPr>
      <w:spacing w:before="100" w:beforeAutospacing="1" w:after="100" w:afterAutospacing="1" w:line="288" w:lineRule="atLeast"/>
    </w:pPr>
    <w:rPr>
      <w:rFonts w:ascii="Verdana" w:hAnsi="Verdana"/>
      <w:lang w:val="en-US"/>
    </w:rPr>
  </w:style>
  <w:style w:type="paragraph" w:customStyle="1" w:styleId="text2">
    <w:name w:val="text2"/>
    <w:basedOn w:val="Normal"/>
    <w:rsid w:val="007B233B"/>
    <w:pPr>
      <w:spacing w:before="100" w:beforeAutospacing="1" w:after="100" w:afterAutospacing="1"/>
    </w:pPr>
    <w:rPr>
      <w:color w:val="000000"/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C5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9107AF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7A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8F106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F1068"/>
    <w:rPr>
      <w:sz w:val="16"/>
      <w:szCs w:val="16"/>
      <w:lang w:val="en-IN"/>
    </w:rPr>
  </w:style>
  <w:style w:type="paragraph" w:customStyle="1" w:styleId="ResumeRighting">
    <w:name w:val="Resume Righting"/>
    <w:basedOn w:val="BodyTextIndent"/>
    <w:next w:val="CommentText"/>
    <w:rsid w:val="006F2AAB"/>
    <w:pPr>
      <w:tabs>
        <w:tab w:val="left" w:pos="480"/>
        <w:tab w:val="num" w:pos="732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732" w:hanging="360"/>
      <w:jc w:val="both"/>
    </w:pPr>
    <w:rPr>
      <w:rFonts w:ascii="Garamond" w:hAnsi="Courier New"/>
      <w:b w:val="0"/>
      <w:bCs w:val="0"/>
      <w:sz w:val="22"/>
      <w:szCs w:val="20"/>
      <w:lang w:eastAsia="zh-TW"/>
    </w:rPr>
  </w:style>
  <w:style w:type="paragraph" w:styleId="MacroText">
    <w:name w:val="macro"/>
    <w:link w:val="MacroTextChar"/>
    <w:rsid w:val="006F2A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IN"/>
    </w:rPr>
  </w:style>
  <w:style w:type="character" w:customStyle="1" w:styleId="MacroTextChar">
    <w:name w:val="Macro Text Char"/>
    <w:basedOn w:val="DefaultParagraphFont"/>
    <w:link w:val="MacroText"/>
    <w:rsid w:val="006F2AAB"/>
    <w:rPr>
      <w:rFonts w:ascii="Courier New" w:hAnsi="Courier New" w:cs="Courier New"/>
      <w:lang w:val="en-IN" w:eastAsia="en-US" w:bidi="ar-SA"/>
    </w:rPr>
  </w:style>
  <w:style w:type="character" w:styleId="Emphasis">
    <w:name w:val="Emphasis"/>
    <w:basedOn w:val="DefaultParagraphFont"/>
    <w:qFormat/>
    <w:rsid w:val="00C73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7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0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19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6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0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6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04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2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3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6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4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65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19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41036">
      <w:bodyDiv w:val="1"/>
      <w:marLeft w:val="0"/>
      <w:marRight w:val="0"/>
      <w:marTop w:val="0"/>
      <w:marBottom w:val="0"/>
      <w:div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divBdr>
      <w:divsChild>
        <w:div w:id="447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9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4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41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9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60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4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72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1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27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5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53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39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erin.3678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orgee\chinnuu\Chinnu%20George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83F0-9CD7-4248-AB9E-DE469A98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Chinnu Georgee Resume</Template>
  <TotalTime>255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VAIO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Raj</dc:creator>
  <cp:lastModifiedBy>348382427</cp:lastModifiedBy>
  <cp:revision>81</cp:revision>
  <cp:lastPrinted>2017-03-04T09:22:00Z</cp:lastPrinted>
  <dcterms:created xsi:type="dcterms:W3CDTF">2011-05-30T20:56:00Z</dcterms:created>
  <dcterms:modified xsi:type="dcterms:W3CDTF">2017-07-09T13:50:00Z</dcterms:modified>
</cp:coreProperties>
</file>