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AE9" w:rsidRDefault="0046041C" w:rsidP="00C614C1">
      <w:r>
        <w:rPr>
          <w:noProof/>
        </w:rPr>
        <w:pict>
          <v:rect id="Rectangle 3" o:spid="_x0000_s1039" style="position:absolute;left:0;text-align:left;margin-left:45pt;margin-top:36pt;width:206.1pt;height:708.5pt;z-index:-251662336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" fillcolor="#548dd4 [1951]" strokecolor="#f2f2f2 [3041]" strokeweight="3pt" insetpen="t">
            <v:shadow on="t" type="perspective" color="#205867 [1608]" opacity=".5" offset="1pt" offset2="-1pt"/>
            <o:lock v:ext="edit" shapetype="t"/>
            <v:textbox inset="2.88pt,2.88pt,2.88pt,2.88pt"/>
            <w10:wrap anchorx="page" anchory="page"/>
          </v:rect>
        </w:pict>
      </w:r>
      <w:r w:rsidR="00CB77B4" w:rsidRPr="0011176B">
        <w:t xml:space="preserve"> </w:t>
      </w:r>
    </w:p>
    <w:p w:rsidR="00C44AE9" w:rsidRDefault="0046041C">
      <w:pPr>
        <w:rPr>
          <w:rtl/>
          <w:lang w:bidi="ar-EG"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38" type="#_x0000_t202" style="position:absolute;left:0;text-align:left;margin-left:126.35pt;margin-top:251.25pt;width:405.4pt;height:73.5pt;z-index:251658240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" filled="f" stroked="f" strokeweight="0" insetpen="t">
            <o:lock v:ext="edit" shapetype="t"/>
            <v:textbox inset="2.85pt,2.85pt,2.85pt,2.85pt">
              <w:txbxContent>
                <w:p w:rsidR="00E71EC4" w:rsidRPr="000408EC" w:rsidRDefault="00E71EC4" w:rsidP="00E71EC4">
                  <w:pPr>
                    <w:pStyle w:val="Heading1"/>
                    <w:rPr>
                      <w:rFonts w:ascii="Edwardian Script ITC" w:hAnsi="Edwardian Script ITC" w:cs="Andalus"/>
                      <w:color w:val="061FDC"/>
                      <w:spacing w:val="10"/>
                      <w:sz w:val="96"/>
                      <w:szCs w:val="96"/>
                    </w:rPr>
                  </w:pPr>
                  <w:r w:rsidRPr="000408EC">
                    <w:rPr>
                      <w:rFonts w:ascii="Edwardian Script ITC" w:hAnsi="Edwardian Script ITC" w:cs="Andalus"/>
                      <w:color w:val="061FDC"/>
                      <w:spacing w:val="10"/>
                      <w:sz w:val="96"/>
                      <w:szCs w:val="96"/>
                    </w:rPr>
                    <w:t xml:space="preserve">Omnia </w:t>
                  </w:r>
                  <w:proofErr w:type="spellStart"/>
                  <w:r w:rsidRPr="000408EC">
                    <w:rPr>
                      <w:rFonts w:ascii="Edwardian Script ITC" w:hAnsi="Edwardian Script ITC" w:cs="Andalus"/>
                      <w:color w:val="061FDC"/>
                      <w:spacing w:val="10"/>
                      <w:sz w:val="96"/>
                      <w:szCs w:val="96"/>
                    </w:rPr>
                    <w:t>mohmad</w:t>
                  </w:r>
                  <w:proofErr w:type="spellEnd"/>
                  <w:r w:rsidRPr="000408EC">
                    <w:rPr>
                      <w:rFonts w:ascii="Edwardian Script ITC" w:hAnsi="Edwardian Script ITC" w:cs="Andalus"/>
                      <w:color w:val="061FDC"/>
                      <w:spacing w:val="10"/>
                      <w:sz w:val="96"/>
                      <w:szCs w:val="96"/>
                    </w:rPr>
                    <w:t xml:space="preserve"> </w:t>
                  </w:r>
                  <w:proofErr w:type="spellStart"/>
                  <w:r w:rsidRPr="000408EC">
                    <w:rPr>
                      <w:rFonts w:ascii="Edwardian Script ITC" w:hAnsi="Edwardian Script ITC" w:cs="Andalus"/>
                      <w:color w:val="061FDC"/>
                      <w:spacing w:val="10"/>
                      <w:sz w:val="96"/>
                      <w:szCs w:val="96"/>
                    </w:rPr>
                    <w:t>ashraf</w:t>
                  </w:r>
                  <w:proofErr w:type="spellEnd"/>
                </w:p>
                <w:p w:rsidR="00B44828" w:rsidRPr="000408EC" w:rsidRDefault="00B44828" w:rsidP="009B1EB1">
                  <w:pPr>
                    <w:pStyle w:val="Heading2"/>
                    <w:rPr>
                      <w:rFonts w:ascii="Andalus" w:hAnsi="Andalus" w:cs="Andalus"/>
                      <w:b/>
                      <w:bCs w:val="0"/>
                      <w:color w:val="061FDC"/>
                      <w:sz w:val="110"/>
                      <w:szCs w:val="11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rtl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45" type="#_x0000_t109" style="position:absolute;left:0;text-align:left;margin-left:22.5pt;margin-top:142.95pt;width:389.25pt;height:96pt;z-index:-251637760" fillcolor="#95b3d7 [1940]" strokecolor="#061fdc" strokeweight="3pt">
            <v:shadow on="t" color="#243f60 [1604]" opacity=".5" offset="7pt,6pt" offset2="2pt"/>
            <v:textbox>
              <w:txbxContent>
                <w:p w:rsidR="000408EC" w:rsidRDefault="000408EC"/>
              </w:txbxContent>
            </v:textbox>
            <o:callout v:ext="edit" minusy="t"/>
          </v:shape>
        </w:pict>
      </w:r>
      <w:r>
        <w:rPr>
          <w:noProof/>
          <w:rtl/>
        </w:rPr>
        <w:pict>
          <v:shape id="Text Box 10" o:spid="_x0000_s1027" type="#_x0000_t202" style="position:absolute;left:0;text-align:left;margin-left:50.1pt;margin-top:342.8pt;width:187.75pt;height:373.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" filled="f" stroked="f">
            <v:textbox inset="3.6pt,,3.6pt">
              <w:txbxContent>
                <w:p w:rsidR="00B44828" w:rsidRPr="00693D7E" w:rsidRDefault="00CD1C77" w:rsidP="002F5063">
                  <w:pPr>
                    <w:pStyle w:val="Heading3"/>
                    <w:rPr>
                      <w:rFonts w:ascii="Baskerville Old Face" w:hAnsi="Baskerville Old Face" w:cstheme="majorBidi"/>
                      <w:caps/>
                      <w:color w:val="FFFFFF" w:themeColor="background1"/>
                      <w:spacing w:val="0"/>
                      <w:u w:val="single"/>
                    </w:rPr>
                  </w:pPr>
                  <w:r w:rsidRPr="00693D7E">
                    <w:rPr>
                      <w:rFonts w:ascii="Baskerville Old Face" w:hAnsi="Baskerville Old Face" w:cstheme="majorBidi"/>
                      <w:caps/>
                      <w:color w:val="FFFFFF" w:themeColor="background1"/>
                      <w:spacing w:val="0"/>
                      <w:u w:val="single"/>
                    </w:rPr>
                    <w:t>P</w:t>
                  </w:r>
                  <w:r w:rsidR="00BF3AB8" w:rsidRPr="00693D7E">
                    <w:rPr>
                      <w:rFonts w:ascii="Baskerville Old Face" w:hAnsi="Baskerville Old Face" w:cstheme="majorBidi"/>
                      <w:caps/>
                      <w:color w:val="FFFFFF" w:themeColor="background1"/>
                      <w:spacing w:val="0"/>
                      <w:u w:val="single"/>
                    </w:rPr>
                    <w:t xml:space="preserve">ersonal information </w:t>
                  </w:r>
                </w:p>
                <w:p w:rsidR="00CD1C77" w:rsidRPr="001B62D0" w:rsidRDefault="00CD1C77" w:rsidP="002F5063">
                  <w:pPr>
                    <w:pStyle w:val="Heading3"/>
                    <w:rPr>
                      <w:u w:val="single"/>
                    </w:rPr>
                  </w:pPr>
                </w:p>
                <w:p w:rsidR="00CD1C77" w:rsidRPr="001B62D0" w:rsidRDefault="00CD1C77" w:rsidP="002F5063">
                  <w:pPr>
                    <w:pStyle w:val="Heading3"/>
                    <w:rPr>
                      <w:u w:val="single"/>
                    </w:rPr>
                  </w:pPr>
                </w:p>
                <w:p w:rsidR="00CD1C77" w:rsidRPr="001B62D0" w:rsidRDefault="00CD1C77" w:rsidP="00CD1C77"/>
                <w:p w:rsidR="00CD1C77" w:rsidRPr="001B62D0" w:rsidRDefault="00CD1C77" w:rsidP="00CD1C77"/>
                <w:p w:rsidR="00CD1C77" w:rsidRPr="001B62D0" w:rsidRDefault="00CD1C77" w:rsidP="00CD1C77"/>
                <w:p w:rsidR="00B44828" w:rsidRPr="00693D7E" w:rsidRDefault="00CD1C77" w:rsidP="002F5063">
                  <w:pPr>
                    <w:pStyle w:val="Heading3"/>
                    <w:rPr>
                      <w:rFonts w:ascii="Baskerville Old Face" w:hAnsi="Baskerville Old Face" w:cstheme="majorBidi"/>
                      <w:caps/>
                      <w:color w:val="FFFFFF" w:themeColor="background1"/>
                      <w:spacing w:val="0"/>
                      <w:u w:val="single"/>
                    </w:rPr>
                  </w:pPr>
                  <w:r w:rsidRPr="00693D7E">
                    <w:rPr>
                      <w:rFonts w:ascii="Baskerville Old Face" w:hAnsi="Baskerville Old Face" w:cstheme="majorBidi"/>
                      <w:caps/>
                      <w:color w:val="FFFFFF" w:themeColor="background1"/>
                      <w:spacing w:val="0"/>
                      <w:u w:val="single"/>
                    </w:rPr>
                    <w:t xml:space="preserve">Contact details </w:t>
                  </w:r>
                </w:p>
                <w:p w:rsidR="00CD1C77" w:rsidRPr="001B62D0" w:rsidRDefault="00CD1C77" w:rsidP="002F5063">
                  <w:pPr>
                    <w:pStyle w:val="Heading3"/>
                    <w:rPr>
                      <w:u w:val="single"/>
                    </w:rPr>
                  </w:pPr>
                </w:p>
                <w:p w:rsidR="00CD1C77" w:rsidRPr="001B62D0" w:rsidRDefault="00CD1C77" w:rsidP="002F5063">
                  <w:pPr>
                    <w:pStyle w:val="Heading3"/>
                    <w:rPr>
                      <w:u w:val="single"/>
                    </w:rPr>
                  </w:pPr>
                </w:p>
                <w:p w:rsidR="00CD1C77" w:rsidRPr="001B62D0" w:rsidRDefault="00CD1C77" w:rsidP="002F5063">
                  <w:pPr>
                    <w:pStyle w:val="Heading3"/>
                    <w:rPr>
                      <w:u w:val="single"/>
                    </w:rPr>
                  </w:pPr>
                </w:p>
                <w:p w:rsidR="00B44828" w:rsidRPr="00693D7E" w:rsidRDefault="00CD1C77" w:rsidP="002F5063">
                  <w:pPr>
                    <w:pStyle w:val="Heading3"/>
                    <w:rPr>
                      <w:rFonts w:ascii="Baskerville Old Face" w:hAnsi="Baskerville Old Face" w:cstheme="majorBidi"/>
                      <w:caps/>
                      <w:color w:val="FFFFFF" w:themeColor="background1"/>
                      <w:spacing w:val="0"/>
                      <w:u w:val="single"/>
                    </w:rPr>
                  </w:pPr>
                  <w:r w:rsidRPr="00693D7E">
                    <w:rPr>
                      <w:rFonts w:ascii="Baskerville Old Face" w:hAnsi="Baskerville Old Face" w:cstheme="majorBidi"/>
                      <w:caps/>
                      <w:color w:val="FFFFFF" w:themeColor="background1"/>
                      <w:spacing w:val="0"/>
                      <w:u w:val="single"/>
                    </w:rPr>
                    <w:t xml:space="preserve">Education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rtl/>
        </w:rPr>
        <w:pict>
          <v:shape id="Text Box 9" o:spid="_x0000_s1028" type="#_x0000_t202" style="position:absolute;left:0;text-align:left;margin-left:285.75pt;margin-top:362.25pt;width:267.3pt;height:382.25pt;z-index:251659264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" filled="f" stroked="f" strokeweight="0" insetpen="t">
            <o:lock v:ext="edit" shapetype="t"/>
            <v:textbox inset="2.85pt,2.85pt,2.85pt,2.85pt">
              <w:txbxContent>
                <w:p w:rsidR="00B44828" w:rsidRPr="00CD1C77" w:rsidRDefault="00BF3AB8" w:rsidP="00DA22FF">
                  <w:pPr>
                    <w:pStyle w:val="listtext"/>
                    <w:rPr>
                      <w:color w:val="1F497D" w:themeColor="text2"/>
                    </w:rPr>
                  </w:pPr>
                  <w:r w:rsidRPr="00CD1C77">
                    <w:rPr>
                      <w:b/>
                      <w:bCs/>
                      <w:color w:val="00B0F0"/>
                    </w:rPr>
                    <w:t>Nationality:</w:t>
                  </w:r>
                  <w:r w:rsidRPr="00322166">
                    <w:rPr>
                      <w:sz w:val="22"/>
                      <w:szCs w:val="22"/>
                    </w:rPr>
                    <w:t xml:space="preserve"> </w:t>
                  </w:r>
                  <w:r w:rsidRPr="00CD1C77">
                    <w:rPr>
                      <w:color w:val="1F497D" w:themeColor="text2"/>
                    </w:rPr>
                    <w:t>Egyptian</w:t>
                  </w:r>
                </w:p>
                <w:p w:rsidR="00BF3AB8" w:rsidRDefault="00BF3AB8" w:rsidP="00BF3AB8">
                  <w:pPr>
                    <w:pStyle w:val="listtext"/>
                  </w:pPr>
                  <w:r w:rsidRPr="00CD1C77">
                    <w:rPr>
                      <w:b/>
                      <w:bCs/>
                      <w:color w:val="00B0F0"/>
                    </w:rPr>
                    <w:t>Date of birth:</w:t>
                  </w:r>
                  <w:r>
                    <w:t xml:space="preserve"> </w:t>
                  </w:r>
                  <w:r w:rsidRPr="00CD1C77">
                    <w:rPr>
                      <w:color w:val="1F497D" w:themeColor="text2"/>
                    </w:rPr>
                    <w:t>28-08-1991</w:t>
                  </w:r>
                </w:p>
                <w:p w:rsidR="00DD1BBA" w:rsidRPr="00DD1BBA" w:rsidRDefault="00DD1BBA" w:rsidP="00BF3AB8">
                  <w:pPr>
                    <w:pStyle w:val="listtext"/>
                  </w:pPr>
                  <w:r w:rsidRPr="00DD1BBA">
                    <w:rPr>
                      <w:b/>
                      <w:bCs/>
                      <w:color w:val="00B0F0"/>
                    </w:rPr>
                    <w:t>Residency place:</w:t>
                  </w:r>
                  <w:r>
                    <w:t xml:space="preserve"> </w:t>
                  </w:r>
                  <w:r w:rsidRPr="00DD1BBA">
                    <w:rPr>
                      <w:color w:val="1F497D" w:themeColor="text2"/>
                    </w:rPr>
                    <w:t>Abu Dhabi</w:t>
                  </w:r>
                  <w:r>
                    <w:t xml:space="preserve"> </w:t>
                  </w:r>
                </w:p>
                <w:p w:rsidR="00BF3AB8" w:rsidRDefault="00BF3AB8" w:rsidP="00BF3AB8">
                  <w:pPr>
                    <w:pStyle w:val="listtext"/>
                  </w:pPr>
                  <w:r w:rsidRPr="00CD1C77">
                    <w:rPr>
                      <w:b/>
                      <w:bCs/>
                      <w:color w:val="00B0F0"/>
                    </w:rPr>
                    <w:t>Place of birth:</w:t>
                  </w:r>
                  <w:r>
                    <w:t xml:space="preserve"> </w:t>
                  </w:r>
                  <w:r w:rsidRPr="00CD1C77">
                    <w:rPr>
                      <w:color w:val="1F497D" w:themeColor="text2"/>
                    </w:rPr>
                    <w:t xml:space="preserve">Alexandria </w:t>
                  </w:r>
                </w:p>
                <w:p w:rsidR="00CD1C77" w:rsidRDefault="00CD1C77" w:rsidP="00CD1C77">
                  <w:pPr>
                    <w:pStyle w:val="listtext"/>
                  </w:pPr>
                  <w:r w:rsidRPr="00CD1C77">
                    <w:rPr>
                      <w:b/>
                      <w:bCs/>
                      <w:color w:val="00B0F0"/>
                    </w:rPr>
                    <w:t>Sex:</w:t>
                  </w:r>
                  <w:r w:rsidRPr="00322166">
                    <w:t xml:space="preserve"> </w:t>
                  </w:r>
                  <w:r w:rsidRPr="00CD1C77">
                    <w:rPr>
                      <w:color w:val="1F497D" w:themeColor="text2"/>
                    </w:rPr>
                    <w:t>female</w:t>
                  </w:r>
                </w:p>
                <w:p w:rsidR="00CD1C77" w:rsidRPr="00322166" w:rsidRDefault="00CD1C77" w:rsidP="00CD1C77">
                  <w:pPr>
                    <w:pStyle w:val="listtext"/>
                  </w:pPr>
                  <w:r w:rsidRPr="00CD1C77">
                    <w:rPr>
                      <w:b/>
                      <w:bCs/>
                      <w:color w:val="00B0F0"/>
                    </w:rPr>
                    <w:t>Marital status:</w:t>
                  </w:r>
                  <w:r w:rsidRPr="00322166">
                    <w:t xml:space="preserve"> </w:t>
                  </w:r>
                  <w:r w:rsidR="00412EF7">
                    <w:rPr>
                      <w:color w:val="1F497D" w:themeColor="text2"/>
                    </w:rPr>
                    <w:t>marred</w:t>
                  </w:r>
                </w:p>
                <w:p w:rsidR="00CD1C77" w:rsidRDefault="00CD1C77" w:rsidP="00CD1C77">
                  <w:pPr>
                    <w:pStyle w:val="listtext"/>
                    <w:rPr>
                      <w:rtl/>
                    </w:rPr>
                  </w:pPr>
                  <w:r w:rsidRPr="00CD1C77">
                    <w:rPr>
                      <w:b/>
                      <w:bCs/>
                      <w:color w:val="00B0F0"/>
                    </w:rPr>
                    <w:t>Religion:</w:t>
                  </w:r>
                  <w:r>
                    <w:t xml:space="preserve"> </w:t>
                  </w:r>
                  <w:r w:rsidRPr="00CD1C77">
                    <w:rPr>
                      <w:color w:val="1F497D" w:themeColor="text2"/>
                    </w:rPr>
                    <w:t>Muslim</w:t>
                  </w:r>
                </w:p>
                <w:p w:rsidR="00B44828" w:rsidRPr="00B5364C" w:rsidRDefault="00B44828" w:rsidP="00CD1C77">
                  <w:pPr>
                    <w:pStyle w:val="listtext"/>
                    <w:numPr>
                      <w:ilvl w:val="0"/>
                      <w:numId w:val="0"/>
                    </w:numPr>
                    <w:ind w:left="360"/>
                  </w:pPr>
                </w:p>
                <w:p w:rsidR="00CD1C77" w:rsidRPr="00A64ED6" w:rsidRDefault="00CD1C77" w:rsidP="00D96ED5">
                  <w:pPr>
                    <w:pStyle w:val="listtext"/>
                    <w:rPr>
                      <w:rtl/>
                      <w:lang w:bidi="ar-EG"/>
                    </w:rPr>
                  </w:pPr>
                  <w:r w:rsidRPr="00CD1C77">
                    <w:rPr>
                      <w:b/>
                      <w:bCs/>
                      <w:color w:val="00B0F0"/>
                    </w:rPr>
                    <w:t>E-mail:</w:t>
                  </w:r>
                  <w:r w:rsidRPr="00CD1C77">
                    <w:t xml:space="preserve"> </w:t>
                  </w:r>
                  <w:hyperlink r:id="rId9" w:history="1">
                    <w:r w:rsidR="00D96ED5" w:rsidRPr="00E4431C">
                      <w:rPr>
                        <w:rStyle w:val="Hyperlink"/>
                      </w:rPr>
                      <w:t>Omnia.367944@2freemail.com</w:t>
                    </w:r>
                  </w:hyperlink>
                  <w:r w:rsidR="00D96ED5">
                    <w:t xml:space="preserve"> </w:t>
                  </w:r>
                </w:p>
                <w:p w:rsidR="00CD1C77" w:rsidRDefault="00CD1C77" w:rsidP="00CD1C77">
                  <w:pPr>
                    <w:pStyle w:val="listtext"/>
                    <w:numPr>
                      <w:ilvl w:val="0"/>
                      <w:numId w:val="0"/>
                    </w:numPr>
                    <w:ind w:left="360"/>
                  </w:pPr>
                  <w:bookmarkStart w:id="0" w:name="_GoBack"/>
                  <w:bookmarkEnd w:id="0"/>
                </w:p>
                <w:p w:rsidR="00B44828" w:rsidRPr="0077705E" w:rsidRDefault="00412EF7" w:rsidP="00E71EC4">
                  <w:pPr>
                    <w:pStyle w:val="listtext"/>
                    <w:rPr>
                      <w:color w:val="1F497D" w:themeColor="text2"/>
                    </w:rPr>
                  </w:pPr>
                  <w:r w:rsidRPr="00412EF7">
                    <w:rPr>
                      <w:color w:val="1F497D" w:themeColor="text2"/>
                    </w:rPr>
                    <w:t>Bachelor</w:t>
                  </w:r>
                  <w:r>
                    <w:rPr>
                      <w:color w:val="1F497D" w:themeColor="text2"/>
                    </w:rPr>
                    <w:t xml:space="preserve"> </w:t>
                  </w:r>
                  <w:r w:rsidR="00E71EC4" w:rsidRPr="0077705E">
                    <w:rPr>
                      <w:color w:val="1F497D" w:themeColor="text2"/>
                    </w:rPr>
                    <w:t xml:space="preserve"> in art education Specific education faculty Alexandria</w:t>
                  </w:r>
                  <w:r w:rsidR="00B44828" w:rsidRPr="0077705E">
                    <w:rPr>
                      <w:color w:val="1F497D" w:themeColor="text2"/>
                    </w:rPr>
                    <w:t xml:space="preserve"> </w:t>
                  </w:r>
                </w:p>
                <w:p w:rsidR="00B44828" w:rsidRPr="007B4A9B" w:rsidRDefault="00B44828" w:rsidP="00E71EC4">
                  <w:pPr>
                    <w:pStyle w:val="listtext"/>
                    <w:numPr>
                      <w:ilvl w:val="0"/>
                      <w:numId w:val="0"/>
                    </w:numPr>
                    <w:ind w:left="360"/>
                  </w:pPr>
                </w:p>
              </w:txbxContent>
            </v:textbox>
            <w10:wrap anchorx="page" anchory="page"/>
          </v:shape>
        </w:pict>
      </w:r>
      <w:r w:rsidR="00C44AE9">
        <w:br w:type="page"/>
      </w:r>
    </w:p>
    <w:p w:rsidR="00C22F41" w:rsidRDefault="0046041C">
      <w:pPr>
        <w:bidi w:val="0"/>
        <w:rPr>
          <w:rtl/>
        </w:rPr>
      </w:pPr>
      <w:r>
        <w:rPr>
          <w:noProof/>
          <w:rtl/>
        </w:rPr>
        <w:lastRenderedPageBreak/>
        <w:pict>
          <v:shape id="Text Box 12" o:spid="_x0000_s1029" type="#_x0000_t202" style="position:absolute;margin-left:193.5pt;margin-top:-23.25pt;width:281.25pt;height:638.2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" filled="f" stroked="f" strokeweight=".5pt">
            <v:textbox style="mso-next-textbox:#Text Box 12">
              <w:txbxContent>
                <w:p w:rsidR="00C22F41" w:rsidRPr="0070364B" w:rsidRDefault="00C22F41" w:rsidP="00C22F41">
                  <w:pPr>
                    <w:spacing w:before="100" w:beforeAutospacing="1" w:after="100" w:afterAutospacing="1"/>
                    <w:jc w:val="right"/>
                    <w:outlineLvl w:val="1"/>
                    <w:rPr>
                      <w:rFonts w:ascii="Book Antiqua" w:hAnsi="Book Antiqua" w:cs="Arial"/>
                      <w:lang w:bidi="ar-EG"/>
                    </w:rPr>
                  </w:pPr>
                </w:p>
                <w:p w:rsidR="00412EF7" w:rsidRDefault="00C22F41" w:rsidP="00412EF7">
                  <w:pPr>
                    <w:pStyle w:val="Heading3"/>
                    <w:numPr>
                      <w:ilvl w:val="0"/>
                      <w:numId w:val="5"/>
                    </w:numPr>
                    <w:jc w:val="left"/>
                    <w:rPr>
                      <w:b w:val="0"/>
                      <w:bCs w:val="0"/>
                      <w:color w:val="1F497D" w:themeColor="text2"/>
                      <w:spacing w:val="10"/>
                      <w:sz w:val="24"/>
                      <w:szCs w:val="24"/>
                    </w:rPr>
                  </w:pPr>
                  <w:r w:rsidRPr="00C22F41">
                    <w:rPr>
                      <w:b w:val="0"/>
                      <w:bCs w:val="0"/>
                      <w:color w:val="1F497D" w:themeColor="text2"/>
                      <w:spacing w:val="10"/>
                      <w:sz w:val="24"/>
                      <w:szCs w:val="24"/>
                    </w:rPr>
                    <w:t xml:space="preserve">Using Photoshop and digital designing </w:t>
                  </w:r>
                  <w:proofErr w:type="gramStart"/>
                  <w:r w:rsidRPr="00C22F41">
                    <w:rPr>
                      <w:b w:val="0"/>
                      <w:bCs w:val="0"/>
                      <w:color w:val="1F497D" w:themeColor="text2"/>
                      <w:spacing w:val="10"/>
                      <w:sz w:val="24"/>
                      <w:szCs w:val="24"/>
                    </w:rPr>
                    <w:t>programs .</w:t>
                  </w:r>
                  <w:proofErr w:type="gramEnd"/>
                </w:p>
                <w:p w:rsidR="00412EF7" w:rsidRPr="00412EF7" w:rsidRDefault="00412EF7" w:rsidP="00412EF7"/>
                <w:p w:rsidR="00412EF7" w:rsidRPr="00412EF7" w:rsidRDefault="00412EF7" w:rsidP="00412EF7">
                  <w:pPr>
                    <w:pStyle w:val="ListParagraph"/>
                    <w:numPr>
                      <w:ilvl w:val="0"/>
                      <w:numId w:val="5"/>
                    </w:numPr>
                    <w:bidi w:val="0"/>
                    <w:rPr>
                      <w:rFonts w:ascii="Tahoma" w:hAnsi="Tahoma" w:cs="Arial"/>
                      <w:color w:val="1F497D" w:themeColor="text2"/>
                      <w:spacing w:val="10"/>
                      <w:kern w:val="28"/>
                    </w:rPr>
                  </w:pPr>
                  <w:r w:rsidRPr="00412EF7">
                    <w:rPr>
                      <w:rFonts w:ascii="Tahoma" w:hAnsi="Tahoma" w:cs="Arial"/>
                      <w:color w:val="1F497D" w:themeColor="text2"/>
                      <w:spacing w:val="10"/>
                      <w:kern w:val="28"/>
                    </w:rPr>
                    <w:t>Working under pressure</w:t>
                  </w:r>
                  <w:r>
                    <w:rPr>
                      <w:rFonts w:ascii="Tahoma" w:hAnsi="Tahoma" w:cs="Arial"/>
                      <w:color w:val="1F497D" w:themeColor="text2"/>
                      <w:spacing w:val="10"/>
                      <w:kern w:val="28"/>
                    </w:rPr>
                    <w:t>.</w:t>
                  </w:r>
                </w:p>
                <w:p w:rsidR="00412EF7" w:rsidRPr="00412EF7" w:rsidRDefault="00412EF7" w:rsidP="00412EF7">
                  <w:pPr>
                    <w:pStyle w:val="ListParagraph"/>
                    <w:jc w:val="center"/>
                    <w:rPr>
                      <w:rFonts w:ascii="Tahoma" w:hAnsi="Tahoma" w:cs="Arial"/>
                      <w:color w:val="1F497D" w:themeColor="text2"/>
                      <w:spacing w:val="10"/>
                      <w:kern w:val="28"/>
                    </w:rPr>
                  </w:pPr>
                </w:p>
                <w:p w:rsidR="00C22F41" w:rsidRPr="00C22F41" w:rsidRDefault="00C22F41" w:rsidP="00C22F41">
                  <w:pPr>
                    <w:pStyle w:val="Heading3"/>
                    <w:numPr>
                      <w:ilvl w:val="0"/>
                      <w:numId w:val="5"/>
                    </w:numPr>
                    <w:jc w:val="left"/>
                    <w:rPr>
                      <w:b w:val="0"/>
                      <w:bCs w:val="0"/>
                      <w:color w:val="1F497D" w:themeColor="text2"/>
                      <w:spacing w:val="10"/>
                      <w:sz w:val="24"/>
                      <w:szCs w:val="24"/>
                    </w:rPr>
                  </w:pPr>
                  <w:r w:rsidRPr="00C22F41">
                    <w:rPr>
                      <w:b w:val="0"/>
                      <w:bCs w:val="0"/>
                      <w:color w:val="1F497D" w:themeColor="text2"/>
                      <w:spacing w:val="10"/>
                      <w:sz w:val="24"/>
                      <w:szCs w:val="24"/>
                    </w:rPr>
                    <w:t xml:space="preserve">Using the social networking such as </w:t>
                  </w:r>
                  <w:proofErr w:type="spellStart"/>
                  <w:r w:rsidRPr="00C22F41">
                    <w:rPr>
                      <w:b w:val="0"/>
                      <w:bCs w:val="0"/>
                      <w:color w:val="1F497D" w:themeColor="text2"/>
                      <w:spacing w:val="10"/>
                      <w:sz w:val="24"/>
                      <w:szCs w:val="24"/>
                    </w:rPr>
                    <w:t>facebook</w:t>
                  </w:r>
                  <w:proofErr w:type="spellEnd"/>
                  <w:r w:rsidRPr="00C22F41">
                    <w:rPr>
                      <w:b w:val="0"/>
                      <w:bCs w:val="0"/>
                      <w:color w:val="1F497D" w:themeColor="text2"/>
                      <w:spacing w:val="10"/>
                      <w:sz w:val="24"/>
                      <w:szCs w:val="24"/>
                    </w:rPr>
                    <w:t xml:space="preserve"> and twitter</w:t>
                  </w:r>
                </w:p>
                <w:p w:rsidR="00C22F41" w:rsidRPr="00C22F41" w:rsidRDefault="00C22F41" w:rsidP="00C22F41">
                  <w:pPr>
                    <w:pStyle w:val="Heading3"/>
                    <w:numPr>
                      <w:ilvl w:val="0"/>
                      <w:numId w:val="5"/>
                    </w:numPr>
                    <w:jc w:val="left"/>
                    <w:rPr>
                      <w:b w:val="0"/>
                      <w:bCs w:val="0"/>
                      <w:color w:val="1F497D" w:themeColor="text2"/>
                      <w:spacing w:val="10"/>
                      <w:sz w:val="24"/>
                      <w:szCs w:val="24"/>
                    </w:rPr>
                  </w:pPr>
                  <w:r w:rsidRPr="00C22F41">
                    <w:rPr>
                      <w:b w:val="0"/>
                      <w:bCs w:val="0"/>
                      <w:color w:val="1F497D" w:themeColor="text2"/>
                      <w:spacing w:val="10"/>
                      <w:sz w:val="24"/>
                      <w:szCs w:val="24"/>
                    </w:rPr>
                    <w:t>Using computer and office program such as word</w:t>
                  </w:r>
                </w:p>
                <w:p w:rsidR="00C22F41" w:rsidRDefault="00C22F41" w:rsidP="00C22F41">
                  <w:pPr>
                    <w:pStyle w:val="Heading3"/>
                    <w:numPr>
                      <w:ilvl w:val="0"/>
                      <w:numId w:val="5"/>
                    </w:numPr>
                    <w:jc w:val="left"/>
                    <w:rPr>
                      <w:b w:val="0"/>
                      <w:bCs w:val="0"/>
                      <w:color w:val="1F497D" w:themeColor="text2"/>
                      <w:spacing w:val="10"/>
                      <w:sz w:val="24"/>
                      <w:szCs w:val="24"/>
                    </w:rPr>
                  </w:pPr>
                  <w:r w:rsidRPr="00C22F41">
                    <w:rPr>
                      <w:b w:val="0"/>
                      <w:bCs w:val="0"/>
                      <w:color w:val="1F497D" w:themeColor="text2"/>
                      <w:spacing w:val="10"/>
                      <w:sz w:val="24"/>
                      <w:szCs w:val="24"/>
                    </w:rPr>
                    <w:t>Using environment available materials in creating art works.</w:t>
                  </w:r>
                </w:p>
                <w:p w:rsidR="00C22F41" w:rsidRDefault="00C22F41" w:rsidP="00C614C1">
                  <w:pPr>
                    <w:pStyle w:val="Heading3"/>
                    <w:numPr>
                      <w:ilvl w:val="0"/>
                      <w:numId w:val="5"/>
                    </w:numPr>
                    <w:jc w:val="left"/>
                    <w:rPr>
                      <w:b w:val="0"/>
                      <w:bCs w:val="0"/>
                      <w:color w:val="1F497D" w:themeColor="text2"/>
                      <w:spacing w:val="10"/>
                      <w:sz w:val="24"/>
                      <w:szCs w:val="24"/>
                    </w:rPr>
                  </w:pPr>
                  <w:r w:rsidRPr="00C22F41">
                    <w:rPr>
                      <w:b w:val="0"/>
                      <w:bCs w:val="0"/>
                      <w:color w:val="1F497D" w:themeColor="text2"/>
                      <w:spacing w:val="10"/>
                      <w:sz w:val="24"/>
                      <w:szCs w:val="24"/>
                    </w:rPr>
                    <w:t>Directing hand works such as paper art work (origami) ,</w:t>
                  </w:r>
                  <w:proofErr w:type="spellStart"/>
                  <w:r w:rsidRPr="00C22F41">
                    <w:rPr>
                      <w:b w:val="0"/>
                      <w:bCs w:val="0"/>
                      <w:color w:val="1F497D" w:themeColor="text2"/>
                      <w:spacing w:val="10"/>
                      <w:sz w:val="24"/>
                      <w:szCs w:val="24"/>
                    </w:rPr>
                    <w:t>plasticine</w:t>
                  </w:r>
                  <w:proofErr w:type="spellEnd"/>
                  <w:r>
                    <w:rPr>
                      <w:b w:val="0"/>
                      <w:bCs w:val="0"/>
                      <w:color w:val="1F497D" w:themeColor="text2"/>
                      <w:spacing w:val="10"/>
                      <w:sz w:val="24"/>
                      <w:szCs w:val="24"/>
                    </w:rPr>
                    <w:t xml:space="preserve"> </w:t>
                  </w:r>
                  <w:r w:rsidRPr="00C22F41">
                    <w:rPr>
                      <w:b w:val="0"/>
                      <w:bCs w:val="0"/>
                      <w:color w:val="1F497D" w:themeColor="text2"/>
                      <w:spacing w:val="10"/>
                      <w:sz w:val="24"/>
                      <w:szCs w:val="24"/>
                    </w:rPr>
                    <w:t xml:space="preserve">artwork  ,beads formation artwork ,drawing on glass ,wood carving ( in </w:t>
                  </w:r>
                  <w:r w:rsidR="00C614C1">
                    <w:rPr>
                      <w:b w:val="0"/>
                      <w:bCs w:val="0"/>
                      <w:color w:val="1F497D" w:themeColor="text2"/>
                      <w:spacing w:val="10"/>
                      <w:sz w:val="24"/>
                      <w:szCs w:val="24"/>
                    </w:rPr>
                    <w:t xml:space="preserve">particular ) ,drawing on </w:t>
                  </w:r>
                  <w:proofErr w:type="spellStart"/>
                  <w:r w:rsidR="00C614C1">
                    <w:rPr>
                      <w:b w:val="0"/>
                      <w:bCs w:val="0"/>
                      <w:color w:val="1F497D" w:themeColor="text2"/>
                      <w:spacing w:val="10"/>
                      <w:sz w:val="24"/>
                      <w:szCs w:val="24"/>
                    </w:rPr>
                    <w:t>walls</w:t>
                  </w:r>
                  <w:r w:rsidRPr="00C22F41">
                    <w:rPr>
                      <w:b w:val="0"/>
                      <w:bCs w:val="0"/>
                      <w:color w:val="1F497D" w:themeColor="text2"/>
                      <w:spacing w:val="10"/>
                      <w:sz w:val="24"/>
                      <w:szCs w:val="24"/>
                    </w:rPr>
                    <w:t>,drawings</w:t>
                  </w:r>
                  <w:proofErr w:type="spellEnd"/>
                  <w:r w:rsidR="00C614C1">
                    <w:rPr>
                      <w:b w:val="0"/>
                      <w:bCs w:val="0"/>
                      <w:color w:val="1F497D" w:themeColor="text2"/>
                      <w:spacing w:val="10"/>
                      <w:sz w:val="24"/>
                      <w:szCs w:val="24"/>
                    </w:rPr>
                    <w:t xml:space="preserve">  with several color material and coloring</w:t>
                  </w:r>
                  <w:r w:rsidRPr="00C22F41">
                    <w:rPr>
                      <w:b w:val="0"/>
                      <w:bCs w:val="0"/>
                      <w:color w:val="1F497D" w:themeColor="text2"/>
                      <w:spacing w:val="10"/>
                      <w:sz w:val="24"/>
                      <w:szCs w:val="24"/>
                    </w:rPr>
                    <w:t xml:space="preserve"> murals with any available materials.</w:t>
                  </w:r>
                </w:p>
                <w:p w:rsidR="00C22F41" w:rsidRDefault="00C22F41" w:rsidP="00C22F41">
                  <w:pPr>
                    <w:pStyle w:val="Heading3"/>
                    <w:numPr>
                      <w:ilvl w:val="0"/>
                      <w:numId w:val="5"/>
                    </w:numPr>
                    <w:jc w:val="left"/>
                    <w:rPr>
                      <w:b w:val="0"/>
                      <w:bCs w:val="0"/>
                      <w:color w:val="1F497D" w:themeColor="text2"/>
                      <w:spacing w:val="10"/>
                      <w:sz w:val="24"/>
                      <w:szCs w:val="24"/>
                    </w:rPr>
                  </w:pPr>
                  <w:r w:rsidRPr="00C22F41">
                    <w:rPr>
                      <w:b w:val="0"/>
                      <w:bCs w:val="0"/>
                      <w:color w:val="1F497D" w:themeColor="text2"/>
                      <w:spacing w:val="10"/>
                      <w:sz w:val="24"/>
                      <w:szCs w:val="24"/>
                    </w:rPr>
                    <w:t>Design any kinds of designs either using computer designing programs or hand work designing and also turning hand work designs in to digital designs.</w:t>
                  </w:r>
                </w:p>
                <w:p w:rsidR="00C22F41" w:rsidRDefault="00C22F41" w:rsidP="00C22F41">
                  <w:pPr>
                    <w:pStyle w:val="Heading3"/>
                    <w:numPr>
                      <w:ilvl w:val="0"/>
                      <w:numId w:val="5"/>
                    </w:numPr>
                    <w:jc w:val="left"/>
                    <w:rPr>
                      <w:b w:val="0"/>
                      <w:bCs w:val="0"/>
                      <w:color w:val="1F497D" w:themeColor="text2"/>
                      <w:spacing w:val="10"/>
                      <w:sz w:val="24"/>
                      <w:szCs w:val="24"/>
                    </w:rPr>
                  </w:pPr>
                  <w:r w:rsidRPr="00C22F41">
                    <w:rPr>
                      <w:b w:val="0"/>
                      <w:bCs w:val="0"/>
                      <w:color w:val="1F497D" w:themeColor="text2"/>
                      <w:spacing w:val="10"/>
                      <w:sz w:val="24"/>
                      <w:szCs w:val="24"/>
                    </w:rPr>
                    <w:t xml:space="preserve">Grate connection skills, active and useful in teamwork and very creative in </w:t>
                  </w:r>
                  <w:r w:rsidR="00C43627" w:rsidRPr="00C22F41">
                    <w:rPr>
                      <w:b w:val="0"/>
                      <w:bCs w:val="0"/>
                      <w:color w:val="1F497D" w:themeColor="text2"/>
                      <w:spacing w:val="10"/>
                      <w:sz w:val="24"/>
                      <w:szCs w:val="24"/>
                    </w:rPr>
                    <w:t>individual work.</w:t>
                  </w:r>
                </w:p>
                <w:p w:rsidR="00C22F41" w:rsidRPr="00C22F41" w:rsidRDefault="00C22F41" w:rsidP="00C22F41">
                  <w:pPr>
                    <w:pStyle w:val="Heading3"/>
                    <w:numPr>
                      <w:ilvl w:val="0"/>
                      <w:numId w:val="5"/>
                    </w:numPr>
                    <w:jc w:val="left"/>
                    <w:rPr>
                      <w:b w:val="0"/>
                      <w:bCs w:val="0"/>
                      <w:color w:val="1F497D" w:themeColor="text2"/>
                      <w:spacing w:val="10"/>
                      <w:sz w:val="24"/>
                      <w:szCs w:val="24"/>
                    </w:rPr>
                  </w:pPr>
                  <w:r w:rsidRPr="00C22F41">
                    <w:rPr>
                      <w:b w:val="0"/>
                      <w:bCs w:val="0"/>
                      <w:color w:val="1F497D" w:themeColor="text2"/>
                      <w:spacing w:val="10"/>
                      <w:sz w:val="24"/>
                      <w:szCs w:val="24"/>
                    </w:rPr>
                    <w:t>Complete commitment to work schedules.</w:t>
                  </w:r>
                </w:p>
                <w:p w:rsidR="00C22F41" w:rsidRDefault="00C22F41" w:rsidP="00C22F41">
                  <w:pPr>
                    <w:pStyle w:val="Heading3"/>
                    <w:numPr>
                      <w:ilvl w:val="0"/>
                      <w:numId w:val="5"/>
                    </w:numPr>
                    <w:jc w:val="left"/>
                    <w:rPr>
                      <w:b w:val="0"/>
                      <w:bCs w:val="0"/>
                      <w:color w:val="1F497D" w:themeColor="text2"/>
                      <w:spacing w:val="10"/>
                      <w:sz w:val="24"/>
                      <w:szCs w:val="24"/>
                    </w:rPr>
                  </w:pPr>
                  <w:r w:rsidRPr="00C22F41">
                    <w:rPr>
                      <w:b w:val="0"/>
                      <w:bCs w:val="0"/>
                      <w:color w:val="1F497D" w:themeColor="text2"/>
                      <w:spacing w:val="10"/>
                      <w:sz w:val="24"/>
                      <w:szCs w:val="24"/>
                    </w:rPr>
                    <w:t xml:space="preserve">Complete </w:t>
                  </w:r>
                  <w:r w:rsidR="00C43627" w:rsidRPr="00C22F41">
                    <w:rPr>
                      <w:b w:val="0"/>
                      <w:bCs w:val="0"/>
                      <w:color w:val="1F497D" w:themeColor="text2"/>
                      <w:spacing w:val="10"/>
                      <w:sz w:val="24"/>
                      <w:szCs w:val="24"/>
                    </w:rPr>
                    <w:t>deviation for</w:t>
                  </w:r>
                  <w:r w:rsidRPr="00C22F41">
                    <w:rPr>
                      <w:b w:val="0"/>
                      <w:bCs w:val="0"/>
                      <w:color w:val="1F497D" w:themeColor="text2"/>
                      <w:spacing w:val="10"/>
                      <w:sz w:val="24"/>
                      <w:szCs w:val="24"/>
                    </w:rPr>
                    <w:t xml:space="preserve"> work and welling to work extra time for work </w:t>
                  </w:r>
                  <w:r w:rsidR="00C43627" w:rsidRPr="00C22F41">
                    <w:rPr>
                      <w:b w:val="0"/>
                      <w:bCs w:val="0"/>
                      <w:color w:val="1F497D" w:themeColor="text2"/>
                      <w:spacing w:val="10"/>
                      <w:sz w:val="24"/>
                      <w:szCs w:val="24"/>
                    </w:rPr>
                    <w:t>interest and</w:t>
                  </w:r>
                  <w:r w:rsidRPr="00C22F41">
                    <w:rPr>
                      <w:b w:val="0"/>
                      <w:bCs w:val="0"/>
                      <w:color w:val="1F497D" w:themeColor="text2"/>
                      <w:spacing w:val="10"/>
                      <w:sz w:val="24"/>
                      <w:szCs w:val="24"/>
                    </w:rPr>
                    <w:t xml:space="preserve"> achieving best results.  </w:t>
                  </w:r>
                </w:p>
                <w:p w:rsidR="00C22F41" w:rsidRPr="00C22F41" w:rsidRDefault="00C22F41" w:rsidP="00C22F41">
                  <w:pPr>
                    <w:pStyle w:val="Heading3"/>
                    <w:ind w:left="720"/>
                    <w:jc w:val="left"/>
                    <w:rPr>
                      <w:b w:val="0"/>
                      <w:bCs w:val="0"/>
                      <w:color w:val="1F497D" w:themeColor="text2"/>
                      <w:spacing w:val="10"/>
                      <w:sz w:val="24"/>
                      <w:szCs w:val="24"/>
                    </w:rPr>
                  </w:pPr>
                  <w:r w:rsidRPr="00C22F41">
                    <w:rPr>
                      <w:sz w:val="20"/>
                      <w:szCs w:val="20"/>
                    </w:rPr>
                    <w:t xml:space="preserve">       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 id="_x0000_s1030" type="#_x0000_t202" style="position:absolute;margin-left:-10.5pt;margin-top:-18.75pt;width:158.4pt;height:130.5pt;z-index:25166745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" filled="f" stroked="f" strokeweight=".5pt">
            <v:textbox style="mso-next-textbox:#_x0000_s1030">
              <w:txbxContent>
                <w:p w:rsidR="001B62D0" w:rsidRPr="00693D7E" w:rsidRDefault="001B62D0" w:rsidP="001B62D0">
                  <w:pPr>
                    <w:pStyle w:val="Heading3"/>
                    <w:rPr>
                      <w:rFonts w:ascii="Baskerville Old Face" w:hAnsi="Baskerville Old Face"/>
                      <w:caps/>
                      <w:color w:val="EEECE1" w:themeColor="background2"/>
                      <w:spacing w:val="0"/>
                      <w:u w:val="single"/>
                    </w:rPr>
                  </w:pPr>
                  <w:r w:rsidRPr="00693D7E">
                    <w:rPr>
                      <w:rFonts w:ascii="Baskerville Old Face" w:hAnsi="Baskerville Old Face"/>
                      <w:caps/>
                      <w:color w:val="EEECE1" w:themeColor="background2"/>
                      <w:spacing w:val="0"/>
                      <w:u w:val="single"/>
                    </w:rPr>
                    <w:t>S</w:t>
                  </w:r>
                  <w:r w:rsidR="005B7F1D" w:rsidRPr="00693D7E">
                    <w:rPr>
                      <w:rFonts w:ascii="Baskerville Old Face" w:hAnsi="Baskerville Old Face"/>
                      <w:caps/>
                      <w:color w:val="EEECE1" w:themeColor="background2"/>
                      <w:spacing w:val="0"/>
                      <w:u w:val="single"/>
                    </w:rPr>
                    <w:t>kills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rect id="_x0000_s1031" style="position:absolute;margin-left:48pt;margin-top:39pt;width:206.1pt;height:707.3pt;z-index:251666432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" fillcolor="#548dd4 [1951]" strokecolor="#f2f2f2 [3041]" strokeweight="3pt" insetpen="t">
            <v:shadow on="t" type="perspective" color="#243f60 [1604]" opacity=".5" offset="1pt" offset2="-1pt"/>
            <o:lock v:ext="edit" shapetype="t"/>
            <v:textbox style="mso-next-textbox:#_x0000_s1031" inset="2.88pt,2.88pt,2.88pt,2.88pt">
              <w:txbxContent>
                <w:p w:rsidR="001B62D0" w:rsidRPr="001B62D0" w:rsidRDefault="001B62D0" w:rsidP="001B62D0">
                  <w:pPr>
                    <w:rPr>
                      <w:b/>
                      <w:outline/>
                      <w:color w:val="C0504D" w:themeColor="accent2"/>
                    </w:rPr>
                  </w:pPr>
                </w:p>
              </w:txbxContent>
            </v:textbox>
            <w10:wrap anchorx="page" anchory="page"/>
          </v:rect>
        </w:pict>
      </w:r>
      <w:r w:rsidR="00C22F41">
        <w:rPr>
          <w:rtl/>
        </w:rPr>
        <w:br w:type="page"/>
      </w:r>
    </w:p>
    <w:p w:rsidR="00C92E15" w:rsidRDefault="0046041C">
      <w:r>
        <w:rPr>
          <w:noProof/>
        </w:rPr>
        <w:lastRenderedPageBreak/>
        <w:pict>
          <v:rect id="Rectangle 15" o:spid="_x0000_s1035" style="position:absolute;left:0;text-align:left;margin-left:244.5pt;margin-top:8.25pt;width:192.75pt;height:205.5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" filled="f" stroked="f" strokeweight="2pt"/>
        </w:pict>
      </w:r>
      <w:r>
        <w:rPr>
          <w:noProof/>
        </w:rPr>
        <w:pict>
          <v:shape id="Text Box 14" o:spid="_x0000_s1033" type="#_x0000_t202" style="position:absolute;left:0;text-align:left;margin-left:-24pt;margin-top:-5.3pt;width:165.75pt;height:327.7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" filled="f" stroked="f" strokeweight=".5pt">
            <v:fill o:detectmouseclick="t"/>
            <v:textbox>
              <w:txbxContent>
                <w:p w:rsidR="005B7F1D" w:rsidRPr="00693D7E" w:rsidRDefault="005B7F1D" w:rsidP="005B7F1D">
                  <w:pPr>
                    <w:pStyle w:val="Heading3"/>
                    <w:rPr>
                      <w:rFonts w:ascii="Baskerville Old Face" w:hAnsi="Baskerville Old Face"/>
                      <w:caps/>
                      <w:color w:val="EEECE1" w:themeColor="background2"/>
                      <w:spacing w:val="0"/>
                      <w:u w:val="single"/>
                    </w:rPr>
                  </w:pPr>
                  <w:r w:rsidRPr="00693D7E">
                    <w:rPr>
                      <w:rFonts w:ascii="Baskerville Old Face" w:hAnsi="Baskerville Old Face"/>
                      <w:caps/>
                      <w:color w:val="EEECE1" w:themeColor="background2"/>
                      <w:spacing w:val="0"/>
                      <w:u w:val="single"/>
                    </w:rPr>
                    <w:t>Languages</w:t>
                  </w:r>
                </w:p>
                <w:p w:rsidR="00404093" w:rsidRDefault="00404093" w:rsidP="00404093">
                  <w:pPr>
                    <w:pStyle w:val="Heading3"/>
                    <w:rPr>
                      <w:caps/>
                      <w:color w:val="EEECE1" w:themeColor="background2"/>
                      <w:spacing w:val="0"/>
                      <w:u w:val="single"/>
                    </w:rPr>
                  </w:pPr>
                </w:p>
                <w:p w:rsidR="00404093" w:rsidRDefault="00404093" w:rsidP="00404093">
                  <w:pPr>
                    <w:pStyle w:val="Heading3"/>
                    <w:rPr>
                      <w:caps/>
                      <w:color w:val="EEECE1" w:themeColor="background2"/>
                      <w:spacing w:val="0"/>
                      <w:u w:val="single"/>
                    </w:rPr>
                  </w:pPr>
                </w:p>
                <w:p w:rsidR="00404093" w:rsidRDefault="00404093" w:rsidP="00404093">
                  <w:pPr>
                    <w:pStyle w:val="Heading3"/>
                    <w:rPr>
                      <w:caps/>
                      <w:color w:val="EEECE1" w:themeColor="background2"/>
                      <w:spacing w:val="0"/>
                      <w:u w:val="single"/>
                    </w:rPr>
                  </w:pPr>
                </w:p>
                <w:p w:rsidR="00C22F41" w:rsidRPr="00693D7E" w:rsidRDefault="00404093" w:rsidP="00404093">
                  <w:pPr>
                    <w:pStyle w:val="Heading3"/>
                    <w:rPr>
                      <w:rFonts w:ascii="Baskerville Old Face" w:hAnsi="Baskerville Old Face"/>
                      <w:caps/>
                      <w:color w:val="EEECE1" w:themeColor="background2"/>
                      <w:spacing w:val="0"/>
                      <w:u w:val="single"/>
                    </w:rPr>
                  </w:pPr>
                  <w:r w:rsidRPr="00693D7E">
                    <w:rPr>
                      <w:rFonts w:ascii="Baskerville Old Face" w:hAnsi="Baskerville Old Face"/>
                      <w:caps/>
                      <w:color w:val="EEECE1" w:themeColor="background2"/>
                      <w:spacing w:val="0"/>
                      <w:u w:val="single"/>
                    </w:rPr>
                    <w:t>Experience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34" style="position:absolute;left:0;text-align:left;margin-left:47.25pt;margin-top:38.25pt;width:206.1pt;height:707.3pt;z-index:251670528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" fillcolor="#548dd4 [1951]" strokecolor="#f2f2f2 [3041]" strokeweight="3pt" insetpen="t">
            <v:shadow on="t" type="perspective" color="#243f60 [1604]" opacity=".5" offset="1pt" offset2="-1pt"/>
            <o:lock v:ext="edit" shapetype="t"/>
            <v:textbox inset="2.88pt,2.88pt,2.88pt,2.88pt">
              <w:txbxContent>
                <w:p w:rsidR="00C22F41" w:rsidRPr="001B62D0" w:rsidRDefault="00C22F41" w:rsidP="00C22F41">
                  <w:pPr>
                    <w:rPr>
                      <w:b/>
                      <w:outline/>
                      <w:color w:val="C0504D" w:themeColor="accent2"/>
                    </w:rPr>
                  </w:pPr>
                </w:p>
              </w:txbxContent>
            </v:textbox>
            <w10:wrap anchorx="page" anchory="page"/>
          </v:rect>
        </w:pict>
      </w:r>
    </w:p>
    <w:p w:rsidR="00C92E15" w:rsidRPr="00C92E15" w:rsidRDefault="00C92E15" w:rsidP="00C92E15"/>
    <w:p w:rsidR="00C92E15" w:rsidRPr="00C92E15" w:rsidRDefault="0046041C" w:rsidP="00C92E15">
      <w:r>
        <w:rPr>
          <w:noProof/>
        </w:rPr>
        <w:pict>
          <v:shape id="Text Box 17" o:spid="_x0000_s1032" type="#_x0000_t202" style="position:absolute;left:0;text-align:left;margin-left:196.45pt;margin-top:6.15pt;width:272.25pt;height:437.2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" filled="f" stroked="f" strokeweight=".5pt">
            <v:textbox>
              <w:txbxContent>
                <w:p w:rsidR="005B7F1D" w:rsidRPr="00F57B76" w:rsidRDefault="005B7F1D" w:rsidP="005B7F1D">
                  <w:pPr>
                    <w:spacing w:before="100" w:beforeAutospacing="1" w:after="100" w:afterAutospacing="1"/>
                    <w:jc w:val="right"/>
                    <w:outlineLvl w:val="2"/>
                    <w:rPr>
                      <w:sz w:val="20"/>
                      <w:szCs w:val="20"/>
                      <w:rtl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</w:t>
                  </w:r>
                </w:p>
                <w:p w:rsidR="00C43627" w:rsidRPr="00C43627" w:rsidRDefault="00C43627" w:rsidP="00C43627">
                  <w:pPr>
                    <w:pStyle w:val="ListParagraph"/>
                    <w:numPr>
                      <w:ilvl w:val="0"/>
                      <w:numId w:val="7"/>
                    </w:numPr>
                    <w:bidi w:val="0"/>
                    <w:spacing w:before="100" w:beforeAutospacing="1" w:after="100" w:afterAutospacing="1"/>
                    <w:outlineLvl w:val="2"/>
                    <w:rPr>
                      <w:rFonts w:ascii="Tahoma" w:hAnsi="Tahoma" w:cs="Arial"/>
                      <w:b/>
                      <w:bCs/>
                      <w:color w:val="00B0F0"/>
                      <w:spacing w:val="10"/>
                      <w:kern w:val="28"/>
                    </w:rPr>
                  </w:pPr>
                  <w:r w:rsidRPr="00C43627">
                    <w:rPr>
                      <w:rFonts w:ascii="Tahoma" w:hAnsi="Tahoma" w:cs="Arial"/>
                      <w:b/>
                      <w:bCs/>
                      <w:color w:val="00B0F0"/>
                      <w:spacing w:val="10"/>
                      <w:kern w:val="28"/>
                    </w:rPr>
                    <w:t xml:space="preserve">Mother </w:t>
                  </w:r>
                  <w:proofErr w:type="gramStart"/>
                  <w:r w:rsidRPr="00C43627">
                    <w:rPr>
                      <w:rFonts w:ascii="Tahoma" w:hAnsi="Tahoma" w:cs="Arial"/>
                      <w:b/>
                      <w:bCs/>
                      <w:color w:val="00B0F0"/>
                      <w:spacing w:val="10"/>
                      <w:kern w:val="28"/>
                    </w:rPr>
                    <w:t>languish</w:t>
                  </w:r>
                  <w:proofErr w:type="gramEnd"/>
                  <w:r w:rsidRPr="00C43627">
                    <w:rPr>
                      <w:rFonts w:ascii="Tahoma" w:hAnsi="Tahoma" w:cs="Arial"/>
                      <w:b/>
                      <w:bCs/>
                      <w:color w:val="00B0F0"/>
                      <w:spacing w:val="10"/>
                      <w:kern w:val="28"/>
                    </w:rPr>
                    <w:t>:</w:t>
                  </w:r>
                  <w:r w:rsidRPr="00C43627">
                    <w:rPr>
                      <w:rFonts w:ascii="Tahoma" w:hAnsi="Tahoma" w:cs="Arial"/>
                      <w:color w:val="1F497D" w:themeColor="text2"/>
                      <w:spacing w:val="10"/>
                      <w:kern w:val="28"/>
                    </w:rPr>
                    <w:t xml:space="preserve"> Arabic</w:t>
                  </w:r>
                  <w:r>
                    <w:rPr>
                      <w:rFonts w:ascii="Tahoma" w:hAnsi="Tahoma" w:cs="Arial"/>
                      <w:color w:val="1F497D" w:themeColor="text2"/>
                      <w:spacing w:val="10"/>
                      <w:kern w:val="28"/>
                    </w:rPr>
                    <w:t>.</w:t>
                  </w:r>
                </w:p>
                <w:p w:rsidR="00C43627" w:rsidRPr="00C43627" w:rsidRDefault="00C43627" w:rsidP="00C43627">
                  <w:pPr>
                    <w:pStyle w:val="ListParagraph"/>
                    <w:bidi w:val="0"/>
                    <w:spacing w:before="100" w:beforeAutospacing="1" w:after="100" w:afterAutospacing="1"/>
                    <w:outlineLvl w:val="2"/>
                    <w:rPr>
                      <w:rFonts w:ascii="Tahoma" w:hAnsi="Tahoma" w:cs="Arial"/>
                      <w:b/>
                      <w:bCs/>
                      <w:color w:val="00B0F0"/>
                      <w:spacing w:val="10"/>
                      <w:kern w:val="28"/>
                      <w:rtl/>
                    </w:rPr>
                  </w:pPr>
                </w:p>
                <w:p w:rsidR="00C43627" w:rsidRPr="00404093" w:rsidRDefault="00C43627" w:rsidP="00C43627">
                  <w:pPr>
                    <w:pStyle w:val="ListParagraph"/>
                    <w:numPr>
                      <w:ilvl w:val="0"/>
                      <w:numId w:val="7"/>
                    </w:numPr>
                    <w:bidi w:val="0"/>
                    <w:spacing w:before="100" w:beforeAutospacing="1" w:after="100" w:afterAutospacing="1"/>
                    <w:outlineLvl w:val="2"/>
                    <w:rPr>
                      <w:sz w:val="20"/>
                      <w:szCs w:val="20"/>
                    </w:rPr>
                  </w:pPr>
                  <w:r w:rsidRPr="00C43627">
                    <w:rPr>
                      <w:rFonts w:ascii="Tahoma" w:hAnsi="Tahoma" w:cs="Arial"/>
                      <w:b/>
                      <w:bCs/>
                      <w:color w:val="00B0F0"/>
                      <w:spacing w:val="10"/>
                      <w:kern w:val="28"/>
                    </w:rPr>
                    <w:t xml:space="preserve">English: </w:t>
                  </w:r>
                  <w:r w:rsidRPr="00C43627">
                    <w:rPr>
                      <w:rFonts w:ascii="Tahoma" w:hAnsi="Tahoma" w:cs="Arial"/>
                      <w:color w:val="1F497D" w:themeColor="text2"/>
                      <w:spacing w:val="10"/>
                      <w:kern w:val="28"/>
                    </w:rPr>
                    <w:t>fluent speaker.</w:t>
                  </w:r>
                </w:p>
                <w:p w:rsidR="00404093" w:rsidRPr="00404093" w:rsidRDefault="00404093" w:rsidP="00404093">
                  <w:pPr>
                    <w:pStyle w:val="ListParagraph"/>
                    <w:rPr>
                      <w:sz w:val="20"/>
                      <w:szCs w:val="20"/>
                    </w:rPr>
                  </w:pPr>
                </w:p>
                <w:p w:rsidR="00404093" w:rsidRDefault="00404093" w:rsidP="00404093">
                  <w:pPr>
                    <w:bidi w:val="0"/>
                    <w:spacing w:before="100" w:beforeAutospacing="1" w:after="100" w:afterAutospacing="1"/>
                    <w:outlineLvl w:val="2"/>
                    <w:rPr>
                      <w:sz w:val="20"/>
                      <w:szCs w:val="20"/>
                    </w:rPr>
                  </w:pPr>
                </w:p>
                <w:p w:rsidR="00C614C1" w:rsidRDefault="00C614C1" w:rsidP="00C614C1">
                  <w:pPr>
                    <w:pStyle w:val="ListParagraph"/>
                    <w:bidi w:val="0"/>
                    <w:spacing w:before="100" w:beforeAutospacing="1" w:after="100" w:afterAutospacing="1"/>
                    <w:outlineLvl w:val="2"/>
                    <w:rPr>
                      <w:rFonts w:ascii="Tahoma" w:hAnsi="Tahoma" w:cs="Arial"/>
                      <w:color w:val="1F497D" w:themeColor="text2"/>
                      <w:spacing w:val="10"/>
                      <w:kern w:val="28"/>
                    </w:rPr>
                  </w:pPr>
                </w:p>
                <w:p w:rsidR="00C614C1" w:rsidRDefault="00C614C1" w:rsidP="00C614C1">
                  <w:pPr>
                    <w:pStyle w:val="ListParagraph"/>
                    <w:bidi w:val="0"/>
                    <w:spacing w:before="100" w:beforeAutospacing="1" w:after="100" w:afterAutospacing="1"/>
                    <w:outlineLvl w:val="2"/>
                    <w:rPr>
                      <w:rFonts w:ascii="Tahoma" w:hAnsi="Tahoma" w:cs="Arial"/>
                      <w:color w:val="1F497D" w:themeColor="text2"/>
                      <w:spacing w:val="10"/>
                      <w:kern w:val="28"/>
                    </w:rPr>
                  </w:pPr>
                </w:p>
                <w:p w:rsidR="00C614C1" w:rsidRDefault="00C614C1" w:rsidP="00C614C1">
                  <w:pPr>
                    <w:pStyle w:val="ListParagraph"/>
                    <w:bidi w:val="0"/>
                    <w:spacing w:before="100" w:beforeAutospacing="1" w:after="100" w:afterAutospacing="1"/>
                    <w:outlineLvl w:val="2"/>
                    <w:rPr>
                      <w:rFonts w:ascii="Tahoma" w:hAnsi="Tahoma" w:cs="Arial"/>
                      <w:color w:val="1F497D" w:themeColor="text2"/>
                      <w:spacing w:val="10"/>
                      <w:kern w:val="28"/>
                    </w:rPr>
                  </w:pPr>
                </w:p>
                <w:p w:rsidR="00AF376E" w:rsidRDefault="00AF376E" w:rsidP="00C614C1">
                  <w:pPr>
                    <w:pStyle w:val="ListParagraph"/>
                    <w:numPr>
                      <w:ilvl w:val="0"/>
                      <w:numId w:val="7"/>
                    </w:numPr>
                    <w:bidi w:val="0"/>
                    <w:spacing w:before="100" w:beforeAutospacing="1" w:after="100" w:afterAutospacing="1"/>
                    <w:outlineLvl w:val="2"/>
                    <w:rPr>
                      <w:rFonts w:ascii="Tahoma" w:hAnsi="Tahoma" w:cs="Arial"/>
                      <w:color w:val="1F497D" w:themeColor="text2"/>
                      <w:spacing w:val="10"/>
                      <w:kern w:val="28"/>
                    </w:rPr>
                  </w:pPr>
                  <w:r>
                    <w:rPr>
                      <w:rFonts w:ascii="Tahoma" w:hAnsi="Tahoma" w:cs="Arial"/>
                      <w:color w:val="1F497D" w:themeColor="text2"/>
                      <w:spacing w:val="10"/>
                      <w:kern w:val="28"/>
                    </w:rPr>
                    <w:t xml:space="preserve">Currently work as art director at la branch nursery. </w:t>
                  </w:r>
                </w:p>
                <w:p w:rsidR="00C614C1" w:rsidRDefault="00AF376E" w:rsidP="00AF376E">
                  <w:pPr>
                    <w:pStyle w:val="ListParagraph"/>
                    <w:numPr>
                      <w:ilvl w:val="0"/>
                      <w:numId w:val="7"/>
                    </w:numPr>
                    <w:bidi w:val="0"/>
                    <w:spacing w:before="100" w:beforeAutospacing="1" w:after="100" w:afterAutospacing="1"/>
                    <w:outlineLvl w:val="2"/>
                    <w:rPr>
                      <w:rFonts w:ascii="Tahoma" w:hAnsi="Tahoma" w:cs="Arial"/>
                      <w:color w:val="1F497D" w:themeColor="text2"/>
                      <w:spacing w:val="10"/>
                      <w:kern w:val="28"/>
                    </w:rPr>
                  </w:pPr>
                  <w:r>
                    <w:rPr>
                      <w:rFonts w:ascii="Tahoma" w:hAnsi="Tahoma" w:cs="Arial"/>
                      <w:color w:val="1F497D" w:themeColor="text2"/>
                      <w:spacing w:val="10"/>
                      <w:kern w:val="28"/>
                    </w:rPr>
                    <w:t>D</w:t>
                  </w:r>
                  <w:r w:rsidR="00C614C1">
                    <w:rPr>
                      <w:rFonts w:ascii="Tahoma" w:hAnsi="Tahoma" w:cs="Arial"/>
                      <w:color w:val="1F497D" w:themeColor="text2"/>
                      <w:spacing w:val="10"/>
                      <w:kern w:val="28"/>
                    </w:rPr>
                    <w:t xml:space="preserve">ecoration designing company.  </w:t>
                  </w:r>
                </w:p>
                <w:p w:rsidR="00C614C1" w:rsidRDefault="00C614C1" w:rsidP="00C614C1">
                  <w:pPr>
                    <w:pStyle w:val="ListParagraph"/>
                    <w:bidi w:val="0"/>
                    <w:spacing w:before="100" w:beforeAutospacing="1" w:after="100" w:afterAutospacing="1"/>
                    <w:outlineLvl w:val="2"/>
                    <w:rPr>
                      <w:rFonts w:ascii="Tahoma" w:hAnsi="Tahoma" w:cs="Arial"/>
                      <w:color w:val="1F497D" w:themeColor="text2"/>
                      <w:spacing w:val="10"/>
                      <w:kern w:val="28"/>
                    </w:rPr>
                  </w:pPr>
                </w:p>
                <w:p w:rsidR="00404093" w:rsidRPr="00404093" w:rsidRDefault="00404093" w:rsidP="00C614C1">
                  <w:pPr>
                    <w:pStyle w:val="ListParagraph"/>
                    <w:numPr>
                      <w:ilvl w:val="0"/>
                      <w:numId w:val="7"/>
                    </w:numPr>
                    <w:bidi w:val="0"/>
                    <w:spacing w:before="100" w:beforeAutospacing="1" w:after="100" w:afterAutospacing="1"/>
                    <w:outlineLvl w:val="2"/>
                    <w:rPr>
                      <w:rFonts w:ascii="Tahoma" w:hAnsi="Tahoma" w:cs="Arial"/>
                      <w:color w:val="1F497D" w:themeColor="text2"/>
                      <w:spacing w:val="10"/>
                      <w:kern w:val="28"/>
                    </w:rPr>
                  </w:pPr>
                  <w:r w:rsidRPr="00404093">
                    <w:rPr>
                      <w:rFonts w:ascii="Tahoma" w:hAnsi="Tahoma" w:cs="Arial"/>
                      <w:color w:val="1F497D" w:themeColor="text2"/>
                      <w:spacing w:val="10"/>
                      <w:kern w:val="28"/>
                    </w:rPr>
                    <w:t xml:space="preserve">Art teacher at </w:t>
                  </w:r>
                  <w:proofErr w:type="spellStart"/>
                  <w:r w:rsidRPr="00404093">
                    <w:rPr>
                      <w:rFonts w:ascii="Tahoma" w:hAnsi="Tahoma" w:cs="Arial"/>
                      <w:color w:val="1F497D" w:themeColor="text2"/>
                      <w:spacing w:val="10"/>
                      <w:kern w:val="28"/>
                    </w:rPr>
                    <w:t>zhran</w:t>
                  </w:r>
                  <w:proofErr w:type="spellEnd"/>
                  <w:r w:rsidRPr="00404093">
                    <w:rPr>
                      <w:rFonts w:ascii="Tahoma" w:hAnsi="Tahoma" w:cs="Arial"/>
                      <w:color w:val="1F497D" w:themeColor="text2"/>
                      <w:spacing w:val="10"/>
                      <w:kern w:val="28"/>
                    </w:rPr>
                    <w:t xml:space="preserve"> elementary </w:t>
                  </w:r>
                  <w:proofErr w:type="gramStart"/>
                  <w:r w:rsidRPr="00404093">
                    <w:rPr>
                      <w:rFonts w:ascii="Tahoma" w:hAnsi="Tahoma" w:cs="Arial"/>
                      <w:color w:val="1F497D" w:themeColor="text2"/>
                      <w:spacing w:val="10"/>
                      <w:kern w:val="28"/>
                    </w:rPr>
                    <w:t>school</w:t>
                  </w:r>
                  <w:r w:rsidRPr="008A45D8">
                    <w:rPr>
                      <w:rFonts w:ascii="Tahoma" w:hAnsi="Tahoma" w:cs="Arial"/>
                      <w:b/>
                      <w:bCs/>
                      <w:color w:val="1F497D" w:themeColor="text2"/>
                      <w:spacing w:val="10"/>
                      <w:kern w:val="28"/>
                    </w:rPr>
                    <w:t>.</w:t>
                  </w:r>
                  <w:proofErr w:type="gramEnd"/>
                </w:p>
                <w:p w:rsidR="00404093" w:rsidRPr="00404093" w:rsidRDefault="00404093" w:rsidP="00404093">
                  <w:pPr>
                    <w:pStyle w:val="ListParagraph"/>
                    <w:rPr>
                      <w:rFonts w:ascii="Tahoma" w:hAnsi="Tahoma" w:cs="Arial"/>
                      <w:color w:val="1F497D" w:themeColor="text2"/>
                      <w:spacing w:val="10"/>
                      <w:kern w:val="28"/>
                    </w:rPr>
                  </w:pPr>
                </w:p>
                <w:p w:rsidR="00404093" w:rsidRDefault="00404093" w:rsidP="00404093">
                  <w:pPr>
                    <w:pStyle w:val="ListParagraph"/>
                    <w:numPr>
                      <w:ilvl w:val="0"/>
                      <w:numId w:val="7"/>
                    </w:numPr>
                    <w:bidi w:val="0"/>
                    <w:spacing w:before="100" w:beforeAutospacing="1" w:after="100" w:afterAutospacing="1"/>
                    <w:outlineLvl w:val="2"/>
                    <w:rPr>
                      <w:rFonts w:ascii="Tahoma" w:hAnsi="Tahoma" w:cs="Arial"/>
                      <w:color w:val="1F497D" w:themeColor="text2"/>
                      <w:spacing w:val="10"/>
                      <w:kern w:val="28"/>
                    </w:rPr>
                  </w:pPr>
                  <w:r w:rsidRPr="00404093">
                    <w:rPr>
                      <w:rFonts w:ascii="Tahoma" w:hAnsi="Tahoma" w:cs="Arial"/>
                      <w:color w:val="1F497D" w:themeColor="text2"/>
                      <w:spacing w:val="10"/>
                      <w:kern w:val="28"/>
                    </w:rPr>
                    <w:t>Teacher</w:t>
                  </w:r>
                  <w:r w:rsidR="00C614C1">
                    <w:rPr>
                      <w:rFonts w:ascii="Tahoma" w:hAnsi="Tahoma" w:cs="Arial"/>
                      <w:color w:val="1F497D" w:themeColor="text2"/>
                      <w:spacing w:val="10"/>
                      <w:kern w:val="28"/>
                    </w:rPr>
                    <w:t xml:space="preserve"> and supervisor </w:t>
                  </w:r>
                  <w:r w:rsidR="00C614C1" w:rsidRPr="00404093">
                    <w:rPr>
                      <w:rFonts w:ascii="Tahoma" w:hAnsi="Tahoma" w:cs="Arial"/>
                      <w:color w:val="1F497D" w:themeColor="text2"/>
                      <w:spacing w:val="10"/>
                      <w:kern w:val="28"/>
                    </w:rPr>
                    <w:t>at</w:t>
                  </w:r>
                  <w:r w:rsidRPr="00404093">
                    <w:rPr>
                      <w:rFonts w:ascii="Tahoma" w:hAnsi="Tahoma" w:cs="Arial"/>
                      <w:color w:val="1F497D" w:themeColor="text2"/>
                      <w:spacing w:val="10"/>
                      <w:kern w:val="28"/>
                    </w:rPr>
                    <w:t xml:space="preserve"> future </w:t>
                  </w:r>
                  <w:proofErr w:type="gramStart"/>
                  <w:r w:rsidRPr="00404093">
                    <w:rPr>
                      <w:rFonts w:ascii="Tahoma" w:hAnsi="Tahoma" w:cs="Arial"/>
                      <w:color w:val="1F497D" w:themeColor="text2"/>
                      <w:spacing w:val="10"/>
                      <w:kern w:val="28"/>
                    </w:rPr>
                    <w:t>kids</w:t>
                  </w:r>
                  <w:proofErr w:type="gramEnd"/>
                  <w:r w:rsidRPr="00404093">
                    <w:rPr>
                      <w:rFonts w:ascii="Tahoma" w:hAnsi="Tahoma" w:cs="Arial"/>
                      <w:color w:val="1F497D" w:themeColor="text2"/>
                      <w:spacing w:val="10"/>
                      <w:kern w:val="28"/>
                    </w:rPr>
                    <w:t xml:space="preserve"> nursery and general supervisor.</w:t>
                  </w:r>
                </w:p>
                <w:p w:rsidR="00404093" w:rsidRDefault="00404093" w:rsidP="00404093">
                  <w:pPr>
                    <w:pStyle w:val="ListParagraph"/>
                    <w:bidi w:val="0"/>
                    <w:spacing w:before="100" w:beforeAutospacing="1" w:after="100" w:afterAutospacing="1"/>
                    <w:outlineLvl w:val="2"/>
                    <w:rPr>
                      <w:rFonts w:ascii="Tahoma" w:hAnsi="Tahoma" w:cs="Arial"/>
                      <w:color w:val="1F497D" w:themeColor="text2"/>
                      <w:spacing w:val="10"/>
                      <w:kern w:val="28"/>
                    </w:rPr>
                  </w:pPr>
                </w:p>
                <w:p w:rsidR="00404093" w:rsidRDefault="00404093" w:rsidP="00404093">
                  <w:pPr>
                    <w:pStyle w:val="ListParagraph"/>
                    <w:numPr>
                      <w:ilvl w:val="0"/>
                      <w:numId w:val="7"/>
                    </w:numPr>
                    <w:bidi w:val="0"/>
                    <w:spacing w:before="100" w:beforeAutospacing="1" w:after="100" w:afterAutospacing="1"/>
                    <w:outlineLvl w:val="2"/>
                    <w:rPr>
                      <w:rFonts w:ascii="Tahoma" w:hAnsi="Tahoma" w:cs="Arial"/>
                      <w:color w:val="1F497D" w:themeColor="text2"/>
                      <w:spacing w:val="10"/>
                      <w:kern w:val="28"/>
                    </w:rPr>
                  </w:pPr>
                  <w:r w:rsidRPr="00404093">
                    <w:rPr>
                      <w:rFonts w:ascii="Tahoma" w:hAnsi="Tahoma" w:cs="Arial"/>
                      <w:color w:val="1F497D" w:themeColor="text2"/>
                      <w:spacing w:val="10"/>
                      <w:kern w:val="28"/>
                    </w:rPr>
                    <w:t xml:space="preserve">Art teacher at El- </w:t>
                  </w:r>
                  <w:proofErr w:type="spellStart"/>
                  <w:proofErr w:type="gramStart"/>
                  <w:r w:rsidRPr="00404093">
                    <w:rPr>
                      <w:rFonts w:ascii="Tahoma" w:hAnsi="Tahoma" w:cs="Arial"/>
                      <w:color w:val="1F497D" w:themeColor="text2"/>
                      <w:spacing w:val="10"/>
                      <w:kern w:val="28"/>
                    </w:rPr>
                    <w:t>sid</w:t>
                  </w:r>
                  <w:proofErr w:type="spellEnd"/>
                  <w:proofErr w:type="gramEnd"/>
                  <w:r w:rsidRPr="00404093">
                    <w:rPr>
                      <w:rFonts w:ascii="Tahoma" w:hAnsi="Tahoma" w:cs="Arial"/>
                      <w:color w:val="1F497D" w:themeColor="text2"/>
                      <w:spacing w:val="10"/>
                      <w:kern w:val="28"/>
                    </w:rPr>
                    <w:t xml:space="preserve"> </w:t>
                  </w:r>
                  <w:proofErr w:type="spellStart"/>
                  <w:r w:rsidRPr="00404093">
                    <w:rPr>
                      <w:rFonts w:ascii="Tahoma" w:hAnsi="Tahoma" w:cs="Arial"/>
                      <w:color w:val="1F497D" w:themeColor="text2"/>
                      <w:spacing w:val="10"/>
                      <w:kern w:val="28"/>
                    </w:rPr>
                    <w:t>mohmad</w:t>
                  </w:r>
                  <w:proofErr w:type="spellEnd"/>
                  <w:r w:rsidRPr="00404093">
                    <w:rPr>
                      <w:rFonts w:ascii="Tahoma" w:hAnsi="Tahoma" w:cs="Arial"/>
                      <w:color w:val="1F497D" w:themeColor="text2"/>
                      <w:spacing w:val="10"/>
                      <w:kern w:val="28"/>
                    </w:rPr>
                    <w:t xml:space="preserve"> </w:t>
                  </w:r>
                  <w:proofErr w:type="spellStart"/>
                  <w:r w:rsidRPr="00404093">
                    <w:rPr>
                      <w:rFonts w:ascii="Tahoma" w:hAnsi="Tahoma" w:cs="Arial"/>
                      <w:color w:val="1F497D" w:themeColor="text2"/>
                      <w:spacing w:val="10"/>
                      <w:kern w:val="28"/>
                    </w:rPr>
                    <w:t>koryim</w:t>
                  </w:r>
                  <w:proofErr w:type="spellEnd"/>
                  <w:r w:rsidRPr="00404093">
                    <w:rPr>
                      <w:rFonts w:ascii="Tahoma" w:hAnsi="Tahoma" w:cs="Arial"/>
                      <w:color w:val="1F497D" w:themeColor="text2"/>
                      <w:spacing w:val="10"/>
                      <w:kern w:val="28"/>
                    </w:rPr>
                    <w:t xml:space="preserve"> high school girls department</w:t>
                  </w:r>
                  <w:r>
                    <w:rPr>
                      <w:rFonts w:ascii="Tahoma" w:hAnsi="Tahoma" w:cs="Arial"/>
                      <w:color w:val="1F497D" w:themeColor="text2"/>
                      <w:spacing w:val="10"/>
                      <w:kern w:val="28"/>
                    </w:rPr>
                    <w:t>.</w:t>
                  </w:r>
                  <w:r w:rsidRPr="00404093">
                    <w:rPr>
                      <w:rFonts w:ascii="Tahoma" w:hAnsi="Tahoma" w:cs="Arial"/>
                      <w:color w:val="1F497D" w:themeColor="text2"/>
                      <w:spacing w:val="10"/>
                      <w:kern w:val="28"/>
                    </w:rPr>
                    <w:t xml:space="preserve"> </w:t>
                  </w:r>
                </w:p>
                <w:p w:rsidR="00404093" w:rsidRPr="00404093" w:rsidRDefault="00404093" w:rsidP="00404093">
                  <w:pPr>
                    <w:pStyle w:val="ListParagraph"/>
                    <w:rPr>
                      <w:rFonts w:ascii="Tahoma" w:hAnsi="Tahoma" w:cs="Arial"/>
                      <w:color w:val="1F497D" w:themeColor="text2"/>
                      <w:spacing w:val="10"/>
                      <w:kern w:val="28"/>
                    </w:rPr>
                  </w:pPr>
                </w:p>
                <w:p w:rsidR="00404093" w:rsidRDefault="00404093" w:rsidP="00404093">
                  <w:pPr>
                    <w:pStyle w:val="ListParagraph"/>
                    <w:numPr>
                      <w:ilvl w:val="0"/>
                      <w:numId w:val="7"/>
                    </w:numPr>
                    <w:bidi w:val="0"/>
                    <w:spacing w:before="100" w:beforeAutospacing="1" w:after="100" w:afterAutospacing="1"/>
                    <w:outlineLvl w:val="2"/>
                    <w:rPr>
                      <w:rFonts w:ascii="Tahoma" w:hAnsi="Tahoma" w:cs="Arial"/>
                      <w:color w:val="1F497D" w:themeColor="text2"/>
                      <w:spacing w:val="10"/>
                      <w:kern w:val="28"/>
                    </w:rPr>
                  </w:pPr>
                  <w:r w:rsidRPr="008A45D8">
                    <w:rPr>
                      <w:rFonts w:ascii="Tahoma" w:hAnsi="Tahoma" w:cs="Arial"/>
                      <w:color w:val="1F497D" w:themeColor="text2"/>
                      <w:spacing w:val="10"/>
                      <w:kern w:val="28"/>
                    </w:rPr>
                    <w:t xml:space="preserve">Art teacher in </w:t>
                  </w:r>
                  <w:proofErr w:type="spellStart"/>
                  <w:r w:rsidRPr="008A45D8">
                    <w:rPr>
                      <w:rFonts w:ascii="Tahoma" w:hAnsi="Tahoma" w:cs="Arial"/>
                      <w:color w:val="1F497D" w:themeColor="text2"/>
                      <w:spacing w:val="10"/>
                      <w:kern w:val="28"/>
                    </w:rPr>
                    <w:t>horya</w:t>
                  </w:r>
                  <w:proofErr w:type="spellEnd"/>
                  <w:r w:rsidRPr="008A45D8">
                    <w:rPr>
                      <w:rFonts w:ascii="Tahoma" w:hAnsi="Tahoma" w:cs="Arial"/>
                      <w:color w:val="1F497D" w:themeColor="text2"/>
                      <w:spacing w:val="10"/>
                      <w:kern w:val="28"/>
                    </w:rPr>
                    <w:t xml:space="preserve"> cultural </w:t>
                  </w:r>
                  <w:proofErr w:type="gramStart"/>
                  <w:r w:rsidRPr="008A45D8">
                    <w:rPr>
                      <w:rFonts w:ascii="Tahoma" w:hAnsi="Tahoma" w:cs="Arial"/>
                      <w:color w:val="1F497D" w:themeColor="text2"/>
                      <w:spacing w:val="10"/>
                      <w:kern w:val="28"/>
                    </w:rPr>
                    <w:t>center.</w:t>
                  </w:r>
                  <w:proofErr w:type="gramEnd"/>
                </w:p>
                <w:p w:rsidR="00404093" w:rsidRPr="00404093" w:rsidRDefault="00404093" w:rsidP="00404093">
                  <w:pPr>
                    <w:pStyle w:val="ListParagraph"/>
                    <w:rPr>
                      <w:rFonts w:ascii="Tahoma" w:hAnsi="Tahoma" w:cs="Arial"/>
                      <w:color w:val="1F497D" w:themeColor="text2"/>
                      <w:spacing w:val="10"/>
                      <w:kern w:val="28"/>
                    </w:rPr>
                  </w:pPr>
                </w:p>
                <w:p w:rsidR="00404093" w:rsidRPr="00404093" w:rsidRDefault="00404093" w:rsidP="00404093">
                  <w:pPr>
                    <w:pStyle w:val="ListParagraph"/>
                    <w:numPr>
                      <w:ilvl w:val="0"/>
                      <w:numId w:val="7"/>
                    </w:numPr>
                    <w:bidi w:val="0"/>
                    <w:spacing w:before="100" w:beforeAutospacing="1" w:after="100" w:afterAutospacing="1"/>
                    <w:outlineLvl w:val="2"/>
                    <w:rPr>
                      <w:rFonts w:ascii="Tahoma" w:hAnsi="Tahoma" w:cs="Arial"/>
                      <w:color w:val="1F497D" w:themeColor="text2"/>
                      <w:spacing w:val="10"/>
                      <w:kern w:val="28"/>
                    </w:rPr>
                  </w:pPr>
                  <w:r>
                    <w:rPr>
                      <w:rFonts w:ascii="Tahoma" w:hAnsi="Tahoma" w:cs="Arial"/>
                      <w:color w:val="1F497D" w:themeColor="text2"/>
                      <w:spacing w:val="10"/>
                      <w:kern w:val="28"/>
                    </w:rPr>
                    <w:t>Superviso</w:t>
                  </w:r>
                  <w:r w:rsidR="00AF376E">
                    <w:rPr>
                      <w:rFonts w:ascii="Tahoma" w:hAnsi="Tahoma" w:cs="Arial"/>
                      <w:color w:val="1F497D" w:themeColor="text2"/>
                      <w:spacing w:val="10"/>
                      <w:kern w:val="28"/>
                    </w:rPr>
                    <w:t xml:space="preserve">r and Art&amp; craft Teacher at la </w:t>
                  </w:r>
                  <w:proofErr w:type="spellStart"/>
                  <w:r w:rsidR="00AF376E">
                    <w:rPr>
                      <w:rFonts w:ascii="Tahoma" w:hAnsi="Tahoma" w:cs="Arial"/>
                      <w:color w:val="1F497D" w:themeColor="text2"/>
                      <w:spacing w:val="10"/>
                      <w:kern w:val="28"/>
                    </w:rPr>
                    <w:t>b</w:t>
                  </w:r>
                  <w:r>
                    <w:rPr>
                      <w:rFonts w:ascii="Tahoma" w:hAnsi="Tahoma" w:cs="Arial"/>
                      <w:color w:val="1F497D" w:themeColor="text2"/>
                      <w:spacing w:val="10"/>
                      <w:kern w:val="28"/>
                    </w:rPr>
                    <w:t>rance</w:t>
                  </w:r>
                  <w:proofErr w:type="spellEnd"/>
                  <w:r>
                    <w:rPr>
                      <w:rFonts w:ascii="Tahoma" w:hAnsi="Tahoma" w:cs="Arial"/>
                      <w:color w:val="1F497D" w:themeColor="text2"/>
                      <w:spacing w:val="10"/>
                      <w:kern w:val="28"/>
                    </w:rPr>
                    <w:t xml:space="preserve"> nursery.</w:t>
                  </w:r>
                </w:p>
                <w:p w:rsidR="00C43627" w:rsidRPr="00C43627" w:rsidRDefault="00C43627" w:rsidP="00C43627">
                  <w:pPr>
                    <w:bidi w:val="0"/>
                    <w:spacing w:before="100" w:beforeAutospacing="1" w:after="100" w:afterAutospacing="1"/>
                    <w:ind w:left="360"/>
                    <w:outlineLvl w:val="2"/>
                    <w:rPr>
                      <w:rFonts w:ascii="Tahoma" w:hAnsi="Tahoma" w:cs="Arial"/>
                      <w:b/>
                      <w:bCs/>
                      <w:color w:val="00B0F0"/>
                      <w:spacing w:val="10"/>
                      <w:kern w:val="28"/>
                    </w:rPr>
                  </w:pPr>
                </w:p>
                <w:p w:rsidR="005B7F1D" w:rsidRPr="005B7F1D" w:rsidRDefault="005B7F1D" w:rsidP="005B7F1D">
                  <w:pPr>
                    <w:jc w:val="right"/>
                  </w:pPr>
                </w:p>
              </w:txbxContent>
            </v:textbox>
          </v:shape>
        </w:pict>
      </w:r>
    </w:p>
    <w:p w:rsidR="00C92E15" w:rsidRPr="00C92E15" w:rsidRDefault="00C92E15" w:rsidP="00C92E15"/>
    <w:p w:rsidR="00C92E15" w:rsidRPr="00C92E15" w:rsidRDefault="00C92E15" w:rsidP="00C92E15"/>
    <w:p w:rsidR="00C92E15" w:rsidRPr="00C92E15" w:rsidRDefault="00C92E15" w:rsidP="00C92E15"/>
    <w:p w:rsidR="00C92E15" w:rsidRPr="00C92E15" w:rsidRDefault="00C92E15" w:rsidP="00C92E15"/>
    <w:p w:rsidR="00C92E15" w:rsidRPr="00C92E15" w:rsidRDefault="00C92E15" w:rsidP="00C92E15"/>
    <w:p w:rsidR="00C92E15" w:rsidRPr="00C92E15" w:rsidRDefault="00C92E15" w:rsidP="00C92E15"/>
    <w:p w:rsidR="00C92E15" w:rsidRPr="00C92E15" w:rsidRDefault="00C92E15" w:rsidP="00C92E15"/>
    <w:p w:rsidR="00C92E15" w:rsidRPr="00C92E15" w:rsidRDefault="00C92E15" w:rsidP="00C92E15"/>
    <w:p w:rsidR="00C92E15" w:rsidRPr="00C92E15" w:rsidRDefault="00C92E15" w:rsidP="00C92E15"/>
    <w:p w:rsidR="00C92E15" w:rsidRPr="00C92E15" w:rsidRDefault="00C92E15" w:rsidP="00C92E15"/>
    <w:p w:rsidR="00C92E15" w:rsidRPr="00C92E15" w:rsidRDefault="00C92E15" w:rsidP="00C92E15"/>
    <w:p w:rsidR="00C92E15" w:rsidRPr="00C92E15" w:rsidRDefault="00C92E15" w:rsidP="00C92E15"/>
    <w:p w:rsidR="00C92E15" w:rsidRPr="00C92E15" w:rsidRDefault="00C92E15" w:rsidP="00C92E15"/>
    <w:p w:rsidR="00C92E15" w:rsidRPr="00C92E15" w:rsidRDefault="00C92E15" w:rsidP="00C92E15"/>
    <w:p w:rsidR="00C92E15" w:rsidRPr="00C92E15" w:rsidRDefault="00C92E15" w:rsidP="00C92E15"/>
    <w:p w:rsidR="00C92E15" w:rsidRPr="00C92E15" w:rsidRDefault="00C92E15" w:rsidP="00C92E15"/>
    <w:p w:rsidR="00C92E15" w:rsidRPr="00C92E15" w:rsidRDefault="00C92E15" w:rsidP="00C92E15"/>
    <w:p w:rsidR="00C92E15" w:rsidRPr="00C92E15" w:rsidRDefault="00C92E15" w:rsidP="00C92E15"/>
    <w:p w:rsidR="00C92E15" w:rsidRPr="00C92E15" w:rsidRDefault="00C92E15" w:rsidP="00C92E15"/>
    <w:p w:rsidR="00C92E15" w:rsidRPr="00C92E15" w:rsidRDefault="00C92E15" w:rsidP="00C92E15"/>
    <w:p w:rsidR="00C92E15" w:rsidRPr="00C92E15" w:rsidRDefault="00C92E15" w:rsidP="00C92E15"/>
    <w:p w:rsidR="00C92E15" w:rsidRPr="00C92E15" w:rsidRDefault="00C92E15" w:rsidP="00C92E15"/>
    <w:p w:rsidR="00C92E15" w:rsidRPr="00C92E15" w:rsidRDefault="00C92E15" w:rsidP="00C92E15"/>
    <w:p w:rsidR="00C92E15" w:rsidRPr="00C92E15" w:rsidRDefault="00C92E15" w:rsidP="00C92E15"/>
    <w:p w:rsidR="00C92E15" w:rsidRPr="00C92E15" w:rsidRDefault="00C92E15" w:rsidP="00C92E15">
      <w:pPr>
        <w:rPr>
          <w:lang w:bidi="ar-EG"/>
        </w:rPr>
      </w:pPr>
    </w:p>
    <w:p w:rsidR="00C92E15" w:rsidRPr="00C92E15" w:rsidRDefault="00C92E15" w:rsidP="00C92E15"/>
    <w:p w:rsidR="00C92E15" w:rsidRPr="00C92E15" w:rsidRDefault="00C92E15" w:rsidP="00C92E15"/>
    <w:p w:rsidR="00C92E15" w:rsidRPr="00C92E15" w:rsidRDefault="00C92E15" w:rsidP="00C92E15"/>
    <w:p w:rsidR="00C92E15" w:rsidRPr="00C92E15" w:rsidRDefault="00C92E15" w:rsidP="00C92E15"/>
    <w:p w:rsidR="00C92E15" w:rsidRPr="00C92E15" w:rsidRDefault="00C92E15" w:rsidP="00C92E15"/>
    <w:p w:rsidR="00C92E15" w:rsidRPr="00C92E15" w:rsidRDefault="00C92E15" w:rsidP="00C92E15"/>
    <w:p w:rsidR="00C92E15" w:rsidRPr="00C92E15" w:rsidRDefault="00C92E15" w:rsidP="00C92E15"/>
    <w:p w:rsidR="00C92E15" w:rsidRPr="00C92E15" w:rsidRDefault="00C92E15" w:rsidP="00C92E15"/>
    <w:p w:rsidR="00C92E15" w:rsidRDefault="00C92E15" w:rsidP="00C92E15"/>
    <w:p w:rsidR="00C92E15" w:rsidRPr="00C92E15" w:rsidRDefault="00C92E15" w:rsidP="00C92E15"/>
    <w:p w:rsidR="00C92E15" w:rsidRPr="00C92E15" w:rsidRDefault="00C92E15" w:rsidP="00C92E15"/>
    <w:p w:rsidR="00C92E15" w:rsidRDefault="00C92E15" w:rsidP="00C92E15"/>
    <w:p w:rsidR="00C92E15" w:rsidRDefault="00C92E15" w:rsidP="00C92E15"/>
    <w:p w:rsidR="003E6F76" w:rsidRPr="00C92E15" w:rsidRDefault="00C92E15" w:rsidP="00C92E15">
      <w:pPr>
        <w:tabs>
          <w:tab w:val="left" w:pos="2190"/>
        </w:tabs>
      </w:pPr>
      <w:r>
        <w:rPr>
          <w:rtl/>
        </w:rPr>
        <w:tab/>
      </w:r>
    </w:p>
    <w:sectPr w:rsidR="003E6F76" w:rsidRPr="00C92E15" w:rsidSect="000408EC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pgBorders w:offsetFrom="page">
        <w:top w:val="woodwork" w:sz="13" w:space="24" w:color="061FDC"/>
        <w:left w:val="woodwork" w:sz="13" w:space="24" w:color="061FDC"/>
        <w:bottom w:val="woodwork" w:sz="13" w:space="24" w:color="061FDC"/>
        <w:right w:val="woodwork" w:sz="13" w:space="24" w:color="061FD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41C" w:rsidRDefault="0046041C" w:rsidP="00C44AE9">
      <w:r>
        <w:separator/>
      </w:r>
    </w:p>
  </w:endnote>
  <w:endnote w:type="continuationSeparator" w:id="0">
    <w:p w:rsidR="0046041C" w:rsidRDefault="0046041C" w:rsidP="00C44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color w:val="9BBB59" w:themeColor="accent3"/>
        <w:sz w:val="28"/>
        <w:szCs w:val="28"/>
        <w:rtl/>
      </w:rPr>
      <w:id w:val="14438024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44AE9" w:rsidRPr="00C92E15" w:rsidRDefault="00255BBA">
        <w:pPr>
          <w:pStyle w:val="Footer"/>
          <w:jc w:val="center"/>
          <w:rPr>
            <w:b/>
            <w:color w:val="9BBB59" w:themeColor="accent3"/>
            <w:sz w:val="28"/>
            <w:szCs w:val="28"/>
          </w:rPr>
        </w:pPr>
        <w:r w:rsidRPr="00C92E15">
          <w:rPr>
            <w:b/>
            <w:color w:val="9BBB59" w:themeColor="accent3"/>
            <w:sz w:val="28"/>
            <w:szCs w:val="28"/>
          </w:rPr>
          <w:fldChar w:fldCharType="begin"/>
        </w:r>
        <w:r w:rsidR="00C44AE9" w:rsidRPr="00C92E15">
          <w:rPr>
            <w:b/>
            <w:color w:val="9BBB59" w:themeColor="accent3"/>
            <w:sz w:val="28"/>
            <w:szCs w:val="28"/>
          </w:rPr>
          <w:instrText xml:space="preserve"> PAGE   \* MERGEFORMAT </w:instrText>
        </w:r>
        <w:r w:rsidRPr="00C92E15">
          <w:rPr>
            <w:b/>
            <w:color w:val="9BBB59" w:themeColor="accent3"/>
            <w:sz w:val="28"/>
            <w:szCs w:val="28"/>
          </w:rPr>
          <w:fldChar w:fldCharType="separate"/>
        </w:r>
        <w:r w:rsidR="00D96ED5">
          <w:rPr>
            <w:b/>
            <w:noProof/>
            <w:color w:val="9BBB59" w:themeColor="accent3"/>
            <w:sz w:val="28"/>
            <w:szCs w:val="28"/>
          </w:rPr>
          <w:t>1</w:t>
        </w:r>
        <w:r w:rsidRPr="00C92E15">
          <w:rPr>
            <w:b/>
            <w:noProof/>
            <w:color w:val="9BBB59" w:themeColor="accent3"/>
            <w:sz w:val="28"/>
            <w:szCs w:val="28"/>
          </w:rPr>
          <w:fldChar w:fldCharType="end"/>
        </w:r>
      </w:p>
    </w:sdtContent>
  </w:sdt>
  <w:p w:rsidR="00C44AE9" w:rsidRDefault="00C44A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41C" w:rsidRDefault="0046041C" w:rsidP="00C44AE9">
      <w:r>
        <w:separator/>
      </w:r>
    </w:p>
  </w:footnote>
  <w:footnote w:type="continuationSeparator" w:id="0">
    <w:p w:rsidR="0046041C" w:rsidRDefault="0046041C" w:rsidP="00C44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E15" w:rsidRPr="00C92E15" w:rsidRDefault="00D96ED5" w:rsidP="00D96ED5">
    <w:pPr>
      <w:pStyle w:val="Footer"/>
      <w:tabs>
        <w:tab w:val="clear" w:pos="8640"/>
      </w:tabs>
      <w:rPr>
        <w:b/>
        <w:color w:val="9BBB59" w:themeColor="accent3"/>
        <w:sz w:val="28"/>
        <w:szCs w:val="28"/>
      </w:rPr>
    </w:pPr>
    <w:r>
      <w:rPr>
        <w:b/>
        <w:color w:val="9BBB59" w:themeColor="accent3"/>
        <w:sz w:val="28"/>
        <w:szCs w:val="28"/>
        <w:rtl/>
      </w:rPr>
      <w:tab/>
    </w:r>
    <w:r>
      <w:rPr>
        <w:b/>
        <w:color w:val="9BBB59" w:themeColor="accent3"/>
        <w:sz w:val="28"/>
        <w:szCs w:val="28"/>
        <w:rtl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bullet1"/>
      </v:shape>
    </w:pict>
  </w:numPicBullet>
  <w:numPicBullet w:numPicBulletId="1">
    <w:pict>
      <v:shape id="_x0000_i1031" type="#_x0000_t75" style="width:9pt;height:9pt" o:bullet="t">
        <v:imagedata r:id="rId2" o:title="bullet2"/>
      </v:shape>
    </w:pict>
  </w:numPicBullet>
  <w:numPicBullet w:numPicBulletId="2">
    <w:pict>
      <v:shape id="_x0000_i1032" type="#_x0000_t75" style="width:9pt;height:9pt" o:bullet="t">
        <v:imagedata r:id="rId3" o:title="bullet3"/>
      </v:shape>
    </w:pict>
  </w:numPicBullet>
  <w:numPicBullet w:numPicBulletId="3">
    <w:pict>
      <v:shape id="_x0000_i1033" type="#_x0000_t75" style="width:11.25pt;height:11.25pt" o:bullet="t">
        <v:imagedata r:id="rId4" o:title="BD14980_"/>
      </v:shape>
    </w:pict>
  </w:numPicBullet>
  <w:abstractNum w:abstractNumId="0">
    <w:nsid w:val="13F55F71"/>
    <w:multiLevelType w:val="hybridMultilevel"/>
    <w:tmpl w:val="66F42D60"/>
    <w:lvl w:ilvl="0" w:tplc="57B07FD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D4FE4"/>
    <w:multiLevelType w:val="hybridMultilevel"/>
    <w:tmpl w:val="8D6CD118"/>
    <w:lvl w:ilvl="0" w:tplc="57B07FD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>
    <w:nsid w:val="533C5D3E"/>
    <w:multiLevelType w:val="hybridMultilevel"/>
    <w:tmpl w:val="21A8A904"/>
    <w:lvl w:ilvl="0" w:tplc="57B07FD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D05E65"/>
    <w:multiLevelType w:val="hybridMultilevel"/>
    <w:tmpl w:val="E04EA536"/>
    <w:lvl w:ilvl="0" w:tplc="57B07FD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9acb87,#0f0fe7,#030d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3AB8"/>
    <w:rsid w:val="000408EC"/>
    <w:rsid w:val="00080E4C"/>
    <w:rsid w:val="0011176B"/>
    <w:rsid w:val="001B62D0"/>
    <w:rsid w:val="00255BBA"/>
    <w:rsid w:val="002F5063"/>
    <w:rsid w:val="003128EF"/>
    <w:rsid w:val="003E6F76"/>
    <w:rsid w:val="00404093"/>
    <w:rsid w:val="00407372"/>
    <w:rsid w:val="00412EF7"/>
    <w:rsid w:val="004463BE"/>
    <w:rsid w:val="0046041C"/>
    <w:rsid w:val="00490902"/>
    <w:rsid w:val="0050156B"/>
    <w:rsid w:val="00506068"/>
    <w:rsid w:val="005926DA"/>
    <w:rsid w:val="005B7F1D"/>
    <w:rsid w:val="006903F6"/>
    <w:rsid w:val="00693D7E"/>
    <w:rsid w:val="00697273"/>
    <w:rsid w:val="006B7A35"/>
    <w:rsid w:val="0077705E"/>
    <w:rsid w:val="007B4A9B"/>
    <w:rsid w:val="00862922"/>
    <w:rsid w:val="00875F91"/>
    <w:rsid w:val="00891B8C"/>
    <w:rsid w:val="008A62B0"/>
    <w:rsid w:val="008C7AF3"/>
    <w:rsid w:val="009B1EB1"/>
    <w:rsid w:val="009C09CE"/>
    <w:rsid w:val="00A07CFD"/>
    <w:rsid w:val="00A90C9C"/>
    <w:rsid w:val="00AF376E"/>
    <w:rsid w:val="00B44828"/>
    <w:rsid w:val="00B5364C"/>
    <w:rsid w:val="00BF3AB8"/>
    <w:rsid w:val="00C22F41"/>
    <w:rsid w:val="00C43627"/>
    <w:rsid w:val="00C44AE9"/>
    <w:rsid w:val="00C614C1"/>
    <w:rsid w:val="00C92E15"/>
    <w:rsid w:val="00CB77B4"/>
    <w:rsid w:val="00CD1C77"/>
    <w:rsid w:val="00CF3123"/>
    <w:rsid w:val="00CF5C6D"/>
    <w:rsid w:val="00D34F88"/>
    <w:rsid w:val="00D478A0"/>
    <w:rsid w:val="00D96ED5"/>
    <w:rsid w:val="00DA22FF"/>
    <w:rsid w:val="00DC4589"/>
    <w:rsid w:val="00DD1BBA"/>
    <w:rsid w:val="00E57029"/>
    <w:rsid w:val="00E71EC4"/>
    <w:rsid w:val="00E80AFD"/>
    <w:rsid w:val="00F74B74"/>
    <w:rsid w:val="00FA5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9acb87,#0f0fe7,#030d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05E"/>
    <w:pPr>
      <w:bidi/>
    </w:pPr>
    <w:rPr>
      <w:sz w:val="24"/>
      <w:szCs w:val="24"/>
    </w:rPr>
  </w:style>
  <w:style w:type="paragraph" w:styleId="Heading1">
    <w:name w:val="heading 1"/>
    <w:next w:val="Normal"/>
    <w:link w:val="Heading1Char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link w:val="Heading3Char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character" w:customStyle="1" w:styleId="Heading1Char">
    <w:name w:val="Heading 1 Char"/>
    <w:link w:val="Heading1"/>
    <w:rsid w:val="00E71EC4"/>
    <w:rPr>
      <w:rFonts w:ascii="Lucida Sans Unicode" w:hAnsi="Lucida Sans Unicode" w:cs="Tahoma"/>
      <w:b/>
      <w:spacing w:val="2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C44A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4AE9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C44A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4AE9"/>
    <w:rPr>
      <w:color w:val="000000"/>
      <w:kern w:val="28"/>
    </w:rPr>
  </w:style>
  <w:style w:type="paragraph" w:styleId="NoSpacing">
    <w:name w:val="No Spacing"/>
    <w:link w:val="NoSpacingChar"/>
    <w:uiPriority w:val="1"/>
    <w:qFormat/>
    <w:rsid w:val="00C44AE9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44AE9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A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AE9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C22F4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C22F41"/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12E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05E"/>
    <w:pPr>
      <w:bidi/>
    </w:pPr>
    <w:rPr>
      <w:sz w:val="24"/>
      <w:szCs w:val="24"/>
    </w:rPr>
  </w:style>
  <w:style w:type="paragraph" w:styleId="Heading1">
    <w:name w:val="heading 1"/>
    <w:next w:val="Normal"/>
    <w:link w:val="Heading1Char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link w:val="Heading3Char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character" w:customStyle="1" w:styleId="Heading1Char">
    <w:name w:val="Heading 1 Char"/>
    <w:link w:val="Heading1"/>
    <w:rsid w:val="00E71EC4"/>
    <w:rPr>
      <w:rFonts w:ascii="Lucida Sans Unicode" w:hAnsi="Lucida Sans Unicode" w:cs="Tahoma"/>
      <w:b/>
      <w:spacing w:val="2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C44A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4AE9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C44A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4AE9"/>
    <w:rPr>
      <w:color w:val="000000"/>
      <w:kern w:val="28"/>
    </w:rPr>
  </w:style>
  <w:style w:type="paragraph" w:styleId="NoSpacing">
    <w:name w:val="No Spacing"/>
    <w:link w:val="NoSpacingChar"/>
    <w:uiPriority w:val="1"/>
    <w:qFormat/>
    <w:rsid w:val="00C44AE9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44AE9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A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AE9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C22F4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C22F41"/>
    <w:rPr>
      <w:rFonts w:ascii="Tahoma" w:hAnsi="Tahoma" w:cs="Arial"/>
      <w:b/>
      <w:bCs/>
      <w:color w:val="000084"/>
      <w:spacing w:val="20"/>
      <w:kern w:val="28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mnia.367944@2freemail.com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orpions\AppData\Roaming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8E4DB-E52E-437E-87F9-A3C72CF3B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42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Scorpions</dc:creator>
  <cp:lastModifiedBy>348382427</cp:lastModifiedBy>
  <cp:revision>8</cp:revision>
  <dcterms:created xsi:type="dcterms:W3CDTF">2015-06-30T23:01:00Z</dcterms:created>
  <dcterms:modified xsi:type="dcterms:W3CDTF">2017-05-11T10:23:00Z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