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DF" w:rsidRDefault="004C48CE" w:rsidP="00141A4C">
      <w:pPr>
        <w:pStyle w:val="Title"/>
        <w:rPr>
          <w:rFonts w:asciiTheme="minorHAnsi" w:hAnsiTheme="minorHAnsi"/>
          <w:sz w:val="44"/>
        </w:rPr>
      </w:pPr>
      <w:r>
        <w:rPr>
          <w:rFonts w:asciiTheme="minorHAnsi" w:hAnsiTheme="minorHAnsi"/>
          <w:noProof/>
          <w:sz w:val="4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4778460</wp:posOffset>
            </wp:positionH>
            <wp:positionV relativeFrom="margin">
              <wp:posOffset>-708454</wp:posOffset>
            </wp:positionV>
            <wp:extent cx="1224864" cy="1589903"/>
            <wp:effectExtent l="19050" t="0" r="0" b="0"/>
            <wp:wrapNone/>
            <wp:docPr id="1" name="Picture 1" descr="H:\DSC_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SC_0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64" cy="158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5DF" w:rsidRDefault="00B475DF" w:rsidP="00141A4C">
      <w:pPr>
        <w:pStyle w:val="Title"/>
        <w:rPr>
          <w:rFonts w:asciiTheme="minorHAnsi" w:hAnsiTheme="minorHAnsi"/>
          <w:sz w:val="44"/>
        </w:rPr>
      </w:pPr>
    </w:p>
    <w:p w:rsidR="00060C77" w:rsidRPr="009E3BDA" w:rsidRDefault="00E22EBC" w:rsidP="00060C77">
      <w:pPr>
        <w:pStyle w:val="Title"/>
        <w:rPr>
          <w:rFonts w:asciiTheme="minorHAnsi" w:hAnsiTheme="minorHAnsi"/>
          <w:sz w:val="44"/>
        </w:rPr>
      </w:pPr>
      <w:proofErr w:type="gramStart"/>
      <w:r w:rsidRPr="009E3BDA">
        <w:rPr>
          <w:rFonts w:asciiTheme="minorHAnsi" w:hAnsiTheme="minorHAnsi"/>
          <w:sz w:val="44"/>
        </w:rPr>
        <w:t xml:space="preserve">Sunil </w:t>
      </w:r>
      <w:r w:rsidR="00060C77">
        <w:rPr>
          <w:rFonts w:asciiTheme="minorHAnsi" w:hAnsiTheme="minorHAnsi"/>
          <w:sz w:val="44"/>
        </w:rPr>
        <w:t xml:space="preserve"> </w:t>
      </w:r>
      <w:proofErr w:type="gramEnd"/>
      <w:hyperlink r:id="rId10" w:history="1">
        <w:r w:rsidR="00060C77" w:rsidRPr="00D070E6">
          <w:rPr>
            <w:rStyle w:val="Hyperlink"/>
            <w:rFonts w:asciiTheme="minorHAnsi" w:hAnsiTheme="minorHAnsi"/>
            <w:sz w:val="44"/>
          </w:rPr>
          <w:t>Sunil.368051@2freemail.com</w:t>
        </w:r>
      </w:hyperlink>
      <w:r w:rsidR="00060C77">
        <w:rPr>
          <w:rFonts w:asciiTheme="minorHAnsi" w:hAnsiTheme="minorHAnsi"/>
          <w:sz w:val="44"/>
        </w:rPr>
        <w:t xml:space="preserve"> </w:t>
      </w:r>
      <w:r w:rsidR="00060C77" w:rsidRPr="009E3BDA">
        <w:rPr>
          <w:rFonts w:asciiTheme="minorHAnsi" w:hAnsiTheme="minorHAnsi"/>
          <w:sz w:val="44"/>
        </w:rPr>
        <w:t xml:space="preserve"> </w:t>
      </w:r>
    </w:p>
    <w:p w:rsidR="00816216" w:rsidRPr="009E3BDA" w:rsidRDefault="00816216" w:rsidP="00141A4C">
      <w:pPr>
        <w:pStyle w:val="Title"/>
        <w:rPr>
          <w:rFonts w:asciiTheme="minorHAnsi" w:hAnsiTheme="minorHAnsi"/>
          <w:sz w:val="44"/>
        </w:rPr>
      </w:pPr>
    </w:p>
    <w:p w:rsidR="00060C77" w:rsidRDefault="00060C77" w:rsidP="00141A4C"/>
    <w:p w:rsidR="006270A9" w:rsidRPr="00121DA2" w:rsidRDefault="00C628BF" w:rsidP="00141A4C">
      <w:pPr>
        <w:pStyle w:val="Heading1"/>
        <w:rPr>
          <w:rFonts w:asciiTheme="minorHAnsi" w:hAnsiTheme="minorHAnsi"/>
        </w:rPr>
      </w:pPr>
      <w:sdt>
        <w:sdtPr>
          <w:rPr>
            <w:rFonts w:asciiTheme="minorHAnsi" w:hAnsiTheme="minorHAnsi"/>
            <w:u w:val="single"/>
          </w:rPr>
          <w:alias w:val="Objective:"/>
          <w:tag w:val="Objective:"/>
          <w:id w:val="-731932020"/>
          <w:placeholder>
            <w:docPart w:val="B67ECD17FCE84CBFA07E95A10490D163"/>
          </w:placeholder>
          <w:temporary/>
          <w:showingPlcHdr/>
        </w:sdtPr>
        <w:sdtEndPr/>
        <w:sdtContent>
          <w:r w:rsidR="009D5933" w:rsidRPr="00121DA2">
            <w:rPr>
              <w:rFonts w:asciiTheme="minorHAnsi" w:hAnsiTheme="minorHAnsi"/>
            </w:rPr>
            <w:t>Objective</w:t>
          </w:r>
        </w:sdtContent>
      </w:sdt>
    </w:p>
    <w:p w:rsidR="006270A9" w:rsidRPr="00121DA2" w:rsidRDefault="00E22EBC" w:rsidP="00B118A7">
      <w:pPr>
        <w:jc w:val="both"/>
      </w:pPr>
      <w:r w:rsidRPr="00121DA2">
        <w:t>Mechanical Engineer seeking a full-ti</w:t>
      </w:r>
      <w:r w:rsidR="00B118A7" w:rsidRPr="00121DA2">
        <w:t xml:space="preserve">me opportunity </w:t>
      </w:r>
      <w:r w:rsidRPr="00121DA2">
        <w:t>with an established, goal-oriented, purpose-driven organization with scope for career advancement and professional development</w:t>
      </w:r>
    </w:p>
    <w:sdt>
      <w:sdtPr>
        <w:rPr>
          <w:rFonts w:asciiTheme="minorHAnsi" w:hAnsiTheme="minorHAnsi"/>
        </w:rPr>
        <w:alias w:val="Education:"/>
        <w:tag w:val="Education:"/>
        <w:id w:val="807127995"/>
        <w:placeholder>
          <w:docPart w:val="91449ABADEEE4883A527883DEE0C5CF6"/>
        </w:placeholder>
        <w:temporary/>
        <w:showingPlcHdr/>
      </w:sdtPr>
      <w:sdtEndPr/>
      <w:sdtContent>
        <w:p w:rsidR="006270A9" w:rsidRPr="00121DA2" w:rsidRDefault="009D5933">
          <w:pPr>
            <w:pStyle w:val="Heading1"/>
            <w:rPr>
              <w:rFonts w:asciiTheme="minorHAnsi" w:hAnsiTheme="minorHAnsi"/>
            </w:rPr>
          </w:pPr>
          <w:r w:rsidRPr="00121DA2">
            <w:rPr>
              <w:rFonts w:asciiTheme="minorHAnsi" w:hAnsiTheme="minorHAnsi"/>
            </w:rPr>
            <w:t>Education</w:t>
          </w:r>
        </w:p>
      </w:sdtContent>
    </w:sdt>
    <w:p w:rsidR="006270A9" w:rsidRPr="00121DA2" w:rsidRDefault="00E22EBC">
      <w:pPr>
        <w:pStyle w:val="Heading2"/>
        <w:rPr>
          <w:rFonts w:asciiTheme="minorHAnsi" w:hAnsiTheme="minorHAnsi"/>
        </w:rPr>
      </w:pPr>
      <w:r w:rsidRPr="00121DA2">
        <w:rPr>
          <w:rFonts w:asciiTheme="minorHAnsi" w:hAnsiTheme="minorHAnsi"/>
        </w:rPr>
        <w:t>Bachelor of engineering</w:t>
      </w:r>
      <w:r w:rsidR="009D5933" w:rsidRPr="00121DA2">
        <w:rPr>
          <w:rFonts w:asciiTheme="minorHAnsi" w:hAnsiTheme="minorHAnsi"/>
        </w:rPr>
        <w:t> | </w:t>
      </w:r>
      <w:r w:rsidRPr="00121DA2">
        <w:rPr>
          <w:rFonts w:asciiTheme="minorHAnsi" w:hAnsiTheme="minorHAnsi"/>
        </w:rPr>
        <w:t>2004</w:t>
      </w:r>
      <w:r w:rsidR="009D5933" w:rsidRPr="00121DA2">
        <w:rPr>
          <w:rFonts w:asciiTheme="minorHAnsi" w:hAnsiTheme="minorHAnsi"/>
        </w:rPr>
        <w:t> | </w:t>
      </w:r>
      <w:r w:rsidRPr="00121DA2">
        <w:rPr>
          <w:rFonts w:asciiTheme="minorHAnsi" w:hAnsiTheme="minorHAnsi"/>
        </w:rPr>
        <w:t>v. t. University, Karnataka</w:t>
      </w:r>
      <w:r w:rsidR="004D1D0B">
        <w:rPr>
          <w:rFonts w:asciiTheme="minorHAnsi" w:hAnsiTheme="minorHAnsi"/>
        </w:rPr>
        <w:t>, INDIA</w:t>
      </w:r>
    </w:p>
    <w:p w:rsidR="006270A9" w:rsidRPr="00121DA2" w:rsidRDefault="009D5933" w:rsidP="00E22EBC">
      <w:pPr>
        <w:pStyle w:val="ListBullet"/>
      </w:pPr>
      <w:r w:rsidRPr="00121DA2">
        <w:t xml:space="preserve">Major: </w:t>
      </w:r>
      <w:r w:rsidR="00E22EBC" w:rsidRPr="00121DA2">
        <w:t>Mechanical</w:t>
      </w:r>
    </w:p>
    <w:sdt>
      <w:sdtPr>
        <w:rPr>
          <w:rFonts w:asciiTheme="minorHAnsi" w:hAnsiTheme="minorHAnsi"/>
        </w:rPr>
        <w:alias w:val="Skills &amp; Abilities:"/>
        <w:tag w:val="Skills &amp; Abilities:"/>
        <w:id w:val="458624136"/>
        <w:placeholder>
          <w:docPart w:val="77408622B9084A2D91611CD60944A2CD"/>
        </w:placeholder>
        <w:temporary/>
        <w:showingPlcHdr/>
      </w:sdtPr>
      <w:sdtEndPr/>
      <w:sdtContent>
        <w:p w:rsidR="006270A9" w:rsidRPr="00121DA2" w:rsidRDefault="009D5933" w:rsidP="00E22EBC">
          <w:pPr>
            <w:pStyle w:val="Heading1"/>
            <w:rPr>
              <w:rFonts w:asciiTheme="minorHAnsi" w:hAnsiTheme="minorHAnsi"/>
            </w:rPr>
          </w:pPr>
          <w:r w:rsidRPr="00121DA2">
            <w:rPr>
              <w:rFonts w:asciiTheme="minorHAnsi" w:hAnsiTheme="minorHAnsi"/>
            </w:rPr>
            <w:t>Skills &amp; Abilities</w:t>
          </w:r>
        </w:p>
      </w:sdtContent>
    </w:sdt>
    <w:p w:rsidR="00E22EBC" w:rsidRPr="00121DA2" w:rsidRDefault="00E22EBC" w:rsidP="00E22EBC">
      <w:pPr>
        <w:pStyle w:val="ListParagraph"/>
        <w:numPr>
          <w:ilvl w:val="0"/>
          <w:numId w:val="26"/>
        </w:numPr>
      </w:pPr>
      <w:r w:rsidRPr="00121DA2">
        <w:t>Good Understanding of Engineering Fundamentals.</w:t>
      </w:r>
    </w:p>
    <w:p w:rsidR="00E22EBC" w:rsidRPr="00121DA2" w:rsidRDefault="009E3BDA" w:rsidP="00E22EBC">
      <w:pPr>
        <w:pStyle w:val="ListParagraph"/>
        <w:numPr>
          <w:ilvl w:val="0"/>
          <w:numId w:val="26"/>
        </w:numPr>
      </w:pPr>
      <w:r>
        <w:t>Result-driven, project oriented professional</w:t>
      </w:r>
      <w:r w:rsidR="00E22EBC" w:rsidRPr="00121DA2">
        <w:t>.</w:t>
      </w:r>
    </w:p>
    <w:p w:rsidR="00E22EBC" w:rsidRPr="00121DA2" w:rsidRDefault="00E22EBC" w:rsidP="00E22EBC">
      <w:pPr>
        <w:pStyle w:val="ListParagraph"/>
        <w:numPr>
          <w:ilvl w:val="0"/>
          <w:numId w:val="26"/>
        </w:numPr>
      </w:pPr>
      <w:r w:rsidRPr="00121DA2">
        <w:t>HVAC system design</w:t>
      </w:r>
    </w:p>
    <w:p w:rsidR="00E22EBC" w:rsidRPr="00121DA2" w:rsidRDefault="009E3BDA" w:rsidP="00E22EBC">
      <w:pPr>
        <w:pStyle w:val="ListParagraph"/>
        <w:numPr>
          <w:ilvl w:val="0"/>
          <w:numId w:val="26"/>
        </w:numPr>
      </w:pPr>
      <w:r>
        <w:t>Exceptional interpersonal communicator</w:t>
      </w:r>
    </w:p>
    <w:p w:rsidR="00E22EBC" w:rsidRPr="00121DA2" w:rsidRDefault="009E3BDA" w:rsidP="00E22EBC">
      <w:pPr>
        <w:pStyle w:val="ListParagraph"/>
        <w:numPr>
          <w:ilvl w:val="0"/>
          <w:numId w:val="26"/>
        </w:numPr>
      </w:pPr>
      <w:r>
        <w:t>Creative thinker &amp; analytical problem solver</w:t>
      </w:r>
    </w:p>
    <w:p w:rsidR="00E22EBC" w:rsidRPr="00121DA2" w:rsidRDefault="009E3BDA" w:rsidP="00E22EBC">
      <w:pPr>
        <w:pStyle w:val="ListParagraph"/>
        <w:numPr>
          <w:ilvl w:val="0"/>
          <w:numId w:val="26"/>
        </w:numPr>
      </w:pPr>
      <w:r>
        <w:t>Decisive, energetic, focused team player</w:t>
      </w:r>
    </w:p>
    <w:p w:rsidR="00E22EBC" w:rsidRPr="00121DA2" w:rsidRDefault="00E22EBC" w:rsidP="00E22EBC">
      <w:pPr>
        <w:pStyle w:val="ListParagraph"/>
        <w:numPr>
          <w:ilvl w:val="0"/>
          <w:numId w:val="26"/>
        </w:numPr>
      </w:pPr>
      <w:r w:rsidRPr="00121DA2">
        <w:t>Safety &amp; Quality conscious</w:t>
      </w:r>
    </w:p>
    <w:sdt>
      <w:sdtPr>
        <w:rPr>
          <w:rFonts w:asciiTheme="minorHAnsi" w:hAnsiTheme="minorHAnsi"/>
        </w:rPr>
        <w:alias w:val="Experience:"/>
        <w:tag w:val="Experience:"/>
        <w:id w:val="171684534"/>
        <w:placeholder>
          <w:docPart w:val="C0B9173951144E28A337B0362C0CC5DE"/>
        </w:placeholder>
        <w:temporary/>
        <w:showingPlcHdr/>
      </w:sdtPr>
      <w:sdtEndPr/>
      <w:sdtContent>
        <w:p w:rsidR="006270A9" w:rsidRPr="00121DA2" w:rsidRDefault="009D5933">
          <w:pPr>
            <w:pStyle w:val="Heading1"/>
            <w:rPr>
              <w:rFonts w:asciiTheme="minorHAnsi" w:hAnsiTheme="minorHAnsi"/>
            </w:rPr>
          </w:pPr>
          <w:r w:rsidRPr="00121DA2">
            <w:rPr>
              <w:rFonts w:asciiTheme="minorHAnsi" w:hAnsiTheme="minorHAnsi"/>
            </w:rPr>
            <w:t>Experience</w:t>
          </w:r>
        </w:p>
      </w:sdtContent>
    </w:sdt>
    <w:p w:rsidR="004D1D0B" w:rsidRDefault="00E22EBC">
      <w:pPr>
        <w:pStyle w:val="Heading2"/>
        <w:rPr>
          <w:rFonts w:asciiTheme="minorHAnsi" w:hAnsiTheme="minorHAnsi"/>
          <w:sz w:val="22"/>
        </w:rPr>
      </w:pPr>
      <w:r w:rsidRPr="009E3BDA">
        <w:rPr>
          <w:rFonts w:asciiTheme="minorHAnsi" w:hAnsiTheme="minorHAnsi"/>
          <w:sz w:val="22"/>
        </w:rPr>
        <w:t>sr. estimation engineer(hvac)</w:t>
      </w:r>
    </w:p>
    <w:p w:rsidR="006270A9" w:rsidRPr="009E3BDA" w:rsidRDefault="00E22EBC">
      <w:pPr>
        <w:pStyle w:val="Heading2"/>
        <w:rPr>
          <w:rFonts w:asciiTheme="minorHAnsi" w:hAnsiTheme="minorHAnsi"/>
          <w:sz w:val="22"/>
        </w:rPr>
      </w:pPr>
      <w:r w:rsidRPr="009E3BDA">
        <w:rPr>
          <w:rFonts w:asciiTheme="minorHAnsi" w:hAnsiTheme="minorHAnsi"/>
          <w:sz w:val="22"/>
        </w:rPr>
        <w:t>al shirawi elec &amp; mech Engg co. llc</w:t>
      </w:r>
      <w:r w:rsidR="009D5933" w:rsidRPr="009E3BDA">
        <w:rPr>
          <w:rFonts w:asciiTheme="minorHAnsi" w:hAnsiTheme="minorHAnsi"/>
          <w:sz w:val="22"/>
        </w:rPr>
        <w:t> | </w:t>
      </w:r>
      <w:r w:rsidRPr="009E3BDA">
        <w:rPr>
          <w:rFonts w:asciiTheme="minorHAnsi" w:hAnsiTheme="minorHAnsi"/>
          <w:sz w:val="22"/>
        </w:rPr>
        <w:t>nov 2009-</w:t>
      </w:r>
      <w:r w:rsidR="007164BE">
        <w:rPr>
          <w:rFonts w:asciiTheme="minorHAnsi" w:hAnsiTheme="minorHAnsi"/>
          <w:sz w:val="22"/>
        </w:rPr>
        <w:t>april 2017</w:t>
      </w:r>
    </w:p>
    <w:p w:rsidR="006270A9" w:rsidRPr="00121DA2" w:rsidRDefault="00E22EBC">
      <w:pPr>
        <w:pStyle w:val="ListBullet"/>
      </w:pPr>
      <w:r w:rsidRPr="00121DA2">
        <w:t>Study/Review of tender documents, scope of work, drawings, BOQ, specifications, client’s requirements, etc. from the tender documents</w:t>
      </w:r>
      <w:r w:rsidR="00ED4818" w:rsidRPr="00121DA2">
        <w:t xml:space="preserve"> for proper estimation works.</w:t>
      </w:r>
    </w:p>
    <w:p w:rsidR="00ED4818" w:rsidRPr="00121DA2" w:rsidRDefault="00ED4818">
      <w:pPr>
        <w:pStyle w:val="ListBullet"/>
      </w:pPr>
      <w:r w:rsidRPr="00121DA2">
        <w:t>Prepare technical queries for ambiguities in drawings, specifications, BOQ or any missing information.</w:t>
      </w:r>
    </w:p>
    <w:p w:rsidR="00ED4818" w:rsidRPr="00121DA2" w:rsidRDefault="00ED4818">
      <w:pPr>
        <w:pStyle w:val="ListBullet"/>
      </w:pPr>
      <w:r w:rsidRPr="00121DA2">
        <w:t>Prioritize RFQ’s that require more time to get quotation &amp; major cost items.</w:t>
      </w:r>
    </w:p>
    <w:p w:rsidR="00ED4818" w:rsidRPr="00121DA2" w:rsidRDefault="00ED4818">
      <w:pPr>
        <w:pStyle w:val="ListBullet"/>
      </w:pPr>
      <w:r w:rsidRPr="00121DA2">
        <w:t>Prepare and send RFQ for all items to the approved suppliers in tender documents.</w:t>
      </w:r>
    </w:p>
    <w:p w:rsidR="008479CB" w:rsidRPr="00121DA2" w:rsidRDefault="008479CB">
      <w:pPr>
        <w:pStyle w:val="ListBullet"/>
      </w:pPr>
      <w:r w:rsidRPr="00121DA2">
        <w:t>Quantity take-off using approved ISO formats.</w:t>
      </w:r>
    </w:p>
    <w:p w:rsidR="008479CB" w:rsidRPr="00121DA2" w:rsidRDefault="008479CB">
      <w:pPr>
        <w:pStyle w:val="ListBullet"/>
      </w:pPr>
      <w:r w:rsidRPr="00121DA2">
        <w:t>Follow-up with suppliers/subcontractors for quotation, clarify their queries if any &amp; arranging a meeting if required.</w:t>
      </w:r>
    </w:p>
    <w:p w:rsidR="008479CB" w:rsidRPr="00121DA2" w:rsidRDefault="008479CB">
      <w:pPr>
        <w:pStyle w:val="ListBullet"/>
      </w:pPr>
      <w:r w:rsidRPr="00121DA2">
        <w:t>Technical evaluation of suppliers/subcontractor quotation as per tender requirements.</w:t>
      </w:r>
    </w:p>
    <w:p w:rsidR="008479CB" w:rsidRPr="00121DA2" w:rsidRDefault="008479CB">
      <w:pPr>
        <w:pStyle w:val="ListBullet"/>
      </w:pPr>
      <w:r w:rsidRPr="00121DA2">
        <w:t>Prepare cost estimation in-line with tender documents &amp; discuss with Estimation Manager to finalize the selling price.</w:t>
      </w:r>
    </w:p>
    <w:p w:rsidR="008479CB" w:rsidRPr="00121DA2" w:rsidRDefault="008479CB">
      <w:pPr>
        <w:pStyle w:val="ListBullet"/>
      </w:pPr>
      <w:r w:rsidRPr="00121DA2">
        <w:t>Prepare quotation along with qualifications, assumptions, exclusions, if any.</w:t>
      </w:r>
    </w:p>
    <w:p w:rsidR="008479CB" w:rsidRPr="00121DA2" w:rsidRDefault="008479CB">
      <w:pPr>
        <w:pStyle w:val="ListBullet"/>
      </w:pPr>
      <w:r w:rsidRPr="00121DA2">
        <w:t xml:space="preserve"> Prepare value engineering options as and when required by client/consultant.</w:t>
      </w:r>
    </w:p>
    <w:p w:rsidR="008479CB" w:rsidRDefault="008479CB">
      <w:pPr>
        <w:pStyle w:val="ListBullet"/>
      </w:pPr>
      <w:r w:rsidRPr="00121DA2">
        <w:lastRenderedPageBreak/>
        <w:t>Once the job is awarded, prepare all the tender documents along with cost estimation sheet and hand-over to planning/project team.</w:t>
      </w:r>
    </w:p>
    <w:p w:rsidR="004D1D0B" w:rsidRDefault="008479CB">
      <w:pPr>
        <w:pStyle w:val="Heading2"/>
        <w:rPr>
          <w:rFonts w:asciiTheme="minorHAnsi" w:hAnsiTheme="minorHAnsi"/>
          <w:sz w:val="22"/>
        </w:rPr>
      </w:pPr>
      <w:r w:rsidRPr="009E3BDA">
        <w:rPr>
          <w:rFonts w:asciiTheme="minorHAnsi" w:hAnsiTheme="minorHAnsi"/>
          <w:sz w:val="22"/>
        </w:rPr>
        <w:t>Hvac Project Engineer</w:t>
      </w:r>
      <w:r w:rsidR="009D5933" w:rsidRPr="009E3BDA">
        <w:rPr>
          <w:rFonts w:asciiTheme="minorHAnsi" w:hAnsiTheme="minorHAnsi"/>
          <w:sz w:val="22"/>
        </w:rPr>
        <w:t> </w:t>
      </w:r>
    </w:p>
    <w:p w:rsidR="006270A9" w:rsidRPr="00121DA2" w:rsidRDefault="008479CB">
      <w:pPr>
        <w:pStyle w:val="Heading2"/>
        <w:rPr>
          <w:rFonts w:asciiTheme="minorHAnsi" w:hAnsiTheme="minorHAnsi"/>
        </w:rPr>
      </w:pPr>
      <w:r w:rsidRPr="009E3BDA">
        <w:rPr>
          <w:rFonts w:asciiTheme="minorHAnsi" w:hAnsiTheme="minorHAnsi"/>
          <w:sz w:val="22"/>
        </w:rPr>
        <w:t>AL SHIRAWI ELEC &amp; MECH ENGG CO. LLC</w:t>
      </w:r>
      <w:r w:rsidR="009D5933" w:rsidRPr="009E3BDA">
        <w:rPr>
          <w:rFonts w:asciiTheme="minorHAnsi" w:hAnsiTheme="minorHAnsi"/>
          <w:sz w:val="22"/>
        </w:rPr>
        <w:t> | </w:t>
      </w:r>
      <w:r w:rsidR="00244332" w:rsidRPr="009E3BDA">
        <w:rPr>
          <w:rFonts w:asciiTheme="minorHAnsi" w:hAnsiTheme="minorHAnsi"/>
          <w:sz w:val="22"/>
        </w:rPr>
        <w:t>july 2008 – oct 2009</w:t>
      </w:r>
    </w:p>
    <w:p w:rsidR="00244332" w:rsidRPr="00121DA2" w:rsidRDefault="00244332" w:rsidP="00121DA2">
      <w:pPr>
        <w:pStyle w:val="ListBullet"/>
        <w:jc w:val="both"/>
      </w:pPr>
      <w:r w:rsidRPr="00121DA2">
        <w:t>Study of drawings and preparation of quantity from construction drawings.</w:t>
      </w:r>
    </w:p>
    <w:p w:rsidR="00244332" w:rsidRPr="00121DA2" w:rsidRDefault="00244332" w:rsidP="00121DA2">
      <w:pPr>
        <w:pStyle w:val="ListBullet"/>
        <w:jc w:val="both"/>
      </w:pPr>
      <w:r w:rsidRPr="00121DA2">
        <w:t xml:space="preserve">Preparation of program for HVAC works based on civil program.  </w:t>
      </w:r>
    </w:p>
    <w:p w:rsidR="00244332" w:rsidRPr="00121DA2" w:rsidRDefault="00244332" w:rsidP="00121DA2">
      <w:pPr>
        <w:pStyle w:val="ListBullet"/>
        <w:jc w:val="both"/>
      </w:pPr>
      <w:r w:rsidRPr="00121DA2">
        <w:t>Project co-ordination with other services viz. structural, architectural, electrical, and plumbing prior to preparation of HVAC shop drawings.</w:t>
      </w:r>
    </w:p>
    <w:p w:rsidR="00244332" w:rsidRPr="00121DA2" w:rsidRDefault="00244332" w:rsidP="00121DA2">
      <w:pPr>
        <w:pStyle w:val="ListBullet"/>
        <w:jc w:val="both"/>
      </w:pPr>
      <w:r w:rsidRPr="00121DA2">
        <w:t>Study of A/C Equipments and Materials, preparation of technical submittals in accordance with consultant’s specifications.</w:t>
      </w:r>
    </w:p>
    <w:p w:rsidR="00244332" w:rsidRPr="00121DA2" w:rsidRDefault="00244332" w:rsidP="00121DA2">
      <w:pPr>
        <w:pStyle w:val="ListBullet"/>
        <w:jc w:val="both"/>
      </w:pPr>
      <w:r w:rsidRPr="00121DA2">
        <w:t xml:space="preserve">Making complete study of all contract specification and drawings, preparing RFI's in case any discrepancy.  </w:t>
      </w:r>
    </w:p>
    <w:p w:rsidR="00244332" w:rsidRPr="00121DA2" w:rsidRDefault="00244332" w:rsidP="00121DA2">
      <w:pPr>
        <w:pStyle w:val="ListBullet"/>
        <w:jc w:val="both"/>
      </w:pPr>
      <w:r w:rsidRPr="00121DA2">
        <w:t>Design check of ducting and piping systems while preparing Shop Drawing.</w:t>
      </w:r>
    </w:p>
    <w:p w:rsidR="00244332" w:rsidRPr="00121DA2" w:rsidRDefault="00244332" w:rsidP="00121DA2">
      <w:pPr>
        <w:pStyle w:val="ListBullet"/>
        <w:jc w:val="both"/>
      </w:pPr>
      <w:r w:rsidRPr="00121DA2">
        <w:t>External Static Pressure (ESP) Calculation for selected of Fans, FCUs, etc.</w:t>
      </w:r>
    </w:p>
    <w:p w:rsidR="00244332" w:rsidRPr="00121DA2" w:rsidRDefault="00244332" w:rsidP="00121DA2">
      <w:pPr>
        <w:pStyle w:val="ListBullet"/>
        <w:jc w:val="both"/>
      </w:pPr>
      <w:r w:rsidRPr="00121DA2">
        <w:t>Pump Head Calculations for selection of Pumps.</w:t>
      </w:r>
    </w:p>
    <w:p w:rsidR="00244332" w:rsidRPr="00121DA2" w:rsidRDefault="00244332" w:rsidP="00121DA2">
      <w:pPr>
        <w:pStyle w:val="ListBullet"/>
        <w:jc w:val="both"/>
      </w:pPr>
      <w:r w:rsidRPr="00121DA2">
        <w:t xml:space="preserve">Checking the selection of various equipments.  </w:t>
      </w:r>
    </w:p>
    <w:p w:rsidR="00244332" w:rsidRPr="00121DA2" w:rsidRDefault="00244332" w:rsidP="00121DA2">
      <w:pPr>
        <w:pStyle w:val="ListBullet"/>
        <w:jc w:val="both"/>
      </w:pPr>
      <w:r w:rsidRPr="00121DA2">
        <w:t xml:space="preserve">To co-ordinate with the purchase department for the procurement of approved equipments and materials.  </w:t>
      </w:r>
    </w:p>
    <w:p w:rsidR="00244332" w:rsidRPr="00121DA2" w:rsidRDefault="00244332" w:rsidP="00121DA2">
      <w:pPr>
        <w:pStyle w:val="ListBullet"/>
        <w:jc w:val="both"/>
      </w:pPr>
      <w:r w:rsidRPr="00121DA2">
        <w:t>Manpower analysis and distribution of activities as per program.</w:t>
      </w:r>
    </w:p>
    <w:p w:rsidR="00244332" w:rsidRPr="00121DA2" w:rsidRDefault="00244332" w:rsidP="00121DA2">
      <w:pPr>
        <w:pStyle w:val="ListBullet"/>
        <w:jc w:val="both"/>
      </w:pPr>
      <w:r w:rsidRPr="00121DA2">
        <w:t>Preparation of inspection request for consultant review and approval.</w:t>
      </w:r>
    </w:p>
    <w:p w:rsidR="00244332" w:rsidRPr="00121DA2" w:rsidRDefault="00244332" w:rsidP="00121DA2">
      <w:pPr>
        <w:pStyle w:val="ListBullet"/>
        <w:jc w:val="both"/>
      </w:pPr>
      <w:r w:rsidRPr="00121DA2">
        <w:t xml:space="preserve">Co-ordinate with other services for the execution of the project.  </w:t>
      </w:r>
    </w:p>
    <w:p w:rsidR="00244332" w:rsidRPr="00121DA2" w:rsidRDefault="00244332" w:rsidP="00121DA2">
      <w:pPr>
        <w:pStyle w:val="ListBullet"/>
        <w:jc w:val="both"/>
      </w:pPr>
      <w:r w:rsidRPr="00121DA2">
        <w:t>Preparing Monthly Invoices against work done and material supplies.</w:t>
      </w:r>
    </w:p>
    <w:p w:rsidR="00244332" w:rsidRPr="00121DA2" w:rsidRDefault="00244332" w:rsidP="00121DA2">
      <w:pPr>
        <w:pStyle w:val="ListBullet"/>
        <w:jc w:val="both"/>
      </w:pPr>
      <w:r w:rsidRPr="00121DA2">
        <w:t>Preparation of pre-commissioning of the system prior to the third-party testing and commissioning.</w:t>
      </w:r>
    </w:p>
    <w:p w:rsidR="00244332" w:rsidRPr="00121DA2" w:rsidRDefault="00244332" w:rsidP="00121DA2">
      <w:pPr>
        <w:pStyle w:val="ListBullet"/>
        <w:jc w:val="both"/>
        <w:rPr>
          <w:lang w:val="en-GB" w:eastAsia="en-GB"/>
        </w:rPr>
      </w:pPr>
      <w:r w:rsidRPr="00121DA2">
        <w:rPr>
          <w:lang w:val="en-GB" w:eastAsia="en-GB"/>
        </w:rPr>
        <w:t>To co-ordinate with the third party for the testing and commissioning report.</w:t>
      </w:r>
    </w:p>
    <w:p w:rsidR="001E4FCB" w:rsidRPr="00121DA2" w:rsidRDefault="00244332" w:rsidP="00121DA2">
      <w:pPr>
        <w:pStyle w:val="ListBullet"/>
        <w:jc w:val="both"/>
        <w:rPr>
          <w:lang w:val="en-GB" w:eastAsia="en-GB"/>
        </w:rPr>
      </w:pPr>
      <w:r w:rsidRPr="00121DA2">
        <w:rPr>
          <w:lang w:val="en-GB" w:eastAsia="en-GB"/>
        </w:rPr>
        <w:t>Preparation of As-built drawings.</w:t>
      </w:r>
    </w:p>
    <w:p w:rsidR="00244332" w:rsidRDefault="007164BE" w:rsidP="00121DA2">
      <w:pPr>
        <w:pStyle w:val="ListBullet"/>
        <w:jc w:val="both"/>
        <w:rPr>
          <w:lang w:val="en-GB" w:eastAsia="en-GB"/>
        </w:rPr>
      </w:pPr>
      <w:r>
        <w:rPr>
          <w:lang w:val="en-GB" w:eastAsia="en-GB"/>
        </w:rPr>
        <w:t>Preparation of O &amp; M Manuals</w:t>
      </w:r>
    </w:p>
    <w:p w:rsidR="007164BE" w:rsidRPr="00121DA2" w:rsidRDefault="007164BE" w:rsidP="007164BE">
      <w:pPr>
        <w:pStyle w:val="Heading1"/>
        <w:rPr>
          <w:rFonts w:asciiTheme="minorHAnsi" w:hAnsiTheme="minorHAnsi"/>
        </w:rPr>
      </w:pPr>
      <w:r w:rsidRPr="00121DA2">
        <w:rPr>
          <w:rFonts w:asciiTheme="minorHAnsi" w:hAnsiTheme="minorHAnsi"/>
        </w:rPr>
        <w:t>Project Executed</w:t>
      </w:r>
    </w:p>
    <w:p w:rsidR="007164BE" w:rsidRDefault="007164BE" w:rsidP="007164BE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G+1 School</w:t>
      </w:r>
      <w:r>
        <w:rPr>
          <w:lang w:val="en-GB" w:eastAsia="en-GB"/>
        </w:rPr>
        <w:t xml:space="preserve"> </w:t>
      </w:r>
      <w:r w:rsidRPr="007164BE">
        <w:rPr>
          <w:lang w:val="en-GB" w:eastAsia="en-GB"/>
        </w:rPr>
        <w:t xml:space="preserve">@ </w:t>
      </w:r>
      <w:proofErr w:type="spellStart"/>
      <w:r w:rsidRPr="007164BE">
        <w:rPr>
          <w:lang w:val="en-GB" w:eastAsia="en-GB"/>
        </w:rPr>
        <w:t>Rashidiya</w:t>
      </w:r>
      <w:proofErr w:type="spellEnd"/>
      <w:r w:rsidRPr="007164BE">
        <w:rPr>
          <w:lang w:val="en-GB" w:eastAsia="en-GB"/>
        </w:rPr>
        <w:t xml:space="preserve"> for Engineers Office / KHDA. </w:t>
      </w:r>
    </w:p>
    <w:p w:rsidR="007164BE" w:rsidRPr="007164BE" w:rsidRDefault="007164BE" w:rsidP="007164BE">
      <w:pPr>
        <w:pStyle w:val="ListBullet"/>
        <w:numPr>
          <w:ilvl w:val="0"/>
          <w:numId w:val="0"/>
        </w:numPr>
        <w:ind w:left="216"/>
        <w:rPr>
          <w:lang w:val="en-GB" w:eastAsia="en-GB"/>
        </w:rPr>
      </w:pPr>
      <w:r w:rsidRPr="007164BE">
        <w:rPr>
          <w:lang w:val="en-GB" w:eastAsia="en-GB"/>
        </w:rPr>
        <w:t>Consultant</w:t>
      </w:r>
      <w:r w:rsidRPr="00121DA2">
        <w:t xml:space="preserve">: M/s </w:t>
      </w:r>
      <w:proofErr w:type="spellStart"/>
      <w:r w:rsidRPr="00121DA2">
        <w:t>Arif</w:t>
      </w:r>
      <w:proofErr w:type="spellEnd"/>
      <w:r w:rsidRPr="00121DA2">
        <w:t xml:space="preserve"> &amp; </w:t>
      </w:r>
      <w:proofErr w:type="spellStart"/>
      <w:r w:rsidRPr="00121DA2">
        <w:t>Bintoak</w:t>
      </w:r>
      <w:proofErr w:type="spellEnd"/>
      <w:r w:rsidRPr="00121DA2">
        <w:t>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MEP Contractor: M/s Al </w:t>
      </w:r>
      <w:proofErr w:type="spellStart"/>
      <w:r w:rsidRPr="00121DA2">
        <w:t>Shirawi</w:t>
      </w:r>
      <w:proofErr w:type="spellEnd"/>
      <w:r w:rsidRPr="00121DA2">
        <w:t xml:space="preserve"> </w:t>
      </w:r>
      <w:proofErr w:type="spellStart"/>
      <w:r w:rsidRPr="00121DA2">
        <w:t>Elec</w:t>
      </w:r>
      <w:proofErr w:type="spellEnd"/>
      <w:r w:rsidRPr="00121DA2">
        <w:t xml:space="preserve"> &amp; </w:t>
      </w:r>
      <w:proofErr w:type="spellStart"/>
      <w:r w:rsidRPr="00121DA2">
        <w:t>Mech</w:t>
      </w:r>
      <w:proofErr w:type="spellEnd"/>
      <w:r w:rsidRPr="00121DA2">
        <w:t xml:space="preserve"> </w:t>
      </w:r>
      <w:proofErr w:type="spellStart"/>
      <w:r w:rsidRPr="00121DA2">
        <w:t>Engg</w:t>
      </w:r>
      <w:proofErr w:type="spellEnd"/>
      <w:r w:rsidRPr="00121DA2">
        <w:t xml:space="preserve"> Co. LLC 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Main Contractor: M/s Al </w:t>
      </w:r>
      <w:proofErr w:type="spellStart"/>
      <w:r w:rsidRPr="00121DA2">
        <w:t>Rostamani</w:t>
      </w:r>
      <w:proofErr w:type="spellEnd"/>
      <w:r w:rsidRPr="00121DA2">
        <w:t xml:space="preserve"> </w:t>
      </w:r>
      <w:proofErr w:type="spellStart"/>
      <w:r w:rsidRPr="00121DA2">
        <w:t>Pegel</w:t>
      </w:r>
      <w:proofErr w:type="spellEnd"/>
      <w:r w:rsidRPr="00121DA2">
        <w:t xml:space="preserve"> LLC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>The project consists of 3 Chillers of 130 TR capacity, 10 AHUs, 01 FAHU with Heat Pipe, 10 FCU, 4 Primary Chilled Water Pumps and 2 Secondary Chilled Water Pumps &amp; DDC base</w:t>
      </w:r>
      <w:r>
        <w:t>d control system</w:t>
      </w:r>
      <w:r w:rsidRPr="00121DA2">
        <w:t>.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Default="007164BE" w:rsidP="007164BE">
      <w:pPr>
        <w:pStyle w:val="ListBullet"/>
        <w:rPr>
          <w:lang w:val="en-GB" w:eastAsia="en-GB"/>
        </w:rPr>
      </w:pPr>
      <w:r>
        <w:rPr>
          <w:lang w:val="en-GB" w:eastAsia="en-GB"/>
        </w:rPr>
        <w:t xml:space="preserve">G+1 School @ Al </w:t>
      </w:r>
      <w:proofErr w:type="spellStart"/>
      <w:r>
        <w:rPr>
          <w:lang w:val="en-GB" w:eastAsia="en-GB"/>
        </w:rPr>
        <w:t>Barsha</w:t>
      </w:r>
      <w:proofErr w:type="spellEnd"/>
      <w:r>
        <w:rPr>
          <w:lang w:val="en-GB" w:eastAsia="en-GB"/>
        </w:rPr>
        <w:t xml:space="preserve"> </w:t>
      </w:r>
      <w:r w:rsidRPr="00121DA2">
        <w:rPr>
          <w:lang w:val="en-GB" w:eastAsia="en-GB"/>
        </w:rPr>
        <w:t>for Engineers Office / KHDA.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ind w:left="216"/>
        <w:rPr>
          <w:lang w:val="en-GB" w:eastAsia="en-GB"/>
        </w:rPr>
      </w:pPr>
      <w:r w:rsidRPr="00121DA2">
        <w:rPr>
          <w:lang w:val="en-GB" w:eastAsia="en-GB"/>
        </w:rPr>
        <w:t>Consultant</w:t>
      </w:r>
      <w:r w:rsidRPr="00121DA2">
        <w:t xml:space="preserve">: M/s </w:t>
      </w:r>
      <w:proofErr w:type="spellStart"/>
      <w:r w:rsidRPr="00121DA2">
        <w:t>Arif</w:t>
      </w:r>
      <w:proofErr w:type="spellEnd"/>
      <w:r w:rsidRPr="00121DA2">
        <w:t xml:space="preserve"> &amp; </w:t>
      </w:r>
      <w:proofErr w:type="spellStart"/>
      <w:r w:rsidRPr="00121DA2">
        <w:t>Bintoak</w:t>
      </w:r>
      <w:proofErr w:type="spellEnd"/>
      <w:r w:rsidRPr="00121DA2">
        <w:t>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MEP Contractor: M/s Al </w:t>
      </w:r>
      <w:proofErr w:type="spellStart"/>
      <w:r w:rsidRPr="00121DA2">
        <w:t>Shirawi</w:t>
      </w:r>
      <w:proofErr w:type="spellEnd"/>
      <w:r w:rsidRPr="00121DA2">
        <w:t xml:space="preserve"> </w:t>
      </w:r>
      <w:proofErr w:type="spellStart"/>
      <w:r w:rsidRPr="00121DA2">
        <w:t>Elec</w:t>
      </w:r>
      <w:proofErr w:type="spellEnd"/>
      <w:r w:rsidRPr="00121DA2">
        <w:t xml:space="preserve"> &amp; </w:t>
      </w:r>
      <w:proofErr w:type="spellStart"/>
      <w:r w:rsidRPr="00121DA2">
        <w:t>Mech</w:t>
      </w:r>
      <w:proofErr w:type="spellEnd"/>
      <w:r w:rsidRPr="00121DA2">
        <w:t xml:space="preserve"> </w:t>
      </w:r>
      <w:proofErr w:type="spellStart"/>
      <w:r w:rsidRPr="00121DA2">
        <w:t>Engg</w:t>
      </w:r>
      <w:proofErr w:type="spellEnd"/>
      <w:r w:rsidRPr="00121DA2">
        <w:t xml:space="preserve"> Co. LLC 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Main Contractor: M/s Al </w:t>
      </w:r>
      <w:proofErr w:type="spellStart"/>
      <w:r w:rsidRPr="00121DA2">
        <w:t>Rostamani</w:t>
      </w:r>
      <w:proofErr w:type="spellEnd"/>
      <w:r w:rsidRPr="00121DA2">
        <w:t xml:space="preserve"> </w:t>
      </w:r>
      <w:proofErr w:type="spellStart"/>
      <w:r w:rsidRPr="00121DA2">
        <w:t>Pegel</w:t>
      </w:r>
      <w:proofErr w:type="spellEnd"/>
      <w:r w:rsidRPr="00121DA2">
        <w:t xml:space="preserve"> LLC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>The project consists of 3 Chillers of 130 TR capacity, 10 AHUs, 01 FAHU with Heat Pipe, 10 FCU, 4 Primary Chilled Water Pumps and 2 Secondary Chilled Water Pumps &amp; DDC base</w:t>
      </w:r>
      <w:r>
        <w:t>d control system</w:t>
      </w:r>
      <w:r w:rsidRPr="00121DA2">
        <w:t>.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Default="007164BE" w:rsidP="007164BE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 xml:space="preserve">G+1 School @ Al </w:t>
      </w:r>
      <w:proofErr w:type="spellStart"/>
      <w:r w:rsidRPr="00121DA2">
        <w:rPr>
          <w:lang w:val="en-GB" w:eastAsia="en-GB"/>
        </w:rPr>
        <w:t>Warqaa</w:t>
      </w:r>
      <w:proofErr w:type="spellEnd"/>
      <w:r w:rsidRPr="00121DA2">
        <w:rPr>
          <w:lang w:val="en-GB" w:eastAsia="en-GB"/>
        </w:rPr>
        <w:t xml:space="preserve"> for Engineers Office / KHDA. 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ind w:left="216"/>
        <w:rPr>
          <w:lang w:val="en-GB" w:eastAsia="en-GB"/>
        </w:rPr>
      </w:pPr>
      <w:r w:rsidRPr="00121DA2">
        <w:rPr>
          <w:lang w:val="en-GB" w:eastAsia="en-GB"/>
        </w:rPr>
        <w:t>Consultant</w:t>
      </w:r>
      <w:r w:rsidRPr="00121DA2">
        <w:t xml:space="preserve">: M/s </w:t>
      </w:r>
      <w:proofErr w:type="spellStart"/>
      <w:r w:rsidRPr="00121DA2">
        <w:t>Arif</w:t>
      </w:r>
      <w:proofErr w:type="spellEnd"/>
      <w:r w:rsidRPr="00121DA2">
        <w:t xml:space="preserve"> &amp; </w:t>
      </w:r>
      <w:proofErr w:type="spellStart"/>
      <w:r w:rsidRPr="00121DA2">
        <w:t>Bintoak</w:t>
      </w:r>
      <w:proofErr w:type="spellEnd"/>
      <w:r w:rsidRPr="00121DA2">
        <w:t>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MEP Contractor: M/s Al </w:t>
      </w:r>
      <w:proofErr w:type="spellStart"/>
      <w:r w:rsidRPr="00121DA2">
        <w:t>Shirawi</w:t>
      </w:r>
      <w:proofErr w:type="spellEnd"/>
      <w:r w:rsidRPr="00121DA2">
        <w:t xml:space="preserve"> </w:t>
      </w:r>
      <w:proofErr w:type="spellStart"/>
      <w:r w:rsidRPr="00121DA2">
        <w:t>Elec</w:t>
      </w:r>
      <w:proofErr w:type="spellEnd"/>
      <w:r w:rsidRPr="00121DA2">
        <w:t xml:space="preserve"> &amp; </w:t>
      </w:r>
      <w:proofErr w:type="spellStart"/>
      <w:r w:rsidRPr="00121DA2">
        <w:t>Mech</w:t>
      </w:r>
      <w:proofErr w:type="spellEnd"/>
      <w:r w:rsidRPr="00121DA2">
        <w:t xml:space="preserve"> </w:t>
      </w:r>
      <w:proofErr w:type="spellStart"/>
      <w:r w:rsidRPr="00121DA2">
        <w:t>Engg</w:t>
      </w:r>
      <w:proofErr w:type="spellEnd"/>
      <w:r w:rsidRPr="00121DA2">
        <w:t xml:space="preserve"> Co. LLC 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Main Contractor: M/s Al </w:t>
      </w:r>
      <w:proofErr w:type="spellStart"/>
      <w:r w:rsidRPr="00121DA2">
        <w:t>Rostamani</w:t>
      </w:r>
      <w:proofErr w:type="spellEnd"/>
      <w:r w:rsidRPr="00121DA2">
        <w:t xml:space="preserve"> </w:t>
      </w:r>
      <w:proofErr w:type="spellStart"/>
      <w:r w:rsidRPr="00121DA2">
        <w:t>Pegel</w:t>
      </w:r>
      <w:proofErr w:type="spellEnd"/>
      <w:r w:rsidRPr="00121DA2">
        <w:t xml:space="preserve"> LLC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>The project consists of 3 Chillers of 130 TR capacity, 10 AHUs, 01 FAHU with Heat Pipe, 10 FCU, 4 Primary Chilled Water Pumps and 2 Secondary Chilled Water Pumps &amp; DDC based control system.</w:t>
      </w:r>
    </w:p>
    <w:p w:rsidR="007164BE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</w:p>
    <w:p w:rsidR="007164BE" w:rsidRPr="00121DA2" w:rsidRDefault="007164BE" w:rsidP="007164BE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 xml:space="preserve">G+1 School @ </w:t>
      </w:r>
      <w:proofErr w:type="spellStart"/>
      <w:r w:rsidRPr="00121DA2">
        <w:rPr>
          <w:lang w:val="en-GB" w:eastAsia="en-GB"/>
        </w:rPr>
        <w:t>Muhaisnah</w:t>
      </w:r>
      <w:proofErr w:type="spellEnd"/>
      <w:r w:rsidRPr="00121DA2">
        <w:rPr>
          <w:lang w:val="en-GB" w:eastAsia="en-GB"/>
        </w:rPr>
        <w:t xml:space="preserve"> for Engineers Office / KHDA. Consultant</w:t>
      </w:r>
      <w:r w:rsidRPr="00121DA2">
        <w:t xml:space="preserve">: M/s </w:t>
      </w:r>
      <w:proofErr w:type="spellStart"/>
      <w:r w:rsidRPr="00121DA2">
        <w:t>Arif</w:t>
      </w:r>
      <w:proofErr w:type="spellEnd"/>
      <w:r w:rsidRPr="00121DA2">
        <w:t xml:space="preserve"> &amp; </w:t>
      </w:r>
      <w:proofErr w:type="spellStart"/>
      <w:r w:rsidRPr="00121DA2">
        <w:t>Bintoak</w:t>
      </w:r>
      <w:proofErr w:type="spellEnd"/>
      <w:r w:rsidRPr="00121DA2">
        <w:t>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MEP Contractor: M/s Al </w:t>
      </w:r>
      <w:proofErr w:type="spellStart"/>
      <w:r w:rsidRPr="00121DA2">
        <w:t>Shirawi</w:t>
      </w:r>
      <w:proofErr w:type="spellEnd"/>
      <w:r w:rsidRPr="00121DA2">
        <w:t xml:space="preserve"> </w:t>
      </w:r>
      <w:proofErr w:type="spellStart"/>
      <w:r w:rsidRPr="00121DA2">
        <w:t>Elec</w:t>
      </w:r>
      <w:proofErr w:type="spellEnd"/>
      <w:r w:rsidRPr="00121DA2">
        <w:t xml:space="preserve"> &amp; </w:t>
      </w:r>
      <w:proofErr w:type="spellStart"/>
      <w:r w:rsidRPr="00121DA2">
        <w:t>Mech</w:t>
      </w:r>
      <w:proofErr w:type="spellEnd"/>
      <w:r w:rsidRPr="00121DA2">
        <w:t xml:space="preserve"> </w:t>
      </w:r>
      <w:proofErr w:type="spellStart"/>
      <w:r w:rsidRPr="00121DA2">
        <w:t>Engg</w:t>
      </w:r>
      <w:proofErr w:type="spellEnd"/>
      <w:r w:rsidRPr="00121DA2">
        <w:t xml:space="preserve"> Co. LLC 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Main Contractor: M/s Al </w:t>
      </w:r>
      <w:proofErr w:type="spellStart"/>
      <w:r w:rsidRPr="00121DA2">
        <w:t>Rostamani</w:t>
      </w:r>
      <w:proofErr w:type="spellEnd"/>
      <w:r w:rsidRPr="00121DA2">
        <w:t xml:space="preserve"> </w:t>
      </w:r>
      <w:proofErr w:type="spellStart"/>
      <w:r w:rsidRPr="00121DA2">
        <w:t>Pegel</w:t>
      </w:r>
      <w:proofErr w:type="spellEnd"/>
      <w:r w:rsidRPr="00121DA2">
        <w:t xml:space="preserve"> LLC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ind w:left="216"/>
      </w:pPr>
      <w:r w:rsidRPr="00121DA2">
        <w:t>The project consists of 3 Chillers of 130 TR capacity, 10 AHUs, 01 FAHU with Heat Pipe, 10 FCU, 4 Primary Chilled Water Pumps and 2 Secondary Chilled Water Pumps &amp; DDC based control system.</w:t>
      </w:r>
    </w:p>
    <w:p w:rsidR="007164BE" w:rsidRPr="00121DA2" w:rsidRDefault="007164BE" w:rsidP="007164BE">
      <w:pPr>
        <w:pStyle w:val="ListBullet"/>
        <w:numPr>
          <w:ilvl w:val="0"/>
          <w:numId w:val="0"/>
        </w:numPr>
        <w:ind w:left="216"/>
        <w:jc w:val="both"/>
        <w:rPr>
          <w:lang w:val="en-GB" w:eastAsia="en-GB"/>
        </w:rPr>
      </w:pPr>
    </w:p>
    <w:p w:rsidR="004D1D0B" w:rsidRDefault="00244332" w:rsidP="00244332">
      <w:pPr>
        <w:pStyle w:val="Heading2"/>
        <w:rPr>
          <w:rFonts w:asciiTheme="minorHAnsi" w:hAnsiTheme="minorHAnsi"/>
          <w:sz w:val="22"/>
        </w:rPr>
      </w:pPr>
      <w:r w:rsidRPr="009E3BDA">
        <w:rPr>
          <w:rFonts w:asciiTheme="minorHAnsi" w:hAnsiTheme="minorHAnsi"/>
          <w:sz w:val="22"/>
        </w:rPr>
        <w:t>Hvac Engineer</w:t>
      </w:r>
    </w:p>
    <w:p w:rsidR="00244332" w:rsidRPr="00121DA2" w:rsidRDefault="00244332" w:rsidP="00244332">
      <w:pPr>
        <w:pStyle w:val="Heading2"/>
        <w:rPr>
          <w:rFonts w:asciiTheme="minorHAnsi" w:hAnsiTheme="minorHAnsi"/>
        </w:rPr>
      </w:pPr>
      <w:r w:rsidRPr="009E3BDA">
        <w:rPr>
          <w:rFonts w:asciiTheme="minorHAnsi" w:hAnsiTheme="minorHAnsi"/>
          <w:sz w:val="22"/>
        </w:rPr>
        <w:t>trinity engineering services LLC | feb 2006 – sept 2007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Arranging of delivery of material / manpower to the site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Finalizing of Sub-Contractor and issuing of Sub Contracts, if required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Coordinating with Main Contractor for site / material inspections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Ensuring that works carried out are as per approved drawing and submittals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Ensuring that the work program is followed, and preventing delays</w:t>
      </w:r>
    </w:p>
    <w:p w:rsidR="00C936D8" w:rsidRPr="00121DA2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Making necessary documentations / project communications to the suppliers / main contractor</w:t>
      </w:r>
    </w:p>
    <w:p w:rsidR="00C936D8" w:rsidRDefault="00C936D8" w:rsidP="00C936D8">
      <w:pPr>
        <w:pStyle w:val="ListBullet"/>
        <w:rPr>
          <w:lang w:val="en-GB" w:eastAsia="en-GB"/>
        </w:rPr>
      </w:pPr>
      <w:r w:rsidRPr="00121DA2">
        <w:rPr>
          <w:lang w:val="en-GB" w:eastAsia="en-GB"/>
        </w:rPr>
        <w:t>Report to Sr. Engineer/Project Manager about daily site progress/activity</w:t>
      </w:r>
    </w:p>
    <w:p w:rsidR="007164BE" w:rsidRPr="00121DA2" w:rsidRDefault="007164BE" w:rsidP="007164BE">
      <w:pPr>
        <w:pStyle w:val="Heading1"/>
        <w:rPr>
          <w:rFonts w:asciiTheme="minorHAnsi" w:hAnsiTheme="minorHAnsi"/>
        </w:rPr>
      </w:pPr>
      <w:bookmarkStart w:id="0" w:name="_Hlk480057280"/>
      <w:r w:rsidRPr="00121DA2">
        <w:rPr>
          <w:rFonts w:asciiTheme="minorHAnsi" w:hAnsiTheme="minorHAnsi"/>
        </w:rPr>
        <w:t>Project Executed</w:t>
      </w:r>
      <w:bookmarkEnd w:id="0"/>
    </w:p>
    <w:p w:rsidR="00394D0D" w:rsidRPr="00121DA2" w:rsidRDefault="00394D0D" w:rsidP="00394D0D">
      <w:pPr>
        <w:pStyle w:val="ListBullet"/>
        <w:rPr>
          <w:lang w:val="en-GB" w:eastAsia="en-GB"/>
        </w:rPr>
      </w:pPr>
      <w:r w:rsidRPr="00121DA2">
        <w:t xml:space="preserve">B + G +M + 5F Comm. / </w:t>
      </w:r>
      <w:proofErr w:type="spellStart"/>
      <w:r w:rsidRPr="00121DA2">
        <w:t>Resi</w:t>
      </w:r>
      <w:proofErr w:type="spellEnd"/>
      <w:r w:rsidRPr="00121DA2">
        <w:t>. Bldg., for Dubai Real Estate</w:t>
      </w:r>
      <w:r w:rsidRPr="00121DA2">
        <w:rPr>
          <w:lang w:val="en-GB" w:eastAsia="en-GB"/>
        </w:rPr>
        <w:t xml:space="preserve">. </w:t>
      </w:r>
    </w:p>
    <w:p w:rsidR="00394D0D" w:rsidRPr="00121DA2" w:rsidRDefault="00394D0D" w:rsidP="00394D0D">
      <w:pPr>
        <w:pStyle w:val="ListBullet"/>
        <w:numPr>
          <w:ilvl w:val="0"/>
          <w:numId w:val="0"/>
        </w:numPr>
        <w:ind w:left="216"/>
        <w:rPr>
          <w:lang w:val="en-GB" w:eastAsia="en-GB"/>
        </w:rPr>
      </w:pPr>
      <w:r w:rsidRPr="00121DA2">
        <w:rPr>
          <w:lang w:val="en-GB" w:eastAsia="en-GB"/>
        </w:rPr>
        <w:t>Consultant</w:t>
      </w:r>
      <w:r w:rsidRPr="00121DA2">
        <w:t xml:space="preserve">: M/s </w:t>
      </w:r>
      <w:proofErr w:type="spellStart"/>
      <w:r w:rsidRPr="00121DA2">
        <w:t>Bel</w:t>
      </w:r>
      <w:proofErr w:type="spellEnd"/>
      <w:r w:rsidRPr="00121DA2">
        <w:t xml:space="preserve"> </w:t>
      </w:r>
      <w:proofErr w:type="spellStart"/>
      <w:r w:rsidRPr="00121DA2">
        <w:t>Yoahah</w:t>
      </w:r>
      <w:proofErr w:type="spellEnd"/>
      <w:r w:rsidRPr="00121DA2">
        <w:t xml:space="preserve">/ Ian </w:t>
      </w:r>
      <w:proofErr w:type="spellStart"/>
      <w:r w:rsidRPr="00121DA2">
        <w:t>Banham</w:t>
      </w:r>
      <w:proofErr w:type="spellEnd"/>
      <w:r w:rsidRPr="00121DA2">
        <w:t>.</w:t>
      </w:r>
    </w:p>
    <w:p w:rsidR="00394D0D" w:rsidRPr="00121DA2" w:rsidRDefault="00394D0D" w:rsidP="00394D0D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MEP Contractor: M/s. Trinity Engineering Services LLC </w:t>
      </w:r>
    </w:p>
    <w:p w:rsidR="00394D0D" w:rsidRPr="00121DA2" w:rsidRDefault="00394D0D" w:rsidP="00394D0D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 xml:space="preserve">Main Contractor: M/s Al </w:t>
      </w:r>
      <w:proofErr w:type="spellStart"/>
      <w:r w:rsidRPr="00121DA2">
        <w:t>Shafar</w:t>
      </w:r>
      <w:proofErr w:type="spellEnd"/>
      <w:r w:rsidRPr="00121DA2">
        <w:t xml:space="preserve"> General Contracting</w:t>
      </w:r>
    </w:p>
    <w:p w:rsidR="00002030" w:rsidRPr="00121DA2" w:rsidRDefault="00394D0D" w:rsidP="00002030">
      <w:pPr>
        <w:pStyle w:val="ListBullet"/>
        <w:numPr>
          <w:ilvl w:val="0"/>
          <w:numId w:val="0"/>
        </w:numPr>
        <w:spacing w:line="264" w:lineRule="auto"/>
        <w:ind w:left="216"/>
        <w:jc w:val="both"/>
      </w:pPr>
      <w:r w:rsidRPr="00121DA2">
        <w:t>The project consists of 4 Chillers of 125 TR capacity, 286 FCU’s, 3 FA</w:t>
      </w:r>
      <w:r w:rsidR="00002030" w:rsidRPr="00121DA2">
        <w:t>HU with Heat recovery wheel,</w:t>
      </w:r>
      <w:r w:rsidRPr="00121DA2">
        <w:t xml:space="preserve"> 5 Chilled Water Pumps</w:t>
      </w:r>
      <w:r w:rsidR="00002030" w:rsidRPr="00121DA2">
        <w:t xml:space="preserve"> &amp; DDC based control system</w:t>
      </w:r>
      <w:r w:rsidRPr="00121DA2">
        <w:t xml:space="preserve"> for Big Building &amp; 2 Chillers of 138 TR capacity, 232 FCU’s, 2 FA</w:t>
      </w:r>
      <w:r w:rsidR="00002030" w:rsidRPr="00121DA2">
        <w:t>HU with Heat recovery wheel,</w:t>
      </w:r>
      <w:r w:rsidRPr="00121DA2">
        <w:t xml:space="preserve"> 3 Chilled Water Pumps</w:t>
      </w:r>
      <w:r w:rsidR="00002030" w:rsidRPr="00121DA2">
        <w:t xml:space="preserve"> &amp; DDC based control system</w:t>
      </w:r>
      <w:r w:rsidRPr="00121DA2">
        <w:t xml:space="preserve"> for Small Building</w:t>
      </w:r>
      <w:r w:rsidR="00002030" w:rsidRPr="00121DA2">
        <w:t>.</w:t>
      </w:r>
      <w:bookmarkStart w:id="1" w:name="_GoBack"/>
      <w:bookmarkEnd w:id="1"/>
    </w:p>
    <w:sectPr w:rsidR="00002030" w:rsidRPr="00121DA2" w:rsidSect="00B475DF">
      <w:footerReference w:type="default" r:id="rId11"/>
      <w:pgSz w:w="12240" w:h="15840"/>
      <w:pgMar w:top="1440" w:right="1080" w:bottom="117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BF" w:rsidRDefault="00C628BF">
      <w:pPr>
        <w:spacing w:after="0"/>
      </w:pPr>
      <w:r>
        <w:separator/>
      </w:r>
    </w:p>
  </w:endnote>
  <w:endnote w:type="continuationSeparator" w:id="0">
    <w:p w:rsidR="00C628BF" w:rsidRDefault="00C628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18" w:rsidRDefault="00ED4818">
    <w:pPr>
      <w:pStyle w:val="Footer"/>
    </w:pPr>
    <w:r>
      <w:t xml:space="preserve">Page </w:t>
    </w:r>
    <w:r w:rsidR="005B41E4">
      <w:fldChar w:fldCharType="begin"/>
    </w:r>
    <w:r>
      <w:instrText xml:space="preserve"> PAGE   \* MERGEFORMAT </w:instrText>
    </w:r>
    <w:r w:rsidR="005B41E4">
      <w:fldChar w:fldCharType="separate"/>
    </w:r>
    <w:r w:rsidR="00060C77">
      <w:rPr>
        <w:noProof/>
      </w:rPr>
      <w:t>2</w:t>
    </w:r>
    <w:r w:rsidR="005B41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BF" w:rsidRDefault="00C628BF">
      <w:pPr>
        <w:spacing w:after="0"/>
      </w:pPr>
      <w:r>
        <w:separator/>
      </w:r>
    </w:p>
  </w:footnote>
  <w:footnote w:type="continuationSeparator" w:id="0">
    <w:p w:rsidR="00C628BF" w:rsidRDefault="00C628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29511F"/>
    <w:multiLevelType w:val="hybridMultilevel"/>
    <w:tmpl w:val="6724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C3B20">
      <w:numFmt w:val="bullet"/>
      <w:lvlText w:val="•"/>
      <w:lvlJc w:val="left"/>
      <w:pPr>
        <w:ind w:left="1440" w:hanging="360"/>
      </w:pPr>
      <w:rPr>
        <w:rFonts w:ascii="Tahoma" w:eastAsiaTheme="minorEastAsia" w:hAnsi="Tahoma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D9F336E"/>
    <w:multiLevelType w:val="hybridMultilevel"/>
    <w:tmpl w:val="D3F62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6B00AE8"/>
    <w:multiLevelType w:val="hybridMultilevel"/>
    <w:tmpl w:val="491AE4A6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>
    <w:nsid w:val="16C122FE"/>
    <w:multiLevelType w:val="hybridMultilevel"/>
    <w:tmpl w:val="51F46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7610C"/>
    <w:multiLevelType w:val="hybridMultilevel"/>
    <w:tmpl w:val="AE7A1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8D14D6"/>
    <w:multiLevelType w:val="hybridMultilevel"/>
    <w:tmpl w:val="380EDF8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>
    <w:nsid w:val="4B01281D"/>
    <w:multiLevelType w:val="hybridMultilevel"/>
    <w:tmpl w:val="31D41EA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175C59"/>
    <w:multiLevelType w:val="hybridMultilevel"/>
    <w:tmpl w:val="FCA62F46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4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5C311C2E"/>
    <w:multiLevelType w:val="hybridMultilevel"/>
    <w:tmpl w:val="7592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BF45AA"/>
    <w:multiLevelType w:val="hybridMultilevel"/>
    <w:tmpl w:val="B19E8090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8">
    <w:nsid w:val="69A05F5D"/>
    <w:multiLevelType w:val="hybridMultilevel"/>
    <w:tmpl w:val="5B623DE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74140536"/>
    <w:multiLevelType w:val="hybridMultilevel"/>
    <w:tmpl w:val="2A9634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24"/>
  </w:num>
  <w:num w:numId="16">
    <w:abstractNumId w:val="14"/>
  </w:num>
  <w:num w:numId="17">
    <w:abstractNumId w:val="20"/>
  </w:num>
  <w:num w:numId="18">
    <w:abstractNumId w:val="11"/>
  </w:num>
  <w:num w:numId="19">
    <w:abstractNumId w:val="30"/>
  </w:num>
  <w:num w:numId="20">
    <w:abstractNumId w:val="25"/>
  </w:num>
  <w:num w:numId="21">
    <w:abstractNumId w:val="12"/>
  </w:num>
  <w:num w:numId="22">
    <w:abstractNumId w:val="19"/>
  </w:num>
  <w:num w:numId="23">
    <w:abstractNumId w:val="29"/>
  </w:num>
  <w:num w:numId="24">
    <w:abstractNumId w:val="10"/>
  </w:num>
  <w:num w:numId="25">
    <w:abstractNumId w:val="26"/>
  </w:num>
  <w:num w:numId="26">
    <w:abstractNumId w:val="16"/>
  </w:num>
  <w:num w:numId="27">
    <w:abstractNumId w:val="22"/>
  </w:num>
  <w:num w:numId="28">
    <w:abstractNumId w:val="13"/>
  </w:num>
  <w:num w:numId="29">
    <w:abstractNumId w:val="15"/>
  </w:num>
  <w:num w:numId="30">
    <w:abstractNumId w:val="28"/>
  </w:num>
  <w:num w:numId="31">
    <w:abstractNumId w:val="17"/>
  </w:num>
  <w:num w:numId="32">
    <w:abstractNumId w:val="27"/>
  </w:num>
  <w:num w:numId="33">
    <w:abstractNumId w:val="23"/>
  </w:num>
  <w:num w:numId="34">
    <w:abstractNumId w:val="21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2EBC"/>
    <w:rsid w:val="00002030"/>
    <w:rsid w:val="00060C77"/>
    <w:rsid w:val="000A4F59"/>
    <w:rsid w:val="00121DA2"/>
    <w:rsid w:val="00141979"/>
    <w:rsid w:val="00141A4C"/>
    <w:rsid w:val="00157119"/>
    <w:rsid w:val="001B29CF"/>
    <w:rsid w:val="001E4FCB"/>
    <w:rsid w:val="00244332"/>
    <w:rsid w:val="00253806"/>
    <w:rsid w:val="0028220F"/>
    <w:rsid w:val="00356C14"/>
    <w:rsid w:val="00394D0D"/>
    <w:rsid w:val="003A6021"/>
    <w:rsid w:val="004C48CE"/>
    <w:rsid w:val="004D1D0B"/>
    <w:rsid w:val="005B41E4"/>
    <w:rsid w:val="00617B26"/>
    <w:rsid w:val="006270A9"/>
    <w:rsid w:val="00675956"/>
    <w:rsid w:val="00681034"/>
    <w:rsid w:val="007164BE"/>
    <w:rsid w:val="00816216"/>
    <w:rsid w:val="008479CB"/>
    <w:rsid w:val="0087734B"/>
    <w:rsid w:val="009D5933"/>
    <w:rsid w:val="009E3BDA"/>
    <w:rsid w:val="00A3561B"/>
    <w:rsid w:val="00B118A7"/>
    <w:rsid w:val="00B475DF"/>
    <w:rsid w:val="00B901CB"/>
    <w:rsid w:val="00BD768D"/>
    <w:rsid w:val="00C61F8E"/>
    <w:rsid w:val="00C628BF"/>
    <w:rsid w:val="00C936D8"/>
    <w:rsid w:val="00CE311F"/>
    <w:rsid w:val="00E22EBC"/>
    <w:rsid w:val="00E36798"/>
    <w:rsid w:val="00E83E4B"/>
    <w:rsid w:val="00E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711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711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7119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157119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7119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7119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7119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22EBC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B475DF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unil.36805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ION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7ECD17FCE84CBFA07E95A10490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B1E47-E063-4678-915C-0D5F3B55F7A3}"/>
      </w:docPartPr>
      <w:docPartBody>
        <w:p w:rsidR="00060D12" w:rsidRDefault="00F103AE">
          <w:pPr>
            <w:pStyle w:val="B67ECD17FCE84CBFA07E95A10490D163"/>
          </w:pPr>
          <w:r>
            <w:t>Objective</w:t>
          </w:r>
        </w:p>
      </w:docPartBody>
    </w:docPart>
    <w:docPart>
      <w:docPartPr>
        <w:name w:val="91449ABADEEE4883A527883DEE0C5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3B49C-01CD-43C0-94D3-2DD6FEF8AD32}"/>
      </w:docPartPr>
      <w:docPartBody>
        <w:p w:rsidR="00060D12" w:rsidRDefault="00F103AE">
          <w:pPr>
            <w:pStyle w:val="91449ABADEEE4883A527883DEE0C5CF6"/>
          </w:pPr>
          <w:r>
            <w:t>Education</w:t>
          </w:r>
        </w:p>
      </w:docPartBody>
    </w:docPart>
    <w:docPart>
      <w:docPartPr>
        <w:name w:val="77408622B9084A2D91611CD60944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B43C4-79EC-4D70-8667-9F6EA7C5D3D9}"/>
      </w:docPartPr>
      <w:docPartBody>
        <w:p w:rsidR="00060D12" w:rsidRDefault="00F103AE">
          <w:pPr>
            <w:pStyle w:val="77408622B9084A2D91611CD60944A2CD"/>
          </w:pPr>
          <w:r>
            <w:t>Skills &amp; Abilities</w:t>
          </w:r>
        </w:p>
      </w:docPartBody>
    </w:docPart>
    <w:docPart>
      <w:docPartPr>
        <w:name w:val="C0B9173951144E28A337B0362C0CC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3625-6278-4FB1-A1FF-18629DFD8F35}"/>
      </w:docPartPr>
      <w:docPartBody>
        <w:p w:rsidR="00060D12" w:rsidRDefault="00F103AE">
          <w:pPr>
            <w:pStyle w:val="C0B9173951144E28A337B0362C0CC5DE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21B6"/>
    <w:rsid w:val="00060D12"/>
    <w:rsid w:val="002721B6"/>
    <w:rsid w:val="00A85937"/>
    <w:rsid w:val="00AF2224"/>
    <w:rsid w:val="00B91F37"/>
    <w:rsid w:val="00F103AE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A2AE290ECD4560892ECA503095D8C2">
    <w:name w:val="B9A2AE290ECD4560892ECA503095D8C2"/>
    <w:rsid w:val="00F26FAC"/>
  </w:style>
  <w:style w:type="paragraph" w:customStyle="1" w:styleId="C3B5FF598A014747BBAEA151D771C8CD">
    <w:name w:val="C3B5FF598A014747BBAEA151D771C8CD"/>
    <w:rsid w:val="00F26FAC"/>
  </w:style>
  <w:style w:type="paragraph" w:customStyle="1" w:styleId="BC58E48989914BCEB0526E6B72FCF00D">
    <w:name w:val="BC58E48989914BCEB0526E6B72FCF00D"/>
    <w:rsid w:val="00F26FAC"/>
  </w:style>
  <w:style w:type="paragraph" w:customStyle="1" w:styleId="8B2BE9E6F9FE485687AA6E21077D644C">
    <w:name w:val="8B2BE9E6F9FE485687AA6E21077D644C"/>
    <w:rsid w:val="00F26FAC"/>
  </w:style>
  <w:style w:type="paragraph" w:customStyle="1" w:styleId="B67ECD17FCE84CBFA07E95A10490D163">
    <w:name w:val="B67ECD17FCE84CBFA07E95A10490D163"/>
    <w:rsid w:val="00F26FAC"/>
  </w:style>
  <w:style w:type="paragraph" w:customStyle="1" w:styleId="F49DFA1011EB487CB75B4B4FB0C32E49">
    <w:name w:val="F49DFA1011EB487CB75B4B4FB0C32E49"/>
    <w:rsid w:val="00F26FAC"/>
  </w:style>
  <w:style w:type="paragraph" w:customStyle="1" w:styleId="91449ABADEEE4883A527883DEE0C5CF6">
    <w:name w:val="91449ABADEEE4883A527883DEE0C5CF6"/>
    <w:rsid w:val="00F26FAC"/>
  </w:style>
  <w:style w:type="paragraph" w:customStyle="1" w:styleId="0E94C0DE594E4F249F1C321FACD011A3">
    <w:name w:val="0E94C0DE594E4F249F1C321FACD011A3"/>
    <w:rsid w:val="00F26FAC"/>
  </w:style>
  <w:style w:type="paragraph" w:customStyle="1" w:styleId="B9E4B9A38F0848F1ABEA4857E74EF6AD">
    <w:name w:val="B9E4B9A38F0848F1ABEA4857E74EF6AD"/>
    <w:rsid w:val="00F26FAC"/>
  </w:style>
  <w:style w:type="paragraph" w:customStyle="1" w:styleId="89B23CD7AFE0402191E6086CE1D2B0EB">
    <w:name w:val="89B23CD7AFE0402191E6086CE1D2B0EB"/>
    <w:rsid w:val="00F26FAC"/>
  </w:style>
  <w:style w:type="paragraph" w:customStyle="1" w:styleId="717217EC8793490C911328B8BBCD3A03">
    <w:name w:val="717217EC8793490C911328B8BBCD3A03"/>
    <w:rsid w:val="00F26FAC"/>
  </w:style>
  <w:style w:type="paragraph" w:customStyle="1" w:styleId="89CF78D503D346ABAE6DC8C2CD9CFF2D">
    <w:name w:val="89CF78D503D346ABAE6DC8C2CD9CFF2D"/>
    <w:rsid w:val="00F26FAC"/>
  </w:style>
  <w:style w:type="paragraph" w:customStyle="1" w:styleId="9DD5558E3D8C415096113F6EB00143AA">
    <w:name w:val="9DD5558E3D8C415096113F6EB00143AA"/>
    <w:rsid w:val="00F26FAC"/>
  </w:style>
  <w:style w:type="paragraph" w:customStyle="1" w:styleId="8535A26639464C07BC9CA3F58322DBAA">
    <w:name w:val="8535A26639464C07BC9CA3F58322DBAA"/>
    <w:rsid w:val="00F26FAC"/>
  </w:style>
  <w:style w:type="paragraph" w:customStyle="1" w:styleId="D7E2193C33354403846BFAD6589DB3CC">
    <w:name w:val="D7E2193C33354403846BFAD6589DB3CC"/>
    <w:rsid w:val="00F26FAC"/>
  </w:style>
  <w:style w:type="paragraph" w:customStyle="1" w:styleId="77408622B9084A2D91611CD60944A2CD">
    <w:name w:val="77408622B9084A2D91611CD60944A2CD"/>
    <w:rsid w:val="00F26FAC"/>
  </w:style>
  <w:style w:type="paragraph" w:customStyle="1" w:styleId="C34907BDEAF0473BA75EBB7D6FB523F8">
    <w:name w:val="C34907BDEAF0473BA75EBB7D6FB523F8"/>
    <w:rsid w:val="00F26FAC"/>
  </w:style>
  <w:style w:type="paragraph" w:customStyle="1" w:styleId="E274DBF1785242E897A480EBC63D1992">
    <w:name w:val="E274DBF1785242E897A480EBC63D1992"/>
    <w:rsid w:val="00F26FAC"/>
  </w:style>
  <w:style w:type="paragraph" w:customStyle="1" w:styleId="DC947D7FC06847B8B5E685437C18EE29">
    <w:name w:val="DC947D7FC06847B8B5E685437C18EE29"/>
    <w:rsid w:val="00F26FAC"/>
  </w:style>
  <w:style w:type="paragraph" w:customStyle="1" w:styleId="4B577C345C7B4711B8DF3C01B44A8B28">
    <w:name w:val="4B577C345C7B4711B8DF3C01B44A8B28"/>
    <w:rsid w:val="00F26FAC"/>
  </w:style>
  <w:style w:type="paragraph" w:customStyle="1" w:styleId="248D0A533FC34DA2904A187BBAEFA881">
    <w:name w:val="248D0A533FC34DA2904A187BBAEFA881"/>
    <w:rsid w:val="00F26FAC"/>
  </w:style>
  <w:style w:type="paragraph" w:customStyle="1" w:styleId="962A1C12B02442A198203A334C82274A">
    <w:name w:val="962A1C12B02442A198203A334C82274A"/>
    <w:rsid w:val="00F26FAC"/>
  </w:style>
  <w:style w:type="paragraph" w:customStyle="1" w:styleId="126D25B3FF1045EFB82BC5B052A15ACD">
    <w:name w:val="126D25B3FF1045EFB82BC5B052A15ACD"/>
    <w:rsid w:val="00F26FAC"/>
  </w:style>
  <w:style w:type="paragraph" w:customStyle="1" w:styleId="BF2800ED435C4D6E85173DBECC0B2123">
    <w:name w:val="BF2800ED435C4D6E85173DBECC0B2123"/>
    <w:rsid w:val="00F26FAC"/>
  </w:style>
  <w:style w:type="paragraph" w:customStyle="1" w:styleId="C0B9173951144E28A337B0362C0CC5DE">
    <w:name w:val="C0B9173951144E28A337B0362C0CC5DE"/>
    <w:rsid w:val="00F26FAC"/>
  </w:style>
  <w:style w:type="paragraph" w:customStyle="1" w:styleId="72EE1725FBC9422C99FBDF70BD6698C2">
    <w:name w:val="72EE1725FBC9422C99FBDF70BD6698C2"/>
    <w:rsid w:val="00F26FAC"/>
  </w:style>
  <w:style w:type="paragraph" w:customStyle="1" w:styleId="C998F44D33B1469BA13E99A89F661D3E">
    <w:name w:val="C998F44D33B1469BA13E99A89F661D3E"/>
    <w:rsid w:val="00F26FAC"/>
  </w:style>
  <w:style w:type="paragraph" w:customStyle="1" w:styleId="2660B613F10E4B9E868DD26F9C100DF4">
    <w:name w:val="2660B613F10E4B9E868DD26F9C100DF4"/>
    <w:rsid w:val="00F26FAC"/>
  </w:style>
  <w:style w:type="paragraph" w:customStyle="1" w:styleId="819CB3593E474D48B191A3E0E109FF73">
    <w:name w:val="819CB3593E474D48B191A3E0E109FF73"/>
    <w:rsid w:val="00F26FAC"/>
  </w:style>
  <w:style w:type="paragraph" w:customStyle="1" w:styleId="CA482804E94945279FE3E52C39B9AFD3">
    <w:name w:val="CA482804E94945279FE3E52C39B9AFD3"/>
    <w:rsid w:val="00F26FAC"/>
  </w:style>
  <w:style w:type="paragraph" w:customStyle="1" w:styleId="24304B4B701D4456AAADE4C79E28EE45">
    <w:name w:val="24304B4B701D4456AAADE4C79E28EE45"/>
    <w:rsid w:val="00F26FAC"/>
  </w:style>
  <w:style w:type="paragraph" w:customStyle="1" w:styleId="3B9008AE0924479FA6F1635C033434FC">
    <w:name w:val="3B9008AE0924479FA6F1635C033434FC"/>
    <w:rsid w:val="00F26FAC"/>
  </w:style>
  <w:style w:type="paragraph" w:customStyle="1" w:styleId="C422507731434816A1467A865E77199E">
    <w:name w:val="C422507731434816A1467A865E77199E"/>
    <w:rsid w:val="00F26FAC"/>
  </w:style>
  <w:style w:type="paragraph" w:customStyle="1" w:styleId="37351C4A31904929A7F64B4BB7EFCDEB">
    <w:name w:val="37351C4A31904929A7F64B4BB7EFCDEB"/>
    <w:rsid w:val="002721B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E994-1E55-4FDE-886D-1B3F6CDE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99</TotalTime>
  <Pages>1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AURION</dc:creator>
  <cp:keywords/>
  <cp:lastModifiedBy>602HRDESK</cp:lastModifiedBy>
  <cp:revision>13</cp:revision>
  <dcterms:created xsi:type="dcterms:W3CDTF">2017-04-15T16:58:00Z</dcterms:created>
  <dcterms:modified xsi:type="dcterms:W3CDTF">2017-05-15T13:43:00Z</dcterms:modified>
  <cp:version/>
</cp:coreProperties>
</file>