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8" w:rsidRDefault="00DA2DEA" w:rsidP="00E2173F">
      <w:pPr>
        <w:spacing w:before="0" w:line="360" w:lineRule="auto"/>
        <w:jc w:val="both"/>
        <w:rPr>
          <w:rFonts w:ascii="Arial" w:hAnsi="Arial" w:cs="Arial"/>
          <w:b/>
          <w:smallCaps/>
          <w:color w:val="FF0000"/>
          <w:spacing w:val="40"/>
          <w:sz w:val="36"/>
          <w:szCs w:val="36"/>
        </w:rPr>
      </w:pPr>
      <w:bookmarkStart w:id="0" w:name="_GoBack"/>
      <w:bookmarkEnd w:id="0"/>
      <w:r w:rsidRPr="001260EE">
        <w:rPr>
          <w:rFonts w:ascii="Arial" w:hAnsi="Arial" w:cs="Arial"/>
          <w:b/>
          <w:smallCaps/>
          <w:color w:val="FF0000"/>
          <w:spacing w:val="40"/>
          <w:sz w:val="36"/>
          <w:szCs w:val="36"/>
        </w:rPr>
        <w:t>Cristal</w:t>
      </w:r>
    </w:p>
    <w:p w:rsidR="000C121E" w:rsidRPr="001260EE" w:rsidRDefault="00276C78" w:rsidP="00E2173F">
      <w:pPr>
        <w:spacing w:before="0" w:line="360" w:lineRule="auto"/>
        <w:jc w:val="both"/>
        <w:rPr>
          <w:rFonts w:ascii="Arial" w:hAnsi="Arial" w:cs="Arial"/>
          <w:b/>
          <w:smallCaps/>
          <w:color w:val="FF0000"/>
          <w:spacing w:val="40"/>
          <w:sz w:val="36"/>
          <w:szCs w:val="36"/>
        </w:rPr>
      </w:pPr>
      <w:hyperlink r:id="rId9" w:history="1">
        <w:r w:rsidRPr="0014578C">
          <w:rPr>
            <w:rStyle w:val="Hyperlink"/>
            <w:rFonts w:ascii="Arial" w:hAnsi="Arial" w:cs="Arial"/>
            <w:b/>
            <w:smallCaps/>
            <w:spacing w:val="40"/>
            <w:sz w:val="36"/>
            <w:szCs w:val="36"/>
          </w:rPr>
          <w:t>Cristal.368535@2freemail.com</w:t>
        </w:r>
      </w:hyperlink>
      <w:r>
        <w:rPr>
          <w:rFonts w:ascii="Arial" w:hAnsi="Arial" w:cs="Arial"/>
          <w:b/>
          <w:smallCaps/>
          <w:color w:val="FF0000"/>
          <w:spacing w:val="40"/>
          <w:sz w:val="36"/>
          <w:szCs w:val="36"/>
        </w:rPr>
        <w:t xml:space="preserve"> </w:t>
      </w:r>
      <w:r w:rsidRPr="00276C78">
        <w:rPr>
          <w:rFonts w:ascii="Arial" w:hAnsi="Arial" w:cs="Arial"/>
          <w:b/>
          <w:smallCaps/>
          <w:color w:val="FF0000"/>
          <w:spacing w:val="40"/>
          <w:sz w:val="36"/>
          <w:szCs w:val="36"/>
        </w:rPr>
        <w:tab/>
      </w:r>
      <w:r>
        <w:rPr>
          <w:rFonts w:ascii="Arial" w:hAnsi="Arial" w:cs="Arial"/>
          <w:b/>
          <w:smallCaps/>
          <w:color w:val="FF0000"/>
          <w:spacing w:val="40"/>
          <w:sz w:val="36"/>
          <w:szCs w:val="36"/>
        </w:rPr>
        <w:t xml:space="preserve">      </w:t>
      </w:r>
      <w:r w:rsidR="00DA2DEA" w:rsidRPr="001260EE">
        <w:rPr>
          <w:rFonts w:ascii="Arial" w:hAnsi="Arial" w:cs="Arial"/>
          <w:b/>
          <w:smallCaps/>
          <w:color w:val="FF0000"/>
          <w:spacing w:val="40"/>
          <w:sz w:val="36"/>
          <w:szCs w:val="36"/>
        </w:rPr>
        <w:t xml:space="preserve"> </w:t>
      </w:r>
    </w:p>
    <w:p w:rsidR="000B13A8" w:rsidRPr="00E2173F" w:rsidRDefault="004010A9" w:rsidP="00E2173F">
      <w:pPr>
        <w:spacing w:before="4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E2173F">
        <w:rPr>
          <w:rFonts w:ascii="Arial" w:hAnsi="Arial" w:cs="Arial"/>
          <w:b/>
          <w:smallCaps/>
          <w:sz w:val="22"/>
          <w:szCs w:val="22"/>
        </w:rPr>
        <w:t>Executive Summary</w:t>
      </w:r>
    </w:p>
    <w:p w:rsidR="00FF2668" w:rsidRPr="00E2173F" w:rsidRDefault="00FF2668" w:rsidP="00E2173F">
      <w:pPr>
        <w:keepNext/>
        <w:framePr w:dropCap="drop" w:lines="3" w:wrap="around" w:vAnchor="text" w:hAnchor="text"/>
        <w:spacing w:line="360" w:lineRule="auto"/>
        <w:jc w:val="both"/>
        <w:textAlignment w:val="baseline"/>
        <w:rPr>
          <w:rFonts w:ascii="Arial" w:hAnsi="Arial" w:cs="Arial"/>
          <w:bCs/>
          <w:position w:val="-8"/>
          <w:sz w:val="22"/>
          <w:szCs w:val="22"/>
        </w:rPr>
      </w:pPr>
      <w:r w:rsidRPr="00E2173F">
        <w:rPr>
          <w:rFonts w:ascii="Arial" w:hAnsi="Arial" w:cs="Arial"/>
          <w:bCs/>
          <w:position w:val="-8"/>
          <w:sz w:val="22"/>
          <w:szCs w:val="22"/>
        </w:rPr>
        <w:t>E</w:t>
      </w:r>
    </w:p>
    <w:p w:rsidR="003C4891" w:rsidRPr="00E2173F" w:rsidRDefault="00E2173F" w:rsidP="005900C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x</w:t>
      </w:r>
      <w:r w:rsidR="00C80CB8" w:rsidRPr="00E2173F">
        <w:rPr>
          <w:rFonts w:ascii="Arial" w:hAnsi="Arial" w:cs="Arial"/>
          <w:bCs/>
          <w:color w:val="000000"/>
          <w:sz w:val="22"/>
          <w:szCs w:val="22"/>
        </w:rPr>
        <w:t xml:space="preserve">perienced </w:t>
      </w:r>
      <w:r w:rsidR="00FB2BA4" w:rsidRPr="00E2173F">
        <w:rPr>
          <w:rFonts w:ascii="Arial" w:hAnsi="Arial" w:cs="Arial"/>
          <w:bCs/>
          <w:color w:val="000000"/>
          <w:sz w:val="22"/>
          <w:szCs w:val="22"/>
        </w:rPr>
        <w:t xml:space="preserve">professional </w:t>
      </w:r>
      <w:r w:rsidR="005900C0">
        <w:rPr>
          <w:rFonts w:ascii="Arial" w:hAnsi="Arial" w:cs="Arial"/>
          <w:color w:val="000000"/>
          <w:sz w:val="22"/>
          <w:szCs w:val="22"/>
        </w:rPr>
        <w:t>in the</w:t>
      </w:r>
      <w:r w:rsidR="00D860DF" w:rsidRPr="00E2173F">
        <w:rPr>
          <w:rFonts w:ascii="Arial" w:hAnsi="Arial" w:cs="Arial"/>
          <w:color w:val="000000"/>
          <w:sz w:val="22"/>
          <w:szCs w:val="22"/>
        </w:rPr>
        <w:t xml:space="preserve"> </w:t>
      </w:r>
      <w:r w:rsidR="00DA2DEA" w:rsidRPr="00E2173F">
        <w:rPr>
          <w:rFonts w:ascii="Arial" w:hAnsi="Arial" w:cs="Arial"/>
          <w:color w:val="000000"/>
          <w:sz w:val="22"/>
          <w:szCs w:val="22"/>
        </w:rPr>
        <w:t>administration</w:t>
      </w:r>
      <w:r w:rsidR="00C761CA">
        <w:rPr>
          <w:rFonts w:ascii="Arial" w:hAnsi="Arial" w:cs="Arial"/>
          <w:color w:val="000000"/>
          <w:sz w:val="22"/>
          <w:szCs w:val="22"/>
        </w:rPr>
        <w:t>, sales &amp;</w:t>
      </w:r>
      <w:r w:rsidR="00BD062A">
        <w:rPr>
          <w:rFonts w:ascii="Arial" w:hAnsi="Arial" w:cs="Arial"/>
          <w:color w:val="000000"/>
          <w:sz w:val="22"/>
          <w:szCs w:val="22"/>
        </w:rPr>
        <w:t xml:space="preserve"> marketing</w:t>
      </w:r>
      <w:r w:rsidR="00DA2DEA" w:rsidRPr="00E2173F">
        <w:rPr>
          <w:rFonts w:ascii="Arial" w:hAnsi="Arial" w:cs="Arial"/>
          <w:color w:val="000000"/>
          <w:sz w:val="22"/>
          <w:szCs w:val="22"/>
        </w:rPr>
        <w:t xml:space="preserve"> fields in Dubai</w:t>
      </w:r>
      <w:r w:rsidR="00D860DF" w:rsidRPr="00E2173F">
        <w:rPr>
          <w:rFonts w:ascii="Arial" w:hAnsi="Arial" w:cs="Arial"/>
          <w:color w:val="000000"/>
          <w:sz w:val="22"/>
          <w:szCs w:val="22"/>
        </w:rPr>
        <w:t xml:space="preserve">, </w:t>
      </w:r>
      <w:r w:rsidR="000F2277" w:rsidRPr="00E2173F">
        <w:rPr>
          <w:rFonts w:ascii="Arial" w:hAnsi="Arial" w:cs="Arial"/>
          <w:bCs/>
          <w:color w:val="000000"/>
          <w:sz w:val="22"/>
          <w:szCs w:val="22"/>
        </w:rPr>
        <w:t xml:space="preserve">with </w:t>
      </w:r>
      <w:r w:rsidR="00DA2DEA" w:rsidRPr="00E2173F">
        <w:rPr>
          <w:rFonts w:ascii="Arial" w:hAnsi="Arial" w:cs="Arial"/>
          <w:bCs/>
          <w:color w:val="000000"/>
          <w:sz w:val="22"/>
          <w:szCs w:val="22"/>
        </w:rPr>
        <w:t>robust</w:t>
      </w:r>
      <w:r w:rsidR="000F2277" w:rsidRPr="00E217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86B64" w:rsidRPr="00E2173F">
        <w:rPr>
          <w:rFonts w:ascii="Arial" w:hAnsi="Arial" w:cs="Arial"/>
          <w:bCs/>
          <w:color w:val="000000"/>
          <w:sz w:val="22"/>
          <w:szCs w:val="22"/>
        </w:rPr>
        <w:t>track record</w:t>
      </w:r>
      <w:r w:rsidR="00DA2DEA" w:rsidRPr="00E2173F">
        <w:rPr>
          <w:rFonts w:ascii="Arial" w:hAnsi="Arial" w:cs="Arial"/>
          <w:bCs/>
          <w:color w:val="000000"/>
          <w:sz w:val="22"/>
          <w:szCs w:val="22"/>
        </w:rPr>
        <w:t xml:space="preserve"> in</w:t>
      </w:r>
      <w:r w:rsidR="003855B0" w:rsidRPr="00E2173F">
        <w:rPr>
          <w:rFonts w:ascii="Arial" w:hAnsi="Arial" w:cs="Arial"/>
          <w:bCs/>
          <w:color w:val="000000"/>
          <w:sz w:val="22"/>
          <w:szCs w:val="22"/>
        </w:rPr>
        <w:t>,</w:t>
      </w:r>
      <w:r w:rsidR="00DA2DEA" w:rsidRPr="00E217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C7498" w:rsidRPr="00E2173F">
        <w:rPr>
          <w:rFonts w:ascii="Arial" w:hAnsi="Arial" w:cs="Arial"/>
          <w:bCs/>
          <w:color w:val="000000"/>
          <w:sz w:val="22"/>
          <w:szCs w:val="22"/>
        </w:rPr>
        <w:t xml:space="preserve">assistance to </w:t>
      </w:r>
      <w:r w:rsidR="00BD062A">
        <w:rPr>
          <w:rFonts w:ascii="Arial" w:hAnsi="Arial" w:cs="Arial"/>
          <w:bCs/>
          <w:color w:val="000000"/>
          <w:sz w:val="22"/>
          <w:szCs w:val="22"/>
        </w:rPr>
        <w:t>management</w:t>
      </w:r>
      <w:r w:rsidR="00C761CA">
        <w:rPr>
          <w:rFonts w:ascii="Arial" w:hAnsi="Arial" w:cs="Arial"/>
          <w:bCs/>
          <w:color w:val="000000"/>
          <w:sz w:val="22"/>
          <w:szCs w:val="22"/>
        </w:rPr>
        <w:t xml:space="preserve"> and  customer service</w:t>
      </w:r>
      <w:r w:rsidR="00DA2DEA" w:rsidRPr="00E2173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87D1C" w:rsidRPr="00E2173F" w:rsidRDefault="00AC7498" w:rsidP="00E21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3F">
        <w:rPr>
          <w:rFonts w:ascii="Arial" w:hAnsi="Arial" w:cs="Arial"/>
          <w:color w:val="000000"/>
          <w:sz w:val="22"/>
          <w:szCs w:val="22"/>
        </w:rPr>
        <w:t>I have s</w:t>
      </w:r>
      <w:r w:rsidR="0044142F" w:rsidRPr="00E2173F">
        <w:rPr>
          <w:rFonts w:ascii="Arial" w:hAnsi="Arial" w:cs="Arial"/>
          <w:color w:val="000000"/>
          <w:sz w:val="22"/>
          <w:szCs w:val="22"/>
        </w:rPr>
        <w:t xml:space="preserve">trong strategic vision coupled with technical knowledge </w:t>
      </w:r>
      <w:r w:rsidRPr="00E2173F">
        <w:rPr>
          <w:rFonts w:ascii="Arial" w:hAnsi="Arial" w:cs="Arial"/>
          <w:color w:val="000000"/>
          <w:sz w:val="22"/>
          <w:szCs w:val="22"/>
        </w:rPr>
        <w:t>in business management and marketing</w:t>
      </w:r>
      <w:r w:rsidR="005F2268" w:rsidRPr="00E2173F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tgtFrame="_blank" w:history="1">
        <w:r w:rsidR="005F2268" w:rsidRPr="00E2173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customer service skills</w:t>
        </w:r>
      </w:hyperlink>
      <w:r w:rsidRPr="00E2173F">
        <w:rPr>
          <w:rFonts w:ascii="Arial" w:hAnsi="Arial" w:cs="Arial"/>
          <w:color w:val="000000"/>
          <w:sz w:val="22"/>
          <w:szCs w:val="22"/>
        </w:rPr>
        <w:t xml:space="preserve"> </w:t>
      </w:r>
      <w:r w:rsidR="00603E18" w:rsidRPr="00E2173F">
        <w:rPr>
          <w:rFonts w:ascii="Arial" w:hAnsi="Arial" w:cs="Arial"/>
          <w:color w:val="000000"/>
          <w:sz w:val="22"/>
          <w:szCs w:val="22"/>
        </w:rPr>
        <w:t>and attention</w:t>
      </w:r>
      <w:r w:rsidR="005F2268" w:rsidRPr="00E2173F">
        <w:rPr>
          <w:rFonts w:ascii="Arial" w:hAnsi="Arial" w:cs="Arial"/>
          <w:color w:val="000000"/>
          <w:sz w:val="22"/>
          <w:szCs w:val="22"/>
        </w:rPr>
        <w:t xml:space="preserve"> to details</w:t>
      </w:r>
      <w:r w:rsidR="00287D1C" w:rsidRPr="00E2173F">
        <w:rPr>
          <w:rFonts w:ascii="Arial" w:hAnsi="Arial" w:cs="Arial"/>
          <w:color w:val="000000"/>
          <w:sz w:val="22"/>
          <w:szCs w:val="22"/>
        </w:rPr>
        <w:t>;</w:t>
      </w:r>
      <w:r w:rsidR="00E54448" w:rsidRPr="00E217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173F">
        <w:rPr>
          <w:rFonts w:ascii="Arial" w:hAnsi="Arial" w:cs="Arial"/>
          <w:sz w:val="22"/>
          <w:szCs w:val="22"/>
        </w:rPr>
        <w:t>outstanding for being a competitive  person who through  years of education and work experience,  have learned and acquired numerous abilities to face difficult situations, manage people and pressure performing an excellent job.</w:t>
      </w:r>
      <w:r w:rsidRPr="00E2173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C121E" w:rsidRPr="00E2173F" w:rsidRDefault="000C121E" w:rsidP="00E2173F">
      <w:pPr>
        <w:pBdr>
          <w:bottom w:val="single" w:sz="12" w:space="1" w:color="993300"/>
        </w:pBdr>
        <w:spacing w:before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2E13" w:rsidRPr="00E2173F" w:rsidRDefault="00052E13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52E13" w:rsidRPr="00E2173F" w:rsidRDefault="00A158F1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E2173F">
        <w:rPr>
          <w:rFonts w:ascii="Arial" w:hAnsi="Arial" w:cs="Arial"/>
          <w:b/>
          <w:smallCaps/>
          <w:sz w:val="22"/>
          <w:szCs w:val="22"/>
        </w:rPr>
        <w:t>Areas of Expertise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3150"/>
        <w:gridCol w:w="3330"/>
      </w:tblGrid>
      <w:tr w:rsidR="000C121E" w:rsidRPr="00E2173F" w:rsidTr="00B13210">
        <w:tc>
          <w:tcPr>
            <w:tcW w:w="3420" w:type="dxa"/>
          </w:tcPr>
          <w:p w:rsidR="003D47C9" w:rsidRPr="00E2173F" w:rsidRDefault="00404362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>Administration/</w:t>
            </w:r>
            <w:r w:rsidR="00101621"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Office management </w:t>
            </w:r>
          </w:p>
        </w:tc>
        <w:tc>
          <w:tcPr>
            <w:tcW w:w="3150" w:type="dxa"/>
          </w:tcPr>
          <w:p w:rsidR="009B3F0C" w:rsidRPr="00E2173F" w:rsidRDefault="00101621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>Customer service</w:t>
            </w:r>
          </w:p>
          <w:p w:rsidR="00101621" w:rsidRPr="00E2173F" w:rsidRDefault="00404362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Soft skills </w:t>
            </w:r>
            <w:r w:rsidR="00101621"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544D1" w:rsidRPr="00E2173F" w:rsidRDefault="000544D1" w:rsidP="00E2173F">
            <w:pPr>
              <w:spacing w:before="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B3F0C" w:rsidRPr="00E2173F" w:rsidRDefault="00101621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>Sales &amp; Marketing</w:t>
            </w:r>
          </w:p>
          <w:p w:rsidR="00404362" w:rsidRPr="00E2173F" w:rsidRDefault="00404362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Customer relationship </w:t>
            </w:r>
          </w:p>
          <w:p w:rsidR="00E94C21" w:rsidRPr="00E2173F" w:rsidRDefault="00E94C21" w:rsidP="00E2173F">
            <w:pPr>
              <w:spacing w:before="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24F" w:rsidRPr="00E2173F" w:rsidRDefault="0064124F" w:rsidP="00E2173F">
      <w:pPr>
        <w:pBdr>
          <w:bottom w:val="single" w:sz="12" w:space="0" w:color="993300"/>
        </w:pBd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4142F" w:rsidRPr="00E2173F" w:rsidRDefault="0044142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B153F" w:rsidRPr="00E2173F" w:rsidRDefault="00E2173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Skills / Competencies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3150"/>
        <w:gridCol w:w="3330"/>
      </w:tblGrid>
      <w:tr w:rsidR="002B153F" w:rsidRPr="00E2173F" w:rsidTr="006A35EE">
        <w:tc>
          <w:tcPr>
            <w:tcW w:w="3420" w:type="dxa"/>
          </w:tcPr>
          <w:p w:rsidR="002B153F" w:rsidRPr="00E2173F" w:rsidRDefault="00DC06FB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2B153F" w:rsidRPr="00E2173F">
              <w:rPr>
                <w:rFonts w:ascii="Arial" w:hAnsi="Arial" w:cs="Arial"/>
                <w:color w:val="000000"/>
                <w:sz w:val="22"/>
                <w:szCs w:val="22"/>
              </w:rPr>
              <w:t>bjectivity</w:t>
            </w: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r w:rsidR="002B153F" w:rsidRPr="00E2173F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</w:p>
          <w:p w:rsidR="007F1EEA" w:rsidRPr="00E2173F" w:rsidRDefault="007F1EEA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Style w:val="inlinetext5new1"/>
                <w:sz w:val="22"/>
                <w:szCs w:val="22"/>
              </w:rPr>
              <w:t>Strong</w:t>
            </w: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 oral and written communications, marketing and negotiation skills</w:t>
            </w:r>
            <w:r w:rsidRPr="00E217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153F" w:rsidRPr="00E2173F" w:rsidRDefault="0042206A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sz w:val="22"/>
                <w:szCs w:val="22"/>
              </w:rPr>
              <w:t xml:space="preserve">Highly Motivated, </w:t>
            </w:r>
            <w:r w:rsidR="008D072B" w:rsidRPr="00E2173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E2173F">
              <w:rPr>
                <w:rFonts w:ascii="Arial" w:hAnsi="Arial" w:cs="Arial"/>
                <w:sz w:val="22"/>
                <w:szCs w:val="22"/>
              </w:rPr>
              <w:t>Energetic</w:t>
            </w:r>
          </w:p>
        </w:tc>
        <w:tc>
          <w:tcPr>
            <w:tcW w:w="3150" w:type="dxa"/>
          </w:tcPr>
          <w:p w:rsidR="002B153F" w:rsidRPr="00E2173F" w:rsidRDefault="009B1ABD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sz w:val="22"/>
                <w:szCs w:val="22"/>
              </w:rPr>
              <w:t>Superior</w:t>
            </w: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06FB" w:rsidRPr="00E2173F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06FB" w:rsidRPr="00E2173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roblem solving </w:t>
            </w:r>
            <w:r w:rsidR="000E4315" w:rsidRPr="00E2173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approaches</w:t>
            </w:r>
            <w:r w:rsidR="002159A0" w:rsidRPr="00E2173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:rsidR="002B153F" w:rsidRPr="00E2173F" w:rsidRDefault="00AB4A20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>Able to act independently, and goal- oriented</w:t>
            </w:r>
          </w:p>
          <w:p w:rsidR="00350748" w:rsidRPr="00E2173F" w:rsidRDefault="00350748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sz w:val="22"/>
                <w:szCs w:val="22"/>
              </w:rPr>
              <w:t>Team builder and player.</w:t>
            </w:r>
          </w:p>
        </w:tc>
        <w:tc>
          <w:tcPr>
            <w:tcW w:w="3330" w:type="dxa"/>
          </w:tcPr>
          <w:p w:rsidR="002B153F" w:rsidRPr="00E2173F" w:rsidRDefault="002B153F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>Robust analytical</w:t>
            </w:r>
            <w:r w:rsidR="00224B78"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 thinking</w:t>
            </w:r>
          </w:p>
          <w:p w:rsidR="007F1EEA" w:rsidRPr="00E2173F" w:rsidRDefault="007F1EEA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Bi-lingual </w:t>
            </w:r>
          </w:p>
          <w:p w:rsidR="00D860DF" w:rsidRPr="00E2173F" w:rsidRDefault="00D860DF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>Presentation</w:t>
            </w:r>
            <w:r w:rsidR="0042206A"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350748"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7F1EEA" w:rsidRPr="00E2173F">
              <w:rPr>
                <w:rFonts w:ascii="Arial" w:hAnsi="Arial" w:cs="Arial"/>
                <w:color w:val="000000"/>
                <w:sz w:val="22"/>
                <w:szCs w:val="22"/>
              </w:rPr>
              <w:t>planning</w:t>
            </w:r>
            <w:r w:rsidR="0042206A" w:rsidRPr="00E217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24B78" w:rsidRPr="00E2173F" w:rsidRDefault="0042206A" w:rsidP="00E2173F">
            <w:pPr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3F">
              <w:rPr>
                <w:rFonts w:ascii="Arial" w:hAnsi="Arial" w:cs="Arial"/>
                <w:color w:val="000000"/>
                <w:sz w:val="22"/>
                <w:szCs w:val="22"/>
              </w:rPr>
              <w:t xml:space="preserve">Efficient report writing and PC </w:t>
            </w:r>
            <w:r w:rsidRPr="00E2173F">
              <w:rPr>
                <w:rFonts w:ascii="Arial" w:hAnsi="Arial" w:cs="Arial"/>
                <w:sz w:val="22"/>
                <w:szCs w:val="22"/>
              </w:rPr>
              <w:t>Proficient.</w:t>
            </w:r>
          </w:p>
        </w:tc>
      </w:tr>
    </w:tbl>
    <w:p w:rsidR="007C1330" w:rsidRPr="00E2173F" w:rsidRDefault="007C1330" w:rsidP="00E2173F">
      <w:pPr>
        <w:pBdr>
          <w:bottom w:val="single" w:sz="12" w:space="0" w:color="993300"/>
        </w:pBd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BE1584" w:rsidRDefault="00BE1584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2173F" w:rsidRDefault="00E2173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2173F" w:rsidRDefault="00E2173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2173F" w:rsidRDefault="00E2173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2173F" w:rsidRDefault="00E2173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2173F" w:rsidRDefault="00E2173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2173F" w:rsidRPr="00E2173F" w:rsidRDefault="00E2173F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E787F" w:rsidRDefault="00BA245B" w:rsidP="00CE787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E2173F">
        <w:rPr>
          <w:rFonts w:ascii="Arial" w:hAnsi="Arial" w:cs="Arial"/>
          <w:b/>
          <w:smallCaps/>
          <w:sz w:val="22"/>
          <w:szCs w:val="22"/>
        </w:rPr>
        <w:t>Professional Experience</w:t>
      </w:r>
    </w:p>
    <w:p w:rsidR="00CE787F" w:rsidRPr="00E2173F" w:rsidRDefault="00CE787F" w:rsidP="00CE787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E787F" w:rsidRDefault="00CE787F" w:rsidP="00E2173F">
      <w:pPr>
        <w:spacing w:before="40"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Administration Manager, </w:t>
      </w:r>
      <w:r w:rsidR="00A01D41">
        <w:rPr>
          <w:rFonts w:ascii="Arial" w:hAnsi="Arial" w:cs="Arial"/>
          <w:b/>
          <w:iCs/>
          <w:sz w:val="22"/>
          <w:szCs w:val="22"/>
        </w:rPr>
        <w:t>RAK-UAE</w:t>
      </w:r>
    </w:p>
    <w:p w:rsidR="00CE787F" w:rsidRDefault="00CE787F" w:rsidP="00E2173F">
      <w:pPr>
        <w:spacing w:before="40"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Shamal General Trading L.LC                                                   </w:t>
      </w:r>
      <w:r w:rsidRPr="00CE787F">
        <w:rPr>
          <w:rFonts w:ascii="Arial" w:hAnsi="Arial" w:cs="Arial"/>
          <w:b/>
          <w:iCs/>
          <w:color w:val="1F4E79" w:themeColor="accent1" w:themeShade="80"/>
          <w:sz w:val="22"/>
          <w:szCs w:val="22"/>
        </w:rPr>
        <w:t xml:space="preserve">October 2016- Up to Date </w:t>
      </w:r>
    </w:p>
    <w:p w:rsidR="00CE787F" w:rsidRPr="00CE787F" w:rsidRDefault="00CE787F" w:rsidP="00E2173F">
      <w:pPr>
        <w:spacing w:before="40" w:line="360" w:lineRule="auto"/>
        <w:jc w:val="both"/>
        <w:rPr>
          <w:rFonts w:ascii="Arial" w:hAnsi="Arial" w:cs="Arial"/>
          <w:b/>
          <w:iCs/>
          <w:color w:val="1F4E79" w:themeColor="accent1" w:themeShade="80"/>
          <w:sz w:val="22"/>
          <w:szCs w:val="22"/>
        </w:rPr>
      </w:pPr>
    </w:p>
    <w:p w:rsidR="00CE787F" w:rsidRDefault="00CE787F" w:rsidP="00E2173F">
      <w:pPr>
        <w:spacing w:before="40" w:line="360" w:lineRule="auto"/>
        <w:jc w:val="both"/>
        <w:rPr>
          <w:rFonts w:ascii="Arial" w:hAnsi="Arial" w:cs="Arial"/>
          <w:b/>
          <w:iCs/>
          <w:color w:val="1F4E79" w:themeColor="accent1" w:themeShade="80"/>
          <w:sz w:val="22"/>
          <w:szCs w:val="22"/>
        </w:rPr>
      </w:pPr>
      <w:r w:rsidRPr="00CE787F">
        <w:rPr>
          <w:rFonts w:ascii="Arial" w:hAnsi="Arial" w:cs="Arial"/>
          <w:b/>
          <w:iCs/>
          <w:color w:val="1F4E79" w:themeColor="accent1" w:themeShade="80"/>
          <w:sz w:val="22"/>
          <w:szCs w:val="22"/>
        </w:rPr>
        <w:t xml:space="preserve">Responsabilities </w:t>
      </w:r>
    </w:p>
    <w:p w:rsidR="00CE787F" w:rsidRPr="00CE787F" w:rsidRDefault="00CE787F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CE787F">
        <w:rPr>
          <w:rFonts w:asciiTheme="minorBidi" w:hAnsiTheme="minorBidi" w:cstheme="minorBidi"/>
          <w:sz w:val="22"/>
          <w:szCs w:val="22"/>
          <w:lang w:val="en-US"/>
        </w:rPr>
        <w:t>To maintain administrative staff by recruiting, selecting, orienting, and training employees and keeping a safe and secure work environment</w:t>
      </w:r>
      <w:r w:rsidR="00B74CEA">
        <w:rPr>
          <w:rFonts w:asciiTheme="minorBidi" w:hAnsiTheme="minorBidi" w:cstheme="minorBidi"/>
          <w:sz w:val="22"/>
          <w:szCs w:val="22"/>
          <w:lang w:val="en-US"/>
        </w:rPr>
        <w:t>.</w:t>
      </w:r>
    </w:p>
    <w:p w:rsidR="00CE787F" w:rsidRPr="00CE787F" w:rsidRDefault="00CE787F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CE787F">
        <w:rPr>
          <w:rFonts w:asciiTheme="minorBidi" w:hAnsiTheme="minorBidi" w:cstheme="minorBidi"/>
          <w:sz w:val="22"/>
          <w:szCs w:val="22"/>
          <w:lang w:val="en-US"/>
        </w:rPr>
        <w:t>To negotiate and purchase the supplies of any requirements for the office daily operations according to the needs of the company.</w:t>
      </w:r>
    </w:p>
    <w:p w:rsidR="00CE787F" w:rsidRPr="00CE787F" w:rsidRDefault="00CE787F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CE787F">
        <w:rPr>
          <w:rFonts w:asciiTheme="minorBidi" w:hAnsiTheme="minorBidi" w:cstheme="minorBidi"/>
          <w:sz w:val="22"/>
          <w:szCs w:val="22"/>
          <w:lang w:val="en-US"/>
        </w:rPr>
        <w:t>To stablish policies, procedures, and work schedules.</w:t>
      </w:r>
    </w:p>
    <w:p w:rsidR="00CE787F" w:rsidRPr="00CE787F" w:rsidRDefault="00CE787F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CE787F">
        <w:rPr>
          <w:rFonts w:asciiTheme="minorBidi" w:hAnsiTheme="minorBidi" w:cstheme="minorBidi"/>
          <w:sz w:val="22"/>
          <w:szCs w:val="22"/>
          <w:lang w:val="en-US"/>
        </w:rPr>
        <w:t>To identify needs; evaluate options; maintain equipment  and approve invoices.</w:t>
      </w:r>
    </w:p>
    <w:p w:rsidR="00CE787F" w:rsidRPr="00CE787F" w:rsidRDefault="00CE787F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CE787F">
        <w:rPr>
          <w:rFonts w:asciiTheme="minorBidi" w:hAnsiTheme="minorBidi" w:cstheme="minorBidi"/>
          <w:sz w:val="22"/>
          <w:szCs w:val="22"/>
          <w:lang w:val="en-US"/>
        </w:rPr>
        <w:t>To coordinate and support in special projects by organizing and coordinating information and requirements; planning, arranging, and meeting schedules; monitoring results.</w:t>
      </w:r>
    </w:p>
    <w:p w:rsidR="00CE787F" w:rsidRPr="00CE787F" w:rsidRDefault="00CE787F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CE787F">
        <w:rPr>
          <w:rFonts w:asciiTheme="minorBidi" w:hAnsiTheme="minorBidi" w:cstheme="minorBidi"/>
          <w:sz w:val="22"/>
          <w:szCs w:val="22"/>
          <w:lang w:val="en-US"/>
        </w:rPr>
        <w:t>To provide historical reference utilizing filing and retrieval systems.</w:t>
      </w:r>
    </w:p>
    <w:p w:rsidR="00CE787F" w:rsidRPr="00CE787F" w:rsidRDefault="00CE787F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 w:rsidRPr="00CE787F">
        <w:rPr>
          <w:rFonts w:asciiTheme="minorBidi" w:hAnsiTheme="minorBidi" w:cstheme="minorBidi"/>
          <w:sz w:val="22"/>
          <w:szCs w:val="22"/>
          <w:lang w:val="en-US"/>
        </w:rPr>
        <w:t>Anticipate requirements; submitting information for budget preparation; scheduling expenditures; monitoring costs; analyzing variances.</w:t>
      </w:r>
    </w:p>
    <w:p w:rsidR="00CE787F" w:rsidRPr="00CE787F" w:rsidRDefault="00B74CEA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/>
          <w:sz w:val="22"/>
          <w:szCs w:val="22"/>
          <w:lang w:val="en-US"/>
        </w:rPr>
        <w:t>To maintain</w:t>
      </w:r>
      <w:r w:rsidR="00CE787F" w:rsidRPr="00CE787F">
        <w:rPr>
          <w:rFonts w:asciiTheme="minorBidi" w:hAnsiTheme="minorBidi" w:cstheme="minorBidi"/>
          <w:sz w:val="22"/>
          <w:szCs w:val="22"/>
          <w:lang w:val="en-US"/>
        </w:rPr>
        <w:t xml:space="preserve"> continuity among corporate, division, and local work teams by documenting and communicating actions, irregularities, and continuing needs.</w:t>
      </w:r>
    </w:p>
    <w:p w:rsidR="00CE787F" w:rsidRPr="00CE787F" w:rsidRDefault="00B74CEA" w:rsidP="00CE787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/>
          <w:sz w:val="22"/>
          <w:szCs w:val="22"/>
          <w:lang w:val="en-US"/>
        </w:rPr>
        <w:t>Contribute</w:t>
      </w:r>
      <w:r w:rsidR="00CE787F" w:rsidRPr="00CE787F">
        <w:rPr>
          <w:rFonts w:asciiTheme="minorBidi" w:hAnsiTheme="minorBidi" w:cstheme="minorBidi"/>
          <w:sz w:val="22"/>
          <w:szCs w:val="22"/>
          <w:lang w:val="en-US"/>
        </w:rPr>
        <w:t xml:space="preserve"> to team effort by accomplishing related results as needed.</w:t>
      </w:r>
    </w:p>
    <w:p w:rsidR="00CE787F" w:rsidRPr="00CE787F" w:rsidRDefault="00CE787F" w:rsidP="00E2173F">
      <w:pPr>
        <w:spacing w:before="40" w:line="360" w:lineRule="auto"/>
        <w:jc w:val="both"/>
        <w:rPr>
          <w:rFonts w:ascii="Arial" w:hAnsi="Arial" w:cs="Arial"/>
          <w:b/>
          <w:iCs/>
          <w:color w:val="1F4E79" w:themeColor="accent1" w:themeShade="80"/>
          <w:sz w:val="22"/>
          <w:szCs w:val="22"/>
          <w:lang w:val="en-US"/>
        </w:rPr>
      </w:pPr>
    </w:p>
    <w:p w:rsidR="00251B33" w:rsidRPr="00E2173F" w:rsidRDefault="00CE787F" w:rsidP="00CE787F">
      <w:pPr>
        <w:spacing w:before="40"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Assistant</w:t>
      </w:r>
      <w:r w:rsidRPr="00E2173F">
        <w:rPr>
          <w:rFonts w:ascii="Arial" w:hAnsi="Arial" w:cs="Arial"/>
          <w:b/>
          <w:iCs/>
          <w:sz w:val="22"/>
          <w:szCs w:val="22"/>
        </w:rPr>
        <w:t xml:space="preserve"> </w:t>
      </w:r>
      <w:r w:rsidR="00C761CA">
        <w:rPr>
          <w:rFonts w:ascii="Arial" w:hAnsi="Arial" w:cs="Arial"/>
          <w:b/>
          <w:iCs/>
          <w:sz w:val="22"/>
          <w:szCs w:val="22"/>
        </w:rPr>
        <w:t xml:space="preserve">Sales &amp; Finance </w:t>
      </w:r>
      <w:r w:rsidR="00F678D7">
        <w:rPr>
          <w:rFonts w:ascii="Arial" w:hAnsi="Arial" w:cs="Arial"/>
          <w:b/>
          <w:iCs/>
          <w:sz w:val="22"/>
          <w:szCs w:val="22"/>
        </w:rPr>
        <w:t xml:space="preserve">Manager </w:t>
      </w:r>
    </w:p>
    <w:p w:rsidR="00B57300" w:rsidRPr="00E2173F" w:rsidRDefault="00251B33" w:rsidP="00BD062A">
      <w:pPr>
        <w:spacing w:before="40" w:line="360" w:lineRule="auto"/>
        <w:jc w:val="both"/>
        <w:rPr>
          <w:rFonts w:ascii="Arial" w:hAnsi="Arial" w:cs="Arial"/>
          <w:b/>
          <w:iCs/>
          <w:color w:val="1F4E79"/>
          <w:sz w:val="22"/>
          <w:szCs w:val="22"/>
        </w:rPr>
      </w:pPr>
      <w:r w:rsidRPr="00E2173F">
        <w:rPr>
          <w:rFonts w:ascii="Arial" w:hAnsi="Arial" w:cs="Arial"/>
          <w:b/>
          <w:iCs/>
          <w:sz w:val="22"/>
          <w:szCs w:val="22"/>
        </w:rPr>
        <w:t>Hotel Porton de Medellin,</w:t>
      </w:r>
      <w:r w:rsidRPr="00E2173F">
        <w:rPr>
          <w:rFonts w:ascii="Arial" w:hAnsi="Arial" w:cs="Arial"/>
          <w:b/>
          <w:iCs/>
          <w:color w:val="1F4E79"/>
          <w:sz w:val="22"/>
          <w:szCs w:val="22"/>
        </w:rPr>
        <w:t xml:space="preserve"> </w:t>
      </w:r>
      <w:r w:rsidRPr="00E2173F">
        <w:rPr>
          <w:rFonts w:ascii="Arial" w:hAnsi="Arial" w:cs="Arial"/>
          <w:b/>
          <w:iCs/>
          <w:sz w:val="22"/>
          <w:szCs w:val="22"/>
        </w:rPr>
        <w:t>Colombia, Medellin</w:t>
      </w:r>
      <w:r w:rsidRPr="00E2173F">
        <w:rPr>
          <w:rFonts w:ascii="Arial" w:hAnsi="Arial" w:cs="Arial"/>
          <w:b/>
          <w:iCs/>
          <w:color w:val="1F4E79"/>
          <w:sz w:val="22"/>
          <w:szCs w:val="22"/>
        </w:rPr>
        <w:t xml:space="preserve">.                          </w:t>
      </w:r>
      <w:r w:rsidR="00CE787F">
        <w:rPr>
          <w:rFonts w:ascii="Arial" w:hAnsi="Arial" w:cs="Arial"/>
          <w:b/>
          <w:iCs/>
          <w:color w:val="1F4E79"/>
          <w:sz w:val="22"/>
          <w:szCs w:val="22"/>
        </w:rPr>
        <w:t xml:space="preserve"> </w:t>
      </w:r>
      <w:r w:rsidR="00CF5163" w:rsidRPr="00E2173F">
        <w:rPr>
          <w:rFonts w:ascii="Arial" w:hAnsi="Arial" w:cs="Arial"/>
          <w:b/>
          <w:iCs/>
          <w:color w:val="1F4E79"/>
          <w:sz w:val="22"/>
          <w:szCs w:val="22"/>
        </w:rPr>
        <w:t>July</w:t>
      </w:r>
      <w:r w:rsidRPr="00E2173F">
        <w:rPr>
          <w:rFonts w:ascii="Arial" w:hAnsi="Arial" w:cs="Arial"/>
          <w:b/>
          <w:iCs/>
          <w:color w:val="1F4E79"/>
          <w:sz w:val="22"/>
          <w:szCs w:val="22"/>
        </w:rPr>
        <w:t xml:space="preserve"> 2016 – </w:t>
      </w:r>
      <w:r w:rsidR="00BD062A">
        <w:rPr>
          <w:rFonts w:ascii="Arial" w:hAnsi="Arial" w:cs="Arial"/>
          <w:b/>
          <w:iCs/>
          <w:color w:val="1F4E79"/>
          <w:sz w:val="22"/>
          <w:szCs w:val="22"/>
        </w:rPr>
        <w:t>Sept 2016</w:t>
      </w:r>
      <w:r w:rsidRPr="00E2173F">
        <w:rPr>
          <w:rFonts w:ascii="Arial" w:hAnsi="Arial" w:cs="Arial"/>
          <w:b/>
          <w:iCs/>
          <w:color w:val="1F4E79"/>
          <w:sz w:val="22"/>
          <w:szCs w:val="22"/>
        </w:rPr>
        <w:t>.</w:t>
      </w:r>
    </w:p>
    <w:p w:rsidR="0042326E" w:rsidRPr="00E2173F" w:rsidRDefault="00B57300" w:rsidP="00E2173F">
      <w:pPr>
        <w:spacing w:before="40" w:line="360" w:lineRule="auto"/>
        <w:jc w:val="both"/>
        <w:rPr>
          <w:rFonts w:ascii="Arial" w:hAnsi="Arial" w:cs="Arial"/>
          <w:b/>
          <w:iCs/>
          <w:color w:val="1F4E79"/>
          <w:sz w:val="22"/>
          <w:szCs w:val="22"/>
        </w:rPr>
      </w:pPr>
      <w:r w:rsidRPr="00E2173F">
        <w:rPr>
          <w:rFonts w:ascii="Arial" w:hAnsi="Arial" w:cs="Arial"/>
          <w:b/>
          <w:iCs/>
          <w:color w:val="1F4E79"/>
          <w:sz w:val="22"/>
          <w:szCs w:val="22"/>
        </w:rPr>
        <w:t>Resposabilities</w:t>
      </w:r>
    </w:p>
    <w:p w:rsidR="0042326E" w:rsidRPr="00E2173F" w:rsidRDefault="0042326E" w:rsidP="00E2173F">
      <w:pPr>
        <w:numPr>
          <w:ilvl w:val="0"/>
          <w:numId w:val="24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Style w:val="inlinetext5new1"/>
          <w:bCs/>
          <w:sz w:val="22"/>
          <w:szCs w:val="22"/>
        </w:rPr>
      </w:pPr>
      <w:r w:rsidRPr="00E2173F">
        <w:rPr>
          <w:rStyle w:val="inlinetext5new1"/>
          <w:bCs/>
          <w:sz w:val="22"/>
          <w:szCs w:val="22"/>
        </w:rPr>
        <w:t>P</w:t>
      </w:r>
      <w:r w:rsidR="00251B33" w:rsidRPr="00E2173F">
        <w:rPr>
          <w:rStyle w:val="inlinetext5new1"/>
          <w:bCs/>
          <w:sz w:val="22"/>
          <w:szCs w:val="22"/>
        </w:rPr>
        <w:t>erfom auditory in all the systems implemented for purchase, sales and inventory and provide</w:t>
      </w:r>
      <w:r w:rsidRPr="00E2173F">
        <w:rPr>
          <w:rStyle w:val="inlinetext5new1"/>
          <w:bCs/>
          <w:sz w:val="22"/>
          <w:szCs w:val="22"/>
        </w:rPr>
        <w:t xml:space="preserve"> independent opinions </w:t>
      </w:r>
      <w:r w:rsidRPr="00E2173F">
        <w:rPr>
          <w:rFonts w:ascii="Arial" w:hAnsi="Arial" w:cs="Arial"/>
          <w:bCs/>
          <w:color w:val="000000"/>
          <w:sz w:val="22"/>
          <w:szCs w:val="22"/>
        </w:rPr>
        <w:t xml:space="preserve">on </w:t>
      </w:r>
      <w:r w:rsidRPr="00E2173F">
        <w:rPr>
          <w:rStyle w:val="inlinetext5new1"/>
          <w:bCs/>
          <w:sz w:val="22"/>
          <w:szCs w:val="22"/>
        </w:rPr>
        <w:t xml:space="preserve">related matters, to </w:t>
      </w:r>
      <w:r w:rsidRPr="00E2173F">
        <w:rPr>
          <w:rFonts w:ascii="Arial" w:hAnsi="Arial" w:cs="Arial"/>
          <w:bCs/>
          <w:color w:val="000000"/>
          <w:sz w:val="22"/>
          <w:szCs w:val="22"/>
        </w:rPr>
        <w:t>Senior Management</w:t>
      </w:r>
      <w:r w:rsidRPr="00E2173F">
        <w:rPr>
          <w:rStyle w:val="inlinetext5new1"/>
          <w:bCs/>
          <w:sz w:val="22"/>
          <w:szCs w:val="22"/>
        </w:rPr>
        <w:t xml:space="preserve">;  </w:t>
      </w:r>
    </w:p>
    <w:p w:rsidR="009430D4" w:rsidRPr="00E2173F" w:rsidRDefault="002052F5" w:rsidP="00E2173F">
      <w:pPr>
        <w:numPr>
          <w:ilvl w:val="0"/>
          <w:numId w:val="25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  <w:lang/>
        </w:rPr>
        <w:t xml:space="preserve">Supervise the preparation </w:t>
      </w:r>
      <w:r w:rsidRPr="00E2173F">
        <w:rPr>
          <w:rStyle w:val="inlinetext5new1"/>
          <w:bCs/>
          <w:sz w:val="22"/>
          <w:szCs w:val="22"/>
        </w:rPr>
        <w:t>and development</w:t>
      </w:r>
      <w:r w:rsidRPr="00E2173F">
        <w:rPr>
          <w:rFonts w:ascii="Arial" w:hAnsi="Arial" w:cs="Arial"/>
          <w:bCs/>
          <w:color w:val="000000"/>
          <w:sz w:val="22"/>
          <w:szCs w:val="22"/>
          <w:lang/>
        </w:rPr>
        <w:t xml:space="preserve"> of</w:t>
      </w:r>
      <w:r w:rsidR="00C237CF" w:rsidRPr="00E217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409D" w:rsidRPr="00E2173F">
        <w:rPr>
          <w:rFonts w:ascii="Arial" w:hAnsi="Arial" w:cs="Arial"/>
          <w:bCs/>
          <w:color w:val="000000"/>
          <w:sz w:val="22"/>
          <w:szCs w:val="22"/>
        </w:rPr>
        <w:t>daily reports</w:t>
      </w:r>
      <w:r w:rsidR="00C237CF" w:rsidRPr="00E2173F">
        <w:rPr>
          <w:rFonts w:ascii="Arial" w:hAnsi="Arial" w:cs="Arial"/>
          <w:bCs/>
          <w:color w:val="000000"/>
          <w:sz w:val="22"/>
          <w:szCs w:val="22"/>
        </w:rPr>
        <w:t xml:space="preserve"> and monitor the status of </w:t>
      </w:r>
      <w:r w:rsidR="00C237CF" w:rsidRPr="00E2173F">
        <w:rPr>
          <w:rFonts w:ascii="Arial" w:hAnsi="Arial" w:cs="Arial"/>
          <w:bCs/>
          <w:color w:val="000000"/>
          <w:sz w:val="22"/>
          <w:szCs w:val="22"/>
          <w:rtl/>
        </w:rPr>
        <w:t xml:space="preserve"> </w:t>
      </w:r>
      <w:r w:rsidR="00C237CF" w:rsidRPr="00E2173F">
        <w:rPr>
          <w:rFonts w:ascii="Arial" w:hAnsi="Arial" w:cs="Arial"/>
          <w:bCs/>
          <w:color w:val="000000"/>
          <w:sz w:val="22"/>
          <w:szCs w:val="22"/>
        </w:rPr>
        <w:t>its implementation and evolution</w:t>
      </w:r>
      <w:r w:rsidR="00B74CE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052F5" w:rsidRPr="00E2173F" w:rsidRDefault="004858D2" w:rsidP="00E2173F">
      <w:pPr>
        <w:numPr>
          <w:ilvl w:val="0"/>
          <w:numId w:val="25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color w:val="000000"/>
          <w:sz w:val="22"/>
          <w:szCs w:val="22"/>
        </w:rPr>
        <w:t xml:space="preserve">Lead the development </w:t>
      </w:r>
      <w:r w:rsidR="00E2409D" w:rsidRPr="00E2173F">
        <w:rPr>
          <w:rFonts w:ascii="Arial" w:hAnsi="Arial" w:cs="Arial"/>
          <w:color w:val="000000"/>
          <w:sz w:val="22"/>
          <w:szCs w:val="22"/>
        </w:rPr>
        <w:t xml:space="preserve">of </w:t>
      </w:r>
      <w:r w:rsidR="00FC2BE8" w:rsidRPr="00E2173F">
        <w:rPr>
          <w:rFonts w:ascii="Arial" w:hAnsi="Arial" w:cs="Arial"/>
          <w:color w:val="000000"/>
          <w:sz w:val="22"/>
          <w:szCs w:val="22"/>
        </w:rPr>
        <w:t>solution</w:t>
      </w:r>
      <w:r w:rsidR="00E2409D" w:rsidRPr="00E2173F">
        <w:rPr>
          <w:rFonts w:ascii="Arial" w:hAnsi="Arial" w:cs="Arial"/>
          <w:color w:val="000000"/>
          <w:sz w:val="22"/>
          <w:szCs w:val="22"/>
        </w:rPr>
        <w:t>s</w:t>
      </w:r>
      <w:r w:rsidR="00FC2BE8" w:rsidRPr="00E2173F">
        <w:rPr>
          <w:rFonts w:ascii="Arial" w:hAnsi="Arial" w:cs="Arial"/>
          <w:color w:val="000000"/>
          <w:sz w:val="22"/>
          <w:szCs w:val="22"/>
        </w:rPr>
        <w:t xml:space="preserve"> </w:t>
      </w:r>
      <w:r w:rsidR="009430D4" w:rsidRPr="00E2173F">
        <w:rPr>
          <w:rFonts w:ascii="Arial" w:hAnsi="Arial" w:cs="Arial"/>
          <w:color w:val="000000"/>
          <w:sz w:val="22"/>
          <w:szCs w:val="22"/>
        </w:rPr>
        <w:t>to</w:t>
      </w:r>
      <w:r w:rsidR="007261DC" w:rsidRPr="00E2173F">
        <w:rPr>
          <w:rFonts w:ascii="Arial" w:hAnsi="Arial" w:cs="Arial"/>
          <w:color w:val="000000"/>
          <w:sz w:val="22"/>
          <w:szCs w:val="22"/>
        </w:rPr>
        <w:t xml:space="preserve"> time management, </w:t>
      </w:r>
      <w:r w:rsidR="009430D4" w:rsidRPr="00E2173F">
        <w:rPr>
          <w:rFonts w:ascii="Arial" w:hAnsi="Arial" w:cs="Arial"/>
          <w:color w:val="000000"/>
          <w:sz w:val="22"/>
          <w:szCs w:val="22"/>
        </w:rPr>
        <w:t>control and problem solving</w:t>
      </w:r>
      <w:r w:rsidR="00FC2BE8" w:rsidRPr="00E2173F">
        <w:rPr>
          <w:rFonts w:ascii="Arial" w:hAnsi="Arial" w:cs="Arial"/>
          <w:color w:val="000000"/>
          <w:sz w:val="22"/>
          <w:szCs w:val="22"/>
        </w:rPr>
        <w:t>.</w:t>
      </w:r>
      <w:r w:rsidRPr="00E2173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052F5" w:rsidRPr="00E2173F" w:rsidRDefault="0015509E" w:rsidP="00E2173F">
      <w:pPr>
        <w:numPr>
          <w:ilvl w:val="0"/>
          <w:numId w:val="24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 xml:space="preserve">Creating forms with certain criteria to evaluate every part of </w:t>
      </w:r>
      <w:r w:rsidR="00C41F28" w:rsidRPr="00E2173F">
        <w:rPr>
          <w:rFonts w:ascii="Arial" w:hAnsi="Arial" w:cs="Arial"/>
          <w:bCs/>
          <w:color w:val="000000"/>
          <w:sz w:val="22"/>
          <w:szCs w:val="22"/>
        </w:rPr>
        <w:t xml:space="preserve">related </w:t>
      </w:r>
      <w:r w:rsidR="009430D4" w:rsidRPr="00E2173F">
        <w:rPr>
          <w:rFonts w:ascii="Arial" w:hAnsi="Arial" w:cs="Arial"/>
          <w:bCs/>
          <w:color w:val="000000"/>
          <w:sz w:val="22"/>
          <w:szCs w:val="22"/>
        </w:rPr>
        <w:t xml:space="preserve">the process </w:t>
      </w:r>
    </w:p>
    <w:p w:rsidR="0015509E" w:rsidRPr="00E2173F" w:rsidRDefault="0015509E" w:rsidP="00E2173F">
      <w:pPr>
        <w:numPr>
          <w:ilvl w:val="0"/>
          <w:numId w:val="24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 xml:space="preserve">Monitoring and evaluating </w:t>
      </w:r>
      <w:r w:rsidR="00386146" w:rsidRPr="00E2173F">
        <w:rPr>
          <w:rFonts w:ascii="Arial" w:hAnsi="Arial" w:cs="Arial"/>
          <w:bCs/>
          <w:color w:val="000000"/>
          <w:sz w:val="22"/>
          <w:szCs w:val="22"/>
        </w:rPr>
        <w:t>inventory.</w:t>
      </w:r>
    </w:p>
    <w:p w:rsidR="0015509E" w:rsidRPr="00E2173F" w:rsidRDefault="0015509E" w:rsidP="00E2173F">
      <w:pPr>
        <w:numPr>
          <w:ilvl w:val="0"/>
          <w:numId w:val="24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 xml:space="preserve">Sharing any feedback with </w:t>
      </w:r>
      <w:r w:rsidR="00386146" w:rsidRPr="00E2173F">
        <w:rPr>
          <w:rFonts w:ascii="Arial" w:hAnsi="Arial" w:cs="Arial"/>
          <w:bCs/>
          <w:color w:val="000000"/>
          <w:sz w:val="22"/>
          <w:szCs w:val="22"/>
        </w:rPr>
        <w:t>manger and General manager.</w:t>
      </w:r>
    </w:p>
    <w:p w:rsidR="00131F92" w:rsidRPr="00E2173F" w:rsidRDefault="0015509E" w:rsidP="00E2173F">
      <w:pPr>
        <w:numPr>
          <w:ilvl w:val="0"/>
          <w:numId w:val="24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 xml:space="preserve">Solving and discussing incidents </w:t>
      </w:r>
      <w:r w:rsidR="00131F92" w:rsidRPr="00E2173F">
        <w:rPr>
          <w:rFonts w:ascii="Arial" w:hAnsi="Arial" w:cs="Arial"/>
          <w:bCs/>
          <w:color w:val="000000"/>
          <w:sz w:val="22"/>
          <w:szCs w:val="22"/>
        </w:rPr>
        <w:t>(</w:t>
      </w:r>
      <w:r w:rsidRPr="00E2173F">
        <w:rPr>
          <w:rFonts w:ascii="Arial" w:hAnsi="Arial" w:cs="Arial"/>
          <w:bCs/>
          <w:color w:val="000000"/>
          <w:sz w:val="22"/>
          <w:szCs w:val="22"/>
        </w:rPr>
        <w:t>if any</w:t>
      </w:r>
      <w:r w:rsidR="00131F92" w:rsidRPr="00E2173F">
        <w:rPr>
          <w:rFonts w:ascii="Arial" w:hAnsi="Arial" w:cs="Arial"/>
          <w:bCs/>
          <w:color w:val="000000"/>
          <w:sz w:val="22"/>
          <w:szCs w:val="22"/>
        </w:rPr>
        <w:t>);</w:t>
      </w:r>
      <w:r w:rsidR="00C41F28" w:rsidRPr="00E2173F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</w:p>
    <w:p w:rsidR="00C3396A" w:rsidRDefault="00C3396A" w:rsidP="00E2173F">
      <w:pPr>
        <w:numPr>
          <w:ilvl w:val="0"/>
          <w:numId w:val="24"/>
        </w:numPr>
        <w:tabs>
          <w:tab w:val="clear" w:pos="283"/>
          <w:tab w:val="num" w:pos="567"/>
        </w:tabs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 xml:space="preserve">Reporting any issues </w:t>
      </w:r>
      <w:r w:rsidR="00386146" w:rsidRPr="00E2173F">
        <w:rPr>
          <w:rFonts w:ascii="Arial" w:hAnsi="Arial" w:cs="Arial"/>
          <w:bCs/>
          <w:color w:val="000000"/>
          <w:sz w:val="22"/>
          <w:szCs w:val="22"/>
        </w:rPr>
        <w:t>that are affecting or slowing the process</w:t>
      </w:r>
      <w:r w:rsidR="00B74CEA">
        <w:rPr>
          <w:rFonts w:ascii="Arial" w:hAnsi="Arial" w:cs="Arial"/>
          <w:bCs/>
          <w:color w:val="000000"/>
          <w:sz w:val="22"/>
          <w:szCs w:val="22"/>
        </w:rPr>
        <w:t>es.</w:t>
      </w:r>
    </w:p>
    <w:p w:rsidR="00E2173F" w:rsidRPr="00E2173F" w:rsidRDefault="00E2173F" w:rsidP="00E2173F">
      <w:pPr>
        <w:spacing w:before="0" w:line="360" w:lineRule="auto"/>
        <w:ind w:left="567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774F1" w:rsidRPr="00E2173F" w:rsidRDefault="002C38EB" w:rsidP="00BD062A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E2173F">
        <w:rPr>
          <w:rFonts w:ascii="Arial" w:hAnsi="Arial" w:cs="Arial"/>
          <w:b/>
          <w:bCs/>
          <w:iCs/>
          <w:sz w:val="22"/>
          <w:szCs w:val="22"/>
          <w:lang w:val="en-US"/>
        </w:rPr>
        <w:lastRenderedPageBreak/>
        <w:t>Office Manager</w:t>
      </w:r>
    </w:p>
    <w:p w:rsidR="00114FFA" w:rsidRPr="00E2173F" w:rsidRDefault="002C38EB" w:rsidP="00E2173F">
      <w:pPr>
        <w:spacing w:line="360" w:lineRule="auto"/>
        <w:jc w:val="both"/>
        <w:rPr>
          <w:rFonts w:ascii="Arial" w:hAnsi="Arial" w:cs="Arial"/>
          <w:b/>
          <w:color w:val="1F4E79"/>
          <w:sz w:val="22"/>
          <w:szCs w:val="22"/>
          <w:lang w:val="en-GB"/>
        </w:rPr>
      </w:pPr>
      <w:r w:rsidRPr="00E2173F">
        <w:rPr>
          <w:rFonts w:ascii="Arial" w:hAnsi="Arial" w:cs="Arial"/>
          <w:b/>
          <w:sz w:val="22"/>
          <w:szCs w:val="22"/>
          <w:lang w:val="en-US"/>
        </w:rPr>
        <w:t xml:space="preserve"> Emarex Investment Group, </w:t>
      </w:r>
      <w:r w:rsidR="00CF5163" w:rsidRPr="00E2173F">
        <w:rPr>
          <w:rFonts w:ascii="Arial" w:hAnsi="Arial" w:cs="Arial"/>
          <w:b/>
          <w:sz w:val="22"/>
          <w:szCs w:val="22"/>
          <w:lang w:val="en-US"/>
        </w:rPr>
        <w:t>UAE-</w:t>
      </w:r>
      <w:r w:rsidRPr="00E2173F">
        <w:rPr>
          <w:rFonts w:ascii="Arial" w:hAnsi="Arial" w:cs="Arial"/>
          <w:b/>
          <w:sz w:val="22"/>
          <w:szCs w:val="22"/>
          <w:lang w:val="en-US"/>
        </w:rPr>
        <w:t>Dubai.</w:t>
      </w:r>
      <w:r w:rsidRPr="00E2173F">
        <w:rPr>
          <w:rFonts w:ascii="Arial" w:hAnsi="Arial" w:cs="Arial"/>
          <w:b/>
          <w:color w:val="1F4E79"/>
          <w:sz w:val="22"/>
          <w:szCs w:val="22"/>
          <w:lang w:val="en-US"/>
        </w:rPr>
        <w:t xml:space="preserve"> </w:t>
      </w:r>
      <w:r w:rsidR="00386146" w:rsidRPr="00E2173F">
        <w:rPr>
          <w:rFonts w:ascii="Arial" w:hAnsi="Arial" w:cs="Arial"/>
          <w:b/>
          <w:color w:val="1F4E79"/>
          <w:sz w:val="22"/>
          <w:szCs w:val="22"/>
          <w:lang w:val="en-US"/>
        </w:rPr>
        <w:t xml:space="preserve">                         </w:t>
      </w:r>
      <w:r w:rsidRPr="00E2173F">
        <w:rPr>
          <w:rFonts w:ascii="Arial" w:hAnsi="Arial" w:cs="Arial"/>
          <w:b/>
          <w:color w:val="1F4E79"/>
          <w:sz w:val="22"/>
          <w:szCs w:val="22"/>
          <w:lang w:val="en-US"/>
        </w:rPr>
        <w:t xml:space="preserve">March 2015- </w:t>
      </w:r>
      <w:r w:rsidR="00386146" w:rsidRPr="00E2173F">
        <w:rPr>
          <w:rFonts w:ascii="Arial" w:hAnsi="Arial" w:cs="Arial"/>
          <w:b/>
          <w:color w:val="1F4E79"/>
          <w:sz w:val="22"/>
          <w:szCs w:val="22"/>
          <w:lang w:val="en-GB"/>
        </w:rPr>
        <w:t xml:space="preserve"> June</w:t>
      </w:r>
      <w:r w:rsidRPr="00E2173F">
        <w:rPr>
          <w:rFonts w:ascii="Arial" w:hAnsi="Arial" w:cs="Arial"/>
          <w:b/>
          <w:color w:val="1F4E79"/>
          <w:sz w:val="22"/>
          <w:szCs w:val="22"/>
          <w:lang w:val="en-GB"/>
        </w:rPr>
        <w:t xml:space="preserve"> 2016</w:t>
      </w:r>
    </w:p>
    <w:p w:rsidR="00C41F28" w:rsidRPr="00E2173F" w:rsidRDefault="009774F1" w:rsidP="00E2173F">
      <w:pPr>
        <w:spacing w:line="360" w:lineRule="auto"/>
        <w:jc w:val="both"/>
        <w:rPr>
          <w:rFonts w:ascii="Arial" w:hAnsi="Arial" w:cs="Arial"/>
          <w:b/>
          <w:color w:val="1F4E79"/>
          <w:sz w:val="22"/>
          <w:szCs w:val="22"/>
        </w:rPr>
      </w:pPr>
      <w:r w:rsidRPr="00E2173F">
        <w:rPr>
          <w:rFonts w:ascii="Arial" w:hAnsi="Arial" w:cs="Arial"/>
          <w:b/>
          <w:color w:val="1F4E79"/>
          <w:sz w:val="22"/>
          <w:szCs w:val="22"/>
          <w:lang w:val="en-GB"/>
        </w:rPr>
        <w:t>Responsabilities</w:t>
      </w:r>
    </w:p>
    <w:p w:rsidR="00386146" w:rsidRPr="00E2173F" w:rsidRDefault="00386146" w:rsidP="00E2173F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>Manage all the administrative processes within the office.</w:t>
      </w:r>
    </w:p>
    <w:p w:rsidR="00386146" w:rsidRPr="00E2173F" w:rsidRDefault="00386146" w:rsidP="00E2173F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>Give administrative support to CEO- Chairman-VP &amp; GM.</w:t>
      </w:r>
    </w:p>
    <w:p w:rsidR="00386146" w:rsidRPr="00E2173F" w:rsidRDefault="00386146" w:rsidP="00E2173F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>Perform weekly and monthly auditory of inventory and office expenses.</w:t>
      </w:r>
    </w:p>
    <w:p w:rsidR="00386146" w:rsidRPr="00E2173F" w:rsidRDefault="00386146" w:rsidP="00E2173F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>Ensure office equipment &amp; facilities are maintained.</w:t>
      </w:r>
    </w:p>
    <w:p w:rsidR="00386146" w:rsidRPr="00E2173F" w:rsidRDefault="00386146" w:rsidP="00B74CEA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 xml:space="preserve">Coordinate </w:t>
      </w:r>
      <w:r w:rsidR="00B74CEA">
        <w:rPr>
          <w:rFonts w:ascii="Arial" w:hAnsi="Arial" w:cs="Arial"/>
          <w:bCs/>
          <w:color w:val="000000"/>
          <w:sz w:val="22"/>
          <w:szCs w:val="22"/>
        </w:rPr>
        <w:t>the office supplies</w:t>
      </w:r>
      <w:r w:rsidRPr="00E2173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86146" w:rsidRPr="00E2173F" w:rsidRDefault="00386146" w:rsidP="00E2173F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>Assign clerical functions to administrative staff</w:t>
      </w:r>
      <w:r w:rsidR="00B74CE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86146" w:rsidRPr="00E2173F" w:rsidRDefault="00386146" w:rsidP="00E2173F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>Colaborate and ensure compliance of all the staff in operative fuctions within the office.</w:t>
      </w:r>
    </w:p>
    <w:p w:rsidR="008F3636" w:rsidRDefault="00386146" w:rsidP="00CE787F">
      <w:pPr>
        <w:numPr>
          <w:ilvl w:val="0"/>
          <w:numId w:val="24"/>
        </w:numPr>
        <w:spacing w:before="0" w:line="360" w:lineRule="auto"/>
        <w:ind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173F">
        <w:rPr>
          <w:rFonts w:ascii="Arial" w:hAnsi="Arial" w:cs="Arial"/>
          <w:bCs/>
          <w:color w:val="000000"/>
          <w:sz w:val="22"/>
          <w:szCs w:val="22"/>
        </w:rPr>
        <w:t>Supervise and manage the administrative staff.</w:t>
      </w:r>
    </w:p>
    <w:p w:rsidR="00CE787F" w:rsidRPr="00CE787F" w:rsidRDefault="00CE787F" w:rsidP="00CE787F">
      <w:pPr>
        <w:spacing w:before="0" w:line="360" w:lineRule="auto"/>
        <w:ind w:left="283" w:right="-19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774F1" w:rsidRPr="00E2173F" w:rsidRDefault="00C761CA" w:rsidP="005900C0">
      <w:pPr>
        <w:spacing w:before="0" w:after="200" w:line="360" w:lineRule="auto"/>
        <w:ind w:right="-19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Assistant </w:t>
      </w:r>
      <w:r w:rsidR="005900C0">
        <w:rPr>
          <w:rFonts w:ascii="Arial" w:hAnsi="Arial" w:cs="Arial"/>
          <w:b/>
          <w:bCs/>
          <w:iCs/>
          <w:sz w:val="22"/>
          <w:szCs w:val="22"/>
          <w:lang w:val="en-US"/>
        </w:rPr>
        <w:t>Branch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Manager </w:t>
      </w:r>
    </w:p>
    <w:p w:rsidR="002C38EB" w:rsidRPr="00E2173F" w:rsidRDefault="00CF5163" w:rsidP="00E2173F">
      <w:pPr>
        <w:spacing w:line="360" w:lineRule="auto"/>
        <w:jc w:val="both"/>
        <w:rPr>
          <w:rFonts w:ascii="Arial" w:hAnsi="Arial" w:cs="Arial"/>
          <w:b/>
          <w:color w:val="1F4E79"/>
          <w:sz w:val="22"/>
          <w:szCs w:val="22"/>
          <w:lang w:val="en-US"/>
        </w:rPr>
      </w:pPr>
      <w:r w:rsidRPr="00E2173F">
        <w:rPr>
          <w:rFonts w:ascii="Arial" w:hAnsi="Arial" w:cs="Arial"/>
          <w:b/>
          <w:sz w:val="22"/>
          <w:szCs w:val="22"/>
          <w:lang w:val="en-US"/>
        </w:rPr>
        <w:t>Gold’s gym I</w:t>
      </w:r>
      <w:r w:rsidR="002C38EB" w:rsidRPr="00E2173F">
        <w:rPr>
          <w:rFonts w:ascii="Arial" w:hAnsi="Arial" w:cs="Arial"/>
          <w:b/>
          <w:sz w:val="22"/>
          <w:szCs w:val="22"/>
          <w:lang w:val="en-US"/>
        </w:rPr>
        <w:t xml:space="preserve">nternational, </w:t>
      </w:r>
      <w:r w:rsidRPr="00E2173F">
        <w:rPr>
          <w:rFonts w:ascii="Arial" w:hAnsi="Arial" w:cs="Arial"/>
          <w:b/>
          <w:sz w:val="22"/>
          <w:szCs w:val="22"/>
          <w:lang w:val="en-US"/>
        </w:rPr>
        <w:t>UAE-</w:t>
      </w:r>
      <w:r w:rsidR="002C38EB" w:rsidRPr="00E2173F">
        <w:rPr>
          <w:rFonts w:ascii="Arial" w:hAnsi="Arial" w:cs="Arial"/>
          <w:b/>
          <w:sz w:val="22"/>
          <w:szCs w:val="22"/>
          <w:lang w:val="en-US"/>
        </w:rPr>
        <w:t>Dubai.</w:t>
      </w:r>
      <w:r w:rsidR="002C38EB" w:rsidRPr="00E2173F">
        <w:rPr>
          <w:rFonts w:ascii="Arial" w:hAnsi="Arial" w:cs="Arial"/>
          <w:b/>
          <w:color w:val="1F4E79"/>
          <w:sz w:val="22"/>
          <w:szCs w:val="22"/>
          <w:lang w:val="en-US"/>
        </w:rPr>
        <w:t xml:space="preserve"> </w:t>
      </w:r>
      <w:r w:rsidRPr="00E2173F">
        <w:rPr>
          <w:rFonts w:ascii="Arial" w:hAnsi="Arial" w:cs="Arial"/>
          <w:b/>
          <w:color w:val="1F4E79"/>
          <w:sz w:val="22"/>
          <w:szCs w:val="22"/>
          <w:lang w:val="en-US"/>
        </w:rPr>
        <w:t xml:space="preserve">        </w:t>
      </w:r>
      <w:r w:rsidR="00CE787F">
        <w:rPr>
          <w:rFonts w:ascii="Arial" w:hAnsi="Arial" w:cs="Arial"/>
          <w:b/>
          <w:color w:val="1F4E79"/>
          <w:sz w:val="22"/>
          <w:szCs w:val="22"/>
          <w:lang w:val="en-US"/>
        </w:rPr>
        <w:t xml:space="preserve">                     </w:t>
      </w:r>
      <w:r w:rsidRPr="00E2173F">
        <w:rPr>
          <w:rFonts w:ascii="Arial" w:hAnsi="Arial" w:cs="Arial"/>
          <w:b/>
          <w:color w:val="1F4E79"/>
          <w:sz w:val="22"/>
          <w:szCs w:val="22"/>
          <w:lang w:val="en-US"/>
        </w:rPr>
        <w:t>November 2013 - December 2014</w:t>
      </w:r>
    </w:p>
    <w:p w:rsidR="009774F1" w:rsidRPr="00E2173F" w:rsidRDefault="009774F1" w:rsidP="00E2173F">
      <w:pPr>
        <w:spacing w:line="360" w:lineRule="auto"/>
        <w:jc w:val="both"/>
        <w:rPr>
          <w:rFonts w:ascii="Arial" w:hAnsi="Arial" w:cs="Arial"/>
          <w:b/>
          <w:color w:val="1F4E79"/>
          <w:sz w:val="22"/>
          <w:szCs w:val="22"/>
          <w:lang w:val="en-US"/>
        </w:rPr>
      </w:pPr>
      <w:r w:rsidRPr="00E2173F">
        <w:rPr>
          <w:rFonts w:ascii="Arial" w:hAnsi="Arial" w:cs="Arial"/>
          <w:b/>
          <w:color w:val="1F4E79"/>
          <w:sz w:val="22"/>
          <w:szCs w:val="22"/>
          <w:lang w:val="en-US"/>
        </w:rPr>
        <w:t>Responsabilities</w:t>
      </w:r>
    </w:p>
    <w:p w:rsidR="00CF5163" w:rsidRPr="00E2173F" w:rsidRDefault="00CF5163" w:rsidP="00E2173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2173F">
        <w:rPr>
          <w:rFonts w:ascii="Arial" w:hAnsi="Arial" w:cs="Arial"/>
          <w:sz w:val="22"/>
          <w:szCs w:val="22"/>
          <w:lang w:val="en-US"/>
        </w:rPr>
        <w:t>Liaise official communication.</w:t>
      </w:r>
    </w:p>
    <w:p w:rsidR="00CF5163" w:rsidRPr="00E2173F" w:rsidRDefault="00CF5163" w:rsidP="00E2173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2173F">
        <w:rPr>
          <w:rFonts w:ascii="Arial" w:hAnsi="Arial" w:cs="Arial"/>
          <w:sz w:val="22"/>
          <w:szCs w:val="22"/>
          <w:lang w:val="en-US"/>
        </w:rPr>
        <w:t>Attend and followup  incoming issues and complains addressed by customers.</w:t>
      </w:r>
    </w:p>
    <w:p w:rsidR="00CF5163" w:rsidRPr="00E2173F" w:rsidRDefault="00CF5163" w:rsidP="00E2173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2173F">
        <w:rPr>
          <w:rFonts w:ascii="Arial" w:hAnsi="Arial" w:cs="Arial"/>
          <w:sz w:val="22"/>
          <w:szCs w:val="22"/>
          <w:lang w:val="en-US"/>
        </w:rPr>
        <w:t>Determin</w:t>
      </w:r>
      <w:r w:rsidR="00321F48" w:rsidRPr="00E2173F">
        <w:rPr>
          <w:rFonts w:ascii="Arial" w:hAnsi="Arial" w:cs="Arial"/>
          <w:sz w:val="22"/>
          <w:szCs w:val="22"/>
          <w:lang w:val="en-US"/>
        </w:rPr>
        <w:t>e appropriate course of action to incidents and any situations that emerge during daily operations.</w:t>
      </w:r>
    </w:p>
    <w:p w:rsidR="00CF5163" w:rsidRPr="00E2173F" w:rsidRDefault="00CF5163" w:rsidP="00E2173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2173F">
        <w:rPr>
          <w:rFonts w:ascii="Arial" w:hAnsi="Arial" w:cs="Arial"/>
          <w:sz w:val="22"/>
          <w:szCs w:val="22"/>
          <w:lang w:val="en-US"/>
        </w:rPr>
        <w:t>Prepare daily, monthly and weekly reports as per request of GM.</w:t>
      </w:r>
    </w:p>
    <w:p w:rsidR="00CF5163" w:rsidRPr="00E2173F" w:rsidRDefault="00CF5163" w:rsidP="00C761CA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2173F">
        <w:rPr>
          <w:rFonts w:ascii="Arial" w:hAnsi="Arial" w:cs="Arial"/>
          <w:sz w:val="22"/>
          <w:szCs w:val="22"/>
          <w:lang w:val="en-US"/>
        </w:rPr>
        <w:t xml:space="preserve">Supervise </w:t>
      </w:r>
      <w:r w:rsidR="00321F48" w:rsidRPr="00E2173F">
        <w:rPr>
          <w:rFonts w:ascii="Arial" w:hAnsi="Arial" w:cs="Arial"/>
          <w:sz w:val="22"/>
          <w:szCs w:val="22"/>
          <w:lang w:val="en-US"/>
        </w:rPr>
        <w:t>and front desk staff .</w:t>
      </w:r>
    </w:p>
    <w:p w:rsidR="00CF5163" w:rsidRPr="00E2173F" w:rsidRDefault="00CF5163" w:rsidP="00E2173F">
      <w:pPr>
        <w:spacing w:line="360" w:lineRule="auto"/>
        <w:ind w:left="360"/>
        <w:jc w:val="both"/>
        <w:rPr>
          <w:rFonts w:ascii="Arial" w:hAnsi="Arial" w:cs="Arial"/>
          <w:b/>
          <w:color w:val="1F4E79"/>
          <w:sz w:val="22"/>
          <w:szCs w:val="22"/>
          <w:lang w:val="en-US"/>
        </w:rPr>
      </w:pPr>
    </w:p>
    <w:p w:rsidR="00E2173F" w:rsidRDefault="00CE787F" w:rsidP="00E2173F">
      <w:pPr>
        <w:spacing w:before="40" w:line="360" w:lineRule="auto"/>
        <w:jc w:val="both"/>
        <w:rPr>
          <w:rFonts w:ascii="Arial" w:hAnsi="Arial" w:cs="Arial"/>
          <w:b/>
          <w:bCs/>
          <w:iCs/>
          <w:sz w:val="22"/>
          <w:szCs w:val="22"/>
          <w:lang w:val="en-US"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val="en-US" w:eastAsia="en-GB"/>
        </w:rPr>
        <w:t>A</w:t>
      </w:r>
      <w:r w:rsidR="009774F1" w:rsidRPr="00E2173F">
        <w:rPr>
          <w:rFonts w:ascii="Arial" w:hAnsi="Arial" w:cs="Arial"/>
          <w:b/>
          <w:bCs/>
          <w:iCs/>
          <w:sz w:val="22"/>
          <w:szCs w:val="22"/>
          <w:lang w:val="en-US" w:eastAsia="en-GB"/>
        </w:rPr>
        <w:t xml:space="preserve">ssistant </w:t>
      </w:r>
      <w:r w:rsidR="00C761CA">
        <w:rPr>
          <w:rFonts w:ascii="Arial" w:hAnsi="Arial" w:cs="Arial"/>
          <w:b/>
          <w:bCs/>
          <w:iCs/>
          <w:sz w:val="22"/>
          <w:szCs w:val="22"/>
          <w:lang w:val="en-US" w:eastAsia="en-GB"/>
        </w:rPr>
        <w:t xml:space="preserve">Sales &amp; Marketing </w:t>
      </w:r>
      <w:r w:rsidR="009774F1" w:rsidRPr="00E2173F">
        <w:rPr>
          <w:rFonts w:ascii="Arial" w:hAnsi="Arial" w:cs="Arial"/>
          <w:b/>
          <w:bCs/>
          <w:iCs/>
          <w:sz w:val="22"/>
          <w:szCs w:val="22"/>
          <w:lang w:val="en-US" w:eastAsia="en-GB"/>
        </w:rPr>
        <w:t>M</w:t>
      </w:r>
      <w:r w:rsidR="00BD062A">
        <w:rPr>
          <w:rFonts w:ascii="Arial" w:hAnsi="Arial" w:cs="Arial"/>
          <w:b/>
          <w:bCs/>
          <w:iCs/>
          <w:sz w:val="22"/>
          <w:szCs w:val="22"/>
          <w:lang w:val="en-US" w:eastAsia="en-GB"/>
        </w:rPr>
        <w:t>anager</w:t>
      </w:r>
      <w:r w:rsidR="00C761CA">
        <w:rPr>
          <w:rFonts w:ascii="Arial" w:hAnsi="Arial" w:cs="Arial"/>
          <w:b/>
          <w:bCs/>
          <w:iCs/>
          <w:sz w:val="22"/>
          <w:szCs w:val="22"/>
          <w:lang w:val="en-US" w:eastAsia="en-GB"/>
        </w:rPr>
        <w:t xml:space="preserve"> </w:t>
      </w:r>
    </w:p>
    <w:p w:rsidR="009B35F2" w:rsidRPr="00E2173F" w:rsidRDefault="002C38EB" w:rsidP="00E2173F">
      <w:pPr>
        <w:spacing w:before="40" w:line="360" w:lineRule="auto"/>
        <w:jc w:val="both"/>
        <w:rPr>
          <w:rFonts w:ascii="Arial" w:hAnsi="Arial" w:cs="Arial"/>
          <w:b/>
          <w:bCs/>
          <w:iCs/>
          <w:sz w:val="22"/>
          <w:szCs w:val="22"/>
          <w:lang w:val="en-US" w:eastAsia="en-GB"/>
        </w:rPr>
      </w:pPr>
      <w:r w:rsidRPr="00E2173F">
        <w:rPr>
          <w:rFonts w:ascii="Arial" w:hAnsi="Arial" w:cs="Arial"/>
          <w:b/>
          <w:sz w:val="22"/>
          <w:szCs w:val="22"/>
          <w:lang w:val="en-US" w:eastAsia="en-GB"/>
        </w:rPr>
        <w:t>Tim</w:t>
      </w:r>
      <w:r w:rsidR="009774F1" w:rsidRPr="00E2173F">
        <w:rPr>
          <w:rFonts w:ascii="Arial" w:hAnsi="Arial" w:cs="Arial"/>
          <w:b/>
          <w:sz w:val="22"/>
          <w:szCs w:val="22"/>
          <w:lang w:val="en-US" w:eastAsia="en-GB"/>
        </w:rPr>
        <w:t>es of Arabia, Madinat Jumeirah, UAE-Dubai</w:t>
      </w:r>
      <w:r w:rsidR="009774F1" w:rsidRPr="00E2173F">
        <w:rPr>
          <w:rFonts w:ascii="Arial" w:hAnsi="Arial" w:cs="Arial"/>
          <w:b/>
          <w:color w:val="1F4E79"/>
          <w:sz w:val="22"/>
          <w:szCs w:val="22"/>
          <w:lang w:val="en-US" w:eastAsia="en-GB"/>
        </w:rPr>
        <w:t xml:space="preserve">    </w:t>
      </w:r>
      <w:r w:rsidR="00CE787F">
        <w:rPr>
          <w:rFonts w:ascii="Arial" w:hAnsi="Arial" w:cs="Arial"/>
          <w:b/>
          <w:color w:val="1F4E79"/>
          <w:sz w:val="22"/>
          <w:szCs w:val="22"/>
          <w:lang w:val="en-US" w:eastAsia="en-GB"/>
        </w:rPr>
        <w:t xml:space="preserve">             </w:t>
      </w:r>
      <w:r w:rsidR="009774F1" w:rsidRPr="00E2173F">
        <w:rPr>
          <w:rFonts w:ascii="Arial" w:hAnsi="Arial" w:cs="Arial"/>
          <w:b/>
          <w:color w:val="1F4E79"/>
          <w:sz w:val="22"/>
          <w:szCs w:val="22"/>
          <w:lang w:val="en-US" w:eastAsia="en-GB"/>
        </w:rPr>
        <w:t xml:space="preserve"> </w:t>
      </w:r>
      <w:r w:rsidRPr="00E2173F">
        <w:rPr>
          <w:rFonts w:ascii="Arial" w:hAnsi="Arial" w:cs="Arial"/>
          <w:b/>
          <w:color w:val="1F4E79"/>
          <w:sz w:val="22"/>
          <w:szCs w:val="22"/>
          <w:lang w:val="en-US" w:eastAsia="en-GB"/>
        </w:rPr>
        <w:t>November 2011- March 2013</w:t>
      </w:r>
    </w:p>
    <w:p w:rsidR="009774F1" w:rsidRPr="00E2173F" w:rsidRDefault="009774F1" w:rsidP="00E2173F">
      <w:pPr>
        <w:spacing w:before="40" w:line="360" w:lineRule="auto"/>
        <w:jc w:val="both"/>
        <w:rPr>
          <w:rFonts w:ascii="Arial" w:hAnsi="Arial" w:cs="Arial"/>
          <w:b/>
          <w:color w:val="1F4E79"/>
          <w:sz w:val="22"/>
          <w:szCs w:val="22"/>
          <w:lang w:val="en-US" w:eastAsia="en-GB"/>
        </w:rPr>
      </w:pPr>
      <w:r w:rsidRPr="00E2173F">
        <w:rPr>
          <w:rFonts w:ascii="Arial" w:hAnsi="Arial" w:cs="Arial"/>
          <w:b/>
          <w:color w:val="1F4E79"/>
          <w:sz w:val="22"/>
          <w:szCs w:val="22"/>
          <w:lang w:val="en-US" w:eastAsia="en-GB"/>
        </w:rPr>
        <w:t>Responsabilities</w:t>
      </w:r>
    </w:p>
    <w:p w:rsidR="009774F1" w:rsidRPr="00E2173F" w:rsidRDefault="009774F1" w:rsidP="00E2173F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E2173F">
        <w:rPr>
          <w:rFonts w:ascii="Arial" w:hAnsi="Arial" w:cs="Arial"/>
          <w:sz w:val="22"/>
          <w:szCs w:val="22"/>
          <w:lang w:val="en-US" w:eastAsia="en-GB"/>
        </w:rPr>
        <w:t xml:space="preserve">Act under the authority of GM coordinating daily operations. </w:t>
      </w:r>
    </w:p>
    <w:p w:rsidR="009774F1" w:rsidRPr="00E2173F" w:rsidRDefault="009774F1" w:rsidP="00E2173F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E2173F">
        <w:rPr>
          <w:rFonts w:ascii="Arial" w:hAnsi="Arial" w:cs="Arial"/>
          <w:sz w:val="22"/>
          <w:szCs w:val="22"/>
          <w:lang w:val="en-US" w:eastAsia="en-GB"/>
        </w:rPr>
        <w:t>Liase information &amp; activities planned to the staff in duty as well as to prepare time table .</w:t>
      </w:r>
    </w:p>
    <w:p w:rsidR="009774F1" w:rsidRPr="00E2173F" w:rsidRDefault="009774F1" w:rsidP="00E2173F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E2173F">
        <w:rPr>
          <w:rFonts w:ascii="Arial" w:hAnsi="Arial" w:cs="Arial"/>
          <w:sz w:val="22"/>
          <w:szCs w:val="22"/>
          <w:lang w:val="en-US" w:eastAsia="en-GB"/>
        </w:rPr>
        <w:t>Facilitate proceses and communicate arising issues to GM.</w:t>
      </w:r>
    </w:p>
    <w:p w:rsidR="009774F1" w:rsidRPr="00E2173F" w:rsidRDefault="009774F1" w:rsidP="00E2173F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E2173F">
        <w:rPr>
          <w:rFonts w:ascii="Arial" w:hAnsi="Arial" w:cs="Arial"/>
          <w:sz w:val="22"/>
          <w:szCs w:val="22"/>
          <w:lang w:val="en-US" w:eastAsia="en-GB"/>
        </w:rPr>
        <w:t>Gather, verify &amp; analyze feedback for the GM to use in various tasks assignments.</w:t>
      </w:r>
    </w:p>
    <w:p w:rsidR="009B35F2" w:rsidRDefault="009774F1" w:rsidP="00E2173F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E2173F">
        <w:rPr>
          <w:rFonts w:ascii="Arial" w:hAnsi="Arial" w:cs="Arial"/>
          <w:sz w:val="22"/>
          <w:szCs w:val="22"/>
          <w:lang w:val="en-US" w:eastAsia="en-GB"/>
        </w:rPr>
        <w:t>Coordinate with concerned personnel for task accomplishment.</w:t>
      </w:r>
    </w:p>
    <w:p w:rsidR="00BD062A" w:rsidRDefault="00BD062A" w:rsidP="00BD062A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Analyse</w:t>
      </w:r>
      <w:r w:rsidRPr="00BD062A">
        <w:rPr>
          <w:rFonts w:ascii="Arial" w:hAnsi="Arial" w:cs="Arial"/>
          <w:sz w:val="22"/>
          <w:szCs w:val="22"/>
          <w:lang w:val="en-US" w:eastAsia="en-GB"/>
        </w:rPr>
        <w:t xml:space="preserve"> and inve</w:t>
      </w:r>
      <w:r>
        <w:rPr>
          <w:rFonts w:ascii="Arial" w:hAnsi="Arial" w:cs="Arial"/>
          <w:sz w:val="22"/>
          <w:szCs w:val="22"/>
          <w:lang w:val="en-US" w:eastAsia="en-GB"/>
        </w:rPr>
        <w:t>stigate</w:t>
      </w:r>
      <w:r w:rsidRPr="00BD062A">
        <w:rPr>
          <w:rFonts w:ascii="Arial" w:hAnsi="Arial" w:cs="Arial"/>
          <w:sz w:val="22"/>
          <w:szCs w:val="22"/>
          <w:lang w:val="en-US" w:eastAsia="en-GB"/>
        </w:rPr>
        <w:t xml:space="preserve"> price, demand and competition</w:t>
      </w:r>
      <w:r>
        <w:rPr>
          <w:rFonts w:ascii="Arial" w:hAnsi="Arial" w:cs="Arial"/>
          <w:sz w:val="22"/>
          <w:szCs w:val="22"/>
          <w:lang w:val="en-US" w:eastAsia="en-GB"/>
        </w:rPr>
        <w:t>.</w:t>
      </w:r>
    </w:p>
    <w:p w:rsidR="00BD062A" w:rsidRDefault="00997903" w:rsidP="00BD062A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Present</w:t>
      </w:r>
      <w:r w:rsidR="00BD062A" w:rsidRPr="00BD062A">
        <w:rPr>
          <w:rFonts w:ascii="Arial" w:hAnsi="Arial" w:cs="Arial"/>
          <w:sz w:val="22"/>
          <w:szCs w:val="22"/>
          <w:lang w:val="en-US" w:eastAsia="en-GB"/>
        </w:rPr>
        <w:t xml:space="preserve"> ideas and strategies</w:t>
      </w:r>
      <w:r w:rsidR="00BD062A">
        <w:rPr>
          <w:rFonts w:ascii="Arial" w:hAnsi="Arial" w:cs="Arial"/>
          <w:sz w:val="22"/>
          <w:szCs w:val="22"/>
          <w:lang w:val="en-US" w:eastAsia="en-GB"/>
        </w:rPr>
        <w:t xml:space="preserve"> for promotions and upsaling. </w:t>
      </w:r>
    </w:p>
    <w:p w:rsidR="00BD062A" w:rsidRDefault="00BD062A" w:rsidP="00BD062A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lastRenderedPageBreak/>
        <w:t>Organise</w:t>
      </w:r>
      <w:r w:rsidRPr="00BD062A">
        <w:rPr>
          <w:rFonts w:ascii="Arial" w:hAnsi="Arial" w:cs="Arial"/>
          <w:sz w:val="22"/>
          <w:szCs w:val="22"/>
          <w:lang w:val="en-US" w:eastAsia="en-GB"/>
        </w:rPr>
        <w:t xml:space="preserve"> events and product exhibitions</w:t>
      </w:r>
      <w:r>
        <w:rPr>
          <w:rFonts w:ascii="Arial" w:hAnsi="Arial" w:cs="Arial"/>
          <w:sz w:val="22"/>
          <w:szCs w:val="22"/>
          <w:lang w:val="en-US" w:eastAsia="en-GB"/>
        </w:rPr>
        <w:t>.</w:t>
      </w:r>
    </w:p>
    <w:p w:rsidR="00BD062A" w:rsidRDefault="00BD062A" w:rsidP="00BD062A">
      <w:pPr>
        <w:numPr>
          <w:ilvl w:val="0"/>
          <w:numId w:val="47"/>
        </w:numPr>
        <w:spacing w:before="40"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M</w:t>
      </w:r>
      <w:r w:rsidR="00997903">
        <w:rPr>
          <w:rFonts w:ascii="Arial" w:hAnsi="Arial" w:cs="Arial"/>
          <w:sz w:val="22"/>
          <w:szCs w:val="22"/>
          <w:lang w:val="en-US" w:eastAsia="en-GB"/>
        </w:rPr>
        <w:t>anage</w:t>
      </w:r>
      <w:r w:rsidRPr="00BD062A">
        <w:rPr>
          <w:rFonts w:ascii="Arial" w:hAnsi="Arial" w:cs="Arial"/>
          <w:sz w:val="22"/>
          <w:szCs w:val="22"/>
          <w:lang w:val="en-US" w:eastAsia="en-GB"/>
        </w:rPr>
        <w:t xml:space="preserve"> campaigns on social media</w:t>
      </w:r>
      <w:r>
        <w:rPr>
          <w:rFonts w:ascii="Arial" w:hAnsi="Arial" w:cs="Arial"/>
          <w:sz w:val="22"/>
          <w:szCs w:val="22"/>
          <w:lang w:val="en-US" w:eastAsia="en-GB"/>
        </w:rPr>
        <w:t>.</w:t>
      </w:r>
    </w:p>
    <w:p w:rsidR="00B57300" w:rsidRPr="00E2173F" w:rsidRDefault="00B57300" w:rsidP="00E2173F">
      <w:pPr>
        <w:spacing w:before="40" w:line="360" w:lineRule="auto"/>
        <w:ind w:left="720"/>
        <w:jc w:val="both"/>
        <w:rPr>
          <w:rFonts w:ascii="Arial" w:hAnsi="Arial" w:cs="Arial"/>
          <w:b/>
          <w:bCs/>
          <w:color w:val="000000"/>
          <w:spacing w:val="-6"/>
          <w:sz w:val="22"/>
          <w:szCs w:val="22"/>
          <w:lang w:val="en-US"/>
        </w:rPr>
      </w:pPr>
    </w:p>
    <w:p w:rsidR="00FB4A10" w:rsidRPr="00E2173F" w:rsidRDefault="00FB4A10" w:rsidP="00E2173F">
      <w:pP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bookmarkStart w:id="1" w:name="OLE_LINK10"/>
      <w:bookmarkStart w:id="2" w:name="OLE_LINK11"/>
      <w:bookmarkStart w:id="3" w:name="OLE_LINK1"/>
      <w:bookmarkStart w:id="4" w:name="OLE_LINK2"/>
      <w:r w:rsidRPr="00E2173F">
        <w:rPr>
          <w:rFonts w:ascii="Arial" w:hAnsi="Arial" w:cs="Arial"/>
          <w:b/>
          <w:smallCaps/>
          <w:sz w:val="22"/>
          <w:szCs w:val="22"/>
        </w:rPr>
        <w:t>Education</w:t>
      </w:r>
    </w:p>
    <w:p w:rsidR="00B57300" w:rsidRPr="00E2173F" w:rsidRDefault="00B57300" w:rsidP="00E2173F">
      <w:pPr>
        <w:tabs>
          <w:tab w:val="right" w:pos="9356"/>
        </w:tabs>
        <w:spacing w:before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73F">
        <w:rPr>
          <w:rFonts w:ascii="Arial" w:hAnsi="Arial" w:cs="Arial"/>
          <w:b/>
          <w:sz w:val="22"/>
          <w:szCs w:val="22"/>
        </w:rPr>
        <w:t xml:space="preserve">International Tourism Management with Marketing </w:t>
      </w:r>
    </w:p>
    <w:p w:rsidR="00020131" w:rsidRPr="00E2173F" w:rsidRDefault="00B57300" w:rsidP="00E2173F">
      <w:pPr>
        <w:tabs>
          <w:tab w:val="right" w:pos="9356"/>
        </w:tabs>
        <w:spacing w:before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73F">
        <w:rPr>
          <w:rFonts w:ascii="Arial" w:hAnsi="Arial" w:cs="Arial"/>
          <w:b/>
          <w:sz w:val="22"/>
          <w:szCs w:val="22"/>
        </w:rPr>
        <w:t>MiddleSex University, UAE , Dubai</w:t>
      </w:r>
    </w:p>
    <w:bookmarkEnd w:id="1"/>
    <w:bookmarkEnd w:id="2"/>
    <w:bookmarkEnd w:id="3"/>
    <w:bookmarkEnd w:id="4"/>
    <w:p w:rsidR="00065F32" w:rsidRPr="00E2173F" w:rsidRDefault="00065F32" w:rsidP="00E2173F">
      <w:pPr>
        <w:pBdr>
          <w:bottom w:val="single" w:sz="12" w:space="0" w:color="993300"/>
        </w:pBdr>
        <w:spacing w:before="0"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E787F" w:rsidRDefault="00CE787F" w:rsidP="00E2173F">
      <w:pP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E787F" w:rsidRDefault="00CE787F" w:rsidP="00E2173F">
      <w:pP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B57300" w:rsidRPr="00E2173F" w:rsidRDefault="00B57300" w:rsidP="00E2173F">
      <w:pP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E2173F">
        <w:rPr>
          <w:rFonts w:ascii="Arial" w:hAnsi="Arial" w:cs="Arial"/>
          <w:b/>
          <w:smallCaps/>
          <w:sz w:val="22"/>
          <w:szCs w:val="22"/>
        </w:rPr>
        <w:t>Personal Information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770"/>
        <w:gridCol w:w="270"/>
      </w:tblGrid>
      <w:tr w:rsidR="00B57300" w:rsidRPr="00E2173F" w:rsidTr="002C38EB">
        <w:tc>
          <w:tcPr>
            <w:tcW w:w="4860" w:type="dxa"/>
          </w:tcPr>
          <w:p w:rsidR="00B57300" w:rsidRPr="00AD2867" w:rsidRDefault="00AD2867" w:rsidP="00E217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AD2867">
              <w:rPr>
                <w:rFonts w:ascii="Arial" w:hAnsi="Arial" w:cs="Arial"/>
                <w:b/>
                <w:smallCaps/>
                <w:sz w:val="22"/>
                <w:szCs w:val="22"/>
              </w:rPr>
              <w:t>age:</w:t>
            </w:r>
            <w:r w:rsidR="00BE08DA">
              <w:rPr>
                <w:rFonts w:ascii="Arial" w:hAnsi="Arial" w:cs="Arial"/>
                <w:smallCaps/>
                <w:sz w:val="22"/>
                <w:szCs w:val="22"/>
              </w:rPr>
              <w:t xml:space="preserve"> 25</w:t>
            </w:r>
            <w:r w:rsidRPr="00AD2867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Years</w:t>
            </w:r>
          </w:p>
          <w:p w:rsidR="00B57300" w:rsidRPr="00AD2867" w:rsidRDefault="00AD2867" w:rsidP="009F559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AD2867">
              <w:rPr>
                <w:rFonts w:ascii="Arial" w:hAnsi="Arial" w:cs="Arial"/>
                <w:b/>
                <w:smallCaps/>
                <w:sz w:val="22"/>
                <w:szCs w:val="22"/>
              </w:rPr>
              <w:t>marital status</w:t>
            </w:r>
            <w:r w:rsidRPr="00AD2867">
              <w:rPr>
                <w:rFonts w:ascii="Arial" w:hAnsi="Arial" w:cs="Arial"/>
                <w:smallCaps/>
                <w:sz w:val="22"/>
                <w:szCs w:val="22"/>
              </w:rPr>
              <w:t xml:space="preserve">: </w:t>
            </w:r>
            <w:r w:rsidR="009F5590">
              <w:rPr>
                <w:rFonts w:ascii="Arial" w:hAnsi="Arial" w:cs="Arial"/>
                <w:smallCaps/>
                <w:sz w:val="22"/>
                <w:szCs w:val="22"/>
              </w:rPr>
              <w:t>Married</w:t>
            </w:r>
          </w:p>
          <w:p w:rsidR="00B57300" w:rsidRPr="00AD2867" w:rsidRDefault="00AD2867" w:rsidP="00E217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AD2867">
              <w:rPr>
                <w:rFonts w:ascii="Arial" w:hAnsi="Arial" w:cs="Arial"/>
                <w:b/>
                <w:smallCaps/>
                <w:sz w:val="22"/>
                <w:szCs w:val="22"/>
              </w:rPr>
              <w:t>nationality:</w:t>
            </w:r>
            <w:r w:rsidRPr="00AD2867">
              <w:rPr>
                <w:rFonts w:ascii="Arial" w:hAnsi="Arial" w:cs="Arial"/>
                <w:smallCaps/>
                <w:sz w:val="22"/>
                <w:szCs w:val="22"/>
              </w:rPr>
              <w:t xml:space="preserve"> colombian</w:t>
            </w:r>
          </w:p>
          <w:p w:rsidR="00B57300" w:rsidRPr="00E2173F" w:rsidRDefault="00AD2867" w:rsidP="00E217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AD2867">
              <w:rPr>
                <w:rFonts w:ascii="Arial" w:hAnsi="Arial" w:cs="Arial"/>
                <w:b/>
                <w:smallCaps/>
                <w:sz w:val="22"/>
                <w:szCs w:val="22"/>
              </w:rPr>
              <w:t>languages:</w:t>
            </w:r>
            <w:r w:rsidRPr="00AD2867">
              <w:rPr>
                <w:rFonts w:ascii="Arial" w:hAnsi="Arial" w:cs="Arial"/>
                <w:smallCaps/>
                <w:sz w:val="22"/>
                <w:szCs w:val="22"/>
              </w:rPr>
              <w:t xml:space="preserve"> english &amp; spanish fluent, arabic intermidiate</w:t>
            </w:r>
          </w:p>
        </w:tc>
        <w:tc>
          <w:tcPr>
            <w:tcW w:w="4770" w:type="dxa"/>
          </w:tcPr>
          <w:p w:rsidR="00B57300" w:rsidRPr="00E2173F" w:rsidRDefault="00B57300" w:rsidP="00E2173F">
            <w:pPr>
              <w:spacing w:line="360" w:lineRule="auto"/>
              <w:ind w:left="284"/>
              <w:jc w:val="both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270" w:type="dxa"/>
          </w:tcPr>
          <w:p w:rsidR="00B57300" w:rsidRPr="00E2173F" w:rsidRDefault="00B57300" w:rsidP="00E2173F">
            <w:pPr>
              <w:spacing w:line="36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E2173F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</w:p>
        </w:tc>
      </w:tr>
    </w:tbl>
    <w:p w:rsidR="00065F32" w:rsidRPr="00E2173F" w:rsidRDefault="00065F32" w:rsidP="00E2173F">
      <w:pP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sectPr w:rsidR="00065F32" w:rsidRPr="00E2173F" w:rsidSect="00084329">
      <w:headerReference w:type="default" r:id="rId11"/>
      <w:footerReference w:type="default" r:id="rId12"/>
      <w:type w:val="continuous"/>
      <w:pgSz w:w="12240" w:h="15840" w:code="1"/>
      <w:pgMar w:top="1008" w:right="1224" w:bottom="864" w:left="1224" w:header="706" w:footer="706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EC" w:rsidRDefault="000B3CEC">
      <w:r>
        <w:separator/>
      </w:r>
    </w:p>
  </w:endnote>
  <w:endnote w:type="continuationSeparator" w:id="0">
    <w:p w:rsidR="000B3CEC" w:rsidRDefault="000B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5" w:rsidRPr="009013B5" w:rsidRDefault="00BD062A" w:rsidP="000C121E">
    <w:pPr>
      <w:pStyle w:val="Footer"/>
      <w:tabs>
        <w:tab w:val="center" w:pos="4700"/>
        <w:tab w:val="right" w:pos="9298"/>
      </w:tabs>
      <w:spacing w:before="0" w:line="240" w:lineRule="auto"/>
      <w:jc w:val="center"/>
      <w:rPr>
        <w:rFonts w:ascii="Garamond" w:hAnsi="Garamond"/>
        <w:color w:val="808080"/>
        <w:sz w:val="18"/>
      </w:rPr>
    </w:pPr>
    <w:r>
      <w:rPr>
        <w:b/>
        <w:noProof/>
        <w:color w:val="808080"/>
        <w:sz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2478405</wp:posOffset>
              </wp:positionH>
              <wp:positionV relativeFrom="paragraph">
                <wp:posOffset>-285750</wp:posOffset>
              </wp:positionV>
              <wp:extent cx="991870" cy="320675"/>
              <wp:effectExtent l="1905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925" w:rsidRPr="000029D9" w:rsidRDefault="00AB0925" w:rsidP="000C121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5.15pt;margin-top:-22.5pt;width:78.1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kssg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" filled="f" stroked="f">
              <v:textbox>
                <w:txbxContent>
                  <w:p w:rsidR="00AB0925" w:rsidRPr="000029D9" w:rsidRDefault="00AB0925" w:rsidP="000C121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B0925">
      <w:rPr>
        <w:color w:val="808080"/>
        <w:sz w:val="18"/>
      </w:rPr>
      <w:t xml:space="preserve">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EC" w:rsidRDefault="000B3CEC">
      <w:r>
        <w:separator/>
      </w:r>
    </w:p>
  </w:footnote>
  <w:footnote w:type="continuationSeparator" w:id="0">
    <w:p w:rsidR="000B3CEC" w:rsidRDefault="000B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5" w:rsidRPr="00504474" w:rsidRDefault="00AB0925" w:rsidP="00504474">
    <w:pPr>
      <w:pStyle w:val="Header"/>
      <w:pBdr>
        <w:bottom w:val="single" w:sz="12" w:space="1" w:color="800000"/>
      </w:pBdr>
      <w:rPr>
        <w:rFonts w:ascii="Book Antiqua" w:hAnsi="Book Antiqu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C3"/>
    <w:multiLevelType w:val="hybridMultilevel"/>
    <w:tmpl w:val="5E9AD85E"/>
    <w:lvl w:ilvl="0" w:tplc="4F26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CC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CE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C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C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0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E2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E5786"/>
    <w:multiLevelType w:val="hybridMultilevel"/>
    <w:tmpl w:val="91C4ABF8"/>
    <w:lvl w:ilvl="0" w:tplc="0409000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2">
    <w:nsid w:val="0A3F3526"/>
    <w:multiLevelType w:val="hybridMultilevel"/>
    <w:tmpl w:val="4E8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DAE"/>
    <w:multiLevelType w:val="singleLevel"/>
    <w:tmpl w:val="1DCED9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">
    <w:nsid w:val="0FF155E0"/>
    <w:multiLevelType w:val="hybridMultilevel"/>
    <w:tmpl w:val="6A907A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653DE"/>
    <w:multiLevelType w:val="singleLevel"/>
    <w:tmpl w:val="4CE662A0"/>
    <w:lvl w:ilvl="0">
      <w:start w:val="1"/>
      <w:numFmt w:val="chosung"/>
      <w:lvlText w:val=""/>
      <w:lvlJc w:val="center"/>
      <w:pPr>
        <w:tabs>
          <w:tab w:val="num" w:pos="648"/>
        </w:tabs>
        <w:ind w:left="624" w:hanging="336"/>
      </w:pPr>
      <w:rPr>
        <w:rFonts w:ascii="Symbol" w:hAnsi="Symbol" w:hint="default"/>
      </w:rPr>
    </w:lvl>
  </w:abstractNum>
  <w:abstractNum w:abstractNumId="6">
    <w:nsid w:val="126A2514"/>
    <w:multiLevelType w:val="hybridMultilevel"/>
    <w:tmpl w:val="3C8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90A25"/>
    <w:multiLevelType w:val="hybridMultilevel"/>
    <w:tmpl w:val="97B0A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92059"/>
    <w:multiLevelType w:val="hybridMultilevel"/>
    <w:tmpl w:val="59E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87723"/>
    <w:multiLevelType w:val="hybridMultilevel"/>
    <w:tmpl w:val="784A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A7279"/>
    <w:multiLevelType w:val="hybridMultilevel"/>
    <w:tmpl w:val="9FB8C1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277F41"/>
    <w:multiLevelType w:val="hybridMultilevel"/>
    <w:tmpl w:val="765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E605E"/>
    <w:multiLevelType w:val="hybridMultilevel"/>
    <w:tmpl w:val="124EA3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54F73"/>
    <w:multiLevelType w:val="hybridMultilevel"/>
    <w:tmpl w:val="825EC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84D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A56E24"/>
    <w:multiLevelType w:val="hybridMultilevel"/>
    <w:tmpl w:val="6B3447B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277381A"/>
    <w:multiLevelType w:val="hybridMultilevel"/>
    <w:tmpl w:val="0AA6EFD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nsid w:val="359136D4"/>
    <w:multiLevelType w:val="hybridMultilevel"/>
    <w:tmpl w:val="45B6BC6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462BB0"/>
    <w:multiLevelType w:val="hybridMultilevel"/>
    <w:tmpl w:val="2084C90C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A431C"/>
    <w:multiLevelType w:val="hybridMultilevel"/>
    <w:tmpl w:val="1F64B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13B7F"/>
    <w:multiLevelType w:val="hybridMultilevel"/>
    <w:tmpl w:val="4F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F6BAF"/>
    <w:multiLevelType w:val="hybridMultilevel"/>
    <w:tmpl w:val="AEAE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9D0566"/>
    <w:multiLevelType w:val="hybridMultilevel"/>
    <w:tmpl w:val="B284E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2D77"/>
    <w:multiLevelType w:val="hybridMultilevel"/>
    <w:tmpl w:val="528C2BDA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3">
    <w:nsid w:val="4CC43568"/>
    <w:multiLevelType w:val="hybridMultilevel"/>
    <w:tmpl w:val="12AE1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2FAA"/>
    <w:multiLevelType w:val="hybridMultilevel"/>
    <w:tmpl w:val="94C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2466C"/>
    <w:multiLevelType w:val="hybridMultilevel"/>
    <w:tmpl w:val="B93849BE"/>
    <w:lvl w:ilvl="0" w:tplc="04090009">
      <w:start w:val="1"/>
      <w:numFmt w:val="bullet"/>
      <w:lvlText w:val=""/>
      <w:lvlJc w:val="left"/>
      <w:pPr>
        <w:ind w:left="2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26">
    <w:nsid w:val="52AC5B07"/>
    <w:multiLevelType w:val="hybridMultilevel"/>
    <w:tmpl w:val="8E3AC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F2F60"/>
    <w:multiLevelType w:val="hybridMultilevel"/>
    <w:tmpl w:val="1124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82B11"/>
    <w:multiLevelType w:val="hybridMultilevel"/>
    <w:tmpl w:val="D7AEB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76BED"/>
    <w:multiLevelType w:val="hybridMultilevel"/>
    <w:tmpl w:val="726278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224A1E"/>
    <w:multiLevelType w:val="hybridMultilevel"/>
    <w:tmpl w:val="2C1EF7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168202E"/>
    <w:multiLevelType w:val="hybridMultilevel"/>
    <w:tmpl w:val="A636040E"/>
    <w:lvl w:ilvl="0" w:tplc="709A34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84B17"/>
    <w:multiLevelType w:val="hybridMultilevel"/>
    <w:tmpl w:val="EDF2E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5266E"/>
    <w:multiLevelType w:val="hybridMultilevel"/>
    <w:tmpl w:val="AFDAC83E"/>
    <w:lvl w:ilvl="0" w:tplc="04090009">
      <w:start w:val="1"/>
      <w:numFmt w:val="bullet"/>
      <w:lvlText w:val=""/>
      <w:lvlJc w:val="left"/>
      <w:pPr>
        <w:ind w:left="2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34">
    <w:nsid w:val="69693674"/>
    <w:multiLevelType w:val="hybridMultilevel"/>
    <w:tmpl w:val="6E345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31B46"/>
    <w:multiLevelType w:val="hybridMultilevel"/>
    <w:tmpl w:val="15A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06996"/>
    <w:multiLevelType w:val="hybridMultilevel"/>
    <w:tmpl w:val="F35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05C67"/>
    <w:multiLevelType w:val="hybridMultilevel"/>
    <w:tmpl w:val="5EE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559C3"/>
    <w:multiLevelType w:val="singleLevel"/>
    <w:tmpl w:val="0A36F85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lang w:val="en-AU"/>
      </w:rPr>
    </w:lvl>
  </w:abstractNum>
  <w:abstractNum w:abstractNumId="39">
    <w:nsid w:val="732E7EF3"/>
    <w:multiLevelType w:val="hybridMultilevel"/>
    <w:tmpl w:val="0B30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F5DEB"/>
    <w:multiLevelType w:val="multilevel"/>
    <w:tmpl w:val="863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595AE7"/>
    <w:multiLevelType w:val="hybridMultilevel"/>
    <w:tmpl w:val="16AAB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97D22"/>
    <w:multiLevelType w:val="hybridMultilevel"/>
    <w:tmpl w:val="C0E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904FF"/>
    <w:multiLevelType w:val="multilevel"/>
    <w:tmpl w:val="CE5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87676C"/>
    <w:multiLevelType w:val="hybridMultilevel"/>
    <w:tmpl w:val="957C5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5">
    <w:nsid w:val="7D9507B4"/>
    <w:multiLevelType w:val="hybridMultilevel"/>
    <w:tmpl w:val="789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8"/>
  </w:num>
  <w:num w:numId="4">
    <w:abstractNumId w:val="4"/>
  </w:num>
  <w:num w:numId="5">
    <w:abstractNumId w:val="29"/>
  </w:num>
  <w:num w:numId="6">
    <w:abstractNumId w:val="24"/>
  </w:num>
  <w:num w:numId="7">
    <w:abstractNumId w:val="18"/>
  </w:num>
  <w:num w:numId="8">
    <w:abstractNumId w:val="21"/>
  </w:num>
  <w:num w:numId="9">
    <w:abstractNumId w:val="42"/>
  </w:num>
  <w:num w:numId="10">
    <w:abstractNumId w:val="2"/>
  </w:num>
  <w:num w:numId="11">
    <w:abstractNumId w:val="31"/>
  </w:num>
  <w:num w:numId="12">
    <w:abstractNumId w:val="7"/>
  </w:num>
  <w:num w:numId="13">
    <w:abstractNumId w:val="20"/>
  </w:num>
  <w:num w:numId="14">
    <w:abstractNumId w:val="35"/>
  </w:num>
  <w:num w:numId="15">
    <w:abstractNumId w:val="45"/>
  </w:num>
  <w:num w:numId="16">
    <w:abstractNumId w:val="36"/>
  </w:num>
  <w:num w:numId="17">
    <w:abstractNumId w:val="19"/>
  </w:num>
  <w:num w:numId="18">
    <w:abstractNumId w:val="11"/>
  </w:num>
  <w:num w:numId="19">
    <w:abstractNumId w:val="30"/>
  </w:num>
  <w:num w:numId="20">
    <w:abstractNumId w:val="0"/>
  </w:num>
  <w:num w:numId="21">
    <w:abstractNumId w:val="37"/>
  </w:num>
  <w:num w:numId="22">
    <w:abstractNumId w:val="39"/>
  </w:num>
  <w:num w:numId="23">
    <w:abstractNumId w:val="6"/>
  </w:num>
  <w:num w:numId="24">
    <w:abstractNumId w:val="38"/>
  </w:num>
  <w:num w:numId="25">
    <w:abstractNumId w:val="38"/>
  </w:num>
  <w:num w:numId="26">
    <w:abstractNumId w:val="14"/>
  </w:num>
  <w:num w:numId="27">
    <w:abstractNumId w:val="1"/>
  </w:num>
  <w:num w:numId="28">
    <w:abstractNumId w:val="3"/>
  </w:num>
  <w:num w:numId="29">
    <w:abstractNumId w:val="5"/>
  </w:num>
  <w:num w:numId="30">
    <w:abstractNumId w:val="8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13"/>
  </w:num>
  <w:num w:numId="35">
    <w:abstractNumId w:val="34"/>
  </w:num>
  <w:num w:numId="36">
    <w:abstractNumId w:val="40"/>
  </w:num>
  <w:num w:numId="37">
    <w:abstractNumId w:val="44"/>
  </w:num>
  <w:num w:numId="38">
    <w:abstractNumId w:val="25"/>
  </w:num>
  <w:num w:numId="39">
    <w:abstractNumId w:val="33"/>
  </w:num>
  <w:num w:numId="40">
    <w:abstractNumId w:val="22"/>
  </w:num>
  <w:num w:numId="41">
    <w:abstractNumId w:val="15"/>
  </w:num>
  <w:num w:numId="42">
    <w:abstractNumId w:val="27"/>
  </w:num>
  <w:num w:numId="43">
    <w:abstractNumId w:val="9"/>
  </w:num>
  <w:num w:numId="44">
    <w:abstractNumId w:val="26"/>
  </w:num>
  <w:num w:numId="45">
    <w:abstractNumId w:val="41"/>
  </w:num>
  <w:num w:numId="46">
    <w:abstractNumId w:val="10"/>
  </w:num>
  <w:num w:numId="47">
    <w:abstractNumId w:val="12"/>
  </w:num>
  <w:num w:numId="48">
    <w:abstractNumId w:val="23"/>
  </w:num>
  <w:num w:numId="49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11"/>
    <w:rsid w:val="00003A1D"/>
    <w:rsid w:val="0000638A"/>
    <w:rsid w:val="00010046"/>
    <w:rsid w:val="00012C59"/>
    <w:rsid w:val="00015298"/>
    <w:rsid w:val="00017654"/>
    <w:rsid w:val="00017CDC"/>
    <w:rsid w:val="00020131"/>
    <w:rsid w:val="000205A2"/>
    <w:rsid w:val="00021663"/>
    <w:rsid w:val="00022A19"/>
    <w:rsid w:val="00026885"/>
    <w:rsid w:val="00026E28"/>
    <w:rsid w:val="000363CA"/>
    <w:rsid w:val="000469A0"/>
    <w:rsid w:val="00047606"/>
    <w:rsid w:val="000501D4"/>
    <w:rsid w:val="00051FE5"/>
    <w:rsid w:val="00052933"/>
    <w:rsid w:val="00052E13"/>
    <w:rsid w:val="00053713"/>
    <w:rsid w:val="000544D1"/>
    <w:rsid w:val="0005781D"/>
    <w:rsid w:val="00060520"/>
    <w:rsid w:val="000611E1"/>
    <w:rsid w:val="00065F32"/>
    <w:rsid w:val="00066E89"/>
    <w:rsid w:val="000713FC"/>
    <w:rsid w:val="00071B49"/>
    <w:rsid w:val="00080C9F"/>
    <w:rsid w:val="00083217"/>
    <w:rsid w:val="00083A92"/>
    <w:rsid w:val="00084329"/>
    <w:rsid w:val="0008631D"/>
    <w:rsid w:val="00094779"/>
    <w:rsid w:val="00097812"/>
    <w:rsid w:val="000A347F"/>
    <w:rsid w:val="000A6E74"/>
    <w:rsid w:val="000A7F70"/>
    <w:rsid w:val="000A7FF7"/>
    <w:rsid w:val="000B13A8"/>
    <w:rsid w:val="000B3CEC"/>
    <w:rsid w:val="000B4533"/>
    <w:rsid w:val="000C121E"/>
    <w:rsid w:val="000C2319"/>
    <w:rsid w:val="000C48E1"/>
    <w:rsid w:val="000D1BAD"/>
    <w:rsid w:val="000E175A"/>
    <w:rsid w:val="000E4315"/>
    <w:rsid w:val="000E6E63"/>
    <w:rsid w:val="000F2277"/>
    <w:rsid w:val="000F3F07"/>
    <w:rsid w:val="0010127C"/>
    <w:rsid w:val="00101621"/>
    <w:rsid w:val="00102317"/>
    <w:rsid w:val="001046CF"/>
    <w:rsid w:val="00105507"/>
    <w:rsid w:val="00112435"/>
    <w:rsid w:val="0011294A"/>
    <w:rsid w:val="00114C48"/>
    <w:rsid w:val="00114FFA"/>
    <w:rsid w:val="0012457B"/>
    <w:rsid w:val="001260EE"/>
    <w:rsid w:val="001303A6"/>
    <w:rsid w:val="00131243"/>
    <w:rsid w:val="00131F92"/>
    <w:rsid w:val="00132F55"/>
    <w:rsid w:val="001334BD"/>
    <w:rsid w:val="0013755C"/>
    <w:rsid w:val="00145651"/>
    <w:rsid w:val="001462B4"/>
    <w:rsid w:val="00151CF2"/>
    <w:rsid w:val="00152428"/>
    <w:rsid w:val="0015509E"/>
    <w:rsid w:val="00165572"/>
    <w:rsid w:val="001659BD"/>
    <w:rsid w:val="00166731"/>
    <w:rsid w:val="0016774A"/>
    <w:rsid w:val="0017558A"/>
    <w:rsid w:val="00175A97"/>
    <w:rsid w:val="001779E7"/>
    <w:rsid w:val="001907F0"/>
    <w:rsid w:val="001A02EF"/>
    <w:rsid w:val="001A4E45"/>
    <w:rsid w:val="001A5888"/>
    <w:rsid w:val="001C3780"/>
    <w:rsid w:val="001C4639"/>
    <w:rsid w:val="001C6366"/>
    <w:rsid w:val="001C6862"/>
    <w:rsid w:val="001E2009"/>
    <w:rsid w:val="001E57A9"/>
    <w:rsid w:val="001E69B7"/>
    <w:rsid w:val="001F03A8"/>
    <w:rsid w:val="00204C85"/>
    <w:rsid w:val="002052F5"/>
    <w:rsid w:val="00205ED6"/>
    <w:rsid w:val="0021208D"/>
    <w:rsid w:val="00214BE7"/>
    <w:rsid w:val="002159A0"/>
    <w:rsid w:val="00216611"/>
    <w:rsid w:val="002172DC"/>
    <w:rsid w:val="002209A2"/>
    <w:rsid w:val="00220CC4"/>
    <w:rsid w:val="0022375A"/>
    <w:rsid w:val="00223B9A"/>
    <w:rsid w:val="00224B78"/>
    <w:rsid w:val="00233E0C"/>
    <w:rsid w:val="00235567"/>
    <w:rsid w:val="002356DF"/>
    <w:rsid w:val="00237FE7"/>
    <w:rsid w:val="00241312"/>
    <w:rsid w:val="00241AE2"/>
    <w:rsid w:val="0024394D"/>
    <w:rsid w:val="002445E7"/>
    <w:rsid w:val="002517DD"/>
    <w:rsid w:val="0025185D"/>
    <w:rsid w:val="00251B33"/>
    <w:rsid w:val="002555A6"/>
    <w:rsid w:val="00256979"/>
    <w:rsid w:val="0026193A"/>
    <w:rsid w:val="002634BE"/>
    <w:rsid w:val="002653F2"/>
    <w:rsid w:val="0027029F"/>
    <w:rsid w:val="002737C9"/>
    <w:rsid w:val="00274EAD"/>
    <w:rsid w:val="00275A05"/>
    <w:rsid w:val="00276C78"/>
    <w:rsid w:val="0028104D"/>
    <w:rsid w:val="00284DE4"/>
    <w:rsid w:val="002859B3"/>
    <w:rsid w:val="00286E3A"/>
    <w:rsid w:val="00287D1C"/>
    <w:rsid w:val="002935C0"/>
    <w:rsid w:val="00293988"/>
    <w:rsid w:val="00295F5D"/>
    <w:rsid w:val="00296FF2"/>
    <w:rsid w:val="002A01D3"/>
    <w:rsid w:val="002A3835"/>
    <w:rsid w:val="002A4DA6"/>
    <w:rsid w:val="002B05F1"/>
    <w:rsid w:val="002B153F"/>
    <w:rsid w:val="002B49A6"/>
    <w:rsid w:val="002B4CE2"/>
    <w:rsid w:val="002C05BD"/>
    <w:rsid w:val="002C38EB"/>
    <w:rsid w:val="002C6F69"/>
    <w:rsid w:val="002D6512"/>
    <w:rsid w:val="002D67E9"/>
    <w:rsid w:val="002E04B9"/>
    <w:rsid w:val="002E1318"/>
    <w:rsid w:val="002E1E5A"/>
    <w:rsid w:val="002E2F6A"/>
    <w:rsid w:val="002F34C0"/>
    <w:rsid w:val="002F461B"/>
    <w:rsid w:val="002F4E33"/>
    <w:rsid w:val="002F7873"/>
    <w:rsid w:val="002F7C3D"/>
    <w:rsid w:val="00302C18"/>
    <w:rsid w:val="00303E0E"/>
    <w:rsid w:val="00304B9F"/>
    <w:rsid w:val="0030549F"/>
    <w:rsid w:val="0031286E"/>
    <w:rsid w:val="00321AC7"/>
    <w:rsid w:val="00321F48"/>
    <w:rsid w:val="003259BF"/>
    <w:rsid w:val="00331386"/>
    <w:rsid w:val="00332507"/>
    <w:rsid w:val="00341CDF"/>
    <w:rsid w:val="00343B0C"/>
    <w:rsid w:val="00345C06"/>
    <w:rsid w:val="003503C9"/>
    <w:rsid w:val="00350748"/>
    <w:rsid w:val="00353AC9"/>
    <w:rsid w:val="00354574"/>
    <w:rsid w:val="0035614B"/>
    <w:rsid w:val="0035797E"/>
    <w:rsid w:val="003626F3"/>
    <w:rsid w:val="00364B9F"/>
    <w:rsid w:val="003712B5"/>
    <w:rsid w:val="003764A9"/>
    <w:rsid w:val="003774E4"/>
    <w:rsid w:val="00377E6E"/>
    <w:rsid w:val="00385182"/>
    <w:rsid w:val="003855B0"/>
    <w:rsid w:val="00386146"/>
    <w:rsid w:val="00386EFC"/>
    <w:rsid w:val="00393806"/>
    <w:rsid w:val="003B1A4B"/>
    <w:rsid w:val="003B42C4"/>
    <w:rsid w:val="003B470B"/>
    <w:rsid w:val="003B54E8"/>
    <w:rsid w:val="003C31FF"/>
    <w:rsid w:val="003C4891"/>
    <w:rsid w:val="003D0580"/>
    <w:rsid w:val="003D47C9"/>
    <w:rsid w:val="003D6629"/>
    <w:rsid w:val="003D6FF4"/>
    <w:rsid w:val="003E1236"/>
    <w:rsid w:val="003E20BE"/>
    <w:rsid w:val="003E459C"/>
    <w:rsid w:val="003E4D49"/>
    <w:rsid w:val="003E4D72"/>
    <w:rsid w:val="003E6A33"/>
    <w:rsid w:val="003F3F5A"/>
    <w:rsid w:val="004010A9"/>
    <w:rsid w:val="00401DB3"/>
    <w:rsid w:val="004026CF"/>
    <w:rsid w:val="00403B8D"/>
    <w:rsid w:val="00404362"/>
    <w:rsid w:val="004105CE"/>
    <w:rsid w:val="00412010"/>
    <w:rsid w:val="004135F1"/>
    <w:rsid w:val="0041384A"/>
    <w:rsid w:val="004140A4"/>
    <w:rsid w:val="004169E7"/>
    <w:rsid w:val="00417AA9"/>
    <w:rsid w:val="00417D51"/>
    <w:rsid w:val="0042206A"/>
    <w:rsid w:val="0042326E"/>
    <w:rsid w:val="00427C8D"/>
    <w:rsid w:val="00432982"/>
    <w:rsid w:val="00437996"/>
    <w:rsid w:val="00437A19"/>
    <w:rsid w:val="0044142F"/>
    <w:rsid w:val="004507DA"/>
    <w:rsid w:val="0045327A"/>
    <w:rsid w:val="00453EFF"/>
    <w:rsid w:val="00457437"/>
    <w:rsid w:val="0046418E"/>
    <w:rsid w:val="00465558"/>
    <w:rsid w:val="00470D6B"/>
    <w:rsid w:val="00472F78"/>
    <w:rsid w:val="004738E2"/>
    <w:rsid w:val="004743E6"/>
    <w:rsid w:val="00481E70"/>
    <w:rsid w:val="004858D2"/>
    <w:rsid w:val="00487A2F"/>
    <w:rsid w:val="00491746"/>
    <w:rsid w:val="00493D80"/>
    <w:rsid w:val="004A435C"/>
    <w:rsid w:val="004A6923"/>
    <w:rsid w:val="004A7E58"/>
    <w:rsid w:val="004B15F0"/>
    <w:rsid w:val="004B1683"/>
    <w:rsid w:val="004C1A6B"/>
    <w:rsid w:val="004C637C"/>
    <w:rsid w:val="004D344E"/>
    <w:rsid w:val="004D6E20"/>
    <w:rsid w:val="004D7953"/>
    <w:rsid w:val="004E4300"/>
    <w:rsid w:val="004E4AC3"/>
    <w:rsid w:val="004E7D1F"/>
    <w:rsid w:val="004F17CD"/>
    <w:rsid w:val="00504474"/>
    <w:rsid w:val="00510271"/>
    <w:rsid w:val="005105E5"/>
    <w:rsid w:val="00511178"/>
    <w:rsid w:val="0051161C"/>
    <w:rsid w:val="005142B8"/>
    <w:rsid w:val="00515798"/>
    <w:rsid w:val="005168A7"/>
    <w:rsid w:val="005171E9"/>
    <w:rsid w:val="005219A2"/>
    <w:rsid w:val="005223D1"/>
    <w:rsid w:val="00523675"/>
    <w:rsid w:val="005249A9"/>
    <w:rsid w:val="00530310"/>
    <w:rsid w:val="00531754"/>
    <w:rsid w:val="00532080"/>
    <w:rsid w:val="0053508C"/>
    <w:rsid w:val="0053798E"/>
    <w:rsid w:val="00545B55"/>
    <w:rsid w:val="00550146"/>
    <w:rsid w:val="00552765"/>
    <w:rsid w:val="0055357D"/>
    <w:rsid w:val="005562E8"/>
    <w:rsid w:val="0055648C"/>
    <w:rsid w:val="005611A1"/>
    <w:rsid w:val="00562BB5"/>
    <w:rsid w:val="005674AD"/>
    <w:rsid w:val="00575712"/>
    <w:rsid w:val="00577F2C"/>
    <w:rsid w:val="005824CB"/>
    <w:rsid w:val="00584E67"/>
    <w:rsid w:val="00584EF5"/>
    <w:rsid w:val="00587756"/>
    <w:rsid w:val="005900C0"/>
    <w:rsid w:val="00591086"/>
    <w:rsid w:val="00596C0A"/>
    <w:rsid w:val="005A0837"/>
    <w:rsid w:val="005A368C"/>
    <w:rsid w:val="005B0F70"/>
    <w:rsid w:val="005B1B21"/>
    <w:rsid w:val="005B1CA5"/>
    <w:rsid w:val="005B3633"/>
    <w:rsid w:val="005C2090"/>
    <w:rsid w:val="005C3FA3"/>
    <w:rsid w:val="005C422A"/>
    <w:rsid w:val="005C473D"/>
    <w:rsid w:val="005C5EE1"/>
    <w:rsid w:val="005D0506"/>
    <w:rsid w:val="005D5BEF"/>
    <w:rsid w:val="005E0333"/>
    <w:rsid w:val="005E16ED"/>
    <w:rsid w:val="005F2268"/>
    <w:rsid w:val="005F6A1A"/>
    <w:rsid w:val="00600BFF"/>
    <w:rsid w:val="00602351"/>
    <w:rsid w:val="00603E18"/>
    <w:rsid w:val="00604260"/>
    <w:rsid w:val="00605447"/>
    <w:rsid w:val="00610CC0"/>
    <w:rsid w:val="006137E1"/>
    <w:rsid w:val="00613AE6"/>
    <w:rsid w:val="0061469C"/>
    <w:rsid w:val="0061658C"/>
    <w:rsid w:val="00620BB6"/>
    <w:rsid w:val="0062218A"/>
    <w:rsid w:val="00622827"/>
    <w:rsid w:val="006249BB"/>
    <w:rsid w:val="00630CAB"/>
    <w:rsid w:val="00633F72"/>
    <w:rsid w:val="00636C55"/>
    <w:rsid w:val="0064124F"/>
    <w:rsid w:val="00641ADB"/>
    <w:rsid w:val="00641B8A"/>
    <w:rsid w:val="00645065"/>
    <w:rsid w:val="0064571F"/>
    <w:rsid w:val="0065034D"/>
    <w:rsid w:val="0065148F"/>
    <w:rsid w:val="00653F97"/>
    <w:rsid w:val="00655310"/>
    <w:rsid w:val="006641A6"/>
    <w:rsid w:val="00665103"/>
    <w:rsid w:val="006656D2"/>
    <w:rsid w:val="00674C0D"/>
    <w:rsid w:val="0067605F"/>
    <w:rsid w:val="00677A54"/>
    <w:rsid w:val="00680BED"/>
    <w:rsid w:val="00694168"/>
    <w:rsid w:val="00697D97"/>
    <w:rsid w:val="006A1B64"/>
    <w:rsid w:val="006A35EE"/>
    <w:rsid w:val="006A57A0"/>
    <w:rsid w:val="006A69AC"/>
    <w:rsid w:val="006B542A"/>
    <w:rsid w:val="006D5E98"/>
    <w:rsid w:val="006E0BE7"/>
    <w:rsid w:val="006E1F9B"/>
    <w:rsid w:val="006F32C3"/>
    <w:rsid w:val="006F780B"/>
    <w:rsid w:val="00703DDB"/>
    <w:rsid w:val="0070457B"/>
    <w:rsid w:val="0071249F"/>
    <w:rsid w:val="00713B6A"/>
    <w:rsid w:val="007155C0"/>
    <w:rsid w:val="0071658C"/>
    <w:rsid w:val="00717A6C"/>
    <w:rsid w:val="007200C6"/>
    <w:rsid w:val="00721C48"/>
    <w:rsid w:val="00722783"/>
    <w:rsid w:val="007261DC"/>
    <w:rsid w:val="00727ADB"/>
    <w:rsid w:val="00736301"/>
    <w:rsid w:val="007366EE"/>
    <w:rsid w:val="007410E3"/>
    <w:rsid w:val="00742173"/>
    <w:rsid w:val="007428D4"/>
    <w:rsid w:val="00747860"/>
    <w:rsid w:val="00750E0F"/>
    <w:rsid w:val="00751914"/>
    <w:rsid w:val="0076183D"/>
    <w:rsid w:val="00763811"/>
    <w:rsid w:val="00765F03"/>
    <w:rsid w:val="00766545"/>
    <w:rsid w:val="00775F29"/>
    <w:rsid w:val="00776546"/>
    <w:rsid w:val="00776E8C"/>
    <w:rsid w:val="0078305B"/>
    <w:rsid w:val="0079174A"/>
    <w:rsid w:val="0079339E"/>
    <w:rsid w:val="007971F2"/>
    <w:rsid w:val="007A6565"/>
    <w:rsid w:val="007B0E22"/>
    <w:rsid w:val="007C010E"/>
    <w:rsid w:val="007C01D6"/>
    <w:rsid w:val="007C1330"/>
    <w:rsid w:val="007C5142"/>
    <w:rsid w:val="007D208D"/>
    <w:rsid w:val="007D46C9"/>
    <w:rsid w:val="007D4AB2"/>
    <w:rsid w:val="007E1FE7"/>
    <w:rsid w:val="007E39A2"/>
    <w:rsid w:val="007E3F1E"/>
    <w:rsid w:val="007E6B11"/>
    <w:rsid w:val="007F1EEA"/>
    <w:rsid w:val="007F7E3F"/>
    <w:rsid w:val="00806AE3"/>
    <w:rsid w:val="008142AC"/>
    <w:rsid w:val="00815B01"/>
    <w:rsid w:val="00820784"/>
    <w:rsid w:val="00820AEE"/>
    <w:rsid w:val="00825000"/>
    <w:rsid w:val="00830659"/>
    <w:rsid w:val="0084004E"/>
    <w:rsid w:val="00843829"/>
    <w:rsid w:val="0084495E"/>
    <w:rsid w:val="00845EF1"/>
    <w:rsid w:val="008470D2"/>
    <w:rsid w:val="00847A72"/>
    <w:rsid w:val="00853BAD"/>
    <w:rsid w:val="00853E5F"/>
    <w:rsid w:val="00854FCC"/>
    <w:rsid w:val="00864D5F"/>
    <w:rsid w:val="0087125A"/>
    <w:rsid w:val="008715A2"/>
    <w:rsid w:val="00873674"/>
    <w:rsid w:val="00873B53"/>
    <w:rsid w:val="00875E0C"/>
    <w:rsid w:val="008769F0"/>
    <w:rsid w:val="00876CA1"/>
    <w:rsid w:val="0088045F"/>
    <w:rsid w:val="008817E5"/>
    <w:rsid w:val="00883BB4"/>
    <w:rsid w:val="008859D7"/>
    <w:rsid w:val="00885DF2"/>
    <w:rsid w:val="008964CB"/>
    <w:rsid w:val="00896B07"/>
    <w:rsid w:val="008A074D"/>
    <w:rsid w:val="008A31B9"/>
    <w:rsid w:val="008B1DFD"/>
    <w:rsid w:val="008B20C0"/>
    <w:rsid w:val="008C3AC6"/>
    <w:rsid w:val="008C4CFE"/>
    <w:rsid w:val="008C70AF"/>
    <w:rsid w:val="008D046F"/>
    <w:rsid w:val="008D072B"/>
    <w:rsid w:val="008D74EE"/>
    <w:rsid w:val="008F3416"/>
    <w:rsid w:val="008F3636"/>
    <w:rsid w:val="008F55D6"/>
    <w:rsid w:val="008F7A10"/>
    <w:rsid w:val="009013B5"/>
    <w:rsid w:val="00901581"/>
    <w:rsid w:val="00901985"/>
    <w:rsid w:val="00907BEF"/>
    <w:rsid w:val="009205E7"/>
    <w:rsid w:val="009221C2"/>
    <w:rsid w:val="00922EFA"/>
    <w:rsid w:val="00923BF1"/>
    <w:rsid w:val="009277B1"/>
    <w:rsid w:val="00932BD7"/>
    <w:rsid w:val="00935FEA"/>
    <w:rsid w:val="00936011"/>
    <w:rsid w:val="009374D4"/>
    <w:rsid w:val="009430D4"/>
    <w:rsid w:val="0094432E"/>
    <w:rsid w:val="009446C8"/>
    <w:rsid w:val="00945A15"/>
    <w:rsid w:val="00950E06"/>
    <w:rsid w:val="00951969"/>
    <w:rsid w:val="009525ED"/>
    <w:rsid w:val="00952E14"/>
    <w:rsid w:val="009544F4"/>
    <w:rsid w:val="009551A9"/>
    <w:rsid w:val="00956E53"/>
    <w:rsid w:val="0095756F"/>
    <w:rsid w:val="009629A1"/>
    <w:rsid w:val="00963A72"/>
    <w:rsid w:val="00967701"/>
    <w:rsid w:val="00974D15"/>
    <w:rsid w:val="00976F03"/>
    <w:rsid w:val="009774F1"/>
    <w:rsid w:val="0098131C"/>
    <w:rsid w:val="00985BD5"/>
    <w:rsid w:val="00986B64"/>
    <w:rsid w:val="00990BAC"/>
    <w:rsid w:val="0099380D"/>
    <w:rsid w:val="00997903"/>
    <w:rsid w:val="009A3BCE"/>
    <w:rsid w:val="009B0C33"/>
    <w:rsid w:val="009B1ABD"/>
    <w:rsid w:val="009B35F2"/>
    <w:rsid w:val="009B3F0C"/>
    <w:rsid w:val="009B495F"/>
    <w:rsid w:val="009B7397"/>
    <w:rsid w:val="009C1258"/>
    <w:rsid w:val="009C215E"/>
    <w:rsid w:val="009D4CBC"/>
    <w:rsid w:val="009E0571"/>
    <w:rsid w:val="009E2FB0"/>
    <w:rsid w:val="009F1CC0"/>
    <w:rsid w:val="009F48A9"/>
    <w:rsid w:val="009F5590"/>
    <w:rsid w:val="009F55E8"/>
    <w:rsid w:val="009F6968"/>
    <w:rsid w:val="00A002B8"/>
    <w:rsid w:val="00A01D41"/>
    <w:rsid w:val="00A0624C"/>
    <w:rsid w:val="00A078B7"/>
    <w:rsid w:val="00A10210"/>
    <w:rsid w:val="00A105CD"/>
    <w:rsid w:val="00A11A29"/>
    <w:rsid w:val="00A158F1"/>
    <w:rsid w:val="00A20F20"/>
    <w:rsid w:val="00A215EA"/>
    <w:rsid w:val="00A259A6"/>
    <w:rsid w:val="00A26F2D"/>
    <w:rsid w:val="00A3572D"/>
    <w:rsid w:val="00A51615"/>
    <w:rsid w:val="00A6086B"/>
    <w:rsid w:val="00A63D5D"/>
    <w:rsid w:val="00A6737E"/>
    <w:rsid w:val="00A6748B"/>
    <w:rsid w:val="00A67670"/>
    <w:rsid w:val="00A71C5A"/>
    <w:rsid w:val="00A77673"/>
    <w:rsid w:val="00A80B57"/>
    <w:rsid w:val="00A82427"/>
    <w:rsid w:val="00A9112E"/>
    <w:rsid w:val="00A92C3D"/>
    <w:rsid w:val="00A946EC"/>
    <w:rsid w:val="00A97644"/>
    <w:rsid w:val="00AA1E9A"/>
    <w:rsid w:val="00AB0925"/>
    <w:rsid w:val="00AB23A4"/>
    <w:rsid w:val="00AB4A20"/>
    <w:rsid w:val="00AB58F2"/>
    <w:rsid w:val="00AB65D6"/>
    <w:rsid w:val="00AC7498"/>
    <w:rsid w:val="00AD16AF"/>
    <w:rsid w:val="00AD2867"/>
    <w:rsid w:val="00AE3953"/>
    <w:rsid w:val="00AE40AA"/>
    <w:rsid w:val="00AE4251"/>
    <w:rsid w:val="00B019EC"/>
    <w:rsid w:val="00B01BA3"/>
    <w:rsid w:val="00B06C1F"/>
    <w:rsid w:val="00B115DD"/>
    <w:rsid w:val="00B1213A"/>
    <w:rsid w:val="00B13210"/>
    <w:rsid w:val="00B13301"/>
    <w:rsid w:val="00B153D6"/>
    <w:rsid w:val="00B21313"/>
    <w:rsid w:val="00B2251F"/>
    <w:rsid w:val="00B25BBF"/>
    <w:rsid w:val="00B26952"/>
    <w:rsid w:val="00B3077E"/>
    <w:rsid w:val="00B30A14"/>
    <w:rsid w:val="00B315A6"/>
    <w:rsid w:val="00B338B6"/>
    <w:rsid w:val="00B3599D"/>
    <w:rsid w:val="00B35A96"/>
    <w:rsid w:val="00B36C43"/>
    <w:rsid w:val="00B47A54"/>
    <w:rsid w:val="00B51A00"/>
    <w:rsid w:val="00B51AB7"/>
    <w:rsid w:val="00B534B0"/>
    <w:rsid w:val="00B57222"/>
    <w:rsid w:val="00B57300"/>
    <w:rsid w:val="00B6186D"/>
    <w:rsid w:val="00B63F9F"/>
    <w:rsid w:val="00B64BEC"/>
    <w:rsid w:val="00B70CB3"/>
    <w:rsid w:val="00B73212"/>
    <w:rsid w:val="00B74CEA"/>
    <w:rsid w:val="00B835A7"/>
    <w:rsid w:val="00B92C59"/>
    <w:rsid w:val="00B94DB9"/>
    <w:rsid w:val="00B953E1"/>
    <w:rsid w:val="00B969AA"/>
    <w:rsid w:val="00B96C92"/>
    <w:rsid w:val="00B970B0"/>
    <w:rsid w:val="00BA195F"/>
    <w:rsid w:val="00BA245B"/>
    <w:rsid w:val="00BA75A7"/>
    <w:rsid w:val="00BA7913"/>
    <w:rsid w:val="00BB4CB8"/>
    <w:rsid w:val="00BB5B0E"/>
    <w:rsid w:val="00BC38AA"/>
    <w:rsid w:val="00BC686D"/>
    <w:rsid w:val="00BC764B"/>
    <w:rsid w:val="00BD062A"/>
    <w:rsid w:val="00BD1378"/>
    <w:rsid w:val="00BE08DA"/>
    <w:rsid w:val="00BE0B25"/>
    <w:rsid w:val="00BE1584"/>
    <w:rsid w:val="00BE6608"/>
    <w:rsid w:val="00BF04BE"/>
    <w:rsid w:val="00C01839"/>
    <w:rsid w:val="00C02309"/>
    <w:rsid w:val="00C052EC"/>
    <w:rsid w:val="00C101A8"/>
    <w:rsid w:val="00C137AF"/>
    <w:rsid w:val="00C16185"/>
    <w:rsid w:val="00C22A06"/>
    <w:rsid w:val="00C237CF"/>
    <w:rsid w:val="00C2793C"/>
    <w:rsid w:val="00C3396A"/>
    <w:rsid w:val="00C33FCD"/>
    <w:rsid w:val="00C34D44"/>
    <w:rsid w:val="00C358D4"/>
    <w:rsid w:val="00C35D6D"/>
    <w:rsid w:val="00C363C4"/>
    <w:rsid w:val="00C366BA"/>
    <w:rsid w:val="00C36BF7"/>
    <w:rsid w:val="00C37BEC"/>
    <w:rsid w:val="00C40E3C"/>
    <w:rsid w:val="00C41F28"/>
    <w:rsid w:val="00C45882"/>
    <w:rsid w:val="00C46F24"/>
    <w:rsid w:val="00C507E1"/>
    <w:rsid w:val="00C53D76"/>
    <w:rsid w:val="00C602A6"/>
    <w:rsid w:val="00C61626"/>
    <w:rsid w:val="00C617AE"/>
    <w:rsid w:val="00C71A2C"/>
    <w:rsid w:val="00C74B6C"/>
    <w:rsid w:val="00C761CA"/>
    <w:rsid w:val="00C80C12"/>
    <w:rsid w:val="00C80CB8"/>
    <w:rsid w:val="00C81BC4"/>
    <w:rsid w:val="00C85593"/>
    <w:rsid w:val="00C86612"/>
    <w:rsid w:val="00C91FB8"/>
    <w:rsid w:val="00C9360D"/>
    <w:rsid w:val="00C93ECA"/>
    <w:rsid w:val="00C946A6"/>
    <w:rsid w:val="00CA1DC1"/>
    <w:rsid w:val="00CA3A68"/>
    <w:rsid w:val="00CA63E7"/>
    <w:rsid w:val="00CB3B13"/>
    <w:rsid w:val="00CB4662"/>
    <w:rsid w:val="00CB61A0"/>
    <w:rsid w:val="00CB754B"/>
    <w:rsid w:val="00CC0308"/>
    <w:rsid w:val="00CC1E81"/>
    <w:rsid w:val="00CC433A"/>
    <w:rsid w:val="00CD2D07"/>
    <w:rsid w:val="00CD518C"/>
    <w:rsid w:val="00CD629E"/>
    <w:rsid w:val="00CD6CB2"/>
    <w:rsid w:val="00CD7809"/>
    <w:rsid w:val="00CE787F"/>
    <w:rsid w:val="00CF03F9"/>
    <w:rsid w:val="00CF5163"/>
    <w:rsid w:val="00D06903"/>
    <w:rsid w:val="00D101F2"/>
    <w:rsid w:val="00D10B26"/>
    <w:rsid w:val="00D11F02"/>
    <w:rsid w:val="00D151A3"/>
    <w:rsid w:val="00D1689E"/>
    <w:rsid w:val="00D24FC0"/>
    <w:rsid w:val="00D2707F"/>
    <w:rsid w:val="00D311AC"/>
    <w:rsid w:val="00D37514"/>
    <w:rsid w:val="00D3775E"/>
    <w:rsid w:val="00D37992"/>
    <w:rsid w:val="00D4184F"/>
    <w:rsid w:val="00D41A9E"/>
    <w:rsid w:val="00D41CBF"/>
    <w:rsid w:val="00D4331C"/>
    <w:rsid w:val="00D452AE"/>
    <w:rsid w:val="00D52ED9"/>
    <w:rsid w:val="00D61B83"/>
    <w:rsid w:val="00D644F4"/>
    <w:rsid w:val="00D64B19"/>
    <w:rsid w:val="00D65365"/>
    <w:rsid w:val="00D65421"/>
    <w:rsid w:val="00D705E9"/>
    <w:rsid w:val="00D80423"/>
    <w:rsid w:val="00D860DF"/>
    <w:rsid w:val="00D868A3"/>
    <w:rsid w:val="00D873BB"/>
    <w:rsid w:val="00D87525"/>
    <w:rsid w:val="00D9212B"/>
    <w:rsid w:val="00DA237E"/>
    <w:rsid w:val="00DA2DEA"/>
    <w:rsid w:val="00DA519E"/>
    <w:rsid w:val="00DB1F76"/>
    <w:rsid w:val="00DB4594"/>
    <w:rsid w:val="00DB50C4"/>
    <w:rsid w:val="00DB5AC5"/>
    <w:rsid w:val="00DC06FB"/>
    <w:rsid w:val="00DC07B2"/>
    <w:rsid w:val="00DC114E"/>
    <w:rsid w:val="00DC1712"/>
    <w:rsid w:val="00DC323D"/>
    <w:rsid w:val="00DD2638"/>
    <w:rsid w:val="00DD4A59"/>
    <w:rsid w:val="00DD6213"/>
    <w:rsid w:val="00DE1716"/>
    <w:rsid w:val="00DE2D0E"/>
    <w:rsid w:val="00DE409B"/>
    <w:rsid w:val="00DE4116"/>
    <w:rsid w:val="00DE483F"/>
    <w:rsid w:val="00DE5368"/>
    <w:rsid w:val="00DE5E07"/>
    <w:rsid w:val="00DF1B37"/>
    <w:rsid w:val="00DF233E"/>
    <w:rsid w:val="00DF28E1"/>
    <w:rsid w:val="00DF2E5C"/>
    <w:rsid w:val="00DF5994"/>
    <w:rsid w:val="00E041BD"/>
    <w:rsid w:val="00E048A9"/>
    <w:rsid w:val="00E068AE"/>
    <w:rsid w:val="00E06F38"/>
    <w:rsid w:val="00E07A72"/>
    <w:rsid w:val="00E12A43"/>
    <w:rsid w:val="00E1463A"/>
    <w:rsid w:val="00E17984"/>
    <w:rsid w:val="00E2173F"/>
    <w:rsid w:val="00E21E66"/>
    <w:rsid w:val="00E2202D"/>
    <w:rsid w:val="00E22713"/>
    <w:rsid w:val="00E23432"/>
    <w:rsid w:val="00E2409D"/>
    <w:rsid w:val="00E346A0"/>
    <w:rsid w:val="00E34D6A"/>
    <w:rsid w:val="00E36DC0"/>
    <w:rsid w:val="00E50461"/>
    <w:rsid w:val="00E52664"/>
    <w:rsid w:val="00E53242"/>
    <w:rsid w:val="00E54448"/>
    <w:rsid w:val="00E54F9B"/>
    <w:rsid w:val="00E56599"/>
    <w:rsid w:val="00E609D5"/>
    <w:rsid w:val="00E60DA0"/>
    <w:rsid w:val="00E62B18"/>
    <w:rsid w:val="00E631E0"/>
    <w:rsid w:val="00E6626D"/>
    <w:rsid w:val="00E730AC"/>
    <w:rsid w:val="00E73996"/>
    <w:rsid w:val="00E77E85"/>
    <w:rsid w:val="00E84E3A"/>
    <w:rsid w:val="00E86F8D"/>
    <w:rsid w:val="00E90C01"/>
    <w:rsid w:val="00E94C21"/>
    <w:rsid w:val="00E978E3"/>
    <w:rsid w:val="00EA0276"/>
    <w:rsid w:val="00EA0712"/>
    <w:rsid w:val="00EA31F2"/>
    <w:rsid w:val="00EB1D75"/>
    <w:rsid w:val="00EB2BC2"/>
    <w:rsid w:val="00EB4E65"/>
    <w:rsid w:val="00EB6EA5"/>
    <w:rsid w:val="00EC1836"/>
    <w:rsid w:val="00EC74B1"/>
    <w:rsid w:val="00ED75A7"/>
    <w:rsid w:val="00EE6C22"/>
    <w:rsid w:val="00EE7559"/>
    <w:rsid w:val="00EF64A6"/>
    <w:rsid w:val="00F059B9"/>
    <w:rsid w:val="00F07B52"/>
    <w:rsid w:val="00F10AD3"/>
    <w:rsid w:val="00F1364F"/>
    <w:rsid w:val="00F159FD"/>
    <w:rsid w:val="00F1635D"/>
    <w:rsid w:val="00F205BD"/>
    <w:rsid w:val="00F20DF2"/>
    <w:rsid w:val="00F25DDB"/>
    <w:rsid w:val="00F262C6"/>
    <w:rsid w:val="00F2727B"/>
    <w:rsid w:val="00F30523"/>
    <w:rsid w:val="00F3364B"/>
    <w:rsid w:val="00F35DAE"/>
    <w:rsid w:val="00F35DE2"/>
    <w:rsid w:val="00F3651C"/>
    <w:rsid w:val="00F4214E"/>
    <w:rsid w:val="00F46C1C"/>
    <w:rsid w:val="00F520FD"/>
    <w:rsid w:val="00F64C95"/>
    <w:rsid w:val="00F678D7"/>
    <w:rsid w:val="00F819F1"/>
    <w:rsid w:val="00F86960"/>
    <w:rsid w:val="00F86EBA"/>
    <w:rsid w:val="00F923DB"/>
    <w:rsid w:val="00F95E22"/>
    <w:rsid w:val="00F97890"/>
    <w:rsid w:val="00FA2BB8"/>
    <w:rsid w:val="00FA2C42"/>
    <w:rsid w:val="00FA3152"/>
    <w:rsid w:val="00FA55F6"/>
    <w:rsid w:val="00FA6484"/>
    <w:rsid w:val="00FB0334"/>
    <w:rsid w:val="00FB1497"/>
    <w:rsid w:val="00FB1FA2"/>
    <w:rsid w:val="00FB2BA4"/>
    <w:rsid w:val="00FB4A10"/>
    <w:rsid w:val="00FB6C29"/>
    <w:rsid w:val="00FC2BE8"/>
    <w:rsid w:val="00FC4FB3"/>
    <w:rsid w:val="00FD06C6"/>
    <w:rsid w:val="00FD3F73"/>
    <w:rsid w:val="00FE0792"/>
    <w:rsid w:val="00FE126E"/>
    <w:rsid w:val="00FE22DC"/>
    <w:rsid w:val="00FE2335"/>
    <w:rsid w:val="00FE5555"/>
    <w:rsid w:val="00FE7810"/>
    <w:rsid w:val="00FF2668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E9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1">
    <w:name w:val="heading 1"/>
    <w:basedOn w:val="Normal"/>
    <w:link w:val="Heading1Char"/>
    <w:uiPriority w:val="9"/>
    <w:qFormat/>
    <w:rsid w:val="008C3AC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52F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52F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52F5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112E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79E9"/>
    <w:rPr>
      <w:b/>
      <w:bCs/>
    </w:rPr>
  </w:style>
  <w:style w:type="paragraph" w:styleId="Header">
    <w:name w:val="header"/>
    <w:basedOn w:val="Normal"/>
    <w:link w:val="HeaderChar"/>
    <w:uiPriority w:val="99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rsid w:val="004C79E9"/>
    <w:rPr>
      <w:color w:val="0000FF"/>
      <w:u w:val="single"/>
    </w:rPr>
  </w:style>
  <w:style w:type="character" w:styleId="Emphasis">
    <w:name w:val="Emphasis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rsid w:val="000501D4"/>
    <w:rPr>
      <w:color w:val="800080"/>
      <w:u w:val="single"/>
    </w:rPr>
  </w:style>
  <w:style w:type="character" w:customStyle="1" w:styleId="pc-rtg-body1">
    <w:name w:val="pc-rtg-body1"/>
    <w:rsid w:val="00845EF1"/>
    <w:rPr>
      <w:color w:val="333333"/>
      <w:sz w:val="17"/>
      <w:szCs w:val="17"/>
    </w:rPr>
  </w:style>
  <w:style w:type="paragraph" w:styleId="NormalWeb">
    <w:name w:val="Normal (Web)"/>
    <w:basedOn w:val="Normal"/>
    <w:unhideWhenUsed/>
    <w:rsid w:val="002702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713FC"/>
  </w:style>
  <w:style w:type="paragraph" w:styleId="ListParagraph">
    <w:name w:val="List Paragraph"/>
    <w:basedOn w:val="Normal"/>
    <w:uiPriority w:val="34"/>
    <w:qFormat/>
    <w:rsid w:val="00CB3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C3AC6"/>
    <w:rPr>
      <w:b/>
      <w:bCs/>
      <w:kern w:val="36"/>
      <w:sz w:val="48"/>
      <w:szCs w:val="48"/>
    </w:rPr>
  </w:style>
  <w:style w:type="character" w:customStyle="1" w:styleId="grame">
    <w:name w:val="grame"/>
    <w:basedOn w:val="DefaultParagraphFont"/>
    <w:rsid w:val="008C3AC6"/>
  </w:style>
  <w:style w:type="character" w:customStyle="1" w:styleId="HeaderChar">
    <w:name w:val="Header Char"/>
    <w:link w:val="Header"/>
    <w:uiPriority w:val="99"/>
    <w:rsid w:val="003855B0"/>
    <w:rPr>
      <w:rFonts w:ascii="Century Schoolbook" w:hAnsi="Century Schoolbook" w:cs="Century Schoolbook"/>
      <w:lang w:val="en-AU"/>
    </w:rPr>
  </w:style>
  <w:style w:type="paragraph" w:styleId="Title">
    <w:name w:val="Title"/>
    <w:basedOn w:val="Normal"/>
    <w:link w:val="TitleChar"/>
    <w:qFormat/>
    <w:rsid w:val="002052F5"/>
    <w:pPr>
      <w:spacing w:before="0" w:line="240" w:lineRule="auto"/>
      <w:ind w:left="-90" w:right="-3049"/>
      <w:jc w:val="center"/>
    </w:pPr>
    <w:rPr>
      <w:rFonts w:ascii="Times New Roman" w:hAnsi="Times New Roman" w:cs="Traditional Arabic"/>
      <w:sz w:val="24"/>
      <w:lang w:val="en-US"/>
    </w:rPr>
  </w:style>
  <w:style w:type="character" w:customStyle="1" w:styleId="TitleChar">
    <w:name w:val="Title Char"/>
    <w:link w:val="Title"/>
    <w:rsid w:val="002052F5"/>
    <w:rPr>
      <w:rFonts w:cs="Traditional Arabic"/>
      <w:sz w:val="24"/>
    </w:rPr>
  </w:style>
  <w:style w:type="paragraph" w:styleId="Subtitle">
    <w:name w:val="Subtitle"/>
    <w:basedOn w:val="Normal"/>
    <w:link w:val="SubtitleChar"/>
    <w:qFormat/>
    <w:rsid w:val="002052F5"/>
    <w:pPr>
      <w:spacing w:before="0" w:line="240" w:lineRule="auto"/>
      <w:ind w:left="2070" w:right="-3049" w:firstLine="810"/>
      <w:jc w:val="lowKashida"/>
    </w:pPr>
    <w:rPr>
      <w:rFonts w:ascii="Times New Roman" w:hAnsi="Times New Roman" w:cs="Traditional Arabic"/>
      <w:sz w:val="24"/>
      <w:lang w:val="en-US"/>
    </w:rPr>
  </w:style>
  <w:style w:type="character" w:customStyle="1" w:styleId="SubtitleChar">
    <w:name w:val="Subtitle Char"/>
    <w:link w:val="Subtitle"/>
    <w:rsid w:val="002052F5"/>
    <w:rPr>
      <w:rFonts w:cs="Traditional Arabic"/>
      <w:sz w:val="24"/>
    </w:rPr>
  </w:style>
  <w:style w:type="character" w:customStyle="1" w:styleId="inlinetext5new1">
    <w:name w:val="inlinetext5new1"/>
    <w:rsid w:val="002052F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odyText3">
    <w:name w:val="Body Text 3"/>
    <w:basedOn w:val="Normal"/>
    <w:link w:val="BodyText3Char"/>
    <w:rsid w:val="002052F5"/>
    <w:pPr>
      <w:tabs>
        <w:tab w:val="right" w:pos="9498"/>
      </w:tabs>
      <w:spacing w:before="0" w:line="240" w:lineRule="auto"/>
      <w:ind w:right="-311"/>
      <w:jc w:val="lowKashida"/>
    </w:pPr>
    <w:rPr>
      <w:rFonts w:ascii="Times New Roman" w:hAnsi="Times New Roman" w:cs="Traditional Arabic"/>
      <w:b/>
      <w:bCs/>
      <w:sz w:val="24"/>
      <w:lang w:val="en-US"/>
    </w:rPr>
  </w:style>
  <w:style w:type="character" w:customStyle="1" w:styleId="BodyText3Char">
    <w:name w:val="Body Text 3 Char"/>
    <w:link w:val="BodyText3"/>
    <w:rsid w:val="002052F5"/>
    <w:rPr>
      <w:rFonts w:cs="Traditional Arabic"/>
      <w:b/>
      <w:bCs/>
      <w:sz w:val="24"/>
    </w:rPr>
  </w:style>
  <w:style w:type="character" w:customStyle="1" w:styleId="Heading3Char">
    <w:name w:val="Heading 3 Char"/>
    <w:link w:val="Heading3"/>
    <w:semiHidden/>
    <w:rsid w:val="002052F5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8Char">
    <w:name w:val="Heading 8 Char"/>
    <w:link w:val="Heading8"/>
    <w:semiHidden/>
    <w:rsid w:val="002052F5"/>
    <w:rPr>
      <w:rFonts w:ascii="Calibri" w:eastAsia="Times New Roman" w:hAnsi="Calibri" w:cs="Arial"/>
      <w:i/>
      <w:iCs/>
      <w:sz w:val="24"/>
      <w:szCs w:val="24"/>
      <w:lang w:val="en-AU"/>
    </w:rPr>
  </w:style>
  <w:style w:type="character" w:customStyle="1" w:styleId="A0">
    <w:name w:val="A0"/>
    <w:uiPriority w:val="99"/>
    <w:rsid w:val="002052F5"/>
    <w:rPr>
      <w:rFonts w:cs="Myriad Pro"/>
      <w:color w:val="000000"/>
      <w:sz w:val="20"/>
      <w:szCs w:val="20"/>
    </w:rPr>
  </w:style>
  <w:style w:type="character" w:customStyle="1" w:styleId="A17">
    <w:name w:val="A17"/>
    <w:uiPriority w:val="99"/>
    <w:rsid w:val="002052F5"/>
    <w:rPr>
      <w:rFonts w:cs="Myriad Pro"/>
      <w:color w:val="000000"/>
      <w:sz w:val="32"/>
      <w:szCs w:val="32"/>
    </w:rPr>
  </w:style>
  <w:style w:type="character" w:customStyle="1" w:styleId="contactheading">
    <w:name w:val="contactheading"/>
    <w:rsid w:val="002052F5"/>
  </w:style>
  <w:style w:type="character" w:customStyle="1" w:styleId="Heading4Char">
    <w:name w:val="Heading 4 Char"/>
    <w:link w:val="Heading4"/>
    <w:semiHidden/>
    <w:rsid w:val="002052F5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9Char">
    <w:name w:val="Heading 9 Char"/>
    <w:link w:val="Heading9"/>
    <w:semiHidden/>
    <w:rsid w:val="00A9112E"/>
    <w:rPr>
      <w:rFonts w:ascii="Calibri Light" w:eastAsia="Times New Roman" w:hAnsi="Calibri Light" w:cs="Times New Roman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E9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1">
    <w:name w:val="heading 1"/>
    <w:basedOn w:val="Normal"/>
    <w:link w:val="Heading1Char"/>
    <w:uiPriority w:val="9"/>
    <w:qFormat/>
    <w:rsid w:val="008C3AC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52F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52F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52F5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112E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79E9"/>
    <w:rPr>
      <w:b/>
      <w:bCs/>
    </w:rPr>
  </w:style>
  <w:style w:type="paragraph" w:styleId="Header">
    <w:name w:val="header"/>
    <w:basedOn w:val="Normal"/>
    <w:link w:val="HeaderChar"/>
    <w:uiPriority w:val="99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rsid w:val="004C79E9"/>
    <w:rPr>
      <w:color w:val="0000FF"/>
      <w:u w:val="single"/>
    </w:rPr>
  </w:style>
  <w:style w:type="character" w:styleId="Emphasis">
    <w:name w:val="Emphasis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rsid w:val="000501D4"/>
    <w:rPr>
      <w:color w:val="800080"/>
      <w:u w:val="single"/>
    </w:rPr>
  </w:style>
  <w:style w:type="character" w:customStyle="1" w:styleId="pc-rtg-body1">
    <w:name w:val="pc-rtg-body1"/>
    <w:rsid w:val="00845EF1"/>
    <w:rPr>
      <w:color w:val="333333"/>
      <w:sz w:val="17"/>
      <w:szCs w:val="17"/>
    </w:rPr>
  </w:style>
  <w:style w:type="paragraph" w:styleId="NormalWeb">
    <w:name w:val="Normal (Web)"/>
    <w:basedOn w:val="Normal"/>
    <w:unhideWhenUsed/>
    <w:rsid w:val="002702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713FC"/>
  </w:style>
  <w:style w:type="paragraph" w:styleId="ListParagraph">
    <w:name w:val="List Paragraph"/>
    <w:basedOn w:val="Normal"/>
    <w:uiPriority w:val="34"/>
    <w:qFormat/>
    <w:rsid w:val="00CB3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C3AC6"/>
    <w:rPr>
      <w:b/>
      <w:bCs/>
      <w:kern w:val="36"/>
      <w:sz w:val="48"/>
      <w:szCs w:val="48"/>
    </w:rPr>
  </w:style>
  <w:style w:type="character" w:customStyle="1" w:styleId="grame">
    <w:name w:val="grame"/>
    <w:basedOn w:val="DefaultParagraphFont"/>
    <w:rsid w:val="008C3AC6"/>
  </w:style>
  <w:style w:type="character" w:customStyle="1" w:styleId="HeaderChar">
    <w:name w:val="Header Char"/>
    <w:link w:val="Header"/>
    <w:uiPriority w:val="99"/>
    <w:rsid w:val="003855B0"/>
    <w:rPr>
      <w:rFonts w:ascii="Century Schoolbook" w:hAnsi="Century Schoolbook" w:cs="Century Schoolbook"/>
      <w:lang w:val="en-AU"/>
    </w:rPr>
  </w:style>
  <w:style w:type="paragraph" w:styleId="Title">
    <w:name w:val="Title"/>
    <w:basedOn w:val="Normal"/>
    <w:link w:val="TitleChar"/>
    <w:qFormat/>
    <w:rsid w:val="002052F5"/>
    <w:pPr>
      <w:spacing w:before="0" w:line="240" w:lineRule="auto"/>
      <w:ind w:left="-90" w:right="-3049"/>
      <w:jc w:val="center"/>
    </w:pPr>
    <w:rPr>
      <w:rFonts w:ascii="Times New Roman" w:hAnsi="Times New Roman" w:cs="Traditional Arabic"/>
      <w:sz w:val="24"/>
      <w:lang w:val="en-US"/>
    </w:rPr>
  </w:style>
  <w:style w:type="character" w:customStyle="1" w:styleId="TitleChar">
    <w:name w:val="Title Char"/>
    <w:link w:val="Title"/>
    <w:rsid w:val="002052F5"/>
    <w:rPr>
      <w:rFonts w:cs="Traditional Arabic"/>
      <w:sz w:val="24"/>
    </w:rPr>
  </w:style>
  <w:style w:type="paragraph" w:styleId="Subtitle">
    <w:name w:val="Subtitle"/>
    <w:basedOn w:val="Normal"/>
    <w:link w:val="SubtitleChar"/>
    <w:qFormat/>
    <w:rsid w:val="002052F5"/>
    <w:pPr>
      <w:spacing w:before="0" w:line="240" w:lineRule="auto"/>
      <w:ind w:left="2070" w:right="-3049" w:firstLine="810"/>
      <w:jc w:val="lowKashida"/>
    </w:pPr>
    <w:rPr>
      <w:rFonts w:ascii="Times New Roman" w:hAnsi="Times New Roman" w:cs="Traditional Arabic"/>
      <w:sz w:val="24"/>
      <w:lang w:val="en-US"/>
    </w:rPr>
  </w:style>
  <w:style w:type="character" w:customStyle="1" w:styleId="SubtitleChar">
    <w:name w:val="Subtitle Char"/>
    <w:link w:val="Subtitle"/>
    <w:rsid w:val="002052F5"/>
    <w:rPr>
      <w:rFonts w:cs="Traditional Arabic"/>
      <w:sz w:val="24"/>
    </w:rPr>
  </w:style>
  <w:style w:type="character" w:customStyle="1" w:styleId="inlinetext5new1">
    <w:name w:val="inlinetext5new1"/>
    <w:rsid w:val="002052F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odyText3">
    <w:name w:val="Body Text 3"/>
    <w:basedOn w:val="Normal"/>
    <w:link w:val="BodyText3Char"/>
    <w:rsid w:val="002052F5"/>
    <w:pPr>
      <w:tabs>
        <w:tab w:val="right" w:pos="9498"/>
      </w:tabs>
      <w:spacing w:before="0" w:line="240" w:lineRule="auto"/>
      <w:ind w:right="-311"/>
      <w:jc w:val="lowKashida"/>
    </w:pPr>
    <w:rPr>
      <w:rFonts w:ascii="Times New Roman" w:hAnsi="Times New Roman" w:cs="Traditional Arabic"/>
      <w:b/>
      <w:bCs/>
      <w:sz w:val="24"/>
      <w:lang w:val="en-US"/>
    </w:rPr>
  </w:style>
  <w:style w:type="character" w:customStyle="1" w:styleId="BodyText3Char">
    <w:name w:val="Body Text 3 Char"/>
    <w:link w:val="BodyText3"/>
    <w:rsid w:val="002052F5"/>
    <w:rPr>
      <w:rFonts w:cs="Traditional Arabic"/>
      <w:b/>
      <w:bCs/>
      <w:sz w:val="24"/>
    </w:rPr>
  </w:style>
  <w:style w:type="character" w:customStyle="1" w:styleId="Heading3Char">
    <w:name w:val="Heading 3 Char"/>
    <w:link w:val="Heading3"/>
    <w:semiHidden/>
    <w:rsid w:val="002052F5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8Char">
    <w:name w:val="Heading 8 Char"/>
    <w:link w:val="Heading8"/>
    <w:semiHidden/>
    <w:rsid w:val="002052F5"/>
    <w:rPr>
      <w:rFonts w:ascii="Calibri" w:eastAsia="Times New Roman" w:hAnsi="Calibri" w:cs="Arial"/>
      <w:i/>
      <w:iCs/>
      <w:sz w:val="24"/>
      <w:szCs w:val="24"/>
      <w:lang w:val="en-AU"/>
    </w:rPr>
  </w:style>
  <w:style w:type="character" w:customStyle="1" w:styleId="A0">
    <w:name w:val="A0"/>
    <w:uiPriority w:val="99"/>
    <w:rsid w:val="002052F5"/>
    <w:rPr>
      <w:rFonts w:cs="Myriad Pro"/>
      <w:color w:val="000000"/>
      <w:sz w:val="20"/>
      <w:szCs w:val="20"/>
    </w:rPr>
  </w:style>
  <w:style w:type="character" w:customStyle="1" w:styleId="A17">
    <w:name w:val="A17"/>
    <w:uiPriority w:val="99"/>
    <w:rsid w:val="002052F5"/>
    <w:rPr>
      <w:rFonts w:cs="Myriad Pro"/>
      <w:color w:val="000000"/>
      <w:sz w:val="32"/>
      <w:szCs w:val="32"/>
    </w:rPr>
  </w:style>
  <w:style w:type="character" w:customStyle="1" w:styleId="contactheading">
    <w:name w:val="contactheading"/>
    <w:rsid w:val="002052F5"/>
  </w:style>
  <w:style w:type="character" w:customStyle="1" w:styleId="Heading4Char">
    <w:name w:val="Heading 4 Char"/>
    <w:link w:val="Heading4"/>
    <w:semiHidden/>
    <w:rsid w:val="002052F5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9Char">
    <w:name w:val="Heading 9 Char"/>
    <w:link w:val="Heading9"/>
    <w:semiHidden/>
    <w:rsid w:val="00A9112E"/>
    <w:rPr>
      <w:rFonts w:ascii="Calibri Light" w:eastAsia="Times New Roman" w:hAnsi="Calibri Light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71">
                      <w:marLeft w:val="-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log.authenticjourneys.info/2012/05/how-to-impress-american-customer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istal.368535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ed%20Awad\Downloads\Community-Bank-CEO-Sample-Resume-Template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B3D2-836D-4119-98BF-38A9C7C9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Community-Bank-CEO-Sample-Resume-Template (6)</Template>
  <TotalTime>68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5211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http://blog.authenticjourneys.info/2012/05/how-to-impress-american-customers.html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Hussein</dc:creator>
  <cp:keywords/>
  <cp:lastModifiedBy>602HRDESK</cp:lastModifiedBy>
  <cp:revision>19</cp:revision>
  <cp:lastPrinted>2015-10-06T04:37:00Z</cp:lastPrinted>
  <dcterms:created xsi:type="dcterms:W3CDTF">2016-11-27T07:59:00Z</dcterms:created>
  <dcterms:modified xsi:type="dcterms:W3CDTF">2017-07-09T12:18:00Z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TC300086519990</vt:lpwstr>
  </property>
</Properties>
</file>