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EC" w:rsidRDefault="009156EC" w:rsidP="00F11C97">
      <w:pPr>
        <w:pStyle w:val="Title"/>
      </w:pPr>
      <w:bookmarkStart w:id="0" w:name="_GoBack"/>
      <w:bookmarkEnd w:id="0"/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321945</wp:posOffset>
            </wp:positionV>
            <wp:extent cx="1156970" cy="1533525"/>
            <wp:effectExtent l="19050" t="0" r="5080" b="0"/>
            <wp:wrapSquare wrapText="bothSides"/>
            <wp:docPr id="2" name="Picture 0" descr="Pi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97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56EC" w:rsidRDefault="009156EC" w:rsidP="00F11C97">
      <w:pPr>
        <w:pStyle w:val="Title"/>
      </w:pPr>
    </w:p>
    <w:p w:rsidR="00F11C97" w:rsidRDefault="00F11C97" w:rsidP="00F11C97">
      <w:pPr>
        <w:pStyle w:val="Title"/>
      </w:pPr>
      <w:r>
        <w:t xml:space="preserve">MANEESH </w:t>
      </w:r>
    </w:p>
    <w:p w:rsidR="0077473F" w:rsidRDefault="0077473F" w:rsidP="00F11C97">
      <w:pPr>
        <w:pStyle w:val="Title"/>
      </w:pPr>
    </w:p>
    <w:p w:rsidR="0077473F" w:rsidRDefault="002C4540" w:rsidP="00F11C97">
      <w:pPr>
        <w:pStyle w:val="Title"/>
      </w:pPr>
      <w:hyperlink r:id="rId10" w:history="1">
        <w:r w:rsidR="0077473F" w:rsidRPr="002F2FFC">
          <w:rPr>
            <w:rStyle w:val="Hyperlink"/>
          </w:rPr>
          <w:t>Maneesh368888@2freemail.com</w:t>
        </w:r>
      </w:hyperlink>
      <w:r w:rsidR="0077473F">
        <w:tab/>
      </w:r>
    </w:p>
    <w:p w:rsidR="00F11C97" w:rsidRPr="00F11C97" w:rsidRDefault="00F11C97" w:rsidP="00F11C97">
      <w:pPr>
        <w:pStyle w:val="Title"/>
        <w:rPr>
          <w:sz w:val="28"/>
          <w:szCs w:val="28"/>
        </w:rPr>
      </w:pPr>
      <w:r w:rsidRPr="00F11C97">
        <w:rPr>
          <w:sz w:val="28"/>
          <w:szCs w:val="28"/>
        </w:rPr>
        <w:t>Dubai, UAE.</w:t>
      </w:r>
    </w:p>
    <w:p w:rsidR="006270A9" w:rsidRDefault="00E67A2D" w:rsidP="00141A4C">
      <w:pPr>
        <w:pStyle w:val="Heading1"/>
      </w:pPr>
      <w:r>
        <w:t>Objective</w:t>
      </w:r>
    </w:p>
    <w:p w:rsidR="006270A9" w:rsidRDefault="00EE2499">
      <w:r>
        <w:t>Seeking a career to utilize my knowledge, personal skills to gain comprehensive understanding of a reputed organization so as to take responsibility and contribute significantly.</w:t>
      </w:r>
    </w:p>
    <w:p w:rsidR="006270A9" w:rsidRDefault="009156EC">
      <w:pPr>
        <w:pStyle w:val="Heading1"/>
      </w:pPr>
      <w:r>
        <w:t xml:space="preserve">Education </w:t>
      </w:r>
    </w:p>
    <w:p w:rsidR="00F11C97" w:rsidRDefault="004C364C" w:rsidP="00A81AD6">
      <w:pPr>
        <w:pStyle w:val="Heading2"/>
        <w:numPr>
          <w:ilvl w:val="0"/>
          <w:numId w:val="24"/>
        </w:numPr>
      </w:pPr>
      <w:r>
        <w:t xml:space="preserve">2015 – 2016: </w:t>
      </w:r>
      <w:r w:rsidR="00F11C97">
        <w:t>MBA</w:t>
      </w:r>
      <w:r w:rsidR="009D5933">
        <w:t> </w:t>
      </w:r>
      <w:r w:rsidR="00F11C97">
        <w:t xml:space="preserve">(HR &amp; MARKETTING) </w:t>
      </w:r>
      <w:r>
        <w:t>FROM</w:t>
      </w:r>
      <w:r w:rsidR="00F11C97">
        <w:t xml:space="preserve"> BANGALORE UNIVERSITY</w:t>
      </w:r>
      <w:r w:rsidR="00A81AD6">
        <w:t>, KARNATAKA, INDIA.</w:t>
      </w:r>
    </w:p>
    <w:p w:rsidR="00B76BD0" w:rsidRDefault="004C364C" w:rsidP="00A81AD6">
      <w:pPr>
        <w:pStyle w:val="Heading2"/>
        <w:numPr>
          <w:ilvl w:val="0"/>
          <w:numId w:val="24"/>
        </w:numPr>
      </w:pPr>
      <w:r>
        <w:t>2011 – 2014:</w:t>
      </w:r>
      <w:r>
        <w:tab/>
      </w:r>
      <w:r w:rsidR="00B76BD0">
        <w:t xml:space="preserve">BBm (bachelor of business management) </w:t>
      </w:r>
      <w:r>
        <w:t>FROM</w:t>
      </w:r>
      <w:r w:rsidR="00B76BD0">
        <w:t xml:space="preserve"> manav bharati university</w:t>
      </w:r>
      <w:r w:rsidR="00A81AD6">
        <w:t>, HIMACHAL PRADESH, INDIA</w:t>
      </w:r>
    </w:p>
    <w:p w:rsidR="004C364C" w:rsidRDefault="00B76BD0" w:rsidP="00A81AD6">
      <w:pPr>
        <w:pStyle w:val="Heading2"/>
        <w:numPr>
          <w:ilvl w:val="0"/>
          <w:numId w:val="24"/>
        </w:numPr>
      </w:pPr>
      <w:r>
        <w:t>201</w:t>
      </w:r>
      <w:r w:rsidR="004C364C">
        <w:t xml:space="preserve">0 – </w:t>
      </w:r>
      <w:r>
        <w:t>201</w:t>
      </w:r>
      <w:r w:rsidR="004C364C">
        <w:t>2: PLUS TWO (12</w:t>
      </w:r>
      <w:r w:rsidR="004C364C" w:rsidRPr="004C364C">
        <w:rPr>
          <w:vertAlign w:val="superscript"/>
        </w:rPr>
        <w:t>TH</w:t>
      </w:r>
      <w:r w:rsidR="004C364C">
        <w:t>)</w:t>
      </w:r>
      <w:r w:rsidR="00713D0F">
        <w:t xml:space="preserve"> cOMMERCE</w:t>
      </w:r>
      <w:r w:rsidR="004C364C">
        <w:t xml:space="preserve"> FROM CBSE BOARD</w:t>
      </w:r>
      <w:r w:rsidR="00A81AD6">
        <w:t>, INDIA</w:t>
      </w:r>
    </w:p>
    <w:p w:rsidR="006270A9" w:rsidRDefault="004C364C" w:rsidP="00A81AD6">
      <w:pPr>
        <w:pStyle w:val="Heading2"/>
        <w:numPr>
          <w:ilvl w:val="0"/>
          <w:numId w:val="24"/>
        </w:numPr>
      </w:pPr>
      <w:r>
        <w:t>2009: 10</w:t>
      </w:r>
      <w:r w:rsidRPr="004C364C">
        <w:rPr>
          <w:vertAlign w:val="superscript"/>
        </w:rPr>
        <w:t>TH</w:t>
      </w:r>
      <w:r>
        <w:t xml:space="preserve"> FROM CBSE BOARD</w:t>
      </w:r>
      <w:r w:rsidR="00EE2499">
        <w:t xml:space="preserve">, </w:t>
      </w:r>
      <w:r w:rsidR="00A81AD6">
        <w:t>INDIA</w:t>
      </w:r>
    </w:p>
    <w:p w:rsidR="00594AE7" w:rsidRDefault="00594AE7" w:rsidP="00594AE7">
      <w:pPr>
        <w:pStyle w:val="Heading1"/>
      </w:pPr>
      <w:r>
        <w:t>Experience</w:t>
      </w:r>
    </w:p>
    <w:p w:rsidR="00594AE7" w:rsidRDefault="00EC6141" w:rsidP="00594AE7">
      <w:pPr>
        <w:pStyle w:val="Heading2"/>
      </w:pPr>
      <w:r>
        <w:tab/>
        <w:t>hr executive ~ koT</w:t>
      </w:r>
      <w:r w:rsidR="00594AE7">
        <w:t xml:space="preserve">ak mahindra bank, bangalore, india </w:t>
      </w:r>
    </w:p>
    <w:p w:rsidR="00594AE7" w:rsidRDefault="00594AE7" w:rsidP="00594AE7">
      <w:pPr>
        <w:pStyle w:val="Heading2"/>
        <w:ind w:firstLine="720"/>
      </w:pPr>
      <w:r>
        <w:t>(aug- 2016 to nov-2016) </w:t>
      </w:r>
    </w:p>
    <w:p w:rsidR="00594AE7" w:rsidRDefault="00594AE7" w:rsidP="00E67A2D">
      <w:pPr>
        <w:ind w:left="720"/>
      </w:pPr>
      <w:r>
        <w:t xml:space="preserve">Taking care of Joining formalities of the Employees, Co-ordination with the new </w:t>
      </w:r>
      <w:proofErr w:type="spellStart"/>
      <w:r>
        <w:t>jo</w:t>
      </w:r>
      <w:r w:rsidR="00825511">
        <w:t>i</w:t>
      </w:r>
      <w:r>
        <w:t>nnies</w:t>
      </w:r>
      <w:proofErr w:type="spellEnd"/>
      <w:r>
        <w:t xml:space="preserve"> of the internal employee, issuing the Offer Letter and explain the salary details, Employee Relationship, PMS System of the Employee and </w:t>
      </w:r>
      <w:r w:rsidR="00E67A2D">
        <w:t xml:space="preserve">Processing Employee </w:t>
      </w:r>
      <w:proofErr w:type="spellStart"/>
      <w:r w:rsidR="00E67A2D">
        <w:t>Mediclaim</w:t>
      </w:r>
      <w:proofErr w:type="spellEnd"/>
      <w:r w:rsidR="00E67A2D">
        <w:t xml:space="preserve"> &amp; Other Employment Registration forms.</w:t>
      </w:r>
    </w:p>
    <w:p w:rsidR="006270A9" w:rsidRDefault="003460D0">
      <w:pPr>
        <w:pStyle w:val="Heading1"/>
      </w:pPr>
      <w:r>
        <w:t>Academic Projects Undertaken</w:t>
      </w:r>
    </w:p>
    <w:p w:rsidR="006270A9" w:rsidRDefault="00E516F4" w:rsidP="00EE2499">
      <w:pPr>
        <w:pStyle w:val="Heading2"/>
        <w:ind w:left="720"/>
      </w:pPr>
      <w:r>
        <w:t xml:space="preserve">Company: </w:t>
      </w:r>
      <w:r w:rsidR="00A81AD6">
        <w:t xml:space="preserve">sree ganesh industries, Kerala, india. </w:t>
      </w:r>
    </w:p>
    <w:p w:rsidR="00594AE7" w:rsidRDefault="00E516F4" w:rsidP="00E67A2D">
      <w:pPr>
        <w:spacing w:after="0"/>
        <w:ind w:left="720"/>
        <w:rPr>
          <w:b/>
        </w:rPr>
      </w:pPr>
      <w:r>
        <w:rPr>
          <w:b/>
        </w:rPr>
        <w:t>(INDUSTRY: MANUFACTURING)</w:t>
      </w:r>
    </w:p>
    <w:p w:rsidR="00BB75FB" w:rsidRDefault="00E516F4" w:rsidP="00E67A2D">
      <w:pPr>
        <w:spacing w:after="0"/>
        <w:ind w:left="720"/>
      </w:pPr>
      <w:r>
        <w:t>Resource allocation of funds</w:t>
      </w:r>
      <w:r w:rsidR="00BB75FB">
        <w:t>:</w:t>
      </w:r>
      <w:r>
        <w:t xml:space="preserve"> I was analyzing resources of funds and for that I have to work with the finance department. </w:t>
      </w:r>
    </w:p>
    <w:p w:rsidR="00000D66" w:rsidRPr="009156EC" w:rsidRDefault="00BB75FB" w:rsidP="009156EC">
      <w:pPr>
        <w:ind w:left="720"/>
        <w:rPr>
          <w:b/>
        </w:rPr>
      </w:pPr>
      <w:r w:rsidRPr="00000D66">
        <w:rPr>
          <w:b/>
        </w:rPr>
        <w:t>A case study: Linkage between labor welfare measures and employees job satisfaction. (SREE GANESH INDUSTRIES)</w:t>
      </w:r>
    </w:p>
    <w:p w:rsidR="00BB75FB" w:rsidRDefault="00000D66" w:rsidP="00000D66">
      <w:pPr>
        <w:pStyle w:val="Heading2"/>
        <w:ind w:left="720"/>
      </w:pPr>
      <w:r>
        <w:lastRenderedPageBreak/>
        <w:t>A study on the impact of social media on social security with reference to Bangalore City</w:t>
      </w:r>
    </w:p>
    <w:p w:rsidR="00A929BB" w:rsidRDefault="00766F7D" w:rsidP="00A929BB">
      <w:pPr>
        <w:pStyle w:val="Heading1"/>
      </w:pPr>
      <w:r>
        <w:t>IT Credentials</w:t>
      </w:r>
      <w:r w:rsidR="00A929BB">
        <w:t>:</w:t>
      </w:r>
    </w:p>
    <w:p w:rsidR="00503A67" w:rsidRDefault="00766F7D" w:rsidP="00503A67">
      <w:pPr>
        <w:pStyle w:val="ListBullet"/>
        <w:numPr>
          <w:ilvl w:val="0"/>
          <w:numId w:val="27"/>
        </w:numPr>
      </w:pPr>
      <w:r>
        <w:t>Proficient in working on MS Office</w:t>
      </w:r>
      <w:r w:rsidR="00503A67">
        <w:t xml:space="preserve"> (windows XP, Windows 20</w:t>
      </w:r>
      <w:r w:rsidR="00354041">
        <w:t>0</w:t>
      </w:r>
      <w:r w:rsidR="00503A67">
        <w:t xml:space="preserve">7, 2010, </w:t>
      </w:r>
      <w:proofErr w:type="spellStart"/>
      <w:r w:rsidR="00503A67">
        <w:t>etc</w:t>
      </w:r>
      <w:proofErr w:type="spellEnd"/>
      <w:r w:rsidR="00503A67">
        <w:t>)</w:t>
      </w:r>
    </w:p>
    <w:p w:rsidR="00766F7D" w:rsidRDefault="00766F7D" w:rsidP="00503A67">
      <w:pPr>
        <w:pStyle w:val="ListBullet"/>
        <w:numPr>
          <w:ilvl w:val="0"/>
          <w:numId w:val="27"/>
        </w:numPr>
      </w:pPr>
      <w:r>
        <w:t>Two month course in DTP from One Zero Computers</w:t>
      </w:r>
    </w:p>
    <w:p w:rsidR="009156EC" w:rsidRDefault="009156EC" w:rsidP="009156EC">
      <w:pPr>
        <w:pStyle w:val="Heading1"/>
      </w:pPr>
      <w:r>
        <w:t>Skills Set:</w:t>
      </w:r>
    </w:p>
    <w:p w:rsidR="00246F8C" w:rsidRDefault="00246F8C" w:rsidP="009156EC">
      <w:pPr>
        <w:pStyle w:val="ListBullet"/>
        <w:numPr>
          <w:ilvl w:val="0"/>
          <w:numId w:val="27"/>
        </w:numPr>
      </w:pPr>
      <w:r>
        <w:t>Strong problem solving skill to resolve issue quickly and fairly.</w:t>
      </w:r>
    </w:p>
    <w:p w:rsidR="009156EC" w:rsidRDefault="009156EC" w:rsidP="009156EC">
      <w:pPr>
        <w:pStyle w:val="ListBullet"/>
        <w:numPr>
          <w:ilvl w:val="0"/>
          <w:numId w:val="27"/>
        </w:numPr>
      </w:pPr>
      <w:r>
        <w:t>Excellent presentation skill.</w:t>
      </w:r>
    </w:p>
    <w:p w:rsidR="009156EC" w:rsidRDefault="009156EC" w:rsidP="009156EC">
      <w:pPr>
        <w:pStyle w:val="ListBullet"/>
        <w:numPr>
          <w:ilvl w:val="0"/>
          <w:numId w:val="27"/>
        </w:numPr>
      </w:pPr>
      <w:r>
        <w:t>Ability to deal with people.</w:t>
      </w:r>
    </w:p>
    <w:p w:rsidR="009156EC" w:rsidRDefault="009156EC" w:rsidP="009156EC">
      <w:pPr>
        <w:pStyle w:val="ListBullet"/>
        <w:numPr>
          <w:ilvl w:val="0"/>
          <w:numId w:val="27"/>
        </w:numPr>
      </w:pPr>
      <w:r>
        <w:t>Willingness to learn.</w:t>
      </w:r>
    </w:p>
    <w:p w:rsidR="009156EC" w:rsidRDefault="009156EC" w:rsidP="009156EC">
      <w:pPr>
        <w:pStyle w:val="ListBullet"/>
        <w:numPr>
          <w:ilvl w:val="0"/>
          <w:numId w:val="27"/>
        </w:numPr>
      </w:pPr>
      <w:r>
        <w:t xml:space="preserve">Good analytical skill. </w:t>
      </w:r>
    </w:p>
    <w:p w:rsidR="002E4A7D" w:rsidRPr="002E4A7D" w:rsidRDefault="00246F8C" w:rsidP="002E4A7D">
      <w:pPr>
        <w:pStyle w:val="Heading1"/>
      </w:pPr>
      <w:r>
        <w:t>Achievements:</w:t>
      </w:r>
    </w:p>
    <w:p w:rsidR="002E4A7D" w:rsidRDefault="002E4A7D" w:rsidP="002E4A7D">
      <w:pPr>
        <w:pStyle w:val="ListBullet"/>
        <w:numPr>
          <w:ilvl w:val="0"/>
          <w:numId w:val="28"/>
        </w:numPr>
        <w:rPr>
          <w:b/>
        </w:rPr>
      </w:pPr>
      <w:r>
        <w:rPr>
          <w:b/>
        </w:rPr>
        <w:t xml:space="preserve"> Participat</w:t>
      </w:r>
      <w:r w:rsidRPr="00246F8C">
        <w:rPr>
          <w:b/>
        </w:rPr>
        <w:t>ed in  "</w:t>
      </w:r>
      <w:r>
        <w:rPr>
          <w:b/>
        </w:rPr>
        <w:t>Cancer Awareness Walkathon 2015, Bangalore</w:t>
      </w:r>
      <w:r w:rsidRPr="00246F8C">
        <w:rPr>
          <w:b/>
        </w:rPr>
        <w:t>"</w:t>
      </w:r>
    </w:p>
    <w:p w:rsidR="002E4A7D" w:rsidRDefault="002E4A7D" w:rsidP="002E4A7D">
      <w:pPr>
        <w:pStyle w:val="ListBullet"/>
        <w:numPr>
          <w:ilvl w:val="0"/>
          <w:numId w:val="28"/>
        </w:numPr>
        <w:rPr>
          <w:b/>
        </w:rPr>
      </w:pPr>
      <w:r w:rsidRPr="00246F8C">
        <w:rPr>
          <w:b/>
        </w:rPr>
        <w:t xml:space="preserve">Participated in the student conclave 2016 on the theme "Dissertation Guidelines - Ideation to Execution" </w:t>
      </w:r>
    </w:p>
    <w:p w:rsidR="002E4A7D" w:rsidRPr="002E4A7D" w:rsidRDefault="002E4A7D" w:rsidP="002E4A7D">
      <w:pPr>
        <w:pStyle w:val="Heading1"/>
      </w:pPr>
      <w:r>
        <w:t>Hobbies &amp; Interests:</w:t>
      </w:r>
    </w:p>
    <w:p w:rsidR="00263683" w:rsidRDefault="00263683" w:rsidP="002E4A7D">
      <w:pPr>
        <w:pStyle w:val="ListBullet"/>
        <w:numPr>
          <w:ilvl w:val="0"/>
          <w:numId w:val="28"/>
        </w:numPr>
        <w:rPr>
          <w:b/>
        </w:rPr>
      </w:pPr>
      <w:r>
        <w:rPr>
          <w:b/>
        </w:rPr>
        <w:t>Traveling (long drives).</w:t>
      </w:r>
    </w:p>
    <w:p w:rsidR="00263683" w:rsidRDefault="00263683" w:rsidP="002E4A7D">
      <w:pPr>
        <w:pStyle w:val="ListBullet"/>
        <w:numPr>
          <w:ilvl w:val="0"/>
          <w:numId w:val="28"/>
        </w:numPr>
        <w:rPr>
          <w:b/>
        </w:rPr>
      </w:pPr>
      <w:r>
        <w:rPr>
          <w:b/>
        </w:rPr>
        <w:t xml:space="preserve">Music, Movies, Sports Events, </w:t>
      </w:r>
      <w:proofErr w:type="spellStart"/>
      <w:r>
        <w:rPr>
          <w:b/>
        </w:rPr>
        <w:t>etc</w:t>
      </w:r>
      <w:proofErr w:type="spellEnd"/>
    </w:p>
    <w:p w:rsidR="002E4A7D" w:rsidRDefault="00263683" w:rsidP="002E4A7D">
      <w:pPr>
        <w:pStyle w:val="ListBullet"/>
        <w:numPr>
          <w:ilvl w:val="0"/>
          <w:numId w:val="28"/>
        </w:numPr>
        <w:rPr>
          <w:b/>
        </w:rPr>
      </w:pPr>
      <w:r>
        <w:rPr>
          <w:b/>
        </w:rPr>
        <w:t xml:space="preserve">Playing Badminton </w:t>
      </w:r>
      <w:r w:rsidR="00BD1295">
        <w:rPr>
          <w:b/>
        </w:rPr>
        <w:t>&amp; Volleyball</w:t>
      </w:r>
      <w:r>
        <w:rPr>
          <w:b/>
        </w:rPr>
        <w:t xml:space="preserve">. </w:t>
      </w:r>
    </w:p>
    <w:p w:rsidR="00263683" w:rsidRDefault="00263683" w:rsidP="00263683">
      <w:pPr>
        <w:pStyle w:val="Heading1"/>
      </w:pPr>
      <w:r>
        <w:t>Personal Details:</w:t>
      </w:r>
    </w:p>
    <w:p w:rsidR="00263683" w:rsidRDefault="00263683" w:rsidP="0077473F">
      <w:pPr>
        <w:pStyle w:val="ListBullet"/>
        <w:numPr>
          <w:ilvl w:val="0"/>
          <w:numId w:val="0"/>
        </w:numPr>
        <w:ind w:left="216" w:hanging="216"/>
        <w:rPr>
          <w:b/>
        </w:rPr>
      </w:pPr>
      <w:r>
        <w:rPr>
          <w:b/>
        </w:rPr>
        <w:tab/>
      </w:r>
    </w:p>
    <w:p w:rsidR="00263683" w:rsidRDefault="00263683" w:rsidP="002E4A7D">
      <w:pPr>
        <w:pStyle w:val="ListBullet"/>
        <w:numPr>
          <w:ilvl w:val="0"/>
          <w:numId w:val="0"/>
        </w:numPr>
        <w:ind w:left="216" w:hanging="216"/>
        <w:rPr>
          <w:b/>
        </w:rPr>
      </w:pPr>
      <w:r>
        <w:rPr>
          <w:b/>
        </w:rPr>
        <w:tab/>
        <w:t>Nationality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Indian</w:t>
      </w:r>
    </w:p>
    <w:p w:rsidR="00263683" w:rsidRDefault="00263683" w:rsidP="002E4A7D">
      <w:pPr>
        <w:pStyle w:val="ListBullet"/>
        <w:numPr>
          <w:ilvl w:val="0"/>
          <w:numId w:val="0"/>
        </w:numPr>
        <w:ind w:left="216" w:hanging="216"/>
        <w:rPr>
          <w:b/>
        </w:rPr>
      </w:pPr>
      <w:r>
        <w:rPr>
          <w:b/>
        </w:rPr>
        <w:tab/>
        <w:t>Gender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Male</w:t>
      </w:r>
    </w:p>
    <w:p w:rsidR="00263683" w:rsidRDefault="00263683" w:rsidP="002E4A7D">
      <w:pPr>
        <w:pStyle w:val="ListBullet"/>
        <w:numPr>
          <w:ilvl w:val="0"/>
          <w:numId w:val="0"/>
        </w:numPr>
        <w:ind w:left="216" w:hanging="216"/>
        <w:rPr>
          <w:b/>
        </w:rPr>
      </w:pPr>
      <w:r>
        <w:rPr>
          <w:b/>
        </w:rPr>
        <w:tab/>
        <w:t>Marital Status</w:t>
      </w:r>
      <w:r>
        <w:rPr>
          <w:b/>
        </w:rPr>
        <w:tab/>
        <w:t>:</w:t>
      </w:r>
      <w:r>
        <w:rPr>
          <w:b/>
        </w:rPr>
        <w:tab/>
        <w:t>Single</w:t>
      </w:r>
    </w:p>
    <w:p w:rsidR="00263683" w:rsidRDefault="00263683" w:rsidP="002E4A7D">
      <w:pPr>
        <w:pStyle w:val="ListBullet"/>
        <w:numPr>
          <w:ilvl w:val="0"/>
          <w:numId w:val="0"/>
        </w:numPr>
        <w:ind w:left="216" w:hanging="216"/>
        <w:rPr>
          <w:b/>
        </w:rPr>
      </w:pPr>
      <w:r>
        <w:rPr>
          <w:b/>
        </w:rPr>
        <w:tab/>
        <w:t>Visa Status</w:t>
      </w:r>
      <w:r>
        <w:rPr>
          <w:b/>
        </w:rPr>
        <w:tab/>
      </w:r>
      <w:r>
        <w:rPr>
          <w:b/>
        </w:rPr>
        <w:tab/>
        <w:t xml:space="preserve">: </w:t>
      </w:r>
      <w:r>
        <w:rPr>
          <w:b/>
        </w:rPr>
        <w:tab/>
        <w:t>Visit Visa</w:t>
      </w:r>
    </w:p>
    <w:p w:rsidR="00263683" w:rsidRDefault="00263683" w:rsidP="002E4A7D">
      <w:pPr>
        <w:pStyle w:val="ListBullet"/>
        <w:numPr>
          <w:ilvl w:val="0"/>
          <w:numId w:val="0"/>
        </w:numPr>
        <w:ind w:left="216" w:hanging="216"/>
        <w:rPr>
          <w:b/>
        </w:rPr>
      </w:pPr>
      <w:r>
        <w:rPr>
          <w:b/>
        </w:rPr>
        <w:tab/>
        <w:t>Languages know</w:t>
      </w:r>
      <w:r>
        <w:rPr>
          <w:b/>
        </w:rPr>
        <w:tab/>
        <w:t>:</w:t>
      </w:r>
      <w:r>
        <w:rPr>
          <w:b/>
        </w:rPr>
        <w:tab/>
        <w:t xml:space="preserve">English, Hindi, </w:t>
      </w:r>
      <w:r w:rsidR="00BD1295">
        <w:rPr>
          <w:b/>
        </w:rPr>
        <w:t>Malayalam, Tamil</w:t>
      </w:r>
      <w:r>
        <w:rPr>
          <w:b/>
        </w:rPr>
        <w:t xml:space="preserve">, </w:t>
      </w:r>
      <w:r w:rsidR="00BD1295">
        <w:rPr>
          <w:b/>
        </w:rPr>
        <w:t>and Kannada</w:t>
      </w:r>
      <w:r>
        <w:rPr>
          <w:b/>
        </w:rPr>
        <w:t>.</w:t>
      </w:r>
    </w:p>
    <w:p w:rsidR="00713D0F" w:rsidRDefault="00713D0F" w:rsidP="00713D0F">
      <w:pPr>
        <w:pStyle w:val="Heading1"/>
      </w:pPr>
      <w:r>
        <w:t xml:space="preserve">Declaration: </w:t>
      </w:r>
    </w:p>
    <w:p w:rsidR="00713D0F" w:rsidRDefault="00713D0F" w:rsidP="00713D0F">
      <w:pPr>
        <w:pStyle w:val="Heading1"/>
        <w:rPr>
          <w:b w:val="0"/>
          <w:color w:val="000000" w:themeColor="text1"/>
        </w:rPr>
      </w:pPr>
      <w:r>
        <w:rPr>
          <w:b w:val="0"/>
          <w:color w:val="000000" w:themeColor="text1"/>
        </w:rPr>
        <w:t>I hereby declare that the above furnished details are true with proven records.</w:t>
      </w:r>
    </w:p>
    <w:p w:rsidR="00713D0F" w:rsidRDefault="00713D0F" w:rsidP="00713D0F">
      <w:pPr>
        <w:pStyle w:val="Heading1"/>
        <w:rPr>
          <w:b w:val="0"/>
          <w:color w:val="000000" w:themeColor="text1"/>
        </w:rPr>
      </w:pPr>
    </w:p>
    <w:p w:rsidR="00713D0F" w:rsidRDefault="00713D0F" w:rsidP="00713D0F">
      <w:pPr>
        <w:pStyle w:val="Heading1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Date: </w:t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  <w:r>
        <w:rPr>
          <w:b w:val="0"/>
          <w:color w:val="000000" w:themeColor="text1"/>
        </w:rPr>
        <w:tab/>
      </w:r>
    </w:p>
    <w:p w:rsidR="00713D0F" w:rsidRPr="00713D0F" w:rsidRDefault="00BD1295" w:rsidP="00713D0F">
      <w:pPr>
        <w:pStyle w:val="Heading1"/>
        <w:rPr>
          <w:b w:val="0"/>
          <w:color w:val="000000" w:themeColor="text1"/>
        </w:rPr>
      </w:pPr>
      <w:r>
        <w:rPr>
          <w:b w:val="0"/>
          <w:color w:val="000000" w:themeColor="text1"/>
        </w:rPr>
        <w:t>Dubai,</w:t>
      </w:r>
      <w:r w:rsidR="00713D0F">
        <w:rPr>
          <w:b w:val="0"/>
          <w:color w:val="000000" w:themeColor="text1"/>
        </w:rPr>
        <w:t xml:space="preserve"> UAE</w:t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r w:rsidR="00713D0F">
        <w:rPr>
          <w:b w:val="0"/>
          <w:color w:val="000000" w:themeColor="text1"/>
        </w:rPr>
        <w:tab/>
      </w:r>
      <w:proofErr w:type="spellStart"/>
      <w:r w:rsidR="00713D0F">
        <w:rPr>
          <w:b w:val="0"/>
          <w:color w:val="000000" w:themeColor="text1"/>
        </w:rPr>
        <w:t>Maneesh</w:t>
      </w:r>
      <w:proofErr w:type="spellEnd"/>
      <w:r w:rsidR="00713D0F">
        <w:rPr>
          <w:b w:val="0"/>
          <w:color w:val="000000" w:themeColor="text1"/>
        </w:rPr>
        <w:t xml:space="preserve"> </w:t>
      </w:r>
    </w:p>
    <w:p w:rsidR="00713D0F" w:rsidRPr="00246F8C" w:rsidRDefault="00713D0F" w:rsidP="002E4A7D">
      <w:pPr>
        <w:pStyle w:val="ListBullet"/>
        <w:numPr>
          <w:ilvl w:val="0"/>
          <w:numId w:val="0"/>
        </w:numPr>
        <w:ind w:left="216" w:hanging="216"/>
        <w:rPr>
          <w:b/>
        </w:rPr>
      </w:pPr>
    </w:p>
    <w:sectPr w:rsidR="00713D0F" w:rsidRPr="00246F8C" w:rsidSect="00617B26">
      <w:footerReference w:type="default" r:id="rId11"/>
      <w:headerReference w:type="first" r:id="rId12"/>
      <w:pgSz w:w="12240" w:h="15840"/>
      <w:pgMar w:top="1008" w:right="1152" w:bottom="1152" w:left="1152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48B" w:rsidRDefault="0053648B">
      <w:pPr>
        <w:spacing w:after="0"/>
      </w:pPr>
      <w:r>
        <w:separator/>
      </w:r>
    </w:p>
  </w:endnote>
  <w:endnote w:type="continuationSeparator" w:id="0">
    <w:p w:rsidR="0053648B" w:rsidRDefault="0053648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haroni">
    <w:altName w:val="Segoe UI Semibold"/>
    <w:charset w:val="00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0A9" w:rsidRDefault="009D5933">
    <w:pPr>
      <w:pStyle w:val="Footer"/>
    </w:pPr>
    <w:r>
      <w:t xml:space="preserve">Page </w:t>
    </w:r>
    <w:r w:rsidR="00E76674">
      <w:fldChar w:fldCharType="begin"/>
    </w:r>
    <w:r>
      <w:instrText xml:space="preserve"> PAGE   \* MERGEFORMAT </w:instrText>
    </w:r>
    <w:r w:rsidR="00E76674">
      <w:fldChar w:fldCharType="separate"/>
    </w:r>
    <w:r w:rsidR="002C4540">
      <w:rPr>
        <w:noProof/>
      </w:rPr>
      <w:t>2</w:t>
    </w:r>
    <w:r w:rsidR="00E7667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48B" w:rsidRDefault="0053648B">
      <w:pPr>
        <w:spacing w:after="0"/>
      </w:pPr>
      <w:r>
        <w:separator/>
      </w:r>
    </w:p>
  </w:footnote>
  <w:footnote w:type="continuationSeparator" w:id="0">
    <w:p w:rsidR="0053648B" w:rsidRDefault="0053648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D0F" w:rsidRPr="00713D0F" w:rsidRDefault="00713D0F" w:rsidP="00713D0F">
    <w:pPr>
      <w:pStyle w:val="Header"/>
      <w:jc w:val="center"/>
      <w:rPr>
        <w:rFonts w:ascii="Aharoni" w:hAnsi="Aharoni" w:cs="Aharoni"/>
        <w:sz w:val="24"/>
      </w:rPr>
    </w:pPr>
    <w:r w:rsidRPr="00713D0F">
      <w:rPr>
        <w:rFonts w:ascii="Aharoni" w:eastAsiaTheme="majorEastAsia" w:hAnsi="Aharoni" w:cs="Aharoni"/>
        <w:sz w:val="36"/>
        <w:szCs w:val="32"/>
      </w:rPr>
      <w:t>CURRICULUM VITAE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B66D5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F24DD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386E0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040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D76DE8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406858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AA9E5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4962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79E5B4C"/>
    <w:lvl w:ilvl="0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abstractNum w:abstractNumId="10">
    <w:nsid w:val="008D5459"/>
    <w:multiLevelType w:val="hybridMultilevel"/>
    <w:tmpl w:val="82DC9E56"/>
    <w:lvl w:ilvl="0" w:tplc="04090009">
      <w:start w:val="1"/>
      <w:numFmt w:val="bullet"/>
      <w:lvlText w:val="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11">
    <w:nsid w:val="08E72B9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abstractNum w:abstractNumId="13">
    <w:nsid w:val="0E1D32B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7C864A0"/>
    <w:multiLevelType w:val="multilevel"/>
    <w:tmpl w:val="F42A8A2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>
    <w:nsid w:val="31222CEA"/>
    <w:multiLevelType w:val="hybridMultilevel"/>
    <w:tmpl w:val="A84AB7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D436E"/>
    <w:multiLevelType w:val="multilevel"/>
    <w:tmpl w:val="72A0CD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683A1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C0960A9"/>
    <w:multiLevelType w:val="hybridMultilevel"/>
    <w:tmpl w:val="6F28D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866D0C"/>
    <w:multiLevelType w:val="hybridMultilevel"/>
    <w:tmpl w:val="517A0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D8015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52FC5048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>
    <w:nsid w:val="6D9D5ECA"/>
    <w:multiLevelType w:val="multilevel"/>
    <w:tmpl w:val="2DB03242"/>
    <w:lvl w:ilvl="0">
      <w:start w:val="1"/>
      <w:numFmt w:val="decimal"/>
      <w:pStyle w:val="ListNumber"/>
      <w:lvlText w:val="%1)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288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96"/>
        </w:tabs>
        <w:ind w:left="1296" w:hanging="28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28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04"/>
        </w:tabs>
        <w:ind w:left="2304" w:hanging="28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08"/>
        </w:tabs>
        <w:ind w:left="2808" w:hanging="28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2"/>
        </w:tabs>
        <w:ind w:left="331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816"/>
        </w:tabs>
        <w:ind w:left="3816" w:hanging="28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288"/>
      </w:pPr>
      <w:rPr>
        <w:rFonts w:hint="default"/>
      </w:rPr>
    </w:lvl>
  </w:abstractNum>
  <w:abstractNum w:abstractNumId="23">
    <w:nsid w:val="71866955"/>
    <w:multiLevelType w:val="multilevel"/>
    <w:tmpl w:val="01684A1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>
    <w:nsid w:val="730E312A"/>
    <w:multiLevelType w:val="hybridMultilevel"/>
    <w:tmpl w:val="8CCAC1F4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9"/>
    <w:lvlOverride w:ilvl="0">
      <w:startOverride w:val="1"/>
    </w:lvlOverride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20"/>
  </w:num>
  <w:num w:numId="16">
    <w:abstractNumId w:val="13"/>
  </w:num>
  <w:num w:numId="17">
    <w:abstractNumId w:val="17"/>
  </w:num>
  <w:num w:numId="18">
    <w:abstractNumId w:val="11"/>
  </w:num>
  <w:num w:numId="19">
    <w:abstractNumId w:val="23"/>
  </w:num>
  <w:num w:numId="20">
    <w:abstractNumId w:val="21"/>
  </w:num>
  <w:num w:numId="21">
    <w:abstractNumId w:val="12"/>
  </w:num>
  <w:num w:numId="22">
    <w:abstractNumId w:val="16"/>
  </w:num>
  <w:num w:numId="23">
    <w:abstractNumId w:val="22"/>
  </w:num>
  <w:num w:numId="24">
    <w:abstractNumId w:val="15"/>
  </w:num>
  <w:num w:numId="25">
    <w:abstractNumId w:val="18"/>
  </w:num>
  <w:num w:numId="26">
    <w:abstractNumId w:val="19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97"/>
    <w:rsid w:val="00000D66"/>
    <w:rsid w:val="000A4F59"/>
    <w:rsid w:val="00141A4C"/>
    <w:rsid w:val="001B29CF"/>
    <w:rsid w:val="00246F8C"/>
    <w:rsid w:val="0026093E"/>
    <w:rsid w:val="00263683"/>
    <w:rsid w:val="0028220F"/>
    <w:rsid w:val="002C3C3C"/>
    <w:rsid w:val="002C4540"/>
    <w:rsid w:val="002E2452"/>
    <w:rsid w:val="002E4A7D"/>
    <w:rsid w:val="003460D0"/>
    <w:rsid w:val="00354041"/>
    <w:rsid w:val="00356C14"/>
    <w:rsid w:val="004C364C"/>
    <w:rsid w:val="00503A67"/>
    <w:rsid w:val="0053648B"/>
    <w:rsid w:val="00594AE7"/>
    <w:rsid w:val="00617B26"/>
    <w:rsid w:val="006270A9"/>
    <w:rsid w:val="00675956"/>
    <w:rsid w:val="00681034"/>
    <w:rsid w:val="00713D0F"/>
    <w:rsid w:val="00766F7D"/>
    <w:rsid w:val="0077473F"/>
    <w:rsid w:val="00816216"/>
    <w:rsid w:val="00825511"/>
    <w:rsid w:val="0087734B"/>
    <w:rsid w:val="009156EC"/>
    <w:rsid w:val="009D5933"/>
    <w:rsid w:val="00A41CD4"/>
    <w:rsid w:val="00A81AD6"/>
    <w:rsid w:val="00A929BB"/>
    <w:rsid w:val="00B76BD0"/>
    <w:rsid w:val="00B80B41"/>
    <w:rsid w:val="00BB75FB"/>
    <w:rsid w:val="00BD1295"/>
    <w:rsid w:val="00BD768D"/>
    <w:rsid w:val="00C61F8E"/>
    <w:rsid w:val="00CD3B66"/>
    <w:rsid w:val="00E516F4"/>
    <w:rsid w:val="00E67A2D"/>
    <w:rsid w:val="00E76674"/>
    <w:rsid w:val="00E83E4B"/>
    <w:rsid w:val="00EB62FC"/>
    <w:rsid w:val="00EC6141"/>
    <w:rsid w:val="00EE2499"/>
    <w:rsid w:val="00F11C97"/>
    <w:rsid w:val="00F44DF6"/>
    <w:rsid w:val="00F60CA8"/>
    <w:rsid w:val="00F860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3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C3C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C3C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2C3C3C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3C3C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3C3C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3C3C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516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0D66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ja-JP" w:bidi="ar-SA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semiHidden="0" w:uiPriority="11" w:unhideWhenUsed="0" w:qFormat="1"/>
    <w:lsdException w:name="Title" w:semiHidden="0" w:uiPriority="2" w:unhideWhenUsed="0" w:qFormat="1"/>
    <w:lsdException w:name="Closing" w:uiPriority="2" w:qFormat="1"/>
    <w:lsdException w:name="Signature" w:uiPriority="2" w:qFormat="1"/>
    <w:lsdException w:name="Default Paragraph Font" w:uiPriority="1"/>
    <w:lsdException w:name="Subtitle" w:uiPriority="3" w:qFormat="1"/>
    <w:lsdException w:name="Salutation" w:uiPriority="2" w:qFormat="1"/>
    <w:lsdException w:name="Date" w:uiPriority="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36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9CF"/>
  </w:style>
  <w:style w:type="paragraph" w:styleId="Heading1">
    <w:name w:val="heading 1"/>
    <w:basedOn w:val="Normal"/>
    <w:link w:val="Heading1Char"/>
    <w:uiPriority w:val="9"/>
    <w:qFormat/>
    <w:rsid w:val="001B29CF"/>
    <w:pPr>
      <w:keepNext/>
      <w:keepLines/>
      <w:spacing w:before="320" w:after="100"/>
      <w:contextualSpacing/>
      <w:outlineLvl w:val="0"/>
    </w:pPr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B29CF"/>
    <w:pPr>
      <w:keepNext/>
      <w:keepLines/>
      <w:spacing w:before="60" w:after="40"/>
      <w:contextualSpacing/>
      <w:outlineLvl w:val="1"/>
    </w:pPr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00D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822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822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C61F8E"/>
    <w:pPr>
      <w:pBdr>
        <w:bottom w:val="single" w:sz="12" w:space="4" w:color="39A5B7" w:themeColor="accent1"/>
      </w:pBdr>
      <w:spacing w:after="120"/>
      <w:contextualSpacing/>
    </w:pPr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C61F8E"/>
    <w:rPr>
      <w:rFonts w:asciiTheme="majorHAnsi" w:eastAsiaTheme="majorEastAsia" w:hAnsiTheme="majorHAnsi" w:cstheme="majorBidi"/>
      <w:color w:val="2A7B88" w:themeColor="accent1" w:themeShade="BF"/>
      <w:kern w:val="28"/>
      <w:sz w:val="56"/>
    </w:rPr>
  </w:style>
  <w:style w:type="character" w:styleId="PlaceholderText">
    <w:name w:val="Placeholder Text"/>
    <w:basedOn w:val="DefaultParagraphFont"/>
    <w:uiPriority w:val="99"/>
    <w:semiHidden/>
    <w:rsid w:val="00E83E4B"/>
    <w:rPr>
      <w:color w:val="393939" w:themeColor="text2" w:themeShade="BF"/>
    </w:rPr>
  </w:style>
  <w:style w:type="paragraph" w:styleId="ListBullet">
    <w:name w:val="List Bullet"/>
    <w:basedOn w:val="Normal"/>
    <w:uiPriority w:val="10"/>
    <w:unhideWhenUsed/>
    <w:qFormat/>
    <w:rsid w:val="0087734B"/>
    <w:pPr>
      <w:numPr>
        <w:numId w:val="21"/>
      </w:numPr>
      <w:spacing w:line="288" w:lineRule="auto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C3C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C3C3C"/>
  </w:style>
  <w:style w:type="paragraph" w:styleId="Footer">
    <w:name w:val="footer"/>
    <w:basedOn w:val="Normal"/>
    <w:link w:val="FooterChar"/>
    <w:uiPriority w:val="99"/>
    <w:unhideWhenUsed/>
    <w:rsid w:val="00681034"/>
    <w:pPr>
      <w:spacing w:after="0"/>
      <w:jc w:val="right"/>
    </w:pPr>
    <w:rPr>
      <w:color w:val="2A7B88" w:themeColor="accent1" w:themeShade="BF"/>
    </w:rPr>
  </w:style>
  <w:style w:type="character" w:customStyle="1" w:styleId="FooterChar">
    <w:name w:val="Footer Char"/>
    <w:basedOn w:val="DefaultParagraphFont"/>
    <w:link w:val="Footer"/>
    <w:uiPriority w:val="99"/>
    <w:rsid w:val="00681034"/>
    <w:rPr>
      <w:color w:val="2A7B88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9"/>
    <w:rsid w:val="001B29CF"/>
    <w:rPr>
      <w:rFonts w:asciiTheme="majorHAnsi" w:eastAsiaTheme="majorEastAsia" w:hAnsiTheme="majorHAnsi" w:cstheme="majorBidi"/>
      <w:b/>
      <w:color w:val="2A7B88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B29CF"/>
    <w:rPr>
      <w:rFonts w:asciiTheme="majorHAnsi" w:eastAsiaTheme="majorEastAsia" w:hAnsiTheme="majorHAnsi" w:cstheme="majorBidi"/>
      <w:b/>
      <w:caps/>
      <w:color w:val="262626" w:themeColor="text1" w:themeTint="D9"/>
      <w:sz w:val="24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C3C3C"/>
    <w:pPr>
      <w:contextualSpacing w:val="0"/>
      <w:outlineLvl w:val="9"/>
    </w:pPr>
  </w:style>
  <w:style w:type="character" w:styleId="IntenseEmphasis">
    <w:name w:val="Intense Emphasis"/>
    <w:basedOn w:val="DefaultParagraphFont"/>
    <w:uiPriority w:val="21"/>
    <w:semiHidden/>
    <w:unhideWhenUsed/>
    <w:qFormat/>
    <w:rsid w:val="002C3C3C"/>
    <w:rPr>
      <w:i/>
      <w:iCs/>
      <w:color w:val="2A7B88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C3C3C"/>
    <w:rPr>
      <w:b/>
      <w:bCs/>
      <w:caps w:val="0"/>
      <w:smallCaps/>
      <w:color w:val="2A7B88" w:themeColor="accent1" w:themeShade="BF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C3C3C"/>
    <w:pPr>
      <w:pBdr>
        <w:top w:val="single" w:sz="4" w:space="10" w:color="2A7B88" w:themeColor="accent1" w:themeShade="BF"/>
        <w:bottom w:val="single" w:sz="4" w:space="10" w:color="2A7B88" w:themeColor="accent1" w:themeShade="BF"/>
      </w:pBdr>
      <w:spacing w:before="360" w:after="360"/>
      <w:ind w:left="864" w:right="864"/>
      <w:jc w:val="center"/>
    </w:pPr>
    <w:rPr>
      <w:i/>
      <w:iCs/>
      <w:color w:val="2A7B88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C3C3C"/>
    <w:rPr>
      <w:i/>
      <w:iCs/>
      <w:color w:val="2A7B88" w:themeColor="accent1" w:themeShade="BF"/>
    </w:rPr>
  </w:style>
  <w:style w:type="paragraph" w:styleId="ListNumber">
    <w:name w:val="List Number"/>
    <w:basedOn w:val="Normal"/>
    <w:uiPriority w:val="11"/>
    <w:qFormat/>
    <w:rsid w:val="0087734B"/>
    <w:pPr>
      <w:numPr>
        <w:numId w:val="23"/>
      </w:numPr>
      <w:spacing w:line="288" w:lineRule="auto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83E4B"/>
    <w:rPr>
      <w:color w:val="7B4968" w:themeColor="accent5" w:themeShade="BF"/>
      <w:u w:val="single"/>
    </w:rPr>
  </w:style>
  <w:style w:type="character" w:styleId="Hyperlink">
    <w:name w:val="Hyperlink"/>
    <w:basedOn w:val="DefaultParagraphFont"/>
    <w:uiPriority w:val="99"/>
    <w:unhideWhenUsed/>
    <w:rsid w:val="00E83E4B"/>
    <w:rPr>
      <w:color w:val="2A7B88" w:themeColor="accent1" w:themeShade="BF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E83E4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E83E4B"/>
    <w:rPr>
      <w:szCs w:val="16"/>
    </w:rPr>
  </w:style>
  <w:style w:type="paragraph" w:styleId="BlockText">
    <w:name w:val="Block Text"/>
    <w:basedOn w:val="Normal"/>
    <w:uiPriority w:val="99"/>
    <w:semiHidden/>
    <w:unhideWhenUsed/>
    <w:rsid w:val="00E83E4B"/>
    <w:pPr>
      <w:pBdr>
        <w:top w:val="single" w:sz="2" w:space="10" w:color="39A5B7" w:themeColor="accent1"/>
        <w:left w:val="single" w:sz="2" w:space="10" w:color="39A5B7" w:themeColor="accent1"/>
        <w:bottom w:val="single" w:sz="2" w:space="10" w:color="39A5B7" w:themeColor="accent1"/>
        <w:right w:val="single" w:sz="2" w:space="10" w:color="39A5B7" w:themeColor="accent1"/>
      </w:pBdr>
      <w:ind w:left="1152" w:right="1152"/>
    </w:pPr>
    <w:rPr>
      <w:i/>
      <w:iCs/>
      <w:color w:val="2A7B88" w:themeColor="accent1" w:themeShade="BF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83E4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83E4B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8220F"/>
    <w:rPr>
      <w:sz w:val="22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3E4B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3E4B"/>
    <w:rPr>
      <w:rFonts w:ascii="Segoe UI" w:hAnsi="Segoe UI" w:cs="Segoe UI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8220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8220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8220F"/>
    <w:pPr>
      <w:spacing w:after="200"/>
    </w:pPr>
    <w:rPr>
      <w:i/>
      <w:iCs/>
      <w:color w:val="4D4D4D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20F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20F"/>
    <w:rPr>
      <w:rFonts w:ascii="Segoe UI" w:hAnsi="Segoe UI" w:cs="Segoe UI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220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220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220F"/>
    <w:rPr>
      <w:b/>
      <w:bCs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8220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28220F"/>
    <w:pPr>
      <w:spacing w:after="0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8220F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220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8220F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8220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28220F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2822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8220F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220F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8220F"/>
    <w:rPr>
      <w:rFonts w:ascii="Consolas" w:hAnsi="Consolas"/>
      <w:szCs w:val="21"/>
    </w:rPr>
  </w:style>
  <w:style w:type="paragraph" w:styleId="ListParagraph">
    <w:name w:val="List Paragraph"/>
    <w:basedOn w:val="Normal"/>
    <w:uiPriority w:val="34"/>
    <w:unhideWhenUsed/>
    <w:qFormat/>
    <w:rsid w:val="00E516F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00D66"/>
    <w:rPr>
      <w:rFonts w:asciiTheme="majorHAnsi" w:eastAsiaTheme="majorEastAsia" w:hAnsiTheme="majorHAnsi" w:cstheme="majorBidi"/>
      <w:color w:val="1C515A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aneesh3688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shion%20Gallery\AppData\Roaming\Microsoft\Templates\Resume%20(color)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D4D4D"/>
      </a:dk2>
      <a:lt2>
        <a:srgbClr val="E4E3E2"/>
      </a:lt2>
      <a:accent1>
        <a:srgbClr val="39A5B7"/>
      </a:accent1>
      <a:accent2>
        <a:srgbClr val="8DBB70"/>
      </a:accent2>
      <a:accent3>
        <a:srgbClr val="F0BB44"/>
      </a:accent3>
      <a:accent4>
        <a:srgbClr val="F24F4F"/>
      </a:accent4>
      <a:accent5>
        <a:srgbClr val="A3648B"/>
      </a:accent5>
      <a:accent6>
        <a:srgbClr val="F8943F"/>
      </a:accent6>
      <a:hlink>
        <a:srgbClr val="39A5B7"/>
      </a:hlink>
      <a:folHlink>
        <a:srgbClr val="A3648B"/>
      </a:folHlink>
    </a:clrScheme>
    <a:fontScheme name="Cambria">
      <a:maj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8F858-BD8B-4191-822D-3B300E552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(color)</Template>
  <TotalTime>1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roopesh</dc:creator>
  <cp:lastModifiedBy>348370422</cp:lastModifiedBy>
  <cp:revision>2</cp:revision>
  <dcterms:created xsi:type="dcterms:W3CDTF">2017-05-14T14:23:00Z</dcterms:created>
  <dcterms:modified xsi:type="dcterms:W3CDTF">2017-05-14T14:23:00Z</dcterms:modified>
  <cp:version/>
</cp:coreProperties>
</file>