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054A1D13E2DE4DDE805EA96D5F4E8C4C"/>
        </w:placeholder>
        <w:docPartList>
          <w:docPartGallery w:val="Quick Parts"/>
          <w:docPartCategory w:val=" Resume Name"/>
        </w:docPartList>
      </w:sdtPr>
      <w:sdtEndPr/>
      <w:sdtContent>
        <w:p w:rsidR="00757703" w:rsidRPr="009A7B48" w:rsidRDefault="007B4CDA" w:rsidP="009A7B48">
          <w:pPr>
            <w:pStyle w:val="Title"/>
            <w:rPr>
              <w:sz w:val="52"/>
              <w:szCs w:val="44"/>
            </w:rPr>
          </w:pPr>
          <w:r>
            <w:rPr>
              <w:noProof/>
              <w:sz w:val="52"/>
              <w:szCs w:val="44"/>
            </w:rPr>
            <w:drawing>
              <wp:anchor distT="0" distB="0" distL="114300" distR="114300" simplePos="0" relativeHeight="251658240" behindDoc="1" locked="0" layoutInCell="1" allowOverlap="1" wp14:anchorId="3E38FC12" wp14:editId="2B2B1E73">
                <wp:simplePos x="0" y="0"/>
                <wp:positionH relativeFrom="column">
                  <wp:posOffset>5029200</wp:posOffset>
                </wp:positionH>
                <wp:positionV relativeFrom="paragraph">
                  <wp:posOffset>-10795</wp:posOffset>
                </wp:positionV>
                <wp:extent cx="1409700" cy="131445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do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sz w:val="52"/>
                <w:szCs w:val="44"/>
              </w:rPr>
              <w:alias w:val="Author"/>
              <w:tag w:val=""/>
              <w:id w:val="1823003119"/>
              <w:placeholder>
                <w:docPart w:val="5471D64FAAFC42B89118967AE42618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863BF">
                <w:rPr>
                  <w:sz w:val="52"/>
                  <w:szCs w:val="44"/>
                </w:rPr>
                <w:t>darrel</w:t>
              </w:r>
            </w:sdtContent>
          </w:sdt>
        </w:p>
        <w:sdt>
          <w:sdtPr>
            <w:rPr>
              <w:b/>
              <w:bCs/>
              <w:color w:val="0070C0"/>
              <w:sz w:val="24"/>
              <w:szCs w:val="24"/>
            </w:rPr>
            <w:alias w:val="E-mail Address"/>
            <w:tag w:val=""/>
            <w:id w:val="527535243"/>
            <w:placeholder>
              <w:docPart w:val="119FCABEE3974A25919B379528BC8942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757703" w:rsidRPr="009A7B48" w:rsidRDefault="000863BF" w:rsidP="009A7B48">
              <w:pPr>
                <w:pStyle w:val="NoSpacing"/>
                <w:rPr>
                  <w:b/>
                  <w:bCs/>
                  <w:color w:val="0070C0"/>
                  <w:sz w:val="24"/>
                  <w:szCs w:val="24"/>
                </w:rPr>
              </w:pPr>
              <w:r>
                <w:rPr>
                  <w:b/>
                  <w:bCs/>
                  <w:color w:val="0070C0"/>
                  <w:sz w:val="24"/>
                  <w:szCs w:val="24"/>
                </w:rPr>
                <w:t xml:space="preserve">Email: Darrel.369009@2freemail.com </w:t>
              </w:r>
            </w:p>
          </w:sdtContent>
        </w:sdt>
        <w:p w:rsidR="00757703" w:rsidRPr="009A7B48" w:rsidRDefault="00757703" w:rsidP="009A7B48">
          <w:pPr>
            <w:pStyle w:val="NoSpacing"/>
            <w:rPr>
              <w:b/>
              <w:bCs/>
              <w:sz w:val="24"/>
              <w:szCs w:val="24"/>
            </w:rPr>
          </w:pPr>
        </w:p>
        <w:p w:rsidR="00757703" w:rsidRDefault="00524BC5"/>
      </w:sdtContent>
    </w:sdt>
    <w:p w:rsidR="00757703" w:rsidRPr="007B4CDA" w:rsidRDefault="00A26878">
      <w:pPr>
        <w:pStyle w:val="SectionHeading"/>
        <w:rPr>
          <w:sz w:val="36"/>
          <w:szCs w:val="36"/>
        </w:rPr>
      </w:pPr>
      <w:r w:rsidRPr="007B4CDA">
        <w:rPr>
          <w:sz w:val="36"/>
          <w:szCs w:val="36"/>
        </w:rPr>
        <w:t>Objectives</w:t>
      </w:r>
    </w:p>
    <w:p w:rsidR="007B4CDA" w:rsidRDefault="007B4CDA" w:rsidP="007B4CD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4CDA">
        <w:rPr>
          <w:rFonts w:ascii="Arial" w:eastAsia="Times New Roman" w:hAnsi="Arial" w:cs="Arial"/>
          <w:color w:val="000000"/>
          <w:sz w:val="23"/>
          <w:szCs w:val="23"/>
        </w:rPr>
        <w:t>To use my sales and marketing oriented skills in the best possible way for achieving the company’s sales goals.</w:t>
      </w:r>
    </w:p>
    <w:p w:rsidR="007B4CDA" w:rsidRPr="007B4CDA" w:rsidRDefault="007B4CDA" w:rsidP="000B0D7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B4CDA">
        <w:rPr>
          <w:rFonts w:ascii="Arial" w:eastAsia="Times New Roman" w:hAnsi="Arial" w:cs="Arial"/>
          <w:color w:val="000000"/>
          <w:sz w:val="23"/>
          <w:szCs w:val="23"/>
        </w:rPr>
        <w:t xml:space="preserve">Seeking a position that will benefit from my Sales experience, positive interaction skills and industry contacts where my </w:t>
      </w:r>
      <w:r w:rsidR="000B0D72">
        <w:rPr>
          <w:rFonts w:ascii="Arial" w:eastAsia="Times New Roman" w:hAnsi="Arial" w:cs="Arial"/>
          <w:color w:val="000000"/>
          <w:sz w:val="23"/>
          <w:szCs w:val="23"/>
        </w:rPr>
        <w:t>three years</w:t>
      </w:r>
      <w:r w:rsidR="000B0D72" w:rsidRPr="007B4CDA">
        <w:rPr>
          <w:rFonts w:ascii="Arial" w:eastAsia="Times New Roman" w:hAnsi="Arial" w:cs="Arial"/>
          <w:color w:val="000000"/>
          <w:sz w:val="23"/>
          <w:szCs w:val="23"/>
        </w:rPr>
        <w:t>’ experience</w:t>
      </w:r>
      <w:r w:rsidRPr="007B4CDA">
        <w:rPr>
          <w:rFonts w:ascii="Arial" w:eastAsia="Times New Roman" w:hAnsi="Arial" w:cs="Arial"/>
          <w:color w:val="000000"/>
          <w:sz w:val="23"/>
          <w:szCs w:val="23"/>
        </w:rPr>
        <w:t xml:space="preserve"> can improve the sales results.</w:t>
      </w:r>
    </w:p>
    <w:p w:rsidR="00757703" w:rsidRPr="007B4CDA" w:rsidRDefault="00757703" w:rsidP="007B4CDA">
      <w:pPr>
        <w:rPr>
          <w:sz w:val="18"/>
          <w:szCs w:val="18"/>
        </w:rPr>
      </w:pPr>
    </w:p>
    <w:p w:rsidR="00757703" w:rsidRPr="007B4CDA" w:rsidRDefault="00A26878">
      <w:pPr>
        <w:pStyle w:val="SectionHeading"/>
        <w:rPr>
          <w:sz w:val="36"/>
          <w:szCs w:val="36"/>
        </w:rPr>
      </w:pPr>
      <w:r w:rsidRPr="007B4CDA">
        <w:rPr>
          <w:sz w:val="36"/>
          <w:szCs w:val="36"/>
        </w:rPr>
        <w:t>Education</w:t>
      </w:r>
    </w:p>
    <w:p w:rsidR="00757703" w:rsidRPr="003B0A1D" w:rsidRDefault="007B4CDA" w:rsidP="007B4CDA">
      <w:pPr>
        <w:pStyle w:val="Subsection"/>
        <w:rPr>
          <w:i/>
          <w:iCs/>
          <w:color w:val="0070C0"/>
          <w:sz w:val="28"/>
          <w:szCs w:val="28"/>
        </w:rPr>
      </w:pPr>
      <w:r w:rsidRPr="003B0A1D">
        <w:rPr>
          <w:i/>
          <w:iCs/>
          <w:color w:val="0070C0"/>
          <w:sz w:val="28"/>
          <w:szCs w:val="28"/>
        </w:rPr>
        <w:t>SYSTEM TECHNOLOGY INSTITUTE</w:t>
      </w:r>
    </w:p>
    <w:p w:rsidR="00C1353B" w:rsidRPr="003B0A1D" w:rsidRDefault="00C1353B" w:rsidP="007B4CDA">
      <w:pPr>
        <w:pStyle w:val="Subsection"/>
        <w:rPr>
          <w:b/>
          <w:bCs w:val="0"/>
          <w:color w:val="000000" w:themeColor="text1"/>
          <w:sz w:val="24"/>
          <w:szCs w:val="24"/>
        </w:rPr>
      </w:pPr>
      <w:r w:rsidRPr="003B0A1D">
        <w:rPr>
          <w:b/>
          <w:bCs w:val="0"/>
          <w:color w:val="000000" w:themeColor="text1"/>
          <w:sz w:val="24"/>
          <w:szCs w:val="24"/>
        </w:rPr>
        <w:t>HOTEL AND RESTAURANT MANAGEMENT</w:t>
      </w:r>
    </w:p>
    <w:p w:rsidR="00C1353B" w:rsidRDefault="007B4CDA" w:rsidP="00C1353B">
      <w:pPr>
        <w:rPr>
          <w:b/>
          <w:bCs/>
          <w:i/>
          <w:iCs/>
          <w:color w:val="D1282E" w:themeColor="text2"/>
        </w:rPr>
      </w:pPr>
      <w:r>
        <w:rPr>
          <w:b/>
          <w:bCs/>
          <w:i/>
          <w:iCs/>
          <w:color w:val="D1282E" w:themeColor="text2"/>
        </w:rPr>
        <w:t>COLLEGE LEVEL</w:t>
      </w:r>
      <w:r w:rsidR="00C1353B">
        <w:rPr>
          <w:b/>
          <w:bCs/>
          <w:i/>
          <w:iCs/>
          <w:color w:val="D1282E" w:themeColor="text2"/>
        </w:rPr>
        <w:t xml:space="preserve"> </w:t>
      </w:r>
    </w:p>
    <w:p w:rsidR="00757703" w:rsidRPr="003B0A1D" w:rsidRDefault="007B4CDA" w:rsidP="003B0A1D">
      <w:pPr>
        <w:rPr>
          <w:b/>
          <w:bCs/>
          <w:i/>
          <w:iCs/>
          <w:color w:val="D1282E" w:themeColor="text2"/>
        </w:rPr>
      </w:pPr>
      <w:r>
        <w:rPr>
          <w:b/>
          <w:bCs/>
          <w:i/>
          <w:iCs/>
          <w:color w:val="D1282E" w:themeColor="text2"/>
        </w:rPr>
        <w:t>OCTOBER 2014</w:t>
      </w:r>
      <w:r w:rsidR="00A26878">
        <w:t xml:space="preserve">  </w:t>
      </w:r>
    </w:p>
    <w:p w:rsidR="00757703" w:rsidRPr="007B4CDA" w:rsidRDefault="00A26878">
      <w:pPr>
        <w:pStyle w:val="SectionHeading"/>
        <w:rPr>
          <w:sz w:val="36"/>
          <w:szCs w:val="36"/>
        </w:rPr>
      </w:pPr>
      <w:r w:rsidRPr="007B4CDA">
        <w:rPr>
          <w:sz w:val="36"/>
          <w:szCs w:val="36"/>
        </w:rPr>
        <w:t>Experience</w:t>
      </w:r>
    </w:p>
    <w:p w:rsidR="007B4CDA" w:rsidRPr="007B4CDA" w:rsidRDefault="007B4CDA" w:rsidP="007B4CDA">
      <w:pPr>
        <w:rPr>
          <w:b/>
          <w:bCs/>
          <w:i/>
          <w:iCs/>
          <w:color w:val="FF0000"/>
          <w:sz w:val="28"/>
          <w:szCs w:val="28"/>
        </w:rPr>
      </w:pPr>
      <w:r w:rsidRPr="007B4CDA">
        <w:rPr>
          <w:b/>
          <w:bCs/>
          <w:i/>
          <w:iCs/>
          <w:color w:val="FF0000"/>
          <w:sz w:val="28"/>
          <w:szCs w:val="28"/>
        </w:rPr>
        <w:t>SALES CLERK</w:t>
      </w:r>
    </w:p>
    <w:p w:rsidR="007B4CDA" w:rsidRPr="007B4CDA" w:rsidRDefault="007B4CDA" w:rsidP="007B4CDA">
      <w:pPr>
        <w:rPr>
          <w:b/>
          <w:bCs/>
          <w:sz w:val="28"/>
          <w:szCs w:val="28"/>
        </w:rPr>
      </w:pPr>
      <w:r w:rsidRPr="007B4CDA">
        <w:rPr>
          <w:b/>
          <w:bCs/>
          <w:sz w:val="28"/>
          <w:szCs w:val="28"/>
        </w:rPr>
        <w:t>SHOE SALOON SERVICES</w:t>
      </w:r>
    </w:p>
    <w:p w:rsidR="00757703" w:rsidRDefault="007B4CDA" w:rsidP="007B4CDA">
      <w:pPr>
        <w:rPr>
          <w:rStyle w:val="Emphasis"/>
        </w:rPr>
      </w:pPr>
      <w:r>
        <w:rPr>
          <w:rStyle w:val="Emphasis"/>
        </w:rPr>
        <w:t>September 19 2015</w:t>
      </w:r>
      <w:r w:rsidR="00A26878">
        <w:rPr>
          <w:rStyle w:val="Emphasis"/>
        </w:rPr>
        <w:t xml:space="preserve"> – </w:t>
      </w:r>
      <w:r>
        <w:rPr>
          <w:rStyle w:val="Emphasis"/>
        </w:rPr>
        <w:t>May 15, 2016</w:t>
      </w:r>
    </w:p>
    <w:p w:rsidR="007B4CDA" w:rsidRPr="00247AC7" w:rsidRDefault="007B4CDA" w:rsidP="007B4C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Welcomes customers by greeting them; offering them assistance.</w:t>
      </w:r>
    </w:p>
    <w:p w:rsidR="007B4CDA" w:rsidRPr="007B4CDA" w:rsidRDefault="007B4CDA" w:rsidP="007B4C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7B4CDA">
        <w:rPr>
          <w:rFonts w:ascii="Calibri" w:eastAsia="Times New Roman" w:hAnsi="Calibri" w:cs="Calibri"/>
          <w:sz w:val="28"/>
          <w:szCs w:val="28"/>
        </w:rPr>
        <w:t>Directs customers by escorting them to racks and counters; suggesting items.</w:t>
      </w:r>
    </w:p>
    <w:p w:rsidR="007B4CDA" w:rsidRPr="007B4CDA" w:rsidRDefault="007B4CDA" w:rsidP="007B4C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7B4CDA">
        <w:rPr>
          <w:rFonts w:ascii="Calibri" w:eastAsia="Times New Roman" w:hAnsi="Calibri" w:cs="Calibri"/>
          <w:sz w:val="28"/>
          <w:szCs w:val="28"/>
        </w:rPr>
        <w:t>Advises customers by providing information on products.</w:t>
      </w:r>
    </w:p>
    <w:p w:rsidR="007B4CDA" w:rsidRPr="00247AC7" w:rsidRDefault="007B4CDA" w:rsidP="007B4C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7B4CDA">
        <w:rPr>
          <w:rFonts w:ascii="Calibri" w:eastAsia="Times New Roman" w:hAnsi="Calibri" w:cs="Calibri"/>
          <w:sz w:val="28"/>
          <w:szCs w:val="28"/>
        </w:rPr>
        <w:t>Helps customer make selections by building customer confidence; offering suggestions and opinions.</w:t>
      </w:r>
    </w:p>
    <w:p w:rsidR="00BD14BE" w:rsidRPr="00247AC7" w:rsidRDefault="00BD14BE" w:rsidP="007B4C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 xml:space="preserve">Arranging </w:t>
      </w:r>
      <w:r w:rsidR="003B0A1D" w:rsidRPr="00247AC7">
        <w:rPr>
          <w:rFonts w:ascii="Calibri" w:eastAsia="Times New Roman" w:hAnsi="Calibri" w:cs="Calibri"/>
          <w:sz w:val="28"/>
          <w:szCs w:val="28"/>
        </w:rPr>
        <w:t>all stocks when new delivery comes</w:t>
      </w:r>
      <w:r w:rsidRPr="00247AC7">
        <w:rPr>
          <w:rFonts w:ascii="Calibri" w:eastAsia="Times New Roman" w:hAnsi="Calibri" w:cs="Calibri"/>
          <w:sz w:val="28"/>
          <w:szCs w:val="28"/>
        </w:rPr>
        <w:t xml:space="preserve"> to the store.</w:t>
      </w:r>
    </w:p>
    <w:p w:rsidR="00BD14BE" w:rsidRPr="00247AC7" w:rsidRDefault="00BD14BE" w:rsidP="003B0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Make sure al</w:t>
      </w:r>
      <w:r w:rsidR="003B0A1D" w:rsidRPr="00247AC7">
        <w:rPr>
          <w:rFonts w:ascii="Calibri" w:eastAsia="Times New Roman" w:hAnsi="Calibri" w:cs="Calibri"/>
          <w:sz w:val="28"/>
          <w:szCs w:val="28"/>
        </w:rPr>
        <w:t>l</w:t>
      </w:r>
      <w:r w:rsidRPr="00247AC7">
        <w:rPr>
          <w:rFonts w:ascii="Calibri" w:eastAsia="Times New Roman" w:hAnsi="Calibri" w:cs="Calibri"/>
          <w:sz w:val="28"/>
          <w:szCs w:val="28"/>
        </w:rPr>
        <w:t xml:space="preserve"> </w:t>
      </w:r>
      <w:r w:rsidR="003B0A1D" w:rsidRPr="00247AC7">
        <w:rPr>
          <w:rFonts w:ascii="Calibri" w:eastAsia="Times New Roman" w:hAnsi="Calibri" w:cs="Calibri"/>
          <w:sz w:val="28"/>
          <w:szCs w:val="28"/>
        </w:rPr>
        <w:t>products are properly arranged at the racks.</w:t>
      </w:r>
    </w:p>
    <w:p w:rsidR="00C1353B" w:rsidRPr="00247AC7" w:rsidRDefault="003B0A1D" w:rsidP="00247A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Make-certain that the shoe display area is kept clean and organized at all times.</w:t>
      </w:r>
    </w:p>
    <w:p w:rsidR="00C1353B" w:rsidRPr="007B4CDA" w:rsidRDefault="00C1353B" w:rsidP="00C1353B">
      <w:pPr>
        <w:rPr>
          <w:b/>
          <w:bCs/>
          <w:i/>
          <w:iCs/>
          <w:color w:val="FF0000"/>
          <w:sz w:val="28"/>
          <w:szCs w:val="28"/>
        </w:rPr>
      </w:pPr>
      <w:r w:rsidRPr="007B4CDA">
        <w:rPr>
          <w:b/>
          <w:bCs/>
          <w:i/>
          <w:iCs/>
          <w:color w:val="FF0000"/>
          <w:sz w:val="28"/>
          <w:szCs w:val="28"/>
        </w:rPr>
        <w:t xml:space="preserve">SALES </w:t>
      </w:r>
      <w:r>
        <w:rPr>
          <w:b/>
          <w:bCs/>
          <w:i/>
          <w:iCs/>
          <w:color w:val="FF0000"/>
          <w:sz w:val="28"/>
          <w:szCs w:val="28"/>
        </w:rPr>
        <w:t>ASSISTANT</w:t>
      </w:r>
    </w:p>
    <w:p w:rsidR="00C1353B" w:rsidRPr="007B4CDA" w:rsidRDefault="00C1353B" w:rsidP="00C135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SM STORE</w:t>
      </w:r>
      <w:r w:rsidR="00111F45">
        <w:rPr>
          <w:b/>
          <w:bCs/>
          <w:sz w:val="28"/>
          <w:szCs w:val="28"/>
        </w:rPr>
        <w:t>, SM DASMARINAS</w:t>
      </w:r>
    </w:p>
    <w:p w:rsidR="00C1353B" w:rsidRDefault="00111F45" w:rsidP="00C1353B">
      <w:pPr>
        <w:rPr>
          <w:rStyle w:val="Emphasis"/>
        </w:rPr>
      </w:pPr>
      <w:r>
        <w:rPr>
          <w:rStyle w:val="Emphasis"/>
        </w:rPr>
        <w:t>April 15, 2013 to September 15, 2014</w:t>
      </w:r>
    </w:p>
    <w:p w:rsidR="00BD14BE" w:rsidRPr="00247AC7" w:rsidRDefault="00BD14BE" w:rsidP="00BD14B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Ensuring high levels of customer satisfaction through excellent sales service</w:t>
      </w:r>
    </w:p>
    <w:p w:rsidR="00BD14BE" w:rsidRPr="00247AC7" w:rsidRDefault="00BD14BE" w:rsidP="00BD14B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Assessing customer needs and providing assistance and information on product features</w:t>
      </w:r>
    </w:p>
    <w:p w:rsidR="00BD14BE" w:rsidRPr="00247AC7" w:rsidRDefault="00BD14BE" w:rsidP="00BD14B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Welcoming customers to the store and answering their queries</w:t>
      </w:r>
      <w:r w:rsidR="003B0A1D" w:rsidRPr="00247AC7">
        <w:rPr>
          <w:rFonts w:ascii="Calibri" w:eastAsia="Times New Roman" w:hAnsi="Calibri" w:cs="Calibri"/>
          <w:sz w:val="28"/>
          <w:szCs w:val="28"/>
        </w:rPr>
        <w:t>.</w:t>
      </w:r>
    </w:p>
    <w:p w:rsidR="00111F45" w:rsidRPr="00247AC7" w:rsidRDefault="003B0A1D" w:rsidP="00247AC7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8"/>
          <w:szCs w:val="28"/>
        </w:rPr>
      </w:pPr>
      <w:r w:rsidRPr="00247AC7">
        <w:rPr>
          <w:rFonts w:ascii="Calibri" w:eastAsia="Times New Roman" w:hAnsi="Calibri" w:cs="Calibri"/>
          <w:sz w:val="28"/>
          <w:szCs w:val="28"/>
        </w:rPr>
        <w:t>Cross sell products</w:t>
      </w:r>
    </w:p>
    <w:p w:rsidR="00111F45" w:rsidRDefault="00111F45" w:rsidP="000B0D72">
      <w:pPr>
        <w:rPr>
          <w:b/>
          <w:bCs/>
          <w:i/>
          <w:iCs/>
          <w:color w:val="FF0000"/>
          <w:sz w:val="28"/>
          <w:szCs w:val="28"/>
        </w:rPr>
      </w:pPr>
      <w:r w:rsidRPr="007B4CDA">
        <w:rPr>
          <w:b/>
          <w:bCs/>
          <w:i/>
          <w:iCs/>
          <w:color w:val="FF0000"/>
          <w:sz w:val="28"/>
          <w:szCs w:val="28"/>
        </w:rPr>
        <w:t xml:space="preserve">SALES </w:t>
      </w:r>
      <w:r w:rsidR="000B0D72">
        <w:rPr>
          <w:b/>
          <w:bCs/>
          <w:i/>
          <w:iCs/>
          <w:color w:val="FF0000"/>
          <w:sz w:val="28"/>
          <w:szCs w:val="28"/>
        </w:rPr>
        <w:t>ASSOCIATE</w:t>
      </w:r>
    </w:p>
    <w:p w:rsidR="00111F45" w:rsidRPr="000B0D72" w:rsidRDefault="00111F45" w:rsidP="00111F45">
      <w:pPr>
        <w:rPr>
          <w:b/>
          <w:bCs/>
          <w:i/>
          <w:iCs/>
          <w:color w:val="000000" w:themeColor="text1"/>
          <w:sz w:val="28"/>
          <w:szCs w:val="28"/>
        </w:rPr>
      </w:pPr>
      <w:r w:rsidRPr="000B0D72">
        <w:rPr>
          <w:b/>
          <w:bCs/>
          <w:i/>
          <w:iCs/>
          <w:color w:val="000000" w:themeColor="text1"/>
          <w:sz w:val="28"/>
          <w:szCs w:val="28"/>
        </w:rPr>
        <w:t>PENSHOPPE, SM MANILA</w:t>
      </w:r>
    </w:p>
    <w:p w:rsidR="00111F45" w:rsidRDefault="00BD14BE" w:rsidP="00BD14BE">
      <w:pPr>
        <w:rPr>
          <w:rStyle w:val="Emphasis"/>
        </w:rPr>
      </w:pPr>
      <w:r>
        <w:rPr>
          <w:rStyle w:val="Emphasis"/>
        </w:rPr>
        <w:t>May 10</w:t>
      </w:r>
      <w:r w:rsidR="00111F45">
        <w:rPr>
          <w:rStyle w:val="Emphasis"/>
        </w:rPr>
        <w:t>, 201</w:t>
      </w:r>
      <w:r>
        <w:rPr>
          <w:rStyle w:val="Emphasis"/>
        </w:rPr>
        <w:t>2</w:t>
      </w:r>
      <w:r w:rsidR="00111F45">
        <w:rPr>
          <w:rStyle w:val="Emphasis"/>
        </w:rPr>
        <w:t xml:space="preserve"> to </w:t>
      </w:r>
      <w:r>
        <w:rPr>
          <w:rStyle w:val="Emphasis"/>
        </w:rPr>
        <w:t>November 10, 2012</w:t>
      </w:r>
    </w:p>
    <w:p w:rsidR="000B0D72" w:rsidRPr="00247AC7" w:rsidRDefault="000B0D72" w:rsidP="000B0D72">
      <w:pPr>
        <w:pStyle w:val="ListParagraph"/>
        <w:numPr>
          <w:ilvl w:val="0"/>
          <w:numId w:val="13"/>
        </w:numPr>
        <w:rPr>
          <w:rStyle w:val="Emphasis"/>
          <w:rFonts w:ascii="Calibri" w:hAnsi="Calibri" w:cs="Calibri"/>
          <w:i w:val="0"/>
          <w:iCs w:val="0"/>
          <w:sz w:val="28"/>
          <w:szCs w:val="28"/>
        </w:rPr>
      </w:pPr>
      <w:r w:rsidRPr="00247AC7">
        <w:rPr>
          <w:rStyle w:val="Emphasis"/>
          <w:rFonts w:ascii="Calibri" w:hAnsi="Calibri" w:cs="Calibri"/>
          <w:i w:val="0"/>
          <w:iCs w:val="0"/>
          <w:sz w:val="28"/>
          <w:szCs w:val="28"/>
        </w:rPr>
        <w:t>Guide and give advice to customers on product selection</w:t>
      </w:r>
    </w:p>
    <w:p w:rsidR="000B0D72" w:rsidRPr="00247AC7" w:rsidRDefault="000B0D72" w:rsidP="000B0D72">
      <w:pPr>
        <w:pStyle w:val="ListParagraph"/>
        <w:numPr>
          <w:ilvl w:val="0"/>
          <w:numId w:val="13"/>
        </w:numPr>
        <w:rPr>
          <w:rStyle w:val="Emphasis"/>
          <w:rFonts w:ascii="Calibri" w:hAnsi="Calibri" w:cs="Calibri"/>
          <w:i w:val="0"/>
          <w:iCs w:val="0"/>
          <w:sz w:val="28"/>
          <w:szCs w:val="28"/>
        </w:rPr>
      </w:pPr>
      <w:r w:rsidRPr="00247AC7">
        <w:rPr>
          <w:rStyle w:val="Emphasis"/>
          <w:rFonts w:ascii="Calibri" w:hAnsi="Calibri" w:cs="Calibri"/>
          <w:i w:val="0"/>
          <w:iCs w:val="0"/>
          <w:sz w:val="28"/>
          <w:szCs w:val="28"/>
        </w:rPr>
        <w:t>Deal with customer refunds</w:t>
      </w:r>
    </w:p>
    <w:p w:rsidR="000B0D72" w:rsidRPr="00247AC7" w:rsidRDefault="000B0D72" w:rsidP="000B0D72">
      <w:pPr>
        <w:pStyle w:val="ListParagraph"/>
        <w:numPr>
          <w:ilvl w:val="0"/>
          <w:numId w:val="13"/>
        </w:numPr>
        <w:rPr>
          <w:rStyle w:val="Emphasis"/>
          <w:rFonts w:ascii="Calibri" w:hAnsi="Calibri" w:cs="Calibri"/>
          <w:i w:val="0"/>
          <w:iCs w:val="0"/>
          <w:sz w:val="28"/>
          <w:szCs w:val="28"/>
        </w:rPr>
      </w:pPr>
      <w:r w:rsidRPr="00247AC7">
        <w:rPr>
          <w:rStyle w:val="Emphasis"/>
          <w:rFonts w:ascii="Calibri" w:hAnsi="Calibri" w:cs="Calibri"/>
          <w:i w:val="0"/>
          <w:iCs w:val="0"/>
          <w:sz w:val="28"/>
          <w:szCs w:val="28"/>
        </w:rPr>
        <w:t>Keep the store clean and tidy; this includes mopping and hovering</w:t>
      </w:r>
    </w:p>
    <w:p w:rsidR="000B0D72" w:rsidRPr="00247AC7" w:rsidRDefault="000B0D72" w:rsidP="000B0D72">
      <w:pPr>
        <w:pStyle w:val="ListParagraph"/>
        <w:numPr>
          <w:ilvl w:val="0"/>
          <w:numId w:val="13"/>
        </w:numPr>
        <w:rPr>
          <w:rStyle w:val="Emphasis"/>
          <w:rFonts w:ascii="Calibri" w:hAnsi="Calibri" w:cs="Calibri"/>
          <w:i w:val="0"/>
          <w:iCs w:val="0"/>
          <w:sz w:val="28"/>
          <w:szCs w:val="28"/>
        </w:rPr>
      </w:pPr>
      <w:r w:rsidRPr="00247AC7">
        <w:rPr>
          <w:rStyle w:val="Emphasis"/>
          <w:rFonts w:ascii="Calibri" w:hAnsi="Calibri" w:cs="Calibri"/>
          <w:i w:val="0"/>
          <w:iCs w:val="0"/>
          <w:sz w:val="28"/>
          <w:szCs w:val="28"/>
        </w:rPr>
        <w:t>Work within established guidelines with brands</w:t>
      </w:r>
    </w:p>
    <w:p w:rsidR="000B0D72" w:rsidRPr="00247AC7" w:rsidRDefault="000B0D72" w:rsidP="000B0D72">
      <w:pPr>
        <w:pStyle w:val="ListParagraph"/>
        <w:numPr>
          <w:ilvl w:val="0"/>
          <w:numId w:val="13"/>
        </w:numPr>
        <w:rPr>
          <w:rStyle w:val="Emphasis"/>
          <w:rFonts w:ascii="Calibri" w:hAnsi="Calibri" w:cs="Calibri"/>
          <w:i w:val="0"/>
          <w:iCs w:val="0"/>
          <w:sz w:val="28"/>
          <w:szCs w:val="28"/>
        </w:rPr>
      </w:pPr>
      <w:r w:rsidRPr="00247AC7">
        <w:rPr>
          <w:rStyle w:val="Emphasis"/>
          <w:rFonts w:ascii="Calibri" w:hAnsi="Calibri" w:cs="Calibri"/>
          <w:i w:val="0"/>
          <w:iCs w:val="0"/>
          <w:sz w:val="28"/>
          <w:szCs w:val="28"/>
        </w:rPr>
        <w:t>Attach price tags to merchandise.</w:t>
      </w:r>
    </w:p>
    <w:p w:rsidR="000B0D72" w:rsidRPr="007B4CDA" w:rsidRDefault="000B0D72" w:rsidP="000B0D72">
      <w:pPr>
        <w:pStyle w:val="SectionHeading"/>
        <w:rPr>
          <w:sz w:val="36"/>
          <w:szCs w:val="36"/>
        </w:rPr>
      </w:pPr>
      <w:r>
        <w:rPr>
          <w:sz w:val="36"/>
          <w:szCs w:val="36"/>
        </w:rPr>
        <w:t>skills</w:t>
      </w:r>
    </w:p>
    <w:p w:rsidR="000B0D72" w:rsidRPr="000B0D72" w:rsidRDefault="000B0D72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B0D72">
        <w:rPr>
          <w:rFonts w:ascii="Calibri" w:eastAsia="Times New Roman" w:hAnsi="Calibri" w:cs="Calibri"/>
          <w:color w:val="000000" w:themeColor="text1"/>
          <w:sz w:val="28"/>
          <w:szCs w:val="28"/>
        </w:rPr>
        <w:t>Product Knowledge</w:t>
      </w:r>
    </w:p>
    <w:p w:rsidR="000B0D72" w:rsidRPr="000B0D72" w:rsidRDefault="000B0D72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B0D72">
        <w:rPr>
          <w:rFonts w:ascii="Calibri" w:eastAsia="Times New Roman" w:hAnsi="Calibri" w:cs="Calibri"/>
          <w:color w:val="000000" w:themeColor="text1"/>
          <w:sz w:val="28"/>
          <w:szCs w:val="28"/>
        </w:rPr>
        <w:t>Sizing</w:t>
      </w:r>
    </w:p>
    <w:p w:rsidR="000B0D72" w:rsidRPr="000B0D72" w:rsidRDefault="000B0D72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B0D72">
        <w:rPr>
          <w:rFonts w:ascii="Calibri" w:eastAsia="Times New Roman" w:hAnsi="Calibri" w:cs="Calibri"/>
          <w:color w:val="000000" w:themeColor="text1"/>
          <w:sz w:val="28"/>
          <w:szCs w:val="28"/>
        </w:rPr>
        <w:t>Store Services Knowledge</w:t>
      </w:r>
    </w:p>
    <w:p w:rsidR="000B0D72" w:rsidRPr="000B0D72" w:rsidRDefault="000B0D72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B0D72">
        <w:rPr>
          <w:rFonts w:ascii="Calibri" w:eastAsia="Times New Roman" w:hAnsi="Calibri" w:cs="Calibri"/>
          <w:color w:val="000000" w:themeColor="text1"/>
          <w:sz w:val="28"/>
          <w:szCs w:val="28"/>
        </w:rPr>
        <w:t>Achieve Sales Goals</w:t>
      </w:r>
    </w:p>
    <w:p w:rsidR="000B0D72" w:rsidRPr="000B0D72" w:rsidRDefault="000B0D72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B0D72">
        <w:rPr>
          <w:rFonts w:ascii="Calibri" w:eastAsia="Times New Roman" w:hAnsi="Calibri" w:cs="Calibri"/>
          <w:color w:val="000000" w:themeColor="text1"/>
          <w:sz w:val="28"/>
          <w:szCs w:val="28"/>
        </w:rPr>
        <w:t>Attention to Detail</w:t>
      </w:r>
    </w:p>
    <w:p w:rsidR="000B0D72" w:rsidRPr="00247AC7" w:rsidRDefault="000B0D72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0B0D72">
        <w:rPr>
          <w:rFonts w:ascii="Calibri" w:eastAsia="Times New Roman" w:hAnsi="Calibri" w:cs="Calibri"/>
          <w:color w:val="000000" w:themeColor="text1"/>
          <w:sz w:val="28"/>
          <w:szCs w:val="28"/>
        </w:rPr>
        <w:t>Relationship Building</w:t>
      </w:r>
    </w:p>
    <w:p w:rsidR="000B0D72" w:rsidRDefault="00524BC5" w:rsidP="000B0D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hyperlink r:id="rId13" w:history="1">
        <w:r w:rsidR="000B0D72" w:rsidRPr="00247AC7">
          <w:rPr>
            <w:rFonts w:ascii="Calibri" w:eastAsia="Times New Roman" w:hAnsi="Calibri" w:cs="Calibri"/>
            <w:color w:val="000000" w:themeColor="text1"/>
            <w:sz w:val="28"/>
            <w:szCs w:val="28"/>
          </w:rPr>
          <w:t>Microsoft Office</w:t>
        </w:r>
      </w:hyperlink>
    </w:p>
    <w:p w:rsidR="00275922" w:rsidRPr="007B4CDA" w:rsidRDefault="00275922" w:rsidP="00275922">
      <w:pPr>
        <w:pStyle w:val="SectionHeading"/>
        <w:rPr>
          <w:sz w:val="36"/>
          <w:szCs w:val="36"/>
        </w:rPr>
      </w:pPr>
      <w:r>
        <w:rPr>
          <w:sz w:val="36"/>
          <w:szCs w:val="36"/>
        </w:rPr>
        <w:t>TRAININGS</w:t>
      </w:r>
    </w:p>
    <w:p w:rsidR="00275922" w:rsidRPr="00275922" w:rsidRDefault="00275922" w:rsidP="00275922">
      <w:pPr>
        <w:pStyle w:val="NoSpacing"/>
        <w:spacing w:line="360" w:lineRule="auto"/>
        <w:rPr>
          <w:rFonts w:ascii="Calibri" w:hAnsi="Calibri" w:cs="Calibri"/>
          <w:sz w:val="28"/>
          <w:szCs w:val="28"/>
        </w:rPr>
      </w:pPr>
      <w:r w:rsidRPr="00275922">
        <w:rPr>
          <w:sz w:val="28"/>
          <w:szCs w:val="28"/>
        </w:rPr>
        <w:t>•</w:t>
      </w:r>
      <w:r w:rsidRPr="00275922">
        <w:rPr>
          <w:sz w:val="28"/>
          <w:szCs w:val="28"/>
        </w:rPr>
        <w:tab/>
      </w:r>
      <w:r w:rsidRPr="00275922">
        <w:rPr>
          <w:rFonts w:ascii="Calibri" w:hAnsi="Calibri" w:cs="Calibri"/>
          <w:sz w:val="28"/>
          <w:szCs w:val="28"/>
        </w:rPr>
        <w:t>Pizza Making Seminar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Papa John Branch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Tomas Morato, Manila</w:t>
      </w:r>
    </w:p>
    <w:p w:rsidR="00275922" w:rsidRPr="00275922" w:rsidRDefault="00275922" w:rsidP="00275922">
      <w:pPr>
        <w:pStyle w:val="NoSpacing"/>
        <w:spacing w:line="360" w:lineRule="auto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•</w:t>
      </w:r>
      <w:r w:rsidRPr="00275922">
        <w:rPr>
          <w:rFonts w:ascii="Calibri" w:hAnsi="Calibri" w:cs="Calibri"/>
          <w:sz w:val="28"/>
          <w:szCs w:val="28"/>
        </w:rPr>
        <w:tab/>
        <w:t>Proactive Sales Techniques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lastRenderedPageBreak/>
        <w:t>Dona Guada Building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CM Recto Ave. Manila</w:t>
      </w:r>
    </w:p>
    <w:p w:rsidR="00275922" w:rsidRPr="00275922" w:rsidRDefault="00275922" w:rsidP="00275922">
      <w:pPr>
        <w:pStyle w:val="NoSpacing"/>
        <w:spacing w:line="360" w:lineRule="auto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•</w:t>
      </w:r>
      <w:r w:rsidRPr="00275922">
        <w:rPr>
          <w:rFonts w:ascii="Calibri" w:hAnsi="Calibri" w:cs="Calibri"/>
          <w:sz w:val="28"/>
          <w:szCs w:val="28"/>
        </w:rPr>
        <w:tab/>
        <w:t>Hotel Operations and Management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STI College Recto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Recto, Manila</w:t>
      </w:r>
    </w:p>
    <w:p w:rsidR="00275922" w:rsidRPr="00275922" w:rsidRDefault="00275922" w:rsidP="00275922">
      <w:pPr>
        <w:pStyle w:val="NoSpacing"/>
        <w:spacing w:line="360" w:lineRule="auto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•</w:t>
      </w:r>
      <w:r w:rsidRPr="00275922">
        <w:rPr>
          <w:rFonts w:ascii="Calibri" w:hAnsi="Calibri" w:cs="Calibri"/>
          <w:sz w:val="28"/>
          <w:szCs w:val="28"/>
        </w:rPr>
        <w:tab/>
        <w:t>Understanding in Marketing and Sales</w:t>
      </w:r>
    </w:p>
    <w:p w:rsidR="00275922" w:rsidRP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STI College Recto</w:t>
      </w:r>
    </w:p>
    <w:p w:rsidR="00275922" w:rsidRDefault="00275922" w:rsidP="00275922">
      <w:pPr>
        <w:pStyle w:val="NoSpacing"/>
        <w:spacing w:line="360" w:lineRule="auto"/>
        <w:ind w:firstLine="720"/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Recto, Manila</w:t>
      </w:r>
    </w:p>
    <w:p w:rsidR="00275922" w:rsidRDefault="00275922" w:rsidP="00275922">
      <w:pPr>
        <w:pStyle w:val="SectionHeading"/>
        <w:rPr>
          <w:sz w:val="36"/>
          <w:szCs w:val="36"/>
        </w:rPr>
      </w:pPr>
      <w:r>
        <w:rPr>
          <w:sz w:val="36"/>
          <w:szCs w:val="36"/>
        </w:rPr>
        <w:t>INTERESTS</w:t>
      </w:r>
    </w:p>
    <w:p w:rsidR="00275922" w:rsidRPr="00275922" w:rsidRDefault="00275922" w:rsidP="00275922"/>
    <w:p w:rsidR="00275922" w:rsidRPr="00275922" w:rsidRDefault="00275922" w:rsidP="00275922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SKATEBOARDING</w:t>
      </w:r>
    </w:p>
    <w:p w:rsidR="00275922" w:rsidRPr="00275922" w:rsidRDefault="00275922" w:rsidP="00275922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LONG BOARDING</w:t>
      </w:r>
    </w:p>
    <w:p w:rsidR="00275922" w:rsidRPr="00275922" w:rsidRDefault="00275922" w:rsidP="00275922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SKIM BOARDING</w:t>
      </w:r>
    </w:p>
    <w:p w:rsidR="00275922" w:rsidRPr="00275922" w:rsidRDefault="00275922" w:rsidP="00275922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FASHION</w:t>
      </w:r>
    </w:p>
    <w:p w:rsidR="00275922" w:rsidRDefault="00275922" w:rsidP="00275922">
      <w:pPr>
        <w:pStyle w:val="ListParagraph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275922">
        <w:rPr>
          <w:rFonts w:ascii="Calibri" w:hAnsi="Calibri" w:cs="Calibri"/>
          <w:sz w:val="28"/>
          <w:szCs w:val="28"/>
        </w:rPr>
        <w:t>MOTOR</w:t>
      </w:r>
      <w:r>
        <w:rPr>
          <w:rFonts w:ascii="Calibri" w:hAnsi="Calibri" w:cs="Calibri"/>
          <w:sz w:val="28"/>
          <w:szCs w:val="28"/>
        </w:rPr>
        <w:t xml:space="preserve"> </w:t>
      </w:r>
      <w:r w:rsidRPr="00275922">
        <w:rPr>
          <w:rFonts w:ascii="Calibri" w:hAnsi="Calibri" w:cs="Calibri"/>
          <w:sz w:val="28"/>
          <w:szCs w:val="28"/>
        </w:rPr>
        <w:t>RACE</w:t>
      </w:r>
    </w:p>
    <w:p w:rsidR="00E25F3A" w:rsidRDefault="00E25F3A" w:rsidP="00E25F3A">
      <w:pPr>
        <w:pStyle w:val="SectionHeading"/>
        <w:rPr>
          <w:sz w:val="36"/>
          <w:szCs w:val="36"/>
        </w:rPr>
      </w:pPr>
      <w:r>
        <w:rPr>
          <w:sz w:val="36"/>
          <w:szCs w:val="36"/>
        </w:rPr>
        <w:t>PERSONAL INFORMATION:</w:t>
      </w:r>
    </w:p>
    <w:p w:rsidR="00E25F3A" w:rsidRPr="00E25F3A" w:rsidRDefault="00E25F3A" w:rsidP="00E25F3A">
      <w:pPr>
        <w:pStyle w:val="ListParagraph"/>
        <w:numPr>
          <w:ilvl w:val="0"/>
          <w:numId w:val="20"/>
        </w:numPr>
        <w:rPr>
          <w:rFonts w:ascii="Calibri" w:hAnsi="Calibri" w:cs="Calibri"/>
          <w:sz w:val="28"/>
          <w:szCs w:val="28"/>
        </w:rPr>
      </w:pPr>
      <w:r w:rsidRPr="00E25F3A">
        <w:rPr>
          <w:rFonts w:ascii="Calibri" w:hAnsi="Calibri" w:cs="Calibri"/>
          <w:sz w:val="28"/>
          <w:szCs w:val="28"/>
        </w:rPr>
        <w:t>AGE : 26</w:t>
      </w:r>
    </w:p>
    <w:p w:rsidR="00E25F3A" w:rsidRPr="00E25F3A" w:rsidRDefault="00E25F3A" w:rsidP="00E25F3A">
      <w:pPr>
        <w:pStyle w:val="ListParagraph"/>
        <w:numPr>
          <w:ilvl w:val="0"/>
          <w:numId w:val="20"/>
        </w:numPr>
        <w:rPr>
          <w:rFonts w:ascii="Calibri" w:hAnsi="Calibri" w:cs="Calibri"/>
          <w:sz w:val="28"/>
          <w:szCs w:val="28"/>
        </w:rPr>
      </w:pPr>
      <w:r w:rsidRPr="00E25F3A">
        <w:rPr>
          <w:rFonts w:ascii="Calibri" w:hAnsi="Calibri" w:cs="Calibri"/>
          <w:sz w:val="28"/>
          <w:szCs w:val="28"/>
        </w:rPr>
        <w:t>NATIONALITY : PHILIPPINES</w:t>
      </w:r>
    </w:p>
    <w:p w:rsidR="00275922" w:rsidRPr="00E25F3A" w:rsidRDefault="00E25F3A" w:rsidP="00E25F3A">
      <w:pPr>
        <w:pStyle w:val="ListParagraph"/>
        <w:numPr>
          <w:ilvl w:val="0"/>
          <w:numId w:val="20"/>
        </w:numPr>
        <w:rPr>
          <w:rFonts w:ascii="Calibri" w:hAnsi="Calibri" w:cs="Calibri"/>
          <w:sz w:val="28"/>
          <w:szCs w:val="28"/>
        </w:rPr>
      </w:pPr>
      <w:r w:rsidRPr="00E25F3A">
        <w:rPr>
          <w:rFonts w:ascii="Calibri" w:hAnsi="Calibri" w:cs="Calibri"/>
          <w:sz w:val="28"/>
          <w:szCs w:val="28"/>
        </w:rPr>
        <w:t>STATUS : MARRIED</w:t>
      </w:r>
    </w:p>
    <w:p w:rsidR="00275922" w:rsidRDefault="00275922" w:rsidP="00275922">
      <w:pPr>
        <w:pStyle w:val="SectionHeading"/>
        <w:rPr>
          <w:sz w:val="36"/>
          <w:szCs w:val="36"/>
        </w:rPr>
      </w:pPr>
      <w:r>
        <w:rPr>
          <w:sz w:val="36"/>
          <w:szCs w:val="36"/>
        </w:rPr>
        <w:t>VISA STATUS</w:t>
      </w:r>
    </w:p>
    <w:p w:rsidR="00275922" w:rsidRPr="00275922" w:rsidRDefault="00275922" w:rsidP="00275922">
      <w:pPr>
        <w:pStyle w:val="ListParagraph"/>
        <w:numPr>
          <w:ilvl w:val="0"/>
          <w:numId w:val="19"/>
        </w:numPr>
        <w:rPr>
          <w:rFonts w:ascii="Calibri" w:hAnsi="Calibri" w:cs="Calibri"/>
          <w:b/>
          <w:bCs/>
          <w:sz w:val="44"/>
          <w:szCs w:val="44"/>
        </w:rPr>
      </w:pPr>
      <w:r w:rsidRPr="00275922">
        <w:rPr>
          <w:rFonts w:ascii="Calibri" w:hAnsi="Calibri" w:cs="Calibri"/>
          <w:b/>
          <w:bCs/>
          <w:sz w:val="44"/>
          <w:szCs w:val="44"/>
        </w:rPr>
        <w:t>Until July 20, 2018</w:t>
      </w:r>
    </w:p>
    <w:p w:rsidR="00275922" w:rsidRPr="00275922" w:rsidRDefault="00275922" w:rsidP="00275922">
      <w:pPr>
        <w:rPr>
          <w:rFonts w:ascii="Calibri" w:hAnsi="Calibri" w:cs="Calibri"/>
          <w:sz w:val="28"/>
          <w:szCs w:val="28"/>
        </w:rPr>
      </w:pPr>
    </w:p>
    <w:p w:rsidR="000B0D72" w:rsidRPr="00275922" w:rsidRDefault="000B0D72" w:rsidP="00275922">
      <w:pPr>
        <w:rPr>
          <w:rStyle w:val="Emphasis"/>
          <w:i w:val="0"/>
          <w:iCs w:val="0"/>
          <w:sz w:val="24"/>
          <w:szCs w:val="24"/>
        </w:rPr>
      </w:pPr>
    </w:p>
    <w:p w:rsidR="00757703" w:rsidRPr="00A200EF" w:rsidRDefault="00247AC7" w:rsidP="00A200EF">
      <w:pPr>
        <w:jc w:val="right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247AC7">
        <w:rPr>
          <w:rStyle w:val="Emphasis"/>
          <w:rFonts w:ascii="Calibri" w:hAnsi="Calibri" w:cs="Calibri"/>
          <w:b/>
          <w:bCs/>
          <w:i w:val="0"/>
          <w:iCs w:val="0"/>
          <w:sz w:val="32"/>
          <w:szCs w:val="32"/>
        </w:rPr>
        <w:t xml:space="preserve">DARREL </w:t>
      </w:r>
    </w:p>
    <w:sectPr w:rsidR="00757703" w:rsidRPr="00A200EF">
      <w:footerReference w:type="default" r:id="rId14"/>
      <w:headerReference w:type="first" r:id="rId15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C5" w:rsidRDefault="00524BC5">
      <w:pPr>
        <w:spacing w:after="0" w:line="240" w:lineRule="auto"/>
      </w:pPr>
      <w:r>
        <w:separator/>
      </w:r>
    </w:p>
  </w:endnote>
  <w:endnote w:type="continuationSeparator" w:id="0">
    <w:p w:rsidR="00524BC5" w:rsidRDefault="0052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03" w:rsidRDefault="00A268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757703" w:rsidRDefault="00A268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7703" w:rsidRDefault="00757703">
                          <w:pPr>
                            <w:pStyle w:val="Title"/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757703" w:rsidRDefault="00757703">
                    <w:pPr>
                      <w:pStyle w:val="Title"/>
                      <w:rPr>
                        <w:spacing w:val="1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C5" w:rsidRDefault="00524BC5">
      <w:pPr>
        <w:spacing w:after="0" w:line="240" w:lineRule="auto"/>
      </w:pPr>
      <w:r>
        <w:separator/>
      </w:r>
    </w:p>
  </w:footnote>
  <w:footnote w:type="continuationSeparator" w:id="0">
    <w:p w:rsidR="00524BC5" w:rsidRDefault="0052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03" w:rsidRDefault="00A268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757703" w:rsidRDefault="00757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175"/>
    <w:multiLevelType w:val="multilevel"/>
    <w:tmpl w:val="4664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6D2A"/>
    <w:multiLevelType w:val="multilevel"/>
    <w:tmpl w:val="6B0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61398"/>
    <w:multiLevelType w:val="hybridMultilevel"/>
    <w:tmpl w:val="AD1A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14CC118F"/>
    <w:multiLevelType w:val="hybridMultilevel"/>
    <w:tmpl w:val="C43CB064"/>
    <w:lvl w:ilvl="0" w:tplc="A0BE4B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2A5A51"/>
    <w:multiLevelType w:val="multilevel"/>
    <w:tmpl w:val="20E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F24C2"/>
    <w:multiLevelType w:val="hybridMultilevel"/>
    <w:tmpl w:val="A8A8B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644627"/>
    <w:multiLevelType w:val="hybridMultilevel"/>
    <w:tmpl w:val="EEC0D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8344C"/>
    <w:multiLevelType w:val="hybridMultilevel"/>
    <w:tmpl w:val="24D6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26BD2"/>
    <w:multiLevelType w:val="multilevel"/>
    <w:tmpl w:val="562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3EBF"/>
    <w:multiLevelType w:val="multilevel"/>
    <w:tmpl w:val="B22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86402"/>
    <w:multiLevelType w:val="hybridMultilevel"/>
    <w:tmpl w:val="FD38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BA328A"/>
    <w:multiLevelType w:val="multilevel"/>
    <w:tmpl w:val="266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41D30"/>
    <w:multiLevelType w:val="multilevel"/>
    <w:tmpl w:val="CFD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606F6"/>
    <w:multiLevelType w:val="hybridMultilevel"/>
    <w:tmpl w:val="5BF6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B09D3"/>
    <w:multiLevelType w:val="hybridMultilevel"/>
    <w:tmpl w:val="219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C2E0F"/>
    <w:multiLevelType w:val="hybridMultilevel"/>
    <w:tmpl w:val="6E948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48"/>
    <w:rsid w:val="000863BF"/>
    <w:rsid w:val="000B0D72"/>
    <w:rsid w:val="00103CF2"/>
    <w:rsid w:val="00111F45"/>
    <w:rsid w:val="00247AC7"/>
    <w:rsid w:val="00275922"/>
    <w:rsid w:val="003B0A1D"/>
    <w:rsid w:val="00524BC5"/>
    <w:rsid w:val="00757703"/>
    <w:rsid w:val="007B4CDA"/>
    <w:rsid w:val="008B0993"/>
    <w:rsid w:val="009A7B48"/>
    <w:rsid w:val="00A200EF"/>
    <w:rsid w:val="00A26878"/>
    <w:rsid w:val="00B27FC6"/>
    <w:rsid w:val="00BD14BE"/>
    <w:rsid w:val="00C1353B"/>
    <w:rsid w:val="00E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0B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0B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hebalance.com/microsoft-office-skills-for-resumes-20624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ana3\AppData\Roaming\Microsoft\Template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A1D13E2DE4DDE805EA96D5F4E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3EDE-9030-47CC-9304-93C0FD285CCB}"/>
      </w:docPartPr>
      <w:docPartBody>
        <w:p w:rsidR="00515FCA" w:rsidRDefault="00A63534">
          <w:pPr>
            <w:pStyle w:val="054A1D13E2DE4DDE805EA96D5F4E8C4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471D64FAAFC42B89118967AE426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316A-AE42-4675-B880-F52F200470A3}"/>
      </w:docPartPr>
      <w:docPartBody>
        <w:p w:rsidR="00515FCA" w:rsidRDefault="00A63534">
          <w:pPr>
            <w:pStyle w:val="5471D64FAAFC42B89118967AE42618D6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119FCABEE3974A25919B379528BC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0213-729B-4EA0-9921-14B035CB1DBC}"/>
      </w:docPartPr>
      <w:docPartBody>
        <w:p w:rsidR="00515FCA" w:rsidRDefault="00A63534">
          <w:pPr>
            <w:pStyle w:val="119FCABEE3974A25919B379528BC8942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4"/>
    <w:rsid w:val="003A2B38"/>
    <w:rsid w:val="0043482C"/>
    <w:rsid w:val="00515FCA"/>
    <w:rsid w:val="00A63534"/>
    <w:rsid w:val="00EC23F9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54A1D13E2DE4DDE805EA96D5F4E8C4C">
    <w:name w:val="054A1D13E2DE4DDE805EA96D5F4E8C4C"/>
  </w:style>
  <w:style w:type="paragraph" w:customStyle="1" w:styleId="5471D64FAAFC42B89118967AE42618D6">
    <w:name w:val="5471D64FAAFC42B89118967AE42618D6"/>
  </w:style>
  <w:style w:type="paragraph" w:customStyle="1" w:styleId="119FCABEE3974A25919B379528BC8942">
    <w:name w:val="119FCABEE3974A25919B379528BC8942"/>
  </w:style>
  <w:style w:type="paragraph" w:customStyle="1" w:styleId="E12CB9A2AD3B461F9E1D2D9BDAA6C5F6">
    <w:name w:val="E12CB9A2AD3B461F9E1D2D9BDAA6C5F6"/>
  </w:style>
  <w:style w:type="paragraph" w:customStyle="1" w:styleId="B583E47113AC4B7F85C11ED153821738">
    <w:name w:val="B583E47113AC4B7F85C11ED153821738"/>
  </w:style>
  <w:style w:type="paragraph" w:customStyle="1" w:styleId="1D539D7A19F54531A39F6EF2C828D703">
    <w:name w:val="1D539D7A19F54531A39F6EF2C828D703"/>
  </w:style>
  <w:style w:type="paragraph" w:customStyle="1" w:styleId="70D3743C8FCD4C909ABC77FB1EDFA31A">
    <w:name w:val="70D3743C8FCD4C909ABC77FB1EDFA31A"/>
  </w:style>
  <w:style w:type="paragraph" w:customStyle="1" w:styleId="7A5DDAF6B1B5490B85D8F999347884DB">
    <w:name w:val="7A5DDAF6B1B5490B85D8F999347884DB"/>
  </w:style>
  <w:style w:type="paragraph" w:customStyle="1" w:styleId="D54C4E6D85804E3C9F447E41580E4A39">
    <w:name w:val="D54C4E6D85804E3C9F447E41580E4A39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8B933564121441E8811FB0229AB63A61">
    <w:name w:val="8B933564121441E8811FB0229AB63A61"/>
  </w:style>
  <w:style w:type="paragraph" w:customStyle="1" w:styleId="A22C620A69AB4F1AB4867EF2F2499380">
    <w:name w:val="A22C620A69AB4F1AB4867EF2F2499380"/>
  </w:style>
  <w:style w:type="paragraph" w:customStyle="1" w:styleId="B8F78B5040D74E518AE492E2FD00AD2D">
    <w:name w:val="B8F78B5040D74E518AE492E2FD00AD2D"/>
  </w:style>
  <w:style w:type="paragraph" w:customStyle="1" w:styleId="FEE4071DEF9E464591106DA836921FFF">
    <w:name w:val="FEE4071DEF9E464591106DA836921FFF"/>
  </w:style>
  <w:style w:type="paragraph" w:customStyle="1" w:styleId="3E4DF0FDF67845EEA0D7C1E43BAC2668">
    <w:name w:val="3E4DF0FDF67845EEA0D7C1E43BAC2668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8C849A7BCD1F49C4B51532A89761FB0F">
    <w:name w:val="8C849A7BCD1F49C4B51532A89761FB0F"/>
  </w:style>
  <w:style w:type="paragraph" w:customStyle="1" w:styleId="D60E0D0A8B9E4B67B0A205FF09DBC855">
    <w:name w:val="D60E0D0A8B9E4B67B0A205FF09DBC855"/>
  </w:style>
  <w:style w:type="paragraph" w:customStyle="1" w:styleId="F2DD6837CD4344ACB76E8D1C7BDDBA12">
    <w:name w:val="F2DD6837CD4344ACB76E8D1C7BDDBA12"/>
  </w:style>
  <w:style w:type="paragraph" w:customStyle="1" w:styleId="F7B43934AC64492DBDC75E7FDB39EB03">
    <w:name w:val="F7B43934AC64492DBDC75E7FDB39EB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54A1D13E2DE4DDE805EA96D5F4E8C4C">
    <w:name w:val="054A1D13E2DE4DDE805EA96D5F4E8C4C"/>
  </w:style>
  <w:style w:type="paragraph" w:customStyle="1" w:styleId="5471D64FAAFC42B89118967AE42618D6">
    <w:name w:val="5471D64FAAFC42B89118967AE42618D6"/>
  </w:style>
  <w:style w:type="paragraph" w:customStyle="1" w:styleId="119FCABEE3974A25919B379528BC8942">
    <w:name w:val="119FCABEE3974A25919B379528BC8942"/>
  </w:style>
  <w:style w:type="paragraph" w:customStyle="1" w:styleId="E12CB9A2AD3B461F9E1D2D9BDAA6C5F6">
    <w:name w:val="E12CB9A2AD3B461F9E1D2D9BDAA6C5F6"/>
  </w:style>
  <w:style w:type="paragraph" w:customStyle="1" w:styleId="B583E47113AC4B7F85C11ED153821738">
    <w:name w:val="B583E47113AC4B7F85C11ED153821738"/>
  </w:style>
  <w:style w:type="paragraph" w:customStyle="1" w:styleId="1D539D7A19F54531A39F6EF2C828D703">
    <w:name w:val="1D539D7A19F54531A39F6EF2C828D703"/>
  </w:style>
  <w:style w:type="paragraph" w:customStyle="1" w:styleId="70D3743C8FCD4C909ABC77FB1EDFA31A">
    <w:name w:val="70D3743C8FCD4C909ABC77FB1EDFA31A"/>
  </w:style>
  <w:style w:type="paragraph" w:customStyle="1" w:styleId="7A5DDAF6B1B5490B85D8F999347884DB">
    <w:name w:val="7A5DDAF6B1B5490B85D8F999347884DB"/>
  </w:style>
  <w:style w:type="paragraph" w:customStyle="1" w:styleId="D54C4E6D85804E3C9F447E41580E4A39">
    <w:name w:val="D54C4E6D85804E3C9F447E41580E4A39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1F497D" w:themeColor="text2"/>
    </w:rPr>
  </w:style>
  <w:style w:type="paragraph" w:customStyle="1" w:styleId="8B933564121441E8811FB0229AB63A61">
    <w:name w:val="8B933564121441E8811FB0229AB63A61"/>
  </w:style>
  <w:style w:type="paragraph" w:customStyle="1" w:styleId="A22C620A69AB4F1AB4867EF2F2499380">
    <w:name w:val="A22C620A69AB4F1AB4867EF2F2499380"/>
  </w:style>
  <w:style w:type="paragraph" w:customStyle="1" w:styleId="B8F78B5040D74E518AE492E2FD00AD2D">
    <w:name w:val="B8F78B5040D74E518AE492E2FD00AD2D"/>
  </w:style>
  <w:style w:type="paragraph" w:customStyle="1" w:styleId="FEE4071DEF9E464591106DA836921FFF">
    <w:name w:val="FEE4071DEF9E464591106DA836921FFF"/>
  </w:style>
  <w:style w:type="paragraph" w:customStyle="1" w:styleId="3E4DF0FDF67845EEA0D7C1E43BAC2668">
    <w:name w:val="3E4DF0FDF67845EEA0D7C1E43BAC2668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8C849A7BCD1F49C4B51532A89761FB0F">
    <w:name w:val="8C849A7BCD1F49C4B51532A89761FB0F"/>
  </w:style>
  <w:style w:type="paragraph" w:customStyle="1" w:styleId="D60E0D0A8B9E4B67B0A205FF09DBC855">
    <w:name w:val="D60E0D0A8B9E4B67B0A205FF09DBC855"/>
  </w:style>
  <w:style w:type="paragraph" w:customStyle="1" w:styleId="F2DD6837CD4344ACB76E8D1C7BDDBA12">
    <w:name w:val="F2DD6837CD4344ACB76E8D1C7BDDBA12"/>
  </w:style>
  <w:style w:type="paragraph" w:customStyle="1" w:styleId="F7B43934AC64492DBDC75E7FDB39EB03">
    <w:name w:val="F7B43934AC64492DBDC75E7FDB39E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Address: Al Nahda, Dubai, U.A.E.</CompanyAddress>
  <CompanyPhone/>
  <CompanyFax/>
  <CompanyEmail>Email: Darrel.369009@2freemail.com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69F7CF73-A8DB-4F0A-A4BB-09ABE3F1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348370422</cp:lastModifiedBy>
  <cp:revision>2</cp:revision>
  <cp:lastPrinted>2017-04-27T06:08:00Z</cp:lastPrinted>
  <dcterms:created xsi:type="dcterms:W3CDTF">2017-06-20T11:52:00Z</dcterms:created>
  <dcterms:modified xsi:type="dcterms:W3CDTF">2017-06-20T11:52:00Z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