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211"/>
        <w:tblW w:w="5000" w:type="pct"/>
        <w:tblLook w:val="04A0" w:firstRow="1" w:lastRow="0" w:firstColumn="1" w:lastColumn="0" w:noHBand="0" w:noVBand="1"/>
      </w:tblPr>
      <w:tblGrid>
        <w:gridCol w:w="2414"/>
        <w:gridCol w:w="8269"/>
      </w:tblGrid>
      <w:tr w:rsidR="00234DDD" w:rsidRPr="00305AC1" w:rsidTr="00745BA0">
        <w:trPr>
          <w:trHeight w:val="358"/>
        </w:trPr>
        <w:tc>
          <w:tcPr>
            <w:tcW w:w="1130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34DDD" w:rsidRPr="00280856" w:rsidRDefault="00107785" w:rsidP="0025405A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280856">
              <w:rPr>
                <w:rFonts w:ascii="Century Gothic" w:hAnsi="Century Gothic"/>
                <w:b/>
                <w:noProof/>
                <w:sz w:val="44"/>
                <w:szCs w:val="44"/>
                <w:lang w:eastAsia="en-US"/>
              </w:rPr>
              <w:drawing>
                <wp:inline distT="0" distB="0" distL="0" distR="0" wp14:anchorId="40D37218" wp14:editId="0ACCD3CB">
                  <wp:extent cx="1295400" cy="1409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4 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061" cy="1412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pct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C00000"/>
            <w:vAlign w:val="center"/>
          </w:tcPr>
          <w:p w:rsidR="00234DDD" w:rsidRPr="00280856" w:rsidRDefault="00B628C8" w:rsidP="00280856">
            <w:pPr>
              <w:pStyle w:val="PersonalName"/>
              <w:spacing w:line="360" w:lineRule="auto"/>
              <w:rPr>
                <w:rFonts w:ascii="Century Gothic" w:hAnsi="Century Gothic"/>
                <w:b/>
                <w:sz w:val="44"/>
                <w:szCs w:val="44"/>
              </w:rPr>
            </w:pPr>
            <w:sdt>
              <w:sdtPr>
                <w:rPr>
                  <w:rFonts w:ascii="Century Gothic" w:hAnsi="Century Gothic"/>
                  <w:b/>
                  <w:sz w:val="44"/>
                  <w:szCs w:val="44"/>
                </w:rPr>
                <w:id w:val="949668678"/>
                <w:placeholder>
                  <w:docPart w:val="3338D6E8C3004ABC99889B0B7371FCC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7B03ED" w:rsidRPr="00280856">
                  <w:rPr>
                    <w:rFonts w:ascii="Century Gothic" w:hAnsi="Century Gothic"/>
                    <w:b/>
                    <w:sz w:val="44"/>
                    <w:szCs w:val="44"/>
                  </w:rPr>
                  <w:t>FIROS</w:t>
                </w:r>
              </w:sdtContent>
            </w:sdt>
          </w:p>
        </w:tc>
      </w:tr>
      <w:tr w:rsidR="00234DDD" w:rsidRPr="00305AC1" w:rsidTr="00745BA0">
        <w:trPr>
          <w:trHeight w:val="275"/>
        </w:trPr>
        <w:tc>
          <w:tcPr>
            <w:tcW w:w="1130" w:type="pct"/>
            <w:vMerge/>
            <w:tcBorders>
              <w:left w:val="nil"/>
              <w:right w:val="single" w:sz="36" w:space="0" w:color="FFFFFF" w:themeColor="background1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34DDD" w:rsidRPr="00280856" w:rsidRDefault="00234DDD" w:rsidP="0025405A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3870" w:type="pct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E9F0F6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234DDD" w:rsidRPr="00280856" w:rsidRDefault="00107785" w:rsidP="0025405A">
            <w:pPr>
              <w:pStyle w:val="Style1"/>
              <w:framePr w:hSpace="0" w:wrap="auto" w:vAnchor="margin" w:yAlign="inline"/>
              <w:spacing w:line="360" w:lineRule="auto"/>
              <w:rPr>
                <w:b/>
                <w:sz w:val="44"/>
                <w:szCs w:val="44"/>
              </w:rPr>
            </w:pPr>
            <w:r w:rsidRPr="00280856">
              <w:rPr>
                <w:b/>
                <w:sz w:val="44"/>
                <w:szCs w:val="44"/>
              </w:rPr>
              <w:t>ELECTRICAL</w:t>
            </w:r>
            <w:r w:rsidR="006C5A6A" w:rsidRPr="00280856">
              <w:rPr>
                <w:b/>
                <w:sz w:val="44"/>
                <w:szCs w:val="44"/>
              </w:rPr>
              <w:t xml:space="preserve"> ENGINEER</w:t>
            </w:r>
            <w:r w:rsidR="0051543F" w:rsidRPr="00280856">
              <w:rPr>
                <w:b/>
                <w:sz w:val="44"/>
                <w:szCs w:val="44"/>
              </w:rPr>
              <w:t xml:space="preserve"> / 3 YRS EXPERIENCE</w:t>
            </w:r>
          </w:p>
        </w:tc>
      </w:tr>
      <w:tr w:rsidR="00234DDD" w:rsidRPr="00305AC1" w:rsidTr="00EF584B">
        <w:trPr>
          <w:trHeight w:val="146"/>
        </w:trPr>
        <w:tc>
          <w:tcPr>
            <w:tcW w:w="1130" w:type="pct"/>
            <w:vMerge/>
            <w:tcBorders>
              <w:left w:val="nil"/>
              <w:bottom w:val="nil"/>
              <w:right w:val="single" w:sz="36" w:space="0" w:color="FFFFFF" w:themeColor="background1"/>
            </w:tcBorders>
            <w:shd w:val="clear" w:color="auto" w:fill="auto"/>
            <w:vAlign w:val="center"/>
          </w:tcPr>
          <w:p w:rsidR="00234DDD" w:rsidRPr="00280856" w:rsidRDefault="00234DDD" w:rsidP="0025405A">
            <w:pPr>
              <w:spacing w:after="0" w:line="360" w:lineRule="auto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3870" w:type="pct"/>
            <w:tcBorders>
              <w:top w:val="nil"/>
              <w:left w:val="single" w:sz="36" w:space="0" w:color="FFFFFF" w:themeColor="background1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:rsidR="00C27484" w:rsidRPr="00280856" w:rsidRDefault="00280856" w:rsidP="00280856">
            <w:pPr>
              <w:pStyle w:val="SenderAddress"/>
              <w:spacing w:after="0" w:line="360" w:lineRule="auto"/>
              <w:rPr>
                <w:rFonts w:ascii="Century Gothic" w:hAnsi="Century Gothic"/>
                <w:color w:val="002060"/>
                <w:sz w:val="44"/>
                <w:szCs w:val="44"/>
              </w:rPr>
            </w:pPr>
            <w:hyperlink r:id="rId13" w:history="1">
              <w:r w:rsidRPr="00280856">
                <w:rPr>
                  <w:rStyle w:val="Hyperlink"/>
                  <w:rFonts w:ascii="Century Gothic" w:hAnsi="Century Gothic"/>
                  <w:sz w:val="44"/>
                  <w:szCs w:val="44"/>
                </w:rPr>
                <w:t>FIROS@2freemail.com</w:t>
              </w:r>
            </w:hyperlink>
            <w:r w:rsidRPr="00280856">
              <w:rPr>
                <w:rFonts w:ascii="Century Gothic" w:hAnsi="Century Gothic"/>
                <w:color w:val="002060"/>
                <w:sz w:val="44"/>
                <w:szCs w:val="44"/>
              </w:rPr>
              <w:t xml:space="preserve"> </w:t>
            </w:r>
          </w:p>
        </w:tc>
      </w:tr>
    </w:tbl>
    <w:p w:rsidR="00CD3BAB" w:rsidRPr="00A92135" w:rsidRDefault="00CD3BAB" w:rsidP="00A92135">
      <w:pPr>
        <w:pStyle w:val="Section"/>
        <w:spacing w:before="240" w:after="0" w:line="276" w:lineRule="auto"/>
        <w:rPr>
          <w:rFonts w:ascii="Century Gothic" w:hAnsi="Century Gothic"/>
          <w:color w:val="C00000"/>
          <w:szCs w:val="24"/>
        </w:rPr>
      </w:pPr>
      <w:r>
        <w:rPr>
          <w:rFonts w:ascii="Century Gothic" w:hAnsi="Century Gothic"/>
          <w:color w:val="C00000"/>
          <w:szCs w:val="24"/>
        </w:rPr>
        <w:t>Objective</w:t>
      </w:r>
    </w:p>
    <w:p w:rsidR="00A92135" w:rsidRPr="0021471B" w:rsidRDefault="00CD3BAB" w:rsidP="0021471B">
      <w:pPr>
        <w:jc w:val="both"/>
        <w:rPr>
          <w:rFonts w:ascii="Century Gothic" w:hAnsi="Century Gothic"/>
          <w:caps/>
          <w:color w:val="000000" w:themeColor="text1"/>
          <w:sz w:val="20"/>
        </w:rPr>
      </w:pPr>
      <w:proofErr w:type="gramStart"/>
      <w:r w:rsidRPr="0021471B">
        <w:rPr>
          <w:rFonts w:ascii="Century Gothic" w:hAnsi="Century Gothic"/>
          <w:color w:val="000000" w:themeColor="text1"/>
          <w:sz w:val="20"/>
        </w:rPr>
        <w:t>A hardworking</w:t>
      </w:r>
      <w:r w:rsidR="00C82D21" w:rsidRPr="0021471B">
        <w:rPr>
          <w:rFonts w:ascii="Century Gothic" w:hAnsi="Century Gothic"/>
          <w:color w:val="000000" w:themeColor="text1"/>
          <w:sz w:val="20"/>
        </w:rPr>
        <w:t xml:space="preserve"> pro-active with an upbeat and attitude.</w:t>
      </w:r>
      <w:proofErr w:type="gramEnd"/>
      <w:r w:rsidR="00C82D21" w:rsidRPr="0021471B">
        <w:rPr>
          <w:rFonts w:ascii="Century Gothic" w:hAnsi="Century Gothic"/>
          <w:color w:val="000000" w:themeColor="text1"/>
          <w:sz w:val="20"/>
        </w:rPr>
        <w:t xml:space="preserve"> </w:t>
      </w:r>
      <w:proofErr w:type="gramStart"/>
      <w:r w:rsidR="00C82D21" w:rsidRPr="0021471B">
        <w:rPr>
          <w:rFonts w:ascii="Century Gothic" w:hAnsi="Century Gothic"/>
          <w:color w:val="000000" w:themeColor="text1"/>
          <w:sz w:val="20"/>
        </w:rPr>
        <w:t>Aspiring to be successful professional.</w:t>
      </w:r>
      <w:proofErr w:type="gramEnd"/>
      <w:r w:rsidR="00C82D21" w:rsidRPr="0021471B">
        <w:rPr>
          <w:rFonts w:ascii="Century Gothic" w:hAnsi="Century Gothic"/>
          <w:color w:val="000000" w:themeColor="text1"/>
          <w:sz w:val="20"/>
        </w:rPr>
        <w:t xml:space="preserve"> Seeking a challenging position in a competitive and growth oriented environment where my skills and knowledge, along with my enthusiasm can be utilized by my</w:t>
      </w:r>
      <w:r w:rsidR="00644AA3">
        <w:rPr>
          <w:rFonts w:ascii="Century Gothic" w:hAnsi="Century Gothic"/>
          <w:color w:val="000000" w:themeColor="text1"/>
          <w:sz w:val="20"/>
        </w:rPr>
        <w:t xml:space="preserve"> 3</w:t>
      </w:r>
      <w:r w:rsidR="00C82D21" w:rsidRPr="0021471B">
        <w:rPr>
          <w:rFonts w:ascii="Century Gothic" w:hAnsi="Century Gothic"/>
          <w:color w:val="000000" w:themeColor="text1"/>
          <w:sz w:val="20"/>
        </w:rPr>
        <w:t xml:space="preserve"> years of experience and technical knowledge.</w:t>
      </w:r>
    </w:p>
    <w:p w:rsidR="00A92135" w:rsidRDefault="00073AC2" w:rsidP="00A92135">
      <w:pPr>
        <w:pStyle w:val="Section"/>
        <w:spacing w:before="40" w:after="120" w:line="276" w:lineRule="auto"/>
        <w:jc w:val="both"/>
        <w:rPr>
          <w:rFonts w:ascii="Century Gothic" w:hAnsi="Century Gothic"/>
          <w:color w:val="C00000"/>
          <w:szCs w:val="24"/>
        </w:rPr>
      </w:pPr>
      <w:r>
        <w:rPr>
          <w:rFonts w:ascii="Century Gothic" w:hAnsi="Century Gothic"/>
          <w:color w:val="C00000"/>
          <w:szCs w:val="24"/>
        </w:rPr>
        <w:t xml:space="preserve">AREAS OF </w:t>
      </w:r>
      <w:r w:rsidR="002E605D">
        <w:rPr>
          <w:rFonts w:ascii="Century Gothic" w:hAnsi="Century Gothic"/>
          <w:color w:val="C00000"/>
          <w:szCs w:val="24"/>
        </w:rPr>
        <w:t xml:space="preserve">DOMAIN </w:t>
      </w:r>
      <w:r>
        <w:rPr>
          <w:rFonts w:ascii="Century Gothic" w:hAnsi="Century Gothic"/>
          <w:color w:val="C00000"/>
          <w:szCs w:val="24"/>
        </w:rPr>
        <w:t>EXPERTISE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67"/>
        <w:gridCol w:w="4816"/>
      </w:tblGrid>
      <w:tr w:rsidR="00073AC2" w:rsidRPr="00BD6ACC" w:rsidTr="00112144">
        <w:trPr>
          <w:trHeight w:val="278"/>
        </w:trPr>
        <w:tc>
          <w:tcPr>
            <w:tcW w:w="27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3AC2" w:rsidRPr="00BD6ACC" w:rsidRDefault="007B03ED" w:rsidP="00A92135">
            <w:pPr>
              <w:pStyle w:val="Subsection"/>
              <w:numPr>
                <w:ilvl w:val="0"/>
                <w:numId w:val="10"/>
              </w:numPr>
              <w:shd w:val="clear" w:color="auto" w:fill="FFFFFF" w:themeFill="background1"/>
              <w:spacing w:after="0" w:line="360" w:lineRule="auto"/>
              <w:rPr>
                <w:rFonts w:ascii="Century Gothic" w:hAnsi="Century Gothic"/>
                <w:color w:val="auto"/>
                <w:spacing w:val="0"/>
                <w:sz w:val="20"/>
              </w:rPr>
            </w:pPr>
            <w:r>
              <w:rPr>
                <w:rFonts w:ascii="Century Gothic" w:hAnsi="Century Gothic"/>
                <w:color w:val="auto"/>
                <w:spacing w:val="0"/>
                <w:sz w:val="20"/>
              </w:rPr>
              <w:t>ELECTRICAL DESIGNING</w:t>
            </w:r>
          </w:p>
        </w:tc>
        <w:tc>
          <w:tcPr>
            <w:tcW w:w="22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3AC2" w:rsidRPr="00BD6ACC" w:rsidRDefault="007B03ED" w:rsidP="00A92135">
            <w:pPr>
              <w:pStyle w:val="Subsection"/>
              <w:numPr>
                <w:ilvl w:val="0"/>
                <w:numId w:val="10"/>
              </w:numPr>
              <w:shd w:val="clear" w:color="auto" w:fill="FFFFFF" w:themeFill="background1"/>
              <w:spacing w:after="0" w:line="360" w:lineRule="auto"/>
              <w:rPr>
                <w:rFonts w:ascii="Century Gothic" w:hAnsi="Century Gothic"/>
                <w:color w:val="auto"/>
                <w:spacing w:val="0"/>
                <w:sz w:val="20"/>
              </w:rPr>
            </w:pPr>
            <w:r>
              <w:rPr>
                <w:rFonts w:ascii="Century Gothic" w:hAnsi="Century Gothic"/>
                <w:color w:val="auto"/>
                <w:spacing w:val="0"/>
                <w:sz w:val="20"/>
              </w:rPr>
              <w:t>MAINTENANCE</w:t>
            </w:r>
            <w:r w:rsidR="00DA6CA0">
              <w:rPr>
                <w:rFonts w:ascii="Century Gothic" w:hAnsi="Century Gothic"/>
                <w:color w:val="auto"/>
                <w:spacing w:val="0"/>
                <w:sz w:val="20"/>
              </w:rPr>
              <w:t xml:space="preserve"> / TROUBLE SHOOTING</w:t>
            </w:r>
          </w:p>
        </w:tc>
      </w:tr>
      <w:tr w:rsidR="00073AC2" w:rsidRPr="00BD6ACC" w:rsidTr="00112144">
        <w:trPr>
          <w:trHeight w:val="152"/>
        </w:trPr>
        <w:tc>
          <w:tcPr>
            <w:tcW w:w="27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3AC2" w:rsidRPr="00BD6ACC" w:rsidRDefault="007B03ED" w:rsidP="00A92135">
            <w:pPr>
              <w:pStyle w:val="Subsection"/>
              <w:numPr>
                <w:ilvl w:val="0"/>
                <w:numId w:val="10"/>
              </w:numPr>
              <w:shd w:val="clear" w:color="auto" w:fill="FFFFFF" w:themeFill="background1"/>
              <w:spacing w:after="0" w:line="360" w:lineRule="auto"/>
              <w:rPr>
                <w:rFonts w:ascii="Century Gothic" w:hAnsi="Century Gothic"/>
                <w:color w:val="auto"/>
                <w:spacing w:val="0"/>
                <w:sz w:val="20"/>
              </w:rPr>
            </w:pPr>
            <w:r>
              <w:rPr>
                <w:rFonts w:ascii="Century Gothic" w:hAnsi="Century Gothic"/>
                <w:color w:val="auto"/>
                <w:spacing w:val="0"/>
                <w:sz w:val="20"/>
              </w:rPr>
              <w:t>SITE SUPERVISING</w:t>
            </w:r>
          </w:p>
        </w:tc>
        <w:tc>
          <w:tcPr>
            <w:tcW w:w="22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3AC2" w:rsidRPr="00BD6ACC" w:rsidRDefault="00C27484" w:rsidP="00A92135">
            <w:pPr>
              <w:pStyle w:val="Subsection"/>
              <w:numPr>
                <w:ilvl w:val="0"/>
                <w:numId w:val="10"/>
              </w:numPr>
              <w:shd w:val="clear" w:color="auto" w:fill="FFFFFF" w:themeFill="background1"/>
              <w:spacing w:after="0" w:line="360" w:lineRule="auto"/>
              <w:rPr>
                <w:rFonts w:ascii="Century Gothic" w:hAnsi="Century Gothic"/>
                <w:color w:val="auto"/>
                <w:spacing w:val="0"/>
                <w:sz w:val="20"/>
              </w:rPr>
            </w:pPr>
            <w:r>
              <w:rPr>
                <w:rFonts w:ascii="Century Gothic" w:hAnsi="Century Gothic"/>
                <w:color w:val="auto"/>
                <w:spacing w:val="0"/>
                <w:sz w:val="20"/>
              </w:rPr>
              <w:t>MANUFACTURING</w:t>
            </w:r>
          </w:p>
        </w:tc>
      </w:tr>
      <w:tr w:rsidR="00073AC2" w:rsidRPr="00BD6ACC" w:rsidTr="00112144">
        <w:trPr>
          <w:trHeight w:val="143"/>
        </w:trPr>
        <w:tc>
          <w:tcPr>
            <w:tcW w:w="27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3AC2" w:rsidRPr="00BD6ACC" w:rsidRDefault="007B03ED" w:rsidP="00A92135">
            <w:pPr>
              <w:pStyle w:val="Subsection"/>
              <w:numPr>
                <w:ilvl w:val="0"/>
                <w:numId w:val="10"/>
              </w:numPr>
              <w:shd w:val="clear" w:color="auto" w:fill="FFFFFF" w:themeFill="background1"/>
              <w:spacing w:after="0" w:line="360" w:lineRule="auto"/>
              <w:rPr>
                <w:rFonts w:ascii="Century Gothic" w:hAnsi="Century Gothic"/>
                <w:color w:val="auto"/>
                <w:spacing w:val="0"/>
                <w:sz w:val="20"/>
              </w:rPr>
            </w:pPr>
            <w:r>
              <w:rPr>
                <w:rFonts w:ascii="Century Gothic" w:hAnsi="Century Gothic"/>
                <w:color w:val="auto"/>
                <w:spacing w:val="0"/>
                <w:sz w:val="20"/>
              </w:rPr>
              <w:t>SCHEMATIC DRAWING</w:t>
            </w:r>
            <w:r w:rsidR="001F01AF">
              <w:rPr>
                <w:rFonts w:ascii="Century Gothic" w:hAnsi="Century Gothic"/>
                <w:color w:val="auto"/>
                <w:spacing w:val="0"/>
                <w:sz w:val="20"/>
              </w:rPr>
              <w:t xml:space="preserve"> </w:t>
            </w:r>
          </w:p>
        </w:tc>
        <w:tc>
          <w:tcPr>
            <w:tcW w:w="22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3AC2" w:rsidRPr="00BD6ACC" w:rsidRDefault="001F01AF" w:rsidP="00A92135">
            <w:pPr>
              <w:pStyle w:val="Subsection"/>
              <w:numPr>
                <w:ilvl w:val="0"/>
                <w:numId w:val="10"/>
              </w:numPr>
              <w:shd w:val="clear" w:color="auto" w:fill="FFFFFF" w:themeFill="background1"/>
              <w:spacing w:after="0" w:line="360" w:lineRule="auto"/>
              <w:rPr>
                <w:rFonts w:ascii="Century Gothic" w:hAnsi="Century Gothic"/>
                <w:color w:val="auto"/>
                <w:spacing w:val="0"/>
                <w:sz w:val="20"/>
              </w:rPr>
            </w:pPr>
            <w:r>
              <w:rPr>
                <w:rFonts w:ascii="Century Gothic" w:hAnsi="Century Gothic"/>
                <w:color w:val="auto"/>
                <w:spacing w:val="0"/>
                <w:sz w:val="20"/>
              </w:rPr>
              <w:t>PROJECT MANAGEMENT/ PLANNING</w:t>
            </w:r>
          </w:p>
        </w:tc>
      </w:tr>
      <w:tr w:rsidR="00073AC2" w:rsidRPr="00BD6ACC" w:rsidTr="00112144">
        <w:trPr>
          <w:trHeight w:val="70"/>
        </w:trPr>
        <w:tc>
          <w:tcPr>
            <w:tcW w:w="27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3AC2" w:rsidRPr="00BD6ACC" w:rsidRDefault="007B03ED" w:rsidP="00A92135">
            <w:pPr>
              <w:pStyle w:val="Subsection"/>
              <w:numPr>
                <w:ilvl w:val="0"/>
                <w:numId w:val="10"/>
              </w:numPr>
              <w:shd w:val="clear" w:color="auto" w:fill="FFFFFF" w:themeFill="background1"/>
              <w:spacing w:after="0" w:line="360" w:lineRule="auto"/>
              <w:rPr>
                <w:rFonts w:ascii="Century Gothic" w:hAnsi="Century Gothic"/>
                <w:color w:val="auto"/>
                <w:spacing w:val="0"/>
                <w:sz w:val="20"/>
              </w:rPr>
            </w:pPr>
            <w:r>
              <w:rPr>
                <w:rFonts w:ascii="Century Gothic" w:hAnsi="Century Gothic"/>
                <w:color w:val="auto"/>
                <w:spacing w:val="0"/>
                <w:sz w:val="20"/>
              </w:rPr>
              <w:t>COST ESTIMATION</w:t>
            </w:r>
            <w:r w:rsidR="00DA6CA0">
              <w:rPr>
                <w:rFonts w:ascii="Century Gothic" w:hAnsi="Century Gothic"/>
                <w:color w:val="auto"/>
                <w:spacing w:val="0"/>
                <w:sz w:val="20"/>
              </w:rPr>
              <w:t xml:space="preserve"> &amp; BOQ</w:t>
            </w:r>
          </w:p>
        </w:tc>
        <w:tc>
          <w:tcPr>
            <w:tcW w:w="22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3AC2" w:rsidRPr="00323439" w:rsidRDefault="00BF36FB" w:rsidP="00A92135">
            <w:pPr>
              <w:pStyle w:val="Subsection"/>
              <w:numPr>
                <w:ilvl w:val="0"/>
                <w:numId w:val="10"/>
              </w:numPr>
              <w:shd w:val="clear" w:color="auto" w:fill="FFFFFF" w:themeFill="background1"/>
              <w:spacing w:after="0" w:line="360" w:lineRule="auto"/>
              <w:rPr>
                <w:rFonts w:ascii="Century Gothic" w:hAnsi="Century Gothic"/>
                <w:color w:val="auto"/>
                <w:spacing w:val="0"/>
                <w:sz w:val="20"/>
              </w:rPr>
            </w:pPr>
            <w:r>
              <w:rPr>
                <w:rFonts w:ascii="Century Gothic" w:hAnsi="Century Gothic"/>
                <w:color w:val="auto"/>
                <w:spacing w:val="0"/>
                <w:sz w:val="20"/>
              </w:rPr>
              <w:t>DOCUMENTATION</w:t>
            </w:r>
          </w:p>
        </w:tc>
      </w:tr>
    </w:tbl>
    <w:p w:rsidR="00A92135" w:rsidRPr="002A133E" w:rsidRDefault="002E605D" w:rsidP="0025405A">
      <w:pPr>
        <w:pStyle w:val="Section"/>
        <w:spacing w:before="120" w:after="0" w:line="360" w:lineRule="auto"/>
        <w:jc w:val="both"/>
        <w:rPr>
          <w:rFonts w:ascii="Century Gothic" w:hAnsi="Century Gothic"/>
          <w:color w:val="C00000"/>
          <w:szCs w:val="24"/>
        </w:rPr>
      </w:pPr>
      <w:r w:rsidRPr="002A133E">
        <w:rPr>
          <w:rFonts w:ascii="Century Gothic" w:hAnsi="Century Gothic"/>
          <w:color w:val="C00000"/>
          <w:szCs w:val="24"/>
        </w:rPr>
        <w:t>eDUCATION</w:t>
      </w:r>
      <w:r>
        <w:rPr>
          <w:rFonts w:ascii="Century Gothic" w:hAnsi="Century Gothic"/>
          <w:color w:val="C00000"/>
          <w:szCs w:val="24"/>
        </w:rPr>
        <w:t>AL QUALIFICATIONS</w:t>
      </w:r>
    </w:p>
    <w:p w:rsidR="002E605D" w:rsidRPr="00305AC1" w:rsidRDefault="001F01AF" w:rsidP="0025405A">
      <w:pPr>
        <w:pStyle w:val="Subsection"/>
        <w:spacing w:after="0" w:line="360" w:lineRule="auto"/>
        <w:jc w:val="both"/>
        <w:rPr>
          <w:rFonts w:ascii="Century Gothic" w:hAnsi="Century Gothic"/>
          <w:color w:val="auto"/>
          <w:spacing w:val="0"/>
          <w:sz w:val="20"/>
        </w:rPr>
      </w:pPr>
      <w:r>
        <w:rPr>
          <w:rFonts w:ascii="Century Gothic" w:hAnsi="Century Gothic"/>
          <w:color w:val="auto"/>
          <w:spacing w:val="0"/>
          <w:sz w:val="20"/>
        </w:rPr>
        <w:t>Bachelor’s degree in Electrical &amp; electronics</w:t>
      </w:r>
      <w:r w:rsidR="002E605D" w:rsidRPr="00305AC1">
        <w:rPr>
          <w:rFonts w:ascii="Century Gothic" w:hAnsi="Century Gothic"/>
          <w:color w:val="auto"/>
          <w:spacing w:val="0"/>
          <w:sz w:val="20"/>
        </w:rPr>
        <w:t xml:space="preserve"> </w:t>
      </w:r>
      <w:proofErr w:type="spellStart"/>
      <w:r w:rsidR="002E605D" w:rsidRPr="00305AC1">
        <w:rPr>
          <w:rFonts w:ascii="Century Gothic" w:hAnsi="Century Gothic"/>
          <w:color w:val="auto"/>
          <w:spacing w:val="0"/>
          <w:sz w:val="20"/>
        </w:rPr>
        <w:t>Engineering</w:t>
      </w:r>
      <w:r w:rsidR="002E605D" w:rsidRPr="00305AC1">
        <w:rPr>
          <w:rFonts w:ascii="Century Gothic" w:hAnsi="Century Gothic"/>
          <w:sz w:val="20"/>
        </w:rPr>
        <w:t>|</w:t>
      </w:r>
      <w:sdt>
        <w:sdtPr>
          <w:rPr>
            <w:rFonts w:ascii="Century Gothic" w:hAnsi="Century Gothic"/>
            <w:sz w:val="20"/>
          </w:rPr>
          <w:id w:val="1301961651"/>
          <w:placeholder>
            <w:docPart w:val="42EE33D295A54E5AB89AC10644A54696"/>
          </w:placeholder>
        </w:sdtPr>
        <w:sdtEndPr/>
        <w:sdtContent>
          <w:r w:rsidR="00E2599B">
            <w:rPr>
              <w:rFonts w:ascii="Century Gothic" w:hAnsi="Century Gothic"/>
              <w:color w:val="355D7E" w:themeColor="accent1" w:themeShade="80"/>
              <w:sz w:val="20"/>
            </w:rPr>
            <w:t>Anna</w:t>
          </w:r>
          <w:proofErr w:type="spellEnd"/>
          <w:r w:rsidR="002E605D" w:rsidRPr="00305AC1">
            <w:rPr>
              <w:rFonts w:ascii="Century Gothic" w:hAnsi="Century Gothic"/>
              <w:color w:val="355D7E" w:themeColor="accent1" w:themeShade="80"/>
              <w:sz w:val="20"/>
            </w:rPr>
            <w:t xml:space="preserve"> </w:t>
          </w:r>
          <w:proofErr w:type="spellStart"/>
          <w:r w:rsidR="002E605D" w:rsidRPr="00305AC1">
            <w:rPr>
              <w:rFonts w:ascii="Century Gothic" w:hAnsi="Century Gothic"/>
              <w:color w:val="355D7E" w:themeColor="accent1" w:themeShade="80"/>
              <w:sz w:val="20"/>
            </w:rPr>
            <w:t>University</w:t>
          </w:r>
          <w:proofErr w:type="gramStart"/>
          <w:r w:rsidR="002E605D" w:rsidRPr="00305AC1">
            <w:rPr>
              <w:rFonts w:ascii="Century Gothic" w:hAnsi="Century Gothic"/>
              <w:color w:val="355D7E" w:themeColor="accent1" w:themeShade="80"/>
              <w:sz w:val="20"/>
            </w:rPr>
            <w:t>,</w:t>
          </w:r>
          <w:r w:rsidR="00E2599B">
            <w:rPr>
              <w:rFonts w:ascii="Century Gothic" w:hAnsi="Century Gothic"/>
              <w:color w:val="355D7E" w:themeColor="accent1" w:themeShade="80"/>
              <w:sz w:val="20"/>
            </w:rPr>
            <w:t>Chennai</w:t>
          </w:r>
          <w:proofErr w:type="spellEnd"/>
          <w:proofErr w:type="gramEnd"/>
          <w:r w:rsidR="00E2599B">
            <w:rPr>
              <w:rFonts w:ascii="Century Gothic" w:hAnsi="Century Gothic"/>
              <w:color w:val="355D7E" w:themeColor="accent1" w:themeShade="80"/>
              <w:sz w:val="20"/>
            </w:rPr>
            <w:t>,</w:t>
          </w:r>
          <w:r w:rsidR="002E605D" w:rsidRPr="00305AC1">
            <w:rPr>
              <w:rFonts w:ascii="Century Gothic" w:hAnsi="Century Gothic"/>
              <w:color w:val="355D7E" w:themeColor="accent1" w:themeShade="80"/>
              <w:sz w:val="20"/>
            </w:rPr>
            <w:t xml:space="preserve"> India</w:t>
          </w:r>
        </w:sdtContent>
      </w:sdt>
    </w:p>
    <w:p w:rsidR="002E605D" w:rsidRDefault="00BF36FB" w:rsidP="0025405A">
      <w:pPr>
        <w:spacing w:after="120" w:line="360" w:lineRule="auto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2010-2</w:t>
      </w:r>
      <w:r w:rsidR="001F01AF">
        <w:rPr>
          <w:rFonts w:ascii="Century Gothic" w:hAnsi="Century Gothic"/>
          <w:sz w:val="20"/>
        </w:rPr>
        <w:t>014,</w:t>
      </w:r>
      <w:r w:rsidR="008D49A5">
        <w:rPr>
          <w:rFonts w:ascii="Century Gothic" w:hAnsi="Century Gothic"/>
          <w:sz w:val="20"/>
        </w:rPr>
        <w:t xml:space="preserve"> </w:t>
      </w:r>
      <w:r w:rsidR="00E2599B">
        <w:rPr>
          <w:rFonts w:ascii="Century Gothic" w:hAnsi="Century Gothic"/>
          <w:sz w:val="20"/>
        </w:rPr>
        <w:t xml:space="preserve">J K </w:t>
      </w:r>
      <w:proofErr w:type="spellStart"/>
      <w:r w:rsidR="00E2599B">
        <w:rPr>
          <w:rFonts w:ascii="Century Gothic" w:hAnsi="Century Gothic"/>
          <w:sz w:val="20"/>
        </w:rPr>
        <w:t>K</w:t>
      </w:r>
      <w:proofErr w:type="spellEnd"/>
      <w:r w:rsidR="00E2599B">
        <w:rPr>
          <w:rFonts w:ascii="Century Gothic" w:hAnsi="Century Gothic"/>
          <w:sz w:val="20"/>
        </w:rPr>
        <w:t xml:space="preserve"> </w:t>
      </w:r>
      <w:proofErr w:type="spellStart"/>
      <w:r w:rsidR="00E2599B">
        <w:rPr>
          <w:rFonts w:ascii="Century Gothic" w:hAnsi="Century Gothic"/>
          <w:sz w:val="20"/>
        </w:rPr>
        <w:t>Nattaraja</w:t>
      </w:r>
      <w:proofErr w:type="spellEnd"/>
      <w:r w:rsidR="00E2599B">
        <w:rPr>
          <w:rFonts w:ascii="Century Gothic" w:hAnsi="Century Gothic"/>
          <w:sz w:val="20"/>
        </w:rPr>
        <w:t xml:space="preserve"> C</w:t>
      </w:r>
      <w:r w:rsidR="001F01AF">
        <w:rPr>
          <w:rFonts w:ascii="Century Gothic" w:hAnsi="Century Gothic"/>
          <w:sz w:val="20"/>
        </w:rPr>
        <w:t>ollege</w:t>
      </w:r>
      <w:r w:rsidR="00E2599B">
        <w:rPr>
          <w:rFonts w:ascii="Century Gothic" w:hAnsi="Century Gothic"/>
          <w:sz w:val="20"/>
        </w:rPr>
        <w:t xml:space="preserve"> of Engineering and Technology</w:t>
      </w:r>
    </w:p>
    <w:p w:rsidR="008D49A5" w:rsidRDefault="00BB7410" w:rsidP="0025405A">
      <w:pPr>
        <w:pStyle w:val="Subsection"/>
        <w:spacing w:after="0" w:line="360" w:lineRule="auto"/>
        <w:jc w:val="both"/>
        <w:rPr>
          <w:rFonts w:ascii="Century Gothic" w:hAnsi="Century Gothic"/>
          <w:color w:val="355D7E" w:themeColor="accent1" w:themeShade="80"/>
          <w:sz w:val="20"/>
        </w:rPr>
      </w:pPr>
      <w:r>
        <w:rPr>
          <w:rFonts w:ascii="Century Gothic" w:hAnsi="Century Gothic"/>
          <w:color w:val="auto"/>
          <w:spacing w:val="0"/>
          <w:sz w:val="20"/>
        </w:rPr>
        <w:t xml:space="preserve">Advanced Diploma in </w:t>
      </w:r>
      <w:r w:rsidR="00E2599B">
        <w:rPr>
          <w:rFonts w:ascii="Century Gothic" w:hAnsi="Century Gothic"/>
          <w:color w:val="auto"/>
          <w:spacing w:val="0"/>
          <w:sz w:val="20"/>
        </w:rPr>
        <w:t xml:space="preserve">Electrical and Fire </w:t>
      </w:r>
      <w:proofErr w:type="gramStart"/>
      <w:r w:rsidR="00E2599B">
        <w:rPr>
          <w:rFonts w:ascii="Century Gothic" w:hAnsi="Century Gothic"/>
          <w:color w:val="auto"/>
          <w:spacing w:val="0"/>
          <w:sz w:val="20"/>
        </w:rPr>
        <w:t>Fighting(</w:t>
      </w:r>
      <w:proofErr w:type="gramEnd"/>
      <w:r w:rsidR="00E2599B">
        <w:rPr>
          <w:rFonts w:ascii="Century Gothic" w:hAnsi="Century Gothic"/>
          <w:color w:val="auto"/>
          <w:spacing w:val="0"/>
          <w:sz w:val="20"/>
        </w:rPr>
        <w:t xml:space="preserve">Designing and </w:t>
      </w:r>
      <w:proofErr w:type="spellStart"/>
      <w:r w:rsidR="00E2599B">
        <w:rPr>
          <w:rFonts w:ascii="Century Gothic" w:hAnsi="Century Gothic"/>
          <w:color w:val="auto"/>
          <w:spacing w:val="0"/>
          <w:sz w:val="20"/>
        </w:rPr>
        <w:t>Draughting</w:t>
      </w:r>
      <w:proofErr w:type="spellEnd"/>
      <w:r w:rsidR="00E2599B">
        <w:rPr>
          <w:rFonts w:ascii="Century Gothic" w:hAnsi="Century Gothic"/>
          <w:color w:val="auto"/>
          <w:spacing w:val="0"/>
          <w:sz w:val="20"/>
        </w:rPr>
        <w:t>)</w:t>
      </w:r>
      <w:r w:rsidR="003F0280">
        <w:rPr>
          <w:rFonts w:ascii="Century Gothic" w:hAnsi="Century Gothic"/>
          <w:color w:val="auto"/>
          <w:spacing w:val="0"/>
          <w:sz w:val="20"/>
        </w:rPr>
        <w:t xml:space="preserve"> </w:t>
      </w:r>
      <w:r w:rsidRPr="00305AC1">
        <w:rPr>
          <w:rFonts w:ascii="Century Gothic" w:hAnsi="Century Gothic"/>
          <w:sz w:val="20"/>
        </w:rPr>
        <w:t>|</w:t>
      </w:r>
      <w:proofErr w:type="spellStart"/>
      <w:r w:rsidR="00E2599B">
        <w:rPr>
          <w:rFonts w:ascii="Century Gothic" w:hAnsi="Century Gothic"/>
          <w:color w:val="355D7E" w:themeColor="accent1" w:themeShade="80"/>
          <w:sz w:val="20"/>
        </w:rPr>
        <w:t>Taiba</w:t>
      </w:r>
      <w:proofErr w:type="spellEnd"/>
      <w:r w:rsidR="00E2599B">
        <w:rPr>
          <w:rFonts w:ascii="Century Gothic" w:hAnsi="Century Gothic"/>
          <w:color w:val="355D7E" w:themeColor="accent1" w:themeShade="80"/>
          <w:sz w:val="20"/>
        </w:rPr>
        <w:t>, Calicut</w:t>
      </w:r>
      <w:r w:rsidR="003F0280">
        <w:rPr>
          <w:rFonts w:ascii="Century Gothic" w:hAnsi="Century Gothic"/>
          <w:color w:val="355D7E" w:themeColor="accent1" w:themeShade="80"/>
          <w:sz w:val="20"/>
        </w:rPr>
        <w:t>, India</w:t>
      </w:r>
    </w:p>
    <w:p w:rsidR="002E605D" w:rsidRPr="00305AC1" w:rsidRDefault="002E605D" w:rsidP="005C4BED">
      <w:pPr>
        <w:tabs>
          <w:tab w:val="left" w:pos="8970"/>
        </w:tabs>
        <w:spacing w:after="120" w:line="360" w:lineRule="auto"/>
        <w:jc w:val="both"/>
        <w:rPr>
          <w:rFonts w:ascii="Century Gothic" w:hAnsi="Century Gothic"/>
          <w:sz w:val="20"/>
        </w:rPr>
      </w:pPr>
      <w:r w:rsidRPr="00BB7410">
        <w:rPr>
          <w:rFonts w:ascii="Century Gothic" w:hAnsi="Century Gothic"/>
          <w:b/>
          <w:sz w:val="20"/>
        </w:rPr>
        <w:t xml:space="preserve">Higher Secondary </w:t>
      </w:r>
      <w:proofErr w:type="spellStart"/>
      <w:r w:rsidRPr="00BB7410">
        <w:rPr>
          <w:rFonts w:ascii="Century Gothic" w:hAnsi="Century Gothic"/>
          <w:b/>
          <w:sz w:val="20"/>
        </w:rPr>
        <w:t>Examination</w:t>
      </w:r>
      <w:r w:rsidRPr="00305AC1">
        <w:rPr>
          <w:rFonts w:ascii="Century Gothic" w:hAnsi="Century Gothic"/>
          <w:sz w:val="20"/>
        </w:rPr>
        <w:t>|</w:t>
      </w:r>
      <w:sdt>
        <w:sdtPr>
          <w:rPr>
            <w:rFonts w:ascii="Century Gothic" w:hAnsi="Century Gothic"/>
            <w:sz w:val="20"/>
          </w:rPr>
          <w:id w:val="-27956164"/>
          <w:placeholder>
            <w:docPart w:val="65F9DDF5351542D9BA513DE7F04ABF34"/>
          </w:placeholder>
        </w:sdtPr>
        <w:sdtEndPr/>
        <w:sdtContent>
          <w:r w:rsidRPr="008D49A5">
            <w:rPr>
              <w:rFonts w:ascii="Century Gothic" w:hAnsi="Century Gothic"/>
              <w:b/>
              <w:color w:val="355D7E" w:themeColor="accent1" w:themeShade="80"/>
              <w:sz w:val="20"/>
            </w:rPr>
            <w:t>Kerala</w:t>
          </w:r>
          <w:proofErr w:type="spellEnd"/>
          <w:r w:rsidRPr="008D49A5">
            <w:rPr>
              <w:rFonts w:ascii="Century Gothic" w:hAnsi="Century Gothic"/>
              <w:b/>
              <w:color w:val="355D7E" w:themeColor="accent1" w:themeShade="80"/>
              <w:sz w:val="20"/>
            </w:rPr>
            <w:t xml:space="preserve"> State Board, India</w:t>
          </w:r>
        </w:sdtContent>
      </w:sdt>
      <w:r w:rsidR="005C4BED">
        <w:rPr>
          <w:rFonts w:ascii="Century Gothic" w:hAnsi="Century Gothic"/>
          <w:sz w:val="20"/>
        </w:rPr>
        <w:tab/>
      </w:r>
    </w:p>
    <w:p w:rsidR="002E605D" w:rsidRDefault="002E605D" w:rsidP="0025405A">
      <w:pPr>
        <w:spacing w:after="120" w:line="360" w:lineRule="auto"/>
        <w:jc w:val="both"/>
        <w:rPr>
          <w:rFonts w:ascii="Century Gothic" w:hAnsi="Century Gothic"/>
          <w:b/>
          <w:sz w:val="20"/>
        </w:rPr>
      </w:pPr>
      <w:r w:rsidRPr="00305AC1">
        <w:rPr>
          <w:rFonts w:ascii="Century Gothic" w:hAnsi="Century Gothic"/>
          <w:sz w:val="20"/>
        </w:rPr>
        <w:t>200</w:t>
      </w:r>
      <w:r w:rsidR="00E2599B">
        <w:rPr>
          <w:rFonts w:ascii="Century Gothic" w:hAnsi="Century Gothic"/>
          <w:sz w:val="20"/>
        </w:rPr>
        <w:t>8-2010, G</w:t>
      </w:r>
      <w:r w:rsidR="008D49A5">
        <w:rPr>
          <w:rFonts w:ascii="Century Gothic" w:hAnsi="Century Gothic"/>
          <w:sz w:val="20"/>
        </w:rPr>
        <w:t>HSS</w:t>
      </w:r>
      <w:r w:rsidR="00E2599B">
        <w:rPr>
          <w:rFonts w:ascii="Century Gothic" w:hAnsi="Century Gothic"/>
          <w:sz w:val="20"/>
        </w:rPr>
        <w:t xml:space="preserve"> </w:t>
      </w:r>
      <w:proofErr w:type="spellStart"/>
      <w:r w:rsidR="00E2599B">
        <w:rPr>
          <w:rFonts w:ascii="Century Gothic" w:hAnsi="Century Gothic"/>
          <w:sz w:val="20"/>
        </w:rPr>
        <w:t>Chttiyamkinar</w:t>
      </w:r>
      <w:proofErr w:type="spellEnd"/>
      <w:r w:rsidRPr="00305AC1">
        <w:rPr>
          <w:rFonts w:ascii="Century Gothic" w:hAnsi="Century Gothic"/>
          <w:sz w:val="20"/>
        </w:rPr>
        <w:t>,</w:t>
      </w:r>
      <w:r w:rsidR="000B304F">
        <w:rPr>
          <w:rFonts w:ascii="Century Gothic" w:hAnsi="Century Gothic"/>
          <w:sz w:val="20"/>
        </w:rPr>
        <w:t xml:space="preserve"> Kerala</w:t>
      </w:r>
    </w:p>
    <w:p w:rsidR="002E605D" w:rsidRPr="00305AC1" w:rsidRDefault="00BF36FB" w:rsidP="0025405A">
      <w:pPr>
        <w:pStyle w:val="Subsection"/>
        <w:spacing w:after="0" w:line="360" w:lineRule="auto"/>
        <w:jc w:val="both"/>
        <w:rPr>
          <w:rFonts w:ascii="Century Gothic" w:hAnsi="Century Gothic"/>
          <w:color w:val="auto"/>
          <w:spacing w:val="0"/>
          <w:sz w:val="20"/>
        </w:rPr>
      </w:pPr>
      <w:r>
        <w:rPr>
          <w:rFonts w:ascii="Century Gothic" w:hAnsi="Century Gothic"/>
          <w:color w:val="auto"/>
          <w:spacing w:val="0"/>
          <w:sz w:val="20"/>
        </w:rPr>
        <w:t>Secondary</w:t>
      </w:r>
      <w:r w:rsidR="002E605D" w:rsidRPr="00D74741">
        <w:rPr>
          <w:rFonts w:ascii="Century Gothic" w:hAnsi="Century Gothic"/>
          <w:color w:val="auto"/>
          <w:spacing w:val="0"/>
          <w:sz w:val="20"/>
        </w:rPr>
        <w:t xml:space="preserve"> School Leaving </w:t>
      </w:r>
      <w:proofErr w:type="spellStart"/>
      <w:r w:rsidR="002E605D" w:rsidRPr="00D74741">
        <w:rPr>
          <w:rFonts w:ascii="Century Gothic" w:hAnsi="Century Gothic"/>
          <w:color w:val="auto"/>
          <w:spacing w:val="0"/>
          <w:sz w:val="20"/>
        </w:rPr>
        <w:t>Certificate</w:t>
      </w:r>
      <w:r w:rsidR="002E605D" w:rsidRPr="00305AC1">
        <w:rPr>
          <w:rFonts w:ascii="Century Gothic" w:hAnsi="Century Gothic"/>
          <w:sz w:val="20"/>
        </w:rPr>
        <w:t>|</w:t>
      </w:r>
      <w:sdt>
        <w:sdtPr>
          <w:rPr>
            <w:rFonts w:ascii="Century Gothic" w:hAnsi="Century Gothic"/>
            <w:sz w:val="20"/>
          </w:rPr>
          <w:id w:val="1399248107"/>
          <w:placeholder>
            <w:docPart w:val="684DFCF7E1374B76807A1F24A925D247"/>
          </w:placeholder>
        </w:sdtPr>
        <w:sdtEndPr/>
        <w:sdtContent>
          <w:r w:rsidR="008D49A5">
            <w:rPr>
              <w:rFonts w:ascii="Century Gothic" w:hAnsi="Century Gothic"/>
              <w:color w:val="355D7E" w:themeColor="accent1" w:themeShade="80"/>
              <w:sz w:val="20"/>
            </w:rPr>
            <w:t>kerala</w:t>
          </w:r>
          <w:proofErr w:type="spellEnd"/>
          <w:r w:rsidR="008D49A5">
            <w:rPr>
              <w:rFonts w:ascii="Century Gothic" w:hAnsi="Century Gothic"/>
              <w:color w:val="355D7E" w:themeColor="accent1" w:themeShade="80"/>
              <w:sz w:val="20"/>
            </w:rPr>
            <w:t xml:space="preserve"> state board</w:t>
          </w:r>
          <w:r w:rsidR="002E605D" w:rsidRPr="00305AC1">
            <w:rPr>
              <w:rFonts w:ascii="Century Gothic" w:hAnsi="Century Gothic"/>
              <w:color w:val="355D7E" w:themeColor="accent1" w:themeShade="80"/>
              <w:sz w:val="20"/>
            </w:rPr>
            <w:t>, India</w:t>
          </w:r>
        </w:sdtContent>
      </w:sdt>
    </w:p>
    <w:p w:rsidR="001756DA" w:rsidRDefault="002E605D" w:rsidP="0025405A">
      <w:pPr>
        <w:spacing w:after="0" w:line="360" w:lineRule="auto"/>
        <w:jc w:val="both"/>
        <w:rPr>
          <w:rFonts w:ascii="Century Gothic" w:hAnsi="Century Gothic"/>
          <w:b/>
          <w:sz w:val="20"/>
        </w:rPr>
      </w:pPr>
      <w:r w:rsidRPr="00305AC1">
        <w:rPr>
          <w:rFonts w:ascii="Century Gothic" w:hAnsi="Century Gothic"/>
          <w:sz w:val="20"/>
        </w:rPr>
        <w:t>200</w:t>
      </w:r>
      <w:r w:rsidR="00E2599B">
        <w:rPr>
          <w:rFonts w:ascii="Century Gothic" w:hAnsi="Century Gothic"/>
          <w:sz w:val="20"/>
        </w:rPr>
        <w:t>7</w:t>
      </w:r>
      <w:r w:rsidR="00BF36FB">
        <w:rPr>
          <w:rFonts w:ascii="Century Gothic" w:hAnsi="Century Gothic"/>
          <w:sz w:val="20"/>
        </w:rPr>
        <w:t>-200</w:t>
      </w:r>
      <w:r w:rsidR="00E2599B">
        <w:rPr>
          <w:rFonts w:ascii="Century Gothic" w:hAnsi="Century Gothic"/>
          <w:sz w:val="20"/>
        </w:rPr>
        <w:t>8</w:t>
      </w:r>
      <w:r w:rsidRPr="00305AC1">
        <w:rPr>
          <w:rFonts w:ascii="Century Gothic" w:hAnsi="Century Gothic"/>
          <w:sz w:val="20"/>
        </w:rPr>
        <w:t xml:space="preserve">, </w:t>
      </w:r>
      <w:r w:rsidR="00E2599B">
        <w:rPr>
          <w:rFonts w:ascii="Century Gothic" w:hAnsi="Century Gothic"/>
          <w:sz w:val="20"/>
        </w:rPr>
        <w:t>M</w:t>
      </w:r>
      <w:r w:rsidR="008D49A5">
        <w:rPr>
          <w:rFonts w:ascii="Century Gothic" w:hAnsi="Century Gothic"/>
          <w:sz w:val="20"/>
        </w:rPr>
        <w:t>.</w:t>
      </w:r>
      <w:r w:rsidR="00E2599B">
        <w:rPr>
          <w:rFonts w:ascii="Century Gothic" w:hAnsi="Century Gothic"/>
          <w:sz w:val="20"/>
        </w:rPr>
        <w:t>S.M.</w:t>
      </w:r>
      <w:r w:rsidR="008D49A5">
        <w:rPr>
          <w:rFonts w:ascii="Century Gothic" w:hAnsi="Century Gothic"/>
          <w:sz w:val="20"/>
        </w:rPr>
        <w:t>H.S.S</w:t>
      </w:r>
      <w:r w:rsidR="000B304F">
        <w:rPr>
          <w:rFonts w:ascii="Century Gothic" w:hAnsi="Century Gothic"/>
          <w:sz w:val="20"/>
        </w:rPr>
        <w:t>, Kerala</w:t>
      </w:r>
    </w:p>
    <w:p w:rsidR="00FF444A" w:rsidRDefault="00FF444A" w:rsidP="0025405A">
      <w:pPr>
        <w:pStyle w:val="Section"/>
        <w:spacing w:before="0" w:after="0" w:line="360" w:lineRule="auto"/>
        <w:jc w:val="both"/>
        <w:rPr>
          <w:rFonts w:ascii="Century Gothic" w:hAnsi="Century Gothic"/>
          <w:color w:val="C00000"/>
          <w:szCs w:val="24"/>
        </w:rPr>
      </w:pPr>
      <w:r>
        <w:rPr>
          <w:rFonts w:ascii="Century Gothic" w:hAnsi="Century Gothic"/>
          <w:color w:val="C00000"/>
          <w:szCs w:val="24"/>
        </w:rPr>
        <w:t>tRAINING AND CERTIFICATION</w:t>
      </w:r>
    </w:p>
    <w:p w:rsidR="00FF444A" w:rsidRDefault="001E2B68" w:rsidP="0025405A">
      <w:pPr>
        <w:pStyle w:val="Subsection"/>
        <w:numPr>
          <w:ilvl w:val="0"/>
          <w:numId w:val="20"/>
        </w:numPr>
        <w:spacing w:after="0" w:line="360" w:lineRule="auto"/>
        <w:jc w:val="both"/>
        <w:rPr>
          <w:rFonts w:ascii="Century Gothic" w:hAnsi="Century Gothic"/>
          <w:color w:val="355D7E" w:themeColor="accent1" w:themeShade="80"/>
          <w:sz w:val="20"/>
        </w:rPr>
      </w:pPr>
      <w:r>
        <w:rPr>
          <w:rFonts w:ascii="Century Gothic" w:hAnsi="Century Gothic"/>
          <w:color w:val="auto"/>
          <w:sz w:val="20"/>
        </w:rPr>
        <w:t xml:space="preserve">Certification in </w:t>
      </w:r>
      <w:proofErr w:type="spellStart"/>
      <w:r>
        <w:rPr>
          <w:rFonts w:ascii="Century Gothic" w:hAnsi="Century Gothic"/>
          <w:color w:val="auto"/>
          <w:sz w:val="20"/>
        </w:rPr>
        <w:t>MEP</w:t>
      </w:r>
      <w:r w:rsidR="00FF444A" w:rsidRPr="00305AC1">
        <w:rPr>
          <w:rFonts w:ascii="Century Gothic" w:hAnsi="Century Gothic"/>
          <w:sz w:val="20"/>
        </w:rPr>
        <w:t>|</w:t>
      </w:r>
      <w:r>
        <w:rPr>
          <w:rFonts w:ascii="Century Gothic" w:hAnsi="Century Gothic"/>
          <w:color w:val="355D7E" w:themeColor="accent1" w:themeShade="80"/>
          <w:sz w:val="20"/>
        </w:rPr>
        <w:t>Taiba</w:t>
      </w:r>
      <w:proofErr w:type="spellEnd"/>
      <w:r>
        <w:rPr>
          <w:rFonts w:ascii="Century Gothic" w:hAnsi="Century Gothic"/>
          <w:color w:val="355D7E" w:themeColor="accent1" w:themeShade="80"/>
          <w:sz w:val="20"/>
        </w:rPr>
        <w:t xml:space="preserve"> Engineering </w:t>
      </w:r>
      <w:proofErr w:type="spellStart"/>
      <w:r>
        <w:rPr>
          <w:rFonts w:ascii="Century Gothic" w:hAnsi="Century Gothic"/>
          <w:color w:val="355D7E" w:themeColor="accent1" w:themeShade="80"/>
          <w:sz w:val="20"/>
        </w:rPr>
        <w:t>Consultans</w:t>
      </w:r>
      <w:proofErr w:type="spellEnd"/>
      <w:r>
        <w:rPr>
          <w:rFonts w:ascii="Century Gothic" w:hAnsi="Century Gothic"/>
          <w:color w:val="355D7E" w:themeColor="accent1" w:themeShade="80"/>
          <w:sz w:val="20"/>
        </w:rPr>
        <w:t>, Calicut</w:t>
      </w:r>
      <w:r w:rsidR="00FF444A">
        <w:rPr>
          <w:rFonts w:ascii="Century Gothic" w:hAnsi="Century Gothic"/>
          <w:color w:val="355D7E" w:themeColor="accent1" w:themeShade="80"/>
          <w:sz w:val="20"/>
        </w:rPr>
        <w:t>, India</w:t>
      </w:r>
    </w:p>
    <w:p w:rsidR="00FF444A" w:rsidRDefault="00FF444A" w:rsidP="0025405A">
      <w:pPr>
        <w:pStyle w:val="Subsection"/>
        <w:numPr>
          <w:ilvl w:val="0"/>
          <w:numId w:val="20"/>
        </w:numPr>
        <w:spacing w:after="0" w:line="360" w:lineRule="auto"/>
        <w:jc w:val="both"/>
        <w:rPr>
          <w:rFonts w:ascii="Century Gothic" w:hAnsi="Century Gothic"/>
          <w:color w:val="355D7E" w:themeColor="accent1" w:themeShade="80"/>
          <w:sz w:val="20"/>
        </w:rPr>
      </w:pPr>
      <w:r>
        <w:rPr>
          <w:rFonts w:ascii="Century Gothic" w:hAnsi="Century Gothic"/>
          <w:color w:val="auto"/>
          <w:sz w:val="20"/>
        </w:rPr>
        <w:t xml:space="preserve">Certification in </w:t>
      </w:r>
      <w:proofErr w:type="spellStart"/>
      <w:r>
        <w:rPr>
          <w:rFonts w:ascii="Century Gothic" w:hAnsi="Century Gothic"/>
          <w:color w:val="auto"/>
          <w:sz w:val="20"/>
        </w:rPr>
        <w:t>AutoCad</w:t>
      </w:r>
      <w:r w:rsidRPr="00305AC1">
        <w:rPr>
          <w:rFonts w:ascii="Century Gothic" w:hAnsi="Century Gothic"/>
          <w:sz w:val="20"/>
        </w:rPr>
        <w:t>|</w:t>
      </w:r>
      <w:r w:rsidR="001E2B68">
        <w:rPr>
          <w:rFonts w:ascii="Century Gothic" w:hAnsi="Century Gothic"/>
          <w:color w:val="355D7E" w:themeColor="accent1" w:themeShade="80"/>
          <w:sz w:val="20"/>
        </w:rPr>
        <w:t>Taiba</w:t>
      </w:r>
      <w:proofErr w:type="spellEnd"/>
      <w:r w:rsidR="001E2B68">
        <w:rPr>
          <w:rFonts w:ascii="Century Gothic" w:hAnsi="Century Gothic"/>
          <w:color w:val="355D7E" w:themeColor="accent1" w:themeShade="80"/>
          <w:sz w:val="20"/>
        </w:rPr>
        <w:t>, Calicut</w:t>
      </w:r>
      <w:r>
        <w:rPr>
          <w:rFonts w:ascii="Century Gothic" w:hAnsi="Century Gothic"/>
          <w:color w:val="355D7E" w:themeColor="accent1" w:themeShade="80"/>
          <w:sz w:val="20"/>
        </w:rPr>
        <w:t>, India</w:t>
      </w:r>
    </w:p>
    <w:p w:rsidR="00CD3BAB" w:rsidRPr="00CD3BAB" w:rsidRDefault="001E2B68" w:rsidP="00CD3BAB">
      <w:pPr>
        <w:pStyle w:val="Subsection"/>
        <w:numPr>
          <w:ilvl w:val="0"/>
          <w:numId w:val="20"/>
        </w:numPr>
        <w:spacing w:after="0" w:line="360" w:lineRule="auto"/>
        <w:jc w:val="both"/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Industrial training at Transformer manufacturing in Kerala electrical and allied engineering </w:t>
      </w:r>
      <w:proofErr w:type="spellStart"/>
      <w:r>
        <w:rPr>
          <w:rFonts w:ascii="Century Gothic" w:hAnsi="Century Gothic"/>
          <w:color w:val="auto"/>
          <w:sz w:val="20"/>
        </w:rPr>
        <w:t>co.ltd</w:t>
      </w:r>
      <w:proofErr w:type="spellEnd"/>
    </w:p>
    <w:p w:rsidR="007879D7" w:rsidRPr="007879D7" w:rsidRDefault="007879D7" w:rsidP="0025405A">
      <w:pPr>
        <w:pStyle w:val="Subsection"/>
        <w:numPr>
          <w:ilvl w:val="0"/>
          <w:numId w:val="20"/>
        </w:numPr>
        <w:spacing w:after="0" w:line="360" w:lineRule="auto"/>
        <w:jc w:val="both"/>
        <w:rPr>
          <w:rFonts w:ascii="Century Gothic" w:hAnsi="Century Gothic"/>
          <w:b w:val="0"/>
          <w:color w:val="auto"/>
          <w:sz w:val="20"/>
        </w:rPr>
      </w:pPr>
      <w:r w:rsidRPr="001E2B68">
        <w:rPr>
          <w:rFonts w:ascii="Century Gothic" w:hAnsi="Century Gothic"/>
          <w:color w:val="auto"/>
          <w:sz w:val="20"/>
        </w:rPr>
        <w:t>Industrial training at</w:t>
      </w:r>
      <w:r w:rsidRPr="007879D7">
        <w:rPr>
          <w:rFonts w:ascii="Century Gothic" w:hAnsi="Century Gothic"/>
          <w:b w:val="0"/>
          <w:color w:val="auto"/>
          <w:sz w:val="20"/>
        </w:rPr>
        <w:t xml:space="preserve"> </w:t>
      </w:r>
      <w:r w:rsidR="001E2B68">
        <w:rPr>
          <w:rFonts w:ascii="Century Gothic" w:hAnsi="Century Gothic"/>
          <w:color w:val="auto"/>
          <w:sz w:val="20"/>
        </w:rPr>
        <w:t xml:space="preserve">110 kV </w:t>
      </w:r>
      <w:proofErr w:type="spellStart"/>
      <w:r w:rsidR="001E2B68">
        <w:rPr>
          <w:rFonts w:ascii="Century Gothic" w:hAnsi="Century Gothic"/>
          <w:color w:val="auto"/>
          <w:sz w:val="20"/>
        </w:rPr>
        <w:t>Substation</w:t>
      </w:r>
      <w:proofErr w:type="gramStart"/>
      <w:r w:rsidR="001E2B68">
        <w:rPr>
          <w:rFonts w:ascii="Century Gothic" w:hAnsi="Century Gothic"/>
          <w:color w:val="auto"/>
          <w:sz w:val="20"/>
        </w:rPr>
        <w:t>,edarikode</w:t>
      </w:r>
      <w:proofErr w:type="spellEnd"/>
      <w:proofErr w:type="gramEnd"/>
      <w:r w:rsidRPr="007879D7">
        <w:rPr>
          <w:rFonts w:ascii="Century Gothic" w:hAnsi="Century Gothic"/>
          <w:color w:val="auto"/>
          <w:sz w:val="20"/>
        </w:rPr>
        <w:t xml:space="preserve"> division of Kerala state Electricity board</w:t>
      </w:r>
      <w:r>
        <w:rPr>
          <w:rFonts w:ascii="Century Gothic" w:hAnsi="Century Gothic"/>
          <w:b w:val="0"/>
          <w:color w:val="auto"/>
          <w:sz w:val="20"/>
        </w:rPr>
        <w:t>,</w:t>
      </w:r>
      <w:r w:rsidR="001E2B68">
        <w:rPr>
          <w:rFonts w:ascii="Century Gothic" w:hAnsi="Century Gothic"/>
          <w:b w:val="0"/>
          <w:color w:val="auto"/>
          <w:sz w:val="20"/>
        </w:rPr>
        <w:t xml:space="preserve"> for 30</w:t>
      </w:r>
      <w:r w:rsidRPr="007879D7">
        <w:rPr>
          <w:rFonts w:ascii="Century Gothic" w:hAnsi="Century Gothic"/>
          <w:b w:val="0"/>
          <w:color w:val="auto"/>
          <w:sz w:val="20"/>
        </w:rPr>
        <w:t xml:space="preserve"> days</w:t>
      </w:r>
      <w:r w:rsidR="00CF3D16">
        <w:rPr>
          <w:rFonts w:ascii="Century Gothic" w:hAnsi="Century Gothic"/>
          <w:b w:val="0"/>
          <w:color w:val="auto"/>
          <w:sz w:val="20"/>
        </w:rPr>
        <w:t>.</w:t>
      </w:r>
    </w:p>
    <w:p w:rsidR="00FF444A" w:rsidRDefault="00FF444A" w:rsidP="0025405A">
      <w:pPr>
        <w:pStyle w:val="Section"/>
        <w:spacing w:before="60" w:after="0" w:line="360" w:lineRule="auto"/>
        <w:jc w:val="both"/>
        <w:rPr>
          <w:rFonts w:ascii="Century Gothic" w:hAnsi="Century Gothic"/>
          <w:color w:val="C00000"/>
          <w:szCs w:val="24"/>
        </w:rPr>
      </w:pPr>
      <w:r>
        <w:rPr>
          <w:rFonts w:ascii="Century Gothic" w:hAnsi="Century Gothic"/>
          <w:color w:val="C00000"/>
          <w:szCs w:val="24"/>
        </w:rPr>
        <w:t>SOFTWARE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48"/>
      </w:tblGrid>
      <w:tr w:rsidR="00FF444A" w:rsidTr="007879D7">
        <w:tc>
          <w:tcPr>
            <w:tcW w:w="5919" w:type="dxa"/>
          </w:tcPr>
          <w:p w:rsidR="00FF444A" w:rsidRPr="00694267" w:rsidRDefault="00FF444A" w:rsidP="0025405A">
            <w:pPr>
              <w:pStyle w:val="Subsection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Century Gothic" w:hAnsi="Century Gothic"/>
                <w:color w:val="auto"/>
                <w:spacing w:val="0"/>
                <w:sz w:val="20"/>
              </w:rPr>
            </w:pPr>
            <w:r>
              <w:rPr>
                <w:rFonts w:ascii="Century Gothic" w:hAnsi="Century Gothic"/>
                <w:color w:val="auto"/>
                <w:spacing w:val="0"/>
                <w:sz w:val="20"/>
              </w:rPr>
              <w:t>AUTO CAD</w:t>
            </w:r>
          </w:p>
        </w:tc>
        <w:tc>
          <w:tcPr>
            <w:tcW w:w="4548" w:type="dxa"/>
          </w:tcPr>
          <w:p w:rsidR="00FF444A" w:rsidRPr="00694267" w:rsidRDefault="00FF444A" w:rsidP="0025405A">
            <w:pPr>
              <w:pStyle w:val="Subsection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Century Gothic" w:hAnsi="Century Gothic"/>
                <w:color w:val="auto"/>
                <w:spacing w:val="0"/>
                <w:sz w:val="20"/>
              </w:rPr>
            </w:pPr>
            <w:r>
              <w:rPr>
                <w:rFonts w:ascii="Century Gothic" w:hAnsi="Century Gothic"/>
                <w:color w:val="auto"/>
                <w:spacing w:val="0"/>
                <w:sz w:val="20"/>
              </w:rPr>
              <w:t>MATLAB</w:t>
            </w:r>
          </w:p>
        </w:tc>
      </w:tr>
      <w:tr w:rsidR="007879D7" w:rsidTr="007879D7">
        <w:tc>
          <w:tcPr>
            <w:tcW w:w="5919" w:type="dxa"/>
          </w:tcPr>
          <w:p w:rsidR="007879D7" w:rsidRDefault="007879D7" w:rsidP="0025405A">
            <w:pPr>
              <w:pStyle w:val="Subsection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Century Gothic" w:hAnsi="Century Gothic"/>
                <w:color w:val="auto"/>
                <w:spacing w:val="0"/>
                <w:sz w:val="20"/>
              </w:rPr>
            </w:pPr>
            <w:r>
              <w:rPr>
                <w:rFonts w:ascii="Century Gothic" w:hAnsi="Century Gothic"/>
                <w:color w:val="auto"/>
                <w:spacing w:val="0"/>
                <w:sz w:val="20"/>
              </w:rPr>
              <w:t>Basics of C</w:t>
            </w:r>
          </w:p>
        </w:tc>
        <w:tc>
          <w:tcPr>
            <w:tcW w:w="4548" w:type="dxa"/>
          </w:tcPr>
          <w:p w:rsidR="007879D7" w:rsidRPr="002E003D" w:rsidRDefault="007879D7" w:rsidP="0025405A">
            <w:pPr>
              <w:pStyle w:val="Subsection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Century Gothic" w:hAnsi="Century Gothic"/>
                <w:color w:val="auto"/>
                <w:spacing w:val="0"/>
                <w:sz w:val="20"/>
              </w:rPr>
            </w:pPr>
            <w:r w:rsidRPr="002E003D">
              <w:rPr>
                <w:rFonts w:ascii="Century Gothic" w:hAnsi="Century Gothic"/>
                <w:color w:val="auto"/>
                <w:spacing w:val="0"/>
                <w:sz w:val="20"/>
              </w:rPr>
              <w:t>MS Office</w:t>
            </w:r>
          </w:p>
        </w:tc>
      </w:tr>
    </w:tbl>
    <w:p w:rsidR="00CD3BAB" w:rsidRDefault="00F3117F" w:rsidP="0025405A">
      <w:pPr>
        <w:pStyle w:val="Section"/>
        <w:spacing w:before="0" w:after="0" w:line="360" w:lineRule="auto"/>
        <w:jc w:val="both"/>
        <w:rPr>
          <w:rFonts w:ascii="Century Gothic" w:hAnsi="Century Gothic"/>
          <w:color w:val="C00000"/>
          <w:szCs w:val="24"/>
        </w:rPr>
      </w:pPr>
      <w:r>
        <w:rPr>
          <w:rFonts w:ascii="Century Gothic" w:hAnsi="Century Gothic"/>
          <w:color w:val="C00000"/>
          <w:szCs w:val="24"/>
        </w:rPr>
        <w:t xml:space="preserve"> </w:t>
      </w:r>
    </w:p>
    <w:p w:rsidR="00F3117F" w:rsidRDefault="00F3117F" w:rsidP="0025405A">
      <w:pPr>
        <w:pStyle w:val="Section"/>
        <w:spacing w:before="0" w:after="0" w:line="360" w:lineRule="auto"/>
        <w:jc w:val="both"/>
        <w:rPr>
          <w:rFonts w:ascii="Century Gothic" w:hAnsi="Century Gothic"/>
          <w:color w:val="C00000"/>
          <w:szCs w:val="24"/>
        </w:rPr>
      </w:pPr>
    </w:p>
    <w:p w:rsidR="00FF7EAC" w:rsidRDefault="00FF7EAC" w:rsidP="0025405A">
      <w:pPr>
        <w:pStyle w:val="Section"/>
        <w:spacing w:before="0" w:after="0" w:line="360" w:lineRule="auto"/>
        <w:jc w:val="both"/>
        <w:rPr>
          <w:rFonts w:ascii="Century Gothic" w:hAnsi="Century Gothic"/>
          <w:color w:val="C00000"/>
          <w:szCs w:val="24"/>
        </w:rPr>
      </w:pPr>
    </w:p>
    <w:p w:rsidR="007D3405" w:rsidRPr="002E605D" w:rsidRDefault="004132FD" w:rsidP="0025405A">
      <w:pPr>
        <w:pStyle w:val="Section"/>
        <w:spacing w:before="0" w:after="0" w:line="360" w:lineRule="auto"/>
        <w:jc w:val="both"/>
        <w:rPr>
          <w:rFonts w:ascii="Century Gothic" w:hAnsi="Century Gothic"/>
          <w:color w:val="C00000"/>
          <w:szCs w:val="24"/>
        </w:rPr>
      </w:pPr>
      <w:r>
        <w:rPr>
          <w:rFonts w:ascii="Century Gothic" w:hAnsi="Century Gothic"/>
          <w:color w:val="C00000"/>
          <w:szCs w:val="24"/>
        </w:rPr>
        <w:t>EXECUTIVE EXPERIENCE</w:t>
      </w:r>
      <w:r w:rsidR="004E068F">
        <w:rPr>
          <w:rFonts w:ascii="Century Gothic" w:hAnsi="Century Gothic"/>
          <w:color w:val="C00000"/>
          <w:szCs w:val="24"/>
        </w:rPr>
        <w:t xml:space="preserve"> </w:t>
      </w:r>
      <w:r>
        <w:rPr>
          <w:rFonts w:ascii="Century Gothic" w:hAnsi="Century Gothic"/>
          <w:color w:val="C00000"/>
          <w:szCs w:val="24"/>
        </w:rPr>
        <w:t>SUMMARY</w:t>
      </w:r>
    </w:p>
    <w:tbl>
      <w:tblPr>
        <w:tblStyle w:val="PlainTable11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28"/>
        <w:gridCol w:w="8055"/>
      </w:tblGrid>
      <w:tr w:rsidR="007D3405" w:rsidRPr="00305AC1" w:rsidTr="00397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tcBorders>
              <w:bottom w:val="single" w:sz="4" w:space="0" w:color="94B6D2" w:themeColor="accent1"/>
              <w:right w:val="single" w:sz="4" w:space="0" w:color="94B6D2" w:themeColor="accent1"/>
            </w:tcBorders>
            <w:shd w:val="clear" w:color="auto" w:fill="FFFFFF" w:themeFill="background1"/>
          </w:tcPr>
          <w:p w:rsidR="00F92283" w:rsidRDefault="00F92283" w:rsidP="003F2E0F">
            <w:pPr>
              <w:spacing w:before="120" w:after="0" w:line="360" w:lineRule="auto"/>
              <w:jc w:val="center"/>
              <w:rPr>
                <w:rFonts w:ascii="Century Gothic" w:hAnsi="Century Gothic" w:cs="Arial"/>
                <w:b w:val="0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F92283" w:rsidRDefault="00F92283" w:rsidP="00383787">
            <w:pPr>
              <w:spacing w:before="120" w:after="0" w:line="360" w:lineRule="auto"/>
              <w:rPr>
                <w:rFonts w:ascii="Century Gothic" w:hAnsi="Century Gothic" w:cs="Arial"/>
                <w:b w:val="0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F92283" w:rsidRDefault="005C0127" w:rsidP="003F2E0F">
            <w:pPr>
              <w:spacing w:before="120" w:after="0" w:line="360" w:lineRule="auto"/>
              <w:jc w:val="center"/>
              <w:rPr>
                <w:rFonts w:ascii="Century Gothic" w:hAnsi="Century Gothic" w:cs="Arial"/>
                <w:b w:val="0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drawing>
                <wp:inline distT="0" distB="0" distL="0" distR="0">
                  <wp:extent cx="1495425" cy="2038350"/>
                  <wp:effectExtent l="0" t="0" r="9525" b="0"/>
                  <wp:docPr id="1" name="Picture 1" descr="C:\Users\ElteBook\Downloads\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teBook\Downloads\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283" w:rsidRPr="00A17179" w:rsidRDefault="00A17179" w:rsidP="00A17179">
            <w:pPr>
              <w:spacing w:before="120" w:after="0" w:line="360" w:lineRule="auto"/>
              <w:jc w:val="center"/>
              <w:rPr>
                <w:rFonts w:ascii="Century Gothic" w:hAnsi="Century Gothic" w:cs="Arial"/>
                <w:color w:val="355D7E" w:themeColor="accent1" w:themeShade="80"/>
                <w:sz w:val="18"/>
                <w:szCs w:val="18"/>
                <w:shd w:val="clear" w:color="auto" w:fill="FFFFFF"/>
              </w:rPr>
            </w:pPr>
            <w:r w:rsidRPr="00A17179">
              <w:rPr>
                <w:rFonts w:ascii="Century Gothic" w:hAnsi="Century Gothic" w:cs="Arial"/>
                <w:color w:val="355D7E" w:themeColor="accent1" w:themeShade="80"/>
                <w:sz w:val="18"/>
                <w:szCs w:val="18"/>
                <w:shd w:val="clear" w:color="auto" w:fill="FFFFFF"/>
              </w:rPr>
              <w:t>DISTRICT NIRMITHI KENDRA</w:t>
            </w:r>
          </w:p>
          <w:p w:rsidR="00A17179" w:rsidRPr="00A17179" w:rsidRDefault="00A17179" w:rsidP="00A17179">
            <w:pPr>
              <w:spacing w:before="120" w:after="0" w:line="360" w:lineRule="auto"/>
              <w:jc w:val="center"/>
              <w:rPr>
                <w:rFonts w:ascii="Century Gothic" w:hAnsi="Century Gothic" w:cs="Arial"/>
                <w:color w:val="355D7E" w:themeColor="accent1" w:themeShade="80"/>
                <w:sz w:val="18"/>
                <w:szCs w:val="18"/>
                <w:shd w:val="clear" w:color="auto" w:fill="FFFFFF"/>
              </w:rPr>
            </w:pPr>
            <w:r w:rsidRPr="00A17179">
              <w:rPr>
                <w:rFonts w:ascii="Century Gothic" w:hAnsi="Century Gothic" w:cs="Arial"/>
                <w:color w:val="355D7E" w:themeColor="accent1" w:themeShade="80"/>
                <w:sz w:val="18"/>
                <w:szCs w:val="18"/>
                <w:shd w:val="clear" w:color="auto" w:fill="FFFFFF"/>
              </w:rPr>
              <w:t>CIVIL STATION COMPOUND</w:t>
            </w:r>
          </w:p>
          <w:p w:rsidR="00A17179" w:rsidRPr="00A17179" w:rsidRDefault="00A17179" w:rsidP="00A17179">
            <w:pPr>
              <w:spacing w:before="120" w:after="0" w:line="360" w:lineRule="auto"/>
              <w:jc w:val="center"/>
              <w:rPr>
                <w:rFonts w:ascii="Century Gothic" w:hAnsi="Century Gothic" w:cs="Arial"/>
                <w:color w:val="355D7E" w:themeColor="accent1" w:themeShade="80"/>
                <w:sz w:val="18"/>
                <w:szCs w:val="18"/>
                <w:shd w:val="clear" w:color="auto" w:fill="FFFFFF"/>
              </w:rPr>
            </w:pPr>
            <w:r w:rsidRPr="00A17179">
              <w:rPr>
                <w:rFonts w:ascii="Century Gothic" w:hAnsi="Century Gothic" w:cs="Arial"/>
                <w:color w:val="355D7E" w:themeColor="accent1" w:themeShade="80"/>
                <w:sz w:val="18"/>
                <w:szCs w:val="18"/>
                <w:shd w:val="clear" w:color="auto" w:fill="FFFFFF"/>
              </w:rPr>
              <w:t>MALAPPURAM</w:t>
            </w:r>
          </w:p>
          <w:p w:rsidR="00A17179" w:rsidRPr="00F92283" w:rsidRDefault="00A17179" w:rsidP="00A17179">
            <w:pPr>
              <w:spacing w:before="120" w:after="0" w:line="360" w:lineRule="auto"/>
              <w:jc w:val="center"/>
              <w:rPr>
                <w:rFonts w:ascii="Century Gothic" w:hAnsi="Century Gothic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17179">
              <w:rPr>
                <w:rFonts w:ascii="Century Gothic" w:hAnsi="Century Gothic" w:cs="Arial"/>
                <w:b w:val="0"/>
                <w:color w:val="355D7E" w:themeColor="accent1" w:themeShade="80"/>
                <w:sz w:val="18"/>
                <w:szCs w:val="18"/>
                <w:shd w:val="clear" w:color="auto" w:fill="FFFFFF"/>
              </w:rPr>
              <w:t xml:space="preserve">(Government of </w:t>
            </w:r>
            <w:proofErr w:type="spellStart"/>
            <w:r w:rsidRPr="00A17179">
              <w:rPr>
                <w:rFonts w:ascii="Century Gothic" w:hAnsi="Century Gothic" w:cs="Arial"/>
                <w:b w:val="0"/>
                <w:color w:val="355D7E" w:themeColor="accent1" w:themeShade="80"/>
                <w:sz w:val="18"/>
                <w:szCs w:val="18"/>
                <w:shd w:val="clear" w:color="auto" w:fill="FFFFFF"/>
              </w:rPr>
              <w:t>kerala</w:t>
            </w:r>
            <w:proofErr w:type="spellEnd"/>
            <w:r w:rsidRPr="00A17179">
              <w:rPr>
                <w:rFonts w:ascii="Century Gothic" w:hAnsi="Century Gothic" w:cs="Arial"/>
                <w:b w:val="0"/>
                <w:color w:val="355D7E" w:themeColor="accent1" w:themeShade="80"/>
                <w:sz w:val="18"/>
                <w:szCs w:val="18"/>
                <w:shd w:val="clear" w:color="auto" w:fill="FFFFFF"/>
              </w:rPr>
              <w:t xml:space="preserve"> state undertaking)</w:t>
            </w:r>
          </w:p>
        </w:tc>
        <w:tc>
          <w:tcPr>
            <w:tcW w:w="3770" w:type="pct"/>
            <w:tcBorders>
              <w:top w:val="nil"/>
              <w:left w:val="single" w:sz="4" w:space="0" w:color="94B6D2" w:themeColor="accent1"/>
              <w:bottom w:val="nil"/>
              <w:right w:val="nil"/>
            </w:tcBorders>
            <w:shd w:val="clear" w:color="auto" w:fill="FFFFFF" w:themeFill="background1"/>
          </w:tcPr>
          <w:p w:rsidR="007D3405" w:rsidRPr="00E65B4E" w:rsidRDefault="004B47B9" w:rsidP="0025405A">
            <w:pPr>
              <w:pStyle w:val="Subsection"/>
              <w:shd w:val="clear" w:color="auto" w:fill="FFFFFF" w:themeFill="background1"/>
              <w:spacing w:before="24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auto"/>
                <w:spacing w:val="0"/>
                <w:sz w:val="20"/>
              </w:rPr>
            </w:pPr>
            <w:r>
              <w:rPr>
                <w:rFonts w:ascii="Century Gothic" w:hAnsi="Century Gothic"/>
                <w:b/>
                <w:color w:val="auto"/>
                <w:spacing w:val="0"/>
                <w:sz w:val="20"/>
              </w:rPr>
              <w:t>ELECTRICAL</w:t>
            </w:r>
            <w:r w:rsidR="00E178CE" w:rsidRPr="00E178CE">
              <w:rPr>
                <w:rFonts w:ascii="Century Gothic" w:hAnsi="Century Gothic"/>
                <w:b/>
                <w:color w:val="auto"/>
                <w:spacing w:val="0"/>
                <w:sz w:val="20"/>
              </w:rPr>
              <w:t xml:space="preserve"> ENGINEER</w:t>
            </w:r>
            <w:r w:rsidR="007D3405" w:rsidRPr="00E178CE">
              <w:rPr>
                <w:rFonts w:ascii="Century Gothic" w:hAnsi="Century Gothic"/>
                <w:sz w:val="20"/>
              </w:rPr>
              <w:t xml:space="preserve">| </w:t>
            </w:r>
            <w:sdt>
              <w:sdtPr>
                <w:rPr>
                  <w:rFonts w:ascii="Century Gothic" w:hAnsi="Century Gothic"/>
                  <w:sz w:val="20"/>
                </w:rPr>
                <w:id w:val="26771535"/>
                <w:placeholder>
                  <w:docPart w:val="98C499CC56934465B360F6FDE36D4908"/>
                </w:placeholder>
              </w:sdtPr>
              <w:sdtEndPr/>
              <w:sdtContent>
                <w:r w:rsidR="00F92283">
                  <w:rPr>
                    <w:rFonts w:ascii="Century Gothic" w:hAnsi="Century Gothic"/>
                    <w:b/>
                    <w:color w:val="355D7E" w:themeColor="accent1" w:themeShade="80"/>
                    <w:sz w:val="20"/>
                  </w:rPr>
                  <w:t>DISTRICT NIRMITHI KENDRA,MALAPPURAM</w:t>
                </w:r>
                <w:r w:rsidR="00F07418">
                  <w:rPr>
                    <w:rFonts w:ascii="Century Gothic" w:hAnsi="Century Gothic"/>
                    <w:b/>
                    <w:color w:val="355D7E" w:themeColor="accent1" w:themeShade="80"/>
                    <w:sz w:val="20"/>
                  </w:rPr>
                  <w:t>, (Government of Kerala State Undertaking), INDIA</w:t>
                </w:r>
              </w:sdtContent>
            </w:sdt>
          </w:p>
          <w:p w:rsidR="007D3405" w:rsidRDefault="00F92283" w:rsidP="0025405A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September  2016</w:t>
            </w:r>
            <w:r w:rsidR="007D3405" w:rsidRPr="0070327A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>– April</w:t>
            </w:r>
            <w:r w:rsidR="00644AA3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  <w:r w:rsidR="00CA285C" w:rsidRPr="0070327A">
              <w:rPr>
                <w:rFonts w:ascii="Century Gothic" w:hAnsi="Century Gothic"/>
                <w:b w:val="0"/>
                <w:sz w:val="22"/>
                <w:szCs w:val="22"/>
              </w:rPr>
              <w:t>201</w:t>
            </w:r>
            <w:r w:rsidR="00644AA3">
              <w:rPr>
                <w:rFonts w:ascii="Century Gothic" w:hAnsi="Century Gothic"/>
                <w:b w:val="0"/>
                <w:sz w:val="22"/>
                <w:szCs w:val="22"/>
              </w:rPr>
              <w:t>7</w:t>
            </w:r>
          </w:p>
          <w:p w:rsidR="00F3117F" w:rsidRPr="00F3117F" w:rsidRDefault="00F3117F" w:rsidP="0025405A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F3117F">
              <w:rPr>
                <w:rFonts w:ascii="Century Gothic" w:hAnsi="Century Gothic"/>
                <w:sz w:val="22"/>
                <w:szCs w:val="22"/>
                <w:u w:val="single"/>
              </w:rPr>
              <w:t>RESPONSIBILITIES</w:t>
            </w:r>
          </w:p>
          <w:p w:rsidR="007269A7" w:rsidRPr="00BF2E48" w:rsidRDefault="00F67844" w:rsidP="005A63C0">
            <w:pPr>
              <w:numPr>
                <w:ilvl w:val="0"/>
                <w:numId w:val="17"/>
              </w:numPr>
              <w:shd w:val="clear" w:color="auto" w:fill="FFFFFF"/>
              <w:spacing w:after="0" w:line="360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rFonts w:ascii="Century Gothic" w:eastAsia="Times New Roman" w:hAnsi="Century Gothic"/>
                <w:b w:val="0"/>
                <w:color w:val="000000" w:themeColor="text1"/>
                <w:sz w:val="20"/>
                <w:lang w:eastAsia="en-US"/>
              </w:rPr>
              <w:t>Electrical Designing such as electrical schematics,</w:t>
            </w:r>
            <w:r w:rsidR="005A63C0">
              <w:rPr>
                <w:rFonts w:ascii="Century Gothic" w:eastAsia="Times New Roman" w:hAnsi="Century Gothic"/>
                <w:b w:val="0"/>
                <w:color w:val="000000" w:themeColor="text1"/>
                <w:sz w:val="20"/>
                <w:lang w:eastAsia="en-US"/>
              </w:rPr>
              <w:t xml:space="preserve"> load calculation,</w:t>
            </w:r>
            <w:r>
              <w:rPr>
                <w:rFonts w:ascii="Century Gothic" w:eastAsia="Times New Roman" w:hAnsi="Century Gothic"/>
                <w:b w:val="0"/>
                <w:color w:val="000000" w:themeColor="text1"/>
                <w:sz w:val="20"/>
                <w:lang w:eastAsia="en-US"/>
              </w:rPr>
              <w:t xml:space="preserve"> power and lighting layouts</w:t>
            </w:r>
            <w:r w:rsidR="00B54FAC">
              <w:rPr>
                <w:rFonts w:ascii="Century Gothic" w:eastAsia="Times New Roman" w:hAnsi="Century Gothic"/>
                <w:b w:val="0"/>
                <w:color w:val="000000" w:themeColor="text1"/>
                <w:sz w:val="20"/>
                <w:lang w:eastAsia="en-US"/>
              </w:rPr>
              <w:t xml:space="preserve"> and </w:t>
            </w:r>
            <w:proofErr w:type="spellStart"/>
            <w:r w:rsidR="00B54FAC">
              <w:rPr>
                <w:rFonts w:ascii="Century Gothic" w:eastAsia="Times New Roman" w:hAnsi="Century Gothic"/>
                <w:b w:val="0"/>
                <w:color w:val="000000" w:themeColor="text1"/>
                <w:sz w:val="20"/>
                <w:lang w:eastAsia="en-US"/>
              </w:rPr>
              <w:t>Lex</w:t>
            </w:r>
            <w:proofErr w:type="spellEnd"/>
            <w:r w:rsidR="00B54FAC">
              <w:rPr>
                <w:rFonts w:ascii="Century Gothic" w:eastAsia="Times New Roman" w:hAnsi="Century Gothic"/>
                <w:b w:val="0"/>
                <w:color w:val="000000" w:themeColor="text1"/>
                <w:sz w:val="20"/>
                <w:lang w:eastAsia="en-US"/>
              </w:rPr>
              <w:t xml:space="preserve"> calculation and Cable sizing</w:t>
            </w:r>
            <w:r w:rsidR="00F96B54">
              <w:rPr>
                <w:rFonts w:ascii="Century Gothic" w:eastAsia="Times New Roman" w:hAnsi="Century Gothic"/>
                <w:b w:val="0"/>
                <w:color w:val="000000" w:themeColor="text1"/>
                <w:sz w:val="20"/>
                <w:lang w:eastAsia="en-US"/>
              </w:rPr>
              <w:t>.</w:t>
            </w:r>
          </w:p>
          <w:p w:rsidR="00BF2E48" w:rsidRPr="00F10210" w:rsidRDefault="00F67844" w:rsidP="005A63C0">
            <w:pPr>
              <w:numPr>
                <w:ilvl w:val="0"/>
                <w:numId w:val="17"/>
              </w:numPr>
              <w:shd w:val="clear" w:color="auto" w:fill="FFFFFF"/>
              <w:spacing w:after="0" w:line="360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 xml:space="preserve">Responsible </w:t>
            </w:r>
            <w:r w:rsidR="004B6217"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 xml:space="preserve">for preparation of Cost Estimate </w:t>
            </w:r>
            <w:r w:rsidR="00F96B54"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>and BOQ.</w:t>
            </w:r>
          </w:p>
          <w:p w:rsidR="007269A7" w:rsidRPr="00F10210" w:rsidRDefault="00B478E9" w:rsidP="005A63C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 xml:space="preserve">Responsible for site operations, </w:t>
            </w:r>
            <w:proofErr w:type="gramStart"/>
            <w:r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>Dealing</w:t>
            </w:r>
            <w:proofErr w:type="gramEnd"/>
            <w:r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 xml:space="preserve"> with technicians and </w:t>
            </w:r>
            <w:proofErr w:type="spellStart"/>
            <w:r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>sub contractors</w:t>
            </w:r>
            <w:proofErr w:type="spellEnd"/>
            <w:r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>.</w:t>
            </w:r>
          </w:p>
          <w:p w:rsidR="007269A7" w:rsidRDefault="00D962B7" w:rsidP="005A63C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>Raising inspections of the works and material delivered at site is as per the Inspection Test Plan</w:t>
            </w:r>
            <w:r w:rsidR="0049433C"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>.</w:t>
            </w:r>
          </w:p>
          <w:p w:rsidR="00D962B7" w:rsidRDefault="00D962B7" w:rsidP="005A63C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 xml:space="preserve">Preparation of </w:t>
            </w:r>
            <w:proofErr w:type="spellStart"/>
            <w:r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>Tenders</w:t>
            </w:r>
            <w:proofErr w:type="gramStart"/>
            <w:r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>,Quotations</w:t>
            </w:r>
            <w:proofErr w:type="spellEnd"/>
            <w:proofErr w:type="gramEnd"/>
            <w:r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 xml:space="preserve"> for both work </w:t>
            </w:r>
            <w:proofErr w:type="spellStart"/>
            <w:r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>labour</w:t>
            </w:r>
            <w:proofErr w:type="spellEnd"/>
            <w:r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 xml:space="preserve"> and required estimate materials.</w:t>
            </w:r>
          </w:p>
          <w:p w:rsidR="00D962B7" w:rsidRDefault="00D962B7" w:rsidP="005A63C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>Responsible for conducting the entire buildings electrical load calculation submit the necessary documents before the civil defense department for the approval of building.</w:t>
            </w:r>
          </w:p>
          <w:p w:rsidR="00D962B7" w:rsidRDefault="00D962B7" w:rsidP="005A63C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>Short circuit</w:t>
            </w:r>
            <w:r w:rsidR="0049433C"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 xml:space="preserve"> and voltage drop calculation of each level distribution.</w:t>
            </w:r>
          </w:p>
          <w:p w:rsidR="0049433C" w:rsidRDefault="0049433C" w:rsidP="005A63C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>Maintenance and Trouble shooting of electrical machineries.</w:t>
            </w:r>
          </w:p>
          <w:p w:rsidR="0049433C" w:rsidRDefault="0049433C" w:rsidP="005A63C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>Preparing Maintenance schedule and planning.</w:t>
            </w:r>
          </w:p>
          <w:p w:rsidR="0049433C" w:rsidRDefault="0049433C" w:rsidP="005A63C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 xml:space="preserve">To ensure that the work was carried in accordance to the drawings and </w:t>
            </w:r>
            <w:proofErr w:type="spellStart"/>
            <w:r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>spcifications</w:t>
            </w:r>
            <w:proofErr w:type="spellEnd"/>
            <w:r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>.</w:t>
            </w:r>
          </w:p>
          <w:p w:rsidR="0049433C" w:rsidRDefault="0049433C" w:rsidP="005A63C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>Ensure project completion within budget and on schedule</w:t>
            </w:r>
          </w:p>
          <w:p w:rsidR="002972D8" w:rsidRPr="00F10210" w:rsidRDefault="00F64B6D" w:rsidP="005A63C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>Preparing Maintenance</w:t>
            </w:r>
            <w:r w:rsidR="002972D8" w:rsidRPr="00F10210"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 xml:space="preserve"> test reports</w:t>
            </w:r>
            <w:r w:rsidR="00F915A3" w:rsidRPr="00F10210"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 xml:space="preserve"> and annual m</w:t>
            </w:r>
            <w:r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>aintenance reports</w:t>
            </w:r>
            <w:r w:rsidR="00F915A3" w:rsidRPr="00F10210">
              <w:rPr>
                <w:rFonts w:ascii="Century Gothic" w:hAnsi="Century Gothic" w:cstheme="minorHAnsi"/>
                <w:b w:val="0"/>
                <w:color w:val="000000" w:themeColor="text1"/>
                <w:sz w:val="20"/>
              </w:rPr>
              <w:t xml:space="preserve">. </w:t>
            </w:r>
          </w:p>
          <w:p w:rsidR="002972D8" w:rsidRPr="00F10210" w:rsidRDefault="002972D8" w:rsidP="005A63C0">
            <w:pPr>
              <w:numPr>
                <w:ilvl w:val="0"/>
                <w:numId w:val="17"/>
              </w:numPr>
              <w:shd w:val="clear" w:color="auto" w:fill="FFFFFF"/>
              <w:spacing w:after="0" w:line="360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 w:val="0"/>
                <w:color w:val="000000" w:themeColor="text1"/>
                <w:sz w:val="20"/>
                <w:lang w:eastAsia="en-US"/>
              </w:rPr>
            </w:pPr>
            <w:r w:rsidRPr="00F10210">
              <w:rPr>
                <w:rFonts w:ascii="Century Gothic" w:hAnsi="Century Gothic"/>
                <w:b w:val="0"/>
                <w:color w:val="000000" w:themeColor="text1"/>
                <w:sz w:val="20"/>
                <w:shd w:val="clear" w:color="auto" w:fill="FFFFFF"/>
              </w:rPr>
              <w:t>Preparation of daily work reports and creating weekly, monthly project status reports.</w:t>
            </w:r>
          </w:p>
          <w:p w:rsidR="00C01EB2" w:rsidRPr="00F10210" w:rsidRDefault="00C01EB2" w:rsidP="005A63C0">
            <w:pPr>
              <w:numPr>
                <w:ilvl w:val="0"/>
                <w:numId w:val="17"/>
              </w:numPr>
              <w:shd w:val="clear" w:color="auto" w:fill="FFFFFF"/>
              <w:spacing w:after="0" w:line="360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 w:val="0"/>
                <w:color w:val="000000" w:themeColor="text1"/>
                <w:sz w:val="20"/>
                <w:lang w:eastAsia="en-US"/>
              </w:rPr>
            </w:pPr>
            <w:r w:rsidRPr="00F10210">
              <w:rPr>
                <w:rFonts w:ascii="Century Gothic" w:eastAsia="Times New Roman" w:hAnsi="Century Gothic"/>
                <w:b w:val="0"/>
                <w:color w:val="000000" w:themeColor="text1"/>
                <w:sz w:val="20"/>
                <w:lang w:eastAsia="en-US"/>
              </w:rPr>
              <w:t>Assuring that the work is performed as required by the contract and meets or exceeds the required qualities.</w:t>
            </w:r>
          </w:p>
          <w:p w:rsidR="00C01EB2" w:rsidRPr="00F10210" w:rsidRDefault="00C01EB2" w:rsidP="005A63C0">
            <w:pPr>
              <w:numPr>
                <w:ilvl w:val="0"/>
                <w:numId w:val="17"/>
              </w:numPr>
              <w:shd w:val="clear" w:color="auto" w:fill="FFFFFF"/>
              <w:spacing w:after="0" w:line="360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 w:val="0"/>
                <w:color w:val="000000" w:themeColor="text1"/>
                <w:sz w:val="20"/>
                <w:lang w:eastAsia="en-US"/>
              </w:rPr>
            </w:pPr>
            <w:r w:rsidRPr="00F10210">
              <w:rPr>
                <w:rFonts w:ascii="Century Gothic" w:eastAsia="Times New Roman" w:hAnsi="Century Gothic"/>
                <w:b w:val="0"/>
                <w:color w:val="000000" w:themeColor="text1"/>
                <w:sz w:val="20"/>
                <w:lang w:eastAsia="en-US"/>
              </w:rPr>
              <w:t>Maintain standards of safety and comply with Company’s Health, Safety and Environment Management System requirements.</w:t>
            </w:r>
          </w:p>
          <w:p w:rsidR="007D3405" w:rsidRPr="0000464E" w:rsidRDefault="007D3405" w:rsidP="0025405A">
            <w:pPr>
              <w:shd w:val="clear" w:color="auto" w:fill="FFFFFF"/>
              <w:spacing w:after="0" w:line="360" w:lineRule="auto"/>
              <w:ind w:left="24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</w:rPr>
            </w:pPr>
          </w:p>
        </w:tc>
      </w:tr>
      <w:tr w:rsidR="007D3405" w:rsidRPr="00305AC1" w:rsidTr="001C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tcBorders>
              <w:top w:val="single" w:sz="4" w:space="0" w:color="94B6D2" w:themeColor="accent1"/>
            </w:tcBorders>
            <w:shd w:val="clear" w:color="auto" w:fill="FFFFFF" w:themeFill="background1"/>
          </w:tcPr>
          <w:p w:rsidR="00A2467E" w:rsidRPr="00085395" w:rsidRDefault="00A2467E" w:rsidP="0025405A">
            <w:pPr>
              <w:spacing w:before="120" w:after="0" w:line="276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  <w:shd w:val="clear" w:color="auto" w:fill="FFFFFF"/>
              </w:rPr>
            </w:pPr>
          </w:p>
          <w:p w:rsidR="00F91D3E" w:rsidRDefault="00F91D3E" w:rsidP="00F91D3E">
            <w:pPr>
              <w:spacing w:before="120" w:after="0" w:line="276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  <w:shd w:val="clear" w:color="auto" w:fill="FFFFFF"/>
              </w:rPr>
            </w:pPr>
          </w:p>
          <w:p w:rsidR="00F91D3E" w:rsidRDefault="00F91D3E" w:rsidP="00F91D3E">
            <w:pPr>
              <w:spacing w:before="120" w:after="0" w:line="276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  <w:shd w:val="clear" w:color="auto" w:fill="FFFFFF"/>
              </w:rPr>
            </w:pPr>
          </w:p>
          <w:p w:rsidR="00F91D3E" w:rsidRDefault="00F91D3E" w:rsidP="00F91D3E">
            <w:pPr>
              <w:spacing w:before="120" w:after="0" w:line="276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  <w:shd w:val="clear" w:color="auto" w:fill="FFFFFF"/>
              </w:rPr>
            </w:pPr>
          </w:p>
          <w:p w:rsidR="00F91D3E" w:rsidRDefault="00F91D3E" w:rsidP="00F91D3E">
            <w:pPr>
              <w:spacing w:before="120" w:after="0" w:line="276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  <w:shd w:val="clear" w:color="auto" w:fill="FFFFFF"/>
              </w:rPr>
            </w:pPr>
          </w:p>
          <w:p w:rsidR="00F91D3E" w:rsidRDefault="00F91D3E" w:rsidP="00F91D3E">
            <w:pPr>
              <w:spacing w:before="120" w:after="0" w:line="276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  <w:shd w:val="clear" w:color="auto" w:fill="FFFFFF"/>
              </w:rPr>
            </w:pPr>
          </w:p>
          <w:p w:rsidR="00F91D3E" w:rsidRDefault="00F91D3E" w:rsidP="00F91D3E">
            <w:pPr>
              <w:spacing w:before="120" w:after="0" w:line="276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  <w:shd w:val="clear" w:color="auto" w:fill="FFFFFF"/>
              </w:rPr>
            </w:pPr>
          </w:p>
          <w:p w:rsidR="00F93BA5" w:rsidRPr="0010238A" w:rsidRDefault="00F91D3E" w:rsidP="00F91D3E">
            <w:pPr>
              <w:spacing w:before="120" w:after="0" w:line="276" w:lineRule="auto"/>
              <w:jc w:val="center"/>
              <w:rPr>
                <w:rFonts w:ascii="Century Gothic" w:hAnsi="Century Gothic" w:cs="Arial"/>
                <w:i/>
                <w:color w:val="355D7E" w:themeColor="accent1" w:themeShade="80"/>
                <w:sz w:val="18"/>
                <w:szCs w:val="18"/>
                <w:shd w:val="clear" w:color="auto" w:fill="FFFFFF"/>
              </w:rPr>
            </w:pPr>
            <w:r w:rsidRPr="0010238A">
              <w:rPr>
                <w:rFonts w:ascii="Century Gothic" w:hAnsi="Century Gothic" w:cs="Arial"/>
                <w:i/>
                <w:color w:val="355D7E" w:themeColor="accent1" w:themeShade="80"/>
                <w:sz w:val="18"/>
                <w:szCs w:val="18"/>
                <w:shd w:val="clear" w:color="auto" w:fill="FFFFFF"/>
              </w:rPr>
              <w:t>NEWTECH ENGINEERING</w:t>
            </w:r>
          </w:p>
          <w:p w:rsidR="00F91D3E" w:rsidRPr="0010238A" w:rsidRDefault="00F91D3E" w:rsidP="00F91D3E">
            <w:pPr>
              <w:spacing w:before="120" w:after="0" w:line="276" w:lineRule="auto"/>
              <w:jc w:val="center"/>
              <w:rPr>
                <w:rFonts w:ascii="Century Gothic" w:hAnsi="Century Gothic" w:cs="Arial"/>
                <w:b w:val="0"/>
                <w:i/>
                <w:color w:val="355D7E" w:themeColor="accent1" w:themeShade="80"/>
                <w:sz w:val="18"/>
                <w:szCs w:val="18"/>
                <w:shd w:val="clear" w:color="auto" w:fill="FFFFFF"/>
              </w:rPr>
            </w:pPr>
            <w:r w:rsidRPr="0010238A">
              <w:rPr>
                <w:rFonts w:ascii="Century Gothic" w:hAnsi="Century Gothic" w:cs="Arial"/>
                <w:b w:val="0"/>
                <w:i/>
                <w:color w:val="355D7E" w:themeColor="accent1" w:themeShade="80"/>
                <w:sz w:val="18"/>
                <w:szCs w:val="18"/>
                <w:shd w:val="clear" w:color="auto" w:fill="FFFFFF"/>
              </w:rPr>
              <w:t>ELECTRICAL CONTRACTORS &amp; SUPERVISORS</w:t>
            </w:r>
          </w:p>
          <w:p w:rsidR="00F91D3E" w:rsidRPr="00085395" w:rsidRDefault="00F91D3E" w:rsidP="00F91D3E">
            <w:pPr>
              <w:spacing w:before="120" w:after="0" w:line="276" w:lineRule="auto"/>
              <w:jc w:val="center"/>
              <w:rPr>
                <w:rFonts w:ascii="Century Gothic" w:hAnsi="Century Gothic" w:cs="Arial"/>
                <w:b w:val="0"/>
                <w:i/>
                <w:sz w:val="18"/>
                <w:szCs w:val="18"/>
                <w:shd w:val="clear" w:color="auto" w:fill="FFFFFF"/>
              </w:rPr>
            </w:pPr>
            <w:r w:rsidRPr="0010238A">
              <w:rPr>
                <w:rFonts w:ascii="Century Gothic" w:hAnsi="Century Gothic" w:cs="Arial"/>
                <w:b w:val="0"/>
                <w:i/>
                <w:color w:val="355D7E" w:themeColor="accent1" w:themeShade="80"/>
                <w:sz w:val="18"/>
                <w:szCs w:val="18"/>
                <w:shd w:val="clear" w:color="auto" w:fill="FFFFFF"/>
              </w:rPr>
              <w:t>(Licensed PWD Class A Electrical Contractors in Kerala)</w:t>
            </w:r>
          </w:p>
        </w:tc>
        <w:tc>
          <w:tcPr>
            <w:tcW w:w="3770" w:type="pct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D3405" w:rsidRPr="00305AC1" w:rsidRDefault="00F10210" w:rsidP="0025405A">
            <w:pPr>
              <w:pStyle w:val="Subsection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pacing w:val="0"/>
                <w:sz w:val="20"/>
              </w:rPr>
            </w:pPr>
            <w:r>
              <w:rPr>
                <w:rFonts w:ascii="Century Gothic" w:hAnsi="Century Gothic"/>
                <w:color w:val="auto"/>
                <w:spacing w:val="0"/>
                <w:sz w:val="20"/>
              </w:rPr>
              <w:t xml:space="preserve"> ELECTRICAL ENGINEER</w:t>
            </w:r>
            <w:r w:rsidR="007D3405" w:rsidRPr="00305AC1">
              <w:rPr>
                <w:rFonts w:ascii="Century Gothic" w:hAnsi="Century Gothic"/>
                <w:sz w:val="20"/>
              </w:rPr>
              <w:t>|</w:t>
            </w:r>
            <w:sdt>
              <w:sdtPr>
                <w:rPr>
                  <w:rFonts w:ascii="Century Gothic" w:hAnsi="Century Gothic"/>
                  <w:sz w:val="20"/>
                </w:rPr>
                <w:id w:val="-1344084915"/>
                <w:placeholder>
                  <w:docPart w:val="3C29AA251CBA4B9EAD23EE271C65A274"/>
                </w:placeholder>
              </w:sdtPr>
              <w:sdtEndPr/>
              <w:sdtContent>
                <w:r w:rsidR="00AE7C08">
                  <w:rPr>
                    <w:rFonts w:ascii="Century Gothic" w:hAnsi="Century Gothic"/>
                    <w:color w:val="355D7E" w:themeColor="accent1" w:themeShade="80"/>
                    <w:sz w:val="20"/>
                  </w:rPr>
                  <w:t>NEWTECH ENGINEERING (Licensed PWD Class A electrical contractors in Kerala),INDIA</w:t>
                </w:r>
              </w:sdtContent>
            </w:sdt>
          </w:p>
          <w:p w:rsidR="00BF2007" w:rsidRDefault="00AE7C08" w:rsidP="002540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May  2014 – Aug</w:t>
            </w:r>
            <w:r w:rsidR="007D3405" w:rsidRPr="0070327A">
              <w:rPr>
                <w:rFonts w:ascii="Century Gothic" w:hAnsi="Century Gothic"/>
                <w:sz w:val="22"/>
                <w:szCs w:val="22"/>
              </w:rPr>
              <w:t xml:space="preserve"> 201</w:t>
            </w:r>
            <w:r>
              <w:rPr>
                <w:rFonts w:ascii="Century Gothic" w:hAnsi="Century Gothic"/>
                <w:sz w:val="22"/>
                <w:szCs w:val="22"/>
              </w:rPr>
              <w:t>6</w:t>
            </w:r>
          </w:p>
          <w:p w:rsidR="00AE7C08" w:rsidRPr="00AE7C08" w:rsidRDefault="00AE7C08" w:rsidP="00AE7C0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AE7C08">
              <w:rPr>
                <w:rFonts w:ascii="Century Gothic" w:hAnsi="Century Gothic"/>
                <w:b/>
                <w:sz w:val="22"/>
                <w:szCs w:val="22"/>
                <w:u w:val="single"/>
              </w:rPr>
              <w:t>RESPONSIBILITIES</w:t>
            </w:r>
          </w:p>
          <w:p w:rsidR="00363056" w:rsidRPr="00085395" w:rsidRDefault="00AE7C08" w:rsidP="00323C6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right="5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0"/>
              </w:rPr>
            </w:pPr>
            <w:r>
              <w:rPr>
                <w:rFonts w:ascii="Century Gothic" w:hAnsi="Century Gothic" w:cstheme="minorHAnsi"/>
                <w:bCs/>
                <w:spacing w:val="1"/>
                <w:sz w:val="20"/>
              </w:rPr>
              <w:t xml:space="preserve">Responsible for </w:t>
            </w:r>
            <w:proofErr w:type="spellStart"/>
            <w:r>
              <w:rPr>
                <w:rFonts w:ascii="Century Gothic" w:hAnsi="Century Gothic" w:cstheme="minorHAnsi"/>
                <w:bCs/>
                <w:spacing w:val="1"/>
                <w:sz w:val="20"/>
              </w:rPr>
              <w:t>installation</w:t>
            </w:r>
            <w:proofErr w:type="gramStart"/>
            <w:r>
              <w:rPr>
                <w:rFonts w:ascii="Century Gothic" w:hAnsi="Century Gothic" w:cstheme="minorHAnsi"/>
                <w:bCs/>
                <w:spacing w:val="1"/>
                <w:sz w:val="20"/>
              </w:rPr>
              <w:t>,operation</w:t>
            </w:r>
            <w:proofErr w:type="spellEnd"/>
            <w:proofErr w:type="gramEnd"/>
            <w:r>
              <w:rPr>
                <w:rFonts w:ascii="Century Gothic" w:hAnsi="Century Gothic" w:cstheme="minorHAnsi"/>
                <w:bCs/>
                <w:spacing w:val="1"/>
                <w:sz w:val="20"/>
              </w:rPr>
              <w:t xml:space="preserve"> and troubleshooting of all motor drives ,electrical panels.</w:t>
            </w:r>
            <w:r w:rsidR="00363056" w:rsidRPr="00085395">
              <w:rPr>
                <w:rFonts w:ascii="Century Gothic" w:hAnsi="Century Gothic" w:cstheme="minorHAnsi"/>
                <w:bCs/>
                <w:spacing w:val="1"/>
                <w:sz w:val="20"/>
              </w:rPr>
              <w:t xml:space="preserve"> </w:t>
            </w:r>
          </w:p>
          <w:p w:rsidR="006A3FBE" w:rsidRPr="00085395" w:rsidRDefault="00AE7C08" w:rsidP="00323C6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right="5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0"/>
              </w:rPr>
            </w:pPr>
            <w:r>
              <w:rPr>
                <w:rFonts w:ascii="Century Gothic" w:hAnsi="Century Gothic" w:cstheme="minorHAnsi"/>
                <w:bCs/>
                <w:sz w:val="20"/>
              </w:rPr>
              <w:t xml:space="preserve">Responsible for operation and troubleshooting of transformer and substation, backup </w:t>
            </w:r>
            <w:proofErr w:type="spellStart"/>
            <w:r>
              <w:rPr>
                <w:rFonts w:ascii="Century Gothic" w:hAnsi="Century Gothic" w:cstheme="minorHAnsi"/>
                <w:bCs/>
                <w:sz w:val="20"/>
              </w:rPr>
              <w:t>generators</w:t>
            </w:r>
            <w:proofErr w:type="gramStart"/>
            <w:r>
              <w:rPr>
                <w:rFonts w:ascii="Century Gothic" w:hAnsi="Century Gothic" w:cstheme="minorHAnsi"/>
                <w:bCs/>
                <w:sz w:val="20"/>
              </w:rPr>
              <w:t>,chiller</w:t>
            </w:r>
            <w:proofErr w:type="spellEnd"/>
            <w:proofErr w:type="gramEnd"/>
            <w:r>
              <w:rPr>
                <w:rFonts w:ascii="Century Gothic" w:hAnsi="Century Gothic" w:cstheme="minorHAnsi"/>
                <w:bCs/>
                <w:sz w:val="20"/>
              </w:rPr>
              <w:t xml:space="preserve"> plant</w:t>
            </w:r>
            <w:r w:rsidR="00323C61">
              <w:rPr>
                <w:rFonts w:ascii="Century Gothic" w:hAnsi="Century Gothic" w:cstheme="minorHAnsi"/>
                <w:bCs/>
                <w:sz w:val="20"/>
              </w:rPr>
              <w:t>, fire alarm control panel.</w:t>
            </w:r>
          </w:p>
          <w:p w:rsidR="00363056" w:rsidRPr="00323C61" w:rsidRDefault="00323C61" w:rsidP="00323C6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bCs/>
                <w:iCs/>
                <w:sz w:val="20"/>
              </w:rPr>
              <w:t xml:space="preserve">Responsible for the </w:t>
            </w:r>
            <w:proofErr w:type="gramStart"/>
            <w:r>
              <w:rPr>
                <w:rFonts w:ascii="Century Gothic" w:hAnsi="Century Gothic" w:cstheme="minorHAnsi"/>
                <w:bCs/>
                <w:iCs/>
                <w:sz w:val="20"/>
              </w:rPr>
              <w:t>selection ,termination</w:t>
            </w:r>
            <w:proofErr w:type="gramEnd"/>
            <w:r>
              <w:rPr>
                <w:rFonts w:ascii="Century Gothic" w:hAnsi="Century Gothic" w:cstheme="minorHAnsi"/>
                <w:bCs/>
                <w:iCs/>
                <w:sz w:val="20"/>
              </w:rPr>
              <w:t xml:space="preserve"> and proper connection of heavy </w:t>
            </w:r>
            <w:proofErr w:type="spellStart"/>
            <w:r>
              <w:rPr>
                <w:rFonts w:ascii="Century Gothic" w:hAnsi="Century Gothic" w:cstheme="minorHAnsi"/>
                <w:bCs/>
                <w:iCs/>
                <w:sz w:val="20"/>
              </w:rPr>
              <w:t>undrground</w:t>
            </w:r>
            <w:proofErr w:type="spellEnd"/>
            <w:r>
              <w:rPr>
                <w:rFonts w:ascii="Century Gothic" w:hAnsi="Century Gothic" w:cstheme="minorHAnsi"/>
                <w:bCs/>
                <w:iCs/>
                <w:sz w:val="20"/>
              </w:rPr>
              <w:t xml:space="preserve"> power cables and need to confirm its safety according to the electrical design drawing.</w:t>
            </w:r>
          </w:p>
          <w:p w:rsidR="00323C61" w:rsidRPr="00323C61" w:rsidRDefault="00323C61" w:rsidP="00323C6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 w:themeColor="text1"/>
                <w:sz w:val="20"/>
              </w:rPr>
            </w:pPr>
            <w:r w:rsidRPr="00323C61">
              <w:rPr>
                <w:rFonts w:ascii="Century Gothic" w:hAnsi="Century Gothic" w:cstheme="minorHAnsi"/>
                <w:color w:val="000000" w:themeColor="text1"/>
                <w:sz w:val="20"/>
              </w:rPr>
              <w:t>Responsible for conducting the entire buildings electrical load calculation submit the necessary documents before the civil defense department for the approval of building.</w:t>
            </w:r>
          </w:p>
          <w:p w:rsidR="00323C61" w:rsidRDefault="00323C61" w:rsidP="00323C6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 xml:space="preserve">Interact with the external companies </w:t>
            </w:r>
            <w:r w:rsidR="00A06125">
              <w:rPr>
                <w:rFonts w:ascii="Century Gothic" w:hAnsi="Century Gothic" w:cstheme="minorHAnsi"/>
                <w:sz w:val="20"/>
              </w:rPr>
              <w:t xml:space="preserve">and </w:t>
            </w:r>
            <w:proofErr w:type="spellStart"/>
            <w:r w:rsidR="00A06125">
              <w:rPr>
                <w:rFonts w:ascii="Century Gothic" w:hAnsi="Century Gothic" w:cstheme="minorHAnsi"/>
                <w:sz w:val="20"/>
              </w:rPr>
              <w:t>clientsfor</w:t>
            </w:r>
            <w:proofErr w:type="spellEnd"/>
            <w:r w:rsidR="00A06125">
              <w:rPr>
                <w:rFonts w:ascii="Century Gothic" w:hAnsi="Century Gothic" w:cstheme="minorHAnsi"/>
                <w:sz w:val="20"/>
              </w:rPr>
              <w:t xml:space="preserve"> adding new facilities or providing new schemes related to engineering department.</w:t>
            </w:r>
          </w:p>
          <w:p w:rsidR="00A06125" w:rsidRDefault="00A06125" w:rsidP="00323C6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 xml:space="preserve">Conduct routine checkup for </w:t>
            </w:r>
            <w:proofErr w:type="spellStart"/>
            <w:r>
              <w:rPr>
                <w:rFonts w:ascii="Century Gothic" w:hAnsi="Century Gothic" w:cstheme="minorHAnsi"/>
                <w:sz w:val="20"/>
              </w:rPr>
              <w:t>generators</w:t>
            </w:r>
            <w:proofErr w:type="gramStart"/>
            <w:r>
              <w:rPr>
                <w:rFonts w:ascii="Century Gothic" w:hAnsi="Century Gothic" w:cstheme="minorHAnsi"/>
                <w:sz w:val="20"/>
              </w:rPr>
              <w:t>,control</w:t>
            </w:r>
            <w:proofErr w:type="spellEnd"/>
            <w:proofErr w:type="gramEnd"/>
            <w:r>
              <w:rPr>
                <w:rFonts w:ascii="Century Gothic" w:hAnsi="Century Gothic" w:cstheme="minorHAnsi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20"/>
              </w:rPr>
              <w:t>panels,chiller</w:t>
            </w:r>
            <w:proofErr w:type="spellEnd"/>
            <w:r>
              <w:rPr>
                <w:rFonts w:ascii="Century Gothic" w:hAnsi="Century Gothic" w:cstheme="minorHAnsi"/>
                <w:sz w:val="20"/>
              </w:rPr>
              <w:t xml:space="preserve"> plants and firefighting sections.</w:t>
            </w:r>
          </w:p>
          <w:p w:rsidR="00A06125" w:rsidRDefault="00A06125" w:rsidP="00323C6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 xml:space="preserve">Assuring the site activities are </w:t>
            </w:r>
            <w:proofErr w:type="spellStart"/>
            <w:r>
              <w:rPr>
                <w:rFonts w:ascii="Century Gothic" w:hAnsi="Century Gothic" w:cstheme="minorHAnsi"/>
                <w:sz w:val="20"/>
              </w:rPr>
              <w:t>follwing</w:t>
            </w:r>
            <w:proofErr w:type="spellEnd"/>
            <w:r>
              <w:rPr>
                <w:rFonts w:ascii="Century Gothic" w:hAnsi="Century Gothic" w:cstheme="minorHAnsi"/>
                <w:sz w:val="20"/>
              </w:rPr>
              <w:t xml:space="preserve"> safety rules and regulations.</w:t>
            </w:r>
          </w:p>
          <w:p w:rsidR="00D263B8" w:rsidRPr="00085395" w:rsidRDefault="00C049EC" w:rsidP="00323C6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Designing and troubleshooting of LV Distribution Board.</w:t>
            </w:r>
          </w:p>
          <w:p w:rsidR="006A3FBE" w:rsidRPr="00694267" w:rsidRDefault="006A3FBE" w:rsidP="00A06125">
            <w:pPr>
              <w:pStyle w:val="ListParagraph"/>
              <w:autoSpaceDE w:val="0"/>
              <w:autoSpaceDN w:val="0"/>
              <w:adjustRightInd w:val="0"/>
              <w:snapToGrid w:val="0"/>
              <w:spacing w:after="0" w:line="276" w:lineRule="auto"/>
              <w:ind w:left="10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</w:tc>
      </w:tr>
    </w:tbl>
    <w:p w:rsidR="00CC2E88" w:rsidRDefault="004A3831" w:rsidP="0025405A">
      <w:pPr>
        <w:pStyle w:val="Section"/>
        <w:spacing w:before="60" w:after="0" w:line="276" w:lineRule="auto"/>
        <w:jc w:val="both"/>
        <w:rPr>
          <w:rFonts w:ascii="Century Gothic" w:hAnsi="Century Gothic"/>
          <w:color w:val="C00000"/>
          <w:szCs w:val="24"/>
        </w:rPr>
      </w:pPr>
      <w:r>
        <w:rPr>
          <w:rFonts w:ascii="Century Gothic" w:hAnsi="Century Gothic"/>
          <w:color w:val="C00000"/>
          <w:szCs w:val="24"/>
        </w:rPr>
        <w:t>technical skills</w:t>
      </w:r>
    </w:p>
    <w:p w:rsidR="00D263B8" w:rsidRPr="00D263B8" w:rsidRDefault="00D263B8" w:rsidP="00CD3BAB">
      <w:pPr>
        <w:pStyle w:val="ListParagraph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color w:val="000000"/>
          <w:sz w:val="20"/>
        </w:rPr>
        <w:t xml:space="preserve">Good understanding of Electrical drawings, Site </w:t>
      </w:r>
      <w:proofErr w:type="spellStart"/>
      <w:r>
        <w:rPr>
          <w:rFonts w:ascii="Century Gothic" w:hAnsi="Century Gothic" w:cstheme="minorHAnsi"/>
          <w:color w:val="000000"/>
          <w:sz w:val="20"/>
        </w:rPr>
        <w:t>supervision,Estimate</w:t>
      </w:r>
      <w:proofErr w:type="spellEnd"/>
      <w:r>
        <w:rPr>
          <w:rFonts w:ascii="Century Gothic" w:hAnsi="Century Gothic" w:cstheme="minorHAnsi"/>
          <w:color w:val="000000"/>
          <w:sz w:val="20"/>
        </w:rPr>
        <w:t xml:space="preserve"> and BOQ, Planning of projects, Maintenance and Troubleshooting</w:t>
      </w:r>
    </w:p>
    <w:p w:rsidR="004A3831" w:rsidRPr="004A3831" w:rsidRDefault="00D263B8" w:rsidP="00CD3BAB">
      <w:pPr>
        <w:pStyle w:val="ListParagraph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color w:val="000000"/>
          <w:sz w:val="20"/>
        </w:rPr>
        <w:t xml:space="preserve">Electrical machines Designing  </w:t>
      </w:r>
    </w:p>
    <w:p w:rsidR="004A3831" w:rsidRPr="004A3831" w:rsidRDefault="00C049EC" w:rsidP="00CD3BAB">
      <w:pPr>
        <w:pStyle w:val="ListParagraph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sz w:val="20"/>
        </w:rPr>
        <w:t>Designing of electrical panel boards</w:t>
      </w:r>
    </w:p>
    <w:p w:rsidR="004A3831" w:rsidRDefault="00C049EC" w:rsidP="00CD3BAB">
      <w:pPr>
        <w:pStyle w:val="ListParagraph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sz w:val="20"/>
        </w:rPr>
        <w:t>Working more efficiently and productively so that maximum output comes.</w:t>
      </w:r>
    </w:p>
    <w:p w:rsidR="00C049EC" w:rsidRDefault="00C049EC" w:rsidP="00CD3BAB">
      <w:pPr>
        <w:pStyle w:val="ListParagraph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sz w:val="20"/>
        </w:rPr>
        <w:t>Proficiency in entire MS-Office</w:t>
      </w:r>
    </w:p>
    <w:p w:rsidR="00C049EC" w:rsidRDefault="00C049EC" w:rsidP="00CD3BAB">
      <w:pPr>
        <w:pStyle w:val="ListParagraph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sz w:val="20"/>
        </w:rPr>
        <w:t>Auto CAD</w:t>
      </w:r>
    </w:p>
    <w:p w:rsidR="00C049EC" w:rsidRDefault="00C049EC" w:rsidP="00CD3BAB">
      <w:pPr>
        <w:pStyle w:val="ListParagraph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sz w:val="20"/>
        </w:rPr>
        <w:t>Mat lab</w:t>
      </w:r>
    </w:p>
    <w:p w:rsidR="00C049EC" w:rsidRDefault="00C049EC" w:rsidP="00CD3BAB">
      <w:pPr>
        <w:pStyle w:val="ListParagraph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sz w:val="20"/>
        </w:rPr>
        <w:t xml:space="preserve">Windows </w:t>
      </w:r>
      <w:proofErr w:type="spellStart"/>
      <w:r>
        <w:rPr>
          <w:rFonts w:ascii="Century Gothic" w:hAnsi="Century Gothic" w:cstheme="minorHAnsi"/>
          <w:sz w:val="20"/>
        </w:rPr>
        <w:t>XP</w:t>
      </w:r>
      <w:proofErr w:type="gramStart"/>
      <w:r>
        <w:rPr>
          <w:rFonts w:ascii="Century Gothic" w:hAnsi="Century Gothic" w:cstheme="minorHAnsi"/>
          <w:sz w:val="20"/>
        </w:rPr>
        <w:t>,Vista,and</w:t>
      </w:r>
      <w:proofErr w:type="spellEnd"/>
      <w:proofErr w:type="gramEnd"/>
      <w:r>
        <w:rPr>
          <w:rFonts w:ascii="Century Gothic" w:hAnsi="Century Gothic" w:cstheme="minorHAnsi"/>
          <w:sz w:val="20"/>
        </w:rPr>
        <w:t xml:space="preserve"> 7 Operating system.</w:t>
      </w:r>
    </w:p>
    <w:p w:rsidR="00B96398" w:rsidRPr="002A133E" w:rsidRDefault="00B96398" w:rsidP="001C26F0">
      <w:pPr>
        <w:pStyle w:val="Section"/>
        <w:spacing w:before="60" w:after="0" w:line="276" w:lineRule="auto"/>
        <w:jc w:val="both"/>
        <w:rPr>
          <w:rFonts w:ascii="Century Gothic" w:hAnsi="Century Gothic"/>
          <w:color w:val="C00000"/>
          <w:szCs w:val="24"/>
        </w:rPr>
      </w:pPr>
      <w:r>
        <w:rPr>
          <w:rFonts w:ascii="Century Gothic" w:hAnsi="Century Gothic"/>
          <w:color w:val="C00000"/>
          <w:szCs w:val="24"/>
        </w:rPr>
        <w:t>SOFT SKILLS</w:t>
      </w:r>
    </w:p>
    <w:p w:rsidR="00B96398" w:rsidRPr="007905F9" w:rsidRDefault="00B96398" w:rsidP="001C26F0">
      <w:pPr>
        <w:pStyle w:val="Subsection"/>
        <w:numPr>
          <w:ilvl w:val="0"/>
          <w:numId w:val="8"/>
        </w:numPr>
        <w:spacing w:after="0" w:line="276" w:lineRule="auto"/>
        <w:jc w:val="both"/>
        <w:rPr>
          <w:rFonts w:ascii="Century Gothic" w:hAnsi="Century Gothic"/>
          <w:b w:val="0"/>
          <w:color w:val="auto"/>
          <w:spacing w:val="0"/>
          <w:sz w:val="20"/>
        </w:rPr>
      </w:pPr>
      <w:r w:rsidRPr="007905F9">
        <w:rPr>
          <w:rFonts w:ascii="Century Gothic" w:hAnsi="Century Gothic"/>
          <w:b w:val="0"/>
          <w:color w:val="auto"/>
          <w:spacing w:val="0"/>
          <w:sz w:val="20"/>
        </w:rPr>
        <w:t>Good Communication and Problem solving Skills</w:t>
      </w:r>
    </w:p>
    <w:p w:rsidR="00B96398" w:rsidRPr="007905F9" w:rsidRDefault="00B96398" w:rsidP="001C26F0">
      <w:pPr>
        <w:pStyle w:val="Subsection"/>
        <w:numPr>
          <w:ilvl w:val="0"/>
          <w:numId w:val="8"/>
        </w:numPr>
        <w:spacing w:after="0" w:line="276" w:lineRule="auto"/>
        <w:jc w:val="both"/>
        <w:rPr>
          <w:rFonts w:ascii="Century Gothic" w:hAnsi="Century Gothic"/>
          <w:b w:val="0"/>
          <w:color w:val="auto"/>
          <w:spacing w:val="0"/>
          <w:sz w:val="20"/>
        </w:rPr>
      </w:pPr>
      <w:r w:rsidRPr="007905F9">
        <w:rPr>
          <w:rFonts w:ascii="Century Gothic" w:hAnsi="Century Gothic"/>
          <w:b w:val="0"/>
          <w:color w:val="auto"/>
          <w:spacing w:val="0"/>
          <w:sz w:val="20"/>
        </w:rPr>
        <w:t>Excellent learning abilities and able to adapt quickly to new environments and new roles.</w:t>
      </w:r>
    </w:p>
    <w:p w:rsidR="00B96398" w:rsidRPr="007905F9" w:rsidRDefault="00B96398" w:rsidP="001C26F0">
      <w:pPr>
        <w:pStyle w:val="Subsection"/>
        <w:numPr>
          <w:ilvl w:val="0"/>
          <w:numId w:val="8"/>
        </w:numPr>
        <w:spacing w:after="0" w:line="276" w:lineRule="auto"/>
        <w:jc w:val="both"/>
        <w:rPr>
          <w:rFonts w:ascii="Century Gothic" w:hAnsi="Century Gothic"/>
          <w:b w:val="0"/>
          <w:color w:val="auto"/>
          <w:spacing w:val="0"/>
          <w:sz w:val="20"/>
        </w:rPr>
      </w:pPr>
      <w:r>
        <w:rPr>
          <w:rFonts w:ascii="Century Gothic" w:hAnsi="Century Gothic"/>
          <w:b w:val="0"/>
          <w:color w:val="auto"/>
          <w:spacing w:val="0"/>
          <w:sz w:val="20"/>
        </w:rPr>
        <w:t>A</w:t>
      </w:r>
      <w:r w:rsidRPr="00D76BA4">
        <w:rPr>
          <w:rFonts w:ascii="Century Gothic" w:hAnsi="Century Gothic"/>
          <w:b w:val="0"/>
          <w:color w:val="auto"/>
          <w:spacing w:val="0"/>
          <w:sz w:val="20"/>
        </w:rPr>
        <w:t>bility to build relationships quickly and effectively</w:t>
      </w:r>
      <w:r w:rsidRPr="007905F9">
        <w:rPr>
          <w:rFonts w:ascii="Century Gothic" w:hAnsi="Century Gothic"/>
          <w:b w:val="0"/>
          <w:color w:val="auto"/>
          <w:spacing w:val="0"/>
          <w:sz w:val="20"/>
        </w:rPr>
        <w:t xml:space="preserve">. </w:t>
      </w:r>
    </w:p>
    <w:p w:rsidR="00B96398" w:rsidRPr="00B96398" w:rsidRDefault="00B96398" w:rsidP="001C26F0">
      <w:pPr>
        <w:pStyle w:val="Subsection"/>
        <w:numPr>
          <w:ilvl w:val="0"/>
          <w:numId w:val="8"/>
        </w:numPr>
        <w:spacing w:after="0" w:line="276" w:lineRule="auto"/>
        <w:jc w:val="both"/>
        <w:rPr>
          <w:rFonts w:ascii="Century Gothic" w:hAnsi="Century Gothic"/>
          <w:b w:val="0"/>
          <w:color w:val="auto"/>
          <w:spacing w:val="0"/>
          <w:sz w:val="20"/>
        </w:rPr>
      </w:pPr>
      <w:r w:rsidRPr="007905F9">
        <w:rPr>
          <w:rFonts w:ascii="Century Gothic" w:hAnsi="Century Gothic"/>
          <w:b w:val="0"/>
          <w:color w:val="auto"/>
          <w:spacing w:val="0"/>
          <w:sz w:val="20"/>
        </w:rPr>
        <w:t>Systematic, time and task oriented and more over able to work under pressure/ stress.</w:t>
      </w:r>
    </w:p>
    <w:p w:rsidR="00C84563" w:rsidRPr="00947089" w:rsidRDefault="00C84563" w:rsidP="0025405A">
      <w:pPr>
        <w:pStyle w:val="Subsection"/>
        <w:spacing w:after="0" w:line="360" w:lineRule="auto"/>
        <w:jc w:val="both"/>
        <w:rPr>
          <w:rFonts w:ascii="Century Gothic" w:hAnsi="Century Gothic"/>
          <w:color w:val="auto"/>
          <w:spacing w:val="0"/>
          <w:sz w:val="20"/>
        </w:rPr>
      </w:pPr>
      <w:bookmarkStart w:id="0" w:name="_GoBack"/>
      <w:bookmarkEnd w:id="0"/>
    </w:p>
    <w:sectPr w:rsidR="00C84563" w:rsidRPr="00947089" w:rsidSect="00766013">
      <w:headerReference w:type="even" r:id="rId15"/>
      <w:footerReference w:type="even" r:id="rId16"/>
      <w:pgSz w:w="11907" w:h="16839" w:code="9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C8" w:rsidRDefault="00B628C8">
      <w:pPr>
        <w:spacing w:after="0" w:line="240" w:lineRule="auto"/>
      </w:pPr>
      <w:r>
        <w:separator/>
      </w:r>
    </w:p>
  </w:endnote>
  <w:endnote w:type="continuationSeparator" w:id="0">
    <w:p w:rsidR="00B628C8" w:rsidRDefault="00B6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F6" w:rsidRDefault="001C7BF6"/>
  <w:p w:rsidR="001C7BF6" w:rsidRDefault="00E51E14">
    <w:pPr>
      <w:pStyle w:val="FooterEven"/>
    </w:pPr>
    <w:r>
      <w:t xml:space="preserve">Page </w:t>
    </w:r>
    <w:r w:rsidR="00DF0D94">
      <w:fldChar w:fldCharType="begin"/>
    </w:r>
    <w:r w:rsidR="00A15494">
      <w:instrText xml:space="preserve"> PAGE   \* MERGEFORMAT </w:instrText>
    </w:r>
    <w:r w:rsidR="00DF0D94">
      <w:fldChar w:fldCharType="separate"/>
    </w:r>
    <w:r>
      <w:rPr>
        <w:noProof/>
        <w:sz w:val="24"/>
        <w:szCs w:val="24"/>
      </w:rPr>
      <w:t>2</w:t>
    </w:r>
    <w:r w:rsidR="00DF0D94">
      <w:rPr>
        <w:noProof/>
        <w:sz w:val="24"/>
        <w:szCs w:val="24"/>
      </w:rPr>
      <w:fldChar w:fldCharType="end"/>
    </w:r>
  </w:p>
  <w:p w:rsidR="001C7BF6" w:rsidRDefault="001C7BF6">
    <w:pPr>
      <w:pStyle w:val="Footer"/>
    </w:pPr>
  </w:p>
  <w:p w:rsidR="006F0B25" w:rsidRDefault="006F0B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C8" w:rsidRDefault="00B628C8">
      <w:pPr>
        <w:spacing w:after="0" w:line="240" w:lineRule="auto"/>
      </w:pPr>
      <w:r>
        <w:separator/>
      </w:r>
    </w:p>
  </w:footnote>
  <w:footnote w:type="continuationSeparator" w:id="0">
    <w:p w:rsidR="00B628C8" w:rsidRDefault="00B6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508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C7BF6" w:rsidRDefault="00280856">
        <w:pPr>
          <w:pStyle w:val="HeaderEven"/>
        </w:pPr>
        <w:r>
          <w:t>FIROS</w:t>
        </w:r>
      </w:p>
    </w:sdtContent>
  </w:sdt>
  <w:p w:rsidR="001C7BF6" w:rsidRDefault="001C7BF6">
    <w:pPr>
      <w:pStyle w:val="Header"/>
    </w:pPr>
  </w:p>
  <w:p w:rsidR="006F0B25" w:rsidRDefault="006F0B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00005AF1"/>
    <w:multiLevelType w:val="hybridMultilevel"/>
    <w:tmpl w:val="6868D58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2FC3B5B"/>
    <w:multiLevelType w:val="multilevel"/>
    <w:tmpl w:val="C6C89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50E0E"/>
    <w:multiLevelType w:val="hybridMultilevel"/>
    <w:tmpl w:val="AE06C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5311F"/>
    <w:multiLevelType w:val="hybridMultilevel"/>
    <w:tmpl w:val="5830AA5A"/>
    <w:lvl w:ilvl="0" w:tplc="40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1CF10009"/>
    <w:multiLevelType w:val="multilevel"/>
    <w:tmpl w:val="E8B02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D34719"/>
    <w:multiLevelType w:val="hybridMultilevel"/>
    <w:tmpl w:val="D04EE4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D13A3"/>
    <w:multiLevelType w:val="hybridMultilevel"/>
    <w:tmpl w:val="EFC2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880799"/>
    <w:multiLevelType w:val="hybridMultilevel"/>
    <w:tmpl w:val="7DF6C18A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677B8C"/>
    <w:multiLevelType w:val="hybridMultilevel"/>
    <w:tmpl w:val="DB2C9F72"/>
    <w:lvl w:ilvl="0" w:tplc="D286EC7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D03B20"/>
    <w:multiLevelType w:val="hybridMultilevel"/>
    <w:tmpl w:val="E006DA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267E6"/>
    <w:multiLevelType w:val="multilevel"/>
    <w:tmpl w:val="796A69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6B28CA"/>
    <w:multiLevelType w:val="multilevel"/>
    <w:tmpl w:val="FAFE7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48720408"/>
    <w:multiLevelType w:val="multilevel"/>
    <w:tmpl w:val="B418A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EB789D"/>
    <w:multiLevelType w:val="hybridMultilevel"/>
    <w:tmpl w:val="FA486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D6B3E"/>
    <w:multiLevelType w:val="multilevel"/>
    <w:tmpl w:val="10CCD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D17618"/>
    <w:multiLevelType w:val="hybridMultilevel"/>
    <w:tmpl w:val="83D04E9E"/>
    <w:lvl w:ilvl="0" w:tplc="D286EC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62C10"/>
    <w:multiLevelType w:val="hybridMultilevel"/>
    <w:tmpl w:val="87AEA7B2"/>
    <w:lvl w:ilvl="0" w:tplc="D286EC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07DDC"/>
    <w:multiLevelType w:val="multilevel"/>
    <w:tmpl w:val="88524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D376AD"/>
    <w:multiLevelType w:val="multilevel"/>
    <w:tmpl w:val="4D180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E87150"/>
    <w:multiLevelType w:val="hybridMultilevel"/>
    <w:tmpl w:val="9F9CCC0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25"/>
  </w:num>
  <w:num w:numId="9">
    <w:abstractNumId w:val="9"/>
  </w:num>
  <w:num w:numId="10">
    <w:abstractNumId w:val="19"/>
  </w:num>
  <w:num w:numId="11">
    <w:abstractNumId w:val="23"/>
  </w:num>
  <w:num w:numId="12">
    <w:abstractNumId w:val="16"/>
  </w:num>
  <w:num w:numId="13">
    <w:abstractNumId w:val="15"/>
  </w:num>
  <w:num w:numId="14">
    <w:abstractNumId w:val="5"/>
  </w:num>
  <w:num w:numId="15">
    <w:abstractNumId w:val="8"/>
  </w:num>
  <w:num w:numId="16">
    <w:abstractNumId w:val="18"/>
  </w:num>
  <w:num w:numId="17">
    <w:abstractNumId w:val="24"/>
  </w:num>
  <w:num w:numId="18">
    <w:abstractNumId w:val="20"/>
  </w:num>
  <w:num w:numId="19">
    <w:abstractNumId w:val="6"/>
  </w:num>
  <w:num w:numId="20">
    <w:abstractNumId w:val="22"/>
  </w:num>
  <w:num w:numId="21">
    <w:abstractNumId w:val="7"/>
  </w:num>
  <w:num w:numId="22">
    <w:abstractNumId w:val="14"/>
  </w:num>
  <w:num w:numId="23">
    <w:abstractNumId w:val="13"/>
  </w:num>
  <w:num w:numId="24">
    <w:abstractNumId w:val="4"/>
  </w:num>
  <w:num w:numId="25">
    <w:abstractNumId w:val="21"/>
  </w:num>
  <w:num w:numId="26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FE"/>
    <w:rsid w:val="0000464E"/>
    <w:rsid w:val="00004D73"/>
    <w:rsid w:val="0000740A"/>
    <w:rsid w:val="00014FE9"/>
    <w:rsid w:val="000207F8"/>
    <w:rsid w:val="0002119A"/>
    <w:rsid w:val="00022685"/>
    <w:rsid w:val="000229D6"/>
    <w:rsid w:val="000258D5"/>
    <w:rsid w:val="00026D54"/>
    <w:rsid w:val="000337A1"/>
    <w:rsid w:val="000337B2"/>
    <w:rsid w:val="000432E5"/>
    <w:rsid w:val="000451BA"/>
    <w:rsid w:val="000519D9"/>
    <w:rsid w:val="000625D1"/>
    <w:rsid w:val="000629D2"/>
    <w:rsid w:val="00063A2D"/>
    <w:rsid w:val="00064951"/>
    <w:rsid w:val="00071459"/>
    <w:rsid w:val="0007223D"/>
    <w:rsid w:val="00073AC2"/>
    <w:rsid w:val="000750BC"/>
    <w:rsid w:val="00077AC1"/>
    <w:rsid w:val="000826D6"/>
    <w:rsid w:val="00085395"/>
    <w:rsid w:val="000946FA"/>
    <w:rsid w:val="000B25E6"/>
    <w:rsid w:val="000B304F"/>
    <w:rsid w:val="000B3A89"/>
    <w:rsid w:val="000B5507"/>
    <w:rsid w:val="000B6DAB"/>
    <w:rsid w:val="000C1586"/>
    <w:rsid w:val="000C2C35"/>
    <w:rsid w:val="000C72F5"/>
    <w:rsid w:val="000C7A90"/>
    <w:rsid w:val="000D0759"/>
    <w:rsid w:val="000D3608"/>
    <w:rsid w:val="000D3B94"/>
    <w:rsid w:val="000D50C0"/>
    <w:rsid w:val="000D6173"/>
    <w:rsid w:val="000E0109"/>
    <w:rsid w:val="000F0CB2"/>
    <w:rsid w:val="000F32D2"/>
    <w:rsid w:val="000F3800"/>
    <w:rsid w:val="0010238A"/>
    <w:rsid w:val="001067C6"/>
    <w:rsid w:val="00107785"/>
    <w:rsid w:val="001107C7"/>
    <w:rsid w:val="00110C2F"/>
    <w:rsid w:val="00113117"/>
    <w:rsid w:val="0011379B"/>
    <w:rsid w:val="00114C46"/>
    <w:rsid w:val="00117CCF"/>
    <w:rsid w:val="00117D4F"/>
    <w:rsid w:val="00121A1F"/>
    <w:rsid w:val="00122CB9"/>
    <w:rsid w:val="0013050A"/>
    <w:rsid w:val="0013500D"/>
    <w:rsid w:val="001410E4"/>
    <w:rsid w:val="00154CFA"/>
    <w:rsid w:val="0015727E"/>
    <w:rsid w:val="001573E6"/>
    <w:rsid w:val="00160F2D"/>
    <w:rsid w:val="00170E39"/>
    <w:rsid w:val="00170EB2"/>
    <w:rsid w:val="0017271F"/>
    <w:rsid w:val="001736B9"/>
    <w:rsid w:val="001756DA"/>
    <w:rsid w:val="0018082D"/>
    <w:rsid w:val="00182DDE"/>
    <w:rsid w:val="00183A30"/>
    <w:rsid w:val="0018487C"/>
    <w:rsid w:val="00187089"/>
    <w:rsid w:val="00187C84"/>
    <w:rsid w:val="0019209A"/>
    <w:rsid w:val="001921B5"/>
    <w:rsid w:val="00194373"/>
    <w:rsid w:val="00195EB6"/>
    <w:rsid w:val="001A2BC9"/>
    <w:rsid w:val="001A5E6B"/>
    <w:rsid w:val="001C2548"/>
    <w:rsid w:val="001C26F0"/>
    <w:rsid w:val="001C61A4"/>
    <w:rsid w:val="001C6717"/>
    <w:rsid w:val="001C7218"/>
    <w:rsid w:val="001C7BF6"/>
    <w:rsid w:val="001D2138"/>
    <w:rsid w:val="001D470D"/>
    <w:rsid w:val="001E2B68"/>
    <w:rsid w:val="001E4271"/>
    <w:rsid w:val="001F01AF"/>
    <w:rsid w:val="001F0A36"/>
    <w:rsid w:val="001F4CAA"/>
    <w:rsid w:val="002130C6"/>
    <w:rsid w:val="002133BD"/>
    <w:rsid w:val="0021360E"/>
    <w:rsid w:val="0021471B"/>
    <w:rsid w:val="00214A4E"/>
    <w:rsid w:val="00220832"/>
    <w:rsid w:val="00222E6E"/>
    <w:rsid w:val="00225950"/>
    <w:rsid w:val="00231B95"/>
    <w:rsid w:val="00234DDD"/>
    <w:rsid w:val="00240AC2"/>
    <w:rsid w:val="00240B0E"/>
    <w:rsid w:val="00241A8B"/>
    <w:rsid w:val="0024306A"/>
    <w:rsid w:val="00243739"/>
    <w:rsid w:val="0024383E"/>
    <w:rsid w:val="00246B9A"/>
    <w:rsid w:val="00247723"/>
    <w:rsid w:val="002539B0"/>
    <w:rsid w:val="0025405A"/>
    <w:rsid w:val="00263BDD"/>
    <w:rsid w:val="002661A1"/>
    <w:rsid w:val="002721BE"/>
    <w:rsid w:val="00276EBE"/>
    <w:rsid w:val="00280856"/>
    <w:rsid w:val="0028533D"/>
    <w:rsid w:val="002856BC"/>
    <w:rsid w:val="002858BE"/>
    <w:rsid w:val="00287862"/>
    <w:rsid w:val="00292C30"/>
    <w:rsid w:val="002972D8"/>
    <w:rsid w:val="002A133E"/>
    <w:rsid w:val="002A1461"/>
    <w:rsid w:val="002A1F51"/>
    <w:rsid w:val="002A21EC"/>
    <w:rsid w:val="002A37C4"/>
    <w:rsid w:val="002A498E"/>
    <w:rsid w:val="002A688A"/>
    <w:rsid w:val="002B22B2"/>
    <w:rsid w:val="002B74C7"/>
    <w:rsid w:val="002B7A1E"/>
    <w:rsid w:val="002C0139"/>
    <w:rsid w:val="002C1E55"/>
    <w:rsid w:val="002C4693"/>
    <w:rsid w:val="002C4D80"/>
    <w:rsid w:val="002D6064"/>
    <w:rsid w:val="002D7973"/>
    <w:rsid w:val="002E003D"/>
    <w:rsid w:val="002E08CD"/>
    <w:rsid w:val="002E23CC"/>
    <w:rsid w:val="002E2F3E"/>
    <w:rsid w:val="002E4657"/>
    <w:rsid w:val="002E605D"/>
    <w:rsid w:val="002F1634"/>
    <w:rsid w:val="002F5FE2"/>
    <w:rsid w:val="002F7F46"/>
    <w:rsid w:val="00300D89"/>
    <w:rsid w:val="00303C4D"/>
    <w:rsid w:val="00303F9E"/>
    <w:rsid w:val="00305AC1"/>
    <w:rsid w:val="0031086C"/>
    <w:rsid w:val="0031542D"/>
    <w:rsid w:val="003171AB"/>
    <w:rsid w:val="0032094B"/>
    <w:rsid w:val="00320E52"/>
    <w:rsid w:val="00321575"/>
    <w:rsid w:val="00322AE0"/>
    <w:rsid w:val="00323C61"/>
    <w:rsid w:val="003331C3"/>
    <w:rsid w:val="00334622"/>
    <w:rsid w:val="00337055"/>
    <w:rsid w:val="00337F8F"/>
    <w:rsid w:val="00347B9D"/>
    <w:rsid w:val="003501E3"/>
    <w:rsid w:val="003507BE"/>
    <w:rsid w:val="0035750C"/>
    <w:rsid w:val="0036047D"/>
    <w:rsid w:val="00363056"/>
    <w:rsid w:val="00363A00"/>
    <w:rsid w:val="00372E9A"/>
    <w:rsid w:val="00373B57"/>
    <w:rsid w:val="0037466C"/>
    <w:rsid w:val="00376420"/>
    <w:rsid w:val="00381372"/>
    <w:rsid w:val="00383787"/>
    <w:rsid w:val="003847E2"/>
    <w:rsid w:val="0038670A"/>
    <w:rsid w:val="003874C4"/>
    <w:rsid w:val="00394BE4"/>
    <w:rsid w:val="0039795D"/>
    <w:rsid w:val="00397E09"/>
    <w:rsid w:val="003A5DEC"/>
    <w:rsid w:val="003B3AA9"/>
    <w:rsid w:val="003B5614"/>
    <w:rsid w:val="003B75F8"/>
    <w:rsid w:val="003C12C0"/>
    <w:rsid w:val="003D1157"/>
    <w:rsid w:val="003D24AF"/>
    <w:rsid w:val="003D41F6"/>
    <w:rsid w:val="003D4257"/>
    <w:rsid w:val="003D68B0"/>
    <w:rsid w:val="003E6E59"/>
    <w:rsid w:val="003E6FD5"/>
    <w:rsid w:val="003E7620"/>
    <w:rsid w:val="003F0280"/>
    <w:rsid w:val="003F0F04"/>
    <w:rsid w:val="003F12B2"/>
    <w:rsid w:val="003F1DEA"/>
    <w:rsid w:val="003F2E0F"/>
    <w:rsid w:val="003F5683"/>
    <w:rsid w:val="00400895"/>
    <w:rsid w:val="00402E60"/>
    <w:rsid w:val="0040573A"/>
    <w:rsid w:val="004132FD"/>
    <w:rsid w:val="00413E7D"/>
    <w:rsid w:val="004160FE"/>
    <w:rsid w:val="0042281D"/>
    <w:rsid w:val="0042710B"/>
    <w:rsid w:val="00430748"/>
    <w:rsid w:val="0043638D"/>
    <w:rsid w:val="0044042F"/>
    <w:rsid w:val="004409F7"/>
    <w:rsid w:val="00444B59"/>
    <w:rsid w:val="004506D6"/>
    <w:rsid w:val="00452377"/>
    <w:rsid w:val="00453565"/>
    <w:rsid w:val="00464290"/>
    <w:rsid w:val="00464506"/>
    <w:rsid w:val="004645DA"/>
    <w:rsid w:val="0046741C"/>
    <w:rsid w:val="004676BB"/>
    <w:rsid w:val="00470C0E"/>
    <w:rsid w:val="004723A2"/>
    <w:rsid w:val="0047246B"/>
    <w:rsid w:val="00472BD8"/>
    <w:rsid w:val="00481510"/>
    <w:rsid w:val="0048375E"/>
    <w:rsid w:val="00490285"/>
    <w:rsid w:val="00490D82"/>
    <w:rsid w:val="0049433C"/>
    <w:rsid w:val="00494B3C"/>
    <w:rsid w:val="004953C5"/>
    <w:rsid w:val="004A08AD"/>
    <w:rsid w:val="004A29CA"/>
    <w:rsid w:val="004A3831"/>
    <w:rsid w:val="004B12EF"/>
    <w:rsid w:val="004B3A0B"/>
    <w:rsid w:val="004B47B9"/>
    <w:rsid w:val="004B6217"/>
    <w:rsid w:val="004B70BB"/>
    <w:rsid w:val="004C1677"/>
    <w:rsid w:val="004C27F1"/>
    <w:rsid w:val="004C4289"/>
    <w:rsid w:val="004C4EC4"/>
    <w:rsid w:val="004E068F"/>
    <w:rsid w:val="004E0A5D"/>
    <w:rsid w:val="004E439A"/>
    <w:rsid w:val="004E4F95"/>
    <w:rsid w:val="004F04F9"/>
    <w:rsid w:val="004F3B5B"/>
    <w:rsid w:val="004F5DB3"/>
    <w:rsid w:val="00500C9E"/>
    <w:rsid w:val="005011A3"/>
    <w:rsid w:val="0050288A"/>
    <w:rsid w:val="005058D9"/>
    <w:rsid w:val="00506471"/>
    <w:rsid w:val="00506488"/>
    <w:rsid w:val="00506514"/>
    <w:rsid w:val="0051543F"/>
    <w:rsid w:val="0052072C"/>
    <w:rsid w:val="00520A90"/>
    <w:rsid w:val="00524EC3"/>
    <w:rsid w:val="00524F98"/>
    <w:rsid w:val="00535BC1"/>
    <w:rsid w:val="00542D1E"/>
    <w:rsid w:val="005432E3"/>
    <w:rsid w:val="00550151"/>
    <w:rsid w:val="005520FC"/>
    <w:rsid w:val="0055729E"/>
    <w:rsid w:val="005618C0"/>
    <w:rsid w:val="00572949"/>
    <w:rsid w:val="00577A3E"/>
    <w:rsid w:val="0059055F"/>
    <w:rsid w:val="00591BBD"/>
    <w:rsid w:val="005971E3"/>
    <w:rsid w:val="005975AD"/>
    <w:rsid w:val="005A3105"/>
    <w:rsid w:val="005A63C0"/>
    <w:rsid w:val="005C0004"/>
    <w:rsid w:val="005C0127"/>
    <w:rsid w:val="005C41E3"/>
    <w:rsid w:val="005C4BED"/>
    <w:rsid w:val="005C5E08"/>
    <w:rsid w:val="005D788C"/>
    <w:rsid w:val="005E006C"/>
    <w:rsid w:val="005E2535"/>
    <w:rsid w:val="005E4EC2"/>
    <w:rsid w:val="005F4793"/>
    <w:rsid w:val="005F50E9"/>
    <w:rsid w:val="005F717E"/>
    <w:rsid w:val="006014F9"/>
    <w:rsid w:val="0060318D"/>
    <w:rsid w:val="00611BCA"/>
    <w:rsid w:val="00613825"/>
    <w:rsid w:val="00613A83"/>
    <w:rsid w:val="00617FEB"/>
    <w:rsid w:val="00623362"/>
    <w:rsid w:val="00625B22"/>
    <w:rsid w:val="006350C1"/>
    <w:rsid w:val="006356AB"/>
    <w:rsid w:val="00635F35"/>
    <w:rsid w:val="00642F86"/>
    <w:rsid w:val="00644AA3"/>
    <w:rsid w:val="00645CDE"/>
    <w:rsid w:val="00646370"/>
    <w:rsid w:val="0066236F"/>
    <w:rsid w:val="00665502"/>
    <w:rsid w:val="00671A57"/>
    <w:rsid w:val="006721D7"/>
    <w:rsid w:val="0067464A"/>
    <w:rsid w:val="00674BBB"/>
    <w:rsid w:val="00682246"/>
    <w:rsid w:val="006867CD"/>
    <w:rsid w:val="006923CC"/>
    <w:rsid w:val="00694267"/>
    <w:rsid w:val="0069509B"/>
    <w:rsid w:val="006978C4"/>
    <w:rsid w:val="006A3476"/>
    <w:rsid w:val="006A3FBE"/>
    <w:rsid w:val="006B1109"/>
    <w:rsid w:val="006B3952"/>
    <w:rsid w:val="006C56D5"/>
    <w:rsid w:val="006C5A6A"/>
    <w:rsid w:val="006E1190"/>
    <w:rsid w:val="006E5A1D"/>
    <w:rsid w:val="006F0B25"/>
    <w:rsid w:val="006F2308"/>
    <w:rsid w:val="006F2FAD"/>
    <w:rsid w:val="0070327A"/>
    <w:rsid w:val="00706CF5"/>
    <w:rsid w:val="00711934"/>
    <w:rsid w:val="007122E9"/>
    <w:rsid w:val="007123F7"/>
    <w:rsid w:val="00712E99"/>
    <w:rsid w:val="0071377B"/>
    <w:rsid w:val="00714610"/>
    <w:rsid w:val="007176DE"/>
    <w:rsid w:val="00722534"/>
    <w:rsid w:val="007269A7"/>
    <w:rsid w:val="007275FC"/>
    <w:rsid w:val="00734F69"/>
    <w:rsid w:val="0074346F"/>
    <w:rsid w:val="00745BA0"/>
    <w:rsid w:val="00746B60"/>
    <w:rsid w:val="00750A06"/>
    <w:rsid w:val="00752059"/>
    <w:rsid w:val="00755D9C"/>
    <w:rsid w:val="00755F91"/>
    <w:rsid w:val="00757F7F"/>
    <w:rsid w:val="007633DA"/>
    <w:rsid w:val="0076356A"/>
    <w:rsid w:val="00766013"/>
    <w:rsid w:val="00766161"/>
    <w:rsid w:val="00767883"/>
    <w:rsid w:val="00771542"/>
    <w:rsid w:val="00776D48"/>
    <w:rsid w:val="007778B3"/>
    <w:rsid w:val="00782AC2"/>
    <w:rsid w:val="007879D7"/>
    <w:rsid w:val="00787CAC"/>
    <w:rsid w:val="007905F9"/>
    <w:rsid w:val="00796886"/>
    <w:rsid w:val="007A1B93"/>
    <w:rsid w:val="007A2F01"/>
    <w:rsid w:val="007A663D"/>
    <w:rsid w:val="007B03ED"/>
    <w:rsid w:val="007B36B0"/>
    <w:rsid w:val="007B3C10"/>
    <w:rsid w:val="007B4B0E"/>
    <w:rsid w:val="007D2FFA"/>
    <w:rsid w:val="007D3405"/>
    <w:rsid w:val="007D400B"/>
    <w:rsid w:val="007E03BD"/>
    <w:rsid w:val="007E2ADF"/>
    <w:rsid w:val="007F0167"/>
    <w:rsid w:val="007F1A91"/>
    <w:rsid w:val="007F222F"/>
    <w:rsid w:val="008038DA"/>
    <w:rsid w:val="008048D2"/>
    <w:rsid w:val="00807E20"/>
    <w:rsid w:val="00811661"/>
    <w:rsid w:val="00816FC9"/>
    <w:rsid w:val="008226F4"/>
    <w:rsid w:val="00824339"/>
    <w:rsid w:val="008410AE"/>
    <w:rsid w:val="0084353C"/>
    <w:rsid w:val="00850E54"/>
    <w:rsid w:val="00853438"/>
    <w:rsid w:val="00861F88"/>
    <w:rsid w:val="00863573"/>
    <w:rsid w:val="00864942"/>
    <w:rsid w:val="00865292"/>
    <w:rsid w:val="00866DA0"/>
    <w:rsid w:val="00874409"/>
    <w:rsid w:val="00874774"/>
    <w:rsid w:val="00881AF0"/>
    <w:rsid w:val="00890B4E"/>
    <w:rsid w:val="00891112"/>
    <w:rsid w:val="00891479"/>
    <w:rsid w:val="008937DF"/>
    <w:rsid w:val="008A04C2"/>
    <w:rsid w:val="008A3546"/>
    <w:rsid w:val="008A38A6"/>
    <w:rsid w:val="008A51FF"/>
    <w:rsid w:val="008A624A"/>
    <w:rsid w:val="008B0ED6"/>
    <w:rsid w:val="008C2EE7"/>
    <w:rsid w:val="008C4955"/>
    <w:rsid w:val="008C5128"/>
    <w:rsid w:val="008C74B9"/>
    <w:rsid w:val="008D10F0"/>
    <w:rsid w:val="008D49A5"/>
    <w:rsid w:val="008D53A4"/>
    <w:rsid w:val="008D7228"/>
    <w:rsid w:val="008E037F"/>
    <w:rsid w:val="008E06F7"/>
    <w:rsid w:val="008E1AD2"/>
    <w:rsid w:val="008F050C"/>
    <w:rsid w:val="008F082A"/>
    <w:rsid w:val="008F222A"/>
    <w:rsid w:val="008F2344"/>
    <w:rsid w:val="008F3ED8"/>
    <w:rsid w:val="008F655A"/>
    <w:rsid w:val="009137B6"/>
    <w:rsid w:val="00915F74"/>
    <w:rsid w:val="009237D7"/>
    <w:rsid w:val="00924157"/>
    <w:rsid w:val="00933D71"/>
    <w:rsid w:val="009425F9"/>
    <w:rsid w:val="00944DF1"/>
    <w:rsid w:val="00947089"/>
    <w:rsid w:val="00947921"/>
    <w:rsid w:val="00950570"/>
    <w:rsid w:val="00952D33"/>
    <w:rsid w:val="009565EE"/>
    <w:rsid w:val="0096311D"/>
    <w:rsid w:val="0096391F"/>
    <w:rsid w:val="00966E0A"/>
    <w:rsid w:val="009713B5"/>
    <w:rsid w:val="00971E74"/>
    <w:rsid w:val="00972FC1"/>
    <w:rsid w:val="00973A28"/>
    <w:rsid w:val="00975075"/>
    <w:rsid w:val="0097645E"/>
    <w:rsid w:val="00993E83"/>
    <w:rsid w:val="00997274"/>
    <w:rsid w:val="009A13CE"/>
    <w:rsid w:val="009A3A24"/>
    <w:rsid w:val="009A4CD2"/>
    <w:rsid w:val="009A65E8"/>
    <w:rsid w:val="009B7ECB"/>
    <w:rsid w:val="009C6D7D"/>
    <w:rsid w:val="009D4189"/>
    <w:rsid w:val="009E7162"/>
    <w:rsid w:val="009E77B4"/>
    <w:rsid w:val="009F0810"/>
    <w:rsid w:val="009F1A8D"/>
    <w:rsid w:val="00A00851"/>
    <w:rsid w:val="00A0458A"/>
    <w:rsid w:val="00A06125"/>
    <w:rsid w:val="00A061DA"/>
    <w:rsid w:val="00A14067"/>
    <w:rsid w:val="00A15494"/>
    <w:rsid w:val="00A17179"/>
    <w:rsid w:val="00A2467E"/>
    <w:rsid w:val="00A25010"/>
    <w:rsid w:val="00A25E86"/>
    <w:rsid w:val="00A401B6"/>
    <w:rsid w:val="00A52549"/>
    <w:rsid w:val="00A529E9"/>
    <w:rsid w:val="00A53823"/>
    <w:rsid w:val="00A549D9"/>
    <w:rsid w:val="00A5781B"/>
    <w:rsid w:val="00A666F4"/>
    <w:rsid w:val="00A71FEF"/>
    <w:rsid w:val="00A737AF"/>
    <w:rsid w:val="00A73FBF"/>
    <w:rsid w:val="00A77467"/>
    <w:rsid w:val="00A92135"/>
    <w:rsid w:val="00A938CF"/>
    <w:rsid w:val="00AA58D5"/>
    <w:rsid w:val="00AA61A0"/>
    <w:rsid w:val="00AB2450"/>
    <w:rsid w:val="00AB4592"/>
    <w:rsid w:val="00AC2AE8"/>
    <w:rsid w:val="00AC4CCB"/>
    <w:rsid w:val="00AC592E"/>
    <w:rsid w:val="00AC7518"/>
    <w:rsid w:val="00AC7784"/>
    <w:rsid w:val="00AD7FE8"/>
    <w:rsid w:val="00AE7C08"/>
    <w:rsid w:val="00AF09BE"/>
    <w:rsid w:val="00AF3EC5"/>
    <w:rsid w:val="00B04107"/>
    <w:rsid w:val="00B06BEB"/>
    <w:rsid w:val="00B1385E"/>
    <w:rsid w:val="00B14838"/>
    <w:rsid w:val="00B3175A"/>
    <w:rsid w:val="00B32394"/>
    <w:rsid w:val="00B332F5"/>
    <w:rsid w:val="00B34C68"/>
    <w:rsid w:val="00B35C81"/>
    <w:rsid w:val="00B367CF"/>
    <w:rsid w:val="00B41B5D"/>
    <w:rsid w:val="00B41BCA"/>
    <w:rsid w:val="00B453E7"/>
    <w:rsid w:val="00B45DD3"/>
    <w:rsid w:val="00B478AD"/>
    <w:rsid w:val="00B478E9"/>
    <w:rsid w:val="00B536F1"/>
    <w:rsid w:val="00B53AF5"/>
    <w:rsid w:val="00B54FAC"/>
    <w:rsid w:val="00B61AF5"/>
    <w:rsid w:val="00B628C8"/>
    <w:rsid w:val="00B63DA3"/>
    <w:rsid w:val="00B6428D"/>
    <w:rsid w:val="00B730F1"/>
    <w:rsid w:val="00B7473B"/>
    <w:rsid w:val="00B80E64"/>
    <w:rsid w:val="00B843C3"/>
    <w:rsid w:val="00B87B68"/>
    <w:rsid w:val="00B92996"/>
    <w:rsid w:val="00B9505D"/>
    <w:rsid w:val="00B962B2"/>
    <w:rsid w:val="00B96398"/>
    <w:rsid w:val="00BA440E"/>
    <w:rsid w:val="00BA5FDC"/>
    <w:rsid w:val="00BA6930"/>
    <w:rsid w:val="00BB7410"/>
    <w:rsid w:val="00BD5470"/>
    <w:rsid w:val="00BD5EFC"/>
    <w:rsid w:val="00BE2F6C"/>
    <w:rsid w:val="00BF2007"/>
    <w:rsid w:val="00BF2E48"/>
    <w:rsid w:val="00BF36FB"/>
    <w:rsid w:val="00BF7756"/>
    <w:rsid w:val="00C000FA"/>
    <w:rsid w:val="00C01EB2"/>
    <w:rsid w:val="00C03C06"/>
    <w:rsid w:val="00C044B7"/>
    <w:rsid w:val="00C04639"/>
    <w:rsid w:val="00C049EC"/>
    <w:rsid w:val="00C062D7"/>
    <w:rsid w:val="00C10641"/>
    <w:rsid w:val="00C11CB6"/>
    <w:rsid w:val="00C144D5"/>
    <w:rsid w:val="00C20663"/>
    <w:rsid w:val="00C234B9"/>
    <w:rsid w:val="00C247B9"/>
    <w:rsid w:val="00C27484"/>
    <w:rsid w:val="00C321AF"/>
    <w:rsid w:val="00C332B9"/>
    <w:rsid w:val="00C60807"/>
    <w:rsid w:val="00C609F0"/>
    <w:rsid w:val="00C63A00"/>
    <w:rsid w:val="00C65E73"/>
    <w:rsid w:val="00C70429"/>
    <w:rsid w:val="00C70704"/>
    <w:rsid w:val="00C73445"/>
    <w:rsid w:val="00C82D21"/>
    <w:rsid w:val="00C84563"/>
    <w:rsid w:val="00C85CFA"/>
    <w:rsid w:val="00C9333D"/>
    <w:rsid w:val="00C967B2"/>
    <w:rsid w:val="00CA186B"/>
    <w:rsid w:val="00CA1AB3"/>
    <w:rsid w:val="00CA285C"/>
    <w:rsid w:val="00CB1FDC"/>
    <w:rsid w:val="00CB20F6"/>
    <w:rsid w:val="00CB4C8E"/>
    <w:rsid w:val="00CC1BA2"/>
    <w:rsid w:val="00CC2B1E"/>
    <w:rsid w:val="00CC2E88"/>
    <w:rsid w:val="00CC60D4"/>
    <w:rsid w:val="00CC64B6"/>
    <w:rsid w:val="00CD369D"/>
    <w:rsid w:val="00CD3BAB"/>
    <w:rsid w:val="00CE3D27"/>
    <w:rsid w:val="00CF3D16"/>
    <w:rsid w:val="00CF5070"/>
    <w:rsid w:val="00CF6148"/>
    <w:rsid w:val="00CF75F8"/>
    <w:rsid w:val="00D032AC"/>
    <w:rsid w:val="00D079BF"/>
    <w:rsid w:val="00D07BCC"/>
    <w:rsid w:val="00D105C4"/>
    <w:rsid w:val="00D12404"/>
    <w:rsid w:val="00D13E3C"/>
    <w:rsid w:val="00D15189"/>
    <w:rsid w:val="00D152D2"/>
    <w:rsid w:val="00D17F56"/>
    <w:rsid w:val="00D23F5A"/>
    <w:rsid w:val="00D263B8"/>
    <w:rsid w:val="00D274A2"/>
    <w:rsid w:val="00D317E4"/>
    <w:rsid w:val="00D31961"/>
    <w:rsid w:val="00D32239"/>
    <w:rsid w:val="00D348E9"/>
    <w:rsid w:val="00D37131"/>
    <w:rsid w:val="00D41746"/>
    <w:rsid w:val="00D53D9D"/>
    <w:rsid w:val="00D56D89"/>
    <w:rsid w:val="00D615D9"/>
    <w:rsid w:val="00D62EE8"/>
    <w:rsid w:val="00D64EFA"/>
    <w:rsid w:val="00D65423"/>
    <w:rsid w:val="00D71301"/>
    <w:rsid w:val="00D72202"/>
    <w:rsid w:val="00D74741"/>
    <w:rsid w:val="00D76BA4"/>
    <w:rsid w:val="00D934B2"/>
    <w:rsid w:val="00D945B1"/>
    <w:rsid w:val="00D962B7"/>
    <w:rsid w:val="00D9718B"/>
    <w:rsid w:val="00DA35B0"/>
    <w:rsid w:val="00DA4D61"/>
    <w:rsid w:val="00DA6CA0"/>
    <w:rsid w:val="00DB0615"/>
    <w:rsid w:val="00DB48A3"/>
    <w:rsid w:val="00DB49E0"/>
    <w:rsid w:val="00DB548B"/>
    <w:rsid w:val="00DC3D85"/>
    <w:rsid w:val="00DD14B1"/>
    <w:rsid w:val="00DD1611"/>
    <w:rsid w:val="00DE02C1"/>
    <w:rsid w:val="00DE1C17"/>
    <w:rsid w:val="00DE1DDC"/>
    <w:rsid w:val="00DE28BF"/>
    <w:rsid w:val="00DF0D94"/>
    <w:rsid w:val="00DF1EDD"/>
    <w:rsid w:val="00DF28E4"/>
    <w:rsid w:val="00DF4343"/>
    <w:rsid w:val="00E0074D"/>
    <w:rsid w:val="00E013D3"/>
    <w:rsid w:val="00E0189A"/>
    <w:rsid w:val="00E1087E"/>
    <w:rsid w:val="00E1560F"/>
    <w:rsid w:val="00E178CE"/>
    <w:rsid w:val="00E20948"/>
    <w:rsid w:val="00E226A2"/>
    <w:rsid w:val="00E22B40"/>
    <w:rsid w:val="00E2348E"/>
    <w:rsid w:val="00E25331"/>
    <w:rsid w:val="00E2599B"/>
    <w:rsid w:val="00E259BC"/>
    <w:rsid w:val="00E31E45"/>
    <w:rsid w:val="00E32653"/>
    <w:rsid w:val="00E4165E"/>
    <w:rsid w:val="00E42682"/>
    <w:rsid w:val="00E467BE"/>
    <w:rsid w:val="00E51E14"/>
    <w:rsid w:val="00E57B0D"/>
    <w:rsid w:val="00E619F4"/>
    <w:rsid w:val="00E65B4E"/>
    <w:rsid w:val="00E70270"/>
    <w:rsid w:val="00E7085C"/>
    <w:rsid w:val="00E71F83"/>
    <w:rsid w:val="00E72C79"/>
    <w:rsid w:val="00E74892"/>
    <w:rsid w:val="00E805EA"/>
    <w:rsid w:val="00E8159E"/>
    <w:rsid w:val="00E84C46"/>
    <w:rsid w:val="00E860C0"/>
    <w:rsid w:val="00E870D5"/>
    <w:rsid w:val="00E95B1D"/>
    <w:rsid w:val="00E96B9A"/>
    <w:rsid w:val="00EA0920"/>
    <w:rsid w:val="00EA2F72"/>
    <w:rsid w:val="00EA596E"/>
    <w:rsid w:val="00EB0D61"/>
    <w:rsid w:val="00EB3313"/>
    <w:rsid w:val="00EB3502"/>
    <w:rsid w:val="00EB44F6"/>
    <w:rsid w:val="00EB7354"/>
    <w:rsid w:val="00EC0AA7"/>
    <w:rsid w:val="00EC4CCE"/>
    <w:rsid w:val="00EC4D6D"/>
    <w:rsid w:val="00EC5BBA"/>
    <w:rsid w:val="00ED144A"/>
    <w:rsid w:val="00ED7718"/>
    <w:rsid w:val="00EE2464"/>
    <w:rsid w:val="00EE59FE"/>
    <w:rsid w:val="00EE61B4"/>
    <w:rsid w:val="00EE7FA0"/>
    <w:rsid w:val="00EF1B12"/>
    <w:rsid w:val="00EF584B"/>
    <w:rsid w:val="00F0161D"/>
    <w:rsid w:val="00F01A31"/>
    <w:rsid w:val="00F01CC2"/>
    <w:rsid w:val="00F05576"/>
    <w:rsid w:val="00F05F3F"/>
    <w:rsid w:val="00F07418"/>
    <w:rsid w:val="00F10210"/>
    <w:rsid w:val="00F121CF"/>
    <w:rsid w:val="00F13FA2"/>
    <w:rsid w:val="00F218A7"/>
    <w:rsid w:val="00F223F3"/>
    <w:rsid w:val="00F2351A"/>
    <w:rsid w:val="00F26C94"/>
    <w:rsid w:val="00F27808"/>
    <w:rsid w:val="00F3117F"/>
    <w:rsid w:val="00F3225B"/>
    <w:rsid w:val="00F32D46"/>
    <w:rsid w:val="00F36064"/>
    <w:rsid w:val="00F41C12"/>
    <w:rsid w:val="00F41C38"/>
    <w:rsid w:val="00F427FB"/>
    <w:rsid w:val="00F44A0C"/>
    <w:rsid w:val="00F44A23"/>
    <w:rsid w:val="00F52AD1"/>
    <w:rsid w:val="00F5550A"/>
    <w:rsid w:val="00F556FC"/>
    <w:rsid w:val="00F60605"/>
    <w:rsid w:val="00F608F6"/>
    <w:rsid w:val="00F62DED"/>
    <w:rsid w:val="00F64B6D"/>
    <w:rsid w:val="00F66923"/>
    <w:rsid w:val="00F66C99"/>
    <w:rsid w:val="00F67844"/>
    <w:rsid w:val="00F73C1A"/>
    <w:rsid w:val="00F915A3"/>
    <w:rsid w:val="00F91D3E"/>
    <w:rsid w:val="00F92283"/>
    <w:rsid w:val="00F93BA5"/>
    <w:rsid w:val="00F95504"/>
    <w:rsid w:val="00F96B54"/>
    <w:rsid w:val="00FA4309"/>
    <w:rsid w:val="00FA4570"/>
    <w:rsid w:val="00FA569E"/>
    <w:rsid w:val="00FB0CAA"/>
    <w:rsid w:val="00FB18A4"/>
    <w:rsid w:val="00FB23E5"/>
    <w:rsid w:val="00FB2B56"/>
    <w:rsid w:val="00FB30AA"/>
    <w:rsid w:val="00FB65BF"/>
    <w:rsid w:val="00FC1D3C"/>
    <w:rsid w:val="00FC1D3E"/>
    <w:rsid w:val="00FD6CE5"/>
    <w:rsid w:val="00FE0114"/>
    <w:rsid w:val="00FE031E"/>
    <w:rsid w:val="00FF444A"/>
    <w:rsid w:val="00FF6ADE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3E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2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4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6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  <w:style w:type="character" w:customStyle="1" w:styleId="public-profile-url">
    <w:name w:val="public-profile-url"/>
    <w:basedOn w:val="DefaultParagraphFont"/>
    <w:rsid w:val="00506488"/>
  </w:style>
  <w:style w:type="character" w:customStyle="1" w:styleId="apple-converted-space">
    <w:name w:val="apple-converted-space"/>
    <w:basedOn w:val="DefaultParagraphFont"/>
    <w:rsid w:val="001E4271"/>
  </w:style>
  <w:style w:type="character" w:styleId="FollowedHyperlink">
    <w:name w:val="FollowedHyperlink"/>
    <w:basedOn w:val="DefaultParagraphFont"/>
    <w:uiPriority w:val="99"/>
    <w:semiHidden/>
    <w:unhideWhenUsed/>
    <w:rsid w:val="009E7162"/>
    <w:rPr>
      <w:color w:val="704404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0B6D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ubsectiondatechar">
    <w:name w:val="subsectiondatechar"/>
    <w:basedOn w:val="DefaultParagraphFont"/>
    <w:rsid w:val="00246B9A"/>
  </w:style>
  <w:style w:type="paragraph" w:customStyle="1" w:styleId="Style1">
    <w:name w:val="Style1"/>
    <w:basedOn w:val="Normal"/>
    <w:link w:val="Style1Char"/>
    <w:qFormat/>
    <w:rsid w:val="00322AE0"/>
    <w:pPr>
      <w:framePr w:hSpace="180" w:wrap="around" w:vAnchor="text" w:hAnchor="text" w:y="211"/>
      <w:spacing w:after="0" w:line="240" w:lineRule="auto"/>
    </w:pPr>
    <w:rPr>
      <w:rFonts w:ascii="Lucida Sans Unicode" w:hAnsi="Lucida Sans Unicode" w:cs="Lucida Sans Unicode"/>
      <w:spacing w:val="20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322AE0"/>
    <w:rPr>
      <w:rFonts w:ascii="Lucida Sans Unicode" w:hAnsi="Lucida Sans Unicode" w:cs="Lucida Sans Unicode"/>
      <w:spacing w:val="20"/>
      <w:sz w:val="28"/>
      <w:szCs w:val="28"/>
      <w:lang w:eastAsia="ja-JP"/>
    </w:rPr>
  </w:style>
  <w:style w:type="table" w:customStyle="1" w:styleId="TableGridLight1">
    <w:name w:val="Table Grid Light1"/>
    <w:basedOn w:val="TableNormal"/>
    <w:uiPriority w:val="40"/>
    <w:rsid w:val="00CB1FD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ain">
    <w:name w:val="domain"/>
    <w:basedOn w:val="DefaultParagraphFont"/>
    <w:rsid w:val="000258D5"/>
  </w:style>
  <w:style w:type="character" w:customStyle="1" w:styleId="vanity-name">
    <w:name w:val="vanity-name"/>
    <w:basedOn w:val="DefaultParagraphFont"/>
    <w:rsid w:val="000258D5"/>
  </w:style>
  <w:style w:type="paragraph" w:customStyle="1" w:styleId="Default">
    <w:name w:val="Default"/>
    <w:rsid w:val="00CD3BA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5A63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3E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2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4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6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  <w:style w:type="character" w:customStyle="1" w:styleId="public-profile-url">
    <w:name w:val="public-profile-url"/>
    <w:basedOn w:val="DefaultParagraphFont"/>
    <w:rsid w:val="00506488"/>
  </w:style>
  <w:style w:type="character" w:customStyle="1" w:styleId="apple-converted-space">
    <w:name w:val="apple-converted-space"/>
    <w:basedOn w:val="DefaultParagraphFont"/>
    <w:rsid w:val="001E4271"/>
  </w:style>
  <w:style w:type="character" w:styleId="FollowedHyperlink">
    <w:name w:val="FollowedHyperlink"/>
    <w:basedOn w:val="DefaultParagraphFont"/>
    <w:uiPriority w:val="99"/>
    <w:semiHidden/>
    <w:unhideWhenUsed/>
    <w:rsid w:val="009E7162"/>
    <w:rPr>
      <w:color w:val="704404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0B6D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ubsectiondatechar">
    <w:name w:val="subsectiondatechar"/>
    <w:basedOn w:val="DefaultParagraphFont"/>
    <w:rsid w:val="00246B9A"/>
  </w:style>
  <w:style w:type="paragraph" w:customStyle="1" w:styleId="Style1">
    <w:name w:val="Style1"/>
    <w:basedOn w:val="Normal"/>
    <w:link w:val="Style1Char"/>
    <w:qFormat/>
    <w:rsid w:val="00322AE0"/>
    <w:pPr>
      <w:framePr w:hSpace="180" w:wrap="around" w:vAnchor="text" w:hAnchor="text" w:y="211"/>
      <w:spacing w:after="0" w:line="240" w:lineRule="auto"/>
    </w:pPr>
    <w:rPr>
      <w:rFonts w:ascii="Lucida Sans Unicode" w:hAnsi="Lucida Sans Unicode" w:cs="Lucida Sans Unicode"/>
      <w:spacing w:val="20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322AE0"/>
    <w:rPr>
      <w:rFonts w:ascii="Lucida Sans Unicode" w:hAnsi="Lucida Sans Unicode" w:cs="Lucida Sans Unicode"/>
      <w:spacing w:val="20"/>
      <w:sz w:val="28"/>
      <w:szCs w:val="28"/>
      <w:lang w:eastAsia="ja-JP"/>
    </w:rPr>
  </w:style>
  <w:style w:type="table" w:customStyle="1" w:styleId="TableGridLight1">
    <w:name w:val="Table Grid Light1"/>
    <w:basedOn w:val="TableNormal"/>
    <w:uiPriority w:val="40"/>
    <w:rsid w:val="00CB1FD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ain">
    <w:name w:val="domain"/>
    <w:basedOn w:val="DefaultParagraphFont"/>
    <w:rsid w:val="000258D5"/>
  </w:style>
  <w:style w:type="character" w:customStyle="1" w:styleId="vanity-name">
    <w:name w:val="vanity-name"/>
    <w:basedOn w:val="DefaultParagraphFont"/>
    <w:rsid w:val="000258D5"/>
  </w:style>
  <w:style w:type="paragraph" w:customStyle="1" w:styleId="Default">
    <w:name w:val="Default"/>
    <w:rsid w:val="00CD3BA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5A63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8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IROS@2free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eeshsathyan84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C499CC56934465B360F6FDE36D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D84F-88DA-4711-B566-CF464A361E77}"/>
      </w:docPartPr>
      <w:docPartBody>
        <w:p w:rsidR="00D02FD3" w:rsidRDefault="00B93C02" w:rsidP="00B93C02">
          <w:pPr>
            <w:pStyle w:val="98C499CC56934465B360F6FDE36D4908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3C29AA251CBA4B9EAD23EE271C65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6822-FDD2-4347-B535-4811DCA88F48}"/>
      </w:docPartPr>
      <w:docPartBody>
        <w:p w:rsidR="00D02FD3" w:rsidRDefault="00B93C02" w:rsidP="00B93C02">
          <w:pPr>
            <w:pStyle w:val="3C29AA251CBA4B9EAD23EE271C65A274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3338D6E8C3004ABC99889B0B7371F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67E2A-5F33-417F-BB0C-A6AC6EAC6724}"/>
      </w:docPartPr>
      <w:docPartBody>
        <w:p w:rsidR="00D02FD3" w:rsidRDefault="00B93C02" w:rsidP="00B93C02">
          <w:pPr>
            <w:pStyle w:val="3338D6E8C3004ABC99889B0B7371FCC6"/>
          </w:pPr>
          <w:r>
            <w:t>[Type your name]</w:t>
          </w:r>
        </w:p>
      </w:docPartBody>
    </w:docPart>
    <w:docPart>
      <w:docPartPr>
        <w:name w:val="42EE33D295A54E5AB89AC10644A5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E04D-9AC1-4449-BC32-8162BCA9D876}"/>
      </w:docPartPr>
      <w:docPartBody>
        <w:p w:rsidR="004F68EE" w:rsidRDefault="00BA5C55" w:rsidP="00BA5C55">
          <w:pPr>
            <w:pStyle w:val="42EE33D295A54E5AB89AC10644A54696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65F9DDF5351542D9BA513DE7F04AB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2322F-50AD-4626-ADA4-985D19C8B142}"/>
      </w:docPartPr>
      <w:docPartBody>
        <w:p w:rsidR="004F68EE" w:rsidRDefault="00BA5C55" w:rsidP="00BA5C55">
          <w:pPr>
            <w:pStyle w:val="65F9DDF5351542D9BA513DE7F04ABF34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684DFCF7E1374B76807A1F24A925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A5B7-941E-44F1-BC9E-0456F6320449}"/>
      </w:docPartPr>
      <w:docPartBody>
        <w:p w:rsidR="004F68EE" w:rsidRDefault="00BA5C55" w:rsidP="00BA5C55">
          <w:pPr>
            <w:pStyle w:val="684DFCF7E1374B76807A1F24A925D247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559F"/>
    <w:rsid w:val="0009171A"/>
    <w:rsid w:val="000B559F"/>
    <w:rsid w:val="001325DD"/>
    <w:rsid w:val="001414E6"/>
    <w:rsid w:val="001D51E8"/>
    <w:rsid w:val="00206725"/>
    <w:rsid w:val="00240646"/>
    <w:rsid w:val="003B1676"/>
    <w:rsid w:val="003F550F"/>
    <w:rsid w:val="00415C4A"/>
    <w:rsid w:val="004550A8"/>
    <w:rsid w:val="00464A09"/>
    <w:rsid w:val="0048736D"/>
    <w:rsid w:val="004B0441"/>
    <w:rsid w:val="004E491E"/>
    <w:rsid w:val="004F68EE"/>
    <w:rsid w:val="004F7E40"/>
    <w:rsid w:val="00564776"/>
    <w:rsid w:val="005C62A6"/>
    <w:rsid w:val="006225B7"/>
    <w:rsid w:val="006E1D9D"/>
    <w:rsid w:val="006F78FC"/>
    <w:rsid w:val="00727F87"/>
    <w:rsid w:val="00774763"/>
    <w:rsid w:val="00785135"/>
    <w:rsid w:val="007859F3"/>
    <w:rsid w:val="0087468E"/>
    <w:rsid w:val="008A544A"/>
    <w:rsid w:val="008B3B0C"/>
    <w:rsid w:val="008C788E"/>
    <w:rsid w:val="0095776C"/>
    <w:rsid w:val="009C1221"/>
    <w:rsid w:val="00A00275"/>
    <w:rsid w:val="00A10C6E"/>
    <w:rsid w:val="00A32F19"/>
    <w:rsid w:val="00A672A0"/>
    <w:rsid w:val="00AA1728"/>
    <w:rsid w:val="00B0771E"/>
    <w:rsid w:val="00B82BDE"/>
    <w:rsid w:val="00B83513"/>
    <w:rsid w:val="00B85960"/>
    <w:rsid w:val="00B93C02"/>
    <w:rsid w:val="00B97089"/>
    <w:rsid w:val="00BA0230"/>
    <w:rsid w:val="00BA5C55"/>
    <w:rsid w:val="00BB655A"/>
    <w:rsid w:val="00C06086"/>
    <w:rsid w:val="00C17675"/>
    <w:rsid w:val="00CB330F"/>
    <w:rsid w:val="00CE1845"/>
    <w:rsid w:val="00D02FD3"/>
    <w:rsid w:val="00D120DC"/>
    <w:rsid w:val="00D17B80"/>
    <w:rsid w:val="00D20BE5"/>
    <w:rsid w:val="00D979FF"/>
    <w:rsid w:val="00DF461C"/>
    <w:rsid w:val="00E020B4"/>
    <w:rsid w:val="00E1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F550F"/>
    <w:rPr>
      <w:color w:val="808080"/>
    </w:rPr>
  </w:style>
  <w:style w:type="paragraph" w:customStyle="1" w:styleId="41398C73C2F849C2B19256C32DE25FF7">
    <w:name w:val="41398C73C2F849C2B19256C32DE25FF7"/>
    <w:rsid w:val="003F550F"/>
  </w:style>
  <w:style w:type="paragraph" w:customStyle="1" w:styleId="E02622D950F24A37AB85224CE3C2FBD6">
    <w:name w:val="E02622D950F24A37AB85224CE3C2FBD6"/>
    <w:rsid w:val="003F550F"/>
  </w:style>
  <w:style w:type="paragraph" w:customStyle="1" w:styleId="D9C11A70DEAC423B8B730D720FB8197E">
    <w:name w:val="D9C11A70DEAC423B8B730D720FB8197E"/>
    <w:rsid w:val="003F550F"/>
  </w:style>
  <w:style w:type="paragraph" w:customStyle="1" w:styleId="9C8FC7FB58084A069711D86A58E1E875">
    <w:name w:val="9C8FC7FB58084A069711D86A58E1E875"/>
    <w:rsid w:val="003F550F"/>
  </w:style>
  <w:style w:type="paragraph" w:customStyle="1" w:styleId="77030AA4ADC44DBBB627A422D338EC29">
    <w:name w:val="77030AA4ADC44DBBB627A422D338EC29"/>
    <w:rsid w:val="003F550F"/>
  </w:style>
  <w:style w:type="paragraph" w:customStyle="1" w:styleId="8EC4B5C078334D5DB817EAFFB85A4CDE">
    <w:name w:val="8EC4B5C078334D5DB817EAFFB85A4CDE"/>
    <w:rsid w:val="003F550F"/>
  </w:style>
  <w:style w:type="paragraph" w:customStyle="1" w:styleId="83BDB88289A340C7856434706974D28D">
    <w:name w:val="83BDB88289A340C7856434706974D28D"/>
    <w:rsid w:val="003F550F"/>
  </w:style>
  <w:style w:type="paragraph" w:customStyle="1" w:styleId="386A816B823E44D488AB17C798A712DB">
    <w:name w:val="386A816B823E44D488AB17C798A712DB"/>
    <w:rsid w:val="003F550F"/>
  </w:style>
  <w:style w:type="paragraph" w:customStyle="1" w:styleId="E58F22E0010E4BDE981E961FC2989822">
    <w:name w:val="E58F22E0010E4BDE981E961FC2989822"/>
    <w:rsid w:val="003F550F"/>
  </w:style>
  <w:style w:type="paragraph" w:customStyle="1" w:styleId="6D50E2D64B874A52BB2655527D542534">
    <w:name w:val="6D50E2D64B874A52BB2655527D542534"/>
    <w:rsid w:val="003F550F"/>
  </w:style>
  <w:style w:type="paragraph" w:customStyle="1" w:styleId="ECD33317D7484C52A8E434786F9058A5">
    <w:name w:val="ECD33317D7484C52A8E434786F9058A5"/>
    <w:rsid w:val="003F550F"/>
  </w:style>
  <w:style w:type="paragraph" w:customStyle="1" w:styleId="56F9971E22AE472EBA03124B70B91CDB">
    <w:name w:val="56F9971E22AE472EBA03124B70B91CDB"/>
    <w:rsid w:val="003F550F"/>
  </w:style>
  <w:style w:type="character" w:customStyle="1" w:styleId="subsectiondatechar">
    <w:name w:val="subsectiondatechar"/>
    <w:basedOn w:val="DefaultParagraphFont"/>
    <w:rsid w:val="00D120DC"/>
  </w:style>
  <w:style w:type="paragraph" w:customStyle="1" w:styleId="ACFA0D28309641A2972F7B828C536F9E">
    <w:name w:val="ACFA0D28309641A2972F7B828C536F9E"/>
    <w:rsid w:val="003F550F"/>
  </w:style>
  <w:style w:type="paragraph" w:customStyle="1" w:styleId="C536E081182E4537B54BE1E8973434CD">
    <w:name w:val="C536E081182E4537B54BE1E8973434CD"/>
    <w:rsid w:val="003F550F"/>
  </w:style>
  <w:style w:type="paragraph" w:customStyle="1" w:styleId="2444ED5134834408B738C63949EBBB90">
    <w:name w:val="2444ED5134834408B738C63949EBBB90"/>
    <w:rsid w:val="003F550F"/>
  </w:style>
  <w:style w:type="paragraph" w:customStyle="1" w:styleId="8311FF5D61794E8887DDCB5789BD1EED">
    <w:name w:val="8311FF5D61794E8887DDCB5789BD1EED"/>
    <w:rsid w:val="003F550F"/>
  </w:style>
  <w:style w:type="paragraph" w:customStyle="1" w:styleId="9A131DE51C9741E8865D44B98537F1C1">
    <w:name w:val="9A131DE51C9741E8865D44B98537F1C1"/>
    <w:rsid w:val="003F550F"/>
  </w:style>
  <w:style w:type="paragraph" w:customStyle="1" w:styleId="29F77D42AB1F4ED9AB2FD30F80D41BDA">
    <w:name w:val="29F77D42AB1F4ED9AB2FD30F80D41BDA"/>
    <w:rsid w:val="003F550F"/>
  </w:style>
  <w:style w:type="paragraph" w:customStyle="1" w:styleId="AEE2CCD9BF22461394363D32A78AE700">
    <w:name w:val="AEE2CCD9BF22461394363D32A78AE700"/>
    <w:rsid w:val="003F550F"/>
  </w:style>
  <w:style w:type="paragraph" w:customStyle="1" w:styleId="AE8697E509E4472BB3E90C5616250278">
    <w:name w:val="AE8697E509E4472BB3E90C5616250278"/>
    <w:rsid w:val="000B559F"/>
  </w:style>
  <w:style w:type="paragraph" w:customStyle="1" w:styleId="C4D4E3668DC74A258B2F52D84C26C333">
    <w:name w:val="C4D4E3668DC74A258B2F52D84C26C333"/>
    <w:rsid w:val="000B559F"/>
  </w:style>
  <w:style w:type="paragraph" w:customStyle="1" w:styleId="28FC1A90758D498BA54E055B3BEFAE34">
    <w:name w:val="28FC1A90758D498BA54E055B3BEFAE34"/>
    <w:rsid w:val="000B559F"/>
  </w:style>
  <w:style w:type="paragraph" w:customStyle="1" w:styleId="5074395A8DB84488B372AC11B6235F67">
    <w:name w:val="5074395A8DB84488B372AC11B6235F67"/>
    <w:rsid w:val="000B559F"/>
  </w:style>
  <w:style w:type="paragraph" w:customStyle="1" w:styleId="67E97746D866463AAAC182C15F5737B4">
    <w:name w:val="67E97746D866463AAAC182C15F5737B4"/>
    <w:rsid w:val="000B559F"/>
  </w:style>
  <w:style w:type="paragraph" w:customStyle="1" w:styleId="4199E0C4594A4DC4BEF97159B3F3F51E">
    <w:name w:val="4199E0C4594A4DC4BEF97159B3F3F51E"/>
    <w:rsid w:val="000B559F"/>
  </w:style>
  <w:style w:type="paragraph" w:customStyle="1" w:styleId="B69A8878F0B24F5C86B89A8EC837EBF0">
    <w:name w:val="B69A8878F0B24F5C86B89A8EC837EBF0"/>
    <w:rsid w:val="000B559F"/>
  </w:style>
  <w:style w:type="paragraph" w:customStyle="1" w:styleId="BB060BDF84E34D458D47E6A8EED6D464">
    <w:name w:val="BB060BDF84E34D458D47E6A8EED6D464"/>
    <w:rsid w:val="000B559F"/>
  </w:style>
  <w:style w:type="paragraph" w:customStyle="1" w:styleId="50356CF2B21F44F1A1A50F33251629CD">
    <w:name w:val="50356CF2B21F44F1A1A50F33251629CD"/>
    <w:rsid w:val="000B559F"/>
  </w:style>
  <w:style w:type="paragraph" w:customStyle="1" w:styleId="0A1E7A579994478CBA7FF5D5D1BE8C68">
    <w:name w:val="0A1E7A579994478CBA7FF5D5D1BE8C68"/>
    <w:rsid w:val="000B559F"/>
  </w:style>
  <w:style w:type="paragraph" w:customStyle="1" w:styleId="C12C2B08187D4E3288C5A8369E368B86">
    <w:name w:val="C12C2B08187D4E3288C5A8369E368B86"/>
    <w:rsid w:val="000B559F"/>
  </w:style>
  <w:style w:type="paragraph" w:customStyle="1" w:styleId="FD497A55ADAD4478BC7C8235E2815279">
    <w:name w:val="FD497A55ADAD4478BC7C8235E2815279"/>
    <w:rsid w:val="000B559F"/>
  </w:style>
  <w:style w:type="paragraph" w:customStyle="1" w:styleId="F924E788CC8F430F96F35FF6FC786ABF">
    <w:name w:val="F924E788CC8F430F96F35FF6FC786ABF"/>
    <w:rsid w:val="000B559F"/>
  </w:style>
  <w:style w:type="paragraph" w:customStyle="1" w:styleId="CA6E3410CC5A42FF911B7A2C8D2B0A3B">
    <w:name w:val="CA6E3410CC5A42FF911B7A2C8D2B0A3B"/>
    <w:rsid w:val="000B559F"/>
  </w:style>
  <w:style w:type="paragraph" w:customStyle="1" w:styleId="19043F3AAA0641178B2BE06043745973">
    <w:name w:val="19043F3AAA0641178B2BE06043745973"/>
    <w:rsid w:val="000B559F"/>
  </w:style>
  <w:style w:type="paragraph" w:customStyle="1" w:styleId="77A23F2C7C034E2CAC5D9BBCF89744A3">
    <w:name w:val="77A23F2C7C034E2CAC5D9BBCF89744A3"/>
    <w:rsid w:val="000B559F"/>
  </w:style>
  <w:style w:type="paragraph" w:customStyle="1" w:styleId="1899EF3072844598A511426D5E467DD1">
    <w:name w:val="1899EF3072844598A511426D5E467DD1"/>
    <w:rsid w:val="000B559F"/>
  </w:style>
  <w:style w:type="paragraph" w:customStyle="1" w:styleId="721E81AF6FA54058957544AD3EDD56C7">
    <w:name w:val="721E81AF6FA54058957544AD3EDD56C7"/>
    <w:rsid w:val="000B559F"/>
  </w:style>
  <w:style w:type="paragraph" w:customStyle="1" w:styleId="EBB959819F83463DB9ACD458747CA7F7">
    <w:name w:val="EBB959819F83463DB9ACD458747CA7F7"/>
    <w:rsid w:val="000B559F"/>
  </w:style>
  <w:style w:type="paragraph" w:customStyle="1" w:styleId="B442960595E74E55A81AC73E774E3358">
    <w:name w:val="B442960595E74E55A81AC73E774E3358"/>
    <w:rsid w:val="000B559F"/>
  </w:style>
  <w:style w:type="paragraph" w:customStyle="1" w:styleId="5211FA8FFF77487BB543817DFE8C441B">
    <w:name w:val="5211FA8FFF77487BB543817DFE8C441B"/>
    <w:rsid w:val="000B559F"/>
  </w:style>
  <w:style w:type="paragraph" w:customStyle="1" w:styleId="184B9FABAFA448FDB5F758B6DFF3105B">
    <w:name w:val="184B9FABAFA448FDB5F758B6DFF3105B"/>
    <w:rsid w:val="000B559F"/>
  </w:style>
  <w:style w:type="paragraph" w:customStyle="1" w:styleId="EB63EB58D22C4EC6B1534D64F7337DC9">
    <w:name w:val="EB63EB58D22C4EC6B1534D64F7337DC9"/>
    <w:rsid w:val="000B559F"/>
  </w:style>
  <w:style w:type="paragraph" w:customStyle="1" w:styleId="3DCE748C947E49B5AB5CBDA2B8979D69">
    <w:name w:val="3DCE748C947E49B5AB5CBDA2B8979D69"/>
    <w:rsid w:val="000B559F"/>
  </w:style>
  <w:style w:type="paragraph" w:customStyle="1" w:styleId="C8B5F43B17D74013A6906314809B11A0">
    <w:name w:val="C8B5F43B17D74013A6906314809B11A0"/>
    <w:rsid w:val="000B559F"/>
  </w:style>
  <w:style w:type="paragraph" w:customStyle="1" w:styleId="6271595CF19349F292A0D0B9972B6E54">
    <w:name w:val="6271595CF19349F292A0D0B9972B6E54"/>
    <w:rsid w:val="000B559F"/>
  </w:style>
  <w:style w:type="paragraph" w:customStyle="1" w:styleId="D69621D7EF884CFE8CD3CAA21CBAC750">
    <w:name w:val="D69621D7EF884CFE8CD3CAA21CBAC750"/>
    <w:rsid w:val="000B559F"/>
  </w:style>
  <w:style w:type="paragraph" w:customStyle="1" w:styleId="4ECA9AE27B434C1E9A87BEF6FB0EE4F3">
    <w:name w:val="4ECA9AE27B434C1E9A87BEF6FB0EE4F3"/>
    <w:rsid w:val="000B559F"/>
  </w:style>
  <w:style w:type="paragraph" w:customStyle="1" w:styleId="A07D671C30DE42AC97FCCB7080AC4CD2">
    <w:name w:val="A07D671C30DE42AC97FCCB7080AC4CD2"/>
    <w:rsid w:val="000B559F"/>
  </w:style>
  <w:style w:type="paragraph" w:customStyle="1" w:styleId="1896786D0C794EEFA2B94C4A3CD2A50B">
    <w:name w:val="1896786D0C794EEFA2B94C4A3CD2A50B"/>
    <w:rsid w:val="000B559F"/>
  </w:style>
  <w:style w:type="paragraph" w:customStyle="1" w:styleId="451FE6959F4B4DBAB8A16BCF2995C81E">
    <w:name w:val="451FE6959F4B4DBAB8A16BCF2995C81E"/>
    <w:rsid w:val="000B559F"/>
  </w:style>
  <w:style w:type="paragraph" w:customStyle="1" w:styleId="F7CABB53629D4884B0B2867148D3FEB5">
    <w:name w:val="F7CABB53629D4884B0B2867148D3FEB5"/>
    <w:rsid w:val="000B559F"/>
  </w:style>
  <w:style w:type="paragraph" w:customStyle="1" w:styleId="AB080FD8943849D6AE57C72139533418">
    <w:name w:val="AB080FD8943849D6AE57C72139533418"/>
    <w:rsid w:val="000B559F"/>
  </w:style>
  <w:style w:type="paragraph" w:customStyle="1" w:styleId="6CC8AA9D99B64DFD9EF2ADDD9922856F">
    <w:name w:val="6CC8AA9D99B64DFD9EF2ADDD9922856F"/>
    <w:rsid w:val="000B559F"/>
  </w:style>
  <w:style w:type="paragraph" w:customStyle="1" w:styleId="554E4C31E3764206898FB50FBA526E60">
    <w:name w:val="554E4C31E3764206898FB50FBA526E60"/>
    <w:rsid w:val="000B559F"/>
  </w:style>
  <w:style w:type="paragraph" w:customStyle="1" w:styleId="DDCC2F02C20A4E3BAB4898811B2C4694">
    <w:name w:val="DDCC2F02C20A4E3BAB4898811B2C4694"/>
    <w:rsid w:val="000B559F"/>
  </w:style>
  <w:style w:type="paragraph" w:customStyle="1" w:styleId="C66597D20A74491DB368D76E67AD1F70">
    <w:name w:val="C66597D20A74491DB368D76E67AD1F70"/>
    <w:rsid w:val="000B559F"/>
  </w:style>
  <w:style w:type="paragraph" w:customStyle="1" w:styleId="44D6E48549F94011BA42B43C42792862">
    <w:name w:val="44D6E48549F94011BA42B43C42792862"/>
    <w:rsid w:val="000B559F"/>
  </w:style>
  <w:style w:type="paragraph" w:customStyle="1" w:styleId="19B2B348A31F41C4986FBE650B1D0DB2">
    <w:name w:val="19B2B348A31F41C4986FBE650B1D0DB2"/>
    <w:rsid w:val="000B559F"/>
  </w:style>
  <w:style w:type="paragraph" w:customStyle="1" w:styleId="779EACFFEFA443778934C8F3EB5FC647">
    <w:name w:val="779EACFFEFA443778934C8F3EB5FC647"/>
    <w:rsid w:val="000B559F"/>
  </w:style>
  <w:style w:type="paragraph" w:customStyle="1" w:styleId="C40D1C7363064CEAAB1A35264793ADED">
    <w:name w:val="C40D1C7363064CEAAB1A35264793ADED"/>
    <w:rsid w:val="000B559F"/>
  </w:style>
  <w:style w:type="paragraph" w:customStyle="1" w:styleId="3825BB5FC5C246CF95448DEB27DE004B">
    <w:name w:val="3825BB5FC5C246CF95448DEB27DE004B"/>
    <w:rsid w:val="004E491E"/>
    <w:pPr>
      <w:spacing w:after="160" w:line="259" w:lineRule="auto"/>
    </w:pPr>
    <w:rPr>
      <w:lang w:val="en-US" w:eastAsia="en-US"/>
    </w:rPr>
  </w:style>
  <w:style w:type="paragraph" w:customStyle="1" w:styleId="C7E2A155B81241AFA30E1D01201C0A86">
    <w:name w:val="C7E2A155B81241AFA30E1D01201C0A86"/>
    <w:rsid w:val="004E491E"/>
    <w:pPr>
      <w:spacing w:after="160" w:line="259" w:lineRule="auto"/>
    </w:pPr>
    <w:rPr>
      <w:lang w:val="en-US" w:eastAsia="en-US"/>
    </w:rPr>
  </w:style>
  <w:style w:type="paragraph" w:customStyle="1" w:styleId="61BC1C33873B47E5BC5E4D2D30BFA841">
    <w:name w:val="61BC1C33873B47E5BC5E4D2D30BFA841"/>
    <w:rsid w:val="00B93C02"/>
    <w:pPr>
      <w:spacing w:after="160" w:line="259" w:lineRule="auto"/>
    </w:pPr>
    <w:rPr>
      <w:lang w:val="en-US" w:eastAsia="en-US"/>
    </w:rPr>
  </w:style>
  <w:style w:type="paragraph" w:customStyle="1" w:styleId="05E69F2F16C443CD889B2AF09C34ADC7">
    <w:name w:val="05E69F2F16C443CD889B2AF09C34ADC7"/>
    <w:rsid w:val="00B93C02"/>
    <w:pPr>
      <w:spacing w:after="160" w:line="259" w:lineRule="auto"/>
    </w:pPr>
    <w:rPr>
      <w:lang w:val="en-US" w:eastAsia="en-US"/>
    </w:rPr>
  </w:style>
  <w:style w:type="paragraph" w:customStyle="1" w:styleId="C0624A451A6D4465BEEF43D6C3EAA048">
    <w:name w:val="C0624A451A6D4465BEEF43D6C3EAA048"/>
    <w:rsid w:val="00B93C02"/>
    <w:pPr>
      <w:spacing w:after="160" w:line="259" w:lineRule="auto"/>
    </w:pPr>
    <w:rPr>
      <w:lang w:val="en-US" w:eastAsia="en-US"/>
    </w:rPr>
  </w:style>
  <w:style w:type="paragraph" w:customStyle="1" w:styleId="FABCBB7A9C4A48FBA0D312498B2EE46C">
    <w:name w:val="FABCBB7A9C4A48FBA0D312498B2EE46C"/>
    <w:rsid w:val="00B93C02"/>
    <w:pPr>
      <w:spacing w:after="160" w:line="259" w:lineRule="auto"/>
    </w:pPr>
    <w:rPr>
      <w:lang w:val="en-US" w:eastAsia="en-US"/>
    </w:rPr>
  </w:style>
  <w:style w:type="paragraph" w:customStyle="1" w:styleId="C9CA350787F546DD8726BCAAEF288363">
    <w:name w:val="C9CA350787F546DD8726BCAAEF288363"/>
    <w:rsid w:val="00B93C02"/>
    <w:pPr>
      <w:spacing w:after="160" w:line="259" w:lineRule="auto"/>
    </w:pPr>
    <w:rPr>
      <w:lang w:val="en-US" w:eastAsia="en-US"/>
    </w:rPr>
  </w:style>
  <w:style w:type="paragraph" w:customStyle="1" w:styleId="82D3C571CCAB43109013AF6F0BE4F55E">
    <w:name w:val="82D3C571CCAB43109013AF6F0BE4F55E"/>
    <w:rsid w:val="00B93C02"/>
    <w:pPr>
      <w:spacing w:after="160" w:line="259" w:lineRule="auto"/>
    </w:pPr>
    <w:rPr>
      <w:lang w:val="en-US" w:eastAsia="en-US"/>
    </w:rPr>
  </w:style>
  <w:style w:type="paragraph" w:customStyle="1" w:styleId="8B5AB2CB8A7F43DAA754A18D99B7CF66">
    <w:name w:val="8B5AB2CB8A7F43DAA754A18D99B7CF66"/>
    <w:rsid w:val="00B93C02"/>
    <w:pPr>
      <w:spacing w:after="160" w:line="259" w:lineRule="auto"/>
    </w:pPr>
    <w:rPr>
      <w:lang w:val="en-US" w:eastAsia="en-US"/>
    </w:rPr>
  </w:style>
  <w:style w:type="paragraph" w:customStyle="1" w:styleId="A636057F687545758CC4295FF10A5B23">
    <w:name w:val="A636057F687545758CC4295FF10A5B23"/>
    <w:rsid w:val="00B93C02"/>
    <w:pPr>
      <w:spacing w:after="160" w:line="259" w:lineRule="auto"/>
    </w:pPr>
    <w:rPr>
      <w:lang w:val="en-US" w:eastAsia="en-US"/>
    </w:rPr>
  </w:style>
  <w:style w:type="paragraph" w:customStyle="1" w:styleId="85ACBBE129D947F59CF64E22390E1976">
    <w:name w:val="85ACBBE129D947F59CF64E22390E1976"/>
    <w:rsid w:val="00B93C02"/>
    <w:pPr>
      <w:spacing w:after="160" w:line="259" w:lineRule="auto"/>
    </w:pPr>
    <w:rPr>
      <w:lang w:val="en-US" w:eastAsia="en-US"/>
    </w:rPr>
  </w:style>
  <w:style w:type="paragraph" w:customStyle="1" w:styleId="9CAD18FFF4AC4B0F9F964BD90B138C01">
    <w:name w:val="9CAD18FFF4AC4B0F9F964BD90B138C01"/>
    <w:rsid w:val="00B93C02"/>
    <w:pPr>
      <w:spacing w:after="160" w:line="259" w:lineRule="auto"/>
    </w:pPr>
    <w:rPr>
      <w:lang w:val="en-US" w:eastAsia="en-US"/>
    </w:rPr>
  </w:style>
  <w:style w:type="paragraph" w:customStyle="1" w:styleId="0FA3215AC4E54F5FB3A427B8EF76CCCF">
    <w:name w:val="0FA3215AC4E54F5FB3A427B8EF76CCCF"/>
    <w:rsid w:val="00B93C02"/>
    <w:pPr>
      <w:spacing w:after="160" w:line="259" w:lineRule="auto"/>
    </w:pPr>
    <w:rPr>
      <w:lang w:val="en-US" w:eastAsia="en-US"/>
    </w:rPr>
  </w:style>
  <w:style w:type="paragraph" w:customStyle="1" w:styleId="0695F237C21F44AE9435A24F6E9A3500">
    <w:name w:val="0695F237C21F44AE9435A24F6E9A3500"/>
    <w:rsid w:val="00B93C02"/>
    <w:pPr>
      <w:spacing w:after="160" w:line="259" w:lineRule="auto"/>
    </w:pPr>
    <w:rPr>
      <w:lang w:val="en-US" w:eastAsia="en-US"/>
    </w:rPr>
  </w:style>
  <w:style w:type="paragraph" w:customStyle="1" w:styleId="F8E81400DEBC46639B6814C71C5B619E">
    <w:name w:val="F8E81400DEBC46639B6814C71C5B619E"/>
    <w:rsid w:val="00B93C02"/>
    <w:pPr>
      <w:spacing w:after="160" w:line="259" w:lineRule="auto"/>
    </w:pPr>
    <w:rPr>
      <w:lang w:val="en-US" w:eastAsia="en-US"/>
    </w:rPr>
  </w:style>
  <w:style w:type="paragraph" w:customStyle="1" w:styleId="19FBE30EF8024A23A58D1E9107B03CC5">
    <w:name w:val="19FBE30EF8024A23A58D1E9107B03CC5"/>
    <w:rsid w:val="00B93C02"/>
    <w:pPr>
      <w:spacing w:after="160" w:line="259" w:lineRule="auto"/>
    </w:pPr>
    <w:rPr>
      <w:lang w:val="en-US" w:eastAsia="en-US"/>
    </w:rPr>
  </w:style>
  <w:style w:type="paragraph" w:customStyle="1" w:styleId="98C499CC56934465B360F6FDE36D4908">
    <w:name w:val="98C499CC56934465B360F6FDE36D4908"/>
    <w:rsid w:val="00B93C02"/>
    <w:pPr>
      <w:spacing w:after="160" w:line="259" w:lineRule="auto"/>
    </w:pPr>
    <w:rPr>
      <w:lang w:val="en-US" w:eastAsia="en-US"/>
    </w:rPr>
  </w:style>
  <w:style w:type="paragraph" w:customStyle="1" w:styleId="3C29AA251CBA4B9EAD23EE271C65A274">
    <w:name w:val="3C29AA251CBA4B9EAD23EE271C65A274"/>
    <w:rsid w:val="00B93C02"/>
    <w:pPr>
      <w:spacing w:after="160" w:line="259" w:lineRule="auto"/>
    </w:pPr>
    <w:rPr>
      <w:lang w:val="en-US" w:eastAsia="en-US"/>
    </w:rPr>
  </w:style>
  <w:style w:type="paragraph" w:customStyle="1" w:styleId="3338D6E8C3004ABC99889B0B7371FCC6">
    <w:name w:val="3338D6E8C3004ABC99889B0B7371FCC6"/>
    <w:rsid w:val="00B93C02"/>
    <w:pPr>
      <w:spacing w:after="160" w:line="259" w:lineRule="auto"/>
    </w:pPr>
    <w:rPr>
      <w:lang w:val="en-US" w:eastAsia="en-US"/>
    </w:rPr>
  </w:style>
  <w:style w:type="paragraph" w:customStyle="1" w:styleId="18C92050AA4D4715939206E321D056D0">
    <w:name w:val="18C92050AA4D4715939206E321D056D0"/>
    <w:rsid w:val="00D02FD3"/>
    <w:pPr>
      <w:spacing w:after="160" w:line="259" w:lineRule="auto"/>
    </w:pPr>
    <w:rPr>
      <w:lang w:val="en-US" w:eastAsia="en-US"/>
    </w:rPr>
  </w:style>
  <w:style w:type="paragraph" w:customStyle="1" w:styleId="30616911872341B288C56B0D9106206A">
    <w:name w:val="30616911872341B288C56B0D9106206A"/>
    <w:rsid w:val="00D02FD3"/>
    <w:pPr>
      <w:spacing w:after="160" w:line="259" w:lineRule="auto"/>
    </w:pPr>
    <w:rPr>
      <w:lang w:val="en-US" w:eastAsia="en-US"/>
    </w:rPr>
  </w:style>
  <w:style w:type="paragraph" w:customStyle="1" w:styleId="179CA26E3D364D0FB96EB5AE4365B19A">
    <w:name w:val="179CA26E3D364D0FB96EB5AE4365B19A"/>
    <w:rsid w:val="00D02FD3"/>
    <w:pPr>
      <w:spacing w:after="160" w:line="259" w:lineRule="auto"/>
    </w:pPr>
    <w:rPr>
      <w:lang w:val="en-US" w:eastAsia="en-US"/>
    </w:rPr>
  </w:style>
  <w:style w:type="paragraph" w:customStyle="1" w:styleId="D8391CE64A0E43198E6A93974C4123D6">
    <w:name w:val="D8391CE64A0E43198E6A93974C4123D6"/>
    <w:rsid w:val="00D02FD3"/>
    <w:pPr>
      <w:spacing w:after="160" w:line="259" w:lineRule="auto"/>
    </w:pPr>
    <w:rPr>
      <w:lang w:val="en-US" w:eastAsia="en-US"/>
    </w:rPr>
  </w:style>
  <w:style w:type="paragraph" w:customStyle="1" w:styleId="F704DEF7D2FB44DE8BD5D63C00204328">
    <w:name w:val="F704DEF7D2FB44DE8BD5D63C00204328"/>
    <w:rsid w:val="00D02FD3"/>
    <w:pPr>
      <w:spacing w:after="160" w:line="259" w:lineRule="auto"/>
    </w:pPr>
    <w:rPr>
      <w:lang w:val="en-US" w:eastAsia="en-US"/>
    </w:rPr>
  </w:style>
  <w:style w:type="paragraph" w:customStyle="1" w:styleId="8DFCE23E2F324E04B909AF5FF241D92A">
    <w:name w:val="8DFCE23E2F324E04B909AF5FF241D92A"/>
    <w:rsid w:val="00774763"/>
    <w:pPr>
      <w:spacing w:after="160" w:line="259" w:lineRule="auto"/>
    </w:pPr>
    <w:rPr>
      <w:lang w:val="en-US" w:eastAsia="en-US"/>
    </w:rPr>
  </w:style>
  <w:style w:type="paragraph" w:customStyle="1" w:styleId="A465A62B77674AE192216428ACA60AF7">
    <w:name w:val="A465A62B77674AE192216428ACA60AF7"/>
    <w:rsid w:val="00774763"/>
    <w:pPr>
      <w:spacing w:after="160" w:line="259" w:lineRule="auto"/>
    </w:pPr>
    <w:rPr>
      <w:lang w:val="en-US" w:eastAsia="en-US"/>
    </w:rPr>
  </w:style>
  <w:style w:type="paragraph" w:customStyle="1" w:styleId="3ECACD1DA90C49A0B77A3EA0120824ED">
    <w:name w:val="3ECACD1DA90C49A0B77A3EA0120824ED"/>
    <w:rsid w:val="00AA1728"/>
    <w:pPr>
      <w:spacing w:after="160" w:line="259" w:lineRule="auto"/>
    </w:pPr>
    <w:rPr>
      <w:lang w:val="en-US" w:eastAsia="en-US"/>
    </w:rPr>
  </w:style>
  <w:style w:type="paragraph" w:customStyle="1" w:styleId="7EE30B64922D4822BA079F3056BE41BA">
    <w:name w:val="7EE30B64922D4822BA079F3056BE41BA"/>
    <w:rsid w:val="00AA1728"/>
    <w:pPr>
      <w:spacing w:after="160" w:line="259" w:lineRule="auto"/>
    </w:pPr>
    <w:rPr>
      <w:lang w:val="en-US" w:eastAsia="en-US"/>
    </w:rPr>
  </w:style>
  <w:style w:type="paragraph" w:customStyle="1" w:styleId="FEE8C5EE8BF04E0BAE705BFAB86D78FB">
    <w:name w:val="FEE8C5EE8BF04E0BAE705BFAB86D78FB"/>
    <w:rsid w:val="00AA1728"/>
    <w:pPr>
      <w:spacing w:after="160" w:line="259" w:lineRule="auto"/>
    </w:pPr>
    <w:rPr>
      <w:lang w:val="en-US" w:eastAsia="en-US"/>
    </w:rPr>
  </w:style>
  <w:style w:type="paragraph" w:customStyle="1" w:styleId="CDF89AB727F94FBFA4DCCBF0830737A2">
    <w:name w:val="CDF89AB727F94FBFA4DCCBF0830737A2"/>
    <w:rsid w:val="00AA1728"/>
    <w:pPr>
      <w:spacing w:after="160" w:line="259" w:lineRule="auto"/>
    </w:pPr>
    <w:rPr>
      <w:lang w:val="en-US" w:eastAsia="en-US"/>
    </w:rPr>
  </w:style>
  <w:style w:type="paragraph" w:customStyle="1" w:styleId="C5C6F68F2CB74131ABEA44756E5A6B77">
    <w:name w:val="C5C6F68F2CB74131ABEA44756E5A6B77"/>
    <w:rsid w:val="00AA1728"/>
    <w:pPr>
      <w:spacing w:after="160" w:line="259" w:lineRule="auto"/>
    </w:pPr>
    <w:rPr>
      <w:lang w:val="en-US" w:eastAsia="en-US"/>
    </w:rPr>
  </w:style>
  <w:style w:type="paragraph" w:customStyle="1" w:styleId="42EE33D295A54E5AB89AC10644A54696">
    <w:name w:val="42EE33D295A54E5AB89AC10644A54696"/>
    <w:rsid w:val="00BA5C55"/>
    <w:pPr>
      <w:spacing w:after="160" w:line="259" w:lineRule="auto"/>
    </w:pPr>
    <w:rPr>
      <w:lang w:val="en-US" w:eastAsia="en-US"/>
    </w:rPr>
  </w:style>
  <w:style w:type="paragraph" w:customStyle="1" w:styleId="65F9DDF5351542D9BA513DE7F04ABF34">
    <w:name w:val="65F9DDF5351542D9BA513DE7F04ABF34"/>
    <w:rsid w:val="00BA5C55"/>
    <w:pPr>
      <w:spacing w:after="160" w:line="259" w:lineRule="auto"/>
    </w:pPr>
    <w:rPr>
      <w:lang w:val="en-US" w:eastAsia="en-US"/>
    </w:rPr>
  </w:style>
  <w:style w:type="paragraph" w:customStyle="1" w:styleId="684DFCF7E1374B76807A1F24A925D247">
    <w:name w:val="684DFCF7E1374B76807A1F24A925D247"/>
    <w:rsid w:val="00BA5C55"/>
    <w:pPr>
      <w:spacing w:after="160" w:line="259" w:lineRule="auto"/>
    </w:pPr>
    <w:rPr>
      <w:lang w:val="en-US" w:eastAsia="en-US"/>
    </w:rPr>
  </w:style>
  <w:style w:type="paragraph" w:customStyle="1" w:styleId="514109CB4ABD4014B47355ABA7C0DA8D">
    <w:name w:val="514109CB4ABD4014B47355ABA7C0DA8D"/>
    <w:rsid w:val="00BA5C55"/>
    <w:pPr>
      <w:spacing w:after="160" w:line="259" w:lineRule="auto"/>
    </w:pPr>
    <w:rPr>
      <w:lang w:val="en-US" w:eastAsia="en-US"/>
    </w:rPr>
  </w:style>
  <w:style w:type="paragraph" w:customStyle="1" w:styleId="302770AECC41445A83007DE93D5D69C9">
    <w:name w:val="302770AECC41445A83007DE93D5D69C9"/>
    <w:rsid w:val="00BA5C55"/>
    <w:pPr>
      <w:spacing w:after="160" w:line="259" w:lineRule="auto"/>
    </w:pPr>
    <w:rPr>
      <w:lang w:val="en-US" w:eastAsia="en-US"/>
    </w:rPr>
  </w:style>
  <w:style w:type="paragraph" w:customStyle="1" w:styleId="F4B98B661FC047E9BD57C0046D1BD347">
    <w:name w:val="F4B98B661FC047E9BD57C0046D1BD347"/>
    <w:rsid w:val="005C62A6"/>
    <w:rPr>
      <w:lang w:val="en-US" w:eastAsia="en-US"/>
    </w:rPr>
  </w:style>
  <w:style w:type="paragraph" w:customStyle="1" w:styleId="E205F75DFA39471FABA99FD29508F508">
    <w:name w:val="E205F75DFA39471FABA99FD29508F508"/>
    <w:rsid w:val="00D17B80"/>
    <w:pPr>
      <w:spacing w:after="160" w:line="259" w:lineRule="auto"/>
    </w:pPr>
  </w:style>
  <w:style w:type="paragraph" w:customStyle="1" w:styleId="1720BFCE09174291BBCFFD56825E5EDB">
    <w:name w:val="1720BFCE09174291BBCFFD56825E5EDB"/>
    <w:rsid w:val="00D17B80"/>
    <w:pPr>
      <w:spacing w:after="160" w:line="259" w:lineRule="auto"/>
    </w:pPr>
  </w:style>
  <w:style w:type="paragraph" w:customStyle="1" w:styleId="93E668C309BF4A30874B666C60E75852">
    <w:name w:val="93E668C309BF4A30874B666C60E75852"/>
    <w:rsid w:val="00D17B80"/>
    <w:pPr>
      <w:spacing w:after="160" w:line="259" w:lineRule="auto"/>
    </w:pPr>
  </w:style>
  <w:style w:type="paragraph" w:customStyle="1" w:styleId="28A46432E29C4F80A5E86A8916BD5BA9">
    <w:name w:val="28A46432E29C4F80A5E86A8916BD5BA9"/>
    <w:rsid w:val="00D17B80"/>
    <w:pPr>
      <w:spacing w:after="160" w:line="259" w:lineRule="auto"/>
    </w:pPr>
  </w:style>
  <w:style w:type="paragraph" w:customStyle="1" w:styleId="AA58EBF0274A4A748614C1E7F3DBBBDA">
    <w:name w:val="AA58EBF0274A4A748614C1E7F3DBBBDA"/>
    <w:rsid w:val="00D120DC"/>
    <w:rPr>
      <w:lang w:val="en-US" w:eastAsia="en-US"/>
    </w:rPr>
  </w:style>
  <w:style w:type="paragraph" w:customStyle="1" w:styleId="537768DB6E1842CAB3E70637561D78D8">
    <w:name w:val="537768DB6E1842CAB3E70637561D78D8"/>
    <w:rsid w:val="00D120DC"/>
    <w:rPr>
      <w:lang w:val="en-US" w:eastAsia="en-US"/>
    </w:rPr>
  </w:style>
  <w:style w:type="paragraph" w:customStyle="1" w:styleId="FC0D6FD9AAAD433E9D94C29F97FC55C9">
    <w:name w:val="FC0D6FD9AAAD433E9D94C29F97FC55C9"/>
    <w:rsid w:val="00D120DC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+971 52 792 4783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EF5ED2-FBA1-491F-BC22-8E0060A95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08A8FADD-0618-4CCB-A22C-424DE848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526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+971 525879909</dc:subject>
  <dc:creator>FIROS</dc:creator>
  <cp:lastModifiedBy>602HRDESK</cp:lastModifiedBy>
  <cp:revision>90</cp:revision>
  <cp:lastPrinted>2016-12-05T10:08:00Z</cp:lastPrinted>
  <dcterms:created xsi:type="dcterms:W3CDTF">2016-12-25T08:23:00Z</dcterms:created>
  <dcterms:modified xsi:type="dcterms:W3CDTF">2017-05-17T08:17:00Z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