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920"/>
      </w:tblGrid>
      <w:tr w:rsidR="00F27EE6" w:rsidRPr="00587A48" w:rsidTr="000B2918">
        <w:trPr>
          <w:trHeight w:val="1890"/>
        </w:trPr>
        <w:tc>
          <w:tcPr>
            <w:tcW w:w="2070" w:type="dxa"/>
          </w:tcPr>
          <w:p w:rsidR="00F27EE6" w:rsidRPr="00587A48" w:rsidRDefault="00A66E1C">
            <w:pPr>
              <w:spacing w:line="240" w:lineRule="auto"/>
              <w:rPr>
                <w:sz w:val="20"/>
              </w:rPr>
            </w:pPr>
            <w:r w:rsidRPr="00A66E1C">
              <w:rPr>
                <w:noProof/>
                <w:sz w:val="20"/>
                <w:lang w:eastAsia="en-US"/>
              </w:rPr>
              <w:drawing>
                <wp:inline distT="0" distB="0" distL="0" distR="0" wp14:anchorId="20FA3BDF" wp14:editId="4D3F069A">
                  <wp:extent cx="1333500" cy="1685925"/>
                  <wp:effectExtent l="0" t="0" r="0" b="9525"/>
                  <wp:docPr id="1" name="Picture 1" descr="C:\Users\Gracie\Desktop\12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acie\Desktop\12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Mar>
              <w:bottom w:w="576" w:type="dxa"/>
            </w:tcMar>
          </w:tcPr>
          <w:p w:rsidR="00740988" w:rsidRPr="00740988" w:rsidRDefault="00872604" w:rsidP="00435D0F">
            <w:pPr>
              <w:pStyle w:val="NoSpacing"/>
              <w:rPr>
                <w:rFonts w:asciiTheme="majorHAnsi" w:eastAsiaTheme="majorEastAsia" w:hAnsiTheme="majorHAnsi" w:cstheme="majorBidi"/>
                <w:caps/>
                <w:color w:val="860000" w:themeColor="accent1"/>
                <w:sz w:val="44"/>
                <w:szCs w:val="48"/>
              </w:rPr>
            </w:pPr>
            <w:sdt>
              <w:sdtPr>
                <w:rPr>
                  <w:sz w:val="44"/>
                </w:rPr>
                <w:alias w:val="Your Name"/>
                <w:tag w:val=""/>
                <w:id w:val="1197042864"/>
                <w:placeholder>
                  <w:docPart w:val="142B13B9BB05450DA8D1C11CE2C0FE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>
                <w:rPr>
                  <w:rFonts w:asciiTheme="majorHAnsi" w:eastAsiaTheme="majorEastAsia" w:hAnsiTheme="majorHAnsi" w:cstheme="majorBidi"/>
                  <w:caps/>
                  <w:color w:val="860000" w:themeColor="accent1"/>
                  <w:szCs w:val="48"/>
                  <w:lang w:val="en-IE"/>
                </w:rPr>
              </w:sdtEndPr>
              <w:sdtContent>
                <w:r w:rsidR="009C0EF4">
                  <w:rPr>
                    <w:sz w:val="44"/>
                  </w:rPr>
                  <w:t>GRACE</w:t>
                </w:r>
              </w:sdtContent>
            </w:sdt>
            <w:r w:rsidR="00740988" w:rsidRPr="00740988">
              <w:rPr>
                <w:rFonts w:asciiTheme="majorHAnsi" w:eastAsiaTheme="majorEastAsia" w:hAnsiTheme="majorHAnsi" w:cstheme="majorBidi"/>
                <w:caps/>
                <w:color w:val="860000" w:themeColor="accent1"/>
                <w:sz w:val="44"/>
                <w:szCs w:val="48"/>
              </w:rPr>
              <w:t xml:space="preserve"> </w:t>
            </w:r>
          </w:p>
          <w:p w:rsidR="00C17EC1" w:rsidRPr="00587A48" w:rsidRDefault="00C17EC1" w:rsidP="00C36F3A">
            <w:pPr>
              <w:pStyle w:val="NoSpacing"/>
              <w:spacing w:before="240" w:after="120"/>
              <w:rPr>
                <w:kern w:val="20"/>
                <w:sz w:val="20"/>
              </w:rPr>
            </w:pPr>
            <w:r w:rsidRPr="00464653">
              <w:rPr>
                <w:b/>
                <w:sz w:val="20"/>
              </w:rPr>
              <w:t>Address:</w:t>
            </w:r>
            <w:r w:rsidRPr="00587A48">
              <w:rPr>
                <w:sz w:val="20"/>
              </w:rPr>
              <w:t xml:space="preserve"> </w:t>
            </w:r>
            <w:r w:rsidR="00921224">
              <w:rPr>
                <w:sz w:val="20"/>
              </w:rPr>
              <w:t>Dubai UAE</w:t>
            </w:r>
          </w:p>
          <w:p w:rsidR="00C17EC1" w:rsidRPr="00587A48" w:rsidRDefault="00C17EC1" w:rsidP="00435D0F">
            <w:pPr>
              <w:pStyle w:val="NoSpacing"/>
              <w:spacing w:after="120"/>
              <w:rPr>
                <w:sz w:val="20"/>
              </w:rPr>
            </w:pPr>
            <w:r w:rsidRPr="00464653">
              <w:rPr>
                <w:b/>
                <w:kern w:val="20"/>
                <w:sz w:val="20"/>
              </w:rPr>
              <w:t>Email:</w:t>
            </w:r>
            <w:r w:rsidR="009C0EF4">
              <w:rPr>
                <w:kern w:val="20"/>
                <w:sz w:val="20"/>
              </w:rPr>
              <w:t xml:space="preserve"> </w:t>
            </w:r>
            <w:hyperlink r:id="rId11" w:history="1">
              <w:r w:rsidR="009C0EF4" w:rsidRPr="0063540F">
                <w:rPr>
                  <w:rStyle w:val="Hyperlink"/>
                  <w:kern w:val="20"/>
                  <w:sz w:val="20"/>
                </w:rPr>
                <w:t>grace.369204@2freemail.com</w:t>
              </w:r>
            </w:hyperlink>
            <w:r w:rsidR="009C0EF4">
              <w:rPr>
                <w:kern w:val="20"/>
                <w:sz w:val="20"/>
              </w:rPr>
              <w:t xml:space="preserve"> </w:t>
            </w:r>
          </w:p>
          <w:p w:rsidR="00C17EC1" w:rsidRPr="00587A48" w:rsidRDefault="00C17EC1" w:rsidP="00F30E77">
            <w:pPr>
              <w:pStyle w:val="NoSpacing"/>
              <w:spacing w:after="600"/>
              <w:rPr>
                <w:sz w:val="20"/>
              </w:rPr>
            </w:pPr>
          </w:p>
        </w:tc>
      </w:tr>
      <w:tr w:rsidR="00740988" w:rsidRPr="00587A48" w:rsidTr="000B2918">
        <w:tc>
          <w:tcPr>
            <w:tcW w:w="2070" w:type="dxa"/>
          </w:tcPr>
          <w:p w:rsidR="00740988" w:rsidRPr="00587A48" w:rsidRDefault="00740988" w:rsidP="00740988">
            <w:pPr>
              <w:pStyle w:val="Heading1"/>
              <w:spacing w:after="120"/>
              <w:rPr>
                <w:sz w:val="20"/>
              </w:rPr>
            </w:pPr>
            <w:r>
              <w:rPr>
                <w:sz w:val="20"/>
              </w:rPr>
              <w:t>CAREER OBjectives</w:t>
            </w:r>
          </w:p>
        </w:tc>
        <w:tc>
          <w:tcPr>
            <w:tcW w:w="7920" w:type="dxa"/>
          </w:tcPr>
          <w:p w:rsidR="00740988" w:rsidRPr="00845E61" w:rsidRDefault="00740988" w:rsidP="00141BE9">
            <w:pPr>
              <w:pStyle w:val="Heading2"/>
              <w:contextualSpacing/>
              <w:rPr>
                <w:caps w:val="0"/>
                <w:color w:val="404040" w:themeColor="text1" w:themeTint="BF"/>
                <w:kern w:val="0"/>
                <w:szCs w:val="17"/>
              </w:rPr>
            </w:pPr>
            <w:r w:rsidRPr="00845E61">
              <w:rPr>
                <w:caps w:val="0"/>
                <w:color w:val="404040" w:themeColor="text1" w:themeTint="BF"/>
                <w:kern w:val="0"/>
                <w:szCs w:val="17"/>
              </w:rPr>
              <w:t xml:space="preserve">I am ambitious, outgoing, result oriented, energetic person and I would like to become an expert in the hospitality </w:t>
            </w:r>
            <w:r w:rsidR="00D43851" w:rsidRPr="00845E61">
              <w:rPr>
                <w:caps w:val="0"/>
                <w:color w:val="404040" w:themeColor="text1" w:themeTint="BF"/>
                <w:kern w:val="0"/>
                <w:szCs w:val="17"/>
              </w:rPr>
              <w:t>industry by gaining as much as I</w:t>
            </w:r>
            <w:r w:rsidRPr="00845E61">
              <w:rPr>
                <w:caps w:val="0"/>
                <w:color w:val="404040" w:themeColor="text1" w:themeTint="BF"/>
                <w:kern w:val="0"/>
                <w:szCs w:val="17"/>
              </w:rPr>
              <w:t xml:space="preserve"> can and using the available resources to excel in my line of work and exceed what is expected of me by always being well informed about the company. </w:t>
            </w:r>
          </w:p>
        </w:tc>
      </w:tr>
      <w:tr w:rsidR="00740988" w:rsidRPr="00587A48" w:rsidTr="000B2918">
        <w:tc>
          <w:tcPr>
            <w:tcW w:w="2070" w:type="dxa"/>
          </w:tcPr>
          <w:p w:rsidR="00740988" w:rsidRPr="00587A48" w:rsidRDefault="00740988" w:rsidP="00740988">
            <w:pPr>
              <w:pStyle w:val="Heading1"/>
              <w:spacing w:after="120"/>
              <w:rPr>
                <w:sz w:val="20"/>
              </w:rPr>
            </w:pPr>
            <w:r w:rsidRPr="00587A48">
              <w:rPr>
                <w:sz w:val="20"/>
              </w:rPr>
              <w:t>Education</w:t>
            </w:r>
          </w:p>
        </w:tc>
        <w:tc>
          <w:tcPr>
            <w:tcW w:w="7920" w:type="dxa"/>
          </w:tcPr>
          <w:sdt>
            <w:sdtPr>
              <w:rPr>
                <w:caps w:val="0"/>
                <w:color w:val="595959" w:themeColor="text1" w:themeTint="A6"/>
                <w:kern w:val="0"/>
                <w:sz w:val="17"/>
                <w:szCs w:val="17"/>
              </w:rPr>
              <w:id w:val="-691765356"/>
            </w:sdtPr>
            <w:sdtEndPr>
              <w:rPr>
                <w:caps/>
              </w:rPr>
            </w:sdtEndPr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1810205088"/>
                  <w:placeholder>
                    <w:docPart w:val="2447F01F4ED042459D995D03A76B83C8"/>
                  </w:placeholder>
                </w:sdtPr>
                <w:sdtEndPr>
                  <w:rPr>
                    <w:caps/>
                  </w:rPr>
                </w:sdtEndPr>
                <w:sdtContent>
                  <w:p w:rsidR="00740988" w:rsidRPr="00845E61" w:rsidRDefault="00740988" w:rsidP="00845E61">
                    <w:pPr>
                      <w:pStyle w:val="Heading2"/>
                      <w:spacing w:after="60" w:line="240" w:lineRule="auto"/>
                    </w:pPr>
                    <w:r w:rsidRPr="00845E61">
                      <w:rPr>
                        <w:b/>
                        <w:bCs/>
                        <w:lang w:val="en-IE"/>
                      </w:rPr>
                      <w:t>Nairobi Aviation College</w:t>
                    </w:r>
                    <w:r w:rsidRPr="00845E61">
                      <w:t xml:space="preserve">, </w:t>
                    </w:r>
                    <w:r w:rsidRPr="00845E61">
                      <w:rPr>
                        <w:caps w:val="0"/>
                      </w:rPr>
                      <w:t>Nairobi, KENYA</w:t>
                    </w:r>
                  </w:p>
                  <w:p w:rsidR="00740988" w:rsidRPr="00845E61" w:rsidRDefault="00740988" w:rsidP="00845E61">
                    <w:pPr>
                      <w:pStyle w:val="Heading3"/>
                      <w:spacing w:after="120" w:line="240" w:lineRule="auto"/>
                      <w:rPr>
                        <w:caps w:val="0"/>
                        <w:color w:val="404040" w:themeColor="text1" w:themeTint="BF"/>
                        <w:sz w:val="18"/>
                      </w:rPr>
                    </w:pPr>
                    <w:r w:rsidRPr="00845E61">
                      <w:rPr>
                        <w:caps w:val="0"/>
                        <w:color w:val="404040" w:themeColor="text1" w:themeTint="BF"/>
                        <w:sz w:val="18"/>
                      </w:rPr>
                      <w:t>Diploma in Front Office</w:t>
                    </w:r>
                    <w:r w:rsidRPr="00845E61">
                      <w:rPr>
                        <w:sz w:val="18"/>
                      </w:rPr>
                      <w:br/>
                    </w:r>
                    <w:r w:rsidRPr="00845E61">
                      <w:rPr>
                        <w:caps w:val="0"/>
                        <w:sz w:val="18"/>
                      </w:rPr>
                      <w:t>January 2009 – November 2009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930744223"/>
                  <w:placeholder>
                    <w:docPart w:val="C9FB85E050F56C4CBE3AEE0AEDA16B85"/>
                  </w:placeholder>
                </w:sdtPr>
                <w:sdtEndPr>
                  <w:rPr>
                    <w:caps/>
                  </w:rPr>
                </w:sdtEndPr>
                <w:sdtContent>
                  <w:p w:rsidR="00740988" w:rsidRPr="00845E61" w:rsidRDefault="00740988" w:rsidP="00845E61">
                    <w:pPr>
                      <w:pStyle w:val="Heading2"/>
                      <w:spacing w:after="60" w:line="240" w:lineRule="auto"/>
                    </w:pPr>
                    <w:r w:rsidRPr="00845E61">
                      <w:rPr>
                        <w:b/>
                        <w:bCs/>
                        <w:lang w:val="en-IE"/>
                      </w:rPr>
                      <w:t xml:space="preserve">Metropolitan Institute, </w:t>
                    </w:r>
                    <w:r w:rsidRPr="00845E61">
                      <w:rPr>
                        <w:caps w:val="0"/>
                      </w:rPr>
                      <w:t>Nairobi, KENYA</w:t>
                    </w:r>
                  </w:p>
                  <w:p w:rsidR="00740988" w:rsidRPr="00845E61" w:rsidRDefault="00740988" w:rsidP="00845E61">
                    <w:pPr>
                      <w:pStyle w:val="Heading3"/>
                      <w:spacing w:after="120" w:line="240" w:lineRule="auto"/>
                      <w:rPr>
                        <w:sz w:val="18"/>
                      </w:rPr>
                    </w:pPr>
                    <w:r w:rsidRPr="00845E61">
                      <w:rPr>
                        <w:caps w:val="0"/>
                        <w:color w:val="404040" w:themeColor="text1" w:themeTint="BF"/>
                        <w:sz w:val="18"/>
                      </w:rPr>
                      <w:t xml:space="preserve">Certificate in Computer Applications </w:t>
                    </w:r>
                    <w:r w:rsidRPr="00845E61">
                      <w:rPr>
                        <w:sz w:val="18"/>
                      </w:rPr>
                      <w:br/>
                    </w:r>
                    <w:r w:rsidRPr="00845E61">
                      <w:rPr>
                        <w:caps w:val="0"/>
                        <w:sz w:val="18"/>
                      </w:rPr>
                      <w:t>September 2008</w:t>
                    </w:r>
                    <w:r w:rsidRPr="00845E61">
                      <w:rPr>
                        <w:sz w:val="18"/>
                      </w:rPr>
                      <w:t xml:space="preserve"> – </w:t>
                    </w:r>
                    <w:r w:rsidRPr="00845E61">
                      <w:rPr>
                        <w:caps w:val="0"/>
                        <w:sz w:val="18"/>
                      </w:rPr>
                      <w:t>December</w:t>
                    </w:r>
                    <w:r w:rsidRPr="00845E61">
                      <w:rPr>
                        <w:sz w:val="18"/>
                      </w:rPr>
                      <w:t xml:space="preserve"> 2008</w:t>
                    </w:r>
                  </w:p>
                  <w:sdt>
                    <w:sdtPr>
                      <w:rPr>
                        <w:caps w:val="0"/>
                        <w:color w:val="595959" w:themeColor="text1" w:themeTint="A6"/>
                        <w:kern w:val="0"/>
                        <w:sz w:val="17"/>
                        <w:szCs w:val="17"/>
                      </w:rPr>
                      <w:id w:val="-1126388115"/>
                    </w:sdtPr>
                    <w:sdtEndPr>
                      <w:rPr>
                        <w:caps/>
                      </w:rPr>
                    </w:sdtEndPr>
                    <w:sdtContent>
                      <w:p w:rsidR="00740988" w:rsidRPr="00845E61" w:rsidRDefault="00740988" w:rsidP="00845E61">
                        <w:pPr>
                          <w:pStyle w:val="Heading2"/>
                          <w:spacing w:after="60" w:line="240" w:lineRule="auto"/>
                        </w:pPr>
                        <w:r w:rsidRPr="00845E61">
                          <w:rPr>
                            <w:b/>
                            <w:bCs/>
                            <w:lang w:val="en-IE"/>
                          </w:rPr>
                          <w:t>BLESSED HANDS HIGH SCHOOL,</w:t>
                        </w:r>
                        <w:r w:rsidRPr="00845E61">
                          <w:rPr>
                            <w:b/>
                            <w:bCs/>
                          </w:rPr>
                          <w:t xml:space="preserve"> </w:t>
                        </w:r>
                        <w:r w:rsidRPr="00845E61">
                          <w:rPr>
                            <w:caps w:val="0"/>
                          </w:rPr>
                          <w:t>Nairobi</w:t>
                        </w:r>
                        <w:r w:rsidRPr="00845E61">
                          <w:t>, KENYA</w:t>
                        </w:r>
                      </w:p>
                      <w:p w:rsidR="00740988" w:rsidRPr="00845E61" w:rsidRDefault="00740988" w:rsidP="00845E61">
                        <w:pPr>
                          <w:pStyle w:val="Heading3"/>
                          <w:spacing w:after="120" w:line="240" w:lineRule="auto"/>
                          <w:rPr>
                            <w:sz w:val="18"/>
                          </w:rPr>
                        </w:pPr>
                        <w:r w:rsidRPr="00845E61">
                          <w:rPr>
                            <w:caps w:val="0"/>
                            <w:color w:val="404040" w:themeColor="text1" w:themeTint="BF"/>
                            <w:sz w:val="18"/>
                          </w:rPr>
                          <w:t>High School Diploma</w:t>
                        </w:r>
                        <w:r w:rsidRPr="00845E61">
                          <w:rPr>
                            <w:sz w:val="18"/>
                          </w:rPr>
                          <w:br/>
                        </w:r>
                        <w:r w:rsidRPr="00845E61">
                          <w:rPr>
                            <w:caps w:val="0"/>
                            <w:sz w:val="18"/>
                          </w:rPr>
                          <w:t>2004</w:t>
                        </w:r>
                        <w:r w:rsidRPr="00845E61">
                          <w:rPr>
                            <w:sz w:val="18"/>
                          </w:rPr>
                          <w:t xml:space="preserve"> – </w:t>
                        </w:r>
                        <w:r w:rsidR="009F3F47">
                          <w:rPr>
                            <w:caps w:val="0"/>
                            <w:sz w:val="18"/>
                          </w:rPr>
                          <w:t>2006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27EE6" w:rsidRPr="00587A48" w:rsidTr="000B2918">
        <w:tc>
          <w:tcPr>
            <w:tcW w:w="2070" w:type="dxa"/>
          </w:tcPr>
          <w:p w:rsidR="00F27EE6" w:rsidRDefault="007777FC" w:rsidP="00B90F1F">
            <w:pPr>
              <w:pStyle w:val="Heading1"/>
              <w:spacing w:after="120"/>
              <w:rPr>
                <w:sz w:val="20"/>
              </w:rPr>
            </w:pPr>
            <w:r w:rsidRPr="00587A48">
              <w:rPr>
                <w:sz w:val="20"/>
              </w:rPr>
              <w:t>Experience</w:t>
            </w:r>
            <w:r w:rsidR="00125101">
              <w:rPr>
                <w:sz w:val="20"/>
              </w:rPr>
              <w:t>s</w:t>
            </w:r>
          </w:p>
          <w:p w:rsidR="000F59D0" w:rsidRPr="000F59D0" w:rsidRDefault="000F59D0" w:rsidP="000F59D0"/>
        </w:tc>
        <w:tc>
          <w:tcPr>
            <w:tcW w:w="7920" w:type="dxa"/>
          </w:tcPr>
          <w:sdt>
            <w:sdtPr>
              <w:rPr>
                <w:b/>
                <w:bCs/>
                <w:caps w:val="0"/>
                <w:color w:val="595959" w:themeColor="text1" w:themeTint="A6"/>
                <w:sz w:val="18"/>
                <w:szCs w:val="18"/>
              </w:rPr>
              <w:id w:val="1436861535"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sz w:val="18"/>
                  </w:rPr>
                  <w:id w:val="1407955136"/>
                </w:sdtPr>
                <w:sdtEndPr>
                  <w:rPr>
                    <w:b w:val="0"/>
                    <w:bCs w:val="0"/>
                    <w:color w:val="7F7F7F" w:themeColor="text1" w:themeTint="80"/>
                  </w:rPr>
                </w:sdtEndPr>
                <w:sdtContent>
                  <w:p w:rsidR="000F59D0" w:rsidRDefault="00CF2D2F" w:rsidP="00883917">
                    <w:pPr>
                      <w:pStyle w:val="Heading3"/>
                      <w:spacing w:after="60" w:line="240" w:lineRule="auto"/>
                      <w:rPr>
                        <w:b/>
                        <w:bCs/>
                        <w:caps w:val="0"/>
                        <w:color w:val="595959" w:themeColor="text1" w:themeTint="A6"/>
                        <w:sz w:val="18"/>
                      </w:rPr>
                    </w:pPr>
                    <w:r>
                      <w:rPr>
                        <w:b/>
                        <w:bCs/>
                        <w:caps w:val="0"/>
                        <w:color w:val="auto"/>
                        <w:sz w:val="18"/>
                        <w:szCs w:val="18"/>
                      </w:rPr>
                      <w:t>FRONT OFFICE SUPERVISOR</w:t>
                    </w:r>
                    <w:r w:rsidR="000F59D0" w:rsidRPr="000F59D0">
                      <w:rPr>
                        <w:b/>
                        <w:bCs/>
                        <w:caps w:val="0"/>
                        <w:color w:val="auto"/>
                        <w:sz w:val="18"/>
                        <w:szCs w:val="18"/>
                      </w:rPr>
                      <w:t xml:space="preserve"> – DusitD2 Nairobi</w:t>
                    </w:r>
                    <w:r w:rsidR="000F59D0" w:rsidRPr="000F59D0">
                      <w:rPr>
                        <w:b/>
                        <w:bCs/>
                        <w:caps w:val="0"/>
                        <w:color w:val="auto"/>
                        <w:sz w:val="18"/>
                      </w:rPr>
                      <w:t xml:space="preserve"> </w:t>
                    </w:r>
                    <w:r w:rsidR="000F59D0">
                      <w:rPr>
                        <w:b/>
                        <w:bCs/>
                        <w:caps w:val="0"/>
                        <w:color w:val="595959" w:themeColor="text1" w:themeTint="A6"/>
                        <w:sz w:val="18"/>
                      </w:rPr>
                      <w:t>– Nairobi, K</w:t>
                    </w:r>
                    <w:r w:rsidR="000F59D0" w:rsidRPr="000F59D0">
                      <w:rPr>
                        <w:b/>
                        <w:bCs/>
                        <w:caps w:val="0"/>
                        <w:color w:val="595959" w:themeColor="text1" w:themeTint="A6"/>
                        <w:sz w:val="18"/>
                      </w:rPr>
                      <w:t>enya</w:t>
                    </w:r>
                  </w:p>
                  <w:p w:rsidR="000F59D0" w:rsidRDefault="00EB78E8" w:rsidP="000F59D0">
                    <w:r>
                      <w:t xml:space="preserve">September 2015 – </w:t>
                    </w:r>
                    <w:r w:rsidR="0040118D">
                      <w:t>April</w:t>
                    </w:r>
                    <w:r>
                      <w:t xml:space="preserve"> 2017</w:t>
                    </w:r>
                  </w:p>
                  <w:p w:rsidR="000F59D0" w:rsidRPr="000F59D0" w:rsidRDefault="00EB78E8" w:rsidP="000F59D0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GB"/>
                      </w:rPr>
                      <w:t xml:space="preserve">Ensuring all services </w:t>
                    </w:r>
                    <w:r w:rsidR="000F59D0" w:rsidRPr="00845E61">
                      <w:rPr>
                        <w:lang w:val="en-GB"/>
                      </w:rPr>
                      <w:t xml:space="preserve">provided at </w:t>
                    </w:r>
                    <w:r w:rsidR="000F59D0">
                      <w:rPr>
                        <w:lang w:val="en-GB"/>
                      </w:rPr>
                      <w:t>Front Desk</w:t>
                    </w:r>
                    <w:r w:rsidR="000F59D0" w:rsidRPr="00845E61">
                      <w:rPr>
                        <w:lang w:val="en-GB"/>
                      </w:rPr>
                      <w:t xml:space="preserve"> including: welcoming and check-in/check-out of guests, attend to requests and q</w:t>
                    </w:r>
                    <w:r>
                      <w:rPr>
                        <w:lang w:val="en-GB"/>
                      </w:rPr>
                      <w:t>ueries, take and relay messages are efficiently carried out.</w:t>
                    </w:r>
                  </w:p>
                  <w:p w:rsidR="000F59D0" w:rsidRPr="000F59D0" w:rsidRDefault="00CF2D2F" w:rsidP="000F59D0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GB"/>
                      </w:rPr>
                      <w:t>Ensuring all guests’ complains are handled on time and follow up done</w:t>
                    </w:r>
                    <w:r w:rsidR="000F59D0">
                      <w:rPr>
                        <w:lang w:val="en-GB"/>
                      </w:rPr>
                      <w:t>.</w:t>
                    </w:r>
                  </w:p>
                  <w:p w:rsidR="000F59D0" w:rsidRPr="000F59D0" w:rsidRDefault="00CF2D2F" w:rsidP="000F59D0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GB"/>
                      </w:rPr>
                      <w:t>Maintaining all hotel’s standard operating procedures and ensuring all the front office staff adhere to them</w:t>
                    </w:r>
                    <w:r w:rsidR="000F59D0">
                      <w:rPr>
                        <w:lang w:val="en-GB"/>
                      </w:rPr>
                      <w:t>.</w:t>
                    </w:r>
                  </w:p>
                  <w:p w:rsidR="00434D03" w:rsidRPr="00845E61" w:rsidRDefault="00434D03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 w:rsidRPr="00845E61">
                      <w:rPr>
                        <w:lang w:val="en-GB"/>
                      </w:rPr>
                      <w:t>Handle queries and complaints in a courteous and professional manner</w:t>
                    </w:r>
                  </w:p>
                  <w:p w:rsidR="00434D03" w:rsidRPr="00845E61" w:rsidRDefault="00EB78E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GB"/>
                      </w:rPr>
                      <w:t>Monitor most common complains and come up with solutions to avoid occurrence of the same in future.</w:t>
                    </w:r>
                  </w:p>
                  <w:p w:rsidR="00434D03" w:rsidRDefault="00EB78E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Preparing and updating checklists</w:t>
                    </w:r>
                    <w:r w:rsidR="00434D03">
                      <w:rPr>
                        <w:lang w:val="en-IE"/>
                      </w:rPr>
                      <w:t>.</w:t>
                    </w:r>
                  </w:p>
                  <w:p w:rsidR="00434D03" w:rsidRDefault="00EB78E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Mentoring fellow colleagues especially the new ones in the industry.</w:t>
                    </w:r>
                  </w:p>
                  <w:p w:rsidR="00EB78E8" w:rsidRDefault="00EB78E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Keeping records of all guests profiles.</w:t>
                    </w:r>
                  </w:p>
                  <w:p w:rsidR="00EB78E8" w:rsidRDefault="00EB78E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Selling the hotel and all the facilities.</w:t>
                    </w:r>
                  </w:p>
                  <w:p w:rsidR="00EB78E8" w:rsidRDefault="0040118D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Addressing non-performing colleagues and areas to be improved</w:t>
                    </w:r>
                    <w:r w:rsidR="00E86A53">
                      <w:rPr>
                        <w:lang w:val="en-IE"/>
                      </w:rPr>
                      <w:t xml:space="preserve"> on</w:t>
                    </w:r>
                    <w:r>
                      <w:rPr>
                        <w:lang w:val="en-IE"/>
                      </w:rPr>
                      <w:t xml:space="preserve">. </w:t>
                    </w:r>
                  </w:p>
                  <w:p w:rsidR="002E7878" w:rsidRDefault="002E787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Preparing the department’s Duty Roster.</w:t>
                    </w:r>
                  </w:p>
                  <w:p w:rsidR="002E7878" w:rsidRDefault="002E787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Scheduling and facilitating on job trainings.</w:t>
                    </w:r>
                  </w:p>
                  <w:p w:rsidR="002E7878" w:rsidRDefault="002E787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Ensuring Key performance indicators are achieved.</w:t>
                    </w:r>
                  </w:p>
                  <w:p w:rsidR="002E7878" w:rsidRDefault="002E787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Conduct annual staff appraisals.</w:t>
                    </w:r>
                  </w:p>
                  <w:p w:rsidR="002E7878" w:rsidRDefault="002E7878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 xml:space="preserve">Represent the Guest </w:t>
                    </w:r>
                    <w:r w:rsidR="005116A4">
                      <w:rPr>
                        <w:lang w:val="en-IE"/>
                      </w:rPr>
                      <w:t>service manager when not available.</w:t>
                    </w:r>
                  </w:p>
                  <w:p w:rsidR="005116A4" w:rsidRPr="00434D03" w:rsidRDefault="005116A4" w:rsidP="00434D03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  <w:rPr>
                        <w:lang w:val="en-IE"/>
                      </w:rPr>
                    </w:pPr>
                    <w:r>
                      <w:rPr>
                        <w:lang w:val="en-IE"/>
                      </w:rPr>
                      <w:t>Assist the Front Office manager to make and amend Standard Operating Procedures.</w:t>
                    </w:r>
                  </w:p>
                  <w:p w:rsidR="000F59D0" w:rsidRPr="000F59D0" w:rsidRDefault="000F59D0" w:rsidP="000F59D0"/>
                  <w:p w:rsidR="00883917" w:rsidRPr="00845E61" w:rsidRDefault="00883917" w:rsidP="00883917">
                    <w:pPr>
                      <w:pStyle w:val="Heading3"/>
                      <w:spacing w:after="60" w:line="240" w:lineRule="auto"/>
                      <w:rPr>
                        <w:caps w:val="0"/>
                        <w:sz w:val="18"/>
                      </w:rPr>
                    </w:pPr>
                    <w:r w:rsidRPr="00845E61">
                      <w:rPr>
                        <w:rStyle w:val="Strong"/>
                        <w:color w:val="auto"/>
                        <w:sz w:val="18"/>
                      </w:rPr>
                      <w:t xml:space="preserve">CABIN CREW </w:t>
                    </w:r>
                    <w:r w:rsidRPr="00845E61">
                      <w:rPr>
                        <w:color w:val="auto"/>
                        <w:sz w:val="18"/>
                      </w:rPr>
                      <w:t xml:space="preserve">– </w:t>
                    </w:r>
                    <w:r w:rsidRPr="00845E61">
                      <w:rPr>
                        <w:b/>
                        <w:caps w:val="0"/>
                        <w:color w:val="auto"/>
                        <w:sz w:val="18"/>
                        <w:lang w:val="en-IE"/>
                      </w:rPr>
                      <w:t>Qatar Airways</w:t>
                    </w:r>
                    <w:r w:rsidRPr="00845E61">
                      <w:rPr>
                        <w:caps w:val="0"/>
                        <w:sz w:val="18"/>
                        <w:lang w:val="en-IE"/>
                      </w:rPr>
                      <w:t xml:space="preserve"> </w:t>
                    </w:r>
                    <w:r w:rsidRPr="00845E61">
                      <w:rPr>
                        <w:sz w:val="18"/>
                      </w:rPr>
                      <w:t>–</w:t>
                    </w:r>
                    <w:r w:rsidRPr="00845E61">
                      <w:rPr>
                        <w:caps w:val="0"/>
                        <w:sz w:val="18"/>
                      </w:rPr>
                      <w:t xml:space="preserve"> Doha, Qatar </w:t>
                    </w:r>
                  </w:p>
                  <w:p w:rsidR="00883917" w:rsidRPr="00845E61" w:rsidRDefault="00883917" w:rsidP="00883917">
                    <w:pPr>
                      <w:pStyle w:val="Heading3"/>
                      <w:spacing w:after="60" w:line="240" w:lineRule="auto"/>
                      <w:rPr>
                        <w:caps w:val="0"/>
                        <w:sz w:val="18"/>
                      </w:rPr>
                    </w:pPr>
                    <w:r w:rsidRPr="00845E61">
                      <w:rPr>
                        <w:caps w:val="0"/>
                        <w:sz w:val="18"/>
                      </w:rPr>
                      <w:t>November 2014 – March 2015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Announce and demonstrate safety and emergency procedures such as the use of oxygen masks, seat belts, and life jackets.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Answer passengers' questions about flights, aircraft, weather, travel routes and services, arrival times, and/or schedules.</w:t>
                    </w:r>
                  </w:p>
                  <w:p w:rsidR="00845E61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Assist passengers in placing carry-o</w:t>
                    </w:r>
                    <w:r w:rsidR="00845E61" w:rsidRPr="00845E61">
                      <w:t>n luggage in overhead compartment.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Assist passengers while entering or disembarking the aircraft.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Attend preflight briefings concerning weather, altitudes, routes, emergency procedures, crew coordination, lengths of flights, food and beverage services offe</w:t>
                    </w:r>
                    <w:r w:rsidR="00845E61" w:rsidRPr="00845E61">
                      <w:t>red, and numbers of passengers.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Determine special assistance needs of passengers such as small children, the elderly, or disabled persons.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Greet passengers boarding aircraft and direct them to assigned seats.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Heat and serve prepared foods.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 xml:space="preserve">Walk </w:t>
                    </w:r>
                    <w:r w:rsidR="00446414">
                      <w:t xml:space="preserve">in the </w:t>
                    </w:r>
                    <w:r w:rsidRPr="00845E61">
                      <w:t>aisles of planes to verify that passengers have complied with federal regulations prior to take-offs and landings.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Administer first aid to passengers in distress.</w:t>
                    </w:r>
                  </w:p>
                  <w:p w:rsidR="00883917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Inspect and clean cabins, checking for any problems and making sure that cabins are in order.</w:t>
                    </w:r>
                  </w:p>
                  <w:p w:rsidR="00845E61" w:rsidRPr="00845E61" w:rsidRDefault="00883917" w:rsidP="00883917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Reassure passengers when situations such as t</w:t>
                    </w:r>
                    <w:r w:rsidR="00845E61" w:rsidRPr="00845E61">
                      <w:t>urbulence are encountered.</w:t>
                    </w:r>
                  </w:p>
                  <w:p w:rsidR="00883917" w:rsidRPr="00845E61" w:rsidRDefault="00883917" w:rsidP="00845E61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120" w:line="260" w:lineRule="exact"/>
                    </w:pPr>
                    <w:r w:rsidRPr="00845E61">
                      <w:t>Verify that first aid kits and other emergency equipment, including fire extinguishers and oxygen bottles, are in working order.</w:t>
                    </w:r>
                  </w:p>
                  <w:p w:rsidR="00883917" w:rsidRDefault="00883917" w:rsidP="00B90F1F">
                    <w:pPr>
                      <w:pStyle w:val="Heading2"/>
                      <w:spacing w:after="60" w:line="240" w:lineRule="auto"/>
                      <w:rPr>
                        <w:b/>
                        <w:bCs/>
                        <w:caps w:val="0"/>
                        <w:color w:val="595959" w:themeColor="text1" w:themeTint="A6"/>
                        <w:kern w:val="0"/>
                        <w:szCs w:val="17"/>
                      </w:rPr>
                    </w:pPr>
                  </w:p>
                  <w:p w:rsidR="00845E61" w:rsidRDefault="00845E61" w:rsidP="00845E61"/>
                  <w:p w:rsidR="00845E61" w:rsidRDefault="00845E61" w:rsidP="00B90F1F">
                    <w:pPr>
                      <w:pStyle w:val="Heading2"/>
                      <w:spacing w:after="60" w:line="240" w:lineRule="auto"/>
                      <w:rPr>
                        <w:caps w:val="0"/>
                        <w:color w:val="262626" w:themeColor="text1" w:themeTint="D9"/>
                        <w:kern w:val="0"/>
                      </w:rPr>
                    </w:pPr>
                  </w:p>
                  <w:p w:rsidR="008F545F" w:rsidRPr="00845E61" w:rsidRDefault="00740988" w:rsidP="00B90F1F">
                    <w:pPr>
                      <w:pStyle w:val="Heading2"/>
                      <w:spacing w:after="60" w:line="240" w:lineRule="auto"/>
                    </w:pPr>
                    <w:r w:rsidRPr="00845E61">
                      <w:rPr>
                        <w:rStyle w:val="Strong"/>
                      </w:rPr>
                      <w:t>Club Lounge</w:t>
                    </w:r>
                    <w:r w:rsidR="008F1492">
                      <w:rPr>
                        <w:rStyle w:val="Strong"/>
                      </w:rPr>
                      <w:t xml:space="preserve"> ReCEPTIONIST</w:t>
                    </w:r>
                    <w:r w:rsidR="005116A4">
                      <w:rPr>
                        <w:rStyle w:val="Strong"/>
                      </w:rPr>
                      <w:t>/ GUEST REATIONS OFFICER</w:t>
                    </w:r>
                    <w:r w:rsidR="000F59D0">
                      <w:rPr>
                        <w:rStyle w:val="Strong"/>
                      </w:rPr>
                      <w:t xml:space="preserve"> </w:t>
                    </w:r>
                    <w:r w:rsidR="00C52FF4" w:rsidRPr="00845E61">
                      <w:rPr>
                        <w:rStyle w:val="Strong"/>
                        <w:b w:val="0"/>
                        <w:i/>
                        <w:caps w:val="0"/>
                      </w:rPr>
                      <w:t>(Front Office)</w:t>
                    </w:r>
                    <w:r w:rsidR="00254C32" w:rsidRPr="00845E61">
                      <w:rPr>
                        <w:rStyle w:val="Strong"/>
                      </w:rPr>
                      <w:t xml:space="preserve"> </w:t>
                    </w:r>
                    <w:r w:rsidR="008F545F" w:rsidRPr="00845E61">
                      <w:t>–</w:t>
                    </w:r>
                    <w:r w:rsidR="00A92888" w:rsidRPr="00845E61">
                      <w:t xml:space="preserve"> </w:t>
                    </w:r>
                    <w:r w:rsidRPr="00845E61">
                      <w:rPr>
                        <w:b/>
                        <w:caps w:val="0"/>
                        <w:lang w:val="en-IE"/>
                      </w:rPr>
                      <w:t>Radisson Royal Hotel</w:t>
                    </w:r>
                    <w:r w:rsidRPr="00845E61">
                      <w:rPr>
                        <w:caps w:val="0"/>
                        <w:lang w:val="en-IE"/>
                      </w:rPr>
                      <w:t xml:space="preserve"> </w:t>
                    </w:r>
                    <w:r w:rsidR="00C36F3A" w:rsidRPr="00845E61">
                      <w:rPr>
                        <w:caps w:val="0"/>
                        <w:lang w:val="en-IE"/>
                      </w:rPr>
                      <w:br/>
                    </w:r>
                    <w:r w:rsidRPr="00845E61">
                      <w:rPr>
                        <w:caps w:val="0"/>
                        <w:lang w:val="en-IE"/>
                      </w:rPr>
                      <w:t xml:space="preserve">(formerly JAL Tower Dubai) </w:t>
                    </w:r>
                    <w:r w:rsidR="008F545F" w:rsidRPr="00845E61">
                      <w:rPr>
                        <w:color w:val="7F7F7F" w:themeColor="text1" w:themeTint="80"/>
                      </w:rPr>
                      <w:t>–</w:t>
                    </w:r>
                    <w:r w:rsidR="008F545F" w:rsidRPr="00845E61">
                      <w:rPr>
                        <w:caps w:val="0"/>
                        <w:color w:val="7F7F7F" w:themeColor="text1" w:themeTint="80"/>
                      </w:rPr>
                      <w:t xml:space="preserve"> </w:t>
                    </w:r>
                    <w:r w:rsidRPr="00845E61">
                      <w:rPr>
                        <w:caps w:val="0"/>
                        <w:color w:val="7F7F7F" w:themeColor="text1" w:themeTint="80"/>
                      </w:rPr>
                      <w:t>Dubai, UAE</w:t>
                    </w:r>
                  </w:p>
                  <w:p w:rsidR="008F545F" w:rsidRPr="00845E61" w:rsidRDefault="00254C32" w:rsidP="00B90F1F">
                    <w:pPr>
                      <w:pStyle w:val="Heading3"/>
                      <w:spacing w:after="60" w:line="240" w:lineRule="auto"/>
                      <w:rPr>
                        <w:sz w:val="18"/>
                      </w:rPr>
                    </w:pPr>
                    <w:r w:rsidRPr="00845E61">
                      <w:rPr>
                        <w:caps w:val="0"/>
                        <w:sz w:val="18"/>
                      </w:rPr>
                      <w:t>November</w:t>
                    </w:r>
                    <w:r w:rsidR="007F68D4" w:rsidRPr="00845E61">
                      <w:rPr>
                        <w:caps w:val="0"/>
                        <w:sz w:val="18"/>
                      </w:rPr>
                      <w:t xml:space="preserve"> </w:t>
                    </w:r>
                    <w:r w:rsidRPr="00845E61">
                      <w:rPr>
                        <w:caps w:val="0"/>
                        <w:sz w:val="18"/>
                      </w:rPr>
                      <w:t>2010</w:t>
                    </w:r>
                    <w:r w:rsidR="00C52FF4" w:rsidRPr="00845E61">
                      <w:rPr>
                        <w:caps w:val="0"/>
                        <w:sz w:val="18"/>
                      </w:rPr>
                      <w:t xml:space="preserve"> –</w:t>
                    </w:r>
                    <w:r w:rsidRPr="00845E61">
                      <w:rPr>
                        <w:caps w:val="0"/>
                        <w:sz w:val="18"/>
                      </w:rPr>
                      <w:t xml:space="preserve"> November</w:t>
                    </w:r>
                    <w:r w:rsidR="00C52FF4" w:rsidRPr="00845E61">
                      <w:rPr>
                        <w:caps w:val="0"/>
                        <w:sz w:val="18"/>
                      </w:rPr>
                      <w:t xml:space="preserve"> 2014</w:t>
                    </w:r>
                  </w:p>
                </w:sdtContent>
              </w:sdt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 xml:space="preserve">Efficiently </w:t>
                </w:r>
                <w:r w:rsidR="00C36F3A" w:rsidRPr="00845E61">
                  <w:rPr>
                    <w:lang w:val="en-GB"/>
                  </w:rPr>
                  <w:t>carry</w:t>
                </w:r>
                <w:r w:rsidR="00D43851" w:rsidRPr="00845E61">
                  <w:rPr>
                    <w:lang w:val="en-GB"/>
                  </w:rPr>
                  <w:t>-</w:t>
                </w:r>
                <w:r w:rsidR="00C36F3A" w:rsidRPr="00845E61">
                  <w:rPr>
                    <w:lang w:val="en-GB"/>
                  </w:rPr>
                  <w:t>out</w:t>
                </w:r>
                <w:r w:rsidRPr="00845E61">
                  <w:rPr>
                    <w:lang w:val="en-GB"/>
                  </w:rPr>
                  <w:t xml:space="preserve"> services provided at the Executive Lounge including: welcoming and check-in/check-out of guests, attend to requests and queries, take and relay messages and attend to food and beverage requirements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</w:pPr>
                <w:r w:rsidRPr="00845E61">
                  <w:t>Review incoming Executive/Suite reservations to match the appropriate accommodation, and standard courte</w:t>
                </w:r>
                <w:r w:rsidR="00D43851" w:rsidRPr="00845E61">
                  <w:t>sies are extended upon check-in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Perform registration process by obtaining pertinent data from guest and by observing established guidelines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Handle queries and complaints in a courteous and professional mann</w:t>
                </w:r>
                <w:r w:rsidR="00D43851" w:rsidRPr="00845E61">
                  <w:rPr>
                    <w:lang w:val="en-GB"/>
                  </w:rPr>
                  <w:t>er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Liaise with Executive Lounge Supervisor/Manager on any complaints and problems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Responsibly use all available systems and equipment including PMS (Property Manage</w:t>
                </w:r>
                <w:r w:rsidR="00C36F3A" w:rsidRPr="00845E61">
                  <w:rPr>
                    <w:lang w:val="en-GB"/>
                  </w:rPr>
                  <w:t>ment System), telephone system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Monitor all outstanding bills and ensure full payment for departing guests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Take/hand-over endorsement from/to previous/next shift, follow up on any outstanding matters and ensure the delivery/completion of service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 xml:space="preserve">General administrative duties </w:t>
                </w:r>
                <w:r w:rsidR="00D43851" w:rsidRPr="00845E61">
                  <w:rPr>
                    <w:lang w:val="en-IE"/>
                  </w:rPr>
                  <w:t>like ordering lounge stationery</w:t>
                </w:r>
              </w:p>
              <w:p w:rsidR="00254C32" w:rsidRPr="00845E61" w:rsidRDefault="00254C32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 xml:space="preserve">Close guest accounts at time of </w:t>
                </w:r>
                <w:r w:rsidR="00C36F3A" w:rsidRPr="00845E61">
                  <w:rPr>
                    <w:lang w:val="en-GB"/>
                  </w:rPr>
                  <w:t>check</w:t>
                </w:r>
                <w:r w:rsidR="00D43851" w:rsidRPr="00845E61">
                  <w:rPr>
                    <w:lang w:val="en-GB"/>
                  </w:rPr>
                  <w:t>-</w:t>
                </w:r>
                <w:r w:rsidR="00C36F3A" w:rsidRPr="00845E61">
                  <w:rPr>
                    <w:lang w:val="en-GB"/>
                  </w:rPr>
                  <w:t>out</w:t>
                </w:r>
              </w:p>
              <w:p w:rsidR="00254C32" w:rsidRPr="005116A4" w:rsidRDefault="00D43851" w:rsidP="00254C32">
                <w:pPr>
                  <w:pStyle w:val="ListParagraph"/>
                  <w:numPr>
                    <w:ilvl w:val="0"/>
                    <w:numId w:val="8"/>
                  </w:numPr>
                  <w:spacing w:after="120" w:line="260" w:lineRule="exact"/>
                  <w:rPr>
                    <w:lang w:val="en-IE"/>
                  </w:rPr>
                </w:pPr>
                <w:r w:rsidRPr="00845E61">
                  <w:rPr>
                    <w:lang w:val="en-GB"/>
                  </w:rPr>
                  <w:t>Report “Lost &amp; Found” items</w:t>
                </w:r>
              </w:p>
              <w:p w:rsidR="005116A4" w:rsidRDefault="005116A4" w:rsidP="005116A4">
                <w:pPr>
                  <w:spacing w:after="120" w:line="260" w:lineRule="exact"/>
                  <w:rPr>
                    <w:lang w:val="en-IE"/>
                  </w:rPr>
                </w:pPr>
              </w:p>
              <w:p w:rsidR="005116A4" w:rsidRDefault="005116A4" w:rsidP="005116A4">
                <w:pPr>
                  <w:spacing w:after="120" w:line="260" w:lineRule="exact"/>
                  <w:rPr>
                    <w:lang w:val="en-IE"/>
                  </w:rPr>
                </w:pPr>
              </w:p>
              <w:p w:rsidR="005116A4" w:rsidRPr="005116A4" w:rsidRDefault="005116A4" w:rsidP="005116A4">
                <w:pPr>
                  <w:spacing w:after="120" w:line="260" w:lineRule="exact"/>
                  <w:rPr>
                    <w:lang w:val="en-IE"/>
                  </w:rPr>
                </w:pPr>
              </w:p>
              <w:p w:rsidR="00C36F3A" w:rsidRPr="00845E61" w:rsidRDefault="00C36F3A" w:rsidP="00254C32">
                <w:pPr>
                  <w:spacing w:after="120" w:line="260" w:lineRule="exact"/>
                  <w:rPr>
                    <w:lang w:val="en-IE"/>
                  </w:rPr>
                </w:pPr>
              </w:p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  <w:szCs w:val="17"/>
                  </w:rPr>
                  <w:id w:val="-242800755"/>
                </w:sdtPr>
                <w:sdtEndPr>
                  <w:rPr>
                    <w:b w:val="0"/>
                    <w:bCs w:val="0"/>
                    <w:color w:val="000000" w:themeColor="text1"/>
                    <w:kern w:val="20"/>
                    <w:szCs w:val="18"/>
                  </w:rPr>
                </w:sdtEndPr>
                <w:sdtContent>
                  <w:p w:rsidR="007A586C" w:rsidRPr="00845E61" w:rsidRDefault="00254C32" w:rsidP="00C52FF4">
                    <w:pPr>
                      <w:pStyle w:val="Heading2"/>
                      <w:spacing w:after="20" w:line="240" w:lineRule="auto"/>
                      <w:rPr>
                        <w:b/>
                        <w:u w:val="single"/>
                        <w:lang w:val="en-IE"/>
                      </w:rPr>
                    </w:pPr>
                    <w:r w:rsidRPr="00845E61">
                      <w:rPr>
                        <w:b/>
                        <w:bCs/>
                        <w:caps w:val="0"/>
                        <w:color w:val="auto"/>
                        <w:kern w:val="0"/>
                      </w:rPr>
                      <w:t xml:space="preserve">GUEST RELATIONS AGENT </w:t>
                    </w:r>
                    <w:r w:rsidR="00C52FF4" w:rsidRPr="00845E61">
                      <w:rPr>
                        <w:bCs/>
                        <w:i/>
                        <w:caps w:val="0"/>
                        <w:color w:val="auto"/>
                        <w:kern w:val="0"/>
                      </w:rPr>
                      <w:t>(Front Office)</w:t>
                    </w:r>
                    <w:r w:rsidR="007A586C" w:rsidRPr="00845E61">
                      <w:rPr>
                        <w:i/>
                      </w:rPr>
                      <w:t xml:space="preserve"> </w:t>
                    </w:r>
                    <w:r w:rsidR="00A44271" w:rsidRPr="00845E61">
                      <w:t xml:space="preserve">– </w:t>
                    </w:r>
                    <w:r w:rsidRPr="00845E61">
                      <w:rPr>
                        <w:b/>
                        <w:caps w:val="0"/>
                        <w:lang w:val="en-IE"/>
                      </w:rPr>
                      <w:t>Saharan Lodge</w:t>
                    </w:r>
                    <w:r w:rsidRPr="00845E61">
                      <w:rPr>
                        <w:caps w:val="0"/>
                        <w:color w:val="7F7F7F" w:themeColor="text1" w:themeTint="80"/>
                      </w:rPr>
                      <w:t>– Nairobi, KENYA</w:t>
                    </w:r>
                    <w:r w:rsidRPr="00845E61">
                      <w:rPr>
                        <w:caps w:val="0"/>
                        <w:color w:val="7F7F7F" w:themeColor="text1" w:themeTint="80"/>
                      </w:rPr>
                      <w:br/>
                    </w:r>
                    <w:r w:rsidRPr="00845E61">
                      <w:rPr>
                        <w:caps w:val="0"/>
                        <w:color w:val="7F7F7F" w:themeColor="text1" w:themeTint="80"/>
                        <w:kern w:val="0"/>
                        <w:szCs w:val="17"/>
                      </w:rPr>
                      <w:t>October 2007</w:t>
                    </w:r>
                    <w:r w:rsidR="007A586C" w:rsidRPr="00845E61">
                      <w:rPr>
                        <w:caps w:val="0"/>
                        <w:color w:val="7F7F7F" w:themeColor="text1" w:themeTint="80"/>
                        <w:kern w:val="0"/>
                        <w:szCs w:val="17"/>
                      </w:rPr>
                      <w:t xml:space="preserve"> –</w:t>
                    </w:r>
                    <w:r w:rsidR="00A44271" w:rsidRPr="00845E61">
                      <w:rPr>
                        <w:caps w:val="0"/>
                        <w:color w:val="7F7F7F" w:themeColor="text1" w:themeTint="80"/>
                        <w:kern w:val="0"/>
                        <w:szCs w:val="17"/>
                      </w:rPr>
                      <w:t xml:space="preserve"> </w:t>
                    </w:r>
                    <w:r w:rsidRPr="00845E61">
                      <w:rPr>
                        <w:caps w:val="0"/>
                        <w:color w:val="7F7F7F" w:themeColor="text1" w:themeTint="80"/>
                        <w:kern w:val="0"/>
                        <w:szCs w:val="17"/>
                      </w:rPr>
                      <w:t>December 2008</w:t>
                    </w:r>
                  </w:p>
                </w:sdtContent>
              </w:sdt>
              <w:p w:rsidR="00254C32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Ensuring guests needs are met</w:t>
                </w:r>
              </w:p>
              <w:p w:rsidR="00254C32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Keeping guests preferences</w:t>
                </w:r>
              </w:p>
              <w:p w:rsidR="00254C32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 xml:space="preserve">Handling guests enquiries and complains  </w:t>
                </w:r>
              </w:p>
              <w:p w:rsidR="00254C32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Making courtesy call</w:t>
                </w:r>
                <w:r w:rsidR="00D43851" w:rsidRPr="00845E61">
                  <w:rPr>
                    <w:lang w:val="en-IE"/>
                  </w:rPr>
                  <w:t>s to guests after they check in</w:t>
                </w:r>
              </w:p>
              <w:p w:rsidR="00254C32" w:rsidRPr="00845E61" w:rsidRDefault="00D43851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Handling group arrivals</w:t>
                </w:r>
              </w:p>
              <w:p w:rsidR="00254C32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Preparing V.I.P.</w:t>
                </w:r>
                <w:r w:rsidR="00D43851" w:rsidRPr="00845E61">
                  <w:rPr>
                    <w:lang w:val="en-IE"/>
                  </w:rPr>
                  <w:t xml:space="preserve"> amenities and welcome packs</w:t>
                </w:r>
              </w:p>
              <w:p w:rsidR="00F27EE6" w:rsidRPr="00845E61" w:rsidRDefault="00254C32" w:rsidP="00C52FF4">
                <w:pPr>
                  <w:pStyle w:val="ListParagraph"/>
                  <w:numPr>
                    <w:ilvl w:val="0"/>
                    <w:numId w:val="7"/>
                  </w:numPr>
                  <w:spacing w:after="20" w:line="260" w:lineRule="exact"/>
                  <w:rPr>
                    <w:lang w:val="en-IE"/>
                  </w:rPr>
                </w:pPr>
                <w:r w:rsidRPr="00845E61">
                  <w:rPr>
                    <w:lang w:val="en-IE"/>
                  </w:rPr>
                  <w:t>Rooms allocation</w:t>
                </w:r>
              </w:p>
            </w:sdtContent>
          </w:sdt>
        </w:tc>
      </w:tr>
      <w:tr w:rsidR="00125101" w:rsidRPr="00587A48" w:rsidTr="000B2918">
        <w:tc>
          <w:tcPr>
            <w:tcW w:w="2070" w:type="dxa"/>
          </w:tcPr>
          <w:p w:rsidR="00125101" w:rsidRPr="00587A48" w:rsidRDefault="00125101" w:rsidP="00C52FF4">
            <w:pPr>
              <w:pStyle w:val="Heading1"/>
              <w:spacing w:after="60"/>
              <w:rPr>
                <w:sz w:val="20"/>
              </w:rPr>
            </w:pPr>
            <w:r>
              <w:rPr>
                <w:sz w:val="20"/>
              </w:rPr>
              <w:lastRenderedPageBreak/>
              <w:t>SKILLS</w:t>
            </w:r>
          </w:p>
        </w:tc>
        <w:tc>
          <w:tcPr>
            <w:tcW w:w="7920" w:type="dxa"/>
          </w:tcPr>
          <w:p w:rsidR="00125101" w:rsidRPr="00845E61" w:rsidRDefault="00125101" w:rsidP="00C52FF4">
            <w:pPr>
              <w:pStyle w:val="ListParagraph"/>
              <w:numPr>
                <w:ilvl w:val="0"/>
                <w:numId w:val="20"/>
              </w:numPr>
              <w:spacing w:after="60" w:line="260" w:lineRule="exact"/>
              <w:ind w:left="482"/>
            </w:pPr>
            <w:r w:rsidRPr="00845E61">
              <w:t>Multicultural sensibility</w:t>
            </w:r>
          </w:p>
          <w:p w:rsidR="00125101" w:rsidRPr="00845E61" w:rsidRDefault="00125101" w:rsidP="00C52FF4">
            <w:pPr>
              <w:pStyle w:val="ListParagraph"/>
              <w:numPr>
                <w:ilvl w:val="0"/>
                <w:numId w:val="20"/>
              </w:numPr>
              <w:spacing w:after="60" w:line="260" w:lineRule="exact"/>
              <w:ind w:left="482"/>
            </w:pPr>
            <w:r w:rsidRPr="00845E61">
              <w:t xml:space="preserve">Flexibility </w:t>
            </w:r>
          </w:p>
          <w:p w:rsidR="00125101" w:rsidRPr="00845E61" w:rsidRDefault="00125101" w:rsidP="00C52FF4">
            <w:pPr>
              <w:pStyle w:val="ListParagraph"/>
              <w:numPr>
                <w:ilvl w:val="0"/>
                <w:numId w:val="20"/>
              </w:numPr>
              <w:spacing w:after="60" w:line="260" w:lineRule="exact"/>
              <w:ind w:left="482"/>
            </w:pPr>
            <w:r w:rsidRPr="00845E61">
              <w:t>Responsibility</w:t>
            </w:r>
          </w:p>
          <w:p w:rsidR="00910D0E" w:rsidRPr="00845E61" w:rsidRDefault="00DC5062" w:rsidP="00C52FF4">
            <w:pPr>
              <w:pStyle w:val="ListParagraph"/>
              <w:numPr>
                <w:ilvl w:val="0"/>
                <w:numId w:val="20"/>
              </w:numPr>
              <w:spacing w:after="60" w:line="260" w:lineRule="exact"/>
              <w:ind w:left="482"/>
            </w:pPr>
            <w:r w:rsidRPr="00845E61">
              <w:t>Willingness to learn</w:t>
            </w:r>
          </w:p>
          <w:p w:rsidR="00870043" w:rsidRPr="00845E61" w:rsidRDefault="00870043" w:rsidP="00C52FF4">
            <w:pPr>
              <w:pStyle w:val="ListParagraph"/>
              <w:numPr>
                <w:ilvl w:val="0"/>
                <w:numId w:val="20"/>
              </w:numPr>
              <w:spacing w:after="60" w:line="260" w:lineRule="exact"/>
              <w:ind w:left="482"/>
            </w:pPr>
            <w:r w:rsidRPr="00845E61">
              <w:t>Computer Skills:</w:t>
            </w:r>
          </w:p>
          <w:p w:rsidR="00870043" w:rsidRPr="00845E61" w:rsidRDefault="00740988" w:rsidP="00C52FF4">
            <w:pPr>
              <w:pStyle w:val="ListParagraph"/>
              <w:numPr>
                <w:ilvl w:val="1"/>
                <w:numId w:val="15"/>
              </w:numPr>
              <w:spacing w:after="60" w:line="260" w:lineRule="exact"/>
            </w:pPr>
            <w:r w:rsidRPr="00845E61">
              <w:t>Windows</w:t>
            </w:r>
          </w:p>
          <w:p w:rsidR="00870043" w:rsidRPr="00845E61" w:rsidRDefault="00740988" w:rsidP="00C52FF4">
            <w:pPr>
              <w:pStyle w:val="ListParagraph"/>
              <w:numPr>
                <w:ilvl w:val="1"/>
                <w:numId w:val="15"/>
              </w:numPr>
              <w:spacing w:after="60" w:line="260" w:lineRule="exact"/>
            </w:pPr>
            <w:r w:rsidRPr="00845E61">
              <w:t>Microsoft</w:t>
            </w:r>
            <w:r w:rsidR="00534236" w:rsidRPr="00845E61">
              <w:t> </w:t>
            </w:r>
            <w:r w:rsidRPr="00845E61">
              <w:t xml:space="preserve">Office </w:t>
            </w:r>
            <w:r w:rsidR="00C36F3A" w:rsidRPr="00845E61">
              <w:t>applications</w:t>
            </w:r>
          </w:p>
          <w:p w:rsidR="00870043" w:rsidRPr="00845E61" w:rsidRDefault="00870043" w:rsidP="00C52FF4">
            <w:pPr>
              <w:pStyle w:val="ListParagraph"/>
              <w:numPr>
                <w:ilvl w:val="0"/>
                <w:numId w:val="23"/>
              </w:numPr>
              <w:spacing w:after="60" w:line="260" w:lineRule="exact"/>
              <w:ind w:left="482"/>
            </w:pPr>
            <w:r w:rsidRPr="00845E61">
              <w:t>Hobbies:</w:t>
            </w:r>
          </w:p>
          <w:p w:rsidR="00870043" w:rsidRPr="00845E61" w:rsidRDefault="00870043" w:rsidP="00C52FF4">
            <w:pPr>
              <w:pStyle w:val="ListParagraph"/>
              <w:numPr>
                <w:ilvl w:val="1"/>
                <w:numId w:val="16"/>
              </w:numPr>
              <w:spacing w:after="60" w:line="260" w:lineRule="exact"/>
            </w:pPr>
            <w:r w:rsidRPr="00845E61">
              <w:t>Swimming</w:t>
            </w:r>
          </w:p>
          <w:p w:rsidR="00870043" w:rsidRPr="00845E61" w:rsidRDefault="00740988" w:rsidP="00C52FF4">
            <w:pPr>
              <w:pStyle w:val="ListParagraph"/>
              <w:numPr>
                <w:ilvl w:val="1"/>
                <w:numId w:val="16"/>
              </w:numPr>
              <w:spacing w:after="60" w:line="260" w:lineRule="exact"/>
            </w:pPr>
            <w:r w:rsidRPr="00845E61">
              <w:t>Travelling</w:t>
            </w:r>
          </w:p>
          <w:p w:rsidR="00870043" w:rsidRPr="00845E61" w:rsidRDefault="00740988" w:rsidP="00C52FF4">
            <w:pPr>
              <w:pStyle w:val="ListParagraph"/>
              <w:numPr>
                <w:ilvl w:val="1"/>
                <w:numId w:val="16"/>
              </w:numPr>
              <w:spacing w:after="60" w:line="260" w:lineRule="exact"/>
            </w:pPr>
            <w:r w:rsidRPr="00845E61">
              <w:t>Reading</w:t>
            </w:r>
          </w:p>
          <w:p w:rsidR="00870043" w:rsidRPr="00845E61" w:rsidRDefault="00740988" w:rsidP="00C52FF4">
            <w:pPr>
              <w:pStyle w:val="ListParagraph"/>
              <w:numPr>
                <w:ilvl w:val="1"/>
                <w:numId w:val="16"/>
              </w:numPr>
              <w:spacing w:after="60" w:line="260" w:lineRule="exact"/>
            </w:pPr>
            <w:r w:rsidRPr="00845E61">
              <w:t>Making friends</w:t>
            </w:r>
          </w:p>
        </w:tc>
      </w:tr>
      <w:tr w:rsidR="00F27EE6" w:rsidRPr="00587A48" w:rsidTr="000B2918">
        <w:tc>
          <w:tcPr>
            <w:tcW w:w="2070" w:type="dxa"/>
          </w:tcPr>
          <w:p w:rsidR="00F27EE6" w:rsidRPr="00587A48" w:rsidRDefault="00C17EC1" w:rsidP="00C17EC1">
            <w:pPr>
              <w:pStyle w:val="Heading1"/>
              <w:rPr>
                <w:sz w:val="20"/>
              </w:rPr>
            </w:pPr>
            <w:r w:rsidRPr="00587A48">
              <w:rPr>
                <w:sz w:val="20"/>
              </w:rPr>
              <w:t>LAnguages</w:t>
            </w:r>
          </w:p>
        </w:tc>
        <w:tc>
          <w:tcPr>
            <w:tcW w:w="7920" w:type="dxa"/>
          </w:tcPr>
          <w:p w:rsidR="00F27EE6" w:rsidRPr="00845E61" w:rsidRDefault="00740988" w:rsidP="00845E61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482" w:hanging="450"/>
            </w:pPr>
            <w:r w:rsidRPr="00845E61">
              <w:t>Swahili</w:t>
            </w:r>
            <w:r w:rsidR="00C17EC1" w:rsidRPr="00845E61">
              <w:t xml:space="preserve"> – fluent, native</w:t>
            </w:r>
          </w:p>
          <w:p w:rsidR="00842CEE" w:rsidRPr="00845E61" w:rsidRDefault="00C17EC1" w:rsidP="00845E61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482" w:hanging="450"/>
            </w:pPr>
            <w:r w:rsidRPr="00845E61">
              <w:t xml:space="preserve">English – fluent </w:t>
            </w:r>
            <w:r w:rsidR="00F77445">
              <w:t xml:space="preserve"> </w:t>
            </w:r>
          </w:p>
        </w:tc>
      </w:tr>
      <w:tr w:rsidR="00254C32" w:rsidRPr="00587A48" w:rsidTr="000B2918">
        <w:tc>
          <w:tcPr>
            <w:tcW w:w="2070" w:type="dxa"/>
          </w:tcPr>
          <w:p w:rsidR="00254C32" w:rsidRPr="00587A48" w:rsidRDefault="00254C32" w:rsidP="00C52FF4">
            <w:pPr>
              <w:pStyle w:val="Heading1"/>
              <w:spacing w:after="60"/>
              <w:rPr>
                <w:sz w:val="20"/>
              </w:rPr>
            </w:pPr>
            <w:r>
              <w:rPr>
                <w:sz w:val="20"/>
              </w:rPr>
              <w:t>PERSONAL DATa</w:t>
            </w:r>
          </w:p>
        </w:tc>
        <w:tc>
          <w:tcPr>
            <w:tcW w:w="7920" w:type="dxa"/>
          </w:tcPr>
          <w:p w:rsidR="00254C32" w:rsidRPr="00845E61" w:rsidRDefault="00254C32" w:rsidP="009C0EF4">
            <w:pPr>
              <w:tabs>
                <w:tab w:val="left" w:pos="1206"/>
              </w:tabs>
              <w:spacing w:after="60"/>
            </w:pPr>
            <w:r w:rsidRPr="00845E61">
              <w:t>Date of birth: 24 January, 1988</w:t>
            </w:r>
            <w:r w:rsidRPr="00845E61">
              <w:br/>
              <w:t>Gende</w:t>
            </w:r>
            <w:r w:rsidR="00EB78E8">
              <w:t>r: female</w:t>
            </w:r>
            <w:r w:rsidR="00EB78E8">
              <w:br/>
              <w:t>Marital status: Married</w:t>
            </w:r>
            <w:r w:rsidRPr="00845E61">
              <w:br/>
              <w:t>Nationality: Kenyan</w:t>
            </w:r>
            <w:r w:rsidRPr="00845E61">
              <w:br/>
            </w:r>
          </w:p>
        </w:tc>
      </w:tr>
      <w:tr w:rsidR="003F0736" w:rsidRPr="00587A48" w:rsidTr="000B2918">
        <w:tc>
          <w:tcPr>
            <w:tcW w:w="2070" w:type="dxa"/>
          </w:tcPr>
          <w:p w:rsidR="003F0736" w:rsidRPr="00587A48" w:rsidRDefault="003F0736" w:rsidP="009C0EF4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7920" w:type="dxa"/>
          </w:tcPr>
          <w:p w:rsidR="00340BFC" w:rsidRPr="003F0736" w:rsidRDefault="00340BFC" w:rsidP="00434D03">
            <w:pPr>
              <w:tabs>
                <w:tab w:val="left" w:pos="1206"/>
              </w:tabs>
              <w:spacing w:line="240" w:lineRule="auto"/>
              <w:rPr>
                <w:sz w:val="20"/>
              </w:rPr>
            </w:pPr>
          </w:p>
        </w:tc>
      </w:tr>
    </w:tbl>
    <w:p w:rsidR="00F27EE6" w:rsidRPr="00587A48" w:rsidRDefault="00F27EE6" w:rsidP="00254C32">
      <w:pPr>
        <w:rPr>
          <w:sz w:val="20"/>
        </w:rPr>
      </w:pPr>
      <w:bookmarkStart w:id="0" w:name="_GoBack"/>
      <w:bookmarkEnd w:id="0"/>
    </w:p>
    <w:sectPr w:rsidR="00F27EE6" w:rsidRPr="00587A48" w:rsidSect="00845E61">
      <w:footerReference w:type="even" r:id="rId12"/>
      <w:footerReference w:type="default" r:id="rId13"/>
      <w:pgSz w:w="11907" w:h="16839" w:code="9"/>
      <w:pgMar w:top="1135" w:right="1584" w:bottom="630" w:left="936" w:header="720" w:footer="1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04" w:rsidRDefault="00872604">
      <w:pPr>
        <w:spacing w:after="0" w:line="240" w:lineRule="auto"/>
      </w:pPr>
      <w:r>
        <w:separator/>
      </w:r>
    </w:p>
  </w:endnote>
  <w:endnote w:type="continuationSeparator" w:id="0">
    <w:p w:rsidR="00872604" w:rsidRDefault="0087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17" w:rsidRDefault="00883917" w:rsidP="00C5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917" w:rsidRDefault="00883917" w:rsidP="00C36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17" w:rsidRDefault="00883917" w:rsidP="00C36F3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EF4">
      <w:rPr>
        <w:rStyle w:val="PageNumber"/>
        <w:noProof/>
      </w:rPr>
      <w:t>1</w:t>
    </w:r>
    <w:r>
      <w:rPr>
        <w:rStyle w:val="PageNumber"/>
      </w:rPr>
      <w:fldChar w:fldCharType="end"/>
    </w:r>
  </w:p>
  <w:p w:rsidR="00883917" w:rsidRDefault="00883917" w:rsidP="00C36F3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04" w:rsidRDefault="00872604">
      <w:pPr>
        <w:spacing w:after="0" w:line="240" w:lineRule="auto"/>
      </w:pPr>
      <w:r>
        <w:separator/>
      </w:r>
    </w:p>
  </w:footnote>
  <w:footnote w:type="continuationSeparator" w:id="0">
    <w:p w:rsidR="00872604" w:rsidRDefault="0087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Play-icon (1)"/>
      </v:shape>
    </w:pict>
  </w:numPicBullet>
  <w:numPicBullet w:numPicBulletId="1">
    <w:pict>
      <v:shape id="_x0000_i1031" type="#_x0000_t75" style="width:18pt;height:18pt" o:bullet="t">
        <v:imagedata r:id="rId2" o:title="arrow-right-icon (1)"/>
      </v:shape>
    </w:pict>
  </w:numPicBullet>
  <w:numPicBullet w:numPicBulletId="2">
    <w:pict>
      <v:shape id="_x0000_i1032" type="#_x0000_t75" style="width:18pt;height:18pt" o:bullet="t">
        <v:imagedata r:id="rId3" o:title="Pause-icon (1)"/>
      </v:shape>
    </w:pict>
  </w:numPicBullet>
  <w:numPicBullet w:numPicBulletId="3">
    <w:pict>
      <v:shape id="_x0000_i1033" type="#_x0000_t75" style="width:24pt;height:24pt" o:bullet="t">
        <v:imagedata r:id="rId4" o:title="globe-icon (1)"/>
      </v:shape>
    </w:pict>
  </w:numPicBullet>
  <w:abstractNum w:abstractNumId="0">
    <w:nsid w:val="075C74B6"/>
    <w:multiLevelType w:val="multilevel"/>
    <w:tmpl w:val="8BF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1896"/>
    <w:multiLevelType w:val="hybridMultilevel"/>
    <w:tmpl w:val="BBBEF0E6"/>
    <w:lvl w:ilvl="0" w:tplc="21D8D752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34B6AB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994"/>
    <w:multiLevelType w:val="hybridMultilevel"/>
    <w:tmpl w:val="F84633E0"/>
    <w:lvl w:ilvl="0" w:tplc="5B9867DA">
      <w:start w:val="1"/>
      <w:numFmt w:val="bullet"/>
      <w:lvlText w:val=""/>
      <w:lvlPicBulletId w:val="2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0FCD"/>
    <w:multiLevelType w:val="hybridMultilevel"/>
    <w:tmpl w:val="ACB4E880"/>
    <w:lvl w:ilvl="0" w:tplc="21D8D7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47B34"/>
    <w:multiLevelType w:val="hybridMultilevel"/>
    <w:tmpl w:val="96B4EE5E"/>
    <w:lvl w:ilvl="0" w:tplc="34B6AB0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C0D9B"/>
    <w:multiLevelType w:val="hybridMultilevel"/>
    <w:tmpl w:val="36AEFCFC"/>
    <w:lvl w:ilvl="0" w:tplc="5B9867DA">
      <w:start w:val="1"/>
      <w:numFmt w:val="bullet"/>
      <w:lvlText w:val=""/>
      <w:lvlPicBulletId w:val="2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D65"/>
    <w:multiLevelType w:val="hybridMultilevel"/>
    <w:tmpl w:val="B5A27E18"/>
    <w:lvl w:ilvl="0" w:tplc="21D8D752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21D8D7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F5C5E"/>
    <w:multiLevelType w:val="multilevel"/>
    <w:tmpl w:val="F84633E0"/>
    <w:lvl w:ilvl="0">
      <w:start w:val="1"/>
      <w:numFmt w:val="bullet"/>
      <w:lvlText w:val=""/>
      <w:lvlPicBulletId w:val="2"/>
      <w:lvlJc w:val="left"/>
      <w:pPr>
        <w:ind w:left="8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34673"/>
    <w:multiLevelType w:val="multilevel"/>
    <w:tmpl w:val="E89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165BE5"/>
    <w:multiLevelType w:val="hybridMultilevel"/>
    <w:tmpl w:val="6EE85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B1F17"/>
    <w:multiLevelType w:val="hybridMultilevel"/>
    <w:tmpl w:val="FBC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6CD7"/>
    <w:multiLevelType w:val="hybridMultilevel"/>
    <w:tmpl w:val="A1C8FAD8"/>
    <w:lvl w:ilvl="0" w:tplc="21D8D752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47EF6DB5"/>
    <w:multiLevelType w:val="hybridMultilevel"/>
    <w:tmpl w:val="F7562C6A"/>
    <w:lvl w:ilvl="0" w:tplc="21D8D752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34B6AB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6BDF"/>
    <w:multiLevelType w:val="multilevel"/>
    <w:tmpl w:val="36AEFCFC"/>
    <w:lvl w:ilvl="0">
      <w:start w:val="1"/>
      <w:numFmt w:val="bullet"/>
      <w:lvlText w:val=""/>
      <w:lvlPicBulletId w:val="2"/>
      <w:lvlJc w:val="left"/>
      <w:pPr>
        <w:ind w:left="8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419DE"/>
    <w:multiLevelType w:val="hybridMultilevel"/>
    <w:tmpl w:val="27740E96"/>
    <w:lvl w:ilvl="0" w:tplc="790E916E">
      <w:start w:val="1"/>
      <w:numFmt w:val="bullet"/>
      <w:lvlText w:val="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58CC"/>
    <w:multiLevelType w:val="hybridMultilevel"/>
    <w:tmpl w:val="C1A2FBE2"/>
    <w:lvl w:ilvl="0" w:tplc="0F269B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77302"/>
    <w:multiLevelType w:val="hybridMultilevel"/>
    <w:tmpl w:val="CA90A242"/>
    <w:lvl w:ilvl="0" w:tplc="21D8D7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91C3D"/>
    <w:multiLevelType w:val="hybridMultilevel"/>
    <w:tmpl w:val="FAE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A51DE"/>
    <w:multiLevelType w:val="hybridMultilevel"/>
    <w:tmpl w:val="F63C1EA6"/>
    <w:lvl w:ilvl="0" w:tplc="21D8D752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 w:tplc="21D8D7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A1766"/>
    <w:multiLevelType w:val="multilevel"/>
    <w:tmpl w:val="9D3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B752F"/>
    <w:multiLevelType w:val="hybridMultilevel"/>
    <w:tmpl w:val="BBB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77C56"/>
    <w:multiLevelType w:val="hybridMultilevel"/>
    <w:tmpl w:val="82E8611E"/>
    <w:lvl w:ilvl="0" w:tplc="34B6AB0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C5E53"/>
    <w:multiLevelType w:val="multilevel"/>
    <w:tmpl w:val="C1A2FBE2"/>
    <w:lvl w:ilvl="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06081"/>
    <w:multiLevelType w:val="hybridMultilevel"/>
    <w:tmpl w:val="FE5A6A94"/>
    <w:lvl w:ilvl="0" w:tplc="34B6AB0E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E1B9E"/>
    <w:multiLevelType w:val="multilevel"/>
    <w:tmpl w:val="A1C8FAD8"/>
    <w:lvl w:ilvl="0">
      <w:start w:val="1"/>
      <w:numFmt w:val="bullet"/>
      <w:lvlText w:val=""/>
      <w:lvlPicBulletId w:val="0"/>
      <w:lvlJc w:val="left"/>
      <w:pPr>
        <w:ind w:left="8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19"/>
  </w:num>
  <w:num w:numId="5">
    <w:abstractNumId w:val="16"/>
  </w:num>
  <w:num w:numId="6">
    <w:abstractNumId w:val="23"/>
  </w:num>
  <w:num w:numId="7">
    <w:abstractNumId w:val="21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18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1"/>
  </w:num>
  <w:num w:numId="21">
    <w:abstractNumId w:val="24"/>
  </w:num>
  <w:num w:numId="22">
    <w:abstractNumId w:val="13"/>
  </w:num>
  <w:num w:numId="23">
    <w:abstractNumId w:val="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C1"/>
    <w:rsid w:val="000766DC"/>
    <w:rsid w:val="00094B09"/>
    <w:rsid w:val="000B0F26"/>
    <w:rsid w:val="000B2918"/>
    <w:rsid w:val="000D0A83"/>
    <w:rsid w:val="000D3EA0"/>
    <w:rsid w:val="000F51A6"/>
    <w:rsid w:val="000F59D0"/>
    <w:rsid w:val="00102882"/>
    <w:rsid w:val="00125101"/>
    <w:rsid w:val="00137F36"/>
    <w:rsid w:val="00141BE9"/>
    <w:rsid w:val="00193D3F"/>
    <w:rsid w:val="001C0001"/>
    <w:rsid w:val="001C0982"/>
    <w:rsid w:val="001F4D37"/>
    <w:rsid w:val="00204042"/>
    <w:rsid w:val="00211584"/>
    <w:rsid w:val="002135CA"/>
    <w:rsid w:val="0022026D"/>
    <w:rsid w:val="0022262E"/>
    <w:rsid w:val="00234B35"/>
    <w:rsid w:val="00235A32"/>
    <w:rsid w:val="00254C32"/>
    <w:rsid w:val="00274517"/>
    <w:rsid w:val="00280B13"/>
    <w:rsid w:val="00293898"/>
    <w:rsid w:val="002A2BB0"/>
    <w:rsid w:val="002C57DF"/>
    <w:rsid w:val="002D7D5B"/>
    <w:rsid w:val="002E609B"/>
    <w:rsid w:val="002E7878"/>
    <w:rsid w:val="002F2109"/>
    <w:rsid w:val="00302A7C"/>
    <w:rsid w:val="00333AA0"/>
    <w:rsid w:val="00340BFC"/>
    <w:rsid w:val="003465C5"/>
    <w:rsid w:val="003826E9"/>
    <w:rsid w:val="003A5DB3"/>
    <w:rsid w:val="003B3BA3"/>
    <w:rsid w:val="003C0C89"/>
    <w:rsid w:val="003C579A"/>
    <w:rsid w:val="003F0736"/>
    <w:rsid w:val="0040118D"/>
    <w:rsid w:val="00414DBA"/>
    <w:rsid w:val="00434D03"/>
    <w:rsid w:val="00435D0F"/>
    <w:rsid w:val="00437CE3"/>
    <w:rsid w:val="00446414"/>
    <w:rsid w:val="00453A50"/>
    <w:rsid w:val="00455279"/>
    <w:rsid w:val="00464653"/>
    <w:rsid w:val="004C0345"/>
    <w:rsid w:val="004C236A"/>
    <w:rsid w:val="004D1C4A"/>
    <w:rsid w:val="004E0809"/>
    <w:rsid w:val="00504A11"/>
    <w:rsid w:val="005116A4"/>
    <w:rsid w:val="00513101"/>
    <w:rsid w:val="005131DF"/>
    <w:rsid w:val="00534236"/>
    <w:rsid w:val="0054177F"/>
    <w:rsid w:val="00555119"/>
    <w:rsid w:val="0057496D"/>
    <w:rsid w:val="005754C0"/>
    <w:rsid w:val="00587A48"/>
    <w:rsid w:val="005934D2"/>
    <w:rsid w:val="005A0BDA"/>
    <w:rsid w:val="00605EC6"/>
    <w:rsid w:val="00612CF7"/>
    <w:rsid w:val="00665397"/>
    <w:rsid w:val="006666BA"/>
    <w:rsid w:val="0068670A"/>
    <w:rsid w:val="00697563"/>
    <w:rsid w:val="006C6FE5"/>
    <w:rsid w:val="0071580A"/>
    <w:rsid w:val="00740988"/>
    <w:rsid w:val="007777FC"/>
    <w:rsid w:val="007854FF"/>
    <w:rsid w:val="007877F3"/>
    <w:rsid w:val="007A586C"/>
    <w:rsid w:val="007C1D6F"/>
    <w:rsid w:val="007C2A71"/>
    <w:rsid w:val="007D23BC"/>
    <w:rsid w:val="007E1D4B"/>
    <w:rsid w:val="007F68D4"/>
    <w:rsid w:val="00800908"/>
    <w:rsid w:val="00810644"/>
    <w:rsid w:val="00842CEE"/>
    <w:rsid w:val="00845E61"/>
    <w:rsid w:val="0086117E"/>
    <w:rsid w:val="00870043"/>
    <w:rsid w:val="00872604"/>
    <w:rsid w:val="0087306C"/>
    <w:rsid w:val="00883917"/>
    <w:rsid w:val="008B3F76"/>
    <w:rsid w:val="008B5C93"/>
    <w:rsid w:val="008D00D1"/>
    <w:rsid w:val="008D0119"/>
    <w:rsid w:val="008F1492"/>
    <w:rsid w:val="008F545F"/>
    <w:rsid w:val="008F64F0"/>
    <w:rsid w:val="00902B80"/>
    <w:rsid w:val="00910845"/>
    <w:rsid w:val="00910D0E"/>
    <w:rsid w:val="009119CA"/>
    <w:rsid w:val="00921224"/>
    <w:rsid w:val="00927487"/>
    <w:rsid w:val="00955783"/>
    <w:rsid w:val="00964D51"/>
    <w:rsid w:val="009838C9"/>
    <w:rsid w:val="009B3257"/>
    <w:rsid w:val="009B44BD"/>
    <w:rsid w:val="009B7844"/>
    <w:rsid w:val="009C0B74"/>
    <w:rsid w:val="009C0EF4"/>
    <w:rsid w:val="009F3F47"/>
    <w:rsid w:val="00A16298"/>
    <w:rsid w:val="00A31A2A"/>
    <w:rsid w:val="00A44271"/>
    <w:rsid w:val="00A645E3"/>
    <w:rsid w:val="00A66E1C"/>
    <w:rsid w:val="00A72EDC"/>
    <w:rsid w:val="00A8770F"/>
    <w:rsid w:val="00A92888"/>
    <w:rsid w:val="00AB14C5"/>
    <w:rsid w:val="00AC0670"/>
    <w:rsid w:val="00AC7FC2"/>
    <w:rsid w:val="00AD0026"/>
    <w:rsid w:val="00AD23AC"/>
    <w:rsid w:val="00AF4B9F"/>
    <w:rsid w:val="00B1753C"/>
    <w:rsid w:val="00B8453F"/>
    <w:rsid w:val="00B845D3"/>
    <w:rsid w:val="00B90F1F"/>
    <w:rsid w:val="00BA4018"/>
    <w:rsid w:val="00BC3672"/>
    <w:rsid w:val="00C14D7B"/>
    <w:rsid w:val="00C17EC1"/>
    <w:rsid w:val="00C36F3A"/>
    <w:rsid w:val="00C4378E"/>
    <w:rsid w:val="00C52FF4"/>
    <w:rsid w:val="00C5310D"/>
    <w:rsid w:val="00C72CC7"/>
    <w:rsid w:val="00C848EF"/>
    <w:rsid w:val="00CD7260"/>
    <w:rsid w:val="00CE5FF9"/>
    <w:rsid w:val="00CF2D2F"/>
    <w:rsid w:val="00D12AA2"/>
    <w:rsid w:val="00D43851"/>
    <w:rsid w:val="00D80754"/>
    <w:rsid w:val="00DB1CA2"/>
    <w:rsid w:val="00DC5062"/>
    <w:rsid w:val="00DD3025"/>
    <w:rsid w:val="00DE4021"/>
    <w:rsid w:val="00DF7946"/>
    <w:rsid w:val="00E0523D"/>
    <w:rsid w:val="00E4089D"/>
    <w:rsid w:val="00E670C9"/>
    <w:rsid w:val="00E86A53"/>
    <w:rsid w:val="00E872E7"/>
    <w:rsid w:val="00E94D09"/>
    <w:rsid w:val="00EB78E8"/>
    <w:rsid w:val="00EC4CC5"/>
    <w:rsid w:val="00ED4D7E"/>
    <w:rsid w:val="00EF1E36"/>
    <w:rsid w:val="00F00CBB"/>
    <w:rsid w:val="00F05121"/>
    <w:rsid w:val="00F2002F"/>
    <w:rsid w:val="00F2478A"/>
    <w:rsid w:val="00F26860"/>
    <w:rsid w:val="00F27EE6"/>
    <w:rsid w:val="00F30E77"/>
    <w:rsid w:val="00F33479"/>
    <w:rsid w:val="00F41E39"/>
    <w:rsid w:val="00F47A78"/>
    <w:rsid w:val="00F53056"/>
    <w:rsid w:val="00F77445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D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860000" w:themeColor="accent1"/>
      </w:pBdr>
      <w:spacing w:after="0" w:line="240" w:lineRule="auto"/>
      <w:jc w:val="right"/>
      <w:outlineLvl w:val="0"/>
    </w:pPr>
    <w:rPr>
      <w:b/>
      <w:bCs/>
      <w:caps/>
      <w:color w:val="860000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860000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860000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860000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860000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860000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860000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7EC1"/>
    <w:pPr>
      <w:ind w:left="720"/>
      <w:contextualSpacing/>
    </w:pPr>
  </w:style>
  <w:style w:type="character" w:customStyle="1" w:styleId="null">
    <w:name w:val="null"/>
    <w:basedOn w:val="DefaultParagraphFont"/>
    <w:rsid w:val="00FC24CE"/>
  </w:style>
  <w:style w:type="paragraph" w:styleId="BalloonText">
    <w:name w:val="Balloon Text"/>
    <w:basedOn w:val="Normal"/>
    <w:link w:val="BalloonTextChar"/>
    <w:uiPriority w:val="99"/>
    <w:semiHidden/>
    <w:unhideWhenUsed/>
    <w:rsid w:val="0045527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79"/>
    <w:rPr>
      <w:rFonts w:ascii="Segoe UI" w:hAnsi="Segoe UI" w:cs="Segoe UI"/>
    </w:rPr>
  </w:style>
  <w:style w:type="character" w:customStyle="1" w:styleId="tooldescription">
    <w:name w:val="tool_description"/>
    <w:basedOn w:val="DefaultParagraphFont"/>
    <w:rsid w:val="000D3EA0"/>
  </w:style>
  <w:style w:type="character" w:styleId="PageNumber">
    <w:name w:val="page number"/>
    <w:basedOn w:val="DefaultParagraphFont"/>
    <w:uiPriority w:val="99"/>
    <w:semiHidden/>
    <w:unhideWhenUsed/>
    <w:rsid w:val="00C36F3A"/>
  </w:style>
  <w:style w:type="character" w:styleId="Hyperlink">
    <w:name w:val="Hyperlink"/>
    <w:basedOn w:val="DefaultParagraphFont"/>
    <w:uiPriority w:val="99"/>
    <w:unhideWhenUsed/>
    <w:rsid w:val="00F77445"/>
    <w:rPr>
      <w:color w:val="0066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860000" w:themeColor="accent1"/>
      </w:pBdr>
      <w:spacing w:after="0" w:line="240" w:lineRule="auto"/>
      <w:jc w:val="right"/>
      <w:outlineLvl w:val="0"/>
    </w:pPr>
    <w:rPr>
      <w:b/>
      <w:bCs/>
      <w:caps/>
      <w:color w:val="860000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860000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860000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860000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860000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860000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860000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17EC1"/>
    <w:pPr>
      <w:ind w:left="720"/>
      <w:contextualSpacing/>
    </w:pPr>
  </w:style>
  <w:style w:type="character" w:customStyle="1" w:styleId="null">
    <w:name w:val="null"/>
    <w:basedOn w:val="DefaultParagraphFont"/>
    <w:rsid w:val="00FC24CE"/>
  </w:style>
  <w:style w:type="paragraph" w:styleId="BalloonText">
    <w:name w:val="Balloon Text"/>
    <w:basedOn w:val="Normal"/>
    <w:link w:val="BalloonTextChar"/>
    <w:uiPriority w:val="99"/>
    <w:semiHidden/>
    <w:unhideWhenUsed/>
    <w:rsid w:val="0045527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79"/>
    <w:rPr>
      <w:rFonts w:ascii="Segoe UI" w:hAnsi="Segoe UI" w:cs="Segoe UI"/>
    </w:rPr>
  </w:style>
  <w:style w:type="character" w:customStyle="1" w:styleId="tooldescription">
    <w:name w:val="tool_description"/>
    <w:basedOn w:val="DefaultParagraphFont"/>
    <w:rsid w:val="000D3EA0"/>
  </w:style>
  <w:style w:type="character" w:styleId="PageNumber">
    <w:name w:val="page number"/>
    <w:basedOn w:val="DefaultParagraphFont"/>
    <w:uiPriority w:val="99"/>
    <w:semiHidden/>
    <w:unhideWhenUsed/>
    <w:rsid w:val="00C36F3A"/>
  </w:style>
  <w:style w:type="character" w:styleId="Hyperlink">
    <w:name w:val="Hyperlink"/>
    <w:basedOn w:val="DefaultParagraphFont"/>
    <w:uiPriority w:val="99"/>
    <w:unhideWhenUsed/>
    <w:rsid w:val="00F77445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ce.369204@2freemail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2B13B9BB05450DA8D1C11CE2C0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1BAC-C3D5-4DD5-A3F5-012937282533}"/>
      </w:docPartPr>
      <w:docPartBody>
        <w:p w:rsidR="00B26CC7" w:rsidRDefault="00341009">
          <w:pPr>
            <w:pStyle w:val="142B13B9BB05450DA8D1C11CE2C0FE1F"/>
          </w:pPr>
          <w:r>
            <w:t>[Your Name]</w:t>
          </w:r>
        </w:p>
      </w:docPartBody>
    </w:docPart>
    <w:docPart>
      <w:docPartPr>
        <w:name w:val="2447F01F4ED042459D995D03A76B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5070-D223-3B4F-BC14-7446D019DB6D}"/>
      </w:docPartPr>
      <w:docPartBody>
        <w:p w:rsidR="00250620" w:rsidRDefault="00250620" w:rsidP="00250620">
          <w:pPr>
            <w:pStyle w:val="2447F01F4ED042459D995D03A76B83C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4"/>
    <w:rsid w:val="000408E9"/>
    <w:rsid w:val="000A545C"/>
    <w:rsid w:val="00113D2B"/>
    <w:rsid w:val="00131D48"/>
    <w:rsid w:val="00145712"/>
    <w:rsid w:val="0019099C"/>
    <w:rsid w:val="001A19CE"/>
    <w:rsid w:val="001C516B"/>
    <w:rsid w:val="001F6FEA"/>
    <w:rsid w:val="00216839"/>
    <w:rsid w:val="002428C4"/>
    <w:rsid w:val="00250620"/>
    <w:rsid w:val="00250B07"/>
    <w:rsid w:val="0027000E"/>
    <w:rsid w:val="002C035F"/>
    <w:rsid w:val="0032472D"/>
    <w:rsid w:val="00341009"/>
    <w:rsid w:val="00350A55"/>
    <w:rsid w:val="00377CFE"/>
    <w:rsid w:val="00382099"/>
    <w:rsid w:val="003C6468"/>
    <w:rsid w:val="003C7D62"/>
    <w:rsid w:val="003F2C08"/>
    <w:rsid w:val="00440EE5"/>
    <w:rsid w:val="004552C6"/>
    <w:rsid w:val="005E2290"/>
    <w:rsid w:val="00683C68"/>
    <w:rsid w:val="00727C5C"/>
    <w:rsid w:val="007602F3"/>
    <w:rsid w:val="00771024"/>
    <w:rsid w:val="00786BB9"/>
    <w:rsid w:val="00787670"/>
    <w:rsid w:val="0081095D"/>
    <w:rsid w:val="008A655E"/>
    <w:rsid w:val="008B7AC0"/>
    <w:rsid w:val="008C6D74"/>
    <w:rsid w:val="008D01B8"/>
    <w:rsid w:val="0091270D"/>
    <w:rsid w:val="009128AC"/>
    <w:rsid w:val="009342BE"/>
    <w:rsid w:val="009C38A2"/>
    <w:rsid w:val="009D075E"/>
    <w:rsid w:val="00A46540"/>
    <w:rsid w:val="00A74832"/>
    <w:rsid w:val="00A84E73"/>
    <w:rsid w:val="00AB674E"/>
    <w:rsid w:val="00B26CC7"/>
    <w:rsid w:val="00B328FB"/>
    <w:rsid w:val="00B62877"/>
    <w:rsid w:val="00C05129"/>
    <w:rsid w:val="00C21D48"/>
    <w:rsid w:val="00C34925"/>
    <w:rsid w:val="00C64C3E"/>
    <w:rsid w:val="00C93653"/>
    <w:rsid w:val="00C95D08"/>
    <w:rsid w:val="00CE2618"/>
    <w:rsid w:val="00D61ECA"/>
    <w:rsid w:val="00D7300C"/>
    <w:rsid w:val="00E227BD"/>
    <w:rsid w:val="00E25089"/>
    <w:rsid w:val="00E25E78"/>
    <w:rsid w:val="00E4611D"/>
    <w:rsid w:val="00E97EC9"/>
    <w:rsid w:val="00F324DF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B13B9BB05450DA8D1C11CE2C0FE1F">
    <w:name w:val="142B13B9BB05450DA8D1C11CE2C0FE1F"/>
  </w:style>
  <w:style w:type="paragraph" w:customStyle="1" w:styleId="B3C1BDDCD97B4F54B4624CD0335E95CC">
    <w:name w:val="B3C1BDDCD97B4F54B4624CD0335E95CC"/>
  </w:style>
  <w:style w:type="paragraph" w:customStyle="1" w:styleId="474B0F548FFA48BF9E0299B5BA6CF710">
    <w:name w:val="474B0F548FFA48BF9E0299B5BA6CF710"/>
  </w:style>
  <w:style w:type="paragraph" w:customStyle="1" w:styleId="7661AF4AB83C454F80CD0873A2519CC4">
    <w:name w:val="7661AF4AB83C454F80CD0873A2519CC4"/>
  </w:style>
  <w:style w:type="paragraph" w:customStyle="1" w:styleId="7CA9E232E78D4B949873AD4CDC0F05C2">
    <w:name w:val="7CA9E232E78D4B949873AD4CDC0F05C2"/>
  </w:style>
  <w:style w:type="paragraph" w:customStyle="1" w:styleId="C1FFAA28A03C45EEAD047C139E307B34">
    <w:name w:val="C1FFAA28A03C45EEAD047C139E307B34"/>
  </w:style>
  <w:style w:type="character" w:styleId="PlaceholderText">
    <w:name w:val="Placeholder Text"/>
    <w:basedOn w:val="DefaultParagraphFont"/>
    <w:uiPriority w:val="99"/>
    <w:semiHidden/>
    <w:rsid w:val="00E25E78"/>
    <w:rPr>
      <w:color w:val="808080"/>
    </w:rPr>
  </w:style>
  <w:style w:type="paragraph" w:customStyle="1" w:styleId="400B11127B12400F9130FE5B39FC7C18">
    <w:name w:val="400B11127B12400F9130FE5B39FC7C18"/>
  </w:style>
  <w:style w:type="character" w:styleId="Strong">
    <w:name w:val="Strong"/>
    <w:basedOn w:val="DefaultParagraphFont"/>
    <w:uiPriority w:val="22"/>
    <w:qFormat/>
    <w:rsid w:val="00771024"/>
    <w:rPr>
      <w:b/>
      <w:bCs/>
    </w:rPr>
  </w:style>
  <w:style w:type="paragraph" w:customStyle="1" w:styleId="7B10333258884438B259DFA8793764C5">
    <w:name w:val="7B10333258884438B259DFA8793764C5"/>
  </w:style>
  <w:style w:type="paragraph" w:customStyle="1" w:styleId="EEC037F6E50B4BC1B249B7740F110B6F">
    <w:name w:val="EEC037F6E50B4BC1B249B7740F110B6F"/>
  </w:style>
  <w:style w:type="paragraph" w:customStyle="1" w:styleId="E2CA3E42E916420BBECDC78ED49417F2">
    <w:name w:val="E2CA3E42E916420BBECDC78ED49417F2"/>
  </w:style>
  <w:style w:type="paragraph" w:customStyle="1" w:styleId="662EB547A6E9409080C66606F571B6DF">
    <w:name w:val="662EB547A6E9409080C66606F571B6DF"/>
  </w:style>
  <w:style w:type="paragraph" w:customStyle="1" w:styleId="9A8FDFC344A540EDA99DE3A234BB081F">
    <w:name w:val="9A8FDFC344A540EDA99DE3A234BB081F"/>
  </w:style>
  <w:style w:type="paragraph" w:customStyle="1" w:styleId="7A4DF0D952014D5E894D308C75E2E58E">
    <w:name w:val="7A4DF0D952014D5E894D308C75E2E58E"/>
  </w:style>
  <w:style w:type="paragraph" w:customStyle="1" w:styleId="24DA46224743402EA70EB5DF7EAF7D15">
    <w:name w:val="24DA46224743402EA70EB5DF7EAF7D15"/>
  </w:style>
  <w:style w:type="paragraph" w:customStyle="1" w:styleId="381282FFFD994C82846E989AD204B8B1">
    <w:name w:val="381282FFFD994C82846E989AD204B8B1"/>
  </w:style>
  <w:style w:type="paragraph" w:customStyle="1" w:styleId="A4F515E78F26420F9BBC20DBB932064C">
    <w:name w:val="A4F515E78F26420F9BBC20DBB932064C"/>
  </w:style>
  <w:style w:type="paragraph" w:customStyle="1" w:styleId="7DA564B89A794EA0BA3B3ACC45DC0ED2">
    <w:name w:val="7DA564B89A794EA0BA3B3ACC45DC0ED2"/>
  </w:style>
  <w:style w:type="paragraph" w:customStyle="1" w:styleId="1ACECB38698A4B2A86AEEF5122F5690E">
    <w:name w:val="1ACECB38698A4B2A86AEEF5122F5690E"/>
  </w:style>
  <w:style w:type="paragraph" w:customStyle="1" w:styleId="0B85CB6D80624A19B1A306A56EAB7BAC">
    <w:name w:val="0B85CB6D80624A19B1A306A56EAB7BAC"/>
  </w:style>
  <w:style w:type="paragraph" w:customStyle="1" w:styleId="007D3F29527B47349D861A74D172457B">
    <w:name w:val="007D3F29527B47349D861A74D172457B"/>
  </w:style>
  <w:style w:type="paragraph" w:customStyle="1" w:styleId="FE2B41B075F24026A77A0F14E1BFBF4E">
    <w:name w:val="FE2B41B075F24026A77A0F14E1BFBF4E"/>
  </w:style>
  <w:style w:type="paragraph" w:customStyle="1" w:styleId="825E046362D34791B5913FF166832B6B">
    <w:name w:val="825E046362D34791B5913FF166832B6B"/>
    <w:rsid w:val="00771024"/>
  </w:style>
  <w:style w:type="paragraph" w:customStyle="1" w:styleId="8A7EFD7C485E4E4F8C8D143B647EBA89">
    <w:name w:val="8A7EFD7C485E4E4F8C8D143B647EBA89"/>
    <w:rsid w:val="00771024"/>
  </w:style>
  <w:style w:type="paragraph" w:customStyle="1" w:styleId="88B6BC2DB3E747548B3642E9F0D72870">
    <w:name w:val="88B6BC2DB3E747548B3642E9F0D72870"/>
    <w:rsid w:val="00771024"/>
  </w:style>
  <w:style w:type="paragraph" w:customStyle="1" w:styleId="64DBDA6B30EF481B9B21BFA5E2F19DB6">
    <w:name w:val="64DBDA6B30EF481B9B21BFA5E2F19DB6"/>
    <w:rsid w:val="00771024"/>
  </w:style>
  <w:style w:type="paragraph" w:customStyle="1" w:styleId="EA65706FFCCC41E7B3E1CB90592975FC">
    <w:name w:val="EA65706FFCCC41E7B3E1CB90592975FC"/>
    <w:rsid w:val="00771024"/>
  </w:style>
  <w:style w:type="paragraph" w:customStyle="1" w:styleId="E639F5AD73324A80BD5A8DBC17000EC3">
    <w:name w:val="E639F5AD73324A80BD5A8DBC17000EC3"/>
    <w:rsid w:val="00771024"/>
  </w:style>
  <w:style w:type="paragraph" w:customStyle="1" w:styleId="4F93EE6238C242DE8BEAC0585F0C4617">
    <w:name w:val="4F93EE6238C242DE8BEAC0585F0C4617"/>
    <w:rsid w:val="00771024"/>
  </w:style>
  <w:style w:type="paragraph" w:customStyle="1" w:styleId="6C19196C5CE34F7F8F89A1B205B0B653">
    <w:name w:val="6C19196C5CE34F7F8F89A1B205B0B653"/>
    <w:rsid w:val="00771024"/>
  </w:style>
  <w:style w:type="paragraph" w:customStyle="1" w:styleId="E242135BBF5945EEB2EE9BF151E7DABF">
    <w:name w:val="E242135BBF5945EEB2EE9BF151E7DABF"/>
    <w:rsid w:val="00771024"/>
  </w:style>
  <w:style w:type="paragraph" w:customStyle="1" w:styleId="42A33CF90D4540048C3957EEBB95C656">
    <w:name w:val="42A33CF90D4540048C3957EEBB95C656"/>
    <w:rsid w:val="00771024"/>
  </w:style>
  <w:style w:type="paragraph" w:customStyle="1" w:styleId="504AC6DC551245A38A465206208E0C3A">
    <w:name w:val="504AC6DC551245A38A465206208E0C3A"/>
    <w:rsid w:val="00771024"/>
  </w:style>
  <w:style w:type="paragraph" w:customStyle="1" w:styleId="FDBA15656C5B4D45838102BC86433941">
    <w:name w:val="FDBA15656C5B4D45838102BC86433941"/>
    <w:rsid w:val="00771024"/>
  </w:style>
  <w:style w:type="paragraph" w:customStyle="1" w:styleId="D40E65B0D3DD479EB3A44F7E8E572CBA">
    <w:name w:val="D40E65B0D3DD479EB3A44F7E8E572CBA"/>
    <w:rsid w:val="00771024"/>
  </w:style>
  <w:style w:type="paragraph" w:customStyle="1" w:styleId="331D8475305848D1A158AFC009F5B451">
    <w:name w:val="331D8475305848D1A158AFC009F5B451"/>
    <w:rsid w:val="00771024"/>
  </w:style>
  <w:style w:type="paragraph" w:customStyle="1" w:styleId="ECA064E912F64CD09EB5FE52665368F2">
    <w:name w:val="ECA064E912F64CD09EB5FE52665368F2"/>
    <w:rsid w:val="00771024"/>
  </w:style>
  <w:style w:type="paragraph" w:customStyle="1" w:styleId="08C7AC0A0EB24DD7A98AD0D1FDEDB849">
    <w:name w:val="08C7AC0A0EB24DD7A98AD0D1FDEDB849"/>
    <w:rsid w:val="00771024"/>
  </w:style>
  <w:style w:type="paragraph" w:customStyle="1" w:styleId="B0EF7B634C3945E68BA4074ECA214D46">
    <w:name w:val="B0EF7B634C3945E68BA4074ECA214D46"/>
    <w:rsid w:val="00771024"/>
  </w:style>
  <w:style w:type="paragraph" w:customStyle="1" w:styleId="21B22979043042E390FD00C530E9DECF">
    <w:name w:val="21B22979043042E390FD00C530E9DECF"/>
    <w:rsid w:val="009342BE"/>
  </w:style>
  <w:style w:type="paragraph" w:customStyle="1" w:styleId="40E0C2EFBB7D4D299926C5E76EFCB777">
    <w:name w:val="40E0C2EFBB7D4D299926C5E76EFCB777"/>
    <w:rsid w:val="001A19CE"/>
  </w:style>
  <w:style w:type="paragraph" w:customStyle="1" w:styleId="E025C94426BA4BF3BAFB32C474E350EF">
    <w:name w:val="E025C94426BA4BF3BAFB32C474E350EF"/>
    <w:rsid w:val="001A19CE"/>
  </w:style>
  <w:style w:type="paragraph" w:customStyle="1" w:styleId="214B8D2B15CC49BBA7A9B222B98444E8">
    <w:name w:val="214B8D2B15CC49BBA7A9B222B98444E8"/>
    <w:rsid w:val="00CE2618"/>
    <w:rPr>
      <w:lang w:val="hu-HU"/>
    </w:rPr>
  </w:style>
  <w:style w:type="paragraph" w:customStyle="1" w:styleId="AE1F123E7C5345F5A3EFE7FCE31FF9E6">
    <w:name w:val="AE1F123E7C5345F5A3EFE7FCE31FF9E6"/>
    <w:rsid w:val="00CE2618"/>
    <w:rPr>
      <w:lang w:val="hu-HU"/>
    </w:rPr>
  </w:style>
  <w:style w:type="paragraph" w:customStyle="1" w:styleId="A42CFC6DB8534A37A65CDB2AAD0DB158">
    <w:name w:val="A42CFC6DB8534A37A65CDB2AAD0DB158"/>
    <w:rsid w:val="00CE2618"/>
    <w:rPr>
      <w:lang w:val="hu-HU"/>
    </w:rPr>
  </w:style>
  <w:style w:type="paragraph" w:customStyle="1" w:styleId="807B660C09B94493B52A9778270117CC">
    <w:name w:val="807B660C09B94493B52A9778270117CC"/>
    <w:rsid w:val="00CE2618"/>
    <w:rPr>
      <w:lang w:val="hu-HU"/>
    </w:rPr>
  </w:style>
  <w:style w:type="paragraph" w:customStyle="1" w:styleId="C83C2BA2753C4B23A290C6F52FDCC5B0">
    <w:name w:val="C83C2BA2753C4B23A290C6F52FDCC5B0"/>
    <w:rsid w:val="00CE2618"/>
    <w:rPr>
      <w:lang w:val="hu-HU"/>
    </w:rPr>
  </w:style>
  <w:style w:type="paragraph" w:customStyle="1" w:styleId="8790941303024B948CB9F4BD707181B7">
    <w:name w:val="8790941303024B948CB9F4BD707181B7"/>
    <w:rsid w:val="00CE2618"/>
    <w:rPr>
      <w:lang w:val="hu-HU"/>
    </w:rPr>
  </w:style>
  <w:style w:type="paragraph" w:customStyle="1" w:styleId="01752339C4D4493BAE569FDCE8E3E1FF">
    <w:name w:val="01752339C4D4493BAE569FDCE8E3E1FF"/>
    <w:rsid w:val="00CE2618"/>
    <w:rPr>
      <w:lang w:val="hu-HU"/>
    </w:rPr>
  </w:style>
  <w:style w:type="paragraph" w:customStyle="1" w:styleId="F9D869463C1C4FDF94CAA8203D65621D">
    <w:name w:val="F9D869463C1C4FDF94CAA8203D65621D"/>
    <w:rsid w:val="00CE2618"/>
    <w:rPr>
      <w:lang w:val="hu-HU"/>
    </w:rPr>
  </w:style>
  <w:style w:type="paragraph" w:customStyle="1" w:styleId="9B7B666F056348969642910089EA3829">
    <w:name w:val="9B7B666F056348969642910089EA3829"/>
    <w:rsid w:val="00CE2618"/>
    <w:rPr>
      <w:lang w:val="hu-HU"/>
    </w:rPr>
  </w:style>
  <w:style w:type="paragraph" w:customStyle="1" w:styleId="D5966ADB91EC4076A67E4E8AF2B3DBA4">
    <w:name w:val="D5966ADB91EC4076A67E4E8AF2B3DBA4"/>
    <w:rsid w:val="00CE2618"/>
    <w:rPr>
      <w:lang w:val="hu-HU"/>
    </w:rPr>
  </w:style>
  <w:style w:type="paragraph" w:customStyle="1" w:styleId="8C55741BCD7D4DD8ADC59CB3F751895E">
    <w:name w:val="8C55741BCD7D4DD8ADC59CB3F751895E"/>
    <w:rsid w:val="00CE2618"/>
    <w:rPr>
      <w:lang w:val="hu-HU"/>
    </w:rPr>
  </w:style>
  <w:style w:type="paragraph" w:customStyle="1" w:styleId="6DBF63A876674E01A61920C2BAADA39F">
    <w:name w:val="6DBF63A876674E01A61920C2BAADA39F"/>
    <w:rsid w:val="00CE2618"/>
    <w:rPr>
      <w:lang w:val="hu-HU"/>
    </w:rPr>
  </w:style>
  <w:style w:type="paragraph" w:customStyle="1" w:styleId="C71803CA4EDA4EECB0D0E73BE6028E3C">
    <w:name w:val="C71803CA4EDA4EECB0D0E73BE6028E3C"/>
    <w:rsid w:val="00CE2618"/>
    <w:rPr>
      <w:lang w:val="hu-HU"/>
    </w:rPr>
  </w:style>
  <w:style w:type="paragraph" w:customStyle="1" w:styleId="254EC033D94B4CBDBB52AB93154E83E8">
    <w:name w:val="254EC033D94B4CBDBB52AB93154E83E8"/>
    <w:rsid w:val="00CE2618"/>
    <w:rPr>
      <w:lang w:val="hu-HU"/>
    </w:rPr>
  </w:style>
  <w:style w:type="paragraph" w:customStyle="1" w:styleId="E82212A0B8CE4A35B2BF7ED9F6EF593A">
    <w:name w:val="E82212A0B8CE4A35B2BF7ED9F6EF593A"/>
    <w:rsid w:val="00CE2618"/>
    <w:rPr>
      <w:lang w:val="hu-HU"/>
    </w:rPr>
  </w:style>
  <w:style w:type="paragraph" w:customStyle="1" w:styleId="5EF4D4C5422C4E51A032491D2BC16971">
    <w:name w:val="5EF4D4C5422C4E51A032491D2BC16971"/>
    <w:rsid w:val="00CE2618"/>
    <w:rPr>
      <w:lang w:val="hu-HU"/>
    </w:rPr>
  </w:style>
  <w:style w:type="paragraph" w:customStyle="1" w:styleId="68E3B87C36224CFAA2F13A601ED394FE">
    <w:name w:val="68E3B87C36224CFAA2F13A601ED394FE"/>
    <w:rsid w:val="00CE2618"/>
    <w:rPr>
      <w:lang w:val="hu-HU"/>
    </w:rPr>
  </w:style>
  <w:style w:type="paragraph" w:customStyle="1" w:styleId="76C610D89389402A8C78886B5742B0AC">
    <w:name w:val="76C610D89389402A8C78886B5742B0AC"/>
    <w:rsid w:val="00CE2618"/>
    <w:rPr>
      <w:lang w:val="hu-HU"/>
    </w:rPr>
  </w:style>
  <w:style w:type="paragraph" w:customStyle="1" w:styleId="683EE42DE47040CCBAF0A7620E66E340">
    <w:name w:val="683EE42DE47040CCBAF0A7620E66E340"/>
    <w:rsid w:val="00CE2618"/>
    <w:rPr>
      <w:lang w:val="hu-HU"/>
    </w:rPr>
  </w:style>
  <w:style w:type="paragraph" w:customStyle="1" w:styleId="6F16AF11BEA5432EAFA014B909B4CE9E">
    <w:name w:val="6F16AF11BEA5432EAFA014B909B4CE9E"/>
    <w:rsid w:val="00CE2618"/>
    <w:rPr>
      <w:lang w:val="hu-HU"/>
    </w:rPr>
  </w:style>
  <w:style w:type="paragraph" w:customStyle="1" w:styleId="5BB6E58976034FE59E0FEE26CB7C75AA">
    <w:name w:val="5BB6E58976034FE59E0FEE26CB7C75AA"/>
    <w:rsid w:val="00CE2618"/>
    <w:rPr>
      <w:lang w:val="hu-HU"/>
    </w:rPr>
  </w:style>
  <w:style w:type="paragraph" w:customStyle="1" w:styleId="C503320C39EE4EE5B0C5001B588D71B5">
    <w:name w:val="C503320C39EE4EE5B0C5001B588D71B5"/>
    <w:rsid w:val="00CE2618"/>
    <w:rPr>
      <w:lang w:val="hu-HU"/>
    </w:rPr>
  </w:style>
  <w:style w:type="paragraph" w:customStyle="1" w:styleId="21A2AD0F028549E3B371049E177472CD">
    <w:name w:val="21A2AD0F028549E3B371049E177472CD"/>
    <w:rsid w:val="00CE2618"/>
    <w:rPr>
      <w:lang w:val="hu-HU"/>
    </w:rPr>
  </w:style>
  <w:style w:type="paragraph" w:customStyle="1" w:styleId="EF5937BBBEC84334928593C789589C94">
    <w:name w:val="EF5937BBBEC84334928593C789589C94"/>
    <w:rsid w:val="005E2290"/>
    <w:rPr>
      <w:lang w:val="hu-HU"/>
    </w:rPr>
  </w:style>
  <w:style w:type="paragraph" w:customStyle="1" w:styleId="4073745B2776184CAD0DD88028113959">
    <w:name w:val="4073745B2776184CAD0DD88028113959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2447F01F4ED042459D995D03A76B83C8">
    <w:name w:val="2447F01F4ED042459D995D03A76B83C8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C9FB85E050F56C4CBE3AEE0AEDA16B85">
    <w:name w:val="C9FB85E050F56C4CBE3AEE0AEDA16B85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B2AC6F4A210AC642B95A576220491D37">
    <w:name w:val="B2AC6F4A210AC642B95A576220491D37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6BE3FC383301048BBBDDD2B08EBBB57">
    <w:name w:val="76BE3FC383301048BBBDDD2B08EBBB57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CDB1B9019145E4EA8AF934E00DABDEF">
    <w:name w:val="7CDB1B9019145E4EA8AF934E00DABDEF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D8DAFCBD45C482489971150D06E3B4D0">
    <w:name w:val="D8DAFCBD45C482489971150D06E3B4D0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A84D67E3D579BD438E288C2B7CB99705">
    <w:name w:val="A84D67E3D579BD438E288C2B7CB99705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43CF880BFED96E43A3CD58D5185667AC">
    <w:name w:val="43CF880BFED96E43A3CD58D5185667AC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D88C2B7D5BDFC4D9C7EFB2632CD0E03">
    <w:name w:val="7D88C2B7D5BDFC4D9C7EFB2632CD0E03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DD1357BEB9B54E8A99303313A7559FDA">
    <w:name w:val="DD1357BEB9B54E8A99303313A7559FDA"/>
    <w:rsid w:val="00E25E78"/>
    <w:rPr>
      <w:lang w:eastAsia="en-US"/>
    </w:rPr>
  </w:style>
  <w:style w:type="paragraph" w:customStyle="1" w:styleId="B232A108325C4DD2B5946DCB27272C9E">
    <w:name w:val="B232A108325C4DD2B5946DCB27272C9E"/>
    <w:rsid w:val="00E25E78"/>
    <w:rPr>
      <w:lang w:eastAsia="en-US"/>
    </w:rPr>
  </w:style>
  <w:style w:type="paragraph" w:customStyle="1" w:styleId="2F5328DE03714DA7B6A54FF18DD405B9">
    <w:name w:val="2F5328DE03714DA7B6A54FF18DD405B9"/>
    <w:rsid w:val="00E25E78"/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B13B9BB05450DA8D1C11CE2C0FE1F">
    <w:name w:val="142B13B9BB05450DA8D1C11CE2C0FE1F"/>
  </w:style>
  <w:style w:type="paragraph" w:customStyle="1" w:styleId="B3C1BDDCD97B4F54B4624CD0335E95CC">
    <w:name w:val="B3C1BDDCD97B4F54B4624CD0335E95CC"/>
  </w:style>
  <w:style w:type="paragraph" w:customStyle="1" w:styleId="474B0F548FFA48BF9E0299B5BA6CF710">
    <w:name w:val="474B0F548FFA48BF9E0299B5BA6CF710"/>
  </w:style>
  <w:style w:type="paragraph" w:customStyle="1" w:styleId="7661AF4AB83C454F80CD0873A2519CC4">
    <w:name w:val="7661AF4AB83C454F80CD0873A2519CC4"/>
  </w:style>
  <w:style w:type="paragraph" w:customStyle="1" w:styleId="7CA9E232E78D4B949873AD4CDC0F05C2">
    <w:name w:val="7CA9E232E78D4B949873AD4CDC0F05C2"/>
  </w:style>
  <w:style w:type="paragraph" w:customStyle="1" w:styleId="C1FFAA28A03C45EEAD047C139E307B34">
    <w:name w:val="C1FFAA28A03C45EEAD047C139E307B34"/>
  </w:style>
  <w:style w:type="character" w:styleId="PlaceholderText">
    <w:name w:val="Placeholder Text"/>
    <w:basedOn w:val="DefaultParagraphFont"/>
    <w:uiPriority w:val="99"/>
    <w:semiHidden/>
    <w:rsid w:val="00E25E78"/>
    <w:rPr>
      <w:color w:val="808080"/>
    </w:rPr>
  </w:style>
  <w:style w:type="paragraph" w:customStyle="1" w:styleId="400B11127B12400F9130FE5B39FC7C18">
    <w:name w:val="400B11127B12400F9130FE5B39FC7C18"/>
  </w:style>
  <w:style w:type="character" w:styleId="Strong">
    <w:name w:val="Strong"/>
    <w:basedOn w:val="DefaultParagraphFont"/>
    <w:uiPriority w:val="22"/>
    <w:qFormat/>
    <w:rsid w:val="00771024"/>
    <w:rPr>
      <w:b/>
      <w:bCs/>
    </w:rPr>
  </w:style>
  <w:style w:type="paragraph" w:customStyle="1" w:styleId="7B10333258884438B259DFA8793764C5">
    <w:name w:val="7B10333258884438B259DFA8793764C5"/>
  </w:style>
  <w:style w:type="paragraph" w:customStyle="1" w:styleId="EEC037F6E50B4BC1B249B7740F110B6F">
    <w:name w:val="EEC037F6E50B4BC1B249B7740F110B6F"/>
  </w:style>
  <w:style w:type="paragraph" w:customStyle="1" w:styleId="E2CA3E42E916420BBECDC78ED49417F2">
    <w:name w:val="E2CA3E42E916420BBECDC78ED49417F2"/>
  </w:style>
  <w:style w:type="paragraph" w:customStyle="1" w:styleId="662EB547A6E9409080C66606F571B6DF">
    <w:name w:val="662EB547A6E9409080C66606F571B6DF"/>
  </w:style>
  <w:style w:type="paragraph" w:customStyle="1" w:styleId="9A8FDFC344A540EDA99DE3A234BB081F">
    <w:name w:val="9A8FDFC344A540EDA99DE3A234BB081F"/>
  </w:style>
  <w:style w:type="paragraph" w:customStyle="1" w:styleId="7A4DF0D952014D5E894D308C75E2E58E">
    <w:name w:val="7A4DF0D952014D5E894D308C75E2E58E"/>
  </w:style>
  <w:style w:type="paragraph" w:customStyle="1" w:styleId="24DA46224743402EA70EB5DF7EAF7D15">
    <w:name w:val="24DA46224743402EA70EB5DF7EAF7D15"/>
  </w:style>
  <w:style w:type="paragraph" w:customStyle="1" w:styleId="381282FFFD994C82846E989AD204B8B1">
    <w:name w:val="381282FFFD994C82846E989AD204B8B1"/>
  </w:style>
  <w:style w:type="paragraph" w:customStyle="1" w:styleId="A4F515E78F26420F9BBC20DBB932064C">
    <w:name w:val="A4F515E78F26420F9BBC20DBB932064C"/>
  </w:style>
  <w:style w:type="paragraph" w:customStyle="1" w:styleId="7DA564B89A794EA0BA3B3ACC45DC0ED2">
    <w:name w:val="7DA564B89A794EA0BA3B3ACC45DC0ED2"/>
  </w:style>
  <w:style w:type="paragraph" w:customStyle="1" w:styleId="1ACECB38698A4B2A86AEEF5122F5690E">
    <w:name w:val="1ACECB38698A4B2A86AEEF5122F5690E"/>
  </w:style>
  <w:style w:type="paragraph" w:customStyle="1" w:styleId="0B85CB6D80624A19B1A306A56EAB7BAC">
    <w:name w:val="0B85CB6D80624A19B1A306A56EAB7BAC"/>
  </w:style>
  <w:style w:type="paragraph" w:customStyle="1" w:styleId="007D3F29527B47349D861A74D172457B">
    <w:name w:val="007D3F29527B47349D861A74D172457B"/>
  </w:style>
  <w:style w:type="paragraph" w:customStyle="1" w:styleId="FE2B41B075F24026A77A0F14E1BFBF4E">
    <w:name w:val="FE2B41B075F24026A77A0F14E1BFBF4E"/>
  </w:style>
  <w:style w:type="paragraph" w:customStyle="1" w:styleId="825E046362D34791B5913FF166832B6B">
    <w:name w:val="825E046362D34791B5913FF166832B6B"/>
    <w:rsid w:val="00771024"/>
  </w:style>
  <w:style w:type="paragraph" w:customStyle="1" w:styleId="8A7EFD7C485E4E4F8C8D143B647EBA89">
    <w:name w:val="8A7EFD7C485E4E4F8C8D143B647EBA89"/>
    <w:rsid w:val="00771024"/>
  </w:style>
  <w:style w:type="paragraph" w:customStyle="1" w:styleId="88B6BC2DB3E747548B3642E9F0D72870">
    <w:name w:val="88B6BC2DB3E747548B3642E9F0D72870"/>
    <w:rsid w:val="00771024"/>
  </w:style>
  <w:style w:type="paragraph" w:customStyle="1" w:styleId="64DBDA6B30EF481B9B21BFA5E2F19DB6">
    <w:name w:val="64DBDA6B30EF481B9B21BFA5E2F19DB6"/>
    <w:rsid w:val="00771024"/>
  </w:style>
  <w:style w:type="paragraph" w:customStyle="1" w:styleId="EA65706FFCCC41E7B3E1CB90592975FC">
    <w:name w:val="EA65706FFCCC41E7B3E1CB90592975FC"/>
    <w:rsid w:val="00771024"/>
  </w:style>
  <w:style w:type="paragraph" w:customStyle="1" w:styleId="E639F5AD73324A80BD5A8DBC17000EC3">
    <w:name w:val="E639F5AD73324A80BD5A8DBC17000EC3"/>
    <w:rsid w:val="00771024"/>
  </w:style>
  <w:style w:type="paragraph" w:customStyle="1" w:styleId="4F93EE6238C242DE8BEAC0585F0C4617">
    <w:name w:val="4F93EE6238C242DE8BEAC0585F0C4617"/>
    <w:rsid w:val="00771024"/>
  </w:style>
  <w:style w:type="paragraph" w:customStyle="1" w:styleId="6C19196C5CE34F7F8F89A1B205B0B653">
    <w:name w:val="6C19196C5CE34F7F8F89A1B205B0B653"/>
    <w:rsid w:val="00771024"/>
  </w:style>
  <w:style w:type="paragraph" w:customStyle="1" w:styleId="E242135BBF5945EEB2EE9BF151E7DABF">
    <w:name w:val="E242135BBF5945EEB2EE9BF151E7DABF"/>
    <w:rsid w:val="00771024"/>
  </w:style>
  <w:style w:type="paragraph" w:customStyle="1" w:styleId="42A33CF90D4540048C3957EEBB95C656">
    <w:name w:val="42A33CF90D4540048C3957EEBB95C656"/>
    <w:rsid w:val="00771024"/>
  </w:style>
  <w:style w:type="paragraph" w:customStyle="1" w:styleId="504AC6DC551245A38A465206208E0C3A">
    <w:name w:val="504AC6DC551245A38A465206208E0C3A"/>
    <w:rsid w:val="00771024"/>
  </w:style>
  <w:style w:type="paragraph" w:customStyle="1" w:styleId="FDBA15656C5B4D45838102BC86433941">
    <w:name w:val="FDBA15656C5B4D45838102BC86433941"/>
    <w:rsid w:val="00771024"/>
  </w:style>
  <w:style w:type="paragraph" w:customStyle="1" w:styleId="D40E65B0D3DD479EB3A44F7E8E572CBA">
    <w:name w:val="D40E65B0D3DD479EB3A44F7E8E572CBA"/>
    <w:rsid w:val="00771024"/>
  </w:style>
  <w:style w:type="paragraph" w:customStyle="1" w:styleId="331D8475305848D1A158AFC009F5B451">
    <w:name w:val="331D8475305848D1A158AFC009F5B451"/>
    <w:rsid w:val="00771024"/>
  </w:style>
  <w:style w:type="paragraph" w:customStyle="1" w:styleId="ECA064E912F64CD09EB5FE52665368F2">
    <w:name w:val="ECA064E912F64CD09EB5FE52665368F2"/>
    <w:rsid w:val="00771024"/>
  </w:style>
  <w:style w:type="paragraph" w:customStyle="1" w:styleId="08C7AC0A0EB24DD7A98AD0D1FDEDB849">
    <w:name w:val="08C7AC0A0EB24DD7A98AD0D1FDEDB849"/>
    <w:rsid w:val="00771024"/>
  </w:style>
  <w:style w:type="paragraph" w:customStyle="1" w:styleId="B0EF7B634C3945E68BA4074ECA214D46">
    <w:name w:val="B0EF7B634C3945E68BA4074ECA214D46"/>
    <w:rsid w:val="00771024"/>
  </w:style>
  <w:style w:type="paragraph" w:customStyle="1" w:styleId="21B22979043042E390FD00C530E9DECF">
    <w:name w:val="21B22979043042E390FD00C530E9DECF"/>
    <w:rsid w:val="009342BE"/>
  </w:style>
  <w:style w:type="paragraph" w:customStyle="1" w:styleId="40E0C2EFBB7D4D299926C5E76EFCB777">
    <w:name w:val="40E0C2EFBB7D4D299926C5E76EFCB777"/>
    <w:rsid w:val="001A19CE"/>
  </w:style>
  <w:style w:type="paragraph" w:customStyle="1" w:styleId="E025C94426BA4BF3BAFB32C474E350EF">
    <w:name w:val="E025C94426BA4BF3BAFB32C474E350EF"/>
    <w:rsid w:val="001A19CE"/>
  </w:style>
  <w:style w:type="paragraph" w:customStyle="1" w:styleId="214B8D2B15CC49BBA7A9B222B98444E8">
    <w:name w:val="214B8D2B15CC49BBA7A9B222B98444E8"/>
    <w:rsid w:val="00CE2618"/>
    <w:rPr>
      <w:lang w:val="hu-HU"/>
    </w:rPr>
  </w:style>
  <w:style w:type="paragraph" w:customStyle="1" w:styleId="AE1F123E7C5345F5A3EFE7FCE31FF9E6">
    <w:name w:val="AE1F123E7C5345F5A3EFE7FCE31FF9E6"/>
    <w:rsid w:val="00CE2618"/>
    <w:rPr>
      <w:lang w:val="hu-HU"/>
    </w:rPr>
  </w:style>
  <w:style w:type="paragraph" w:customStyle="1" w:styleId="A42CFC6DB8534A37A65CDB2AAD0DB158">
    <w:name w:val="A42CFC6DB8534A37A65CDB2AAD0DB158"/>
    <w:rsid w:val="00CE2618"/>
    <w:rPr>
      <w:lang w:val="hu-HU"/>
    </w:rPr>
  </w:style>
  <w:style w:type="paragraph" w:customStyle="1" w:styleId="807B660C09B94493B52A9778270117CC">
    <w:name w:val="807B660C09B94493B52A9778270117CC"/>
    <w:rsid w:val="00CE2618"/>
    <w:rPr>
      <w:lang w:val="hu-HU"/>
    </w:rPr>
  </w:style>
  <w:style w:type="paragraph" w:customStyle="1" w:styleId="C83C2BA2753C4B23A290C6F52FDCC5B0">
    <w:name w:val="C83C2BA2753C4B23A290C6F52FDCC5B0"/>
    <w:rsid w:val="00CE2618"/>
    <w:rPr>
      <w:lang w:val="hu-HU"/>
    </w:rPr>
  </w:style>
  <w:style w:type="paragraph" w:customStyle="1" w:styleId="8790941303024B948CB9F4BD707181B7">
    <w:name w:val="8790941303024B948CB9F4BD707181B7"/>
    <w:rsid w:val="00CE2618"/>
    <w:rPr>
      <w:lang w:val="hu-HU"/>
    </w:rPr>
  </w:style>
  <w:style w:type="paragraph" w:customStyle="1" w:styleId="01752339C4D4493BAE569FDCE8E3E1FF">
    <w:name w:val="01752339C4D4493BAE569FDCE8E3E1FF"/>
    <w:rsid w:val="00CE2618"/>
    <w:rPr>
      <w:lang w:val="hu-HU"/>
    </w:rPr>
  </w:style>
  <w:style w:type="paragraph" w:customStyle="1" w:styleId="F9D869463C1C4FDF94CAA8203D65621D">
    <w:name w:val="F9D869463C1C4FDF94CAA8203D65621D"/>
    <w:rsid w:val="00CE2618"/>
    <w:rPr>
      <w:lang w:val="hu-HU"/>
    </w:rPr>
  </w:style>
  <w:style w:type="paragraph" w:customStyle="1" w:styleId="9B7B666F056348969642910089EA3829">
    <w:name w:val="9B7B666F056348969642910089EA3829"/>
    <w:rsid w:val="00CE2618"/>
    <w:rPr>
      <w:lang w:val="hu-HU"/>
    </w:rPr>
  </w:style>
  <w:style w:type="paragraph" w:customStyle="1" w:styleId="D5966ADB91EC4076A67E4E8AF2B3DBA4">
    <w:name w:val="D5966ADB91EC4076A67E4E8AF2B3DBA4"/>
    <w:rsid w:val="00CE2618"/>
    <w:rPr>
      <w:lang w:val="hu-HU"/>
    </w:rPr>
  </w:style>
  <w:style w:type="paragraph" w:customStyle="1" w:styleId="8C55741BCD7D4DD8ADC59CB3F751895E">
    <w:name w:val="8C55741BCD7D4DD8ADC59CB3F751895E"/>
    <w:rsid w:val="00CE2618"/>
    <w:rPr>
      <w:lang w:val="hu-HU"/>
    </w:rPr>
  </w:style>
  <w:style w:type="paragraph" w:customStyle="1" w:styleId="6DBF63A876674E01A61920C2BAADA39F">
    <w:name w:val="6DBF63A876674E01A61920C2BAADA39F"/>
    <w:rsid w:val="00CE2618"/>
    <w:rPr>
      <w:lang w:val="hu-HU"/>
    </w:rPr>
  </w:style>
  <w:style w:type="paragraph" w:customStyle="1" w:styleId="C71803CA4EDA4EECB0D0E73BE6028E3C">
    <w:name w:val="C71803CA4EDA4EECB0D0E73BE6028E3C"/>
    <w:rsid w:val="00CE2618"/>
    <w:rPr>
      <w:lang w:val="hu-HU"/>
    </w:rPr>
  </w:style>
  <w:style w:type="paragraph" w:customStyle="1" w:styleId="254EC033D94B4CBDBB52AB93154E83E8">
    <w:name w:val="254EC033D94B4CBDBB52AB93154E83E8"/>
    <w:rsid w:val="00CE2618"/>
    <w:rPr>
      <w:lang w:val="hu-HU"/>
    </w:rPr>
  </w:style>
  <w:style w:type="paragraph" w:customStyle="1" w:styleId="E82212A0B8CE4A35B2BF7ED9F6EF593A">
    <w:name w:val="E82212A0B8CE4A35B2BF7ED9F6EF593A"/>
    <w:rsid w:val="00CE2618"/>
    <w:rPr>
      <w:lang w:val="hu-HU"/>
    </w:rPr>
  </w:style>
  <w:style w:type="paragraph" w:customStyle="1" w:styleId="5EF4D4C5422C4E51A032491D2BC16971">
    <w:name w:val="5EF4D4C5422C4E51A032491D2BC16971"/>
    <w:rsid w:val="00CE2618"/>
    <w:rPr>
      <w:lang w:val="hu-HU"/>
    </w:rPr>
  </w:style>
  <w:style w:type="paragraph" w:customStyle="1" w:styleId="68E3B87C36224CFAA2F13A601ED394FE">
    <w:name w:val="68E3B87C36224CFAA2F13A601ED394FE"/>
    <w:rsid w:val="00CE2618"/>
    <w:rPr>
      <w:lang w:val="hu-HU"/>
    </w:rPr>
  </w:style>
  <w:style w:type="paragraph" w:customStyle="1" w:styleId="76C610D89389402A8C78886B5742B0AC">
    <w:name w:val="76C610D89389402A8C78886B5742B0AC"/>
    <w:rsid w:val="00CE2618"/>
    <w:rPr>
      <w:lang w:val="hu-HU"/>
    </w:rPr>
  </w:style>
  <w:style w:type="paragraph" w:customStyle="1" w:styleId="683EE42DE47040CCBAF0A7620E66E340">
    <w:name w:val="683EE42DE47040CCBAF0A7620E66E340"/>
    <w:rsid w:val="00CE2618"/>
    <w:rPr>
      <w:lang w:val="hu-HU"/>
    </w:rPr>
  </w:style>
  <w:style w:type="paragraph" w:customStyle="1" w:styleId="6F16AF11BEA5432EAFA014B909B4CE9E">
    <w:name w:val="6F16AF11BEA5432EAFA014B909B4CE9E"/>
    <w:rsid w:val="00CE2618"/>
    <w:rPr>
      <w:lang w:val="hu-HU"/>
    </w:rPr>
  </w:style>
  <w:style w:type="paragraph" w:customStyle="1" w:styleId="5BB6E58976034FE59E0FEE26CB7C75AA">
    <w:name w:val="5BB6E58976034FE59E0FEE26CB7C75AA"/>
    <w:rsid w:val="00CE2618"/>
    <w:rPr>
      <w:lang w:val="hu-HU"/>
    </w:rPr>
  </w:style>
  <w:style w:type="paragraph" w:customStyle="1" w:styleId="C503320C39EE4EE5B0C5001B588D71B5">
    <w:name w:val="C503320C39EE4EE5B0C5001B588D71B5"/>
    <w:rsid w:val="00CE2618"/>
    <w:rPr>
      <w:lang w:val="hu-HU"/>
    </w:rPr>
  </w:style>
  <w:style w:type="paragraph" w:customStyle="1" w:styleId="21A2AD0F028549E3B371049E177472CD">
    <w:name w:val="21A2AD0F028549E3B371049E177472CD"/>
    <w:rsid w:val="00CE2618"/>
    <w:rPr>
      <w:lang w:val="hu-HU"/>
    </w:rPr>
  </w:style>
  <w:style w:type="paragraph" w:customStyle="1" w:styleId="EF5937BBBEC84334928593C789589C94">
    <w:name w:val="EF5937BBBEC84334928593C789589C94"/>
    <w:rsid w:val="005E2290"/>
    <w:rPr>
      <w:lang w:val="hu-HU"/>
    </w:rPr>
  </w:style>
  <w:style w:type="paragraph" w:customStyle="1" w:styleId="4073745B2776184CAD0DD88028113959">
    <w:name w:val="4073745B2776184CAD0DD88028113959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2447F01F4ED042459D995D03A76B83C8">
    <w:name w:val="2447F01F4ED042459D995D03A76B83C8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C9FB85E050F56C4CBE3AEE0AEDA16B85">
    <w:name w:val="C9FB85E050F56C4CBE3AEE0AEDA16B85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B2AC6F4A210AC642B95A576220491D37">
    <w:name w:val="B2AC6F4A210AC642B95A576220491D37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6BE3FC383301048BBBDDD2B08EBBB57">
    <w:name w:val="76BE3FC383301048BBBDDD2B08EBBB57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CDB1B9019145E4EA8AF934E00DABDEF">
    <w:name w:val="7CDB1B9019145E4EA8AF934E00DABDEF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D8DAFCBD45C482489971150D06E3B4D0">
    <w:name w:val="D8DAFCBD45C482489971150D06E3B4D0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A84D67E3D579BD438E288C2B7CB99705">
    <w:name w:val="A84D67E3D579BD438E288C2B7CB99705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43CF880BFED96E43A3CD58D5185667AC">
    <w:name w:val="43CF880BFED96E43A3CD58D5185667AC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7D88C2B7D5BDFC4D9C7EFB2632CD0E03">
    <w:name w:val="7D88C2B7D5BDFC4D9C7EFB2632CD0E03"/>
    <w:rsid w:val="00250620"/>
    <w:pPr>
      <w:spacing w:after="0" w:line="240" w:lineRule="auto"/>
    </w:pPr>
    <w:rPr>
      <w:sz w:val="24"/>
      <w:szCs w:val="24"/>
      <w:lang w:eastAsia="ja-JP"/>
    </w:rPr>
  </w:style>
  <w:style w:type="paragraph" w:customStyle="1" w:styleId="DD1357BEB9B54E8A99303313A7559FDA">
    <w:name w:val="DD1357BEB9B54E8A99303313A7559FDA"/>
    <w:rsid w:val="00E25E78"/>
    <w:rPr>
      <w:lang w:eastAsia="en-US"/>
    </w:rPr>
  </w:style>
  <w:style w:type="paragraph" w:customStyle="1" w:styleId="B232A108325C4DD2B5946DCB27272C9E">
    <w:name w:val="B232A108325C4DD2B5946DCB27272C9E"/>
    <w:rsid w:val="00E25E78"/>
    <w:rPr>
      <w:lang w:eastAsia="en-US"/>
    </w:rPr>
  </w:style>
  <w:style w:type="paragraph" w:customStyle="1" w:styleId="2F5328DE03714DA7B6A54FF18DD405B9">
    <w:name w:val="2F5328DE03714DA7B6A54FF18DD405B9"/>
    <w:rsid w:val="00E25E7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632E62"/>
      </a:dk2>
      <a:lt2>
        <a:srgbClr val="B5A3B8"/>
      </a:lt2>
      <a:accent1>
        <a:srgbClr val="860000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D7249-574B-4083-9B8D-1F0CB5C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348370422</cp:lastModifiedBy>
  <cp:revision>2</cp:revision>
  <cp:lastPrinted>2015-03-11T13:16:00Z</cp:lastPrinted>
  <dcterms:created xsi:type="dcterms:W3CDTF">2017-06-18T13:05:00Z</dcterms:created>
  <dcterms:modified xsi:type="dcterms:W3CDTF">2017-06-18T13:05:00Z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