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50"/>
      </w:tblGrid>
      <w:tr w:rsidR="00905385" w:rsidTr="005D1C90">
        <w:trPr>
          <w:trHeight w:val="1318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385" w:rsidRPr="00FF7654" w:rsidRDefault="004D5CBA">
            <w:pPr>
              <w:pStyle w:val="Heading6"/>
              <w:rPr>
                <w:u w:val="single"/>
              </w:rPr>
            </w:pPr>
            <w:r w:rsidRPr="00FF7654">
              <w:rPr>
                <w:u w:val="single"/>
              </w:rPr>
              <w:t>ED</w:t>
            </w:r>
            <w:r w:rsidR="00905385" w:rsidRPr="00FF7654">
              <w:rPr>
                <w:u w:val="single"/>
              </w:rPr>
              <w:t>UCATION</w:t>
            </w:r>
          </w:p>
          <w:p w:rsidR="00D8033D" w:rsidRPr="0060016F" w:rsidRDefault="00D8033D" w:rsidP="00EB7C75">
            <w:pPr>
              <w:rPr>
                <w:rFonts w:ascii="Arial Narrow" w:hAnsi="Arial Narrow" w:cs="Arial"/>
                <w:color w:val="FF0000"/>
                <w:szCs w:val="10"/>
              </w:rPr>
            </w:pPr>
          </w:p>
          <w:p w:rsidR="00CE1A45" w:rsidRDefault="00CE1A45" w:rsidP="009950E3">
            <w:pPr>
              <w:pStyle w:val="ListParagraph"/>
              <w:ind w:left="360"/>
              <w:rPr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10"/>
              </w:rPr>
              <w:t>2000</w:t>
            </w:r>
            <w:r w:rsidR="00AD66A5">
              <w:rPr>
                <w:rFonts w:ascii="Arial Narrow" w:hAnsi="Arial Narrow" w:cs="Arial"/>
                <w:b/>
                <w:bCs/>
                <w:color w:val="000000"/>
                <w:szCs w:val="10"/>
              </w:rPr>
              <w:t xml:space="preserve"> – 200</w:t>
            </w:r>
            <w:r>
              <w:rPr>
                <w:rFonts w:ascii="Arial Narrow" w:hAnsi="Arial Narrow" w:cs="Arial"/>
                <w:b/>
                <w:bCs/>
                <w:color w:val="000000"/>
                <w:szCs w:val="10"/>
              </w:rPr>
              <w:t>6</w:t>
            </w:r>
            <w:r w:rsidR="00A510EB">
              <w:rPr>
                <w:rFonts w:ascii="Arial Narrow" w:hAnsi="Arial Narrow" w:cs="Arial"/>
                <w:color w:val="000000"/>
                <w:szCs w:val="10"/>
              </w:rPr>
              <w:t xml:space="preserve">  </w:t>
            </w:r>
            <w:r w:rsidRPr="00CE1A45">
              <w:t>Degree of bachelor of medicine and surgery (MBBS)</w:t>
            </w:r>
            <w:r>
              <w:rPr>
                <w:sz w:val="28"/>
                <w:szCs w:val="28"/>
              </w:rPr>
              <w:t xml:space="preserve"> </w:t>
            </w:r>
          </w:p>
          <w:p w:rsidR="009950E3" w:rsidRDefault="00CE1A45" w:rsidP="009950E3">
            <w:pPr>
              <w:pStyle w:val="ListParagraph"/>
              <w:ind w:left="360"/>
              <w:rPr>
                <w:rFonts w:ascii="Arial Narrow" w:hAnsi="Arial Narrow" w:cs="Arial"/>
                <w:color w:val="000000"/>
                <w:szCs w:val="10"/>
              </w:rPr>
            </w:pPr>
            <w:proofErr w:type="spellStart"/>
            <w:r w:rsidRPr="00CE1A45">
              <w:t>Shendi</w:t>
            </w:r>
            <w:proofErr w:type="spellEnd"/>
            <w:r w:rsidRPr="00CE1A45">
              <w:t xml:space="preserve"> </w:t>
            </w:r>
            <w:r w:rsidR="00AD66A5">
              <w:t>University-Sudan</w:t>
            </w:r>
            <w:r w:rsidR="00AD66A5" w:rsidRPr="0060016F">
              <w:rPr>
                <w:rFonts w:ascii="Arial Narrow" w:hAnsi="Arial Narrow" w:cs="Arial"/>
                <w:color w:val="000000"/>
                <w:szCs w:val="10"/>
              </w:rPr>
              <w:t xml:space="preserve"> </w:t>
            </w:r>
            <w:r w:rsidR="00225CC7" w:rsidRPr="0060016F">
              <w:rPr>
                <w:rFonts w:ascii="Arial Narrow" w:hAnsi="Arial Narrow" w:cs="Arial"/>
                <w:color w:val="000000"/>
                <w:szCs w:val="10"/>
              </w:rPr>
              <w:t>Class of award</w:t>
            </w:r>
            <w:r w:rsidR="00AD66A5">
              <w:rPr>
                <w:rFonts w:ascii="Arial Narrow" w:hAnsi="Arial Narrow" w:cs="Arial"/>
                <w:b/>
                <w:bCs/>
                <w:color w:val="000000"/>
                <w:szCs w:val="10"/>
              </w:rPr>
              <w:t>: Second Class Division One</w:t>
            </w:r>
            <w:r w:rsidR="00225CC7" w:rsidRPr="0060016F">
              <w:rPr>
                <w:rFonts w:ascii="Arial Narrow" w:hAnsi="Arial Narrow" w:cs="Arial"/>
                <w:b/>
                <w:bCs/>
                <w:color w:val="000000"/>
                <w:szCs w:val="10"/>
              </w:rPr>
              <w:t xml:space="preserve"> (Honors)</w:t>
            </w:r>
            <w:r w:rsidR="00225CC7" w:rsidRPr="0060016F">
              <w:rPr>
                <w:rFonts w:ascii="Arial Narrow" w:hAnsi="Arial Narrow" w:cs="Arial"/>
                <w:color w:val="000000"/>
                <w:szCs w:val="10"/>
              </w:rPr>
              <w:t xml:space="preserve">  </w:t>
            </w:r>
          </w:p>
          <w:p w:rsidR="00225CC7" w:rsidRPr="0060016F" w:rsidRDefault="00225CC7" w:rsidP="009950E3">
            <w:pPr>
              <w:pStyle w:val="ListParagraph"/>
              <w:ind w:left="360"/>
              <w:rPr>
                <w:rFonts w:ascii="Arial Narrow" w:hAnsi="Arial Narrow" w:cs="Arial"/>
                <w:color w:val="000000"/>
                <w:szCs w:val="10"/>
              </w:rPr>
            </w:pPr>
            <w:r w:rsidRPr="0060016F">
              <w:rPr>
                <w:rFonts w:ascii="Arial Narrow" w:hAnsi="Arial Narrow" w:cs="Arial"/>
                <w:color w:val="000000"/>
                <w:szCs w:val="10"/>
              </w:rPr>
              <w:t xml:space="preserve">Date of award: </w:t>
            </w:r>
            <w:r w:rsidR="00AD66A5">
              <w:rPr>
                <w:rFonts w:ascii="Arial Narrow" w:hAnsi="Arial Narrow" w:cs="Arial"/>
                <w:b/>
                <w:bCs/>
                <w:color w:val="000000"/>
                <w:szCs w:val="10"/>
              </w:rPr>
              <w:t>October 200</w:t>
            </w:r>
            <w:r w:rsidR="00CE1A45">
              <w:rPr>
                <w:rFonts w:ascii="Arial Narrow" w:hAnsi="Arial Narrow" w:cs="Arial"/>
                <w:b/>
                <w:bCs/>
                <w:color w:val="000000"/>
                <w:szCs w:val="10"/>
              </w:rPr>
              <w:t>6</w:t>
            </w:r>
          </w:p>
          <w:p w:rsidR="00D8033D" w:rsidRPr="0060016F" w:rsidRDefault="00D8033D" w:rsidP="00D8033D">
            <w:pPr>
              <w:rPr>
                <w:rFonts w:ascii="Arial Narrow" w:hAnsi="Arial Narrow" w:cs="Arial"/>
                <w:color w:val="000000"/>
                <w:szCs w:val="10"/>
              </w:rPr>
            </w:pPr>
          </w:p>
          <w:p w:rsidR="00652A4F" w:rsidRPr="00AD66A5" w:rsidRDefault="00652A4F" w:rsidP="00AD66A5">
            <w:pPr>
              <w:pStyle w:val="ListParagraph"/>
              <w:ind w:left="360"/>
            </w:pPr>
          </w:p>
          <w:p w:rsidR="00CE1A45" w:rsidRDefault="00652A4F" w:rsidP="00FF7654">
            <w:pPr>
              <w:pStyle w:val="Heading3"/>
              <w:rPr>
                <w:rFonts w:ascii="Arial Narrow" w:hAnsi="Arial Narrow"/>
                <w:sz w:val="24"/>
                <w:u w:val="single"/>
              </w:rPr>
            </w:pPr>
            <w:r w:rsidRPr="00FF7654">
              <w:rPr>
                <w:rFonts w:ascii="Arial Narrow" w:hAnsi="Arial Narrow"/>
                <w:sz w:val="24"/>
                <w:u w:val="single"/>
              </w:rPr>
              <w:t>REGISTRATIONS</w:t>
            </w:r>
          </w:p>
          <w:p w:rsidR="00FF7654" w:rsidRDefault="00FF7654" w:rsidP="00FF7654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F41BBD">
              <w:rPr>
                <w:color w:val="000000"/>
              </w:rPr>
              <w:t>Practitioner license of MOH</w:t>
            </w:r>
          </w:p>
          <w:p w:rsidR="00FF7654" w:rsidRPr="0060016F" w:rsidRDefault="00FF7654" w:rsidP="00FF7654">
            <w:pPr>
              <w:pStyle w:val="ListParagraph"/>
              <w:ind w:left="378"/>
              <w:rPr>
                <w:color w:val="000000"/>
              </w:rPr>
            </w:pPr>
            <w:r>
              <w:rPr>
                <w:color w:val="000000"/>
              </w:rPr>
              <w:t xml:space="preserve">Ministry of health </w:t>
            </w:r>
            <w:r w:rsidR="000B33AB">
              <w:rPr>
                <w:color w:val="000000"/>
              </w:rPr>
              <w:t>–</w:t>
            </w:r>
            <w:r>
              <w:rPr>
                <w:color w:val="000000"/>
              </w:rPr>
              <w:t>UAE</w:t>
            </w:r>
            <w:r w:rsidR="000B33AB">
              <w:rPr>
                <w:color w:val="000000"/>
              </w:rPr>
              <w:t xml:space="preserve"> 2013</w:t>
            </w:r>
          </w:p>
          <w:p w:rsidR="00F41BBD" w:rsidRPr="00F41BBD" w:rsidRDefault="00F41BBD" w:rsidP="00F41BBD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CE1A45">
              <w:rPr>
                <w:color w:val="000000"/>
              </w:rPr>
              <w:t xml:space="preserve">Full registration, Sudan medical council </w:t>
            </w:r>
            <w:r>
              <w:rPr>
                <w:color w:val="000000"/>
              </w:rPr>
              <w:t>No 25345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06"/>
            </w:tblGrid>
            <w:tr w:rsidR="00F41BBD" w:rsidRPr="00F41BBD">
              <w:trPr>
                <w:trHeight w:val="314"/>
              </w:trPr>
              <w:tc>
                <w:tcPr>
                  <w:tcW w:w="8506" w:type="dxa"/>
                </w:tcPr>
                <w:p w:rsidR="00B15F84" w:rsidRDefault="00F41BBD" w:rsidP="00F41BB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  <w:r w:rsidRPr="00F41BBD">
                    <w:rPr>
                      <w:color w:val="000000"/>
                    </w:rPr>
                    <w:t>28 December 2010</w:t>
                  </w:r>
                </w:p>
                <w:p w:rsidR="00F41BBD" w:rsidRPr="00B15F84" w:rsidRDefault="00B15F84" w:rsidP="00B15F84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Perpetua" w:hAnsi="Perpetua" w:cs="Perpetua"/>
                      <w:color w:val="000000"/>
                      <w:sz w:val="28"/>
                      <w:szCs w:val="28"/>
                    </w:rPr>
                  </w:pPr>
                  <w:r w:rsidRPr="00B15F84">
                    <w:rPr>
                      <w:color w:val="000000"/>
                    </w:rPr>
                    <w:t>HAAD license</w:t>
                  </w:r>
                  <w:r w:rsidR="00984FB1">
                    <w:rPr>
                      <w:color w:val="000000"/>
                    </w:rPr>
                    <w:t xml:space="preserve"> under process</w:t>
                  </w:r>
                </w:p>
              </w:tc>
            </w:tr>
          </w:tbl>
          <w:p w:rsidR="00961411" w:rsidRPr="00F658E4" w:rsidRDefault="00961411" w:rsidP="0060016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8033D" w:rsidRPr="00FF7654" w:rsidRDefault="004F3E3D" w:rsidP="00FF7654">
            <w:pPr>
              <w:rPr>
                <w:rFonts w:ascii="Arial Narrow" w:hAnsi="Arial Narrow" w:cs="Arial"/>
                <w:b/>
                <w:bCs/>
                <w:szCs w:val="18"/>
                <w:u w:val="single"/>
              </w:rPr>
            </w:pPr>
            <w:r w:rsidRPr="00FF7654">
              <w:rPr>
                <w:rFonts w:ascii="Arial Narrow" w:hAnsi="Arial Narrow" w:cs="Arial"/>
                <w:b/>
                <w:bCs/>
                <w:szCs w:val="18"/>
                <w:u w:val="single"/>
              </w:rPr>
              <w:t>COMPUTER/SOFTWARE SKILLS</w:t>
            </w:r>
          </w:p>
          <w:p w:rsidR="00D8033D" w:rsidRPr="00FD591B" w:rsidRDefault="005D1C90" w:rsidP="0060016F">
            <w:pPr>
              <w:pStyle w:val="Header"/>
              <w:numPr>
                <w:ilvl w:val="0"/>
                <w:numId w:val="22"/>
              </w:numPr>
              <w:rPr>
                <w:rStyle w:val="HeaderChar"/>
              </w:rPr>
            </w:pPr>
            <w:r>
              <w:rPr>
                <w:rStyle w:val="HeaderChar"/>
              </w:rPr>
              <w:t>A</w:t>
            </w:r>
            <w:r w:rsidR="00D8033D" w:rsidRPr="00FD591B">
              <w:rPr>
                <w:rStyle w:val="HeaderChar"/>
              </w:rPr>
              <w:t>l</w:t>
            </w:r>
            <w:r w:rsidR="00FD591B" w:rsidRPr="00FD591B">
              <w:rPr>
                <w:rStyle w:val="HeaderChar"/>
              </w:rPr>
              <w:t>l Windows Operating System Edit</w:t>
            </w:r>
            <w:r w:rsidR="00D8033D" w:rsidRPr="00FD591B">
              <w:rPr>
                <w:rStyle w:val="HeaderChar"/>
              </w:rPr>
              <w:t xml:space="preserve">ions. </w:t>
            </w:r>
          </w:p>
          <w:p w:rsidR="00D8033D" w:rsidRPr="00FD591B" w:rsidRDefault="005D1C90" w:rsidP="0060016F">
            <w:pPr>
              <w:pStyle w:val="Header"/>
              <w:numPr>
                <w:ilvl w:val="0"/>
                <w:numId w:val="22"/>
              </w:numPr>
              <w:rPr>
                <w:rStyle w:val="HeaderChar"/>
              </w:rPr>
            </w:pPr>
            <w:r>
              <w:rPr>
                <w:rStyle w:val="HeaderChar"/>
              </w:rPr>
              <w:t>M</w:t>
            </w:r>
            <w:r w:rsidR="00D8033D" w:rsidRPr="00FD591B">
              <w:rPr>
                <w:rStyle w:val="HeaderChar"/>
              </w:rPr>
              <w:t xml:space="preserve">S Office Applications all versions </w:t>
            </w:r>
          </w:p>
          <w:p w:rsidR="00D8033D" w:rsidRPr="00FD591B" w:rsidRDefault="005D1C90" w:rsidP="0060016F">
            <w:pPr>
              <w:pStyle w:val="Header"/>
              <w:numPr>
                <w:ilvl w:val="0"/>
                <w:numId w:val="22"/>
              </w:numPr>
              <w:rPr>
                <w:rStyle w:val="HeaderChar"/>
              </w:rPr>
            </w:pPr>
            <w:r>
              <w:rPr>
                <w:rStyle w:val="HeaderChar"/>
              </w:rPr>
              <w:t>I</w:t>
            </w:r>
            <w:r w:rsidR="00FD591B" w:rsidRPr="00FD591B">
              <w:rPr>
                <w:rStyle w:val="HeaderChar"/>
              </w:rPr>
              <w:t>nternet</w:t>
            </w:r>
            <w:r w:rsidR="00D8033D" w:rsidRPr="00FD591B">
              <w:rPr>
                <w:rStyle w:val="HeaderChar"/>
              </w:rPr>
              <w:t xml:space="preserve"> Applications</w:t>
            </w:r>
            <w:r>
              <w:rPr>
                <w:rStyle w:val="HeaderChar"/>
              </w:rPr>
              <w:t>.</w:t>
            </w:r>
          </w:p>
          <w:p w:rsidR="00D8033D" w:rsidRPr="0060016F" w:rsidRDefault="00D8033D" w:rsidP="0060016F">
            <w:pPr>
              <w:pStyle w:val="Header"/>
              <w:numPr>
                <w:ilvl w:val="0"/>
                <w:numId w:val="22"/>
              </w:numPr>
              <w:rPr>
                <w:color w:val="000000"/>
              </w:rPr>
            </w:pPr>
            <w:r w:rsidRPr="0060016F">
              <w:rPr>
                <w:color w:val="000000"/>
              </w:rPr>
              <w:t xml:space="preserve">Typing </w:t>
            </w:r>
          </w:p>
          <w:p w:rsidR="00961411" w:rsidRPr="00652A4F" w:rsidRDefault="00961411" w:rsidP="00652A4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</w:p>
          <w:p w:rsidR="001E3EDA" w:rsidRPr="00FF7654" w:rsidRDefault="002665D4" w:rsidP="00FF7654">
            <w:pPr>
              <w:rPr>
                <w:rFonts w:ascii="Arial Narrow" w:hAnsi="Arial Narrow" w:cs="Arial"/>
                <w:b/>
                <w:bCs/>
                <w:szCs w:val="18"/>
                <w:u w:val="single"/>
              </w:rPr>
            </w:pPr>
            <w:r w:rsidRPr="00FF7654">
              <w:rPr>
                <w:rFonts w:ascii="Arial Narrow" w:hAnsi="Arial Narrow" w:cs="Arial"/>
                <w:b/>
                <w:bCs/>
                <w:szCs w:val="18"/>
                <w:u w:val="single"/>
              </w:rPr>
              <w:t>LANGUAGE</w:t>
            </w:r>
          </w:p>
          <w:p w:rsidR="001E3EDA" w:rsidRPr="00652A4F" w:rsidRDefault="001E3EDA" w:rsidP="00652A4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Cs w:val="10"/>
              </w:rPr>
            </w:pPr>
            <w:r w:rsidRPr="0060016F">
              <w:rPr>
                <w:rFonts w:ascii="Arial Narrow" w:hAnsi="Arial Narrow" w:cs="Arial"/>
                <w:szCs w:val="10"/>
              </w:rPr>
              <w:t>Arabic- Mother Tongue</w:t>
            </w:r>
          </w:p>
          <w:p w:rsidR="00FF7654" w:rsidRPr="00FF7654" w:rsidRDefault="005979F6" w:rsidP="00FF765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Cs w:val="10"/>
              </w:rPr>
            </w:pPr>
            <w:r>
              <w:rPr>
                <w:rFonts w:ascii="Arial Narrow" w:hAnsi="Arial Narrow" w:cs="Arial"/>
                <w:szCs w:val="10"/>
              </w:rPr>
              <w:t>English- Very good</w:t>
            </w:r>
          </w:p>
          <w:p w:rsidR="00A8070A" w:rsidRPr="00A8070A" w:rsidRDefault="00A8070A" w:rsidP="00A8070A">
            <w:pPr>
              <w:rPr>
                <w:rFonts w:ascii="Arial Narrow" w:hAnsi="Arial Narrow" w:cs="Arial"/>
                <w:szCs w:val="10"/>
              </w:rPr>
            </w:pPr>
          </w:p>
          <w:p w:rsidR="00EB7C75" w:rsidRPr="0060016F" w:rsidRDefault="00A8070A" w:rsidP="00EB7C75">
            <w:pPr>
              <w:rPr>
                <w:rFonts w:ascii="Arial Narrow" w:hAnsi="Arial Narrow" w:cs="Arial"/>
                <w:b/>
                <w:bCs/>
                <w:szCs w:val="18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Cs w:val="18"/>
                <w:u w:val="single"/>
              </w:rPr>
              <w:t xml:space="preserve">General Skills </w:t>
            </w:r>
          </w:p>
          <w:p w:rsidR="00EB7C75" w:rsidRPr="0060016F" w:rsidRDefault="00EB7C75" w:rsidP="0060016F">
            <w:pPr>
              <w:numPr>
                <w:ilvl w:val="0"/>
                <w:numId w:val="13"/>
              </w:numPr>
              <w:rPr>
                <w:rFonts w:ascii="Arial Narrow" w:hAnsi="Arial Narrow" w:cs="Arial"/>
                <w:szCs w:val="20"/>
              </w:rPr>
            </w:pPr>
            <w:r w:rsidRPr="0060016F">
              <w:rPr>
                <w:rFonts w:ascii="Arial Narrow" w:hAnsi="Arial Narrow" w:cs="Arial"/>
                <w:szCs w:val="20"/>
              </w:rPr>
              <w:t>Well Organized</w:t>
            </w:r>
            <w:r w:rsidR="009D01CA" w:rsidRPr="0060016F">
              <w:rPr>
                <w:rFonts w:ascii="Arial Narrow" w:hAnsi="Arial Narrow" w:cs="Arial"/>
                <w:szCs w:val="20"/>
              </w:rPr>
              <w:t>.</w:t>
            </w:r>
          </w:p>
          <w:p w:rsidR="00EB7C75" w:rsidRPr="00652A4F" w:rsidRDefault="00EB7C75" w:rsidP="00652A4F">
            <w:pPr>
              <w:numPr>
                <w:ilvl w:val="0"/>
                <w:numId w:val="13"/>
              </w:numPr>
              <w:rPr>
                <w:rFonts w:ascii="Arial Narrow" w:hAnsi="Arial Narrow" w:cs="Arial"/>
                <w:szCs w:val="20"/>
              </w:rPr>
            </w:pPr>
            <w:r w:rsidRPr="0060016F">
              <w:rPr>
                <w:rFonts w:ascii="Arial Narrow" w:hAnsi="Arial Narrow" w:cs="Arial"/>
                <w:szCs w:val="20"/>
              </w:rPr>
              <w:t>Excellent Time</w:t>
            </w:r>
            <w:r w:rsidR="009D01CA" w:rsidRPr="0060016F">
              <w:rPr>
                <w:rFonts w:ascii="Arial Narrow" w:hAnsi="Arial Narrow" w:cs="Arial"/>
                <w:szCs w:val="20"/>
              </w:rPr>
              <w:t xml:space="preserve"> </w:t>
            </w:r>
            <w:r w:rsidRPr="0060016F">
              <w:rPr>
                <w:rFonts w:ascii="Arial Narrow" w:hAnsi="Arial Narrow" w:cs="Arial"/>
                <w:szCs w:val="20"/>
              </w:rPr>
              <w:t>Management.</w:t>
            </w:r>
          </w:p>
          <w:p w:rsidR="00EB7C75" w:rsidRPr="0060016F" w:rsidRDefault="00EB7C75" w:rsidP="0060016F">
            <w:pPr>
              <w:numPr>
                <w:ilvl w:val="0"/>
                <w:numId w:val="13"/>
              </w:numPr>
              <w:rPr>
                <w:rFonts w:ascii="Arial Narrow" w:hAnsi="Arial Narrow" w:cs="Arial"/>
                <w:szCs w:val="20"/>
              </w:rPr>
            </w:pPr>
            <w:r w:rsidRPr="0060016F">
              <w:rPr>
                <w:rFonts w:ascii="Arial Narrow" w:hAnsi="Arial Narrow" w:cs="Arial"/>
                <w:szCs w:val="20"/>
              </w:rPr>
              <w:t>Self-motivated.</w:t>
            </w:r>
          </w:p>
          <w:p w:rsidR="00EB7C75" w:rsidRDefault="00652A4F" w:rsidP="0060016F">
            <w:pPr>
              <w:numPr>
                <w:ilvl w:val="0"/>
                <w:numId w:val="13"/>
              </w:num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Able to learn independently</w:t>
            </w:r>
          </w:p>
          <w:p w:rsidR="00EB7C75" w:rsidRPr="00652A4F" w:rsidRDefault="00652A4F" w:rsidP="00652A4F">
            <w:pPr>
              <w:numPr>
                <w:ilvl w:val="0"/>
                <w:numId w:val="13"/>
              </w:numPr>
              <w:rPr>
                <w:rFonts w:ascii="Arial Narrow" w:hAnsi="Arial Narrow" w:cs="Arial"/>
                <w:szCs w:val="20"/>
              </w:rPr>
            </w:pPr>
            <w:r w:rsidRPr="0060016F">
              <w:rPr>
                <w:rFonts w:ascii="Arial Narrow" w:hAnsi="Arial Narrow" w:cs="Arial"/>
                <w:szCs w:val="20"/>
              </w:rPr>
              <w:t>Able to handle multitasks</w:t>
            </w:r>
            <w:r w:rsidR="00EB7C75" w:rsidRPr="00652A4F">
              <w:rPr>
                <w:rFonts w:ascii="Arial Narrow" w:hAnsi="Arial Narrow" w:cs="Arial"/>
                <w:szCs w:val="20"/>
              </w:rPr>
              <w:t>.</w:t>
            </w:r>
          </w:p>
          <w:p w:rsidR="00EB7C75" w:rsidRPr="00652A4F" w:rsidRDefault="00EB7C75" w:rsidP="00652A4F">
            <w:pPr>
              <w:numPr>
                <w:ilvl w:val="0"/>
                <w:numId w:val="13"/>
              </w:numPr>
              <w:rPr>
                <w:rFonts w:ascii="Arial Narrow" w:hAnsi="Arial Narrow" w:cs="Arial"/>
                <w:szCs w:val="20"/>
              </w:rPr>
            </w:pPr>
            <w:r w:rsidRPr="0060016F">
              <w:rPr>
                <w:rFonts w:ascii="Arial Narrow" w:hAnsi="Arial Narrow" w:cs="Arial"/>
                <w:szCs w:val="20"/>
              </w:rPr>
              <w:t>Comfortable working as a team member or individually.</w:t>
            </w:r>
          </w:p>
          <w:p w:rsidR="00EB7C75" w:rsidRDefault="00EB7C75" w:rsidP="0060016F">
            <w:pPr>
              <w:numPr>
                <w:ilvl w:val="0"/>
                <w:numId w:val="13"/>
              </w:numPr>
              <w:rPr>
                <w:rFonts w:ascii="Arial Narrow" w:hAnsi="Arial Narrow" w:cs="Arial"/>
                <w:szCs w:val="20"/>
              </w:rPr>
            </w:pPr>
            <w:r w:rsidRPr="0060016F">
              <w:rPr>
                <w:rFonts w:ascii="Arial Narrow" w:hAnsi="Arial Narrow" w:cs="Arial"/>
                <w:szCs w:val="20"/>
              </w:rPr>
              <w:t>Good in leading team to achieve targeted results and common goals.</w:t>
            </w:r>
          </w:p>
          <w:p w:rsidR="000C67FF" w:rsidRDefault="000C67FF" w:rsidP="000C67FF">
            <w:pPr>
              <w:numPr>
                <w:ilvl w:val="0"/>
                <w:numId w:val="13"/>
              </w:numPr>
              <w:rPr>
                <w:rFonts w:ascii="Arial Narrow" w:hAnsi="Arial Narrow" w:cs="Arial"/>
                <w:szCs w:val="20"/>
              </w:rPr>
            </w:pPr>
            <w:r w:rsidRPr="000C67FF">
              <w:rPr>
                <w:rFonts w:ascii="Arial Narrow" w:hAnsi="Arial Narrow" w:cs="Arial"/>
                <w:szCs w:val="20"/>
              </w:rPr>
              <w:t>Persuasive demeanor</w:t>
            </w:r>
          </w:p>
          <w:p w:rsidR="000C67FF" w:rsidRPr="000C67FF" w:rsidRDefault="000C67FF" w:rsidP="000C67FF">
            <w:pPr>
              <w:numPr>
                <w:ilvl w:val="0"/>
                <w:numId w:val="13"/>
              </w:num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0"/>
              </w:rPr>
              <w:t>S</w:t>
            </w:r>
            <w:r w:rsidRPr="000C67FF">
              <w:rPr>
                <w:rFonts w:ascii="Arial Narrow" w:hAnsi="Arial Narrow" w:cs="Arial"/>
                <w:szCs w:val="10"/>
              </w:rPr>
              <w:t xml:space="preserve">killed at influencing the opinions </w:t>
            </w:r>
            <w:r w:rsidRPr="000C67FF">
              <w:rPr>
                <w:rFonts w:ascii="Arial Narrow" w:hAnsi="Arial Narrow" w:cs="Arial"/>
                <w:szCs w:val="10"/>
              </w:rPr>
              <w:lastRenderedPageBreak/>
              <w:t>&amp; ideas of others and eventually convincing them.</w:t>
            </w:r>
          </w:p>
          <w:p w:rsidR="00905385" w:rsidRPr="00775ED8" w:rsidRDefault="000C67FF" w:rsidP="000C67FF">
            <w:pPr>
              <w:numPr>
                <w:ilvl w:val="0"/>
                <w:numId w:val="13"/>
              </w:numPr>
              <w:rPr>
                <w:rFonts w:ascii="Arial Narrow" w:hAnsi="Arial Narrow" w:cs="Arial"/>
                <w:szCs w:val="20"/>
              </w:rPr>
            </w:pPr>
            <w:r w:rsidRPr="000C67FF">
              <w:rPr>
                <w:rFonts w:ascii="Arial Narrow" w:hAnsi="Arial Narrow" w:cs="Arial Narrow"/>
                <w:szCs w:val="10"/>
              </w:rPr>
              <w:t>Always looking to work beyond any expectations and deliver exceptional results</w:t>
            </w:r>
            <w:r>
              <w:rPr>
                <w:rFonts w:ascii="Arial Narrow" w:hAnsi="Arial Narrow" w:cs="Arial Narrow"/>
                <w:szCs w:val="10"/>
              </w:rPr>
              <w:t>.</w:t>
            </w:r>
          </w:p>
          <w:p w:rsidR="00775ED8" w:rsidRPr="00A8070A" w:rsidRDefault="00A8070A" w:rsidP="00A8070A">
            <w:pPr>
              <w:rPr>
                <w:rFonts w:ascii="Arial Narrow" w:hAnsi="Arial Narrow" w:cs="Arial"/>
                <w:b/>
                <w:bCs/>
                <w:szCs w:val="18"/>
                <w:u w:val="single"/>
              </w:rPr>
            </w:pPr>
            <w:r w:rsidRPr="00A8070A">
              <w:rPr>
                <w:rFonts w:ascii="Arial Narrow" w:hAnsi="Arial Narrow" w:cs="Arial"/>
                <w:b/>
                <w:bCs/>
                <w:szCs w:val="18"/>
                <w:u w:val="single"/>
              </w:rPr>
              <w:t>Interpersonal Skills</w:t>
            </w:r>
          </w:p>
          <w:p w:rsidR="00A8070A" w:rsidRPr="00A8070A" w:rsidRDefault="00A8070A" w:rsidP="00A8070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="Arial Narrow" w:hAnsi="Arial Narrow" w:cs="Arial Narrow"/>
                <w:szCs w:val="10"/>
              </w:rPr>
            </w:pPr>
            <w:r w:rsidRPr="00A8070A">
              <w:rPr>
                <w:rFonts w:ascii="Arial Narrow" w:hAnsi="Arial Narrow" w:cs="Arial Narrow"/>
                <w:szCs w:val="10"/>
              </w:rPr>
              <w:t xml:space="preserve">Ability to put patients at ease and inspire their trust. Highly developed communication skills enable me to </w:t>
            </w:r>
            <w:r w:rsidR="006374F8" w:rsidRPr="00A8070A">
              <w:rPr>
                <w:rFonts w:ascii="Arial Narrow" w:hAnsi="Arial Narrow" w:cs="Arial Narrow"/>
                <w:szCs w:val="10"/>
              </w:rPr>
              <w:t>listen, respond</w:t>
            </w:r>
            <w:r w:rsidRPr="00A8070A">
              <w:rPr>
                <w:rFonts w:ascii="Arial Narrow" w:hAnsi="Arial Narrow" w:cs="Arial Narrow"/>
                <w:szCs w:val="10"/>
              </w:rPr>
              <w:t xml:space="preserve"> and adapt to patients from a range of cultural backgrounds in a clear and empathetic manner. I have genuine concern for all patients and take the time to explain their condition and treatment options</w:t>
            </w:r>
          </w:p>
          <w:p w:rsidR="00A8070A" w:rsidRDefault="00A8070A" w:rsidP="00A8070A">
            <w:pPr>
              <w:rPr>
                <w:rFonts w:ascii="Arial Narrow" w:hAnsi="Arial Narrow" w:cs="Arial"/>
                <w:b/>
                <w:bCs/>
                <w:szCs w:val="18"/>
                <w:u w:val="single"/>
              </w:rPr>
            </w:pPr>
            <w:r w:rsidRPr="00A8070A">
              <w:rPr>
                <w:rFonts w:ascii="Arial Narrow" w:hAnsi="Arial Narrow" w:cs="Arial"/>
                <w:b/>
                <w:bCs/>
                <w:szCs w:val="18"/>
                <w:u w:val="single"/>
              </w:rPr>
              <w:t>Reliable medical knowledge and diagnostic skills</w:t>
            </w:r>
          </w:p>
          <w:p w:rsidR="00A8070A" w:rsidRPr="00A8070A" w:rsidRDefault="00A8070A" w:rsidP="00A8070A">
            <w:pPr>
              <w:pStyle w:val="ListParagraph"/>
              <w:numPr>
                <w:ilvl w:val="0"/>
                <w:numId w:val="38"/>
              </w:numPr>
              <w:ind w:left="432"/>
              <w:rPr>
                <w:sz w:val="28"/>
                <w:szCs w:val="28"/>
              </w:rPr>
            </w:pPr>
            <w:r w:rsidRPr="00A8070A">
              <w:rPr>
                <w:rFonts w:ascii="Arial Narrow" w:hAnsi="Arial Narrow" w:cs="Arial Narrow"/>
                <w:szCs w:val="10"/>
              </w:rPr>
              <w:t>Proven ability to make sound diagnosis following accurate case taking examination of patient and interpretation of diagnostic procedures</w:t>
            </w:r>
          </w:p>
          <w:p w:rsidR="00A8070A" w:rsidRDefault="00A8070A" w:rsidP="00A8070A">
            <w:pPr>
              <w:rPr>
                <w:rFonts w:ascii="Arial Narrow" w:hAnsi="Arial Narrow" w:cs="Arial"/>
                <w:b/>
                <w:bCs/>
                <w:szCs w:val="18"/>
                <w:u w:val="single"/>
              </w:rPr>
            </w:pPr>
            <w:r w:rsidRPr="00A8070A">
              <w:rPr>
                <w:rFonts w:ascii="Arial Narrow" w:hAnsi="Arial Narrow" w:cs="Arial"/>
                <w:b/>
                <w:bCs/>
                <w:szCs w:val="18"/>
                <w:u w:val="single"/>
              </w:rPr>
              <w:t>Clinical skills</w:t>
            </w:r>
          </w:p>
          <w:p w:rsidR="00A8070A" w:rsidRPr="00FF7654" w:rsidRDefault="00A8070A" w:rsidP="00FF7654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="Arial Narrow" w:hAnsi="Arial Narrow" w:cs="Arial"/>
                <w:b/>
                <w:bCs/>
                <w:szCs w:val="18"/>
                <w:u w:val="single"/>
              </w:rPr>
            </w:pPr>
            <w:r w:rsidRPr="00A8070A">
              <w:rPr>
                <w:rFonts w:ascii="Arial Narrow" w:hAnsi="Arial Narrow" w:cs="Arial Narrow"/>
                <w:szCs w:val="10"/>
              </w:rPr>
              <w:t xml:space="preserve">I am competent in many basic    skills such as IV </w:t>
            </w:r>
            <w:proofErr w:type="spellStart"/>
            <w:r w:rsidRPr="00A8070A">
              <w:rPr>
                <w:rFonts w:ascii="Arial Narrow" w:hAnsi="Arial Narrow" w:cs="Arial Narrow"/>
                <w:szCs w:val="10"/>
              </w:rPr>
              <w:t>cannulation</w:t>
            </w:r>
            <w:proofErr w:type="spellEnd"/>
            <w:r w:rsidRPr="00A8070A">
              <w:rPr>
                <w:rFonts w:ascii="Arial Narrow" w:hAnsi="Arial Narrow" w:cs="Arial Narrow"/>
                <w:szCs w:val="10"/>
              </w:rPr>
              <w:t xml:space="preserve">, </w:t>
            </w:r>
            <w:proofErr w:type="spellStart"/>
            <w:r w:rsidRPr="00A8070A">
              <w:rPr>
                <w:rFonts w:ascii="Arial Narrow" w:hAnsi="Arial Narrow" w:cs="Arial Narrow"/>
                <w:szCs w:val="10"/>
              </w:rPr>
              <w:t>venepuncture</w:t>
            </w:r>
            <w:proofErr w:type="spellEnd"/>
            <w:r w:rsidRPr="00A8070A">
              <w:rPr>
                <w:rFonts w:ascii="Arial Narrow" w:hAnsi="Arial Narrow" w:cs="Arial Narrow"/>
                <w:szCs w:val="10"/>
              </w:rPr>
              <w:t xml:space="preserve">, arterial gas </w:t>
            </w:r>
            <w:proofErr w:type="gramStart"/>
            <w:r w:rsidRPr="00A8070A">
              <w:rPr>
                <w:rFonts w:ascii="Arial Narrow" w:hAnsi="Arial Narrow" w:cs="Arial Narrow"/>
                <w:szCs w:val="10"/>
              </w:rPr>
              <w:t>sampling ,urinary</w:t>
            </w:r>
            <w:proofErr w:type="gramEnd"/>
            <w:r w:rsidRPr="00A8070A">
              <w:rPr>
                <w:rFonts w:ascii="Arial Narrow" w:hAnsi="Arial Narrow" w:cs="Arial Narrow"/>
                <w:szCs w:val="10"/>
              </w:rPr>
              <w:t xml:space="preserve"> </w:t>
            </w:r>
            <w:proofErr w:type="spellStart"/>
            <w:r w:rsidRPr="00A8070A">
              <w:rPr>
                <w:rFonts w:ascii="Arial Narrow" w:hAnsi="Arial Narrow" w:cs="Arial Narrow"/>
                <w:szCs w:val="10"/>
              </w:rPr>
              <w:t>catheterisation</w:t>
            </w:r>
            <w:proofErr w:type="spellEnd"/>
            <w:r w:rsidRPr="00A8070A">
              <w:rPr>
                <w:rFonts w:ascii="Arial Narrow" w:hAnsi="Arial Narrow" w:cs="Arial Narrow"/>
                <w:szCs w:val="10"/>
              </w:rPr>
              <w:t>, nasogastric tube insertion, Lumber puncture ,suturing and basic wound care and dressing</w:t>
            </w:r>
            <w:r w:rsidRPr="00A8070A">
              <w:rPr>
                <w:sz w:val="28"/>
                <w:szCs w:val="28"/>
              </w:rPr>
              <w:t>.</w:t>
            </w:r>
          </w:p>
          <w:p w:rsidR="00A8070A" w:rsidRPr="00A8070A" w:rsidRDefault="00A8070A" w:rsidP="00FF765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2"/>
              <w:ind w:left="432"/>
              <w:rPr>
                <w:rFonts w:ascii="Arial Narrow" w:hAnsi="Arial Narrow" w:cs="Arial Narrow"/>
                <w:szCs w:val="10"/>
              </w:rPr>
            </w:pPr>
            <w:r w:rsidRPr="00A8070A">
              <w:rPr>
                <w:rFonts w:ascii="Arial Narrow" w:hAnsi="Arial Narrow" w:cs="Arial Narrow"/>
                <w:szCs w:val="10"/>
              </w:rPr>
              <w:t xml:space="preserve">Airway Management </w:t>
            </w:r>
          </w:p>
          <w:p w:rsidR="00A8070A" w:rsidRPr="00A8070A" w:rsidRDefault="00A8070A" w:rsidP="00FF765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2"/>
              <w:ind w:left="432"/>
              <w:rPr>
                <w:rFonts w:ascii="Arial Narrow" w:hAnsi="Arial Narrow" w:cs="Arial Narrow"/>
                <w:szCs w:val="10"/>
              </w:rPr>
            </w:pPr>
            <w:r w:rsidRPr="00A8070A">
              <w:rPr>
                <w:rFonts w:ascii="Arial Narrow" w:hAnsi="Arial Narrow" w:cs="Arial Narrow"/>
                <w:szCs w:val="10"/>
              </w:rPr>
              <w:t xml:space="preserve">CPR </w:t>
            </w:r>
          </w:p>
          <w:p w:rsidR="00A8070A" w:rsidRPr="00A8070A" w:rsidRDefault="00A8070A" w:rsidP="00FF765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2"/>
              <w:ind w:left="432"/>
              <w:rPr>
                <w:rFonts w:ascii="Arial Narrow" w:hAnsi="Arial Narrow" w:cs="Arial Narrow"/>
                <w:szCs w:val="10"/>
              </w:rPr>
            </w:pPr>
            <w:r w:rsidRPr="00A8070A">
              <w:rPr>
                <w:rFonts w:ascii="Arial Narrow" w:hAnsi="Arial Narrow" w:cs="Arial Narrow"/>
                <w:szCs w:val="10"/>
              </w:rPr>
              <w:t xml:space="preserve">Chest Tube and </w:t>
            </w:r>
            <w:proofErr w:type="spellStart"/>
            <w:proofErr w:type="gramStart"/>
            <w:r w:rsidRPr="00A8070A">
              <w:rPr>
                <w:rFonts w:ascii="Arial Narrow" w:hAnsi="Arial Narrow" w:cs="Arial Narrow"/>
                <w:szCs w:val="10"/>
              </w:rPr>
              <w:t>Thorac</w:t>
            </w:r>
            <w:r w:rsidR="008D0E54">
              <w:rPr>
                <w:rFonts w:ascii="Arial Narrow" w:hAnsi="Arial Narrow" w:cs="Arial Narrow"/>
                <w:szCs w:val="10"/>
              </w:rPr>
              <w:t>oc</w:t>
            </w:r>
            <w:r w:rsidRPr="00A8070A">
              <w:rPr>
                <w:rFonts w:ascii="Arial Narrow" w:hAnsi="Arial Narrow" w:cs="Arial Narrow"/>
                <w:szCs w:val="10"/>
              </w:rPr>
              <w:t>entesis</w:t>
            </w:r>
            <w:proofErr w:type="spellEnd"/>
            <w:r w:rsidRPr="00A8070A">
              <w:rPr>
                <w:rFonts w:ascii="Arial Narrow" w:hAnsi="Arial Narrow" w:cs="Arial Narrow"/>
                <w:szCs w:val="10"/>
              </w:rPr>
              <w:t xml:space="preserve"> .</w:t>
            </w:r>
            <w:proofErr w:type="gramEnd"/>
          </w:p>
          <w:p w:rsidR="00A8070A" w:rsidRPr="00A8070A" w:rsidRDefault="00A8070A" w:rsidP="00FF765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2"/>
              <w:ind w:left="432"/>
              <w:rPr>
                <w:rFonts w:ascii="Arial Narrow" w:hAnsi="Arial Narrow" w:cs="Arial Narrow"/>
                <w:szCs w:val="10"/>
              </w:rPr>
            </w:pPr>
            <w:r w:rsidRPr="00A8070A">
              <w:rPr>
                <w:rFonts w:ascii="Arial Narrow" w:hAnsi="Arial Narrow" w:cs="Arial Narrow"/>
                <w:szCs w:val="10"/>
              </w:rPr>
              <w:t>Asepsis and Instrument Identification.</w:t>
            </w:r>
          </w:p>
          <w:p w:rsidR="00FF7654" w:rsidRDefault="00FF7654" w:rsidP="00FF7654">
            <w:pPr>
              <w:rPr>
                <w:rFonts w:ascii="Arial Narrow" w:hAnsi="Arial Narrow" w:cs="Arial"/>
                <w:b/>
                <w:bCs/>
                <w:szCs w:val="18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Cs w:val="18"/>
                <w:u w:val="single"/>
              </w:rPr>
              <w:t>Achievements</w:t>
            </w:r>
          </w:p>
          <w:p w:rsidR="00FF7654" w:rsidRPr="00FF7654" w:rsidRDefault="00711BD3" w:rsidP="00711BD3">
            <w:pPr>
              <w:pStyle w:val="ListParagraph"/>
              <w:numPr>
                <w:ilvl w:val="0"/>
                <w:numId w:val="40"/>
              </w:numPr>
              <w:ind w:left="450"/>
              <w:rPr>
                <w:rFonts w:ascii="Arial Narrow" w:hAnsi="Arial Narrow" w:cs="Arial Narrow"/>
                <w:szCs w:val="10"/>
              </w:rPr>
            </w:pPr>
            <w:r>
              <w:rPr>
                <w:rFonts w:ascii="Arial Narrow" w:hAnsi="Arial Narrow" w:cs="Arial Narrow"/>
                <w:szCs w:val="10"/>
              </w:rPr>
              <w:t xml:space="preserve">Major contribution on </w:t>
            </w:r>
            <w:r w:rsidR="00FF7654" w:rsidRPr="00FF7654">
              <w:rPr>
                <w:rFonts w:ascii="Arial Narrow" w:hAnsi="Arial Narrow" w:cs="Arial Narrow"/>
                <w:szCs w:val="10"/>
              </w:rPr>
              <w:t>School medical system</w:t>
            </w:r>
            <w:r>
              <w:rPr>
                <w:rFonts w:ascii="Arial Narrow" w:hAnsi="Arial Narrow" w:cs="Arial Narrow"/>
                <w:szCs w:val="10"/>
              </w:rPr>
              <w:t xml:space="preserve"> enhancement.</w:t>
            </w:r>
          </w:p>
          <w:p w:rsidR="00FF7654" w:rsidRPr="00FF7654" w:rsidRDefault="00FF7654" w:rsidP="00FF7654">
            <w:pPr>
              <w:pStyle w:val="ListParagraph"/>
              <w:numPr>
                <w:ilvl w:val="0"/>
                <w:numId w:val="39"/>
              </w:numPr>
              <w:ind w:left="450"/>
              <w:rPr>
                <w:rFonts w:ascii="Arial Narrow" w:hAnsi="Arial Narrow" w:cs="Arial"/>
                <w:b/>
                <w:bCs/>
                <w:szCs w:val="18"/>
                <w:u w:val="single"/>
              </w:rPr>
            </w:pPr>
            <w:r w:rsidRPr="00FF7654">
              <w:rPr>
                <w:rFonts w:ascii="Arial Narrow" w:hAnsi="Arial Narrow" w:cs="Arial Narrow"/>
                <w:szCs w:val="10"/>
              </w:rPr>
              <w:t xml:space="preserve">I have sufficient knowledge and experience in the field of research. For my graduation thesis in medical school I wrote </w:t>
            </w:r>
            <w:r w:rsidRPr="00FF7654">
              <w:rPr>
                <w:rFonts w:ascii="Arial Narrow" w:hAnsi="Arial Narrow" w:cs="Arial Narrow"/>
                <w:szCs w:val="10"/>
              </w:rPr>
              <w:lastRenderedPageBreak/>
              <w:t>a paper entitled</w:t>
            </w:r>
            <w:r w:rsidRPr="00FF7654">
              <w:rPr>
                <w:sz w:val="28"/>
                <w:szCs w:val="28"/>
              </w:rPr>
              <w:t xml:space="preserve"> “</w:t>
            </w:r>
            <w:r w:rsidRPr="00FF7654">
              <w:rPr>
                <w:b/>
                <w:bCs/>
              </w:rPr>
              <w:t>Complication of Measles</w:t>
            </w:r>
            <w:r w:rsidRPr="00FF7654">
              <w:t>”</w:t>
            </w:r>
            <w:r w:rsidRPr="00FF7654">
              <w:rPr>
                <w:sz w:val="28"/>
                <w:szCs w:val="28"/>
              </w:rPr>
              <w:t>.</w:t>
            </w:r>
          </w:p>
          <w:p w:rsidR="00B15F84" w:rsidRDefault="00B15F84" w:rsidP="00FF7654">
            <w:pPr>
              <w:rPr>
                <w:rFonts w:ascii="Arial Narrow" w:hAnsi="Arial Narrow" w:cs="Arial"/>
                <w:b/>
                <w:bCs/>
                <w:szCs w:val="18"/>
                <w:u w:val="single"/>
              </w:rPr>
            </w:pPr>
          </w:p>
          <w:p w:rsidR="00FF7654" w:rsidRDefault="00B15F84" w:rsidP="00FF7654">
            <w:pPr>
              <w:rPr>
                <w:rFonts w:ascii="Arial Narrow" w:hAnsi="Arial Narrow" w:cs="Arial"/>
                <w:b/>
                <w:bCs/>
                <w:szCs w:val="18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Cs w:val="18"/>
                <w:u w:val="single"/>
              </w:rPr>
              <w:t>Courses</w:t>
            </w:r>
          </w:p>
          <w:p w:rsidR="00B15F84" w:rsidRDefault="00B15F84" w:rsidP="00FF7654">
            <w:pPr>
              <w:rPr>
                <w:rFonts w:ascii="Arial Narrow" w:hAnsi="Arial Narrow" w:cs="Arial"/>
                <w:b/>
                <w:bCs/>
                <w:szCs w:val="18"/>
                <w:u w:val="single"/>
              </w:rPr>
            </w:pPr>
          </w:p>
          <w:p w:rsidR="00B15F84" w:rsidRPr="00B15F84" w:rsidRDefault="008370A9" w:rsidP="00B15F84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Arial"/>
                <w:i/>
                <w:iCs/>
                <w:szCs w:val="18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18"/>
                <w:u w:val="single"/>
              </w:rPr>
              <w:t xml:space="preserve">Valid </w:t>
            </w:r>
            <w:r w:rsidR="00B15F84" w:rsidRPr="008370A9">
              <w:rPr>
                <w:rFonts w:ascii="Arial Narrow" w:hAnsi="Arial Narrow" w:cs="Arial"/>
                <w:b/>
                <w:bCs/>
                <w:i/>
                <w:iCs/>
                <w:color w:val="FF0000"/>
                <w:szCs w:val="18"/>
                <w:u w:val="single"/>
              </w:rPr>
              <w:t>BLS</w:t>
            </w:r>
            <w:r w:rsidR="00B15F84">
              <w:rPr>
                <w:rFonts w:ascii="Arial Narrow" w:hAnsi="Arial Narrow" w:cs="Arial"/>
                <w:i/>
                <w:iCs/>
                <w:szCs w:val="18"/>
                <w:u w:val="single"/>
              </w:rPr>
              <w:t xml:space="preserve"> (Basic Life Support)</w:t>
            </w:r>
          </w:p>
          <w:p w:rsidR="00B15F84" w:rsidRPr="00B15F84" w:rsidRDefault="008370A9" w:rsidP="00B15F84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Arial"/>
                <w:i/>
                <w:iCs/>
                <w:szCs w:val="18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18"/>
                <w:u w:val="single"/>
              </w:rPr>
              <w:t xml:space="preserve">Valid </w:t>
            </w:r>
            <w:r w:rsidR="00B15F84" w:rsidRPr="008370A9">
              <w:rPr>
                <w:rFonts w:ascii="Arial Narrow" w:hAnsi="Arial Narrow" w:cs="Arial"/>
                <w:b/>
                <w:bCs/>
                <w:i/>
                <w:iCs/>
                <w:color w:val="FF0000"/>
                <w:szCs w:val="18"/>
                <w:u w:val="single"/>
              </w:rPr>
              <w:t>ACLS</w:t>
            </w:r>
            <w:r w:rsidR="00B15F84">
              <w:rPr>
                <w:rFonts w:ascii="Arial Narrow" w:hAnsi="Arial Narrow" w:cs="Arial"/>
                <w:i/>
                <w:iCs/>
                <w:szCs w:val="18"/>
                <w:u w:val="single"/>
              </w:rPr>
              <w:t xml:space="preserve"> (Advanced Cardiovascular  Life Support)</w:t>
            </w:r>
          </w:p>
          <w:p w:rsidR="00B15F84" w:rsidRPr="00B15F84" w:rsidRDefault="008370A9" w:rsidP="00B15F84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Arial"/>
                <w:i/>
                <w:iCs/>
                <w:szCs w:val="18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18"/>
                <w:u w:val="single"/>
              </w:rPr>
              <w:t xml:space="preserve">Valid </w:t>
            </w:r>
            <w:r w:rsidR="00B15F84" w:rsidRPr="008370A9">
              <w:rPr>
                <w:rFonts w:ascii="Arial Narrow" w:hAnsi="Arial Narrow" w:cs="Arial"/>
                <w:b/>
                <w:bCs/>
                <w:i/>
                <w:iCs/>
                <w:color w:val="FF0000"/>
                <w:szCs w:val="18"/>
                <w:u w:val="single"/>
              </w:rPr>
              <w:t>PALS</w:t>
            </w:r>
            <w:r w:rsidR="00B15F84">
              <w:rPr>
                <w:rFonts w:ascii="Arial Narrow" w:hAnsi="Arial Narrow" w:cs="Arial"/>
                <w:i/>
                <w:iCs/>
                <w:szCs w:val="18"/>
                <w:u w:val="single"/>
              </w:rPr>
              <w:t xml:space="preserve"> (Pediatrics Advanced Life Support) </w:t>
            </w:r>
          </w:p>
          <w:p w:rsidR="00A8070A" w:rsidRDefault="00A8070A" w:rsidP="000C67FF">
            <w:pPr>
              <w:ind w:left="378"/>
              <w:rPr>
                <w:rFonts w:ascii="Arial Narrow" w:hAnsi="Arial Narrow" w:cs="Arial"/>
                <w:szCs w:val="20"/>
              </w:rPr>
            </w:pPr>
          </w:p>
          <w:p w:rsidR="00A8070A" w:rsidRDefault="00A8070A" w:rsidP="000C67FF">
            <w:pPr>
              <w:ind w:left="378"/>
              <w:rPr>
                <w:rFonts w:ascii="Arial Narrow" w:hAnsi="Arial Narrow" w:cs="Arial"/>
                <w:szCs w:val="20"/>
              </w:rPr>
            </w:pPr>
          </w:p>
          <w:p w:rsidR="00A8070A" w:rsidRDefault="00A8070A" w:rsidP="000C67FF">
            <w:pPr>
              <w:ind w:left="378"/>
              <w:rPr>
                <w:rFonts w:ascii="Arial Narrow" w:hAnsi="Arial Narrow" w:cs="Arial"/>
                <w:szCs w:val="20"/>
              </w:rPr>
            </w:pPr>
          </w:p>
          <w:p w:rsidR="00A8070A" w:rsidRPr="000C67FF" w:rsidRDefault="00A8070A" w:rsidP="000C67FF">
            <w:pPr>
              <w:ind w:left="378"/>
              <w:rPr>
                <w:rFonts w:ascii="Arial Narrow" w:hAnsi="Arial Narrow" w:cs="Arial"/>
                <w:szCs w:val="20"/>
              </w:rPr>
            </w:pPr>
          </w:p>
          <w:p w:rsidR="00BC4761" w:rsidRPr="00BC4761" w:rsidRDefault="00BC4761" w:rsidP="00BC4761">
            <w:pPr>
              <w:rPr>
                <w:rFonts w:ascii="Arial Narrow" w:hAnsi="Arial Narrow" w:cs="Arial"/>
                <w:b/>
                <w:bCs/>
                <w:szCs w:val="18"/>
                <w:u w:val="single"/>
              </w:rPr>
            </w:pPr>
            <w:r w:rsidRPr="00BC4761">
              <w:rPr>
                <w:rFonts w:ascii="Arial Narrow" w:hAnsi="Arial Narrow" w:cs="Arial"/>
                <w:b/>
                <w:bCs/>
                <w:szCs w:val="18"/>
                <w:u w:val="single"/>
              </w:rPr>
              <w:t xml:space="preserve">Personal </w:t>
            </w:r>
            <w:r w:rsidR="00844FCB">
              <w:rPr>
                <w:rFonts w:ascii="Arial Narrow" w:hAnsi="Arial Narrow" w:cs="Arial"/>
                <w:b/>
                <w:bCs/>
                <w:szCs w:val="18"/>
                <w:u w:val="single"/>
              </w:rPr>
              <w:t xml:space="preserve"> &amp; Contact </w:t>
            </w:r>
            <w:r w:rsidRPr="00BC4761">
              <w:rPr>
                <w:rFonts w:ascii="Arial Narrow" w:hAnsi="Arial Narrow" w:cs="Arial"/>
                <w:b/>
                <w:bCs/>
                <w:szCs w:val="18"/>
                <w:u w:val="single"/>
              </w:rPr>
              <w:t>Information</w:t>
            </w:r>
          </w:p>
          <w:p w:rsidR="005C6B71" w:rsidRPr="0060016F" w:rsidRDefault="005C6B71">
            <w:pPr>
              <w:rPr>
                <w:rFonts w:ascii="Arial Narrow" w:hAnsi="Arial Narrow" w:cs="Arial"/>
                <w:b/>
                <w:szCs w:val="20"/>
              </w:rPr>
            </w:pPr>
          </w:p>
          <w:p w:rsidR="005C6B71" w:rsidRDefault="00BC4761" w:rsidP="0060016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Arial"/>
                <w:bCs/>
                <w:szCs w:val="20"/>
              </w:rPr>
              <w:t xml:space="preserve">DOB </w:t>
            </w:r>
            <w:r w:rsidR="00F41BBD">
              <w:rPr>
                <w:rFonts w:ascii="Arial Narrow" w:hAnsi="Arial Narrow" w:cs="Arial"/>
                <w:bCs/>
                <w:szCs w:val="20"/>
              </w:rPr>
              <w:t>01/Jan/1982</w:t>
            </w:r>
          </w:p>
          <w:p w:rsidR="00844FCB" w:rsidRDefault="00844FCB" w:rsidP="00844FCB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Arial"/>
                <w:bCs/>
                <w:szCs w:val="20"/>
              </w:rPr>
              <w:t>Married</w:t>
            </w:r>
          </w:p>
          <w:p w:rsidR="009D35C6" w:rsidRDefault="000623F5" w:rsidP="009D35C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bCs/>
                <w:szCs w:val="20"/>
              </w:rPr>
            </w:pPr>
            <w:r>
              <w:rPr>
                <w:rFonts w:ascii="Arial Narrow" w:hAnsi="Arial Narrow" w:cs="Arial"/>
                <w:bCs/>
                <w:szCs w:val="20"/>
              </w:rPr>
              <w:t xml:space="preserve">3 </w:t>
            </w:r>
            <w:r w:rsidR="00772C1E">
              <w:rPr>
                <w:rFonts w:ascii="Arial Narrow" w:hAnsi="Arial Narrow" w:cs="Arial"/>
                <w:bCs/>
                <w:szCs w:val="20"/>
              </w:rPr>
              <w:t>Child</w:t>
            </w:r>
            <w:r w:rsidR="009D35C6">
              <w:rPr>
                <w:rFonts w:ascii="Arial Narrow" w:hAnsi="Arial Narrow" w:cs="Arial"/>
                <w:bCs/>
                <w:szCs w:val="20"/>
              </w:rPr>
              <w:t>s</w:t>
            </w:r>
          </w:p>
          <w:p w:rsidR="009D35C6" w:rsidRPr="009D35C6" w:rsidRDefault="009D35C6" w:rsidP="009D35C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bCs/>
                <w:szCs w:val="20"/>
              </w:rPr>
            </w:pPr>
            <w:hyperlink r:id="rId9" w:history="1">
              <w:r w:rsidRPr="005F5094">
                <w:rPr>
                  <w:rStyle w:val="Hyperlink"/>
                  <w:rFonts w:ascii="Arial Narrow" w:hAnsi="Arial Narrow" w:cs="Arial"/>
                  <w:bCs/>
                  <w:szCs w:val="20"/>
                </w:rPr>
                <w:t>Masara.369301@2freemail.com</w:t>
              </w:r>
            </w:hyperlink>
            <w:r>
              <w:rPr>
                <w:rFonts w:ascii="Arial Narrow" w:hAnsi="Arial Narrow" w:cs="Arial"/>
                <w:bCs/>
                <w:szCs w:val="20"/>
              </w:rPr>
              <w:t xml:space="preserve"> </w:t>
            </w:r>
          </w:p>
          <w:p w:rsidR="00652A4F" w:rsidRPr="00BC4761" w:rsidRDefault="00652A4F" w:rsidP="00844FCB">
            <w:pPr>
              <w:pStyle w:val="ListParagraph"/>
              <w:ind w:left="378"/>
              <w:rPr>
                <w:rFonts w:ascii="Arial Narrow" w:hAnsi="Arial Narrow" w:cs="Arial"/>
                <w:bCs/>
                <w:szCs w:val="20"/>
              </w:rPr>
            </w:pPr>
          </w:p>
          <w:p w:rsidR="00652A4F" w:rsidRDefault="00652A4F" w:rsidP="00652A4F">
            <w:pPr>
              <w:jc w:val="center"/>
              <w:rPr>
                <w:rFonts w:ascii="Arial Narrow" w:hAnsi="Arial Narrow" w:cs="Arial"/>
                <w:szCs w:val="20"/>
              </w:rPr>
            </w:pPr>
          </w:p>
          <w:p w:rsidR="00652A4F" w:rsidRDefault="00652A4F" w:rsidP="00652A4F">
            <w:pPr>
              <w:jc w:val="center"/>
              <w:rPr>
                <w:rFonts w:ascii="Arial Narrow" w:hAnsi="Arial Narrow" w:cs="Arial"/>
                <w:szCs w:val="20"/>
              </w:rPr>
            </w:pPr>
          </w:p>
          <w:p w:rsidR="00652A4F" w:rsidRDefault="00652A4F" w:rsidP="00652A4F">
            <w:pPr>
              <w:jc w:val="center"/>
              <w:rPr>
                <w:rFonts w:ascii="Arial Narrow" w:hAnsi="Arial Narrow" w:cs="Arial"/>
                <w:szCs w:val="20"/>
              </w:rPr>
            </w:pPr>
          </w:p>
          <w:p w:rsidR="006A5B58" w:rsidRDefault="006A5B58" w:rsidP="00652A4F">
            <w:pPr>
              <w:jc w:val="center"/>
              <w:rPr>
                <w:rFonts w:ascii="Arial Narrow" w:hAnsi="Arial Narrow" w:cs="Arial"/>
                <w:szCs w:val="20"/>
              </w:rPr>
            </w:pPr>
          </w:p>
          <w:p w:rsidR="006A5B58" w:rsidRPr="006A5B58" w:rsidRDefault="006A5B58" w:rsidP="006A5B58">
            <w:pPr>
              <w:rPr>
                <w:rFonts w:ascii="Arial Narrow" w:hAnsi="Arial Narrow" w:cs="Arial"/>
                <w:szCs w:val="20"/>
              </w:rPr>
            </w:pPr>
          </w:p>
          <w:p w:rsidR="006A5B58" w:rsidRDefault="006A5B58" w:rsidP="006A5B58">
            <w:pPr>
              <w:rPr>
                <w:rFonts w:ascii="Arial Narrow" w:hAnsi="Arial Narrow" w:cs="Arial"/>
                <w:szCs w:val="20"/>
              </w:rPr>
            </w:pPr>
          </w:p>
          <w:p w:rsidR="00652A4F" w:rsidRPr="006A5B58" w:rsidRDefault="00652A4F" w:rsidP="006A5B58">
            <w:pPr>
              <w:ind w:firstLine="72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DD8" w:rsidRPr="0060016F" w:rsidRDefault="00B70B3D" w:rsidP="00471DD8">
            <w:pPr>
              <w:pStyle w:val="Heading3"/>
              <w:rPr>
                <w:rStyle w:val="Heading6Char"/>
                <w:sz w:val="32"/>
                <w:szCs w:val="32"/>
              </w:rPr>
            </w:pPr>
            <w:r>
              <w:rPr>
                <w:rStyle w:val="Heading6Char"/>
                <w:sz w:val="32"/>
                <w:szCs w:val="32"/>
              </w:rPr>
              <w:lastRenderedPageBreak/>
              <w:t>OBJECTIVE</w:t>
            </w:r>
          </w:p>
          <w:p w:rsidR="00471DD8" w:rsidRPr="0060016F" w:rsidRDefault="00471DD8" w:rsidP="003B7F8D">
            <w:pPr>
              <w:pStyle w:val="Heading3"/>
              <w:rPr>
                <w:rFonts w:ascii="Arial Narrow" w:hAnsi="Arial Narrow"/>
                <w:sz w:val="24"/>
              </w:rPr>
            </w:pPr>
          </w:p>
          <w:p w:rsidR="00471DD8" w:rsidRPr="0050631A" w:rsidRDefault="00471DD8" w:rsidP="00471DD8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 obtain t</w:t>
            </w:r>
            <w:r w:rsidR="00637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he opportunity of being employee</w:t>
            </w:r>
            <w:r w:rsidRPr="005063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in a position where my knowledge, skills, talents and potential capabilities will be enhanced and utilized to build and </w:t>
            </w:r>
            <w:r w:rsidR="0050631A" w:rsidRPr="005063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develop careers in</w:t>
            </w:r>
            <w:r w:rsidRPr="005063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my field of study.</w:t>
            </w:r>
          </w:p>
          <w:p w:rsidR="00471DD8" w:rsidRDefault="00471DD8">
            <w:pPr>
              <w:pStyle w:val="Heading3"/>
              <w:rPr>
                <w:rFonts w:ascii="Arial Narrow" w:hAnsi="Arial Narrow"/>
                <w:sz w:val="24"/>
              </w:rPr>
            </w:pPr>
          </w:p>
          <w:p w:rsidR="00797C61" w:rsidRPr="00FD591B" w:rsidRDefault="00905385" w:rsidP="00471DD8">
            <w:pPr>
              <w:pStyle w:val="Heading3"/>
              <w:rPr>
                <w:rFonts w:ascii="Arial Narrow" w:hAnsi="Arial Narrow"/>
                <w:b w:val="0"/>
                <w:bCs w:val="0"/>
                <w:sz w:val="32"/>
                <w:szCs w:val="32"/>
              </w:rPr>
            </w:pPr>
            <w:r w:rsidRPr="00FD591B">
              <w:rPr>
                <w:rFonts w:ascii="Arial Narrow" w:hAnsi="Arial Narrow"/>
                <w:b w:val="0"/>
                <w:bCs w:val="0"/>
                <w:sz w:val="32"/>
                <w:szCs w:val="32"/>
              </w:rPr>
              <w:t>PROFILE</w:t>
            </w:r>
          </w:p>
          <w:p w:rsidR="003B7F8D" w:rsidRPr="003B7F8D" w:rsidRDefault="003B7F8D" w:rsidP="003B7F8D"/>
          <w:p w:rsidR="0050631A" w:rsidRPr="0050631A" w:rsidRDefault="0050631A" w:rsidP="0050631A">
            <w:p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</w:rPr>
            </w:pPr>
          </w:p>
          <w:p w:rsidR="0050631A" w:rsidRPr="0050631A" w:rsidRDefault="0050631A" w:rsidP="0050631A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0631A">
              <w:rPr>
                <w:rFonts w:ascii="Perpetua" w:hAnsi="Perpetua" w:cs="Perpetua"/>
                <w:color w:val="000000"/>
              </w:rPr>
              <w:t xml:space="preserve"> </w:t>
            </w:r>
            <w:r w:rsidR="006374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Doctor with over six</w:t>
            </w:r>
            <w:r w:rsidR="00DA2A54" w:rsidRPr="00DA2A5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DA2A54" w:rsidRPr="00DA2A5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year’s experience</w:t>
            </w:r>
            <w:proofErr w:type="spellEnd"/>
            <w:r w:rsidR="00DA2A54" w:rsidRPr="00DA2A5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="00DA2A5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A2A54" w:rsidRPr="005063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highly</w:t>
            </w:r>
            <w:r w:rsidRPr="005063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motivated, dedicated and clinically competent general practitioner with experience caring for patients from a range of cultural backgrounds. </w:t>
            </w:r>
          </w:p>
          <w:p w:rsidR="0050631A" w:rsidRPr="0050631A" w:rsidRDefault="0050631A" w:rsidP="0050631A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 am committed to pursuing a role in which I can help people maintain their health and quality of life. </w:t>
            </w:r>
          </w:p>
          <w:p w:rsidR="00C947E9" w:rsidRDefault="0050631A" w:rsidP="0050631A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Having being w</w:t>
            </w:r>
            <w:r w:rsidRPr="005063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orking in busy hospitals, I have gained the ability to remain calm under pressure. </w:t>
            </w:r>
          </w:p>
          <w:p w:rsidR="006A4FE3" w:rsidRDefault="006A4FE3" w:rsidP="006A4FE3"/>
          <w:p w:rsidR="006A4FE3" w:rsidRDefault="006A4FE3" w:rsidP="006A4FE3">
            <w:pPr>
              <w:pStyle w:val="Heading3"/>
              <w:rPr>
                <w:rFonts w:ascii="Arial Narrow" w:hAnsi="Arial Narrow"/>
                <w:b w:val="0"/>
                <w:bCs w:val="0"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bCs w:val="0"/>
                <w:sz w:val="32"/>
                <w:szCs w:val="32"/>
              </w:rPr>
              <w:t>Objectives</w:t>
            </w:r>
          </w:p>
          <w:p w:rsidR="006A4FE3" w:rsidRPr="006A4FE3" w:rsidRDefault="006A4FE3" w:rsidP="006A4FE3"/>
          <w:p w:rsidR="006A4FE3" w:rsidRPr="006A4FE3" w:rsidRDefault="006A4FE3" w:rsidP="006A4F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A4FE3" w:rsidRPr="006A4FE3" w:rsidRDefault="006A4FE3" w:rsidP="006A4FE3">
            <w:pPr>
              <w:pStyle w:val="Heading3"/>
              <w:numPr>
                <w:ilvl w:val="0"/>
                <w:numId w:val="3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4F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To achieve a challenging post which utilizes and enhances my skills and knowledge as an effective healthcare team member and continue my education and self-growth at the same time. </w:t>
            </w:r>
          </w:p>
          <w:p w:rsidR="006A4FE3" w:rsidRPr="006A4FE3" w:rsidRDefault="006A4FE3" w:rsidP="006A4FE3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A4FE3" w:rsidRPr="006A4FE3" w:rsidRDefault="006A4FE3" w:rsidP="006A4FE3">
            <w:pPr>
              <w:pStyle w:val="Heading3"/>
              <w:numPr>
                <w:ilvl w:val="0"/>
                <w:numId w:val="3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4F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To </w:t>
            </w:r>
            <w:r w:rsidR="006374F8" w:rsidRPr="006A4F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be</w:t>
            </w:r>
            <w:r w:rsidRPr="006A4F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trained in a well-structured residency program and get specialized in my area of interest. </w:t>
            </w:r>
          </w:p>
          <w:p w:rsidR="006A4FE3" w:rsidRPr="006A4FE3" w:rsidRDefault="006A4FE3" w:rsidP="006A4FE3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A4FE3" w:rsidRPr="006A4FE3" w:rsidRDefault="006A4FE3" w:rsidP="006A4FE3">
            <w:pPr>
              <w:pStyle w:val="Heading3"/>
              <w:numPr>
                <w:ilvl w:val="0"/>
                <w:numId w:val="3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4F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To be able to get the maximum benefit out of my consultants and other colleagues, ethical and knowledge wise. </w:t>
            </w:r>
          </w:p>
          <w:p w:rsidR="006A4FE3" w:rsidRPr="006A4FE3" w:rsidRDefault="006A4FE3" w:rsidP="006A4FE3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A4FE3" w:rsidRPr="006A4FE3" w:rsidRDefault="006A4FE3" w:rsidP="006A4FE3">
            <w:pPr>
              <w:pStyle w:val="Heading3"/>
              <w:numPr>
                <w:ilvl w:val="0"/>
                <w:numId w:val="3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4F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To be updated with the recent developments in my field in order to provide the best care for my patients </w:t>
            </w:r>
          </w:p>
          <w:p w:rsidR="006A4FE3" w:rsidRDefault="006A4FE3" w:rsidP="006A4FE3"/>
          <w:p w:rsidR="006A4FE3" w:rsidRDefault="006A4FE3" w:rsidP="006A4FE3"/>
          <w:p w:rsidR="00845534" w:rsidRDefault="00845534" w:rsidP="006A4FE3"/>
          <w:p w:rsidR="00845534" w:rsidRDefault="00845534" w:rsidP="006A4FE3"/>
          <w:p w:rsidR="00845534" w:rsidRDefault="00845534" w:rsidP="006A4FE3"/>
          <w:p w:rsidR="00845534" w:rsidRDefault="00845534" w:rsidP="006A4FE3"/>
          <w:p w:rsidR="00845534" w:rsidRDefault="00845534" w:rsidP="006A4FE3"/>
          <w:p w:rsidR="00845534" w:rsidRPr="006A4FE3" w:rsidRDefault="00845534" w:rsidP="006A4FE3"/>
          <w:p w:rsidR="0050631A" w:rsidRPr="0050631A" w:rsidRDefault="0050631A" w:rsidP="0050631A"/>
          <w:p w:rsidR="00905385" w:rsidRDefault="00905385" w:rsidP="009D01CA">
            <w:pPr>
              <w:pStyle w:val="Heading3"/>
              <w:rPr>
                <w:rStyle w:val="Heading6Char"/>
                <w:sz w:val="32"/>
                <w:szCs w:val="32"/>
              </w:rPr>
            </w:pPr>
            <w:r w:rsidRPr="005033F4">
              <w:rPr>
                <w:rStyle w:val="Heading6Char"/>
              </w:rPr>
              <w:t xml:space="preserve"> </w:t>
            </w:r>
            <w:r w:rsidRPr="00FD591B">
              <w:rPr>
                <w:rStyle w:val="Heading6Char"/>
                <w:sz w:val="32"/>
                <w:szCs w:val="32"/>
              </w:rPr>
              <w:t>EXPERIENCE</w:t>
            </w:r>
            <w:r w:rsidR="00C33456" w:rsidRPr="00FD591B">
              <w:rPr>
                <w:rStyle w:val="Heading6Char"/>
                <w:sz w:val="32"/>
                <w:szCs w:val="32"/>
              </w:rPr>
              <w:t xml:space="preserve"> </w:t>
            </w:r>
          </w:p>
          <w:p w:rsidR="00127A59" w:rsidRDefault="00127A59" w:rsidP="00127A59">
            <w:pPr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</w:pPr>
            <w:r w:rsidRPr="00127A59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AMIRICAN SCHOOL OF CREATIVE SCIENCE</w:t>
            </w:r>
          </w:p>
          <w:p w:rsidR="00127A59" w:rsidRPr="00127A59" w:rsidRDefault="00127A59" w:rsidP="00127A59">
            <w:pPr>
              <w:rPr>
                <w:u w:val="single"/>
              </w:rPr>
            </w:pPr>
          </w:p>
          <w:p w:rsidR="00A257B8" w:rsidRDefault="00127A59" w:rsidP="00A257B8">
            <w:pPr>
              <w:rPr>
                <w:rFonts w:ascii="Arial Narrow" w:hAnsi="Arial Narrow" w:cs="Arial"/>
                <w:b/>
                <w:bCs/>
                <w:szCs w:val="12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Cs w:val="12"/>
                <w:u w:val="single"/>
              </w:rPr>
              <w:t>2 Oct 2013</w:t>
            </w:r>
            <w:r w:rsidRPr="00FD719D">
              <w:rPr>
                <w:rFonts w:ascii="Arial Narrow" w:hAnsi="Arial Narrow" w:cs="Arial"/>
                <w:b/>
                <w:bCs/>
                <w:szCs w:val="12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Cs w:val="12"/>
                <w:u w:val="single"/>
              </w:rPr>
              <w:t>Till present</w:t>
            </w:r>
          </w:p>
          <w:p w:rsidR="00127A59" w:rsidRDefault="00127A59" w:rsidP="00A257B8">
            <w:pPr>
              <w:rPr>
                <w:rFonts w:ascii="Arial Narrow" w:hAnsi="Arial Narrow" w:cs="Arial"/>
                <w:b/>
                <w:bCs/>
                <w:szCs w:val="12"/>
                <w:u w:val="single"/>
              </w:rPr>
            </w:pPr>
          </w:p>
          <w:p w:rsidR="00127A59" w:rsidRDefault="00127A59" w:rsidP="00127A5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12"/>
              </w:rPr>
            </w:pPr>
            <w:r>
              <w:rPr>
                <w:rFonts w:ascii="Arial Narrow" w:hAnsi="Arial Narrow" w:cs="Arial"/>
                <w:b/>
                <w:bCs/>
                <w:szCs w:val="12"/>
                <w:u w:val="single"/>
              </w:rPr>
              <w:t xml:space="preserve">Job Title:  </w:t>
            </w:r>
            <w:r>
              <w:rPr>
                <w:rFonts w:ascii="Arial Narrow" w:hAnsi="Arial Narrow" w:cs="Arial"/>
                <w:b/>
                <w:bCs/>
                <w:szCs w:val="12"/>
              </w:rPr>
              <w:t>School Doctor</w:t>
            </w:r>
          </w:p>
          <w:p w:rsidR="00127A59" w:rsidRDefault="00127A59" w:rsidP="00127A59">
            <w:pPr>
              <w:spacing w:before="60"/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</w:p>
          <w:p w:rsidR="005D1C90" w:rsidRDefault="00845534" w:rsidP="00D74DF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845534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Omdurman New Hospital For Obstetrics and Gynecology</w:t>
            </w:r>
            <w:r w:rsidR="00651826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)-Sudan</w:t>
            </w:r>
          </w:p>
          <w:p w:rsidR="001055C7" w:rsidRPr="001055C7" w:rsidRDefault="001055C7" w:rsidP="00D74DF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961411" w:rsidRDefault="00845534" w:rsidP="003B7F8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12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Cs w:val="12"/>
                <w:u w:val="single"/>
              </w:rPr>
              <w:t>20 Jan</w:t>
            </w:r>
            <w:r w:rsidR="001055C7">
              <w:rPr>
                <w:rFonts w:ascii="Arial Narrow" w:hAnsi="Arial Narrow" w:cs="Arial"/>
                <w:b/>
                <w:bCs/>
                <w:szCs w:val="12"/>
                <w:u w:val="single"/>
              </w:rPr>
              <w:t xml:space="preserve"> 2012</w:t>
            </w:r>
            <w:r w:rsidR="005514E6" w:rsidRPr="00FD719D">
              <w:rPr>
                <w:rFonts w:ascii="Arial Narrow" w:hAnsi="Arial Narrow" w:cs="Arial"/>
                <w:b/>
                <w:bCs/>
                <w:szCs w:val="12"/>
                <w:u w:val="single"/>
              </w:rPr>
              <w:t xml:space="preserve"> </w:t>
            </w:r>
            <w:r w:rsidR="00651826">
              <w:rPr>
                <w:rFonts w:ascii="Arial Narrow" w:hAnsi="Arial Narrow" w:cs="Arial"/>
                <w:b/>
                <w:bCs/>
                <w:szCs w:val="12"/>
                <w:u w:val="single"/>
              </w:rPr>
              <w:t>Till 20 Jan 2012</w:t>
            </w:r>
            <w:r w:rsidR="005514E6" w:rsidRPr="00FD719D">
              <w:rPr>
                <w:rFonts w:ascii="Arial Narrow" w:hAnsi="Arial Narrow" w:cs="Arial"/>
                <w:b/>
                <w:bCs/>
                <w:szCs w:val="12"/>
                <w:u w:val="single"/>
              </w:rPr>
              <w:t>.</w:t>
            </w:r>
          </w:p>
          <w:p w:rsidR="00A27F49" w:rsidRDefault="00A27F49" w:rsidP="003B7F8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12"/>
                <w:u w:val="single"/>
              </w:rPr>
            </w:pPr>
          </w:p>
          <w:p w:rsidR="00A27F49" w:rsidRPr="00651826" w:rsidRDefault="00A27F49" w:rsidP="003B7F8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12"/>
              </w:rPr>
            </w:pPr>
            <w:r>
              <w:rPr>
                <w:rFonts w:ascii="Arial Narrow" w:hAnsi="Arial Narrow" w:cs="Arial"/>
                <w:b/>
                <w:bCs/>
                <w:szCs w:val="12"/>
                <w:u w:val="single"/>
              </w:rPr>
              <w:t xml:space="preserve">Job Title: </w:t>
            </w:r>
            <w:r w:rsidR="00651826">
              <w:rPr>
                <w:rFonts w:ascii="Arial Narrow" w:hAnsi="Arial Narrow" w:cs="Arial"/>
                <w:b/>
                <w:bCs/>
                <w:szCs w:val="12"/>
                <w:u w:val="single"/>
              </w:rPr>
              <w:t xml:space="preserve"> </w:t>
            </w:r>
            <w:r w:rsidR="00651826" w:rsidRPr="00651826">
              <w:rPr>
                <w:rFonts w:ascii="Arial Narrow" w:hAnsi="Arial Narrow" w:cs="Arial"/>
                <w:b/>
                <w:bCs/>
                <w:szCs w:val="12"/>
              </w:rPr>
              <w:t>Medical Officer</w:t>
            </w:r>
            <w:r w:rsidR="00651826">
              <w:rPr>
                <w:rFonts w:ascii="Arial Narrow" w:hAnsi="Arial Narrow" w:cs="Arial"/>
                <w:b/>
                <w:bCs/>
                <w:szCs w:val="12"/>
              </w:rPr>
              <w:t xml:space="preserve"> </w:t>
            </w:r>
            <w:r w:rsidR="00651826" w:rsidRPr="00651826">
              <w:rPr>
                <w:rFonts w:ascii="Arial Narrow" w:hAnsi="Arial Narrow" w:cs="Arial"/>
                <w:b/>
                <w:bCs/>
                <w:szCs w:val="12"/>
              </w:rPr>
              <w:t>@</w:t>
            </w:r>
            <w:r w:rsidR="00651826">
              <w:rPr>
                <w:rFonts w:ascii="Arial Narrow" w:hAnsi="Arial Narrow" w:cs="Arial"/>
                <w:b/>
                <w:bCs/>
                <w:szCs w:val="12"/>
              </w:rPr>
              <w:t xml:space="preserve"> </w:t>
            </w:r>
            <w:r w:rsidR="00651826" w:rsidRPr="00651826">
              <w:rPr>
                <w:rFonts w:ascii="Arial Narrow" w:hAnsi="Arial Narrow" w:cs="Arial"/>
                <w:b/>
                <w:bCs/>
                <w:szCs w:val="12"/>
              </w:rPr>
              <w:t>Obstetrics and Gynecology Department</w:t>
            </w:r>
          </w:p>
          <w:p w:rsidR="005D1C90" w:rsidRPr="00651826" w:rsidRDefault="005D1C90" w:rsidP="003B7F8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12"/>
              </w:rPr>
            </w:pPr>
          </w:p>
          <w:p w:rsidR="00027799" w:rsidRDefault="00027799" w:rsidP="00027799">
            <w:pPr>
              <w:spacing w:before="60"/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027799">
              <w:rPr>
                <w:rFonts w:ascii="Arial Narrow" w:hAnsi="Arial Narrow" w:cs="Arial"/>
                <w:b/>
                <w:bCs/>
                <w:szCs w:val="20"/>
              </w:rPr>
              <w:t>Key Responsibilities;</w:t>
            </w:r>
          </w:p>
          <w:p w:rsidR="001055C7" w:rsidRDefault="001055C7" w:rsidP="00027799">
            <w:pPr>
              <w:spacing w:before="60"/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</w:p>
          <w:p w:rsidR="00651826" w:rsidRPr="00651826" w:rsidRDefault="00651826" w:rsidP="00651826">
            <w:p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</w:rPr>
            </w:pPr>
          </w:p>
          <w:p w:rsidR="00651826" w:rsidRPr="00651826" w:rsidRDefault="00651826" w:rsidP="0065182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651826">
              <w:rPr>
                <w:rFonts w:ascii="Perpetua" w:hAnsi="Perpetua" w:cs="Perpetua"/>
                <w:color w:val="000000"/>
                <w:sz w:val="28"/>
                <w:szCs w:val="28"/>
              </w:rPr>
              <w:t>Attended morning ward rounds, followed up patients, attended outpatient clinics.</w:t>
            </w:r>
          </w:p>
          <w:p w:rsidR="00651826" w:rsidRPr="00651826" w:rsidRDefault="00651826" w:rsidP="0065182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651826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Assisted in the theatre in many caesarean Sections, Dilatation and Curettage, and Abdominal hysterectomies. </w:t>
            </w:r>
          </w:p>
          <w:p w:rsidR="00651826" w:rsidRPr="00651826" w:rsidRDefault="00651826" w:rsidP="0065182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651826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Attended many vaginal deliveries in the labor room, followed up patients in the postnatal clinic. </w:t>
            </w:r>
          </w:p>
          <w:p w:rsidR="00651826" w:rsidRDefault="00651826" w:rsidP="0065182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651826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Attended Antenatal clinics. </w:t>
            </w:r>
          </w:p>
          <w:p w:rsidR="00651826" w:rsidRPr="00651826" w:rsidRDefault="00651826" w:rsidP="00651826">
            <w:pPr>
              <w:pStyle w:val="ListParagraph"/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</w:p>
          <w:p w:rsidR="00ED4131" w:rsidRDefault="00651826" w:rsidP="00ED413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651826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Alkhartoum</w:t>
            </w:r>
            <w:proofErr w:type="spellEnd"/>
            <w:r w:rsidRPr="00651826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51826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Bahri</w:t>
            </w:r>
            <w:proofErr w:type="spellEnd"/>
            <w:r w:rsidRPr="00651826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 xml:space="preserve"> Teaching Hospital</w:t>
            </w:r>
            <w:r>
              <w:rPr>
                <w:sz w:val="28"/>
                <w:szCs w:val="28"/>
              </w:rPr>
              <w:t xml:space="preserve"> </w:t>
            </w:r>
            <w:r w:rsidR="00725F33" w:rsidRPr="00725F33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-Sudan</w:t>
            </w:r>
          </w:p>
          <w:p w:rsidR="00725F33" w:rsidRPr="00725F33" w:rsidRDefault="00725F33" w:rsidP="00ED413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</w:p>
          <w:p w:rsidR="00ED4131" w:rsidRDefault="00651826" w:rsidP="00ED413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12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Cs w:val="12"/>
                <w:u w:val="single"/>
              </w:rPr>
              <w:t>18 Mar 2011</w:t>
            </w:r>
            <w:r w:rsidR="00725F33">
              <w:rPr>
                <w:rFonts w:ascii="Arial Narrow" w:hAnsi="Arial Narrow" w:cs="Arial"/>
                <w:b/>
                <w:bCs/>
                <w:szCs w:val="12"/>
                <w:u w:val="single"/>
              </w:rPr>
              <w:t xml:space="preserve"> TILL </w:t>
            </w:r>
            <w:r>
              <w:rPr>
                <w:rFonts w:ascii="Arial Narrow" w:hAnsi="Arial Narrow" w:cs="Arial"/>
                <w:b/>
                <w:bCs/>
                <w:szCs w:val="12"/>
                <w:u w:val="single"/>
              </w:rPr>
              <w:t>18 Jan</w:t>
            </w:r>
            <w:r w:rsidR="00725F33">
              <w:rPr>
                <w:rFonts w:ascii="Arial Narrow" w:hAnsi="Arial Narrow" w:cs="Arial"/>
                <w:b/>
                <w:bCs/>
                <w:szCs w:val="12"/>
                <w:u w:val="single"/>
              </w:rPr>
              <w:t xml:space="preserve"> 2012</w:t>
            </w:r>
            <w:r w:rsidR="00ED4131" w:rsidRPr="00FD719D">
              <w:rPr>
                <w:rFonts w:ascii="Arial Narrow" w:hAnsi="Arial Narrow" w:cs="Arial"/>
                <w:b/>
                <w:bCs/>
                <w:szCs w:val="12"/>
                <w:u w:val="single"/>
              </w:rPr>
              <w:t>.</w:t>
            </w:r>
          </w:p>
          <w:p w:rsidR="00A257B8" w:rsidRDefault="00A257B8" w:rsidP="00ED413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12"/>
                <w:u w:val="single"/>
              </w:rPr>
            </w:pPr>
          </w:p>
          <w:p w:rsidR="00A257B8" w:rsidRDefault="00A257B8" w:rsidP="00A257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651826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 xml:space="preserve">Omdurman Military hospital </w:t>
            </w:r>
            <w:r w:rsidRPr="00725F33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-Sudan</w:t>
            </w:r>
          </w:p>
          <w:p w:rsidR="00A257B8" w:rsidRPr="00725F33" w:rsidRDefault="00A257B8" w:rsidP="00A257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</w:p>
          <w:p w:rsidR="00A257B8" w:rsidRDefault="00A257B8" w:rsidP="00A257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12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Cs w:val="12"/>
                <w:u w:val="single"/>
              </w:rPr>
              <w:t>17 Mar 2010 TILL 17 Mar 2011</w:t>
            </w:r>
            <w:r w:rsidRPr="00FD719D">
              <w:rPr>
                <w:rFonts w:ascii="Arial Narrow" w:hAnsi="Arial Narrow" w:cs="Arial"/>
                <w:b/>
                <w:bCs/>
                <w:szCs w:val="12"/>
                <w:u w:val="single"/>
              </w:rPr>
              <w:t>.</w:t>
            </w:r>
          </w:p>
          <w:p w:rsidR="00A27F49" w:rsidRDefault="00A27F49" w:rsidP="00ED413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12"/>
                <w:u w:val="single"/>
              </w:rPr>
            </w:pPr>
          </w:p>
          <w:p w:rsidR="00651826" w:rsidRPr="00651826" w:rsidRDefault="00A27F49" w:rsidP="0065182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12"/>
              </w:rPr>
            </w:pPr>
            <w:r>
              <w:rPr>
                <w:rFonts w:ascii="Arial Narrow" w:hAnsi="Arial Narrow" w:cs="Arial"/>
                <w:b/>
                <w:bCs/>
                <w:szCs w:val="12"/>
                <w:u w:val="single"/>
              </w:rPr>
              <w:t xml:space="preserve">Job Title: </w:t>
            </w:r>
            <w:r w:rsidR="00651826">
              <w:rPr>
                <w:rFonts w:ascii="Arial Narrow" w:hAnsi="Arial Narrow" w:cs="Arial"/>
                <w:b/>
                <w:bCs/>
                <w:szCs w:val="12"/>
                <w:u w:val="single"/>
              </w:rPr>
              <w:t xml:space="preserve">Job Title:  </w:t>
            </w:r>
            <w:r w:rsidR="00651826" w:rsidRPr="00651826">
              <w:rPr>
                <w:rFonts w:ascii="Arial Narrow" w:hAnsi="Arial Narrow" w:cs="Arial"/>
                <w:b/>
                <w:bCs/>
                <w:szCs w:val="12"/>
              </w:rPr>
              <w:t>Medical Officer</w:t>
            </w:r>
            <w:r w:rsidR="00651826">
              <w:rPr>
                <w:rFonts w:ascii="Arial Narrow" w:hAnsi="Arial Narrow" w:cs="Arial"/>
                <w:b/>
                <w:bCs/>
                <w:szCs w:val="12"/>
              </w:rPr>
              <w:t xml:space="preserve"> @ </w:t>
            </w:r>
            <w:r w:rsidR="00651826" w:rsidRPr="00651826">
              <w:rPr>
                <w:rFonts w:ascii="Arial Narrow" w:hAnsi="Arial Narrow" w:cs="Arial"/>
                <w:b/>
                <w:bCs/>
                <w:szCs w:val="12"/>
              </w:rPr>
              <w:t>Medicine department</w:t>
            </w:r>
          </w:p>
          <w:p w:rsidR="00A27F49" w:rsidRDefault="00A27F49" w:rsidP="00A27F4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12"/>
                <w:u w:val="single"/>
              </w:rPr>
            </w:pPr>
          </w:p>
          <w:p w:rsidR="00651826" w:rsidRPr="001B269F" w:rsidRDefault="00ED4131" w:rsidP="001B269F">
            <w:pPr>
              <w:spacing w:before="60"/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027799">
              <w:rPr>
                <w:rFonts w:ascii="Arial Narrow" w:hAnsi="Arial Narrow" w:cs="Arial"/>
                <w:b/>
                <w:bCs/>
                <w:szCs w:val="20"/>
              </w:rPr>
              <w:t>Key Responsibilities;</w:t>
            </w:r>
          </w:p>
          <w:p w:rsidR="00651826" w:rsidRPr="00651826" w:rsidRDefault="00651826" w:rsidP="0065182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1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651826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General ward duties. </w:t>
            </w:r>
          </w:p>
          <w:p w:rsidR="00651826" w:rsidRPr="00651826" w:rsidRDefault="00651826" w:rsidP="0065182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1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651826">
              <w:rPr>
                <w:rFonts w:ascii="Perpetua" w:hAnsi="Perpetua" w:cs="Perpetua"/>
                <w:color w:val="000000"/>
                <w:sz w:val="28"/>
                <w:szCs w:val="28"/>
              </w:rPr>
              <w:lastRenderedPageBreak/>
              <w:t xml:space="preserve">Morning rounds, morning meetings. </w:t>
            </w:r>
          </w:p>
          <w:p w:rsidR="00651826" w:rsidRPr="00651826" w:rsidRDefault="00651826" w:rsidP="0065182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1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651826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Attended teaching sessions by consultants. </w:t>
            </w:r>
          </w:p>
          <w:p w:rsidR="00651826" w:rsidRPr="00651826" w:rsidRDefault="00651826" w:rsidP="0065182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1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651826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Case presentations and presentation of several topics in the CME. </w:t>
            </w:r>
          </w:p>
          <w:p w:rsidR="00651826" w:rsidRPr="00651826" w:rsidRDefault="00651826" w:rsidP="0065182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1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651826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Exposure to acute emergency cases in the ED covering different specialties such as cardiovascular , respiratory , endocrinology , rheumatology ,neurology, gastroenterology , psychiatry , </w:t>
            </w:r>
            <w:r w:rsidR="001B269F" w:rsidRPr="00651826">
              <w:rPr>
                <w:rFonts w:ascii="Perpetua" w:hAnsi="Perpetua" w:cs="Perpetua"/>
                <w:color w:val="000000"/>
                <w:sz w:val="28"/>
                <w:szCs w:val="28"/>
              </w:rPr>
              <w:t>hematology</w:t>
            </w:r>
            <w:r w:rsidRPr="00651826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 ,nephrology and infectious diseases. </w:t>
            </w:r>
          </w:p>
          <w:p w:rsidR="00651826" w:rsidRPr="00651826" w:rsidRDefault="00651826" w:rsidP="0065182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1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651826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Counseling and discharging patients. </w:t>
            </w:r>
          </w:p>
          <w:p w:rsidR="00651826" w:rsidRPr="00651826" w:rsidRDefault="00651826" w:rsidP="0065182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1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651826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Covering neurology wards, I have gained experience from working in ICU and the neurological ward. </w:t>
            </w:r>
          </w:p>
          <w:p w:rsidR="00651826" w:rsidRPr="00651826" w:rsidRDefault="00651826" w:rsidP="0065182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1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651826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Attended outpatient clinics. </w:t>
            </w:r>
          </w:p>
          <w:p w:rsidR="00651826" w:rsidRPr="00651826" w:rsidRDefault="00651826" w:rsidP="0065182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1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651826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Care and management of patients in the ICU and </w:t>
            </w:r>
            <w:proofErr w:type="spellStart"/>
            <w:r w:rsidRPr="00651826">
              <w:rPr>
                <w:rFonts w:ascii="Perpetua" w:hAnsi="Perpetua" w:cs="Perpetua"/>
                <w:color w:val="000000"/>
                <w:sz w:val="28"/>
                <w:szCs w:val="28"/>
              </w:rPr>
              <w:t>haemodialysis</w:t>
            </w:r>
            <w:proofErr w:type="spellEnd"/>
            <w:r w:rsidRPr="00651826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 units. </w:t>
            </w:r>
          </w:p>
          <w:p w:rsidR="00651826" w:rsidRDefault="00651826" w:rsidP="0065182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651826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Cardiopulmonary Resuscitation, blood sampling (including femoral vein sampling) and I.V cannulation ,I.M injections, ABG, lumber puncture , urinary catheterization , insertion of nasogastric tube ,tapping ascites, gastric lavage, plural aspiration </w:t>
            </w:r>
          </w:p>
          <w:p w:rsidR="00A257B8" w:rsidRDefault="00A257B8" w:rsidP="00A257B8">
            <w:pPr>
              <w:pStyle w:val="ListParagraph"/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</w:p>
          <w:p w:rsidR="00775ED8" w:rsidRPr="00775ED8" w:rsidRDefault="00775ED8" w:rsidP="00775ED8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775ED8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 xml:space="preserve">Internship </w:t>
            </w:r>
          </w:p>
          <w:p w:rsidR="00A257B8" w:rsidRPr="00FD591B" w:rsidRDefault="00A257B8" w:rsidP="00A257B8"/>
          <w:p w:rsidR="00A257B8" w:rsidRPr="00A257B8" w:rsidRDefault="00A257B8" w:rsidP="00A257B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proofErr w:type="spellStart"/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>Alamal</w:t>
            </w:r>
            <w:proofErr w:type="spellEnd"/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 National hospital, Khartoum, Sudan </w:t>
            </w:r>
          </w:p>
          <w:p w:rsidR="00A257B8" w:rsidRPr="00A257B8" w:rsidRDefault="00A257B8" w:rsidP="00A257B8">
            <w:pPr>
              <w:pStyle w:val="ListParagraph"/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5/5/2009-3/8/2009 </w:t>
            </w:r>
          </w:p>
          <w:p w:rsidR="00A257B8" w:rsidRPr="001B269F" w:rsidRDefault="00A257B8" w:rsidP="00A257B8">
            <w:pPr>
              <w:pStyle w:val="ListParagraph"/>
              <w:autoSpaceDE w:val="0"/>
              <w:autoSpaceDN w:val="0"/>
              <w:adjustRightInd w:val="0"/>
              <w:rPr>
                <w:rFonts w:ascii="Perpetua" w:hAnsi="Perpetua" w:cs="Perpetua"/>
                <w:i/>
                <w:iCs/>
                <w:color w:val="000000"/>
                <w:sz w:val="28"/>
                <w:szCs w:val="28"/>
              </w:rPr>
            </w:pPr>
            <w:r w:rsidRPr="001B269F">
              <w:rPr>
                <w:rFonts w:ascii="Perpetua" w:hAnsi="Perpetua" w:cs="Perpetua"/>
                <w:i/>
                <w:iCs/>
                <w:color w:val="000000"/>
                <w:sz w:val="28"/>
                <w:szCs w:val="28"/>
              </w:rPr>
              <w:t xml:space="preserve">Obstetrics and Gynecology Department </w:t>
            </w:r>
          </w:p>
          <w:p w:rsidR="00A257B8" w:rsidRPr="00A257B8" w:rsidRDefault="00A257B8" w:rsidP="00C25DD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Khartoum North Teaching Hospital </w:t>
            </w:r>
          </w:p>
          <w:p w:rsidR="00A257B8" w:rsidRPr="00A257B8" w:rsidRDefault="00A257B8" w:rsidP="00A257B8">
            <w:pPr>
              <w:pStyle w:val="ListParagraph"/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8/1/2009-8/4/2009 </w:t>
            </w:r>
          </w:p>
          <w:p w:rsidR="00A257B8" w:rsidRPr="001B269F" w:rsidRDefault="00A257B8" w:rsidP="00C25DD2">
            <w:pPr>
              <w:pStyle w:val="ListParagraph"/>
              <w:autoSpaceDE w:val="0"/>
              <w:autoSpaceDN w:val="0"/>
              <w:adjustRightInd w:val="0"/>
              <w:rPr>
                <w:rFonts w:ascii="Perpetua" w:hAnsi="Perpetua" w:cs="Perpetua"/>
                <w:i/>
                <w:iCs/>
                <w:color w:val="000000"/>
                <w:sz w:val="28"/>
                <w:szCs w:val="28"/>
              </w:rPr>
            </w:pPr>
            <w:r w:rsidRPr="001B269F">
              <w:rPr>
                <w:rFonts w:ascii="Perpetua" w:hAnsi="Perpetua" w:cs="Perpetua"/>
                <w:i/>
                <w:iCs/>
                <w:color w:val="000000"/>
                <w:sz w:val="28"/>
                <w:szCs w:val="28"/>
              </w:rPr>
              <w:t xml:space="preserve">Medicine Department </w:t>
            </w:r>
          </w:p>
          <w:p w:rsidR="00A257B8" w:rsidRPr="00A257B8" w:rsidRDefault="00A257B8" w:rsidP="00C25DD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>Khartoum N</w:t>
            </w:r>
            <w:r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orth Teaching Hospital, </w:t>
            </w:r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 – Sudan </w:t>
            </w:r>
          </w:p>
          <w:p w:rsidR="00A257B8" w:rsidRPr="00A257B8" w:rsidRDefault="00A257B8" w:rsidP="00A257B8">
            <w:pPr>
              <w:pStyle w:val="ListParagraph"/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22/7/2008-22/9/2008 </w:t>
            </w:r>
          </w:p>
          <w:p w:rsidR="00C25DD2" w:rsidRPr="001B269F" w:rsidRDefault="00A257B8" w:rsidP="001B269F">
            <w:pPr>
              <w:pStyle w:val="ListParagraph"/>
              <w:autoSpaceDE w:val="0"/>
              <w:autoSpaceDN w:val="0"/>
              <w:adjustRightInd w:val="0"/>
              <w:rPr>
                <w:rFonts w:ascii="Perpetua" w:hAnsi="Perpetua" w:cs="Perpetua"/>
                <w:i/>
                <w:iCs/>
                <w:color w:val="000000"/>
                <w:sz w:val="28"/>
                <w:szCs w:val="28"/>
              </w:rPr>
            </w:pPr>
            <w:r w:rsidRPr="001B269F">
              <w:rPr>
                <w:rFonts w:ascii="Perpetua" w:hAnsi="Perpetua" w:cs="Perpetua"/>
                <w:i/>
                <w:iCs/>
                <w:color w:val="000000"/>
                <w:sz w:val="28"/>
                <w:szCs w:val="28"/>
              </w:rPr>
              <w:t xml:space="preserve">Orthopedics Department </w:t>
            </w:r>
          </w:p>
          <w:p w:rsidR="00A257B8" w:rsidRPr="00A257B8" w:rsidRDefault="00A257B8" w:rsidP="00C25DD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>Khartoum North Te</w:t>
            </w:r>
            <w:r w:rsidR="00C25DD2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aching Hospital, </w:t>
            </w:r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– Sudan </w:t>
            </w:r>
          </w:p>
          <w:p w:rsidR="00A257B8" w:rsidRPr="00A257B8" w:rsidRDefault="00A257B8" w:rsidP="00A257B8">
            <w:pPr>
              <w:pStyle w:val="ListParagraph"/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1/4/2008-1/7/2008 </w:t>
            </w:r>
          </w:p>
          <w:p w:rsidR="00A257B8" w:rsidRPr="001B269F" w:rsidRDefault="00A257B8" w:rsidP="00C25DD2">
            <w:pPr>
              <w:pStyle w:val="ListParagraph"/>
              <w:autoSpaceDE w:val="0"/>
              <w:autoSpaceDN w:val="0"/>
              <w:adjustRightInd w:val="0"/>
              <w:rPr>
                <w:rFonts w:ascii="Perpetua" w:hAnsi="Perpetua" w:cs="Perpetua"/>
                <w:i/>
                <w:iCs/>
                <w:color w:val="000000"/>
                <w:sz w:val="28"/>
                <w:szCs w:val="28"/>
              </w:rPr>
            </w:pPr>
            <w:r w:rsidRPr="001B269F">
              <w:rPr>
                <w:rFonts w:ascii="Perpetua" w:hAnsi="Perpetua" w:cs="Perpetua"/>
                <w:i/>
                <w:iCs/>
                <w:color w:val="000000"/>
                <w:sz w:val="28"/>
                <w:szCs w:val="28"/>
              </w:rPr>
              <w:t xml:space="preserve">General Surgery department </w:t>
            </w:r>
          </w:p>
          <w:p w:rsidR="00A257B8" w:rsidRPr="00A257B8" w:rsidRDefault="00A257B8" w:rsidP="00C25DD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proofErr w:type="spellStart"/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lastRenderedPageBreak/>
              <w:t>Alamal</w:t>
            </w:r>
            <w:proofErr w:type="spellEnd"/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 National </w:t>
            </w:r>
            <w:proofErr w:type="spellStart"/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>Hospital,Khartoum-sudan</w:t>
            </w:r>
            <w:proofErr w:type="spellEnd"/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 </w:t>
            </w:r>
          </w:p>
          <w:p w:rsidR="00A257B8" w:rsidRPr="00A257B8" w:rsidRDefault="00A257B8" w:rsidP="00A257B8">
            <w:pPr>
              <w:pStyle w:val="ListParagraph"/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19/1/2008-25/3/2008 </w:t>
            </w:r>
          </w:p>
          <w:p w:rsidR="00A257B8" w:rsidRDefault="00A257B8" w:rsidP="00C25DD2">
            <w:pPr>
              <w:pStyle w:val="ListParagraph"/>
              <w:autoSpaceDE w:val="0"/>
              <w:autoSpaceDN w:val="0"/>
              <w:adjustRightInd w:val="0"/>
              <w:rPr>
                <w:rFonts w:ascii="Perpetua" w:hAnsi="Perpetua" w:cs="Perpetua"/>
                <w:i/>
                <w:iCs/>
                <w:color w:val="000000"/>
                <w:sz w:val="28"/>
                <w:szCs w:val="28"/>
              </w:rPr>
            </w:pPr>
            <w:r w:rsidRPr="001B269F">
              <w:rPr>
                <w:rFonts w:ascii="Perpetua" w:hAnsi="Perpetua" w:cs="Perpetua"/>
                <w:i/>
                <w:iCs/>
                <w:color w:val="000000"/>
                <w:sz w:val="28"/>
                <w:szCs w:val="28"/>
              </w:rPr>
              <w:t xml:space="preserve">ENT department </w:t>
            </w:r>
          </w:p>
          <w:p w:rsidR="001B269F" w:rsidRPr="001B269F" w:rsidRDefault="001B269F" w:rsidP="00C25DD2">
            <w:pPr>
              <w:pStyle w:val="ListParagraph"/>
              <w:autoSpaceDE w:val="0"/>
              <w:autoSpaceDN w:val="0"/>
              <w:adjustRightInd w:val="0"/>
              <w:rPr>
                <w:rFonts w:ascii="Perpetua" w:hAnsi="Perpetua" w:cs="Perpetua"/>
                <w:i/>
                <w:iCs/>
                <w:color w:val="000000"/>
                <w:sz w:val="28"/>
                <w:szCs w:val="28"/>
              </w:rPr>
            </w:pPr>
          </w:p>
          <w:p w:rsidR="00A257B8" w:rsidRPr="00A257B8" w:rsidRDefault="00A257B8" w:rsidP="00C25DD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proofErr w:type="spellStart"/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>Gaafer</w:t>
            </w:r>
            <w:proofErr w:type="spellEnd"/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>Ibn</w:t>
            </w:r>
            <w:proofErr w:type="spellEnd"/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>Aouf</w:t>
            </w:r>
            <w:proofErr w:type="spellEnd"/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 Specialized </w:t>
            </w:r>
            <w:r w:rsidR="00C25DD2"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>Pediatrics</w:t>
            </w:r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 Hospital </w:t>
            </w:r>
          </w:p>
          <w:p w:rsidR="00A257B8" w:rsidRPr="00A257B8" w:rsidRDefault="00A257B8" w:rsidP="00A257B8">
            <w:pPr>
              <w:pStyle w:val="ListParagraph"/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A257B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7/7/2007-1/10/2007 </w:t>
            </w:r>
          </w:p>
          <w:p w:rsidR="00A257B8" w:rsidRPr="001B269F" w:rsidRDefault="00C25DD2" w:rsidP="00C25DD2">
            <w:pPr>
              <w:autoSpaceDE w:val="0"/>
              <w:autoSpaceDN w:val="0"/>
              <w:adjustRightInd w:val="0"/>
              <w:rPr>
                <w:rFonts w:ascii="Perpetua" w:hAnsi="Perpetua" w:cs="Perpetua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            </w:t>
            </w:r>
            <w:r w:rsidRPr="001B269F">
              <w:rPr>
                <w:rFonts w:ascii="Perpetua" w:hAnsi="Perpetua" w:cs="Perpetua"/>
                <w:i/>
                <w:iCs/>
                <w:color w:val="000000"/>
                <w:sz w:val="28"/>
                <w:szCs w:val="28"/>
              </w:rPr>
              <w:t>Pediatrics</w:t>
            </w:r>
            <w:r w:rsidR="00A257B8" w:rsidRPr="001B269F">
              <w:rPr>
                <w:rFonts w:ascii="Perpetua" w:hAnsi="Perpetua" w:cs="Perpetua"/>
                <w:i/>
                <w:iCs/>
                <w:color w:val="000000"/>
                <w:sz w:val="28"/>
                <w:szCs w:val="28"/>
              </w:rPr>
              <w:t xml:space="preserve"> department</w:t>
            </w:r>
          </w:p>
          <w:p w:rsidR="00B97ABB" w:rsidRPr="00A257B8" w:rsidRDefault="00B97ABB" w:rsidP="00651826">
            <w:pPr>
              <w:pStyle w:val="ListParagraph"/>
              <w:spacing w:line="360" w:lineRule="auto"/>
              <w:rPr>
                <w:rFonts w:ascii="Perpetua" w:hAnsi="Perpetua" w:cs="Perpetua"/>
                <w:color w:val="000000"/>
                <w:sz w:val="28"/>
                <w:szCs w:val="28"/>
              </w:rPr>
            </w:pPr>
          </w:p>
          <w:p w:rsidR="00775ED8" w:rsidRDefault="00775ED8" w:rsidP="00775ED8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Pre</w:t>
            </w:r>
            <w:r w:rsidRPr="00A257B8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-Graduation</w:t>
            </w:r>
          </w:p>
          <w:p w:rsidR="00775ED8" w:rsidRDefault="00775ED8" w:rsidP="00775ED8">
            <w:pPr>
              <w:pStyle w:val="ListParagraph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</w:p>
          <w:p w:rsidR="00775ED8" w:rsidRPr="00775ED8" w:rsidRDefault="00775ED8" w:rsidP="00775ED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775ED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Rural Residency </w:t>
            </w:r>
          </w:p>
          <w:p w:rsidR="00775ED8" w:rsidRPr="00775ED8" w:rsidRDefault="00775ED8" w:rsidP="00775ED8">
            <w:pPr>
              <w:pStyle w:val="ListParagraph"/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775ED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Rural residency in provinces of Sudan - </w:t>
            </w:r>
            <w:proofErr w:type="spellStart"/>
            <w:r w:rsidRPr="00775ED8">
              <w:rPr>
                <w:rFonts w:ascii="Perpetua" w:hAnsi="Perpetua" w:cs="Perpetua"/>
                <w:color w:val="000000"/>
                <w:sz w:val="28"/>
                <w:szCs w:val="28"/>
              </w:rPr>
              <w:t>Shandi</w:t>
            </w:r>
            <w:proofErr w:type="spellEnd"/>
            <w:r w:rsidRPr="00775ED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 – for 3 weeks - </w:t>
            </w:r>
            <w:proofErr w:type="gramStart"/>
            <w:r w:rsidRPr="00775ED8">
              <w:rPr>
                <w:rFonts w:ascii="Perpetua" w:hAnsi="Perpetua" w:cs="Perpetua"/>
                <w:color w:val="000000"/>
                <w:sz w:val="28"/>
                <w:szCs w:val="28"/>
              </w:rPr>
              <w:t>2004 .</w:t>
            </w:r>
            <w:proofErr w:type="gramEnd"/>
            <w:r w:rsidRPr="00775ED8">
              <w:rPr>
                <w:rFonts w:ascii="Perpetua" w:hAnsi="Perpetua" w:cs="Perpetua"/>
                <w:color w:val="000000"/>
                <w:sz w:val="28"/>
                <w:szCs w:val="28"/>
              </w:rPr>
              <w:t xml:space="preserve"> </w:t>
            </w:r>
          </w:p>
          <w:p w:rsidR="00775ED8" w:rsidRPr="00775ED8" w:rsidRDefault="00775ED8" w:rsidP="00775ED8">
            <w:pPr>
              <w:pStyle w:val="ListParagraph"/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28"/>
                <w:szCs w:val="28"/>
              </w:rPr>
            </w:pPr>
            <w:r w:rsidRPr="00775ED8">
              <w:rPr>
                <w:rFonts w:ascii="Perpetua" w:hAnsi="Perpetua" w:cs="Perpetua"/>
                <w:color w:val="000000"/>
                <w:sz w:val="28"/>
                <w:szCs w:val="28"/>
              </w:rPr>
              <w:t>I was involved in: - Lectures - Health Education in Schools, Clubs and Houses. - HIV Questionnaires. - Poster Presentations</w:t>
            </w:r>
          </w:p>
          <w:p w:rsidR="00D61765" w:rsidRDefault="00D61765" w:rsidP="00D61765">
            <w:pPr>
              <w:spacing w:line="360" w:lineRule="auto"/>
            </w:pPr>
          </w:p>
          <w:p w:rsidR="00D61765" w:rsidRDefault="00D61765" w:rsidP="00D61765">
            <w:pPr>
              <w:spacing w:line="360" w:lineRule="auto"/>
            </w:pPr>
          </w:p>
          <w:p w:rsidR="00D61765" w:rsidRDefault="00D61765" w:rsidP="00D61765">
            <w:pPr>
              <w:spacing w:line="360" w:lineRule="auto"/>
            </w:pPr>
            <w:r>
              <w:t xml:space="preserve">* </w:t>
            </w:r>
            <w:r w:rsidRPr="00D61765">
              <w:t>References gladly furnished upon request</w:t>
            </w:r>
            <w:r w:rsidR="00772C1E">
              <w:t>.</w:t>
            </w:r>
          </w:p>
          <w:p w:rsidR="00D61765" w:rsidRPr="00B97ABB" w:rsidRDefault="00D61765" w:rsidP="00D008BC">
            <w:pPr>
              <w:pStyle w:val="ListParagraph"/>
              <w:spacing w:line="360" w:lineRule="auto"/>
            </w:pPr>
          </w:p>
          <w:p w:rsidR="00B97ABB" w:rsidRPr="00B97ABB" w:rsidRDefault="00B97ABB" w:rsidP="001B3943">
            <w:pPr>
              <w:pStyle w:val="ListParagraph"/>
              <w:spacing w:line="360" w:lineRule="auto"/>
              <w:rPr>
                <w:sz w:val="22"/>
                <w:szCs w:val="22"/>
              </w:rPr>
            </w:pPr>
          </w:p>
          <w:p w:rsidR="00B97ABB" w:rsidRDefault="00B97ABB" w:rsidP="00B97ABB">
            <w:pPr>
              <w:tabs>
                <w:tab w:val="num" w:pos="1440"/>
                <w:tab w:val="num" w:pos="1620"/>
              </w:tabs>
              <w:spacing w:line="360" w:lineRule="auto"/>
              <w:jc w:val="lowKashida"/>
            </w:pPr>
          </w:p>
          <w:p w:rsidR="00DD2097" w:rsidRDefault="00DD2097" w:rsidP="00DD2097">
            <w:pPr>
              <w:tabs>
                <w:tab w:val="right" w:pos="360"/>
                <w:tab w:val="right" w:pos="1620"/>
              </w:tabs>
              <w:spacing w:line="360" w:lineRule="auto"/>
              <w:jc w:val="lowKashida"/>
              <w:rPr>
                <w:rFonts w:ascii="Segoe UI" w:hAnsi="Segoe UI" w:cs="Segoe UI"/>
                <w:b/>
                <w:bCs/>
              </w:rPr>
            </w:pPr>
          </w:p>
          <w:p w:rsidR="006F1FF4" w:rsidRDefault="006F1FF4" w:rsidP="006F1FF4">
            <w:pPr>
              <w:tabs>
                <w:tab w:val="right" w:pos="360"/>
                <w:tab w:val="right" w:pos="1620"/>
              </w:tabs>
              <w:spacing w:line="360" w:lineRule="auto"/>
              <w:jc w:val="lowKashida"/>
              <w:rPr>
                <w:rFonts w:ascii="Segoe UI" w:hAnsi="Segoe UI" w:cs="Segoe UI"/>
                <w:b/>
                <w:bCs/>
              </w:rPr>
            </w:pPr>
          </w:p>
          <w:p w:rsidR="000352EC" w:rsidRPr="000352EC" w:rsidRDefault="000352EC" w:rsidP="000352EC">
            <w:pPr>
              <w:tabs>
                <w:tab w:val="right" w:pos="360"/>
                <w:tab w:val="right" w:pos="1620"/>
              </w:tabs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</w:p>
          <w:p w:rsidR="000352EC" w:rsidRPr="00FD719D" w:rsidRDefault="000352EC" w:rsidP="000352E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12"/>
                <w:u w:val="single"/>
              </w:rPr>
            </w:pPr>
          </w:p>
          <w:p w:rsidR="000352EC" w:rsidRPr="000352EC" w:rsidRDefault="000352EC" w:rsidP="000352EC"/>
          <w:p w:rsidR="00BB02A6" w:rsidRDefault="00BB02A6" w:rsidP="00BB02A6"/>
          <w:p w:rsidR="006F1FF4" w:rsidRDefault="006F1FF4" w:rsidP="006F1FF4">
            <w:pPr>
              <w:tabs>
                <w:tab w:val="right" w:pos="360"/>
              </w:tabs>
              <w:spacing w:line="360" w:lineRule="auto"/>
              <w:ind w:left="1620"/>
              <w:jc w:val="both"/>
              <w:rPr>
                <w:rFonts w:ascii="Segoe UI" w:hAnsi="Segoe UI" w:cs="Segoe UI"/>
                <w:b/>
                <w:bCs/>
              </w:rPr>
            </w:pPr>
          </w:p>
          <w:p w:rsidR="00BB02A6" w:rsidRDefault="00BB02A6" w:rsidP="00BB02A6">
            <w:pPr>
              <w:pStyle w:val="BodyText"/>
              <w:spacing w:after="220" w:line="220" w:lineRule="atLeast"/>
              <w:ind w:left="360" w:right="-450"/>
              <w:rPr>
                <w:rFonts w:ascii="Segoe UI" w:hAnsi="Segoe UI" w:cs="Segoe UI"/>
                <w:b/>
                <w:bCs/>
              </w:rPr>
            </w:pPr>
          </w:p>
          <w:p w:rsidR="008A042B" w:rsidRPr="00FD3A4D" w:rsidRDefault="008A042B" w:rsidP="00B97ABB">
            <w:pPr>
              <w:spacing w:before="60"/>
              <w:rPr>
                <w:rFonts w:ascii="Arial Narrow" w:hAnsi="Arial Narrow" w:cs="Arial"/>
                <w:bCs/>
                <w:szCs w:val="20"/>
              </w:rPr>
            </w:pPr>
          </w:p>
        </w:tc>
      </w:tr>
    </w:tbl>
    <w:p w:rsidR="004D5CBA" w:rsidRDefault="004D5CBA" w:rsidP="004D5CB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D5CBA" w:rsidSect="001D11FC">
      <w:headerReference w:type="even" r:id="rId10"/>
      <w:headerReference w:type="default" r:id="rId11"/>
      <w:footerReference w:type="default" r:id="rId12"/>
      <w:type w:val="continuous"/>
      <w:pgSz w:w="11909" w:h="16834" w:code="9"/>
      <w:pgMar w:top="1440" w:right="108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B3" w:rsidRDefault="00C525B3">
      <w:r>
        <w:separator/>
      </w:r>
    </w:p>
  </w:endnote>
  <w:endnote w:type="continuationSeparator" w:id="0">
    <w:p w:rsidR="00C525B3" w:rsidRDefault="00C5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rison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54" w:rsidRDefault="008D0E54">
    <w:pPr>
      <w:pStyle w:val="Header"/>
      <w:pBdr>
        <w:top w:val="single" w:sz="12" w:space="2" w:color="003366"/>
      </w:pBdr>
      <w:tabs>
        <w:tab w:val="clear" w:pos="4320"/>
        <w:tab w:val="clear" w:pos="8640"/>
        <w:tab w:val="right" w:pos="9360"/>
      </w:tabs>
      <w:ind w:right="29"/>
      <w:rPr>
        <w:rStyle w:val="PageNumber"/>
        <w:rFonts w:ascii="Century Gothic" w:hAnsi="Century Gothic"/>
        <w:b/>
        <w:bCs/>
        <w:color w:val="000080"/>
        <w:sz w:val="20"/>
      </w:rPr>
    </w:pPr>
    <w:r>
      <w:rPr>
        <w:rFonts w:ascii="Arial Black" w:hAnsi="Arial Black"/>
        <w:b/>
        <w:bCs/>
        <w:color w:val="003366"/>
        <w:sz w:val="18"/>
      </w:rPr>
      <w:t>MASARA</w:t>
    </w:r>
    <w:r>
      <w:rPr>
        <w:rFonts w:ascii="Century Gothic" w:hAnsi="Century Gothic"/>
        <w:b/>
        <w:bCs/>
        <w:color w:val="000080"/>
        <w:sz w:val="20"/>
      </w:rPr>
      <w:tab/>
    </w:r>
    <w:r>
      <w:rPr>
        <w:rStyle w:val="PageNumber"/>
        <w:rFonts w:ascii="Arial Narrow" w:hAnsi="Arial Narrow"/>
        <w:i/>
        <w:iCs/>
        <w:color w:val="003366"/>
        <w:sz w:val="16"/>
      </w:rPr>
      <w:t xml:space="preserve">Page </w:t>
    </w:r>
    <w:r>
      <w:rPr>
        <w:rStyle w:val="PageNumber"/>
        <w:rFonts w:ascii="Arial Narrow" w:hAnsi="Arial Narrow"/>
        <w:i/>
        <w:iCs/>
        <w:color w:val="003366"/>
        <w:sz w:val="16"/>
      </w:rPr>
      <w:fldChar w:fldCharType="begin"/>
    </w:r>
    <w:r>
      <w:rPr>
        <w:rStyle w:val="PageNumber"/>
        <w:rFonts w:ascii="Arial Narrow" w:hAnsi="Arial Narrow"/>
        <w:i/>
        <w:iCs/>
        <w:color w:val="003366"/>
        <w:sz w:val="16"/>
      </w:rPr>
      <w:instrText xml:space="preserve"> PAGE </w:instrText>
    </w:r>
    <w:r>
      <w:rPr>
        <w:rStyle w:val="PageNumber"/>
        <w:rFonts w:ascii="Arial Narrow" w:hAnsi="Arial Narrow"/>
        <w:i/>
        <w:iCs/>
        <w:color w:val="003366"/>
        <w:sz w:val="16"/>
      </w:rPr>
      <w:fldChar w:fldCharType="separate"/>
    </w:r>
    <w:r w:rsidR="009D35C6">
      <w:rPr>
        <w:rStyle w:val="PageNumber"/>
        <w:rFonts w:ascii="Arial Narrow" w:hAnsi="Arial Narrow"/>
        <w:i/>
        <w:iCs/>
        <w:noProof/>
        <w:color w:val="003366"/>
        <w:sz w:val="16"/>
      </w:rPr>
      <w:t>2</w:t>
    </w:r>
    <w:r>
      <w:rPr>
        <w:rStyle w:val="PageNumber"/>
        <w:rFonts w:ascii="Arial Narrow" w:hAnsi="Arial Narrow"/>
        <w:i/>
        <w:iCs/>
        <w:color w:val="003366"/>
        <w:sz w:val="16"/>
      </w:rPr>
      <w:fldChar w:fldCharType="end"/>
    </w:r>
    <w:r>
      <w:rPr>
        <w:rStyle w:val="PageNumber"/>
        <w:rFonts w:ascii="Arial Narrow" w:hAnsi="Arial Narrow"/>
        <w:i/>
        <w:iCs/>
        <w:color w:val="003366"/>
        <w:sz w:val="16"/>
      </w:rPr>
      <w:t xml:space="preserve"> of </w:t>
    </w:r>
    <w:r>
      <w:rPr>
        <w:rStyle w:val="PageNumber"/>
        <w:rFonts w:ascii="Arial Narrow" w:hAnsi="Arial Narrow"/>
        <w:i/>
        <w:iCs/>
        <w:color w:val="003366"/>
        <w:sz w:val="16"/>
      </w:rPr>
      <w:fldChar w:fldCharType="begin"/>
    </w:r>
    <w:r>
      <w:rPr>
        <w:rStyle w:val="PageNumber"/>
        <w:rFonts w:ascii="Arial Narrow" w:hAnsi="Arial Narrow"/>
        <w:i/>
        <w:iCs/>
        <w:color w:val="003366"/>
        <w:sz w:val="16"/>
      </w:rPr>
      <w:instrText xml:space="preserve"> NUMPAGES </w:instrText>
    </w:r>
    <w:r>
      <w:rPr>
        <w:rStyle w:val="PageNumber"/>
        <w:rFonts w:ascii="Arial Narrow" w:hAnsi="Arial Narrow"/>
        <w:i/>
        <w:iCs/>
        <w:color w:val="003366"/>
        <w:sz w:val="16"/>
      </w:rPr>
      <w:fldChar w:fldCharType="separate"/>
    </w:r>
    <w:r w:rsidR="009D35C6">
      <w:rPr>
        <w:rStyle w:val="PageNumber"/>
        <w:rFonts w:ascii="Arial Narrow" w:hAnsi="Arial Narrow"/>
        <w:i/>
        <w:iCs/>
        <w:noProof/>
        <w:color w:val="003366"/>
        <w:sz w:val="16"/>
      </w:rPr>
      <w:t>5</w:t>
    </w:r>
    <w:r>
      <w:rPr>
        <w:rStyle w:val="PageNumber"/>
        <w:rFonts w:ascii="Arial Narrow" w:hAnsi="Arial Narrow"/>
        <w:i/>
        <w:iCs/>
        <w:color w:val="003366"/>
        <w:sz w:val="16"/>
      </w:rPr>
      <w:fldChar w:fldCharType="end"/>
    </w:r>
  </w:p>
  <w:p w:rsidR="008D0E54" w:rsidRDefault="008D0E54" w:rsidP="00FD3A4D">
    <w:pPr>
      <w:pStyle w:val="Header"/>
      <w:pBdr>
        <w:top w:val="single" w:sz="12" w:space="2" w:color="003366"/>
      </w:pBdr>
      <w:tabs>
        <w:tab w:val="clear" w:pos="4320"/>
        <w:tab w:val="clear" w:pos="8640"/>
      </w:tabs>
      <w:ind w:right="29"/>
      <w:jc w:val="right"/>
      <w:rPr>
        <w:rFonts w:ascii="Arial Narrow" w:hAnsi="Arial Narrow"/>
        <w:i/>
        <w:iCs/>
        <w:color w:val="000080"/>
        <w:sz w:val="16"/>
      </w:rPr>
    </w:pPr>
    <w:r>
      <w:rPr>
        <w:b/>
        <w:bCs/>
        <w:i/>
        <w:iCs/>
        <w:color w:val="000080"/>
        <w:sz w:val="16"/>
      </w:rPr>
      <w:tab/>
    </w:r>
    <w:r>
      <w:rPr>
        <w:b/>
        <w:bCs/>
        <w:i/>
        <w:iCs/>
        <w:color w:val="00008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B3" w:rsidRDefault="00C525B3">
      <w:r>
        <w:separator/>
      </w:r>
    </w:p>
  </w:footnote>
  <w:footnote w:type="continuationSeparator" w:id="0">
    <w:p w:rsidR="00C525B3" w:rsidRDefault="00C5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54" w:rsidRDefault="008D0E54">
    <w:r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54" w:rsidRDefault="008D0E54" w:rsidP="00550742">
    <w:pPr>
      <w:rPr>
        <w:rFonts w:ascii="Arial" w:hAnsi="Arial" w:cs="Arial"/>
        <w:b/>
        <w:bCs/>
        <w:caps/>
        <w:sz w:val="28"/>
        <w:szCs w:val="28"/>
      </w:rPr>
    </w:pPr>
    <w:r>
      <w:rPr>
        <w:rFonts w:ascii="Arial" w:hAnsi="Arial" w:cs="Arial"/>
        <w:b/>
        <w:bCs/>
        <w:caps/>
        <w:sz w:val="28"/>
        <w:szCs w:val="28"/>
      </w:rPr>
      <w:t xml:space="preserve">  </w:t>
    </w:r>
  </w:p>
  <w:p w:rsidR="008D0E54" w:rsidRPr="00A510EB" w:rsidRDefault="008D0E54" w:rsidP="00550742">
    <w:pPr>
      <w:rPr>
        <w:rFonts w:ascii="Segoe UI" w:hAnsi="Segoe UI" w:cs="Segoe UI"/>
        <w:sz w:val="20"/>
        <w:szCs w:val="20"/>
      </w:rPr>
    </w:pPr>
    <w:r>
      <w:rPr>
        <w:rFonts w:ascii="Arial" w:hAnsi="Arial" w:cs="Arial"/>
        <w:b/>
        <w:bCs/>
        <w:caps/>
        <w:sz w:val="28"/>
        <w:szCs w:val="28"/>
      </w:rPr>
      <w:t xml:space="preserve">                                                                                                                   </w:t>
    </w:r>
    <w:r w:rsidRPr="0018430D">
      <w:rPr>
        <w:rFonts w:ascii="Segoe UI" w:hAnsi="Segoe UI" w:cs="Segoe UI"/>
        <w:b/>
        <w:bCs/>
        <w:color w:val="FF0000"/>
        <w:sz w:val="20"/>
        <w:szCs w:val="20"/>
      </w:rPr>
      <w:t xml:space="preserve">AMIRICAN SCHOOL OF CREATIVE SCIENCE                         </w:t>
    </w:r>
    <w:r w:rsidR="009D35C6">
      <w:rPr>
        <w:rFonts w:ascii="Segoe UI" w:hAnsi="Segoe UI" w:cs="Segoe UI"/>
        <w:b/>
        <w:bCs/>
        <w:color w:val="FF0000"/>
        <w:sz w:val="20"/>
        <w:szCs w:val="20"/>
      </w:rPr>
      <w:tab/>
    </w:r>
    <w:r w:rsidR="009D35C6">
      <w:rPr>
        <w:rFonts w:ascii="Segoe UI" w:hAnsi="Segoe UI" w:cs="Segoe UI"/>
        <w:b/>
        <w:bCs/>
        <w:color w:val="FF0000"/>
        <w:sz w:val="20"/>
        <w:szCs w:val="20"/>
      </w:rPr>
      <w:tab/>
    </w:r>
    <w:r w:rsidR="009D35C6">
      <w:rPr>
        <w:rFonts w:ascii="Segoe UI" w:hAnsi="Segoe UI" w:cs="Segoe UI"/>
        <w:b/>
        <w:bCs/>
        <w:color w:val="FF0000"/>
        <w:sz w:val="20"/>
        <w:szCs w:val="20"/>
      </w:rPr>
      <w:tab/>
    </w:r>
    <w:r w:rsidRPr="0018430D">
      <w:rPr>
        <w:rFonts w:ascii="Segoe UI" w:hAnsi="Segoe UI" w:cs="Segoe UI"/>
        <w:b/>
        <w:bCs/>
        <w:color w:val="FF0000"/>
        <w:sz w:val="20"/>
        <w:szCs w:val="20"/>
      </w:rPr>
      <w:t xml:space="preserve">    MASARA </w:t>
    </w:r>
  </w:p>
  <w:p w:rsidR="008D0E54" w:rsidRPr="005062AD" w:rsidRDefault="008D0E54" w:rsidP="005062AD">
    <w:pPr>
      <w:pStyle w:val="Header"/>
      <w:rPr>
        <w:b/>
        <w:bCs/>
      </w:rPr>
    </w:pPr>
    <w:r>
      <w:rPr>
        <w:rFonts w:ascii="Segoe UI" w:hAnsi="Segoe UI" w:cs="Segoe UI"/>
        <w:b/>
        <w:bCs/>
        <w:sz w:val="20"/>
        <w:szCs w:val="20"/>
      </w:rPr>
      <w:t xml:space="preserve">                       UAE-Dubai                                                                                               </w:t>
    </w:r>
    <w:r w:rsidR="000268BA">
      <w:rPr>
        <w:rFonts w:ascii="Arial" w:hAnsi="Arial" w:cs="Arial"/>
        <w:i/>
        <w:iCs/>
        <w:sz w:val="20"/>
        <w:szCs w:val="20"/>
      </w:rPr>
      <w:t>General Practitioner</w:t>
    </w:r>
    <w:r>
      <w:rPr>
        <w:rFonts w:ascii="Segoe UI" w:hAnsi="Segoe UI" w:cs="Segoe UI"/>
        <w:b/>
        <w:bCs/>
        <w:sz w:val="20"/>
        <w:szCs w:val="20"/>
      </w:rPr>
      <w:t xml:space="preserve">                                                                                                        </w:t>
    </w:r>
    <w:r>
      <w:rPr>
        <w:noProof/>
        <w:sz w:val="20"/>
        <w:szCs w:val="20"/>
      </w:rPr>
      <w:t xml:space="preserve"> </w:t>
    </w:r>
  </w:p>
  <w:p w:rsidR="008D0E54" w:rsidRDefault="008D0E54" w:rsidP="00550742">
    <w:pPr>
      <w:pStyle w:val="Header"/>
      <w:pBdr>
        <w:top w:val="thickThinSmallGap" w:sz="24" w:space="15" w:color="003366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9083B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F14AED"/>
    <w:multiLevelType w:val="hybridMultilevel"/>
    <w:tmpl w:val="7B083E94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>
    <w:nsid w:val="081E22C5"/>
    <w:multiLevelType w:val="hybridMultilevel"/>
    <w:tmpl w:val="16809686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93F700E"/>
    <w:multiLevelType w:val="hybridMultilevel"/>
    <w:tmpl w:val="369C4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650D5"/>
    <w:multiLevelType w:val="hybridMultilevel"/>
    <w:tmpl w:val="7C7079EA"/>
    <w:lvl w:ilvl="0" w:tplc="2E54D580">
      <w:start w:val="1"/>
      <w:numFmt w:val="bullet"/>
      <w:pStyle w:val="Style1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EF3C5F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4D30DB1"/>
    <w:multiLevelType w:val="hybridMultilevel"/>
    <w:tmpl w:val="D0EEE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E6CB6"/>
    <w:multiLevelType w:val="hybridMultilevel"/>
    <w:tmpl w:val="94480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2E724E"/>
    <w:multiLevelType w:val="hybridMultilevel"/>
    <w:tmpl w:val="E97E4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D43DE"/>
    <w:multiLevelType w:val="hybridMultilevel"/>
    <w:tmpl w:val="E13C6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A0C2A"/>
    <w:multiLevelType w:val="hybridMultilevel"/>
    <w:tmpl w:val="C8504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F551C0"/>
    <w:multiLevelType w:val="hybridMultilevel"/>
    <w:tmpl w:val="FEACA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5750A"/>
    <w:multiLevelType w:val="hybridMultilevel"/>
    <w:tmpl w:val="971ED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44F6A"/>
    <w:multiLevelType w:val="hybridMultilevel"/>
    <w:tmpl w:val="C616B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62DF7"/>
    <w:multiLevelType w:val="hybridMultilevel"/>
    <w:tmpl w:val="0B62E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F1FEF"/>
    <w:multiLevelType w:val="hybridMultilevel"/>
    <w:tmpl w:val="742E6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52E02"/>
    <w:multiLevelType w:val="hybridMultilevel"/>
    <w:tmpl w:val="597C806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6">
    <w:nsid w:val="404029E1"/>
    <w:multiLevelType w:val="hybridMultilevel"/>
    <w:tmpl w:val="34ACF29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7">
    <w:nsid w:val="455B71C7"/>
    <w:multiLevelType w:val="hybridMultilevel"/>
    <w:tmpl w:val="57CCA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91A62"/>
    <w:multiLevelType w:val="hybridMultilevel"/>
    <w:tmpl w:val="B1AA4C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7B25C3"/>
    <w:multiLevelType w:val="hybridMultilevel"/>
    <w:tmpl w:val="A5461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4B5227"/>
    <w:multiLevelType w:val="hybridMultilevel"/>
    <w:tmpl w:val="BB16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42113"/>
    <w:multiLevelType w:val="hybridMultilevel"/>
    <w:tmpl w:val="35347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16D95"/>
    <w:multiLevelType w:val="hybridMultilevel"/>
    <w:tmpl w:val="75E8C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94D0A"/>
    <w:multiLevelType w:val="hybridMultilevel"/>
    <w:tmpl w:val="9774BF4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4">
    <w:nsid w:val="514D473A"/>
    <w:multiLevelType w:val="hybridMultilevel"/>
    <w:tmpl w:val="A50E7A6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5">
    <w:nsid w:val="55FF724F"/>
    <w:multiLevelType w:val="hybridMultilevel"/>
    <w:tmpl w:val="155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A59F4"/>
    <w:multiLevelType w:val="hybridMultilevel"/>
    <w:tmpl w:val="F404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33BB4"/>
    <w:multiLevelType w:val="hybridMultilevel"/>
    <w:tmpl w:val="5F3AA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E57C1"/>
    <w:multiLevelType w:val="hybridMultilevel"/>
    <w:tmpl w:val="AA562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34B1E"/>
    <w:multiLevelType w:val="hybridMultilevel"/>
    <w:tmpl w:val="23861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123E2"/>
    <w:multiLevelType w:val="hybridMultilevel"/>
    <w:tmpl w:val="B0BC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C2FC9"/>
    <w:multiLevelType w:val="hybridMultilevel"/>
    <w:tmpl w:val="F952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B2E80"/>
    <w:multiLevelType w:val="hybridMultilevel"/>
    <w:tmpl w:val="52E0D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A0932"/>
    <w:multiLevelType w:val="hybridMultilevel"/>
    <w:tmpl w:val="C2C23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F66F9"/>
    <w:multiLevelType w:val="hybridMultilevel"/>
    <w:tmpl w:val="3C3ACED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F9C7D4B"/>
    <w:multiLevelType w:val="hybridMultilevel"/>
    <w:tmpl w:val="F028D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F3791"/>
    <w:multiLevelType w:val="hybridMultilevel"/>
    <w:tmpl w:val="D72E8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83955"/>
    <w:multiLevelType w:val="hybridMultilevel"/>
    <w:tmpl w:val="73A86D3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8">
    <w:nsid w:val="7D560D28"/>
    <w:multiLevelType w:val="multilevel"/>
    <w:tmpl w:val="1336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CE73ED"/>
    <w:multiLevelType w:val="hybridMultilevel"/>
    <w:tmpl w:val="4A1EA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9"/>
  </w:num>
  <w:num w:numId="5">
    <w:abstractNumId w:val="11"/>
  </w:num>
  <w:num w:numId="6">
    <w:abstractNumId w:val="3"/>
  </w:num>
  <w:num w:numId="7">
    <w:abstractNumId w:val="7"/>
  </w:num>
  <w:num w:numId="8">
    <w:abstractNumId w:val="39"/>
  </w:num>
  <w:num w:numId="9">
    <w:abstractNumId w:val="17"/>
  </w:num>
  <w:num w:numId="10">
    <w:abstractNumId w:val="12"/>
  </w:num>
  <w:num w:numId="11">
    <w:abstractNumId w:val="36"/>
  </w:num>
  <w:num w:numId="12">
    <w:abstractNumId w:val="21"/>
  </w:num>
  <w:num w:numId="13">
    <w:abstractNumId w:val="15"/>
  </w:num>
  <w:num w:numId="14">
    <w:abstractNumId w:val="37"/>
  </w:num>
  <w:num w:numId="15">
    <w:abstractNumId w:val="16"/>
  </w:num>
  <w:num w:numId="16">
    <w:abstractNumId w:val="31"/>
  </w:num>
  <w:num w:numId="17">
    <w:abstractNumId w:val="19"/>
  </w:num>
  <w:num w:numId="18">
    <w:abstractNumId w:val="24"/>
  </w:num>
  <w:num w:numId="19">
    <w:abstractNumId w:val="35"/>
  </w:num>
  <w:num w:numId="20">
    <w:abstractNumId w:val="38"/>
  </w:num>
  <w:num w:numId="21">
    <w:abstractNumId w:val="6"/>
  </w:num>
  <w:num w:numId="22">
    <w:abstractNumId w:val="23"/>
  </w:num>
  <w:num w:numId="23">
    <w:abstractNumId w:val="14"/>
  </w:num>
  <w:num w:numId="24">
    <w:abstractNumId w:val="34"/>
  </w:num>
  <w:num w:numId="25">
    <w:abstractNumId w:val="33"/>
  </w:num>
  <w:num w:numId="26">
    <w:abstractNumId w:val="2"/>
  </w:num>
  <w:num w:numId="27">
    <w:abstractNumId w:val="18"/>
  </w:num>
  <w:num w:numId="28">
    <w:abstractNumId w:val="10"/>
  </w:num>
  <w:num w:numId="29">
    <w:abstractNumId w:val="5"/>
  </w:num>
  <w:num w:numId="30">
    <w:abstractNumId w:val="22"/>
  </w:num>
  <w:num w:numId="31">
    <w:abstractNumId w:val="28"/>
  </w:num>
  <w:num w:numId="32">
    <w:abstractNumId w:val="13"/>
  </w:num>
  <w:num w:numId="33">
    <w:abstractNumId w:val="27"/>
  </w:num>
  <w:num w:numId="34">
    <w:abstractNumId w:val="8"/>
  </w:num>
  <w:num w:numId="35">
    <w:abstractNumId w:val="32"/>
  </w:num>
  <w:num w:numId="36">
    <w:abstractNumId w:val="25"/>
  </w:num>
  <w:num w:numId="37">
    <w:abstractNumId w:val="1"/>
  </w:num>
  <w:num w:numId="38">
    <w:abstractNumId w:val="20"/>
  </w:num>
  <w:num w:numId="39">
    <w:abstractNumId w:val="26"/>
  </w:num>
  <w:num w:numId="40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4E"/>
    <w:rsid w:val="0000072D"/>
    <w:rsid w:val="00010333"/>
    <w:rsid w:val="000268BA"/>
    <w:rsid w:val="000271BF"/>
    <w:rsid w:val="00027799"/>
    <w:rsid w:val="000352EC"/>
    <w:rsid w:val="00043026"/>
    <w:rsid w:val="000504BE"/>
    <w:rsid w:val="000623F5"/>
    <w:rsid w:val="00066FC0"/>
    <w:rsid w:val="0006787C"/>
    <w:rsid w:val="000878B0"/>
    <w:rsid w:val="000912E3"/>
    <w:rsid w:val="000B33AB"/>
    <w:rsid w:val="000C3B32"/>
    <w:rsid w:val="000C67FF"/>
    <w:rsid w:val="000F1F3A"/>
    <w:rsid w:val="001055C7"/>
    <w:rsid w:val="0012083F"/>
    <w:rsid w:val="00127A59"/>
    <w:rsid w:val="0013311F"/>
    <w:rsid w:val="001459BB"/>
    <w:rsid w:val="00153630"/>
    <w:rsid w:val="001538D7"/>
    <w:rsid w:val="0018228E"/>
    <w:rsid w:val="00183E3E"/>
    <w:rsid w:val="0018430D"/>
    <w:rsid w:val="00193C7E"/>
    <w:rsid w:val="001B269F"/>
    <w:rsid w:val="001B3943"/>
    <w:rsid w:val="001B3DB5"/>
    <w:rsid w:val="001D11FC"/>
    <w:rsid w:val="001E3EDA"/>
    <w:rsid w:val="001E41EE"/>
    <w:rsid w:val="00207F01"/>
    <w:rsid w:val="00211306"/>
    <w:rsid w:val="00211ABB"/>
    <w:rsid w:val="002161CB"/>
    <w:rsid w:val="0022063F"/>
    <w:rsid w:val="00225CC7"/>
    <w:rsid w:val="00260306"/>
    <w:rsid w:val="00263CFD"/>
    <w:rsid w:val="002665D4"/>
    <w:rsid w:val="00281FF0"/>
    <w:rsid w:val="002B4580"/>
    <w:rsid w:val="002C1AC1"/>
    <w:rsid w:val="002C3005"/>
    <w:rsid w:val="002D2454"/>
    <w:rsid w:val="002D350A"/>
    <w:rsid w:val="0030137B"/>
    <w:rsid w:val="00301754"/>
    <w:rsid w:val="0030482C"/>
    <w:rsid w:val="00305067"/>
    <w:rsid w:val="00311CD6"/>
    <w:rsid w:val="003311F0"/>
    <w:rsid w:val="00366AA3"/>
    <w:rsid w:val="003B644F"/>
    <w:rsid w:val="003B7F8D"/>
    <w:rsid w:val="003C2CD3"/>
    <w:rsid w:val="003E20FE"/>
    <w:rsid w:val="00402DBC"/>
    <w:rsid w:val="0041551C"/>
    <w:rsid w:val="00434F9B"/>
    <w:rsid w:val="004404A1"/>
    <w:rsid w:val="0044298A"/>
    <w:rsid w:val="00444206"/>
    <w:rsid w:val="00471DD8"/>
    <w:rsid w:val="00483781"/>
    <w:rsid w:val="00485A5E"/>
    <w:rsid w:val="004A0D98"/>
    <w:rsid w:val="004D5CBA"/>
    <w:rsid w:val="004E5EFF"/>
    <w:rsid w:val="004F070F"/>
    <w:rsid w:val="004F3E3D"/>
    <w:rsid w:val="005033F4"/>
    <w:rsid w:val="005062AD"/>
    <w:rsid w:val="0050631A"/>
    <w:rsid w:val="00514864"/>
    <w:rsid w:val="00524CC5"/>
    <w:rsid w:val="005369E0"/>
    <w:rsid w:val="00550742"/>
    <w:rsid w:val="005514E6"/>
    <w:rsid w:val="0055162D"/>
    <w:rsid w:val="005548D5"/>
    <w:rsid w:val="00573B0F"/>
    <w:rsid w:val="005979F6"/>
    <w:rsid w:val="005C5E79"/>
    <w:rsid w:val="005C6B71"/>
    <w:rsid w:val="005D1C90"/>
    <w:rsid w:val="005D5919"/>
    <w:rsid w:val="0060016F"/>
    <w:rsid w:val="0061654C"/>
    <w:rsid w:val="00620BA2"/>
    <w:rsid w:val="006217D1"/>
    <w:rsid w:val="00625979"/>
    <w:rsid w:val="0062726B"/>
    <w:rsid w:val="006374F8"/>
    <w:rsid w:val="00651826"/>
    <w:rsid w:val="00652A4F"/>
    <w:rsid w:val="00654063"/>
    <w:rsid w:val="0066030B"/>
    <w:rsid w:val="00662948"/>
    <w:rsid w:val="00677057"/>
    <w:rsid w:val="0069688A"/>
    <w:rsid w:val="006A17D5"/>
    <w:rsid w:val="006A4FE3"/>
    <w:rsid w:val="006A5B58"/>
    <w:rsid w:val="006A78EB"/>
    <w:rsid w:val="006C12AA"/>
    <w:rsid w:val="006D11E3"/>
    <w:rsid w:val="006F0586"/>
    <w:rsid w:val="006F0F80"/>
    <w:rsid w:val="006F1128"/>
    <w:rsid w:val="006F1287"/>
    <w:rsid w:val="006F1FF4"/>
    <w:rsid w:val="0070055F"/>
    <w:rsid w:val="007017B6"/>
    <w:rsid w:val="00711BD3"/>
    <w:rsid w:val="00725F33"/>
    <w:rsid w:val="00737301"/>
    <w:rsid w:val="00740F36"/>
    <w:rsid w:val="007470C6"/>
    <w:rsid w:val="00772C1E"/>
    <w:rsid w:val="00775ED8"/>
    <w:rsid w:val="00776B77"/>
    <w:rsid w:val="00780807"/>
    <w:rsid w:val="00784736"/>
    <w:rsid w:val="007868FB"/>
    <w:rsid w:val="00797C61"/>
    <w:rsid w:val="007D06AC"/>
    <w:rsid w:val="007E58C9"/>
    <w:rsid w:val="007F18B8"/>
    <w:rsid w:val="007F5DB2"/>
    <w:rsid w:val="00803385"/>
    <w:rsid w:val="00805149"/>
    <w:rsid w:val="00826029"/>
    <w:rsid w:val="008370A9"/>
    <w:rsid w:val="008370CE"/>
    <w:rsid w:val="00844FCB"/>
    <w:rsid w:val="00845534"/>
    <w:rsid w:val="00854D93"/>
    <w:rsid w:val="008626FD"/>
    <w:rsid w:val="00876730"/>
    <w:rsid w:val="00894AE0"/>
    <w:rsid w:val="00895B61"/>
    <w:rsid w:val="008A042B"/>
    <w:rsid w:val="008C2BBD"/>
    <w:rsid w:val="008C608D"/>
    <w:rsid w:val="008D0E54"/>
    <w:rsid w:val="008D4F97"/>
    <w:rsid w:val="008E1A90"/>
    <w:rsid w:val="008E3B14"/>
    <w:rsid w:val="008F1710"/>
    <w:rsid w:val="009030A0"/>
    <w:rsid w:val="00905385"/>
    <w:rsid w:val="00907405"/>
    <w:rsid w:val="009377B2"/>
    <w:rsid w:val="00950B73"/>
    <w:rsid w:val="00951366"/>
    <w:rsid w:val="00952D88"/>
    <w:rsid w:val="00957974"/>
    <w:rsid w:val="00961411"/>
    <w:rsid w:val="00984FB1"/>
    <w:rsid w:val="00991168"/>
    <w:rsid w:val="00994A80"/>
    <w:rsid w:val="009950E3"/>
    <w:rsid w:val="009A6ECE"/>
    <w:rsid w:val="009D01CA"/>
    <w:rsid w:val="009D35C6"/>
    <w:rsid w:val="009D5F10"/>
    <w:rsid w:val="009E3740"/>
    <w:rsid w:val="00A257B8"/>
    <w:rsid w:val="00A27F49"/>
    <w:rsid w:val="00A34D50"/>
    <w:rsid w:val="00A4530C"/>
    <w:rsid w:val="00A47D70"/>
    <w:rsid w:val="00A510EB"/>
    <w:rsid w:val="00A63BCA"/>
    <w:rsid w:val="00A8070A"/>
    <w:rsid w:val="00A90351"/>
    <w:rsid w:val="00A93847"/>
    <w:rsid w:val="00A93C1B"/>
    <w:rsid w:val="00AA12DB"/>
    <w:rsid w:val="00AA3592"/>
    <w:rsid w:val="00AA461A"/>
    <w:rsid w:val="00AA54F6"/>
    <w:rsid w:val="00AB23F1"/>
    <w:rsid w:val="00AD0933"/>
    <w:rsid w:val="00AD1141"/>
    <w:rsid w:val="00AD2F83"/>
    <w:rsid w:val="00AD66A5"/>
    <w:rsid w:val="00B14A3F"/>
    <w:rsid w:val="00B15F84"/>
    <w:rsid w:val="00B2404E"/>
    <w:rsid w:val="00B321C4"/>
    <w:rsid w:val="00B32F98"/>
    <w:rsid w:val="00B33F5E"/>
    <w:rsid w:val="00B42B82"/>
    <w:rsid w:val="00B519CA"/>
    <w:rsid w:val="00B535EE"/>
    <w:rsid w:val="00B70B3D"/>
    <w:rsid w:val="00B731FC"/>
    <w:rsid w:val="00B76656"/>
    <w:rsid w:val="00B93A12"/>
    <w:rsid w:val="00B97ABB"/>
    <w:rsid w:val="00BB02A6"/>
    <w:rsid w:val="00BC4761"/>
    <w:rsid w:val="00BC4853"/>
    <w:rsid w:val="00BF3DB4"/>
    <w:rsid w:val="00C0199D"/>
    <w:rsid w:val="00C05F67"/>
    <w:rsid w:val="00C25DD2"/>
    <w:rsid w:val="00C33456"/>
    <w:rsid w:val="00C339E9"/>
    <w:rsid w:val="00C42E81"/>
    <w:rsid w:val="00C525B3"/>
    <w:rsid w:val="00C70A31"/>
    <w:rsid w:val="00C72715"/>
    <w:rsid w:val="00C81FE5"/>
    <w:rsid w:val="00C947E9"/>
    <w:rsid w:val="00CA6D6B"/>
    <w:rsid w:val="00CD3F84"/>
    <w:rsid w:val="00CE11FB"/>
    <w:rsid w:val="00CE1A45"/>
    <w:rsid w:val="00CE73DD"/>
    <w:rsid w:val="00CF5AD0"/>
    <w:rsid w:val="00D008BC"/>
    <w:rsid w:val="00D07807"/>
    <w:rsid w:val="00D231FB"/>
    <w:rsid w:val="00D5173F"/>
    <w:rsid w:val="00D61765"/>
    <w:rsid w:val="00D72846"/>
    <w:rsid w:val="00D74DFE"/>
    <w:rsid w:val="00D8033D"/>
    <w:rsid w:val="00D845FF"/>
    <w:rsid w:val="00DA2A54"/>
    <w:rsid w:val="00DB5C58"/>
    <w:rsid w:val="00DC3B29"/>
    <w:rsid w:val="00DD2097"/>
    <w:rsid w:val="00DD74B6"/>
    <w:rsid w:val="00E0381F"/>
    <w:rsid w:val="00E13359"/>
    <w:rsid w:val="00E16178"/>
    <w:rsid w:val="00E30A89"/>
    <w:rsid w:val="00E34470"/>
    <w:rsid w:val="00E47BF8"/>
    <w:rsid w:val="00E55E09"/>
    <w:rsid w:val="00E63E5A"/>
    <w:rsid w:val="00E65CD8"/>
    <w:rsid w:val="00E806A9"/>
    <w:rsid w:val="00E82B91"/>
    <w:rsid w:val="00E83DFF"/>
    <w:rsid w:val="00E92F22"/>
    <w:rsid w:val="00E94711"/>
    <w:rsid w:val="00E959BD"/>
    <w:rsid w:val="00EA1B70"/>
    <w:rsid w:val="00EB7C75"/>
    <w:rsid w:val="00EC32B8"/>
    <w:rsid w:val="00ED4131"/>
    <w:rsid w:val="00EE6974"/>
    <w:rsid w:val="00F0297C"/>
    <w:rsid w:val="00F03A8C"/>
    <w:rsid w:val="00F17940"/>
    <w:rsid w:val="00F23995"/>
    <w:rsid w:val="00F41BBD"/>
    <w:rsid w:val="00F41E89"/>
    <w:rsid w:val="00F658E4"/>
    <w:rsid w:val="00F7318F"/>
    <w:rsid w:val="00F92130"/>
    <w:rsid w:val="00FB7613"/>
    <w:rsid w:val="00FC23A7"/>
    <w:rsid w:val="00FC3664"/>
    <w:rsid w:val="00FD3A4D"/>
    <w:rsid w:val="00FD591B"/>
    <w:rsid w:val="00FD719D"/>
    <w:rsid w:val="00FE2E15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FC"/>
    <w:rPr>
      <w:sz w:val="24"/>
      <w:szCs w:val="24"/>
    </w:rPr>
  </w:style>
  <w:style w:type="paragraph" w:styleId="Heading1">
    <w:name w:val="heading 1"/>
    <w:basedOn w:val="Normal"/>
    <w:next w:val="Normal"/>
    <w:qFormat/>
    <w:rsid w:val="001D11FC"/>
    <w:pPr>
      <w:keepNext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1D11FC"/>
    <w:pPr>
      <w:keepNext/>
      <w:outlineLvl w:val="1"/>
    </w:pPr>
    <w:rPr>
      <w:rFonts w:ascii="Arial" w:hAnsi="Arial" w:cs="Arial"/>
      <w:b/>
      <w:bCs/>
      <w:sz w:val="18"/>
      <w:szCs w:val="18"/>
      <w:u w:val="single"/>
    </w:rPr>
  </w:style>
  <w:style w:type="paragraph" w:styleId="Heading3">
    <w:name w:val="heading 3"/>
    <w:basedOn w:val="Normal"/>
    <w:next w:val="Normal"/>
    <w:qFormat/>
    <w:rsid w:val="001D11FC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1D11FC"/>
    <w:pPr>
      <w:keepNext/>
      <w:jc w:val="both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1D11FC"/>
    <w:pPr>
      <w:keepNext/>
      <w:autoSpaceDE w:val="0"/>
      <w:autoSpaceDN w:val="0"/>
      <w:adjustRightInd w:val="0"/>
      <w:jc w:val="both"/>
      <w:outlineLvl w:val="4"/>
    </w:pPr>
    <w:rPr>
      <w:rFonts w:ascii="Arial Narrow" w:hAnsi="Arial Narrow" w:cs="Arial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1D11FC"/>
    <w:pPr>
      <w:keepNext/>
      <w:outlineLvl w:val="5"/>
    </w:pPr>
    <w:rPr>
      <w:rFonts w:ascii="Arial Narrow" w:hAnsi="Arial Narrow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1D11FC"/>
    <w:pPr>
      <w:keepNext/>
      <w:suppressAutoHyphens/>
      <w:jc w:val="both"/>
      <w:outlineLvl w:val="6"/>
    </w:pPr>
    <w:rPr>
      <w:rFonts w:ascii="Garrison Sans" w:hAnsi="Garrison Sans"/>
      <w:b/>
      <w:color w:val="000000"/>
      <w:sz w:val="20"/>
      <w:szCs w:val="20"/>
    </w:rPr>
  </w:style>
  <w:style w:type="paragraph" w:styleId="Heading8">
    <w:name w:val="heading 8"/>
    <w:basedOn w:val="Normal"/>
    <w:next w:val="Normal"/>
    <w:qFormat/>
    <w:rsid w:val="001D11FC"/>
    <w:pPr>
      <w:keepNext/>
      <w:tabs>
        <w:tab w:val="left" w:pos="720"/>
        <w:tab w:val="left" w:pos="1080"/>
        <w:tab w:val="left" w:pos="1440"/>
      </w:tabs>
      <w:suppressAutoHyphens/>
      <w:jc w:val="both"/>
      <w:outlineLvl w:val="7"/>
    </w:pPr>
    <w:rPr>
      <w:rFonts w:ascii="Arial" w:hAnsi="Arial"/>
      <w:b/>
      <w:bCs/>
      <w:i/>
      <w:iCs/>
      <w:sz w:val="22"/>
      <w:szCs w:val="20"/>
    </w:rPr>
  </w:style>
  <w:style w:type="paragraph" w:styleId="Heading9">
    <w:name w:val="heading 9"/>
    <w:basedOn w:val="Normal"/>
    <w:next w:val="Normal"/>
    <w:qFormat/>
    <w:rsid w:val="001D11FC"/>
    <w:pPr>
      <w:keepNext/>
      <w:tabs>
        <w:tab w:val="left" w:pos="0"/>
      </w:tabs>
      <w:outlineLvl w:val="8"/>
    </w:pPr>
    <w:rPr>
      <w:rFonts w:ascii="Arial Narrow" w:hAnsi="Arial Narrow"/>
      <w:bCs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D11FC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1D11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1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1FC"/>
  </w:style>
  <w:style w:type="paragraph" w:styleId="BodyText">
    <w:name w:val="Body Text"/>
    <w:basedOn w:val="Normal"/>
    <w:rsid w:val="001D11FC"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rsid w:val="001D11FC"/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rsid w:val="001D11FC"/>
    <w:pPr>
      <w:autoSpaceDE w:val="0"/>
      <w:autoSpaceDN w:val="0"/>
      <w:adjustRightInd w:val="0"/>
      <w:jc w:val="both"/>
    </w:pPr>
    <w:rPr>
      <w:rFonts w:ascii="Arial Narrow" w:hAnsi="Arial Narrow" w:cs="Arial"/>
      <w:sz w:val="20"/>
      <w:szCs w:val="20"/>
    </w:rPr>
  </w:style>
  <w:style w:type="paragraph" w:styleId="BodyText3">
    <w:name w:val="Body Text 3"/>
    <w:basedOn w:val="Normal"/>
    <w:rsid w:val="001D11FC"/>
    <w:pPr>
      <w:autoSpaceDE w:val="0"/>
      <w:autoSpaceDN w:val="0"/>
      <w:adjustRightInd w:val="0"/>
      <w:jc w:val="both"/>
    </w:pPr>
    <w:rPr>
      <w:rFonts w:ascii="Arial Narrow" w:hAnsi="Arial Narrow" w:cs="Arial"/>
      <w:sz w:val="22"/>
      <w:szCs w:val="20"/>
    </w:rPr>
  </w:style>
  <w:style w:type="paragraph" w:customStyle="1" w:styleId="Style1">
    <w:name w:val="Style1"/>
    <w:basedOn w:val="ListBullet2"/>
    <w:rsid w:val="001D11FC"/>
    <w:pPr>
      <w:numPr>
        <w:numId w:val="2"/>
      </w:numPr>
      <w:jc w:val="both"/>
    </w:pPr>
    <w:rPr>
      <w:rFonts w:ascii="Century Gothic" w:hAnsi="Century Gothic" w:cs="Arial"/>
      <w:iCs/>
      <w:sz w:val="20"/>
      <w:szCs w:val="20"/>
    </w:rPr>
  </w:style>
  <w:style w:type="paragraph" w:styleId="ListBullet2">
    <w:name w:val="List Bullet 2"/>
    <w:basedOn w:val="Normal"/>
    <w:autoRedefine/>
    <w:rsid w:val="001D11FC"/>
    <w:pPr>
      <w:numPr>
        <w:numId w:val="1"/>
      </w:numPr>
    </w:pPr>
  </w:style>
  <w:style w:type="paragraph" w:styleId="BodyTextIndent2">
    <w:name w:val="Body Text Indent 2"/>
    <w:basedOn w:val="Normal"/>
    <w:rsid w:val="001D11FC"/>
    <w:pPr>
      <w:tabs>
        <w:tab w:val="left" w:pos="2880"/>
      </w:tabs>
      <w:autoSpaceDE w:val="0"/>
      <w:autoSpaceDN w:val="0"/>
      <w:ind w:left="2880"/>
      <w:jc w:val="both"/>
    </w:pPr>
    <w:rPr>
      <w:rFonts w:ascii="AvantGarde" w:hAnsi="AvantGarde"/>
      <w:sz w:val="22"/>
      <w:szCs w:val="20"/>
      <w:lang w:val="en-GB"/>
    </w:rPr>
  </w:style>
  <w:style w:type="paragraph" w:styleId="ListBullet">
    <w:name w:val="List Bullet"/>
    <w:basedOn w:val="Normal"/>
    <w:autoRedefine/>
    <w:rsid w:val="001D11FC"/>
    <w:pPr>
      <w:suppressAutoHyphens/>
      <w:jc w:val="both"/>
    </w:pPr>
    <w:rPr>
      <w:rFonts w:ascii="AvantGarde" w:hAnsi="AvantGarde"/>
      <w:sz w:val="22"/>
      <w:szCs w:val="20"/>
    </w:rPr>
  </w:style>
  <w:style w:type="paragraph" w:styleId="BodyTextIndent3">
    <w:name w:val="Body Text Indent 3"/>
    <w:basedOn w:val="Normal"/>
    <w:link w:val="BodyTextIndent3Char"/>
    <w:rsid w:val="001D11FC"/>
    <w:pPr>
      <w:suppressAutoHyphens/>
      <w:spacing w:before="160" w:after="160"/>
      <w:ind w:left="1440"/>
      <w:jc w:val="both"/>
    </w:pPr>
    <w:rPr>
      <w:rFonts w:ascii="Arial Narrow" w:hAnsi="Arial Narrow" w:cs="Arial"/>
      <w:noProof/>
      <w:sz w:val="22"/>
      <w:szCs w:val="20"/>
    </w:rPr>
  </w:style>
  <w:style w:type="paragraph" w:styleId="BlockText">
    <w:name w:val="Block Text"/>
    <w:basedOn w:val="Normal"/>
    <w:rsid w:val="001D11FC"/>
    <w:pPr>
      <w:ind w:left="2160" w:right="357" w:hanging="720"/>
      <w:jc w:val="both"/>
    </w:pPr>
    <w:rPr>
      <w:rFonts w:ascii="Arial" w:hAnsi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E3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0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3A8C"/>
    <w:rPr>
      <w:b/>
      <w:bCs/>
    </w:rPr>
  </w:style>
  <w:style w:type="paragraph" w:styleId="BalloonText">
    <w:name w:val="Balloon Text"/>
    <w:basedOn w:val="Normal"/>
    <w:link w:val="BalloonTextChar"/>
    <w:rsid w:val="00B42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B82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3456"/>
    <w:rPr>
      <w:rFonts w:ascii="Arial Narrow" w:hAnsi="Arial Narrow" w:cs="Arial"/>
      <w:noProof/>
      <w:sz w:val="22"/>
    </w:rPr>
  </w:style>
  <w:style w:type="character" w:customStyle="1" w:styleId="Heading6Char">
    <w:name w:val="Heading 6 Char"/>
    <w:basedOn w:val="DefaultParagraphFont"/>
    <w:link w:val="Heading6"/>
    <w:rsid w:val="005033F4"/>
    <w:rPr>
      <w:rFonts w:ascii="Arial Narrow" w:hAnsi="Arial Narrow" w:cs="Arial"/>
      <w:b/>
      <w:bCs/>
      <w:sz w:val="24"/>
    </w:rPr>
  </w:style>
  <w:style w:type="character" w:customStyle="1" w:styleId="HeaderChar">
    <w:name w:val="Header Char"/>
    <w:basedOn w:val="DefaultParagraphFont"/>
    <w:link w:val="Header"/>
    <w:rsid w:val="00FD591B"/>
    <w:rPr>
      <w:sz w:val="24"/>
      <w:szCs w:val="24"/>
    </w:rPr>
  </w:style>
  <w:style w:type="paragraph" w:customStyle="1" w:styleId="Default">
    <w:name w:val="Default"/>
    <w:rsid w:val="00B535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FC"/>
    <w:rPr>
      <w:sz w:val="24"/>
      <w:szCs w:val="24"/>
    </w:rPr>
  </w:style>
  <w:style w:type="paragraph" w:styleId="Heading1">
    <w:name w:val="heading 1"/>
    <w:basedOn w:val="Normal"/>
    <w:next w:val="Normal"/>
    <w:qFormat/>
    <w:rsid w:val="001D11FC"/>
    <w:pPr>
      <w:keepNext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1D11FC"/>
    <w:pPr>
      <w:keepNext/>
      <w:outlineLvl w:val="1"/>
    </w:pPr>
    <w:rPr>
      <w:rFonts w:ascii="Arial" w:hAnsi="Arial" w:cs="Arial"/>
      <w:b/>
      <w:bCs/>
      <w:sz w:val="18"/>
      <w:szCs w:val="18"/>
      <w:u w:val="single"/>
    </w:rPr>
  </w:style>
  <w:style w:type="paragraph" w:styleId="Heading3">
    <w:name w:val="heading 3"/>
    <w:basedOn w:val="Normal"/>
    <w:next w:val="Normal"/>
    <w:qFormat/>
    <w:rsid w:val="001D11FC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1D11FC"/>
    <w:pPr>
      <w:keepNext/>
      <w:jc w:val="both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1D11FC"/>
    <w:pPr>
      <w:keepNext/>
      <w:autoSpaceDE w:val="0"/>
      <w:autoSpaceDN w:val="0"/>
      <w:adjustRightInd w:val="0"/>
      <w:jc w:val="both"/>
      <w:outlineLvl w:val="4"/>
    </w:pPr>
    <w:rPr>
      <w:rFonts w:ascii="Arial Narrow" w:hAnsi="Arial Narrow" w:cs="Arial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1D11FC"/>
    <w:pPr>
      <w:keepNext/>
      <w:outlineLvl w:val="5"/>
    </w:pPr>
    <w:rPr>
      <w:rFonts w:ascii="Arial Narrow" w:hAnsi="Arial Narrow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1D11FC"/>
    <w:pPr>
      <w:keepNext/>
      <w:suppressAutoHyphens/>
      <w:jc w:val="both"/>
      <w:outlineLvl w:val="6"/>
    </w:pPr>
    <w:rPr>
      <w:rFonts w:ascii="Garrison Sans" w:hAnsi="Garrison Sans"/>
      <w:b/>
      <w:color w:val="000000"/>
      <w:sz w:val="20"/>
      <w:szCs w:val="20"/>
    </w:rPr>
  </w:style>
  <w:style w:type="paragraph" w:styleId="Heading8">
    <w:name w:val="heading 8"/>
    <w:basedOn w:val="Normal"/>
    <w:next w:val="Normal"/>
    <w:qFormat/>
    <w:rsid w:val="001D11FC"/>
    <w:pPr>
      <w:keepNext/>
      <w:tabs>
        <w:tab w:val="left" w:pos="720"/>
        <w:tab w:val="left" w:pos="1080"/>
        <w:tab w:val="left" w:pos="1440"/>
      </w:tabs>
      <w:suppressAutoHyphens/>
      <w:jc w:val="both"/>
      <w:outlineLvl w:val="7"/>
    </w:pPr>
    <w:rPr>
      <w:rFonts w:ascii="Arial" w:hAnsi="Arial"/>
      <w:b/>
      <w:bCs/>
      <w:i/>
      <w:iCs/>
      <w:sz w:val="22"/>
      <w:szCs w:val="20"/>
    </w:rPr>
  </w:style>
  <w:style w:type="paragraph" w:styleId="Heading9">
    <w:name w:val="heading 9"/>
    <w:basedOn w:val="Normal"/>
    <w:next w:val="Normal"/>
    <w:qFormat/>
    <w:rsid w:val="001D11FC"/>
    <w:pPr>
      <w:keepNext/>
      <w:tabs>
        <w:tab w:val="left" w:pos="0"/>
      </w:tabs>
      <w:outlineLvl w:val="8"/>
    </w:pPr>
    <w:rPr>
      <w:rFonts w:ascii="Arial Narrow" w:hAnsi="Arial Narrow"/>
      <w:bCs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D11FC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1D11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1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1FC"/>
  </w:style>
  <w:style w:type="paragraph" w:styleId="BodyText">
    <w:name w:val="Body Text"/>
    <w:basedOn w:val="Normal"/>
    <w:rsid w:val="001D11FC"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rsid w:val="001D11FC"/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rsid w:val="001D11FC"/>
    <w:pPr>
      <w:autoSpaceDE w:val="0"/>
      <w:autoSpaceDN w:val="0"/>
      <w:adjustRightInd w:val="0"/>
      <w:jc w:val="both"/>
    </w:pPr>
    <w:rPr>
      <w:rFonts w:ascii="Arial Narrow" w:hAnsi="Arial Narrow" w:cs="Arial"/>
      <w:sz w:val="20"/>
      <w:szCs w:val="20"/>
    </w:rPr>
  </w:style>
  <w:style w:type="paragraph" w:styleId="BodyText3">
    <w:name w:val="Body Text 3"/>
    <w:basedOn w:val="Normal"/>
    <w:rsid w:val="001D11FC"/>
    <w:pPr>
      <w:autoSpaceDE w:val="0"/>
      <w:autoSpaceDN w:val="0"/>
      <w:adjustRightInd w:val="0"/>
      <w:jc w:val="both"/>
    </w:pPr>
    <w:rPr>
      <w:rFonts w:ascii="Arial Narrow" w:hAnsi="Arial Narrow" w:cs="Arial"/>
      <w:sz w:val="22"/>
      <w:szCs w:val="20"/>
    </w:rPr>
  </w:style>
  <w:style w:type="paragraph" w:customStyle="1" w:styleId="Style1">
    <w:name w:val="Style1"/>
    <w:basedOn w:val="ListBullet2"/>
    <w:rsid w:val="001D11FC"/>
    <w:pPr>
      <w:numPr>
        <w:numId w:val="2"/>
      </w:numPr>
      <w:jc w:val="both"/>
    </w:pPr>
    <w:rPr>
      <w:rFonts w:ascii="Century Gothic" w:hAnsi="Century Gothic" w:cs="Arial"/>
      <w:iCs/>
      <w:sz w:val="20"/>
      <w:szCs w:val="20"/>
    </w:rPr>
  </w:style>
  <w:style w:type="paragraph" w:styleId="ListBullet2">
    <w:name w:val="List Bullet 2"/>
    <w:basedOn w:val="Normal"/>
    <w:autoRedefine/>
    <w:rsid w:val="001D11FC"/>
    <w:pPr>
      <w:numPr>
        <w:numId w:val="1"/>
      </w:numPr>
    </w:pPr>
  </w:style>
  <w:style w:type="paragraph" w:styleId="BodyTextIndent2">
    <w:name w:val="Body Text Indent 2"/>
    <w:basedOn w:val="Normal"/>
    <w:rsid w:val="001D11FC"/>
    <w:pPr>
      <w:tabs>
        <w:tab w:val="left" w:pos="2880"/>
      </w:tabs>
      <w:autoSpaceDE w:val="0"/>
      <w:autoSpaceDN w:val="0"/>
      <w:ind w:left="2880"/>
      <w:jc w:val="both"/>
    </w:pPr>
    <w:rPr>
      <w:rFonts w:ascii="AvantGarde" w:hAnsi="AvantGarde"/>
      <w:sz w:val="22"/>
      <w:szCs w:val="20"/>
      <w:lang w:val="en-GB"/>
    </w:rPr>
  </w:style>
  <w:style w:type="paragraph" w:styleId="ListBullet">
    <w:name w:val="List Bullet"/>
    <w:basedOn w:val="Normal"/>
    <w:autoRedefine/>
    <w:rsid w:val="001D11FC"/>
    <w:pPr>
      <w:suppressAutoHyphens/>
      <w:jc w:val="both"/>
    </w:pPr>
    <w:rPr>
      <w:rFonts w:ascii="AvantGarde" w:hAnsi="AvantGarde"/>
      <w:sz w:val="22"/>
      <w:szCs w:val="20"/>
    </w:rPr>
  </w:style>
  <w:style w:type="paragraph" w:styleId="BodyTextIndent3">
    <w:name w:val="Body Text Indent 3"/>
    <w:basedOn w:val="Normal"/>
    <w:link w:val="BodyTextIndent3Char"/>
    <w:rsid w:val="001D11FC"/>
    <w:pPr>
      <w:suppressAutoHyphens/>
      <w:spacing w:before="160" w:after="160"/>
      <w:ind w:left="1440"/>
      <w:jc w:val="both"/>
    </w:pPr>
    <w:rPr>
      <w:rFonts w:ascii="Arial Narrow" w:hAnsi="Arial Narrow" w:cs="Arial"/>
      <w:noProof/>
      <w:sz w:val="22"/>
      <w:szCs w:val="20"/>
    </w:rPr>
  </w:style>
  <w:style w:type="paragraph" w:styleId="BlockText">
    <w:name w:val="Block Text"/>
    <w:basedOn w:val="Normal"/>
    <w:rsid w:val="001D11FC"/>
    <w:pPr>
      <w:ind w:left="2160" w:right="357" w:hanging="720"/>
      <w:jc w:val="both"/>
    </w:pPr>
    <w:rPr>
      <w:rFonts w:ascii="Arial" w:hAnsi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E3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0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3A8C"/>
    <w:rPr>
      <w:b/>
      <w:bCs/>
    </w:rPr>
  </w:style>
  <w:style w:type="paragraph" w:styleId="BalloonText">
    <w:name w:val="Balloon Text"/>
    <w:basedOn w:val="Normal"/>
    <w:link w:val="BalloonTextChar"/>
    <w:rsid w:val="00B42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B82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3456"/>
    <w:rPr>
      <w:rFonts w:ascii="Arial Narrow" w:hAnsi="Arial Narrow" w:cs="Arial"/>
      <w:noProof/>
      <w:sz w:val="22"/>
    </w:rPr>
  </w:style>
  <w:style w:type="character" w:customStyle="1" w:styleId="Heading6Char">
    <w:name w:val="Heading 6 Char"/>
    <w:basedOn w:val="DefaultParagraphFont"/>
    <w:link w:val="Heading6"/>
    <w:rsid w:val="005033F4"/>
    <w:rPr>
      <w:rFonts w:ascii="Arial Narrow" w:hAnsi="Arial Narrow" w:cs="Arial"/>
      <w:b/>
      <w:bCs/>
      <w:sz w:val="24"/>
    </w:rPr>
  </w:style>
  <w:style w:type="character" w:customStyle="1" w:styleId="HeaderChar">
    <w:name w:val="Header Char"/>
    <w:basedOn w:val="DefaultParagraphFont"/>
    <w:link w:val="Header"/>
    <w:rsid w:val="00FD591B"/>
    <w:rPr>
      <w:sz w:val="24"/>
      <w:szCs w:val="24"/>
    </w:rPr>
  </w:style>
  <w:style w:type="paragraph" w:customStyle="1" w:styleId="Default">
    <w:name w:val="Default"/>
    <w:rsid w:val="00B535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sara.369301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8526\Desktop\PTG%20CV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3E78-C6F0-4938-A1FC-B117848C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PTG CV format</Template>
  <TotalTime>0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[Begin Employees]</vt:lpstr>
    </vt:vector>
  </TitlesOfParts>
  <Company>Parsons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[Begin Employees]</dc:title>
  <dc:creator>Parsons_User</dc:creator>
  <cp:lastModifiedBy>348370422</cp:lastModifiedBy>
  <cp:revision>2</cp:revision>
  <cp:lastPrinted>2004-03-07T17:31:00Z</cp:lastPrinted>
  <dcterms:created xsi:type="dcterms:W3CDTF">2017-06-15T13:22:00Z</dcterms:created>
  <dcterms:modified xsi:type="dcterms:W3CDTF">2017-06-15T13:22:00Z</dcterms:modified>
</cp:coreProperties>
</file>