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C329" w14:textId="77777777" w:rsidR="00433793" w:rsidRDefault="00433793">
      <w:pPr>
        <w:pStyle w:val="Name"/>
        <w:rPr>
          <w:rFonts w:ascii="Calibri" w:hAnsi="Calibri"/>
          <w:noProof/>
        </w:rPr>
      </w:pPr>
    </w:p>
    <w:p w14:paraId="138A7B21" w14:textId="78E4407C" w:rsidR="007F2797" w:rsidRPr="00AE401D" w:rsidRDefault="00B1413C">
      <w:pPr>
        <w:pStyle w:val="Name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510DBD3" wp14:editId="3E3D22FB">
            <wp:simplePos x="0" y="0"/>
            <wp:positionH relativeFrom="column">
              <wp:posOffset>5352415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839" w:rsidRPr="00AE401D">
        <w:rPr>
          <w:rFonts w:ascii="Calibri" w:hAnsi="Calibri"/>
        </w:rPr>
        <w:t xml:space="preserve">Melissa jane </w:t>
      </w:r>
    </w:p>
    <w:p w14:paraId="66A60629" w14:textId="78A0B016" w:rsidR="001B0075" w:rsidRDefault="00073383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Birth Date</w:t>
      </w:r>
      <w:r w:rsidR="00416FB4">
        <w:rPr>
          <w:rFonts w:ascii="Calibri" w:hAnsi="Calibri"/>
          <w:sz w:val="24"/>
          <w:szCs w:val="24"/>
        </w:rPr>
        <w:t>: February 22, 1991 (26 years old</w:t>
      </w:r>
      <w:r w:rsidR="00CA12BA">
        <w:rPr>
          <w:rFonts w:ascii="Calibri" w:hAnsi="Calibri"/>
          <w:sz w:val="24"/>
          <w:szCs w:val="24"/>
        </w:rPr>
        <w:t>)</w:t>
      </w:r>
    </w:p>
    <w:p w14:paraId="6FBC2D14" w14:textId="377CCD0E" w:rsidR="00CA12BA" w:rsidRDefault="00A02DC5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Gender: Female</w:t>
      </w:r>
    </w:p>
    <w:p w14:paraId="0D921002" w14:textId="07930E40" w:rsidR="00A02DC5" w:rsidRDefault="00A02DC5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Nationality: </w:t>
      </w:r>
      <w:r w:rsidR="00E12736">
        <w:rPr>
          <w:rFonts w:ascii="Calibri" w:hAnsi="Calibri"/>
          <w:sz w:val="24"/>
          <w:szCs w:val="24"/>
        </w:rPr>
        <w:t>F</w:t>
      </w:r>
      <w:r w:rsidR="00F930CE">
        <w:rPr>
          <w:rFonts w:ascii="Calibri" w:hAnsi="Calibri"/>
          <w:sz w:val="24"/>
          <w:szCs w:val="24"/>
        </w:rPr>
        <w:t>ilipino</w:t>
      </w:r>
    </w:p>
    <w:p w14:paraId="67EF44D3" w14:textId="46E4FA8A" w:rsidR="00FF3B78" w:rsidRDefault="00F930CE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Visa Status: Husband’s Visa</w:t>
      </w:r>
    </w:p>
    <w:p w14:paraId="2A1F259A" w14:textId="32077C78" w:rsidR="002922C8" w:rsidRDefault="00B91B6B" w:rsidP="002922C8">
      <w:pPr>
        <w:pStyle w:val="ContactInfo"/>
        <w:rPr>
          <w:rStyle w:val="Hyperlink"/>
          <w:rFonts w:ascii="Calibri" w:hAnsi="Calibri"/>
          <w:sz w:val="24"/>
          <w:szCs w:val="24"/>
        </w:rPr>
      </w:pPr>
      <w:r w:rsidRPr="003B68F1">
        <w:rPr>
          <w:rFonts w:ascii="Calibri" w:hAnsi="Calibri"/>
          <w:sz w:val="24"/>
          <w:szCs w:val="24"/>
        </w:rPr>
        <w:t>E</w:t>
      </w:r>
      <w:r w:rsidR="00174701">
        <w:rPr>
          <w:rFonts w:ascii="Calibri" w:hAnsi="Calibri"/>
          <w:sz w:val="24"/>
          <w:szCs w:val="24"/>
        </w:rPr>
        <w:t>-</w:t>
      </w:r>
      <w:r w:rsidRPr="003B68F1">
        <w:rPr>
          <w:rFonts w:ascii="Calibri" w:hAnsi="Calibri"/>
          <w:sz w:val="24"/>
          <w:szCs w:val="24"/>
        </w:rPr>
        <w:t>mail</w:t>
      </w:r>
      <w:r w:rsidR="002F204D">
        <w:rPr>
          <w:rFonts w:ascii="Calibri" w:hAnsi="Calibri"/>
          <w:sz w:val="24"/>
          <w:szCs w:val="24"/>
        </w:rPr>
        <w:t xml:space="preserve">: </w:t>
      </w:r>
      <w:hyperlink r:id="rId9" w:history="1">
        <w:r w:rsidR="002F204D" w:rsidRPr="00475F9B">
          <w:rPr>
            <w:rStyle w:val="Hyperlink"/>
            <w:rFonts w:ascii="Calibri" w:hAnsi="Calibri"/>
            <w:sz w:val="24"/>
            <w:szCs w:val="24"/>
          </w:rPr>
          <w:t>melissajane.369524@2freemail.com</w:t>
        </w:r>
      </w:hyperlink>
      <w:r w:rsidR="002F204D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14:paraId="3020C07C" w14:textId="48EDD145" w:rsidR="0041626F" w:rsidRDefault="007B4525" w:rsidP="002922C8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Target Job Title</w:t>
      </w:r>
      <w:r w:rsidR="007F5B15">
        <w:rPr>
          <w:rFonts w:ascii="Calibri" w:hAnsi="Calibri"/>
          <w:sz w:val="24"/>
          <w:szCs w:val="24"/>
        </w:rPr>
        <w:t>: Accounts Assistant</w:t>
      </w:r>
    </w:p>
    <w:p w14:paraId="6A6E69A2" w14:textId="20CDD6E4" w:rsidR="007F5B15" w:rsidRDefault="0093353E" w:rsidP="002922C8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Employment Type: Full T</w:t>
      </w:r>
      <w:r w:rsidR="00BE2442">
        <w:rPr>
          <w:rFonts w:ascii="Calibri" w:hAnsi="Calibri"/>
          <w:sz w:val="24"/>
          <w:szCs w:val="24"/>
        </w:rPr>
        <w:t>ime</w:t>
      </w:r>
      <w:r>
        <w:rPr>
          <w:rFonts w:ascii="Calibri" w:hAnsi="Calibri"/>
          <w:sz w:val="24"/>
          <w:szCs w:val="24"/>
        </w:rPr>
        <w:t xml:space="preserve"> Employee</w:t>
      </w:r>
    </w:p>
    <w:p w14:paraId="62B4AE9E" w14:textId="5A1596BA" w:rsidR="007B3E29" w:rsidRDefault="007B3E29" w:rsidP="002922C8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Target Monthly Salary:</w:t>
      </w:r>
      <w:r w:rsidR="0060558E">
        <w:rPr>
          <w:rFonts w:ascii="Calibri" w:hAnsi="Calibri"/>
          <w:sz w:val="24"/>
          <w:szCs w:val="24"/>
        </w:rPr>
        <w:t xml:space="preserve"> AED 4,000 </w:t>
      </w:r>
    </w:p>
    <w:p w14:paraId="04AEC24F" w14:textId="60114805" w:rsidR="007F5B15" w:rsidRDefault="00E55229" w:rsidP="002922C8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Notice Period: Immediately</w:t>
      </w:r>
    </w:p>
    <w:p w14:paraId="1601BA62" w14:textId="77777777" w:rsidR="00E55229" w:rsidRPr="00861417" w:rsidRDefault="00E55229" w:rsidP="002922C8">
      <w:pPr>
        <w:pStyle w:val="ContactInfo"/>
        <w:rPr>
          <w:rFonts w:ascii="Calibri" w:hAnsi="Calibri"/>
          <w:sz w:val="24"/>
          <w:szCs w:val="24"/>
        </w:rPr>
      </w:pPr>
    </w:p>
    <w:p w14:paraId="7E8D062E" w14:textId="1E6B515C" w:rsidR="00351687" w:rsidRPr="004F1078" w:rsidRDefault="00351687" w:rsidP="002922C8">
      <w:pPr>
        <w:pStyle w:val="ContactInfo"/>
        <w:rPr>
          <w:rFonts w:ascii="Calibri" w:hAnsi="Calibri"/>
          <w:b/>
          <w:sz w:val="28"/>
          <w:szCs w:val="28"/>
        </w:rPr>
      </w:pPr>
      <w:r w:rsidRPr="004F1078">
        <w:rPr>
          <w:rFonts w:ascii="Calibri" w:hAnsi="Calibri"/>
          <w:b/>
          <w:sz w:val="28"/>
          <w:szCs w:val="28"/>
        </w:rPr>
        <w:t xml:space="preserve">Objective </w:t>
      </w:r>
    </w:p>
    <w:p w14:paraId="22EDF8B7" w14:textId="77777777" w:rsidR="00351687" w:rsidRDefault="00351687" w:rsidP="002922C8">
      <w:pPr>
        <w:pStyle w:val="ContactInfo"/>
        <w:rPr>
          <w:rFonts w:ascii="Calibri" w:hAnsi="Calibri"/>
          <w:sz w:val="24"/>
          <w:szCs w:val="24"/>
        </w:rPr>
      </w:pPr>
    </w:p>
    <w:p w14:paraId="4EB2D5F6" w14:textId="0D5D2B6C" w:rsidR="00BB4E9B" w:rsidRDefault="0040221A" w:rsidP="002922C8">
      <w:pPr>
        <w:pStyle w:val="ContactInf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obtain an entry </w:t>
      </w:r>
      <w:r w:rsidR="00EB7E45">
        <w:rPr>
          <w:rFonts w:ascii="Calibri" w:hAnsi="Calibri"/>
          <w:sz w:val="24"/>
          <w:szCs w:val="24"/>
        </w:rPr>
        <w:t xml:space="preserve">level position within an organization that </w:t>
      </w:r>
      <w:r w:rsidR="008550FB">
        <w:rPr>
          <w:rFonts w:ascii="Calibri" w:hAnsi="Calibri"/>
          <w:sz w:val="24"/>
          <w:szCs w:val="24"/>
        </w:rPr>
        <w:t>provides an atmosphere of mutual growth and benefits</w:t>
      </w:r>
      <w:r w:rsidR="00E605B0">
        <w:rPr>
          <w:rFonts w:ascii="Calibri" w:hAnsi="Calibri"/>
          <w:sz w:val="24"/>
          <w:szCs w:val="24"/>
        </w:rPr>
        <w:t>.</w:t>
      </w:r>
    </w:p>
    <w:p w14:paraId="06657A6A" w14:textId="77777777" w:rsidR="00BD3F3A" w:rsidRPr="00BD3F3A" w:rsidRDefault="00BD3F3A" w:rsidP="002922C8">
      <w:pPr>
        <w:pStyle w:val="ContactInfo"/>
        <w:rPr>
          <w:rFonts w:ascii="Calibri" w:hAnsi="Calibri"/>
          <w:sz w:val="24"/>
          <w:szCs w:val="24"/>
        </w:rPr>
      </w:pPr>
    </w:p>
    <w:p w14:paraId="6AE25454" w14:textId="77777777" w:rsidR="002922C8" w:rsidRDefault="00E8618D" w:rsidP="002922C8">
      <w:pPr>
        <w:pStyle w:val="ContactInfo"/>
        <w:rPr>
          <w:rFonts w:ascii="Calibri" w:hAnsi="Calibri"/>
          <w:b/>
          <w:sz w:val="28"/>
          <w:szCs w:val="28"/>
        </w:rPr>
      </w:pPr>
      <w:r w:rsidRPr="00F0501E">
        <w:rPr>
          <w:rFonts w:ascii="Calibri" w:hAnsi="Calibri"/>
          <w:b/>
          <w:sz w:val="28"/>
          <w:szCs w:val="28"/>
        </w:rPr>
        <w:t>Professional Summa</w:t>
      </w:r>
      <w:r w:rsidR="00F62ADA" w:rsidRPr="00F0501E">
        <w:rPr>
          <w:rFonts w:ascii="Calibri" w:hAnsi="Calibri"/>
          <w:b/>
          <w:sz w:val="28"/>
          <w:szCs w:val="28"/>
        </w:rPr>
        <w:t>r</w:t>
      </w:r>
      <w:r w:rsidR="00BD4FB2" w:rsidRPr="00F0501E">
        <w:rPr>
          <w:rFonts w:ascii="Calibri" w:hAnsi="Calibri"/>
          <w:b/>
          <w:sz w:val="28"/>
          <w:szCs w:val="28"/>
        </w:rPr>
        <w:t>y</w:t>
      </w:r>
    </w:p>
    <w:p w14:paraId="47903826" w14:textId="77777777" w:rsidR="00073383" w:rsidRPr="00F0501E" w:rsidRDefault="00073383" w:rsidP="002922C8">
      <w:pPr>
        <w:pStyle w:val="ContactInfo"/>
        <w:rPr>
          <w:rFonts w:ascii="Calibri" w:hAnsi="Calibri"/>
          <w:b/>
          <w:sz w:val="28"/>
          <w:szCs w:val="28"/>
        </w:rPr>
      </w:pPr>
    </w:p>
    <w:p w14:paraId="59FE98E5" w14:textId="1D33670E" w:rsidR="00575F62" w:rsidRDefault="001C2DDE" w:rsidP="00F0501E">
      <w:pPr>
        <w:pStyle w:val="ContactInf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An accounting staff with over a year of experience in </w:t>
      </w:r>
      <w:r w:rsidR="008120CF">
        <w:rPr>
          <w:rFonts w:ascii="Calibri" w:hAnsi="Calibri"/>
          <w:sz w:val="24"/>
          <w:szCs w:val="24"/>
        </w:rPr>
        <w:t>an accounting fir</w:t>
      </w:r>
      <w:r w:rsidR="000B0A88">
        <w:rPr>
          <w:rFonts w:ascii="Calibri" w:hAnsi="Calibri"/>
          <w:sz w:val="24"/>
          <w:szCs w:val="24"/>
        </w:rPr>
        <w:t>m.</w:t>
      </w:r>
      <w:proofErr w:type="gramEnd"/>
      <w:r w:rsidR="000B0A88">
        <w:rPr>
          <w:rFonts w:ascii="Calibri" w:hAnsi="Calibri"/>
          <w:sz w:val="24"/>
          <w:szCs w:val="24"/>
        </w:rPr>
        <w:t xml:space="preserve"> </w:t>
      </w:r>
      <w:r w:rsidR="00F34C1B">
        <w:rPr>
          <w:rFonts w:ascii="Calibri" w:hAnsi="Calibri"/>
          <w:sz w:val="24"/>
          <w:szCs w:val="24"/>
        </w:rPr>
        <w:t xml:space="preserve">Filing, </w:t>
      </w:r>
      <w:r w:rsidR="00EA1C50">
        <w:rPr>
          <w:rFonts w:ascii="Calibri" w:hAnsi="Calibri"/>
          <w:sz w:val="24"/>
          <w:szCs w:val="24"/>
        </w:rPr>
        <w:t xml:space="preserve">bookkeeping, </w:t>
      </w:r>
      <w:proofErr w:type="gramStart"/>
      <w:r w:rsidR="00EA1C50">
        <w:rPr>
          <w:rFonts w:ascii="Calibri" w:hAnsi="Calibri"/>
          <w:sz w:val="24"/>
          <w:szCs w:val="24"/>
        </w:rPr>
        <w:t>p</w:t>
      </w:r>
      <w:r w:rsidR="00575F62">
        <w:rPr>
          <w:rFonts w:ascii="Calibri" w:hAnsi="Calibri"/>
          <w:sz w:val="24"/>
          <w:szCs w:val="24"/>
        </w:rPr>
        <w:t>reparing</w:t>
      </w:r>
      <w:proofErr w:type="gramEnd"/>
      <w:r w:rsidR="00575F62">
        <w:rPr>
          <w:rFonts w:ascii="Calibri" w:hAnsi="Calibri"/>
          <w:sz w:val="24"/>
          <w:szCs w:val="24"/>
        </w:rPr>
        <w:t xml:space="preserve"> </w:t>
      </w:r>
      <w:r w:rsidR="00795B10">
        <w:rPr>
          <w:rFonts w:ascii="Calibri" w:hAnsi="Calibri"/>
          <w:sz w:val="24"/>
          <w:szCs w:val="24"/>
        </w:rPr>
        <w:t>tax returns</w:t>
      </w:r>
      <w:r w:rsidR="00EA1C50">
        <w:rPr>
          <w:rFonts w:ascii="Calibri" w:hAnsi="Calibri"/>
          <w:sz w:val="24"/>
          <w:szCs w:val="24"/>
        </w:rPr>
        <w:t>,</w:t>
      </w:r>
      <w:r w:rsidR="00000980">
        <w:rPr>
          <w:rFonts w:ascii="Calibri" w:hAnsi="Calibri"/>
          <w:sz w:val="24"/>
          <w:szCs w:val="24"/>
        </w:rPr>
        <w:t xml:space="preserve"> inventory aud</w:t>
      </w:r>
      <w:r w:rsidR="0028054E">
        <w:rPr>
          <w:rFonts w:ascii="Calibri" w:hAnsi="Calibri"/>
          <w:sz w:val="24"/>
          <w:szCs w:val="24"/>
        </w:rPr>
        <w:t>it,</w:t>
      </w:r>
      <w:r w:rsidR="00EA1C50">
        <w:rPr>
          <w:rFonts w:ascii="Calibri" w:hAnsi="Calibri"/>
          <w:sz w:val="24"/>
          <w:szCs w:val="24"/>
        </w:rPr>
        <w:t xml:space="preserve"> </w:t>
      </w:r>
      <w:r w:rsidR="0028054E">
        <w:rPr>
          <w:rFonts w:ascii="Calibri" w:hAnsi="Calibri"/>
          <w:sz w:val="24"/>
          <w:szCs w:val="24"/>
        </w:rPr>
        <w:t>maintain</w:t>
      </w:r>
      <w:r w:rsidR="003C7F28">
        <w:rPr>
          <w:rFonts w:ascii="Calibri" w:hAnsi="Calibri"/>
          <w:sz w:val="24"/>
          <w:szCs w:val="24"/>
        </w:rPr>
        <w:t xml:space="preserve">ing petty cash fund </w:t>
      </w:r>
      <w:r w:rsidR="0028054E">
        <w:rPr>
          <w:rFonts w:ascii="Calibri" w:hAnsi="Calibri"/>
          <w:sz w:val="24"/>
          <w:szCs w:val="24"/>
        </w:rPr>
        <w:t xml:space="preserve">among others are the basic duties and responsibilities. </w:t>
      </w:r>
    </w:p>
    <w:p w14:paraId="65B988EC" w14:textId="1DC0A041" w:rsidR="00116448" w:rsidRDefault="00116448" w:rsidP="00F0501E">
      <w:pPr>
        <w:pStyle w:val="ContactInfo"/>
        <w:rPr>
          <w:rFonts w:ascii="Calibri" w:hAnsi="Calibri"/>
          <w:b/>
          <w:sz w:val="24"/>
          <w:szCs w:val="24"/>
        </w:rPr>
      </w:pPr>
    </w:p>
    <w:p w14:paraId="5F0032AD" w14:textId="241571C0" w:rsidR="00116448" w:rsidRPr="008B4276" w:rsidRDefault="00AB4EAC" w:rsidP="00F0501E">
      <w:pPr>
        <w:pStyle w:val="ContactInfo"/>
        <w:rPr>
          <w:rFonts w:ascii="Calibri" w:hAnsi="Calibri"/>
          <w:b/>
          <w:sz w:val="28"/>
          <w:szCs w:val="28"/>
        </w:rPr>
      </w:pPr>
      <w:r w:rsidRPr="008B4276">
        <w:rPr>
          <w:rFonts w:ascii="Calibri" w:hAnsi="Calibri"/>
          <w:b/>
          <w:sz w:val="28"/>
          <w:szCs w:val="28"/>
        </w:rPr>
        <w:t>Skills</w:t>
      </w:r>
    </w:p>
    <w:p w14:paraId="3C7C021D" w14:textId="77777777" w:rsidR="00116448" w:rsidRDefault="00116448" w:rsidP="004D295F">
      <w:pPr>
        <w:pStyle w:val="ContactInfo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Attention to details</w:t>
      </w:r>
    </w:p>
    <w:p w14:paraId="31B2AE4E" w14:textId="2608B3D9" w:rsidR="00116448" w:rsidRPr="004E07C2" w:rsidRDefault="00327F70" w:rsidP="004E07C2">
      <w:pPr>
        <w:pStyle w:val="ContactInfo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56783B">
        <w:rPr>
          <w:rFonts w:ascii="Calibri" w:hAnsi="Calibri"/>
          <w:sz w:val="24"/>
          <w:szCs w:val="24"/>
        </w:rPr>
        <w:t>Able to prioritize indiv</w:t>
      </w:r>
      <w:r w:rsidR="00116448">
        <w:rPr>
          <w:rFonts w:ascii="Calibri" w:hAnsi="Calibri"/>
          <w:sz w:val="24"/>
          <w:szCs w:val="24"/>
        </w:rPr>
        <w:t>idual task according to deadlines</w:t>
      </w:r>
    </w:p>
    <w:p w14:paraId="3EBB5E2B" w14:textId="77777777" w:rsidR="00116448" w:rsidRDefault="00116448" w:rsidP="004D295F">
      <w:pPr>
        <w:pStyle w:val="ContactInfo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Good communication skills</w:t>
      </w:r>
    </w:p>
    <w:p w14:paraId="1D45774E" w14:textId="77777777" w:rsidR="00116448" w:rsidRDefault="00943575" w:rsidP="004D295F">
      <w:pPr>
        <w:pStyle w:val="ContactInfo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6783B">
        <w:rPr>
          <w:rFonts w:ascii="Calibri" w:hAnsi="Calibri"/>
          <w:sz w:val="24"/>
          <w:szCs w:val="24"/>
        </w:rPr>
        <w:t xml:space="preserve">Having a mathematical </w:t>
      </w:r>
      <w:r w:rsidR="00116448">
        <w:rPr>
          <w:rFonts w:ascii="Calibri" w:hAnsi="Calibri"/>
          <w:sz w:val="24"/>
          <w:szCs w:val="24"/>
        </w:rPr>
        <w:t>mind with good analytical skills</w:t>
      </w:r>
    </w:p>
    <w:p w14:paraId="7B98D55B" w14:textId="77777777" w:rsidR="008B4276" w:rsidRDefault="004361D3" w:rsidP="004D295F">
      <w:pPr>
        <w:pStyle w:val="ContactInfo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6783B">
        <w:rPr>
          <w:rFonts w:ascii="Calibri" w:hAnsi="Calibri"/>
          <w:sz w:val="24"/>
          <w:szCs w:val="24"/>
        </w:rPr>
        <w:t>IT skills including experie</w:t>
      </w:r>
      <w:r w:rsidR="00322416" w:rsidRPr="0056783B">
        <w:rPr>
          <w:rFonts w:ascii="Calibri" w:hAnsi="Calibri"/>
          <w:sz w:val="24"/>
          <w:szCs w:val="24"/>
        </w:rPr>
        <w:t>nce in Microsoft Office (Word, Excel, PowerPoint)</w:t>
      </w:r>
    </w:p>
    <w:p w14:paraId="45FF4395" w14:textId="77777777" w:rsidR="008B4276" w:rsidRDefault="008B4276" w:rsidP="004D295F">
      <w:pPr>
        <w:pStyle w:val="ContactInfo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Keen to learn and improve skills</w:t>
      </w:r>
    </w:p>
    <w:p w14:paraId="09EF53F1" w14:textId="77777777" w:rsidR="008B4276" w:rsidRDefault="00DC5079" w:rsidP="004D295F">
      <w:pPr>
        <w:pStyle w:val="ContactInfo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6783B">
        <w:rPr>
          <w:rFonts w:ascii="Calibri" w:hAnsi="Calibri"/>
          <w:sz w:val="24"/>
          <w:szCs w:val="24"/>
        </w:rPr>
        <w:t>Trustworthy</w:t>
      </w:r>
    </w:p>
    <w:p w14:paraId="6E3A0772" w14:textId="77777777" w:rsidR="00F73082" w:rsidRPr="00D95518" w:rsidRDefault="00DC5079" w:rsidP="00A4046E">
      <w:pPr>
        <w:pStyle w:val="ContactInfo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6783B">
        <w:rPr>
          <w:rFonts w:ascii="Calibri" w:hAnsi="Calibri"/>
          <w:sz w:val="24"/>
          <w:szCs w:val="24"/>
        </w:rPr>
        <w:t>Self motivated</w:t>
      </w:r>
      <w:r w:rsidR="00AB4EAC" w:rsidRPr="00F73082">
        <w:rPr>
          <w:rFonts w:ascii="Calibri" w:hAnsi="Calibri"/>
        </w:rPr>
        <w:t xml:space="preserve"> </w:t>
      </w:r>
    </w:p>
    <w:p w14:paraId="538C2822" w14:textId="77777777" w:rsidR="00D95518" w:rsidRPr="00F73082" w:rsidRDefault="00D95518" w:rsidP="00D95518">
      <w:pPr>
        <w:pStyle w:val="ContactInfo"/>
        <w:ind w:left="720"/>
        <w:rPr>
          <w:rFonts w:ascii="Calibri" w:hAnsi="Calibri"/>
          <w:sz w:val="24"/>
          <w:szCs w:val="24"/>
        </w:rPr>
      </w:pPr>
    </w:p>
    <w:p w14:paraId="157B3DFD" w14:textId="77777777" w:rsidR="00F73082" w:rsidRDefault="00F73082" w:rsidP="00F73082">
      <w:pPr>
        <w:pStyle w:val="ContactInfo"/>
        <w:rPr>
          <w:rFonts w:ascii="Calibri" w:hAnsi="Calibri"/>
        </w:rPr>
      </w:pPr>
    </w:p>
    <w:p w14:paraId="04AAB28E" w14:textId="77777777" w:rsidR="00102DF3" w:rsidRPr="004C3482" w:rsidRDefault="00102DF3" w:rsidP="00F73082">
      <w:pPr>
        <w:pStyle w:val="ContactInfo"/>
        <w:rPr>
          <w:rFonts w:ascii="Calibri" w:hAnsi="Calibri"/>
          <w:b/>
          <w:sz w:val="28"/>
          <w:szCs w:val="28"/>
        </w:rPr>
      </w:pPr>
      <w:r w:rsidRPr="004C3482">
        <w:rPr>
          <w:rFonts w:ascii="Calibri" w:hAnsi="Calibri"/>
          <w:b/>
          <w:sz w:val="28"/>
          <w:szCs w:val="28"/>
        </w:rPr>
        <w:t>Education</w:t>
      </w:r>
    </w:p>
    <w:p w14:paraId="67D21DFE" w14:textId="23909FBE" w:rsidR="00F73082" w:rsidRDefault="00827E1D" w:rsidP="00F73082">
      <w:pPr>
        <w:pStyle w:val="ContactInfo"/>
        <w:rPr>
          <w:rFonts w:ascii="Calibri" w:hAnsi="Calibri"/>
        </w:rPr>
      </w:pPr>
      <w:r w:rsidRPr="00F73082">
        <w:rPr>
          <w:rFonts w:ascii="Calibri" w:hAnsi="Calibri"/>
        </w:rPr>
        <w:t>Ba</w:t>
      </w:r>
      <w:r w:rsidR="00D3370A" w:rsidRPr="00F73082">
        <w:rPr>
          <w:rFonts w:ascii="Calibri" w:hAnsi="Calibri"/>
        </w:rPr>
        <w:t>chelo</w:t>
      </w:r>
      <w:r w:rsidR="007A09B0" w:rsidRPr="00F73082">
        <w:rPr>
          <w:rFonts w:ascii="Calibri" w:hAnsi="Calibri"/>
        </w:rPr>
        <w:t>r of Science in Accountanc</w:t>
      </w:r>
      <w:r w:rsidR="00C753A7" w:rsidRPr="00F73082">
        <w:rPr>
          <w:rFonts w:ascii="Calibri" w:hAnsi="Calibri"/>
        </w:rPr>
        <w:t>y/ 2011</w:t>
      </w:r>
    </w:p>
    <w:p w14:paraId="78E05A16" w14:textId="77777777" w:rsidR="003B6C1F" w:rsidRDefault="0090669B" w:rsidP="00F73082">
      <w:pPr>
        <w:pStyle w:val="ContactInfo"/>
        <w:rPr>
          <w:rFonts w:ascii="Calibri" w:hAnsi="Calibri"/>
          <w:sz w:val="24"/>
          <w:szCs w:val="24"/>
        </w:rPr>
      </w:pPr>
      <w:r w:rsidRPr="00076275">
        <w:rPr>
          <w:rFonts w:ascii="Calibri" w:hAnsi="Calibri"/>
          <w:sz w:val="24"/>
          <w:szCs w:val="24"/>
        </w:rPr>
        <w:lastRenderedPageBreak/>
        <w:t>National College of Science and Technology</w:t>
      </w:r>
    </w:p>
    <w:p w14:paraId="6974E51A" w14:textId="20EA3C96" w:rsidR="00806EB7" w:rsidRPr="003B6C1F" w:rsidRDefault="00CA7C58" w:rsidP="00F73082">
      <w:pPr>
        <w:pStyle w:val="ContactInfo"/>
        <w:rPr>
          <w:rFonts w:ascii="Calibri" w:hAnsi="Calibri"/>
          <w:sz w:val="24"/>
          <w:szCs w:val="24"/>
        </w:rPr>
      </w:pPr>
      <w:proofErr w:type="spellStart"/>
      <w:r>
        <w:rPr>
          <w:rFonts w:ascii="Calibri" w:eastAsia="Times New Roman" w:hAnsi="Calibri" w:cs="Arial"/>
          <w:sz w:val="24"/>
          <w:szCs w:val="24"/>
          <w:shd w:val="clear" w:color="auto" w:fill="FFFFFF"/>
        </w:rPr>
        <w:t>Dasmariñas</w:t>
      </w:r>
      <w:proofErr w:type="spellEnd"/>
      <w:r>
        <w:rPr>
          <w:rFonts w:ascii="Calibri" w:eastAsia="Times New Roman" w:hAnsi="Calibri" w:cs="Arial"/>
          <w:sz w:val="24"/>
          <w:szCs w:val="24"/>
          <w:shd w:val="clear" w:color="auto" w:fill="FFFFFF"/>
        </w:rPr>
        <w:t>, Philippines</w:t>
      </w:r>
    </w:p>
    <w:p w14:paraId="211C6C77" w14:textId="77777777" w:rsidR="00051D05" w:rsidRDefault="00005D3A" w:rsidP="00D113D5">
      <w:pPr>
        <w:pStyle w:val="Heading1"/>
        <w:rPr>
          <w:rFonts w:ascii="Calibri" w:hAnsi="Calibri"/>
        </w:rPr>
      </w:pPr>
      <w:sdt>
        <w:sdtPr>
          <w:rPr>
            <w:rFonts w:ascii="Calibri" w:hAnsi="Calibri"/>
          </w:rPr>
          <w:id w:val="617349259"/>
          <w:placeholder>
            <w:docPart w:val="1758D5B16C32BC4CA5E2CD4ABAE12BA5"/>
          </w:placeholder>
          <w:temporary/>
          <w:showingPlcHdr/>
        </w:sdtPr>
        <w:sdtEndPr/>
        <w:sdtContent>
          <w:r w:rsidR="00B91B6B" w:rsidRPr="00957E31">
            <w:rPr>
              <w:rFonts w:ascii="Calibri" w:hAnsi="Calibri"/>
              <w:sz w:val="28"/>
              <w:szCs w:val="28"/>
            </w:rPr>
            <w:t>Experience</w:t>
          </w:r>
        </w:sdtContent>
      </w:sdt>
    </w:p>
    <w:p w14:paraId="1CFA5A4F" w14:textId="77777777" w:rsidR="005945A7" w:rsidRDefault="00A363FC" w:rsidP="005945A7">
      <w:pPr>
        <w:pStyle w:val="Heading1"/>
        <w:rPr>
          <w:rFonts w:ascii="Calibri" w:hAnsi="Calibri"/>
        </w:rPr>
      </w:pPr>
      <w:r w:rsidRPr="00AE401D">
        <w:rPr>
          <w:rFonts w:ascii="Calibri" w:hAnsi="Calibri"/>
        </w:rPr>
        <w:t>R</w:t>
      </w:r>
      <w:r w:rsidR="005A6A24">
        <w:rPr>
          <w:rFonts w:ascii="Calibri" w:hAnsi="Calibri"/>
        </w:rPr>
        <w:t xml:space="preserve">onaldo </w:t>
      </w:r>
      <w:r w:rsidRPr="00AE401D">
        <w:rPr>
          <w:rFonts w:ascii="Calibri" w:hAnsi="Calibri"/>
        </w:rPr>
        <w:t>S</w:t>
      </w:r>
      <w:r w:rsidR="005A6A24">
        <w:rPr>
          <w:rFonts w:ascii="Calibri" w:hAnsi="Calibri"/>
        </w:rPr>
        <w:t xml:space="preserve">. </w:t>
      </w:r>
      <w:proofErr w:type="spellStart"/>
      <w:r w:rsidRPr="00AE401D">
        <w:rPr>
          <w:rFonts w:ascii="Calibri" w:hAnsi="Calibri"/>
        </w:rPr>
        <w:t>Barleta</w:t>
      </w:r>
      <w:proofErr w:type="spellEnd"/>
      <w:r w:rsidRPr="00AE401D">
        <w:rPr>
          <w:rFonts w:ascii="Calibri" w:hAnsi="Calibri"/>
        </w:rPr>
        <w:t>, CPA Consulting Firm</w:t>
      </w:r>
    </w:p>
    <w:p w14:paraId="07E4FF3D" w14:textId="77777777" w:rsidR="005945A7" w:rsidRPr="006D16F8" w:rsidRDefault="003F3BF3" w:rsidP="005945A7">
      <w:pPr>
        <w:pStyle w:val="Heading1"/>
        <w:rPr>
          <w:rFonts w:ascii="Calibri" w:hAnsi="Calibri"/>
          <w:b w:val="0"/>
          <w:sz w:val="24"/>
        </w:rPr>
      </w:pPr>
      <w:r w:rsidRPr="006D16F8">
        <w:rPr>
          <w:rFonts w:ascii="Calibri" w:hAnsi="Calibri"/>
          <w:b w:val="0"/>
          <w:sz w:val="24"/>
        </w:rPr>
        <w:t>Accounting Staff/ July 2014-April 2016</w:t>
      </w:r>
    </w:p>
    <w:p w14:paraId="6C80C925" w14:textId="77208EA4" w:rsidR="003803D5" w:rsidRPr="006D16F8" w:rsidRDefault="00CA7C58" w:rsidP="005945A7">
      <w:pPr>
        <w:pStyle w:val="Heading1"/>
        <w:rPr>
          <w:rFonts w:ascii="Calibri" w:hAnsi="Calibri"/>
          <w:b w:val="0"/>
        </w:rPr>
      </w:pPr>
      <w:proofErr w:type="spellStart"/>
      <w:r w:rsidRPr="006D16F8">
        <w:rPr>
          <w:rFonts w:ascii="Calibri" w:eastAsia="Times New Roman" w:hAnsi="Calibri" w:cs="Arial"/>
          <w:b w:val="0"/>
          <w:sz w:val="24"/>
          <w:szCs w:val="24"/>
          <w:shd w:val="clear" w:color="auto" w:fill="FFFFFF"/>
        </w:rPr>
        <w:t>Dasmariñas</w:t>
      </w:r>
      <w:proofErr w:type="spellEnd"/>
      <w:r w:rsidRPr="006D16F8">
        <w:rPr>
          <w:rFonts w:ascii="Calibri" w:eastAsia="Times New Roman" w:hAnsi="Calibri" w:cs="Arial"/>
          <w:b w:val="0"/>
          <w:sz w:val="24"/>
          <w:szCs w:val="24"/>
          <w:shd w:val="clear" w:color="auto" w:fill="FFFFFF"/>
        </w:rPr>
        <w:t>, Philippines</w:t>
      </w:r>
    </w:p>
    <w:sectPr w:rsidR="003803D5" w:rsidRPr="006D16F8">
      <w:headerReference w:type="default" r:id="rId10"/>
      <w:footerReference w:type="default" r:id="rId11"/>
      <w:head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86AE" w14:textId="77777777" w:rsidR="00005D3A" w:rsidRDefault="00005D3A">
      <w:pPr>
        <w:spacing w:after="0" w:line="240" w:lineRule="auto"/>
      </w:pPr>
      <w:r>
        <w:separator/>
      </w:r>
    </w:p>
  </w:endnote>
  <w:endnote w:type="continuationSeparator" w:id="0">
    <w:p w14:paraId="4F53A9C0" w14:textId="77777777" w:rsidR="00005D3A" w:rsidRDefault="0000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77863" w14:textId="5F159CEA" w:rsidR="007F2797" w:rsidRDefault="00B91B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CEAF1" w14:textId="77777777" w:rsidR="00005D3A" w:rsidRDefault="00005D3A">
      <w:pPr>
        <w:spacing w:after="0" w:line="240" w:lineRule="auto"/>
      </w:pPr>
      <w:r>
        <w:separator/>
      </w:r>
    </w:p>
  </w:footnote>
  <w:footnote w:type="continuationSeparator" w:id="0">
    <w:p w14:paraId="481B8FAC" w14:textId="77777777" w:rsidR="00005D3A" w:rsidRDefault="0000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3A8D" w14:textId="77777777" w:rsidR="007F2797" w:rsidRDefault="00B91B6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4347E" wp14:editId="1DCEB73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E8BCA8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">
              <v:rect id="Rectangle 2" o:spid="_x0000_s1027" style="position:absolute;width:32004;height:192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6080" w14:textId="77777777" w:rsidR="007F2797" w:rsidRDefault="00B91B6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57931F" wp14:editId="20B3D37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9D1E26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">
              <v:rect id="Rectangle 6" o:spid="_x0000_s1027" style="position:absolute;width:32004;height:1920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574D1"/>
    <w:multiLevelType w:val="hybridMultilevel"/>
    <w:tmpl w:val="0916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33B6E"/>
    <w:multiLevelType w:val="hybridMultilevel"/>
    <w:tmpl w:val="F2B6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82BC9"/>
    <w:multiLevelType w:val="hybridMultilevel"/>
    <w:tmpl w:val="7646F08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>
    <w:nsid w:val="55CC3285"/>
    <w:multiLevelType w:val="hybridMultilevel"/>
    <w:tmpl w:val="AAC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B62BC"/>
    <w:multiLevelType w:val="hybridMultilevel"/>
    <w:tmpl w:val="1828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A4000"/>
    <w:multiLevelType w:val="hybridMultilevel"/>
    <w:tmpl w:val="047EADD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>
    <w:nsid w:val="79EE7DDF"/>
    <w:multiLevelType w:val="hybridMultilevel"/>
    <w:tmpl w:val="58B2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D3137"/>
    <w:multiLevelType w:val="hybridMultilevel"/>
    <w:tmpl w:val="7AB88B12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C0"/>
    <w:rsid w:val="00000980"/>
    <w:rsid w:val="00005D3A"/>
    <w:rsid w:val="00012410"/>
    <w:rsid w:val="000413B1"/>
    <w:rsid w:val="00042CA5"/>
    <w:rsid w:val="00051D05"/>
    <w:rsid w:val="00072646"/>
    <w:rsid w:val="00073383"/>
    <w:rsid w:val="00076275"/>
    <w:rsid w:val="00086F27"/>
    <w:rsid w:val="000A20C9"/>
    <w:rsid w:val="000B0A88"/>
    <w:rsid w:val="000F18F0"/>
    <w:rsid w:val="00102DF3"/>
    <w:rsid w:val="00105DFB"/>
    <w:rsid w:val="0010631C"/>
    <w:rsid w:val="00106911"/>
    <w:rsid w:val="00116448"/>
    <w:rsid w:val="00127B13"/>
    <w:rsid w:val="0013211B"/>
    <w:rsid w:val="00146F2A"/>
    <w:rsid w:val="001509F4"/>
    <w:rsid w:val="001635CF"/>
    <w:rsid w:val="00170105"/>
    <w:rsid w:val="00174701"/>
    <w:rsid w:val="00192344"/>
    <w:rsid w:val="001B0075"/>
    <w:rsid w:val="001B6275"/>
    <w:rsid w:val="001C0B9F"/>
    <w:rsid w:val="001C2DDE"/>
    <w:rsid w:val="001F7034"/>
    <w:rsid w:val="00205127"/>
    <w:rsid w:val="00207284"/>
    <w:rsid w:val="00212F56"/>
    <w:rsid w:val="00235458"/>
    <w:rsid w:val="0024334E"/>
    <w:rsid w:val="00245F73"/>
    <w:rsid w:val="002735B1"/>
    <w:rsid w:val="0028054E"/>
    <w:rsid w:val="002834FE"/>
    <w:rsid w:val="00285CA8"/>
    <w:rsid w:val="002922C8"/>
    <w:rsid w:val="00294453"/>
    <w:rsid w:val="00297FE1"/>
    <w:rsid w:val="002A1538"/>
    <w:rsid w:val="002C7261"/>
    <w:rsid w:val="002F204D"/>
    <w:rsid w:val="00317B0F"/>
    <w:rsid w:val="00320D0F"/>
    <w:rsid w:val="00322416"/>
    <w:rsid w:val="00326A0E"/>
    <w:rsid w:val="00327F70"/>
    <w:rsid w:val="00351687"/>
    <w:rsid w:val="00354B42"/>
    <w:rsid w:val="00366A2A"/>
    <w:rsid w:val="00374671"/>
    <w:rsid w:val="0037750D"/>
    <w:rsid w:val="003802CD"/>
    <w:rsid w:val="003803D5"/>
    <w:rsid w:val="003852F4"/>
    <w:rsid w:val="00391DE2"/>
    <w:rsid w:val="003B68F1"/>
    <w:rsid w:val="003B6C1F"/>
    <w:rsid w:val="003C5F83"/>
    <w:rsid w:val="003C7F28"/>
    <w:rsid w:val="003D18FB"/>
    <w:rsid w:val="003E22F4"/>
    <w:rsid w:val="003F3BF3"/>
    <w:rsid w:val="004008A1"/>
    <w:rsid w:val="0040221A"/>
    <w:rsid w:val="0041626F"/>
    <w:rsid w:val="00416FB4"/>
    <w:rsid w:val="00422E58"/>
    <w:rsid w:val="004251EB"/>
    <w:rsid w:val="00426B7F"/>
    <w:rsid w:val="00431FA7"/>
    <w:rsid w:val="00433793"/>
    <w:rsid w:val="004361D3"/>
    <w:rsid w:val="0045660C"/>
    <w:rsid w:val="00461985"/>
    <w:rsid w:val="00480E88"/>
    <w:rsid w:val="004C3482"/>
    <w:rsid w:val="004C573C"/>
    <w:rsid w:val="004D295F"/>
    <w:rsid w:val="004D7D39"/>
    <w:rsid w:val="004E07C2"/>
    <w:rsid w:val="004F1078"/>
    <w:rsid w:val="0050281B"/>
    <w:rsid w:val="00513E3F"/>
    <w:rsid w:val="005665BA"/>
    <w:rsid w:val="0056783B"/>
    <w:rsid w:val="0057136C"/>
    <w:rsid w:val="00575F62"/>
    <w:rsid w:val="005945A7"/>
    <w:rsid w:val="005A6A24"/>
    <w:rsid w:val="005C5A39"/>
    <w:rsid w:val="005E795A"/>
    <w:rsid w:val="005F5910"/>
    <w:rsid w:val="0060034B"/>
    <w:rsid w:val="0060558E"/>
    <w:rsid w:val="00627D61"/>
    <w:rsid w:val="00630ADC"/>
    <w:rsid w:val="00651A97"/>
    <w:rsid w:val="00652E72"/>
    <w:rsid w:val="00653839"/>
    <w:rsid w:val="006543EA"/>
    <w:rsid w:val="00654605"/>
    <w:rsid w:val="0066654E"/>
    <w:rsid w:val="00690453"/>
    <w:rsid w:val="00691465"/>
    <w:rsid w:val="006942EF"/>
    <w:rsid w:val="006C1A74"/>
    <w:rsid w:val="006D16F8"/>
    <w:rsid w:val="006E4728"/>
    <w:rsid w:val="006F5FB5"/>
    <w:rsid w:val="00724BB0"/>
    <w:rsid w:val="007260A7"/>
    <w:rsid w:val="007424D9"/>
    <w:rsid w:val="00743F74"/>
    <w:rsid w:val="00745354"/>
    <w:rsid w:val="00751D2C"/>
    <w:rsid w:val="00795B10"/>
    <w:rsid w:val="007A09B0"/>
    <w:rsid w:val="007A4270"/>
    <w:rsid w:val="007B3E29"/>
    <w:rsid w:val="007B4525"/>
    <w:rsid w:val="007D09B4"/>
    <w:rsid w:val="007E60CA"/>
    <w:rsid w:val="007F10BA"/>
    <w:rsid w:val="007F2797"/>
    <w:rsid w:val="007F5B15"/>
    <w:rsid w:val="00806EB7"/>
    <w:rsid w:val="00807DCF"/>
    <w:rsid w:val="008120CF"/>
    <w:rsid w:val="008165E9"/>
    <w:rsid w:val="00827E1D"/>
    <w:rsid w:val="00832DA3"/>
    <w:rsid w:val="0084683E"/>
    <w:rsid w:val="008550FB"/>
    <w:rsid w:val="00861417"/>
    <w:rsid w:val="008656D8"/>
    <w:rsid w:val="0086668A"/>
    <w:rsid w:val="008850F7"/>
    <w:rsid w:val="00891E24"/>
    <w:rsid w:val="008963E4"/>
    <w:rsid w:val="008B080D"/>
    <w:rsid w:val="008B4276"/>
    <w:rsid w:val="008C6B82"/>
    <w:rsid w:val="008F7252"/>
    <w:rsid w:val="0090669B"/>
    <w:rsid w:val="0093353E"/>
    <w:rsid w:val="00943575"/>
    <w:rsid w:val="00943CD9"/>
    <w:rsid w:val="00957E31"/>
    <w:rsid w:val="00965C32"/>
    <w:rsid w:val="0097102F"/>
    <w:rsid w:val="0097173D"/>
    <w:rsid w:val="00980482"/>
    <w:rsid w:val="00987B74"/>
    <w:rsid w:val="009A2300"/>
    <w:rsid w:val="009B3616"/>
    <w:rsid w:val="009C41F8"/>
    <w:rsid w:val="009D3F58"/>
    <w:rsid w:val="009F02DE"/>
    <w:rsid w:val="009F1011"/>
    <w:rsid w:val="009F1711"/>
    <w:rsid w:val="009F1C86"/>
    <w:rsid w:val="00A009F5"/>
    <w:rsid w:val="00A02DC5"/>
    <w:rsid w:val="00A07894"/>
    <w:rsid w:val="00A1423F"/>
    <w:rsid w:val="00A15AEC"/>
    <w:rsid w:val="00A363FC"/>
    <w:rsid w:val="00A4046E"/>
    <w:rsid w:val="00A54B1D"/>
    <w:rsid w:val="00A91619"/>
    <w:rsid w:val="00A91E98"/>
    <w:rsid w:val="00A93413"/>
    <w:rsid w:val="00AB076F"/>
    <w:rsid w:val="00AB4EAC"/>
    <w:rsid w:val="00AE401D"/>
    <w:rsid w:val="00B1413C"/>
    <w:rsid w:val="00B34AF3"/>
    <w:rsid w:val="00B42687"/>
    <w:rsid w:val="00B73053"/>
    <w:rsid w:val="00B80568"/>
    <w:rsid w:val="00B91894"/>
    <w:rsid w:val="00B91B6B"/>
    <w:rsid w:val="00BA5D24"/>
    <w:rsid w:val="00BB4E9B"/>
    <w:rsid w:val="00BD3F3A"/>
    <w:rsid w:val="00BD4FB2"/>
    <w:rsid w:val="00BD60CE"/>
    <w:rsid w:val="00BE214A"/>
    <w:rsid w:val="00BE2442"/>
    <w:rsid w:val="00C10E16"/>
    <w:rsid w:val="00C24969"/>
    <w:rsid w:val="00C4068F"/>
    <w:rsid w:val="00C678C2"/>
    <w:rsid w:val="00C753A7"/>
    <w:rsid w:val="00C77FC1"/>
    <w:rsid w:val="00C866EC"/>
    <w:rsid w:val="00CA0139"/>
    <w:rsid w:val="00CA0C87"/>
    <w:rsid w:val="00CA12BA"/>
    <w:rsid w:val="00CA1CB5"/>
    <w:rsid w:val="00CA5DF1"/>
    <w:rsid w:val="00CA7C58"/>
    <w:rsid w:val="00CC4C15"/>
    <w:rsid w:val="00D03F0F"/>
    <w:rsid w:val="00D113D5"/>
    <w:rsid w:val="00D1349C"/>
    <w:rsid w:val="00D240D7"/>
    <w:rsid w:val="00D3370A"/>
    <w:rsid w:val="00D5053B"/>
    <w:rsid w:val="00D85C53"/>
    <w:rsid w:val="00D86BD6"/>
    <w:rsid w:val="00D95518"/>
    <w:rsid w:val="00DA19C8"/>
    <w:rsid w:val="00DA565B"/>
    <w:rsid w:val="00DA6D23"/>
    <w:rsid w:val="00DB5C55"/>
    <w:rsid w:val="00DC42FF"/>
    <w:rsid w:val="00DC5079"/>
    <w:rsid w:val="00DC76DA"/>
    <w:rsid w:val="00DE026A"/>
    <w:rsid w:val="00DE2FA5"/>
    <w:rsid w:val="00E12736"/>
    <w:rsid w:val="00E14E4B"/>
    <w:rsid w:val="00E333F7"/>
    <w:rsid w:val="00E37783"/>
    <w:rsid w:val="00E45FDE"/>
    <w:rsid w:val="00E52AEE"/>
    <w:rsid w:val="00E55229"/>
    <w:rsid w:val="00E605B0"/>
    <w:rsid w:val="00E75C21"/>
    <w:rsid w:val="00E826C0"/>
    <w:rsid w:val="00E8618D"/>
    <w:rsid w:val="00EA1834"/>
    <w:rsid w:val="00EA1C50"/>
    <w:rsid w:val="00EA2545"/>
    <w:rsid w:val="00EA5C2E"/>
    <w:rsid w:val="00EB7E45"/>
    <w:rsid w:val="00EC07F8"/>
    <w:rsid w:val="00ED0293"/>
    <w:rsid w:val="00ED12EB"/>
    <w:rsid w:val="00ED1F94"/>
    <w:rsid w:val="00F044C4"/>
    <w:rsid w:val="00F0501E"/>
    <w:rsid w:val="00F1332A"/>
    <w:rsid w:val="00F1752F"/>
    <w:rsid w:val="00F20A2B"/>
    <w:rsid w:val="00F34C1B"/>
    <w:rsid w:val="00F37609"/>
    <w:rsid w:val="00F46AF9"/>
    <w:rsid w:val="00F572E2"/>
    <w:rsid w:val="00F62ADA"/>
    <w:rsid w:val="00F71AE8"/>
    <w:rsid w:val="00F73082"/>
    <w:rsid w:val="00F85F94"/>
    <w:rsid w:val="00F930CE"/>
    <w:rsid w:val="00F944EC"/>
    <w:rsid w:val="00FC717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6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2922C8"/>
    <w:rPr>
      <w:color w:val="3D859C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22C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2922C8"/>
    <w:rPr>
      <w:color w:val="3D859C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922C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jane.369524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ownloads\%7bB3F8B91B-AE33-BF43-88AD-DCCE1D56E070%7dtf500020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58D5B16C32BC4CA5E2CD4ABAE1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C62D-E981-E848-87AC-243CA100FBA9}"/>
      </w:docPartPr>
      <w:docPartBody>
        <w:p w:rsidR="00B8143A" w:rsidRDefault="00894942">
          <w:pPr>
            <w:pStyle w:val="1758D5B16C32BC4CA5E2CD4ABAE12BA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42"/>
    <w:rsid w:val="00031C14"/>
    <w:rsid w:val="00035DA7"/>
    <w:rsid w:val="0004263D"/>
    <w:rsid w:val="00082423"/>
    <w:rsid w:val="00093BF6"/>
    <w:rsid w:val="000A25ED"/>
    <w:rsid w:val="000A6B39"/>
    <w:rsid w:val="000D7904"/>
    <w:rsid w:val="00295F70"/>
    <w:rsid w:val="00297947"/>
    <w:rsid w:val="00315347"/>
    <w:rsid w:val="00323537"/>
    <w:rsid w:val="003B7405"/>
    <w:rsid w:val="00492A83"/>
    <w:rsid w:val="00540BEA"/>
    <w:rsid w:val="005A01CA"/>
    <w:rsid w:val="00691887"/>
    <w:rsid w:val="00751354"/>
    <w:rsid w:val="00844C3E"/>
    <w:rsid w:val="00844C8B"/>
    <w:rsid w:val="008740A5"/>
    <w:rsid w:val="00894942"/>
    <w:rsid w:val="00985811"/>
    <w:rsid w:val="009F1C33"/>
    <w:rsid w:val="00A34C9A"/>
    <w:rsid w:val="00AA75DB"/>
    <w:rsid w:val="00AB369F"/>
    <w:rsid w:val="00B31250"/>
    <w:rsid w:val="00B8143A"/>
    <w:rsid w:val="00C157AF"/>
    <w:rsid w:val="00CF5E08"/>
    <w:rsid w:val="00D52D8B"/>
    <w:rsid w:val="00D85F51"/>
    <w:rsid w:val="00DD3DA9"/>
    <w:rsid w:val="00DE1156"/>
    <w:rsid w:val="00E22B39"/>
    <w:rsid w:val="00E570F7"/>
    <w:rsid w:val="00F22781"/>
    <w:rsid w:val="00F51D4C"/>
    <w:rsid w:val="00FA26F2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39D16BDB22C45A393AFF20C9DD9DE">
    <w:name w:val="FAF39D16BDB22C45A393AFF20C9DD9DE"/>
  </w:style>
  <w:style w:type="paragraph" w:customStyle="1" w:styleId="6A1EB29015B0B0428DDB9DED9C4A43B1">
    <w:name w:val="6A1EB29015B0B0428DDB9DED9C4A43B1"/>
  </w:style>
  <w:style w:type="paragraph" w:customStyle="1" w:styleId="6DA1332CA133AA4C86F479D1E26F1E06">
    <w:name w:val="6DA1332CA133AA4C86F479D1E26F1E06"/>
  </w:style>
  <w:style w:type="paragraph" w:customStyle="1" w:styleId="10EEEBB04BB89141B1C0E9A7F0860EDF">
    <w:name w:val="10EEEBB04BB89141B1C0E9A7F0860EDF"/>
  </w:style>
  <w:style w:type="paragraph" w:customStyle="1" w:styleId="15554A87C3A71649BF9E44F33D4F8912">
    <w:name w:val="15554A87C3A71649BF9E44F33D4F8912"/>
  </w:style>
  <w:style w:type="paragraph" w:customStyle="1" w:styleId="9D667E06A12144409279307CF628FE9A">
    <w:name w:val="9D667E06A12144409279307CF628FE9A"/>
  </w:style>
  <w:style w:type="paragraph" w:customStyle="1" w:styleId="E8C7D6B01FCE854B94B31B4D878DA8C4">
    <w:name w:val="E8C7D6B01FCE854B94B31B4D878DA8C4"/>
  </w:style>
  <w:style w:type="paragraph" w:customStyle="1" w:styleId="1758D5B16C32BC4CA5E2CD4ABAE12BA5">
    <w:name w:val="1758D5B16C32BC4CA5E2CD4ABAE12BA5"/>
  </w:style>
  <w:style w:type="paragraph" w:customStyle="1" w:styleId="84D7B62D9BD8F24DB2BFAC5D546561E3">
    <w:name w:val="84D7B62D9BD8F24DB2BFAC5D546561E3"/>
  </w:style>
  <w:style w:type="paragraph" w:customStyle="1" w:styleId="3D0E6E8B420C0D469CD3A0DA7ED14CD3">
    <w:name w:val="3D0E6E8B420C0D469CD3A0DA7ED14CD3"/>
  </w:style>
  <w:style w:type="paragraph" w:customStyle="1" w:styleId="8499FB14A991EC4B8F1BEB9E2019CBE5">
    <w:name w:val="8499FB14A991EC4B8F1BEB9E2019CBE5"/>
  </w:style>
  <w:style w:type="paragraph" w:customStyle="1" w:styleId="4AC0CDE1FCEA5E448B14E2C1EB5FDD2D">
    <w:name w:val="4AC0CDE1FCEA5E448B14E2C1EB5FDD2D"/>
  </w:style>
  <w:style w:type="paragraph" w:customStyle="1" w:styleId="5C88E30EECAFD24FA270293AB64EC0F9">
    <w:name w:val="5C88E30EECAFD24FA270293AB64EC0F9"/>
  </w:style>
  <w:style w:type="paragraph" w:customStyle="1" w:styleId="60FAEA409A6DB84880BA0577524F1820">
    <w:name w:val="60FAEA409A6DB84880BA0577524F1820"/>
  </w:style>
  <w:style w:type="paragraph" w:customStyle="1" w:styleId="AD3FB99F423BA34A996E3B77DC8D9466">
    <w:name w:val="AD3FB99F423BA34A996E3B77DC8D9466"/>
    <w:rsid w:val="00E570F7"/>
  </w:style>
  <w:style w:type="paragraph" w:customStyle="1" w:styleId="930AEF6E24CDAE49835E4AE744BCE45F">
    <w:name w:val="930AEF6E24CDAE49835E4AE744BCE45F"/>
    <w:rsid w:val="00E570F7"/>
  </w:style>
  <w:style w:type="paragraph" w:customStyle="1" w:styleId="2F89227C7939F84A9D5DD7D8D94F6AA6">
    <w:name w:val="2F89227C7939F84A9D5DD7D8D94F6AA6"/>
    <w:rsid w:val="00E570F7"/>
  </w:style>
  <w:style w:type="paragraph" w:customStyle="1" w:styleId="91A698FC9AA45F4AAA11214661549D77">
    <w:name w:val="91A698FC9AA45F4AAA11214661549D77"/>
    <w:rsid w:val="00E57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39D16BDB22C45A393AFF20C9DD9DE">
    <w:name w:val="FAF39D16BDB22C45A393AFF20C9DD9DE"/>
  </w:style>
  <w:style w:type="paragraph" w:customStyle="1" w:styleId="6A1EB29015B0B0428DDB9DED9C4A43B1">
    <w:name w:val="6A1EB29015B0B0428DDB9DED9C4A43B1"/>
  </w:style>
  <w:style w:type="paragraph" w:customStyle="1" w:styleId="6DA1332CA133AA4C86F479D1E26F1E06">
    <w:name w:val="6DA1332CA133AA4C86F479D1E26F1E06"/>
  </w:style>
  <w:style w:type="paragraph" w:customStyle="1" w:styleId="10EEEBB04BB89141B1C0E9A7F0860EDF">
    <w:name w:val="10EEEBB04BB89141B1C0E9A7F0860EDF"/>
  </w:style>
  <w:style w:type="paragraph" w:customStyle="1" w:styleId="15554A87C3A71649BF9E44F33D4F8912">
    <w:name w:val="15554A87C3A71649BF9E44F33D4F8912"/>
  </w:style>
  <w:style w:type="paragraph" w:customStyle="1" w:styleId="9D667E06A12144409279307CF628FE9A">
    <w:name w:val="9D667E06A12144409279307CF628FE9A"/>
  </w:style>
  <w:style w:type="paragraph" w:customStyle="1" w:styleId="E8C7D6B01FCE854B94B31B4D878DA8C4">
    <w:name w:val="E8C7D6B01FCE854B94B31B4D878DA8C4"/>
  </w:style>
  <w:style w:type="paragraph" w:customStyle="1" w:styleId="1758D5B16C32BC4CA5E2CD4ABAE12BA5">
    <w:name w:val="1758D5B16C32BC4CA5E2CD4ABAE12BA5"/>
  </w:style>
  <w:style w:type="paragraph" w:customStyle="1" w:styleId="84D7B62D9BD8F24DB2BFAC5D546561E3">
    <w:name w:val="84D7B62D9BD8F24DB2BFAC5D546561E3"/>
  </w:style>
  <w:style w:type="paragraph" w:customStyle="1" w:styleId="3D0E6E8B420C0D469CD3A0DA7ED14CD3">
    <w:name w:val="3D0E6E8B420C0D469CD3A0DA7ED14CD3"/>
  </w:style>
  <w:style w:type="paragraph" w:customStyle="1" w:styleId="8499FB14A991EC4B8F1BEB9E2019CBE5">
    <w:name w:val="8499FB14A991EC4B8F1BEB9E2019CBE5"/>
  </w:style>
  <w:style w:type="paragraph" w:customStyle="1" w:styleId="4AC0CDE1FCEA5E448B14E2C1EB5FDD2D">
    <w:name w:val="4AC0CDE1FCEA5E448B14E2C1EB5FDD2D"/>
  </w:style>
  <w:style w:type="paragraph" w:customStyle="1" w:styleId="5C88E30EECAFD24FA270293AB64EC0F9">
    <w:name w:val="5C88E30EECAFD24FA270293AB64EC0F9"/>
  </w:style>
  <w:style w:type="paragraph" w:customStyle="1" w:styleId="60FAEA409A6DB84880BA0577524F1820">
    <w:name w:val="60FAEA409A6DB84880BA0577524F1820"/>
  </w:style>
  <w:style w:type="paragraph" w:customStyle="1" w:styleId="AD3FB99F423BA34A996E3B77DC8D9466">
    <w:name w:val="AD3FB99F423BA34A996E3B77DC8D9466"/>
    <w:rsid w:val="00E570F7"/>
  </w:style>
  <w:style w:type="paragraph" w:customStyle="1" w:styleId="930AEF6E24CDAE49835E4AE744BCE45F">
    <w:name w:val="930AEF6E24CDAE49835E4AE744BCE45F"/>
    <w:rsid w:val="00E570F7"/>
  </w:style>
  <w:style w:type="paragraph" w:customStyle="1" w:styleId="2F89227C7939F84A9D5DD7D8D94F6AA6">
    <w:name w:val="2F89227C7939F84A9D5DD7D8D94F6AA6"/>
    <w:rsid w:val="00E570F7"/>
  </w:style>
  <w:style w:type="paragraph" w:customStyle="1" w:styleId="91A698FC9AA45F4AAA11214661549D77">
    <w:name w:val="91A698FC9AA45F4AAA11214661549D77"/>
    <w:rsid w:val="00E57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{B3F8B91B-AE33-BF43-88AD-DCCE1D56E070}tf50002038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2017-05-29T07:55:00Z</dcterms:created>
  <dcterms:modified xsi:type="dcterms:W3CDTF">2017-05-29T07:55:00Z</dcterms:modified>
</cp:coreProperties>
</file>