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14" w:rsidRPr="00D4249F" w:rsidRDefault="00991332" w:rsidP="003C7B62">
      <w:pPr>
        <w:pStyle w:val="Title"/>
      </w:pPr>
      <w:r>
        <w:rPr>
          <w:noProof/>
        </w:rPr>
        <mc:AlternateContent>
          <mc:Choice Requires="wps">
            <w:drawing>
              <wp:anchor distT="0" distB="0" distL="114300" distR="114300" simplePos="0" relativeHeight="251672576" behindDoc="0" locked="0" layoutInCell="1" allowOverlap="1">
                <wp:simplePos x="0" y="0"/>
                <wp:positionH relativeFrom="column">
                  <wp:posOffset>5168265</wp:posOffset>
                </wp:positionH>
                <wp:positionV relativeFrom="paragraph">
                  <wp:posOffset>151130</wp:posOffset>
                </wp:positionV>
                <wp:extent cx="1416685" cy="1496695"/>
                <wp:effectExtent l="0" t="0" r="0" b="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149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22E" w:rsidRDefault="00DE522E" w:rsidP="00DE522E">
                            <w:r>
                              <w:rPr>
                                <w:noProof/>
                              </w:rPr>
                              <w:drawing>
                                <wp:inline distT="0" distB="0" distL="0" distR="0" wp14:anchorId="37C5D428" wp14:editId="3B68C4C5">
                                  <wp:extent cx="1115647" cy="1199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DUL CERTIFICATES\phto\Abdul new phto (white backround).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15647" cy="119945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06.95pt;margin-top:11.9pt;width:111.55pt;height:11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" stroked="f">
                <v:textbox>
                  <w:txbxContent>
                    <w:p w:rsidR="00DE522E" w:rsidRDefault="00DE522E" w:rsidP="00DE522E">
                      <w:r>
                        <w:rPr>
                          <w:noProof/>
                        </w:rPr>
                        <w:drawing>
                          <wp:inline distT="0" distB="0" distL="0" distR="0" wp14:anchorId="37C5D428" wp14:editId="3B68C4C5">
                            <wp:extent cx="1115647" cy="1199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DUL CERTIFICATES\phto\Abdul new phto (white backround).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15647" cy="1199451"/>
                                    </a:xfrm>
                                    <a:prstGeom prst="rect">
                                      <a:avLst/>
                                    </a:prstGeom>
                                    <a:noFill/>
                                    <a:ln w="9525">
                                      <a:noFill/>
                                      <a:miter lim="800000"/>
                                      <a:headEnd/>
                                      <a:tailEnd/>
                                    </a:ln>
                                  </pic:spPr>
                                </pic:pic>
                              </a:graphicData>
                            </a:graphic>
                          </wp:inline>
                        </w:drawing>
                      </w:r>
                    </w:p>
                  </w:txbxContent>
                </v:textbox>
              </v:shape>
            </w:pict>
          </mc:Fallback>
        </mc:AlternateContent>
      </w:r>
      <w:r w:rsidR="00AC3B39">
        <w:t>Resume</w:t>
      </w:r>
    </w:p>
    <w:tbl>
      <w:tblPr>
        <w:tblW w:w="0" w:type="auto"/>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6081"/>
        <w:gridCol w:w="1947"/>
        <w:gridCol w:w="2686"/>
      </w:tblGrid>
      <w:tr w:rsidR="008C583E" w:rsidRPr="00D4249F" w:rsidTr="00DE522E">
        <w:trPr>
          <w:trHeight w:val="2187"/>
        </w:trPr>
        <w:tc>
          <w:tcPr>
            <w:tcW w:w="6081" w:type="dxa"/>
            <w:tcBorders>
              <w:top w:val="nil"/>
              <w:left w:val="nil"/>
              <w:bottom w:val="single" w:sz="24" w:space="0" w:color="F79646"/>
              <w:right w:val="nil"/>
            </w:tcBorders>
            <w:shd w:val="clear" w:color="auto" w:fill="FFFFFF"/>
          </w:tcPr>
          <w:p w:rsidR="00DE522E" w:rsidRPr="004624BD" w:rsidRDefault="00437F7D" w:rsidP="009812B2">
            <w:pPr>
              <w:pStyle w:val="Heading2"/>
              <w:rPr>
                <w:caps/>
                <w:color w:val="000000"/>
                <w:lang w:val="it-IT"/>
              </w:rPr>
            </w:pPr>
            <w:r w:rsidRPr="004624BD">
              <w:t xml:space="preserve">Jasiya </w:t>
            </w:r>
          </w:p>
          <w:p w:rsidR="00823BBE" w:rsidRPr="00D4249F" w:rsidRDefault="00823BBE" w:rsidP="00991332">
            <w:pPr>
              <w:pStyle w:val="Heading2"/>
              <w:ind w:left="0"/>
              <w:rPr>
                <w:rStyle w:val="SubtleEmphasis"/>
                <w:rFonts w:ascii="Times New Roman" w:hAnsi="Times New Roman" w:cs="Times New Roman"/>
                <w:b w:val="0"/>
                <w:color w:val="1F497D"/>
                <w:sz w:val="24"/>
                <w:szCs w:val="24"/>
                <w:lang w:val="it-IT"/>
              </w:rPr>
            </w:pPr>
            <w:r w:rsidRPr="00D4249F">
              <w:rPr>
                <w:color w:val="C0504D"/>
              </w:rPr>
              <w:sym w:font="Wingdings" w:char="F02A"/>
            </w:r>
            <w:r w:rsidRPr="00D4249F">
              <w:rPr>
                <w:color w:val="C0504D"/>
              </w:rPr>
              <w:t>:</w:t>
            </w:r>
            <w:r w:rsidR="00991332">
              <w:rPr>
                <w:rStyle w:val="SubtleEmphasis"/>
                <w:rFonts w:ascii="Times New Roman" w:hAnsi="Times New Roman" w:cs="Times New Roman"/>
                <w:color w:val="1F497D"/>
                <w:sz w:val="24"/>
                <w:szCs w:val="24"/>
                <w:lang w:val="it-IT"/>
              </w:rPr>
              <w:t xml:space="preserve"> </w:t>
            </w:r>
            <w:r w:rsidR="00991332">
              <w:rPr>
                <w:rStyle w:val="SubtleEmphasis"/>
                <w:rFonts w:ascii="Times New Roman" w:hAnsi="Times New Roman" w:cs="Times New Roman"/>
                <w:b w:val="0"/>
                <w:color w:val="1F497D"/>
                <w:sz w:val="24"/>
                <w:szCs w:val="24"/>
                <w:lang w:val="it-IT"/>
              </w:rPr>
              <w:t xml:space="preserve"> </w:t>
            </w:r>
            <w:hyperlink r:id="rId10" w:history="1">
              <w:r w:rsidR="00991332" w:rsidRPr="00B66196">
                <w:rPr>
                  <w:rStyle w:val="Hyperlink"/>
                  <w:rFonts w:ascii="Times New Roman" w:hAnsi="Times New Roman" w:cs="Times New Roman"/>
                  <w:b w:val="0"/>
                  <w:sz w:val="24"/>
                  <w:szCs w:val="24"/>
                  <w:lang w:val="it-IT"/>
                </w:rPr>
                <w:t>jasiya.369769@2freemail.com</w:t>
              </w:r>
            </w:hyperlink>
            <w:r w:rsidR="00991332">
              <w:rPr>
                <w:rStyle w:val="SubtleEmphasis"/>
                <w:rFonts w:ascii="Times New Roman" w:hAnsi="Times New Roman" w:cs="Times New Roman"/>
                <w:b w:val="0"/>
                <w:color w:val="1F497D"/>
                <w:sz w:val="24"/>
                <w:szCs w:val="24"/>
                <w:lang w:val="it-IT"/>
              </w:rPr>
              <w:t xml:space="preserve"> </w:t>
            </w:r>
            <w:r w:rsidRPr="00D4249F">
              <w:rPr>
                <w:rStyle w:val="SubtleEmphasis"/>
                <w:rFonts w:ascii="Times New Roman" w:hAnsi="Times New Roman" w:cs="Times New Roman"/>
                <w:color w:val="1F497D"/>
                <w:sz w:val="24"/>
                <w:szCs w:val="24"/>
                <w:lang w:val="it-IT"/>
              </w:rPr>
              <w:t xml:space="preserve"> </w:t>
            </w:r>
          </w:p>
          <w:p w:rsidR="003C7B62" w:rsidRDefault="003C7B62" w:rsidP="001856B0">
            <w:pPr>
              <w:tabs>
                <w:tab w:val="left" w:pos="915"/>
              </w:tabs>
              <w:spacing w:after="0" w:line="240" w:lineRule="auto"/>
              <w:rPr>
                <w:rStyle w:val="SubtleEmphasis"/>
                <w:rFonts w:ascii="Times New Roman" w:hAnsi="Times New Roman" w:cs="Times New Roman"/>
                <w:b/>
                <w:color w:val="1F497D"/>
                <w:sz w:val="24"/>
                <w:szCs w:val="24"/>
                <w:lang w:val="it-IT"/>
              </w:rPr>
            </w:pPr>
          </w:p>
          <w:p w:rsidR="003C7B62" w:rsidRPr="003C7B62" w:rsidRDefault="003C7B62" w:rsidP="003C7B62">
            <w:pPr>
              <w:pStyle w:val="Heading3"/>
              <w:rPr>
                <w:rFonts w:eastAsia="Times New Roman"/>
                <w:sz w:val="24"/>
                <w:szCs w:val="24"/>
              </w:rPr>
            </w:pPr>
            <w:r w:rsidRPr="003C7B62">
              <w:rPr>
                <w:rFonts w:eastAsia="Times New Roman"/>
                <w:sz w:val="24"/>
                <w:szCs w:val="24"/>
              </w:rPr>
              <w:t xml:space="preserve">Post applied </w:t>
            </w:r>
            <w:r w:rsidR="003A1B2A" w:rsidRPr="003C7B62">
              <w:rPr>
                <w:rFonts w:eastAsia="Times New Roman"/>
                <w:sz w:val="24"/>
                <w:szCs w:val="24"/>
              </w:rPr>
              <w:t>for:</w:t>
            </w:r>
            <w:r w:rsidRPr="003C7B62">
              <w:rPr>
                <w:rFonts w:eastAsia="Times New Roman"/>
                <w:sz w:val="24"/>
                <w:szCs w:val="24"/>
              </w:rPr>
              <w:t xml:space="preserve"> </w:t>
            </w:r>
            <w:r w:rsidRPr="003A1B2A">
              <w:rPr>
                <w:rFonts w:eastAsia="Times New Roman"/>
                <w:color w:val="002060"/>
                <w:sz w:val="24"/>
                <w:szCs w:val="24"/>
              </w:rPr>
              <w:t>Admin Staff / Accounts Assistant</w:t>
            </w:r>
          </w:p>
          <w:p w:rsidR="003C7B62" w:rsidRPr="00D4249F" w:rsidRDefault="003C7B62" w:rsidP="001856B0">
            <w:pPr>
              <w:tabs>
                <w:tab w:val="left" w:pos="915"/>
              </w:tabs>
              <w:spacing w:after="0" w:line="240" w:lineRule="auto"/>
              <w:rPr>
                <w:rFonts w:ascii="Times New Roman" w:eastAsiaTheme="majorEastAsia" w:hAnsi="Times New Roman" w:cs="Times New Roman"/>
                <w:i w:val="0"/>
                <w:iCs w:val="0"/>
                <w:color w:val="1F497D"/>
                <w:sz w:val="24"/>
                <w:szCs w:val="24"/>
                <w:lang w:val="it-IT"/>
              </w:rPr>
            </w:pPr>
          </w:p>
        </w:tc>
        <w:tc>
          <w:tcPr>
            <w:tcW w:w="4633" w:type="dxa"/>
            <w:gridSpan w:val="2"/>
            <w:tcBorders>
              <w:top w:val="nil"/>
              <w:left w:val="nil"/>
              <w:bottom w:val="single" w:sz="24" w:space="0" w:color="F79646"/>
              <w:right w:val="nil"/>
            </w:tcBorders>
            <w:shd w:val="clear" w:color="auto" w:fill="FFFFFF"/>
          </w:tcPr>
          <w:p w:rsidR="00B20BAE" w:rsidRPr="00D4249F" w:rsidRDefault="00DE5F0E" w:rsidP="00DE522E">
            <w:pPr>
              <w:spacing w:after="0" w:line="240" w:lineRule="auto"/>
              <w:rPr>
                <w:rFonts w:ascii="Times New Roman" w:eastAsia="Times New Roman" w:hAnsi="Times New Roman" w:cs="Times New Roman"/>
                <w:i w:val="0"/>
                <w:caps/>
                <w:color w:val="C00000"/>
                <w:sz w:val="24"/>
                <w:szCs w:val="24"/>
              </w:rPr>
            </w:pPr>
            <w:r w:rsidRPr="00D4249F">
              <w:rPr>
                <w:rFonts w:ascii="Times New Roman" w:eastAsia="Times New Roman" w:hAnsi="Times New Roman" w:cs="Times New Roman"/>
                <w:i w:val="0"/>
                <w:caps/>
                <w:noProof/>
                <w:color w:val="C00000"/>
                <w:sz w:val="24"/>
                <w:szCs w:val="24"/>
              </w:rPr>
              <w:drawing>
                <wp:anchor distT="0" distB="0" distL="114300" distR="114300" simplePos="0" relativeHeight="251660288" behindDoc="0" locked="0" layoutInCell="1" allowOverlap="1" wp14:anchorId="027C7283" wp14:editId="7B41C67B">
                  <wp:simplePos x="0" y="0"/>
                  <wp:positionH relativeFrom="column">
                    <wp:posOffset>5115560</wp:posOffset>
                  </wp:positionH>
                  <wp:positionV relativeFrom="paragraph">
                    <wp:posOffset>325120</wp:posOffset>
                  </wp:positionV>
                  <wp:extent cx="1237615" cy="1324610"/>
                  <wp:effectExtent l="19050" t="0" r="63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1810" b="5334"/>
                          <a:stretch>
                            <a:fillRect/>
                          </a:stretch>
                        </pic:blipFill>
                        <pic:spPr bwMode="auto">
                          <a:xfrm>
                            <a:off x="0" y="0"/>
                            <a:ext cx="1237615" cy="1324610"/>
                          </a:xfrm>
                          <a:prstGeom prst="rect">
                            <a:avLst/>
                          </a:prstGeom>
                          <a:noFill/>
                          <a:ln w="9525">
                            <a:noFill/>
                            <a:miter lim="800000"/>
                            <a:headEnd/>
                            <a:tailEnd/>
                          </a:ln>
                        </pic:spPr>
                      </pic:pic>
                    </a:graphicData>
                  </a:graphic>
                </wp:anchor>
              </w:drawing>
            </w:r>
            <w:r w:rsidRPr="00D4249F">
              <w:rPr>
                <w:rFonts w:ascii="Times New Roman" w:eastAsia="Times New Roman" w:hAnsi="Times New Roman" w:cs="Times New Roman"/>
                <w:i w:val="0"/>
                <w:caps/>
                <w:noProof/>
                <w:color w:val="C00000"/>
                <w:sz w:val="24"/>
                <w:szCs w:val="24"/>
              </w:rPr>
              <w:drawing>
                <wp:anchor distT="0" distB="0" distL="114300" distR="114300" simplePos="0" relativeHeight="251659264" behindDoc="0" locked="0" layoutInCell="1" allowOverlap="1" wp14:anchorId="2568540C" wp14:editId="2E6D2867">
                  <wp:simplePos x="0" y="0"/>
                  <wp:positionH relativeFrom="column">
                    <wp:posOffset>5115560</wp:posOffset>
                  </wp:positionH>
                  <wp:positionV relativeFrom="paragraph">
                    <wp:posOffset>325120</wp:posOffset>
                  </wp:positionV>
                  <wp:extent cx="1237615" cy="1324610"/>
                  <wp:effectExtent l="19050" t="0" r="63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1810" b="5334"/>
                          <a:stretch>
                            <a:fillRect/>
                          </a:stretch>
                        </pic:blipFill>
                        <pic:spPr bwMode="auto">
                          <a:xfrm>
                            <a:off x="0" y="0"/>
                            <a:ext cx="1237615" cy="1324610"/>
                          </a:xfrm>
                          <a:prstGeom prst="rect">
                            <a:avLst/>
                          </a:prstGeom>
                          <a:noFill/>
                          <a:ln w="9525">
                            <a:noFill/>
                            <a:miter lim="800000"/>
                            <a:headEnd/>
                            <a:tailEnd/>
                          </a:ln>
                        </pic:spPr>
                      </pic:pic>
                    </a:graphicData>
                  </a:graphic>
                </wp:anchor>
              </w:drawing>
            </w:r>
            <w:r w:rsidRPr="00D4249F">
              <w:rPr>
                <w:rFonts w:ascii="Times New Roman" w:eastAsia="Times New Roman" w:hAnsi="Times New Roman" w:cs="Times New Roman"/>
                <w:i w:val="0"/>
                <w:caps/>
                <w:noProof/>
                <w:color w:val="C00000"/>
                <w:sz w:val="24"/>
                <w:szCs w:val="24"/>
              </w:rPr>
              <w:drawing>
                <wp:anchor distT="0" distB="0" distL="114300" distR="114300" simplePos="0" relativeHeight="251658240" behindDoc="0" locked="0" layoutInCell="1" allowOverlap="1" wp14:anchorId="2CB3BB4E" wp14:editId="0625688B">
                  <wp:simplePos x="0" y="0"/>
                  <wp:positionH relativeFrom="column">
                    <wp:posOffset>5115560</wp:posOffset>
                  </wp:positionH>
                  <wp:positionV relativeFrom="paragraph">
                    <wp:posOffset>325120</wp:posOffset>
                  </wp:positionV>
                  <wp:extent cx="1237615" cy="1324610"/>
                  <wp:effectExtent l="19050" t="0" r="63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1810" b="5334"/>
                          <a:stretch>
                            <a:fillRect/>
                          </a:stretch>
                        </pic:blipFill>
                        <pic:spPr bwMode="auto">
                          <a:xfrm>
                            <a:off x="0" y="0"/>
                            <a:ext cx="1237615" cy="1324610"/>
                          </a:xfrm>
                          <a:prstGeom prst="rect">
                            <a:avLst/>
                          </a:prstGeom>
                          <a:noFill/>
                          <a:ln w="9525">
                            <a:noFill/>
                            <a:miter lim="800000"/>
                            <a:headEnd/>
                            <a:tailEnd/>
                          </a:ln>
                        </pic:spPr>
                      </pic:pic>
                    </a:graphicData>
                  </a:graphic>
                </wp:anchor>
              </w:drawing>
            </w:r>
            <w:r w:rsidRPr="00D4249F">
              <w:rPr>
                <w:rFonts w:ascii="Times New Roman" w:eastAsia="Times New Roman" w:hAnsi="Times New Roman" w:cs="Times New Roman"/>
                <w:i w:val="0"/>
                <w:caps/>
                <w:noProof/>
                <w:color w:val="C00000"/>
                <w:sz w:val="24"/>
                <w:szCs w:val="24"/>
              </w:rPr>
              <w:drawing>
                <wp:anchor distT="0" distB="0" distL="114300" distR="114300" simplePos="0" relativeHeight="251656192" behindDoc="0" locked="0" layoutInCell="1" allowOverlap="1" wp14:anchorId="642861BA" wp14:editId="7C3A167A">
                  <wp:simplePos x="0" y="0"/>
                  <wp:positionH relativeFrom="column">
                    <wp:posOffset>5115560</wp:posOffset>
                  </wp:positionH>
                  <wp:positionV relativeFrom="paragraph">
                    <wp:posOffset>325120</wp:posOffset>
                  </wp:positionV>
                  <wp:extent cx="1237615" cy="1324610"/>
                  <wp:effectExtent l="19050" t="0" r="63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1810" b="5334"/>
                          <a:stretch>
                            <a:fillRect/>
                          </a:stretch>
                        </pic:blipFill>
                        <pic:spPr bwMode="auto">
                          <a:xfrm>
                            <a:off x="0" y="0"/>
                            <a:ext cx="1237615" cy="1324610"/>
                          </a:xfrm>
                          <a:prstGeom prst="rect">
                            <a:avLst/>
                          </a:prstGeom>
                          <a:noFill/>
                          <a:ln w="9525">
                            <a:noFill/>
                            <a:miter lim="800000"/>
                            <a:headEnd/>
                            <a:tailEnd/>
                          </a:ln>
                        </pic:spPr>
                      </pic:pic>
                    </a:graphicData>
                  </a:graphic>
                </wp:anchor>
              </w:drawing>
            </w:r>
            <w:r w:rsidRPr="00D4249F">
              <w:rPr>
                <w:rFonts w:ascii="Times New Roman" w:eastAsia="Times New Roman" w:hAnsi="Times New Roman" w:cs="Times New Roman"/>
                <w:i w:val="0"/>
                <w:caps/>
                <w:noProof/>
                <w:color w:val="C00000"/>
                <w:sz w:val="24"/>
                <w:szCs w:val="24"/>
              </w:rPr>
              <w:drawing>
                <wp:anchor distT="0" distB="0" distL="114300" distR="114300" simplePos="0" relativeHeight="251655168" behindDoc="0" locked="0" layoutInCell="1" allowOverlap="1" wp14:anchorId="5B7D3477" wp14:editId="6D5293AB">
                  <wp:simplePos x="0" y="0"/>
                  <wp:positionH relativeFrom="column">
                    <wp:posOffset>5115560</wp:posOffset>
                  </wp:positionH>
                  <wp:positionV relativeFrom="paragraph">
                    <wp:posOffset>325120</wp:posOffset>
                  </wp:positionV>
                  <wp:extent cx="1237615" cy="1324610"/>
                  <wp:effectExtent l="19050" t="0" r="63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1810" b="5334"/>
                          <a:stretch>
                            <a:fillRect/>
                          </a:stretch>
                        </pic:blipFill>
                        <pic:spPr bwMode="auto">
                          <a:xfrm>
                            <a:off x="0" y="0"/>
                            <a:ext cx="1237615" cy="1324610"/>
                          </a:xfrm>
                          <a:prstGeom prst="rect">
                            <a:avLst/>
                          </a:prstGeom>
                          <a:noFill/>
                          <a:ln w="9525">
                            <a:noFill/>
                            <a:miter lim="800000"/>
                            <a:headEnd/>
                            <a:tailEnd/>
                          </a:ln>
                        </pic:spPr>
                      </pic:pic>
                    </a:graphicData>
                  </a:graphic>
                </wp:anchor>
              </w:drawing>
            </w:r>
            <w:r w:rsidR="00B20BAE" w:rsidRPr="00D4249F">
              <w:rPr>
                <w:rFonts w:ascii="Times New Roman" w:eastAsia="Times New Roman" w:hAnsi="Times New Roman" w:cs="Times New Roman"/>
                <w:i w:val="0"/>
                <w:caps/>
                <w:color w:val="C00000"/>
                <w:sz w:val="24"/>
                <w:szCs w:val="24"/>
              </w:rPr>
              <w:t xml:space="preserve">                                             </w:t>
            </w:r>
            <w:r w:rsidR="00197CAC" w:rsidRPr="00D4249F">
              <w:rPr>
                <w:rFonts w:ascii="Times New Roman" w:eastAsia="Times New Roman" w:hAnsi="Times New Roman" w:cs="Times New Roman"/>
                <w:i w:val="0"/>
                <w:caps/>
                <w:color w:val="C00000"/>
                <w:sz w:val="24"/>
                <w:szCs w:val="24"/>
              </w:rPr>
              <w:t xml:space="preserve">    </w:t>
            </w:r>
          </w:p>
          <w:p w:rsidR="00AC48FB" w:rsidRPr="00D4249F" w:rsidRDefault="00B20BAE" w:rsidP="00DE522E">
            <w:pPr>
              <w:spacing w:after="0" w:line="240" w:lineRule="auto"/>
              <w:rPr>
                <w:rFonts w:ascii="Times New Roman" w:eastAsia="Times New Roman" w:hAnsi="Times New Roman" w:cs="Times New Roman"/>
                <w:i w:val="0"/>
                <w:caps/>
                <w:color w:val="C00000"/>
                <w:sz w:val="24"/>
                <w:szCs w:val="24"/>
              </w:rPr>
            </w:pPr>
            <w:r w:rsidRPr="00D4249F">
              <w:rPr>
                <w:rFonts w:ascii="Times New Roman" w:eastAsia="Times New Roman" w:hAnsi="Times New Roman" w:cs="Times New Roman"/>
                <w:i w:val="0"/>
                <w:caps/>
                <w:color w:val="C00000"/>
                <w:sz w:val="24"/>
                <w:szCs w:val="24"/>
              </w:rPr>
              <w:t xml:space="preserve">                  </w:t>
            </w:r>
            <w:r w:rsidR="00106A2E" w:rsidRPr="00D4249F">
              <w:rPr>
                <w:rFonts w:ascii="Times New Roman" w:eastAsia="Times New Roman" w:hAnsi="Times New Roman" w:cs="Times New Roman"/>
                <w:i w:val="0"/>
                <w:caps/>
                <w:color w:val="C00000"/>
                <w:sz w:val="24"/>
                <w:szCs w:val="24"/>
              </w:rPr>
              <w:t xml:space="preserve">         </w:t>
            </w:r>
            <w:r w:rsidR="00143890" w:rsidRPr="00D4249F">
              <w:rPr>
                <w:rFonts w:ascii="Times New Roman" w:eastAsia="Times New Roman" w:hAnsi="Times New Roman" w:cs="Times New Roman"/>
                <w:i w:val="0"/>
                <w:caps/>
                <w:color w:val="C00000"/>
                <w:sz w:val="24"/>
                <w:szCs w:val="24"/>
              </w:rPr>
              <w:t xml:space="preserve">  </w:t>
            </w:r>
            <w:r w:rsidR="00106A2E" w:rsidRPr="00D4249F">
              <w:rPr>
                <w:rFonts w:ascii="Times New Roman" w:eastAsia="Times New Roman" w:hAnsi="Times New Roman" w:cs="Times New Roman"/>
                <w:i w:val="0"/>
                <w:caps/>
                <w:color w:val="C00000"/>
                <w:sz w:val="24"/>
                <w:szCs w:val="24"/>
              </w:rPr>
              <w:t xml:space="preserve">                  </w:t>
            </w:r>
            <w:r w:rsidR="000615E5" w:rsidRPr="00D4249F">
              <w:rPr>
                <w:rFonts w:ascii="Times New Roman" w:eastAsia="Times New Roman" w:hAnsi="Times New Roman" w:cs="Times New Roman"/>
                <w:i w:val="0"/>
                <w:caps/>
                <w:color w:val="C00000"/>
                <w:sz w:val="24"/>
                <w:szCs w:val="24"/>
              </w:rPr>
              <w:t xml:space="preserve"> </w:t>
            </w:r>
          </w:p>
        </w:tc>
      </w:tr>
      <w:tr w:rsidR="009962C5" w:rsidRPr="00D4249F" w:rsidTr="00B004BC">
        <w:trPr>
          <w:trHeight w:val="46"/>
        </w:trPr>
        <w:tc>
          <w:tcPr>
            <w:tcW w:w="8028" w:type="dxa"/>
            <w:gridSpan w:val="2"/>
            <w:tcBorders>
              <w:top w:val="nil"/>
              <w:left w:val="nil"/>
              <w:bottom w:val="nil"/>
              <w:right w:val="nil"/>
            </w:tcBorders>
            <w:shd w:val="clear" w:color="auto" w:fill="FFFFFF"/>
          </w:tcPr>
          <w:p w:rsidR="00DE5F0E" w:rsidRPr="00D4249F" w:rsidRDefault="00143890" w:rsidP="00B004BC">
            <w:pPr>
              <w:shd w:val="clear" w:color="auto" w:fill="FFFFFF"/>
              <w:spacing w:after="0" w:line="240" w:lineRule="auto"/>
              <w:rPr>
                <w:rFonts w:ascii="Times New Roman" w:eastAsia="Times New Roman" w:hAnsi="Times New Roman" w:cs="Times New Roman"/>
                <w:b/>
                <w:i w:val="0"/>
                <w:color w:val="D34817" w:themeColor="accent1"/>
                <w:sz w:val="24"/>
                <w:szCs w:val="24"/>
              </w:rPr>
            </w:pPr>
            <w:r w:rsidRPr="00D4249F">
              <w:rPr>
                <w:rFonts w:ascii="Times New Roman" w:eastAsia="Times New Roman" w:hAnsi="Times New Roman" w:cs="Times New Roman"/>
                <w:i w:val="0"/>
                <w:sz w:val="24"/>
                <w:szCs w:val="24"/>
              </w:rPr>
              <w:t xml:space="preserve">  </w:t>
            </w:r>
            <w:r w:rsidR="00DE5F0E" w:rsidRPr="00D4249F">
              <w:rPr>
                <w:rFonts w:ascii="Times New Roman" w:hAnsi="Times New Roman" w:cs="Times New Roman"/>
                <w:b/>
                <w:i w:val="0"/>
                <w:color w:val="D34817" w:themeColor="accent1"/>
                <w:sz w:val="24"/>
                <w:szCs w:val="24"/>
              </w:rPr>
              <w:t>Career Objective</w:t>
            </w:r>
          </w:p>
          <w:p w:rsidR="00DE5F0E" w:rsidRPr="00D4249F" w:rsidRDefault="00991332" w:rsidP="00DE5F0E">
            <w:pPr>
              <w:jc w:val="both"/>
              <w:rPr>
                <w:rFonts w:ascii="Times New Roman" w:hAnsi="Times New Roman" w:cs="Times New Roman"/>
                <w:i w:val="0"/>
                <w:color w:val="000000"/>
                <w:sz w:val="24"/>
                <w:szCs w:val="24"/>
              </w:rPr>
            </w:pPr>
            <w:r>
              <w:rPr>
                <w:rFonts w:ascii="Times New Roman" w:hAnsi="Times New Roman" w:cs="Times New Roman"/>
                <w:i w:val="0"/>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40640</wp:posOffset>
                      </wp:positionV>
                      <wp:extent cx="4928235" cy="156210"/>
                      <wp:effectExtent l="0" t="2540" r="0" b="317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28235" cy="156210"/>
                              </a:xfrm>
                              <a:prstGeom prst="rect">
                                <a:avLst/>
                              </a:prstGeom>
                              <a:gradFill rotWithShape="1">
                                <a:gsLst>
                                  <a:gs pos="0">
                                    <a:schemeClr val="accent6">
                                      <a:lumMod val="40000"/>
                                      <a:lumOff val="60000"/>
                                    </a:schemeClr>
                                  </a:gs>
                                  <a:gs pos="100000">
                                    <a:schemeClr val="accent6">
                                      <a:lumMod val="40000"/>
                                      <a:lumOff val="6000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pt;margin-top:3.2pt;width:388.05pt;height:12.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" fillcolor="#d0bcbc [1305]" stroked="f">
                      <v:fill color2="#d0bcbc [1305]" rotate="t" angle="90" focus="100%" type="gradient"/>
                    </v:rect>
                  </w:pict>
                </mc:Fallback>
              </mc:AlternateContent>
            </w:r>
          </w:p>
          <w:p w:rsidR="00D24409" w:rsidRPr="00D4249F" w:rsidRDefault="00437F7D" w:rsidP="00D24409">
            <w:pPr>
              <w:jc w:val="both"/>
              <w:rPr>
                <w:rFonts w:ascii="Times New Roman" w:hAnsi="Times New Roman" w:cs="Times New Roman"/>
                <w:bCs/>
                <w:i w:val="0"/>
                <w:sz w:val="24"/>
                <w:szCs w:val="24"/>
              </w:rPr>
            </w:pPr>
            <w:r w:rsidRPr="00D4249F">
              <w:rPr>
                <w:rFonts w:ascii="Times New Roman" w:hAnsi="Times New Roman" w:cs="Times New Roman"/>
                <w:i w:val="0"/>
                <w:shd w:val="clear" w:color="auto" w:fill="FFFFFF"/>
              </w:rPr>
              <w:t>Administrative support professional offering versatile office management skills and proficiency in Microsoft Office programs. Strong planner and problem solver who readily adapts to change, works independently and exceeds expectations. Able to juggle multiple priorities and meet tight deadlines without compromising quality.</w:t>
            </w:r>
          </w:p>
          <w:p w:rsidR="00DE5F0E" w:rsidRPr="00D4249F" w:rsidRDefault="00DE5F0E" w:rsidP="00DE5F0E">
            <w:pPr>
              <w:jc w:val="both"/>
              <w:rPr>
                <w:rFonts w:ascii="Times New Roman" w:hAnsi="Times New Roman" w:cs="Times New Roman"/>
                <w:b/>
                <w:i w:val="0"/>
                <w:color w:val="D34817" w:themeColor="accent1"/>
                <w:sz w:val="24"/>
                <w:szCs w:val="24"/>
              </w:rPr>
            </w:pPr>
            <w:r w:rsidRPr="00D4249F">
              <w:rPr>
                <w:rFonts w:ascii="Times New Roman" w:hAnsi="Times New Roman" w:cs="Times New Roman"/>
                <w:b/>
                <w:i w:val="0"/>
                <w:color w:val="D34817" w:themeColor="accent1"/>
                <w:sz w:val="24"/>
                <w:szCs w:val="24"/>
              </w:rPr>
              <w:t xml:space="preserve">Educational Qualification </w:t>
            </w:r>
          </w:p>
          <w:p w:rsidR="00DE5F0E" w:rsidRPr="00D4249F" w:rsidRDefault="00991332" w:rsidP="00DE5F0E">
            <w:pPr>
              <w:jc w:val="both"/>
              <w:rPr>
                <w:rFonts w:ascii="Times New Roman" w:hAnsi="Times New Roman" w:cs="Times New Roman"/>
                <w:i w:val="0"/>
                <w:sz w:val="24"/>
                <w:szCs w:val="24"/>
              </w:rPr>
            </w:pPr>
            <w:r>
              <w:rPr>
                <w:rFonts w:ascii="Times New Roman" w:hAnsi="Times New Roman" w:cs="Times New Roman"/>
                <w:i w:val="0"/>
                <w:noProof/>
                <w:sz w:val="24"/>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49530</wp:posOffset>
                      </wp:positionV>
                      <wp:extent cx="4923155" cy="176530"/>
                      <wp:effectExtent l="0" t="1905" r="1270" b="254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23155" cy="176530"/>
                              </a:xfrm>
                              <a:prstGeom prst="rect">
                                <a:avLst/>
                              </a:prstGeom>
                              <a:gradFill rotWithShape="1">
                                <a:gsLst>
                                  <a:gs pos="0">
                                    <a:srgbClr val="00CCF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3.9pt;width:387.65pt;height:13.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" fillcolor="#0cf" stroked="f">
                      <v:fill rotate="t" angle="90" focus="100%" type="gradient"/>
                    </v:rect>
                  </w:pict>
                </mc:Fallback>
              </mc:AlternateContent>
            </w:r>
            <w:r>
              <w:rPr>
                <w:rFonts w:ascii="Times New Roman" w:hAnsi="Times New Roman" w:cs="Times New Roman"/>
                <w:i w:val="0"/>
                <w:noProof/>
                <w:sz w:val="24"/>
                <w:szCs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49530</wp:posOffset>
                      </wp:positionV>
                      <wp:extent cx="4986655" cy="176530"/>
                      <wp:effectExtent l="0" t="1905" r="4445" b="254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86655" cy="176530"/>
                              </a:xfrm>
                              <a:prstGeom prst="rect">
                                <a:avLst/>
                              </a:prstGeom>
                              <a:gradFill rotWithShape="1">
                                <a:gsLst>
                                  <a:gs pos="0">
                                    <a:schemeClr val="accent6">
                                      <a:lumMod val="40000"/>
                                      <a:lumOff val="60000"/>
                                    </a:schemeClr>
                                  </a:gs>
                                  <a:gs pos="100000">
                                    <a:schemeClr val="accent6">
                                      <a:lumMod val="40000"/>
                                      <a:lumOff val="6000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3.9pt;width:392.65pt;height:13.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" fillcolor="#d0bcbc [1305]" stroked="f">
                      <v:fill color2="#d0bcbc [1305]" rotate="t" angle="90" focus="100%" type="gradient"/>
                    </v:rect>
                  </w:pict>
                </mc:Fallback>
              </mc:AlternateContent>
            </w:r>
          </w:p>
          <w:p w:rsidR="00914B80" w:rsidRPr="00D4249F" w:rsidRDefault="00914B80" w:rsidP="00914B80">
            <w:pPr>
              <w:numPr>
                <w:ilvl w:val="0"/>
                <w:numId w:val="20"/>
              </w:numPr>
              <w:spacing w:before="100" w:beforeAutospacing="1" w:after="100" w:afterAutospacing="1" w:line="340" w:lineRule="atLeast"/>
              <w:jc w:val="both"/>
              <w:rPr>
                <w:rFonts w:ascii="Times New Roman" w:eastAsia="Times New Roman" w:hAnsi="Times New Roman" w:cs="Times New Roman"/>
                <w:i w:val="0"/>
                <w:color w:val="000000"/>
                <w:sz w:val="28"/>
                <w:szCs w:val="28"/>
              </w:rPr>
            </w:pPr>
            <w:r w:rsidRPr="00D4249F">
              <w:rPr>
                <w:rFonts w:ascii="Times New Roman" w:eastAsia="Times New Roman" w:hAnsi="Times New Roman" w:cs="Times New Roman"/>
                <w:i w:val="0"/>
                <w:color w:val="002060"/>
                <w:sz w:val="28"/>
                <w:szCs w:val="28"/>
              </w:rPr>
              <w:t xml:space="preserve">Master </w:t>
            </w:r>
            <w:r w:rsidR="00D4249F" w:rsidRPr="00D4249F">
              <w:rPr>
                <w:rFonts w:ascii="Times New Roman" w:eastAsia="Times New Roman" w:hAnsi="Times New Roman" w:cs="Times New Roman"/>
                <w:i w:val="0"/>
                <w:color w:val="002060"/>
                <w:sz w:val="28"/>
                <w:szCs w:val="28"/>
              </w:rPr>
              <w:t>of</w:t>
            </w:r>
            <w:r w:rsidRPr="00D4249F">
              <w:rPr>
                <w:rFonts w:ascii="Times New Roman" w:eastAsia="Times New Roman" w:hAnsi="Times New Roman" w:cs="Times New Roman"/>
                <w:i w:val="0"/>
                <w:color w:val="002060"/>
                <w:sz w:val="28"/>
                <w:szCs w:val="28"/>
              </w:rPr>
              <w:t xml:space="preserve"> Computer Application (MCA)</w:t>
            </w:r>
            <w:r w:rsidR="00D4249F" w:rsidRPr="00D4249F">
              <w:rPr>
                <w:rFonts w:ascii="Times New Roman" w:eastAsia="Times New Roman" w:hAnsi="Times New Roman" w:cs="Times New Roman"/>
                <w:i w:val="0"/>
                <w:color w:val="000000"/>
                <w:sz w:val="28"/>
                <w:szCs w:val="28"/>
              </w:rPr>
              <w:t xml:space="preserve"> from A</w:t>
            </w:r>
            <w:r w:rsidR="003C3D0A">
              <w:rPr>
                <w:rFonts w:ascii="Times New Roman" w:eastAsia="Times New Roman" w:hAnsi="Times New Roman" w:cs="Times New Roman"/>
                <w:i w:val="0"/>
                <w:color w:val="000000"/>
                <w:sz w:val="28"/>
                <w:szCs w:val="28"/>
              </w:rPr>
              <w:t>nnamalai University 2013 Passed, Tamilnadu, India.</w:t>
            </w:r>
          </w:p>
          <w:p w:rsidR="00D4249F" w:rsidRPr="00D4249F" w:rsidRDefault="00D4249F" w:rsidP="00D4249F">
            <w:pPr>
              <w:numPr>
                <w:ilvl w:val="0"/>
                <w:numId w:val="20"/>
              </w:numPr>
              <w:spacing w:before="100" w:beforeAutospacing="1" w:after="100" w:afterAutospacing="1" w:line="340" w:lineRule="atLeast"/>
              <w:jc w:val="both"/>
              <w:rPr>
                <w:rFonts w:ascii="Times New Roman" w:eastAsia="Times New Roman" w:hAnsi="Times New Roman" w:cs="Times New Roman"/>
                <w:i w:val="0"/>
                <w:color w:val="000000"/>
                <w:sz w:val="28"/>
                <w:szCs w:val="28"/>
              </w:rPr>
            </w:pPr>
            <w:r w:rsidRPr="00D4249F">
              <w:rPr>
                <w:rFonts w:ascii="Times New Roman" w:eastAsia="Times New Roman" w:hAnsi="Times New Roman" w:cs="Times New Roman"/>
                <w:i w:val="0"/>
                <w:color w:val="002060"/>
                <w:sz w:val="28"/>
                <w:szCs w:val="28"/>
              </w:rPr>
              <w:t>Bachelor Degree in Computer Science (BSc)</w:t>
            </w:r>
            <w:r w:rsidRPr="00D4249F">
              <w:rPr>
                <w:rFonts w:ascii="Times New Roman" w:eastAsia="Times New Roman" w:hAnsi="Times New Roman" w:cs="Times New Roman"/>
                <w:i w:val="0"/>
                <w:color w:val="000000"/>
                <w:sz w:val="28"/>
                <w:szCs w:val="28"/>
              </w:rPr>
              <w:t xml:space="preserve"> from Vivekananda Arts and Scienc</w:t>
            </w:r>
            <w:r w:rsidR="003C3D0A">
              <w:rPr>
                <w:rFonts w:ascii="Times New Roman" w:eastAsia="Times New Roman" w:hAnsi="Times New Roman" w:cs="Times New Roman"/>
                <w:i w:val="0"/>
                <w:color w:val="000000"/>
                <w:sz w:val="28"/>
                <w:szCs w:val="28"/>
              </w:rPr>
              <w:t>e College for Women 2011 Passed, Tamilnadu, India.</w:t>
            </w:r>
          </w:p>
          <w:p w:rsidR="00D4249F" w:rsidRPr="00D4249F" w:rsidRDefault="00914B80" w:rsidP="00D4249F">
            <w:pPr>
              <w:numPr>
                <w:ilvl w:val="0"/>
                <w:numId w:val="20"/>
              </w:numPr>
              <w:spacing w:before="100" w:beforeAutospacing="1" w:after="100" w:afterAutospacing="1" w:line="340" w:lineRule="atLeast"/>
              <w:jc w:val="both"/>
              <w:rPr>
                <w:rFonts w:ascii="Times New Roman" w:hAnsi="Times New Roman" w:cs="Times New Roman"/>
                <w:i w:val="0"/>
                <w:sz w:val="28"/>
                <w:szCs w:val="28"/>
              </w:rPr>
            </w:pPr>
            <w:r w:rsidRPr="00D4249F">
              <w:rPr>
                <w:rFonts w:ascii="Times New Roman" w:eastAsia="Times New Roman" w:hAnsi="Times New Roman" w:cs="Times New Roman"/>
                <w:i w:val="0"/>
                <w:color w:val="002060"/>
                <w:sz w:val="28"/>
                <w:szCs w:val="28"/>
              </w:rPr>
              <w:t>Higher secondary e</w:t>
            </w:r>
            <w:r w:rsidR="00D4249F" w:rsidRPr="00D4249F">
              <w:rPr>
                <w:rFonts w:ascii="Times New Roman" w:eastAsia="Times New Roman" w:hAnsi="Times New Roman" w:cs="Times New Roman"/>
                <w:i w:val="0"/>
                <w:color w:val="002060"/>
                <w:sz w:val="28"/>
                <w:szCs w:val="28"/>
              </w:rPr>
              <w:t>xamination</w:t>
            </w:r>
            <w:r w:rsidR="00D4249F" w:rsidRPr="00D4249F">
              <w:rPr>
                <w:rFonts w:ascii="Times New Roman" w:eastAsia="Times New Roman" w:hAnsi="Times New Roman" w:cs="Times New Roman"/>
                <w:i w:val="0"/>
                <w:color w:val="000000"/>
                <w:sz w:val="28"/>
                <w:szCs w:val="28"/>
              </w:rPr>
              <w:t xml:space="preserve"> from </w:t>
            </w:r>
            <w:r w:rsidR="00D4249F" w:rsidRPr="00D4249F">
              <w:rPr>
                <w:rFonts w:ascii="Times New Roman" w:hAnsi="Times New Roman" w:cs="Times New Roman"/>
                <w:i w:val="0"/>
                <w:sz w:val="28"/>
                <w:szCs w:val="28"/>
              </w:rPr>
              <w:t>St.Pauls Girls High</w:t>
            </w:r>
            <w:r w:rsidR="003C3D0A">
              <w:rPr>
                <w:rFonts w:ascii="Times New Roman" w:hAnsi="Times New Roman" w:cs="Times New Roman"/>
                <w:i w:val="0"/>
                <w:sz w:val="28"/>
                <w:szCs w:val="28"/>
              </w:rPr>
              <w:t>er Secondary School 2008 Passed, Tamilnadu, India.</w:t>
            </w:r>
          </w:p>
          <w:p w:rsidR="00DE5F0E" w:rsidRPr="00D4249F" w:rsidRDefault="00991332" w:rsidP="00DE522E">
            <w:pPr>
              <w:tabs>
                <w:tab w:val="left" w:pos="5405"/>
              </w:tabs>
              <w:snapToGrid w:val="0"/>
              <w:spacing w:after="0" w:line="360" w:lineRule="auto"/>
              <w:jc w:val="both"/>
              <w:rPr>
                <w:rFonts w:ascii="Times New Roman" w:hAnsi="Times New Roman" w:cs="Times New Roman"/>
                <w:b/>
                <w:i w:val="0"/>
                <w:color w:val="D34817" w:themeColor="accent1"/>
                <w:sz w:val="24"/>
                <w:szCs w:val="24"/>
              </w:rPr>
            </w:pPr>
            <w:r>
              <w:rPr>
                <w:rFonts w:ascii="Times New Roman" w:hAnsi="Times New Roman" w:cs="Times New Roman"/>
                <w:b/>
                <w:i w:val="0"/>
                <w:noProof/>
                <w:color w:val="D34817" w:themeColor="accent1"/>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260350</wp:posOffset>
                      </wp:positionV>
                      <wp:extent cx="4986655" cy="156845"/>
                      <wp:effectExtent l="0" t="3175" r="4445" b="190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86655" cy="156845"/>
                              </a:xfrm>
                              <a:prstGeom prst="rect">
                                <a:avLst/>
                              </a:prstGeom>
                              <a:gradFill rotWithShape="1">
                                <a:gsLst>
                                  <a:gs pos="0">
                                    <a:schemeClr val="accent6">
                                      <a:lumMod val="40000"/>
                                      <a:lumOff val="60000"/>
                                    </a:schemeClr>
                                  </a:gs>
                                  <a:gs pos="100000">
                                    <a:schemeClr val="accent6">
                                      <a:lumMod val="40000"/>
                                      <a:lumOff val="6000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0;margin-top:20.5pt;width:392.65pt;height:12.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" fillcolor="#d0bcbc [1305]" stroked="f">
                      <v:fill color2="#d0bcbc [1305]" rotate="t" angle="90" focus="100%" type="gradient"/>
                    </v:rect>
                  </w:pict>
                </mc:Fallback>
              </mc:AlternateContent>
            </w:r>
            <w:r w:rsidR="001856B0" w:rsidRPr="00D4249F">
              <w:rPr>
                <w:rFonts w:ascii="Times New Roman" w:hAnsi="Times New Roman" w:cs="Times New Roman"/>
                <w:b/>
                <w:i w:val="0"/>
                <w:color w:val="D34817" w:themeColor="accent1"/>
                <w:sz w:val="24"/>
                <w:szCs w:val="24"/>
              </w:rPr>
              <w:t>Interested Field</w:t>
            </w:r>
            <w:r w:rsidR="00DE5F0E" w:rsidRPr="00D4249F">
              <w:rPr>
                <w:rFonts w:ascii="Times New Roman" w:hAnsi="Times New Roman" w:cs="Times New Roman"/>
                <w:b/>
                <w:i w:val="0"/>
                <w:color w:val="D34817" w:themeColor="accent1"/>
                <w:sz w:val="24"/>
                <w:szCs w:val="24"/>
              </w:rPr>
              <w:t xml:space="preserve">                          </w:t>
            </w:r>
          </w:p>
          <w:p w:rsidR="006A555F" w:rsidRPr="00D4249F" w:rsidRDefault="006A555F" w:rsidP="00DE5F0E">
            <w:pPr>
              <w:tabs>
                <w:tab w:val="left" w:pos="5405"/>
              </w:tabs>
              <w:snapToGrid w:val="0"/>
              <w:spacing w:line="360" w:lineRule="auto"/>
              <w:jc w:val="both"/>
              <w:rPr>
                <w:rFonts w:ascii="Times New Roman" w:hAnsi="Times New Roman" w:cs="Times New Roman"/>
                <w:i w:val="0"/>
                <w:sz w:val="24"/>
                <w:szCs w:val="24"/>
              </w:rPr>
            </w:pPr>
          </w:p>
          <w:p w:rsidR="00914B80" w:rsidRPr="00D4249F" w:rsidRDefault="00914B80" w:rsidP="00914B80">
            <w:pPr>
              <w:numPr>
                <w:ilvl w:val="0"/>
                <w:numId w:val="19"/>
              </w:numPr>
              <w:tabs>
                <w:tab w:val="left" w:pos="5405"/>
              </w:tabs>
              <w:snapToGrid w:val="0"/>
              <w:spacing w:after="0" w:line="360" w:lineRule="auto"/>
              <w:jc w:val="both"/>
              <w:rPr>
                <w:rFonts w:ascii="Times New Roman" w:hAnsi="Times New Roman" w:cs="Times New Roman"/>
                <w:i w:val="0"/>
                <w:sz w:val="24"/>
                <w:szCs w:val="24"/>
              </w:rPr>
            </w:pPr>
            <w:r w:rsidRPr="00D4249F">
              <w:rPr>
                <w:rFonts w:ascii="Times New Roman" w:hAnsi="Times New Roman" w:cs="Times New Roman"/>
                <w:i w:val="0"/>
                <w:sz w:val="24"/>
                <w:szCs w:val="24"/>
              </w:rPr>
              <w:t>Take interest for all aspects of the day to day running of the filing, copying, report writing, and invoicing jobs.</w:t>
            </w:r>
          </w:p>
          <w:p w:rsidR="00914B80" w:rsidRPr="00D4249F" w:rsidRDefault="00914B80" w:rsidP="00914B80">
            <w:pPr>
              <w:numPr>
                <w:ilvl w:val="0"/>
                <w:numId w:val="19"/>
              </w:numPr>
              <w:tabs>
                <w:tab w:val="left" w:pos="5405"/>
              </w:tabs>
              <w:snapToGrid w:val="0"/>
              <w:spacing w:after="0" w:line="360" w:lineRule="auto"/>
              <w:jc w:val="both"/>
              <w:rPr>
                <w:rFonts w:ascii="Times New Roman" w:hAnsi="Times New Roman" w:cs="Times New Roman"/>
                <w:i w:val="0"/>
                <w:sz w:val="24"/>
                <w:szCs w:val="24"/>
              </w:rPr>
            </w:pPr>
            <w:r w:rsidRPr="00D4249F">
              <w:rPr>
                <w:rFonts w:ascii="Times New Roman" w:hAnsi="Times New Roman" w:cs="Times New Roman"/>
                <w:i w:val="0"/>
                <w:sz w:val="24"/>
                <w:szCs w:val="24"/>
              </w:rPr>
              <w:t>Interest to handle the telephone enquiries.</w:t>
            </w:r>
          </w:p>
          <w:p w:rsidR="00914B80" w:rsidRPr="00D4249F" w:rsidRDefault="00914B80" w:rsidP="00914B80">
            <w:pPr>
              <w:numPr>
                <w:ilvl w:val="0"/>
                <w:numId w:val="19"/>
              </w:numPr>
              <w:tabs>
                <w:tab w:val="left" w:pos="5405"/>
              </w:tabs>
              <w:snapToGrid w:val="0"/>
              <w:spacing w:after="0" w:line="360" w:lineRule="auto"/>
              <w:jc w:val="both"/>
              <w:rPr>
                <w:rFonts w:ascii="Times New Roman" w:hAnsi="Times New Roman" w:cs="Times New Roman"/>
                <w:i w:val="0"/>
                <w:sz w:val="24"/>
                <w:szCs w:val="24"/>
              </w:rPr>
            </w:pPr>
            <w:r w:rsidRPr="00D4249F">
              <w:rPr>
                <w:rFonts w:ascii="Times New Roman" w:hAnsi="Times New Roman" w:cs="Times New Roman"/>
                <w:i w:val="0"/>
                <w:sz w:val="24"/>
                <w:szCs w:val="24"/>
              </w:rPr>
              <w:t>Make daily work plan of seniors with proper timing.</w:t>
            </w:r>
          </w:p>
          <w:p w:rsidR="00914B80" w:rsidRPr="00D4249F" w:rsidRDefault="00914B80" w:rsidP="00914B80">
            <w:pPr>
              <w:numPr>
                <w:ilvl w:val="0"/>
                <w:numId w:val="19"/>
              </w:numPr>
              <w:tabs>
                <w:tab w:val="left" w:pos="5405"/>
              </w:tabs>
              <w:snapToGrid w:val="0"/>
              <w:spacing w:after="0" w:line="360" w:lineRule="auto"/>
              <w:jc w:val="both"/>
              <w:rPr>
                <w:rFonts w:ascii="Times New Roman" w:hAnsi="Times New Roman" w:cs="Times New Roman"/>
                <w:i w:val="0"/>
                <w:sz w:val="24"/>
                <w:szCs w:val="24"/>
              </w:rPr>
            </w:pPr>
            <w:r w:rsidRPr="00D4249F">
              <w:rPr>
                <w:rFonts w:ascii="Times New Roman" w:hAnsi="Times New Roman" w:cs="Times New Roman"/>
                <w:i w:val="0"/>
                <w:sz w:val="24"/>
                <w:szCs w:val="24"/>
              </w:rPr>
              <w:t>Manage the daily incoming of the customers.</w:t>
            </w:r>
          </w:p>
          <w:p w:rsidR="00914B80" w:rsidRPr="00D4249F" w:rsidRDefault="00914B80" w:rsidP="00914B80">
            <w:pPr>
              <w:numPr>
                <w:ilvl w:val="0"/>
                <w:numId w:val="19"/>
              </w:numPr>
              <w:tabs>
                <w:tab w:val="left" w:pos="5405"/>
              </w:tabs>
              <w:snapToGrid w:val="0"/>
              <w:spacing w:after="0" w:line="360" w:lineRule="auto"/>
              <w:jc w:val="both"/>
              <w:rPr>
                <w:rFonts w:ascii="Times New Roman" w:hAnsi="Times New Roman" w:cs="Times New Roman"/>
                <w:i w:val="0"/>
                <w:sz w:val="24"/>
                <w:szCs w:val="24"/>
              </w:rPr>
            </w:pPr>
            <w:r w:rsidRPr="00D4249F">
              <w:rPr>
                <w:rFonts w:ascii="Times New Roman" w:hAnsi="Times New Roman" w:cs="Times New Roman"/>
                <w:i w:val="0"/>
                <w:sz w:val="24"/>
                <w:szCs w:val="24"/>
              </w:rPr>
              <w:t>Manage the documents in proper way.</w:t>
            </w:r>
          </w:p>
          <w:p w:rsidR="00914B80" w:rsidRPr="00D4249F" w:rsidRDefault="00914B80" w:rsidP="00914B80">
            <w:pPr>
              <w:numPr>
                <w:ilvl w:val="0"/>
                <w:numId w:val="19"/>
              </w:numPr>
              <w:tabs>
                <w:tab w:val="left" w:pos="5405"/>
              </w:tabs>
              <w:snapToGrid w:val="0"/>
              <w:spacing w:after="0" w:line="360" w:lineRule="auto"/>
              <w:jc w:val="both"/>
              <w:rPr>
                <w:rFonts w:ascii="Times New Roman" w:hAnsi="Times New Roman" w:cs="Times New Roman"/>
                <w:i w:val="0"/>
                <w:sz w:val="24"/>
                <w:szCs w:val="24"/>
              </w:rPr>
            </w:pPr>
            <w:r w:rsidRPr="00D4249F">
              <w:rPr>
                <w:rFonts w:ascii="Times New Roman" w:hAnsi="Times New Roman" w:cs="Times New Roman"/>
                <w:i w:val="0"/>
                <w:sz w:val="24"/>
                <w:szCs w:val="24"/>
              </w:rPr>
              <w:t>Handle all the other responsibilities related to the job.</w:t>
            </w:r>
          </w:p>
          <w:p w:rsidR="003C7B62" w:rsidRDefault="003C7B62" w:rsidP="00DE5F0E">
            <w:pPr>
              <w:pStyle w:val="NormalArial"/>
              <w:jc w:val="both"/>
              <w:rPr>
                <w:rFonts w:ascii="Times New Roman" w:hAnsi="Times New Roman" w:cs="Times New Roman"/>
                <w:i w:val="0"/>
                <w:color w:val="D34817" w:themeColor="accent1"/>
                <w:sz w:val="24"/>
                <w:szCs w:val="24"/>
              </w:rPr>
            </w:pPr>
          </w:p>
          <w:p w:rsidR="003C7B62" w:rsidRDefault="003C7B62" w:rsidP="00DE5F0E">
            <w:pPr>
              <w:pStyle w:val="NormalArial"/>
              <w:jc w:val="both"/>
              <w:rPr>
                <w:rFonts w:ascii="Times New Roman" w:hAnsi="Times New Roman" w:cs="Times New Roman"/>
                <w:i w:val="0"/>
                <w:color w:val="D34817" w:themeColor="accent1"/>
                <w:sz w:val="24"/>
                <w:szCs w:val="24"/>
              </w:rPr>
            </w:pPr>
          </w:p>
          <w:p w:rsidR="00DE5F0E" w:rsidRPr="00D4249F" w:rsidRDefault="001856B0" w:rsidP="00DE5F0E">
            <w:pPr>
              <w:pStyle w:val="NormalArial"/>
              <w:jc w:val="both"/>
              <w:rPr>
                <w:rFonts w:ascii="Times New Roman" w:hAnsi="Times New Roman" w:cs="Times New Roman"/>
                <w:i w:val="0"/>
                <w:color w:val="D34817" w:themeColor="accent1"/>
                <w:sz w:val="24"/>
                <w:szCs w:val="24"/>
              </w:rPr>
            </w:pPr>
            <w:r w:rsidRPr="00D4249F">
              <w:rPr>
                <w:rFonts w:ascii="Times New Roman" w:hAnsi="Times New Roman" w:cs="Times New Roman"/>
                <w:i w:val="0"/>
                <w:color w:val="D34817" w:themeColor="accent1"/>
                <w:sz w:val="24"/>
                <w:szCs w:val="24"/>
              </w:rPr>
              <w:t xml:space="preserve">Academic Projects Details </w:t>
            </w:r>
          </w:p>
          <w:p w:rsidR="00DE5F0E" w:rsidRPr="00D4249F" w:rsidRDefault="00991332" w:rsidP="00DE5F0E">
            <w:pPr>
              <w:jc w:val="both"/>
              <w:rPr>
                <w:rFonts w:ascii="Times New Roman" w:hAnsi="Times New Roman" w:cs="Times New Roman"/>
                <w:i w:val="0"/>
                <w:sz w:val="24"/>
                <w:szCs w:val="24"/>
              </w:rPr>
            </w:pPr>
            <w:r>
              <w:rPr>
                <w:rFonts w:ascii="Times New Roman" w:hAnsi="Times New Roman" w:cs="Times New Roman"/>
                <w:i w:val="0"/>
                <w:noProof/>
                <w:sz w:val="24"/>
                <w:szCs w:val="24"/>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40005</wp:posOffset>
                      </wp:positionV>
                      <wp:extent cx="4986655" cy="176530"/>
                      <wp:effectExtent l="0" t="1905" r="4445" b="254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86655" cy="176530"/>
                              </a:xfrm>
                              <a:prstGeom prst="rect">
                                <a:avLst/>
                              </a:prstGeom>
                              <a:gradFill rotWithShape="1">
                                <a:gsLst>
                                  <a:gs pos="0">
                                    <a:schemeClr val="accent6">
                                      <a:lumMod val="40000"/>
                                      <a:lumOff val="60000"/>
                                    </a:schemeClr>
                                  </a:gs>
                                  <a:gs pos="100000">
                                    <a:schemeClr val="accent6">
                                      <a:lumMod val="40000"/>
                                      <a:lumOff val="6000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0;margin-top:3.15pt;width:392.65pt;height:13.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" fillcolor="#d0bcbc [1305]" stroked="f">
                      <v:fill color2="#d0bcbc [1305]" rotate="t" angle="90" focus="100%" type="gradient"/>
                    </v:rect>
                  </w:pict>
                </mc:Fallback>
              </mc:AlternateContent>
            </w:r>
          </w:p>
          <w:p w:rsidR="00F8563F" w:rsidRPr="00D4249F" w:rsidRDefault="00F8563F" w:rsidP="00F8563F">
            <w:pPr>
              <w:pStyle w:val="ListParagraph"/>
              <w:numPr>
                <w:ilvl w:val="0"/>
                <w:numId w:val="18"/>
              </w:numPr>
              <w:spacing w:before="100" w:beforeAutospacing="1" w:after="100" w:afterAutospacing="1" w:line="240" w:lineRule="exact"/>
              <w:rPr>
                <w:rFonts w:ascii="Times New Roman" w:eastAsia="Times New Roman" w:hAnsi="Times New Roman" w:cs="Times New Roman"/>
                <w:i w:val="0"/>
                <w:sz w:val="28"/>
                <w:szCs w:val="28"/>
              </w:rPr>
            </w:pPr>
            <w:r w:rsidRPr="00D4249F">
              <w:rPr>
                <w:rFonts w:ascii="Times New Roman" w:eastAsia="Times New Roman" w:hAnsi="Times New Roman" w:cs="Times New Roman"/>
                <w:i w:val="0"/>
                <w:sz w:val="28"/>
                <w:szCs w:val="28"/>
              </w:rPr>
              <w:lastRenderedPageBreak/>
              <w:t>Credit card transaction.</w:t>
            </w:r>
          </w:p>
          <w:p w:rsidR="00F8563F" w:rsidRPr="00D4249F" w:rsidRDefault="00F8563F" w:rsidP="00F8563F">
            <w:pPr>
              <w:pStyle w:val="ListParagraph"/>
              <w:spacing w:before="100" w:beforeAutospacing="1" w:after="100" w:afterAutospacing="1" w:line="240" w:lineRule="exact"/>
              <w:rPr>
                <w:rFonts w:ascii="Times New Roman" w:eastAsia="Times New Roman" w:hAnsi="Times New Roman" w:cs="Times New Roman"/>
                <w:i w:val="0"/>
                <w:sz w:val="28"/>
                <w:szCs w:val="28"/>
              </w:rPr>
            </w:pPr>
          </w:p>
          <w:p w:rsidR="00F8563F" w:rsidRPr="00D4249F" w:rsidRDefault="00F8563F" w:rsidP="00F8563F">
            <w:pPr>
              <w:pStyle w:val="ListParagraph"/>
              <w:numPr>
                <w:ilvl w:val="0"/>
                <w:numId w:val="18"/>
              </w:numPr>
              <w:spacing w:before="100" w:beforeAutospacing="1" w:after="100" w:afterAutospacing="1" w:line="240" w:lineRule="exact"/>
              <w:rPr>
                <w:rFonts w:ascii="Times New Roman" w:eastAsia="Times New Roman" w:hAnsi="Times New Roman" w:cs="Times New Roman"/>
                <w:i w:val="0"/>
                <w:sz w:val="32"/>
                <w:szCs w:val="32"/>
              </w:rPr>
            </w:pPr>
            <w:r w:rsidRPr="00D4249F">
              <w:rPr>
                <w:rFonts w:ascii="Times New Roman" w:eastAsia="Times New Roman" w:hAnsi="Times New Roman" w:cs="Times New Roman"/>
                <w:i w:val="0"/>
                <w:sz w:val="28"/>
                <w:szCs w:val="28"/>
              </w:rPr>
              <w:t>Educational loan management</w:t>
            </w:r>
            <w:r w:rsidRPr="00D4249F">
              <w:rPr>
                <w:rFonts w:ascii="Times New Roman" w:eastAsia="Times New Roman" w:hAnsi="Times New Roman" w:cs="Times New Roman"/>
                <w:i w:val="0"/>
                <w:sz w:val="32"/>
                <w:szCs w:val="32"/>
              </w:rPr>
              <w:t>.</w:t>
            </w:r>
          </w:p>
          <w:p w:rsidR="00DE5F0E" w:rsidRPr="00D4249F" w:rsidRDefault="00991332" w:rsidP="00DE5F0E">
            <w:pPr>
              <w:tabs>
                <w:tab w:val="left" w:pos="5405"/>
              </w:tabs>
              <w:snapToGrid w:val="0"/>
              <w:spacing w:line="360" w:lineRule="auto"/>
              <w:jc w:val="both"/>
              <w:rPr>
                <w:rFonts w:ascii="Times New Roman" w:hAnsi="Times New Roman" w:cs="Times New Roman"/>
                <w:b/>
                <w:i w:val="0"/>
                <w:color w:val="D34817" w:themeColor="accent1"/>
                <w:sz w:val="24"/>
                <w:szCs w:val="24"/>
              </w:rPr>
            </w:pPr>
            <w:r>
              <w:rPr>
                <w:rFonts w:ascii="Times New Roman" w:hAnsi="Times New Roman" w:cs="Times New Roman"/>
                <w:b/>
                <w:i w:val="0"/>
                <w:noProof/>
                <w:color w:val="D34817" w:themeColor="accent1"/>
                <w:sz w:val="24"/>
                <w:szCs w:val="24"/>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260350</wp:posOffset>
                      </wp:positionV>
                      <wp:extent cx="4986655" cy="156845"/>
                      <wp:effectExtent l="0" t="3175" r="4445" b="190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86655" cy="156845"/>
                              </a:xfrm>
                              <a:prstGeom prst="rect">
                                <a:avLst/>
                              </a:prstGeom>
                              <a:gradFill rotWithShape="1">
                                <a:gsLst>
                                  <a:gs pos="0">
                                    <a:schemeClr val="accent6">
                                      <a:lumMod val="40000"/>
                                      <a:lumOff val="60000"/>
                                    </a:schemeClr>
                                  </a:gs>
                                  <a:gs pos="100000">
                                    <a:schemeClr val="accent6">
                                      <a:lumMod val="40000"/>
                                      <a:lumOff val="6000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0;margin-top:20.5pt;width:392.65pt;height:12.3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" fillcolor="#d0bcbc [1305]" stroked="f">
                      <v:fill color2="#d0bcbc [1305]" rotate="t" angle="90" focus="100%" type="gradient"/>
                    </v:rect>
                  </w:pict>
                </mc:Fallback>
              </mc:AlternateContent>
            </w:r>
            <w:r w:rsidR="00DE5F0E" w:rsidRPr="00D4249F">
              <w:rPr>
                <w:rFonts w:ascii="Times New Roman" w:hAnsi="Times New Roman" w:cs="Times New Roman"/>
                <w:b/>
                <w:i w:val="0"/>
                <w:color w:val="D34817" w:themeColor="accent1"/>
                <w:sz w:val="24"/>
                <w:szCs w:val="24"/>
              </w:rPr>
              <w:t>Major</w:t>
            </w:r>
            <w:r w:rsidR="001856B0" w:rsidRPr="00D4249F">
              <w:rPr>
                <w:rFonts w:ascii="Times New Roman" w:hAnsi="Times New Roman" w:cs="Times New Roman"/>
                <w:b/>
                <w:i w:val="0"/>
                <w:color w:val="D34817" w:themeColor="accent1"/>
                <w:sz w:val="24"/>
                <w:szCs w:val="24"/>
              </w:rPr>
              <w:t xml:space="preserve"> Computer</w:t>
            </w:r>
            <w:r w:rsidR="00DE5F0E" w:rsidRPr="00D4249F">
              <w:rPr>
                <w:rFonts w:ascii="Times New Roman" w:hAnsi="Times New Roman" w:cs="Times New Roman"/>
                <w:b/>
                <w:i w:val="0"/>
                <w:color w:val="D34817" w:themeColor="accent1"/>
                <w:sz w:val="24"/>
                <w:szCs w:val="24"/>
              </w:rPr>
              <w:t xml:space="preserve"> Skills                             </w:t>
            </w:r>
          </w:p>
          <w:p w:rsidR="00D4249F" w:rsidRDefault="00D4249F" w:rsidP="00D4249F">
            <w:pPr>
              <w:spacing w:after="0" w:line="360" w:lineRule="auto"/>
              <w:ind w:left="720"/>
              <w:jc w:val="both"/>
              <w:rPr>
                <w:rFonts w:ascii="Times New Roman" w:hAnsi="Times New Roman" w:cs="Times New Roman"/>
                <w:i w:val="0"/>
                <w:color w:val="000000"/>
                <w:sz w:val="24"/>
                <w:szCs w:val="24"/>
              </w:rPr>
            </w:pPr>
          </w:p>
          <w:p w:rsidR="00437F7D" w:rsidRPr="00D4249F" w:rsidRDefault="00437F7D" w:rsidP="00437F7D">
            <w:pPr>
              <w:numPr>
                <w:ilvl w:val="0"/>
                <w:numId w:val="17"/>
              </w:numPr>
              <w:spacing w:after="0" w:line="360" w:lineRule="auto"/>
              <w:jc w:val="both"/>
              <w:rPr>
                <w:rFonts w:ascii="Times New Roman" w:hAnsi="Times New Roman" w:cs="Times New Roman"/>
                <w:i w:val="0"/>
                <w:color w:val="000000"/>
                <w:sz w:val="24"/>
                <w:szCs w:val="24"/>
              </w:rPr>
            </w:pPr>
            <w:r w:rsidRPr="00D4249F">
              <w:rPr>
                <w:rFonts w:ascii="Times New Roman" w:hAnsi="Times New Roman" w:cs="Times New Roman"/>
                <w:i w:val="0"/>
                <w:color w:val="000000"/>
                <w:sz w:val="24"/>
                <w:szCs w:val="24"/>
              </w:rPr>
              <w:t>Well versed in Microsoft Office Suite (Word, Excel, PowerPoint, Outlook, Project, Access).</w:t>
            </w:r>
          </w:p>
          <w:p w:rsidR="00437F7D" w:rsidRPr="00D4249F" w:rsidRDefault="00437F7D" w:rsidP="00437F7D">
            <w:pPr>
              <w:numPr>
                <w:ilvl w:val="0"/>
                <w:numId w:val="17"/>
              </w:numPr>
              <w:spacing w:after="0" w:line="360" w:lineRule="auto"/>
              <w:jc w:val="both"/>
              <w:rPr>
                <w:rFonts w:ascii="Times New Roman" w:hAnsi="Times New Roman" w:cs="Times New Roman"/>
                <w:i w:val="0"/>
                <w:color w:val="000000"/>
                <w:sz w:val="24"/>
                <w:szCs w:val="24"/>
              </w:rPr>
            </w:pPr>
            <w:r w:rsidRPr="00D4249F">
              <w:rPr>
                <w:rFonts w:ascii="Times New Roman" w:hAnsi="Times New Roman" w:cs="Times New Roman"/>
                <w:i w:val="0"/>
                <w:color w:val="000000"/>
                <w:sz w:val="24"/>
                <w:szCs w:val="24"/>
              </w:rPr>
              <w:t xml:space="preserve">Skilled with Adobe Illustrator and Photoshop </w:t>
            </w:r>
          </w:p>
          <w:p w:rsidR="00437F7D" w:rsidRPr="00D4249F" w:rsidRDefault="00437F7D" w:rsidP="00437F7D">
            <w:pPr>
              <w:numPr>
                <w:ilvl w:val="0"/>
                <w:numId w:val="17"/>
              </w:numPr>
              <w:spacing w:after="0" w:line="360" w:lineRule="auto"/>
              <w:jc w:val="both"/>
              <w:rPr>
                <w:rFonts w:ascii="Times New Roman" w:hAnsi="Times New Roman" w:cs="Times New Roman"/>
                <w:i w:val="0"/>
                <w:color w:val="000000"/>
                <w:sz w:val="24"/>
                <w:szCs w:val="24"/>
              </w:rPr>
            </w:pPr>
            <w:r w:rsidRPr="00D4249F">
              <w:rPr>
                <w:rFonts w:ascii="Times New Roman" w:hAnsi="Times New Roman" w:cs="Times New Roman"/>
                <w:i w:val="0"/>
                <w:color w:val="000000"/>
                <w:sz w:val="24"/>
                <w:szCs w:val="24"/>
              </w:rPr>
              <w:t>Highly Proficient with QuickBooks.</w:t>
            </w:r>
          </w:p>
          <w:p w:rsidR="00DE5F0E" w:rsidRPr="00D4249F" w:rsidRDefault="00DE5F0E" w:rsidP="00437F7D">
            <w:pPr>
              <w:spacing w:after="0" w:line="360" w:lineRule="auto"/>
              <w:ind w:left="720"/>
              <w:jc w:val="both"/>
              <w:rPr>
                <w:rFonts w:ascii="Times New Roman" w:hAnsi="Times New Roman" w:cs="Times New Roman"/>
                <w:i w:val="0"/>
                <w:color w:val="000000"/>
                <w:sz w:val="24"/>
                <w:szCs w:val="24"/>
              </w:rPr>
            </w:pPr>
          </w:p>
          <w:p w:rsidR="00DE522E" w:rsidRPr="00D4249F" w:rsidRDefault="00991332" w:rsidP="00DE522E">
            <w:pPr>
              <w:tabs>
                <w:tab w:val="left" w:pos="5405"/>
              </w:tabs>
              <w:snapToGrid w:val="0"/>
              <w:spacing w:line="360" w:lineRule="auto"/>
              <w:jc w:val="both"/>
              <w:rPr>
                <w:rFonts w:ascii="Times New Roman" w:hAnsi="Times New Roman" w:cs="Times New Roman"/>
                <w:b/>
                <w:i w:val="0"/>
                <w:color w:val="D34817" w:themeColor="accent1"/>
                <w:sz w:val="24"/>
                <w:szCs w:val="24"/>
              </w:rPr>
            </w:pPr>
            <w:r>
              <w:rPr>
                <w:rFonts w:ascii="Times New Roman" w:hAnsi="Times New Roman" w:cs="Times New Roman"/>
                <w:b/>
                <w:i w:val="0"/>
                <w:noProof/>
                <w:color w:val="D34817" w:themeColor="accent1"/>
                <w:sz w:val="24"/>
                <w:szCs w:val="24"/>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260350</wp:posOffset>
                      </wp:positionV>
                      <wp:extent cx="4986655" cy="156845"/>
                      <wp:effectExtent l="0" t="3175" r="4445" b="190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86655" cy="156845"/>
                              </a:xfrm>
                              <a:prstGeom prst="rect">
                                <a:avLst/>
                              </a:prstGeom>
                              <a:gradFill rotWithShape="1">
                                <a:gsLst>
                                  <a:gs pos="0">
                                    <a:schemeClr val="accent6">
                                      <a:lumMod val="40000"/>
                                      <a:lumOff val="60000"/>
                                    </a:schemeClr>
                                  </a:gs>
                                  <a:gs pos="100000">
                                    <a:schemeClr val="accent6">
                                      <a:lumMod val="40000"/>
                                      <a:lumOff val="6000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0;margin-top:20.5pt;width:392.65pt;height:12.3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" fillcolor="#d0bcbc [1305]" stroked="f">
                      <v:fill color2="#d0bcbc [1305]" rotate="t" angle="90" focus="100%" type="gradient"/>
                    </v:rect>
                  </w:pict>
                </mc:Fallback>
              </mc:AlternateContent>
            </w:r>
            <w:r w:rsidR="00DE522E" w:rsidRPr="00D4249F">
              <w:rPr>
                <w:rFonts w:ascii="Times New Roman" w:hAnsi="Times New Roman" w:cs="Times New Roman"/>
                <w:b/>
                <w:i w:val="0"/>
                <w:color w:val="D34817" w:themeColor="accent1"/>
                <w:sz w:val="24"/>
                <w:szCs w:val="24"/>
              </w:rPr>
              <w:t xml:space="preserve">Visa Status                           </w:t>
            </w:r>
          </w:p>
          <w:p w:rsidR="00D4249F" w:rsidRDefault="00D4249F" w:rsidP="00DE522E">
            <w:pPr>
              <w:spacing w:after="0" w:line="360" w:lineRule="auto"/>
              <w:jc w:val="both"/>
              <w:rPr>
                <w:rFonts w:ascii="Times New Roman" w:hAnsi="Times New Roman" w:cs="Times New Roman"/>
                <w:i w:val="0"/>
                <w:color w:val="000000"/>
                <w:sz w:val="24"/>
                <w:szCs w:val="24"/>
              </w:rPr>
            </w:pPr>
          </w:p>
          <w:p w:rsidR="00DE522E" w:rsidRPr="001231D4" w:rsidRDefault="00B82A78" w:rsidP="00D4249F">
            <w:pPr>
              <w:pStyle w:val="ListParagraph"/>
              <w:numPr>
                <w:ilvl w:val="0"/>
                <w:numId w:val="21"/>
              </w:numPr>
              <w:spacing w:after="0" w:line="360" w:lineRule="auto"/>
              <w:jc w:val="both"/>
              <w:rPr>
                <w:rFonts w:ascii="Times New Roman" w:hAnsi="Times New Roman" w:cs="Times New Roman"/>
                <w:b/>
                <w:i w:val="0"/>
                <w:color w:val="002060"/>
                <w:sz w:val="24"/>
                <w:szCs w:val="24"/>
              </w:rPr>
            </w:pPr>
            <w:r w:rsidRPr="001231D4">
              <w:rPr>
                <w:rFonts w:ascii="Times New Roman" w:hAnsi="Times New Roman" w:cs="Times New Roman"/>
                <w:b/>
                <w:i w:val="0"/>
                <w:color w:val="002060"/>
                <w:sz w:val="24"/>
                <w:szCs w:val="24"/>
              </w:rPr>
              <w:t>Visa Type  :  Resident</w:t>
            </w:r>
            <w:r w:rsidR="00DE522E" w:rsidRPr="001231D4">
              <w:rPr>
                <w:rFonts w:ascii="Times New Roman" w:hAnsi="Times New Roman" w:cs="Times New Roman"/>
                <w:b/>
                <w:i w:val="0"/>
                <w:color w:val="002060"/>
                <w:sz w:val="24"/>
                <w:szCs w:val="24"/>
              </w:rPr>
              <w:t xml:space="preserve"> Visa </w:t>
            </w:r>
            <w:r w:rsidR="00D4249F" w:rsidRPr="001231D4">
              <w:rPr>
                <w:rFonts w:ascii="Times New Roman" w:hAnsi="Times New Roman" w:cs="Times New Roman"/>
                <w:b/>
                <w:i w:val="0"/>
                <w:color w:val="002060"/>
                <w:sz w:val="24"/>
                <w:szCs w:val="24"/>
              </w:rPr>
              <w:t>(Husband’s Visa)</w:t>
            </w:r>
          </w:p>
          <w:p w:rsidR="00590766" w:rsidRPr="00D4249F" w:rsidRDefault="00590766" w:rsidP="00DE526E">
            <w:pPr>
              <w:spacing w:after="0" w:line="240" w:lineRule="auto"/>
              <w:rPr>
                <w:rFonts w:ascii="Times New Roman" w:eastAsia="Times New Roman" w:hAnsi="Times New Roman" w:cs="Times New Roman"/>
                <w:i w:val="0"/>
                <w:color w:val="000000"/>
                <w:sz w:val="24"/>
                <w:szCs w:val="24"/>
                <w:u w:val="single"/>
              </w:rPr>
            </w:pPr>
          </w:p>
          <w:p w:rsidR="00325213" w:rsidRPr="00D4249F" w:rsidRDefault="00991332" w:rsidP="00325213">
            <w:pPr>
              <w:tabs>
                <w:tab w:val="left" w:pos="5405"/>
              </w:tabs>
              <w:snapToGrid w:val="0"/>
              <w:spacing w:line="360" w:lineRule="auto"/>
              <w:jc w:val="both"/>
              <w:rPr>
                <w:rFonts w:ascii="Times New Roman" w:hAnsi="Times New Roman" w:cs="Times New Roman"/>
                <w:b/>
                <w:i w:val="0"/>
                <w:color w:val="D34817" w:themeColor="accent1"/>
                <w:sz w:val="24"/>
                <w:szCs w:val="24"/>
              </w:rPr>
            </w:pPr>
            <w:r>
              <w:rPr>
                <w:rFonts w:ascii="Times New Roman" w:hAnsi="Times New Roman" w:cs="Times New Roman"/>
                <w:b/>
                <w:i w:val="0"/>
                <w:noProof/>
                <w:color w:val="D34817" w:themeColor="accent1"/>
                <w:sz w:val="24"/>
                <w:szCs w:val="24"/>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260350</wp:posOffset>
                      </wp:positionV>
                      <wp:extent cx="4986655" cy="156845"/>
                      <wp:effectExtent l="0" t="3175" r="4445" b="190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86655" cy="156845"/>
                              </a:xfrm>
                              <a:prstGeom prst="rect">
                                <a:avLst/>
                              </a:prstGeom>
                              <a:gradFill rotWithShape="1">
                                <a:gsLst>
                                  <a:gs pos="0">
                                    <a:schemeClr val="accent6">
                                      <a:lumMod val="40000"/>
                                      <a:lumOff val="60000"/>
                                    </a:schemeClr>
                                  </a:gs>
                                  <a:gs pos="100000">
                                    <a:schemeClr val="accent6">
                                      <a:lumMod val="40000"/>
                                      <a:lumOff val="6000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0;margin-top:20.5pt;width:392.65pt;height:12.3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" fillcolor="#d0bcbc [1305]" stroked="f">
                      <v:fill color2="#d0bcbc [1305]" rotate="t" angle="90" focus="100%" type="gradient"/>
                    </v:rect>
                  </w:pict>
                </mc:Fallback>
              </mc:AlternateContent>
            </w:r>
            <w:r w:rsidR="00325213" w:rsidRPr="00D4249F">
              <w:rPr>
                <w:rFonts w:ascii="Times New Roman" w:hAnsi="Times New Roman" w:cs="Times New Roman"/>
                <w:b/>
                <w:i w:val="0"/>
                <w:color w:val="D34817" w:themeColor="accent1"/>
                <w:sz w:val="24"/>
                <w:szCs w:val="24"/>
              </w:rPr>
              <w:t xml:space="preserve">Personal Strengths                           </w:t>
            </w:r>
          </w:p>
          <w:p w:rsidR="00325213" w:rsidRPr="00D4249F" w:rsidRDefault="00325213" w:rsidP="00325213">
            <w:pPr>
              <w:numPr>
                <w:ilvl w:val="0"/>
                <w:numId w:val="16"/>
              </w:numPr>
              <w:spacing w:before="100" w:beforeAutospacing="1" w:after="100" w:afterAutospacing="1" w:line="340" w:lineRule="atLeast"/>
              <w:rPr>
                <w:rFonts w:ascii="Times New Roman" w:hAnsi="Times New Roman" w:cs="Times New Roman"/>
                <w:i w:val="0"/>
                <w:color w:val="000000"/>
                <w:sz w:val="24"/>
                <w:szCs w:val="24"/>
              </w:rPr>
            </w:pPr>
            <w:r w:rsidRPr="00D4249F">
              <w:rPr>
                <w:rFonts w:ascii="Times New Roman" w:hAnsi="Times New Roman" w:cs="Times New Roman"/>
                <w:i w:val="0"/>
                <w:color w:val="000000"/>
                <w:sz w:val="24"/>
                <w:szCs w:val="24"/>
              </w:rPr>
              <w:t>Compressive problem solving abilities</w:t>
            </w:r>
          </w:p>
          <w:p w:rsidR="00325213" w:rsidRPr="00D4249F" w:rsidRDefault="00325213" w:rsidP="00325213">
            <w:pPr>
              <w:numPr>
                <w:ilvl w:val="0"/>
                <w:numId w:val="16"/>
              </w:numPr>
              <w:spacing w:before="100" w:beforeAutospacing="1" w:after="100" w:afterAutospacing="1" w:line="340" w:lineRule="atLeast"/>
              <w:rPr>
                <w:rFonts w:ascii="Times New Roman" w:hAnsi="Times New Roman" w:cs="Times New Roman"/>
                <w:i w:val="0"/>
                <w:color w:val="000000"/>
                <w:sz w:val="24"/>
                <w:szCs w:val="24"/>
              </w:rPr>
            </w:pPr>
            <w:r w:rsidRPr="00D4249F">
              <w:rPr>
                <w:rFonts w:ascii="Times New Roman" w:hAnsi="Times New Roman" w:cs="Times New Roman"/>
                <w:i w:val="0"/>
                <w:color w:val="000000"/>
                <w:sz w:val="24"/>
                <w:szCs w:val="24"/>
              </w:rPr>
              <w:t>Team working abilities</w:t>
            </w:r>
          </w:p>
          <w:p w:rsidR="00325213" w:rsidRPr="00D4249F" w:rsidRDefault="00325213" w:rsidP="00325213">
            <w:pPr>
              <w:numPr>
                <w:ilvl w:val="0"/>
                <w:numId w:val="16"/>
              </w:numPr>
              <w:spacing w:before="100" w:beforeAutospacing="1" w:after="100" w:afterAutospacing="1" w:line="340" w:lineRule="atLeast"/>
              <w:rPr>
                <w:rFonts w:ascii="Times New Roman" w:hAnsi="Times New Roman" w:cs="Times New Roman"/>
                <w:i w:val="0"/>
                <w:color w:val="000000"/>
                <w:sz w:val="24"/>
                <w:szCs w:val="24"/>
              </w:rPr>
            </w:pPr>
            <w:r w:rsidRPr="00D4249F">
              <w:rPr>
                <w:rFonts w:ascii="Times New Roman" w:hAnsi="Times New Roman" w:cs="Times New Roman"/>
                <w:i w:val="0"/>
                <w:color w:val="000000"/>
                <w:sz w:val="24"/>
                <w:szCs w:val="24"/>
              </w:rPr>
              <w:t>Quick learner</w:t>
            </w:r>
          </w:p>
          <w:p w:rsidR="00325213" w:rsidRPr="00D4249F" w:rsidRDefault="00325213" w:rsidP="00325213">
            <w:pPr>
              <w:numPr>
                <w:ilvl w:val="0"/>
                <w:numId w:val="16"/>
              </w:numPr>
              <w:spacing w:before="100" w:beforeAutospacing="1" w:after="100" w:afterAutospacing="1" w:line="340" w:lineRule="atLeast"/>
              <w:rPr>
                <w:rFonts w:ascii="Times New Roman" w:hAnsi="Times New Roman" w:cs="Times New Roman"/>
                <w:i w:val="0"/>
                <w:color w:val="000000"/>
                <w:sz w:val="24"/>
                <w:szCs w:val="24"/>
              </w:rPr>
            </w:pPr>
            <w:r w:rsidRPr="00D4249F">
              <w:rPr>
                <w:rFonts w:ascii="Times New Roman" w:hAnsi="Times New Roman" w:cs="Times New Roman"/>
                <w:i w:val="0"/>
                <w:color w:val="000000"/>
                <w:sz w:val="24"/>
                <w:szCs w:val="24"/>
              </w:rPr>
              <w:t>Proficient in oral and written communication</w:t>
            </w:r>
          </w:p>
          <w:p w:rsidR="00325213" w:rsidRPr="00D4249F" w:rsidRDefault="00325213" w:rsidP="00325213">
            <w:pPr>
              <w:numPr>
                <w:ilvl w:val="0"/>
                <w:numId w:val="16"/>
              </w:numPr>
              <w:spacing w:before="100" w:beforeAutospacing="1" w:after="100" w:afterAutospacing="1" w:line="340" w:lineRule="atLeast"/>
              <w:rPr>
                <w:rFonts w:ascii="Times New Roman" w:hAnsi="Times New Roman" w:cs="Times New Roman"/>
                <w:i w:val="0"/>
                <w:color w:val="000000"/>
                <w:sz w:val="24"/>
                <w:szCs w:val="24"/>
              </w:rPr>
            </w:pPr>
            <w:r w:rsidRPr="00D4249F">
              <w:rPr>
                <w:rFonts w:ascii="Times New Roman" w:hAnsi="Times New Roman" w:cs="Times New Roman"/>
                <w:i w:val="0"/>
                <w:color w:val="000000"/>
                <w:sz w:val="24"/>
                <w:szCs w:val="24"/>
              </w:rPr>
              <w:t>Highly motivated energetic, reliable and experienced in leading a task force</w:t>
            </w:r>
          </w:p>
          <w:p w:rsidR="00325213" w:rsidRPr="00D4249F" w:rsidRDefault="00325213" w:rsidP="00325213">
            <w:pPr>
              <w:numPr>
                <w:ilvl w:val="0"/>
                <w:numId w:val="16"/>
              </w:numPr>
              <w:spacing w:before="100" w:beforeAutospacing="1" w:after="100" w:afterAutospacing="1" w:line="340" w:lineRule="atLeast"/>
              <w:rPr>
                <w:rFonts w:ascii="Times New Roman" w:hAnsi="Times New Roman" w:cs="Times New Roman"/>
                <w:i w:val="0"/>
                <w:color w:val="000000"/>
                <w:sz w:val="24"/>
                <w:szCs w:val="24"/>
              </w:rPr>
            </w:pPr>
            <w:r w:rsidRPr="00D4249F">
              <w:rPr>
                <w:rFonts w:ascii="Times New Roman" w:hAnsi="Times New Roman" w:cs="Times New Roman"/>
                <w:i w:val="0"/>
                <w:color w:val="000000"/>
                <w:sz w:val="24"/>
                <w:szCs w:val="24"/>
              </w:rPr>
              <w:t xml:space="preserve">Well organized , disciplined and hard working </w:t>
            </w:r>
          </w:p>
          <w:p w:rsidR="00B004BC" w:rsidRPr="00D4249F" w:rsidRDefault="00991332" w:rsidP="00B004BC">
            <w:pPr>
              <w:tabs>
                <w:tab w:val="left" w:pos="5405"/>
              </w:tabs>
              <w:snapToGrid w:val="0"/>
              <w:spacing w:line="360" w:lineRule="auto"/>
              <w:jc w:val="both"/>
              <w:rPr>
                <w:rFonts w:ascii="Times New Roman" w:hAnsi="Times New Roman" w:cs="Times New Roman"/>
                <w:b/>
                <w:i w:val="0"/>
                <w:color w:val="D34817" w:themeColor="accent1"/>
                <w:sz w:val="24"/>
                <w:szCs w:val="24"/>
              </w:rPr>
            </w:pPr>
            <w:r>
              <w:rPr>
                <w:rFonts w:ascii="Times New Roman" w:hAnsi="Times New Roman" w:cs="Times New Roman"/>
                <w:b/>
                <w:i w:val="0"/>
                <w:noProof/>
                <w:color w:val="D34817" w:themeColor="accent1"/>
                <w:sz w:val="24"/>
                <w:szCs w:val="24"/>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260350</wp:posOffset>
                      </wp:positionV>
                      <wp:extent cx="4986655" cy="156845"/>
                      <wp:effectExtent l="0" t="3175" r="4445" b="1905"/>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86655" cy="156845"/>
                              </a:xfrm>
                              <a:prstGeom prst="rect">
                                <a:avLst/>
                              </a:prstGeom>
                              <a:gradFill rotWithShape="1">
                                <a:gsLst>
                                  <a:gs pos="0">
                                    <a:schemeClr val="accent6">
                                      <a:lumMod val="40000"/>
                                      <a:lumOff val="60000"/>
                                    </a:schemeClr>
                                  </a:gs>
                                  <a:gs pos="100000">
                                    <a:schemeClr val="accent6">
                                      <a:lumMod val="40000"/>
                                      <a:lumOff val="6000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0;margin-top:20.5pt;width:392.65pt;height:12.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" fillcolor="#d0bcbc [1305]" stroked="f">
                      <v:fill color2="#d0bcbc [1305]" rotate="t" angle="90" focus="100%" type="gradient"/>
                    </v:rect>
                  </w:pict>
                </mc:Fallback>
              </mc:AlternateContent>
            </w:r>
            <w:r w:rsidR="00B004BC" w:rsidRPr="00D4249F">
              <w:rPr>
                <w:rFonts w:ascii="Times New Roman" w:hAnsi="Times New Roman" w:cs="Times New Roman"/>
                <w:b/>
                <w:i w:val="0"/>
                <w:color w:val="D34817" w:themeColor="accent1"/>
                <w:sz w:val="24"/>
                <w:szCs w:val="24"/>
              </w:rPr>
              <w:t xml:space="preserve">Self-Evaluation                   </w:t>
            </w:r>
          </w:p>
          <w:p w:rsidR="00B004BC" w:rsidRPr="00D4249F" w:rsidRDefault="00B004BC" w:rsidP="00B004BC">
            <w:pPr>
              <w:spacing w:after="0" w:line="360" w:lineRule="auto"/>
              <w:jc w:val="both"/>
              <w:rPr>
                <w:rFonts w:ascii="Times New Roman" w:hAnsi="Times New Roman" w:cs="Times New Roman"/>
                <w:i w:val="0"/>
                <w:color w:val="000000"/>
                <w:sz w:val="24"/>
                <w:szCs w:val="24"/>
              </w:rPr>
            </w:pPr>
            <w:r w:rsidRPr="00D4249F">
              <w:rPr>
                <w:rFonts w:ascii="Times New Roman" w:hAnsi="Times New Roman" w:cs="Times New Roman"/>
                <w:i w:val="0"/>
                <w:color w:val="000000"/>
                <w:sz w:val="24"/>
                <w:szCs w:val="24"/>
              </w:rPr>
              <w:t>Being an ardent team player and hardworking person, I believe teamwork is the secret to success. I am capable of adapting to any changing work scenario and am keen to learn new things and accept new responsibilities.</w:t>
            </w:r>
          </w:p>
          <w:p w:rsidR="006A555F" w:rsidRPr="00D4249F" w:rsidRDefault="006A555F" w:rsidP="00DE526E">
            <w:pPr>
              <w:spacing w:after="0" w:line="240" w:lineRule="auto"/>
              <w:rPr>
                <w:rFonts w:ascii="Times New Roman" w:eastAsia="Times New Roman" w:hAnsi="Times New Roman" w:cs="Times New Roman"/>
                <w:i w:val="0"/>
                <w:color w:val="000000"/>
                <w:sz w:val="24"/>
                <w:szCs w:val="24"/>
                <w:u w:val="single"/>
              </w:rPr>
            </w:pPr>
          </w:p>
          <w:p w:rsidR="006A555F" w:rsidRPr="00D4249F" w:rsidRDefault="006A555F" w:rsidP="00DE526E">
            <w:pPr>
              <w:spacing w:after="0" w:line="240" w:lineRule="auto"/>
              <w:rPr>
                <w:rFonts w:ascii="Times New Roman" w:eastAsia="Times New Roman" w:hAnsi="Times New Roman" w:cs="Times New Roman"/>
                <w:i w:val="0"/>
                <w:color w:val="000000"/>
                <w:sz w:val="24"/>
                <w:szCs w:val="24"/>
                <w:u w:val="single"/>
              </w:rPr>
            </w:pPr>
          </w:p>
          <w:p w:rsidR="006A555F" w:rsidRPr="00D4249F" w:rsidRDefault="006A555F" w:rsidP="00DE526E">
            <w:pPr>
              <w:spacing w:after="0" w:line="240" w:lineRule="auto"/>
              <w:rPr>
                <w:rFonts w:ascii="Times New Roman" w:eastAsia="Times New Roman" w:hAnsi="Times New Roman" w:cs="Times New Roman"/>
                <w:i w:val="0"/>
                <w:sz w:val="24"/>
                <w:szCs w:val="24"/>
                <w:u w:val="single"/>
              </w:rPr>
            </w:pPr>
          </w:p>
          <w:p w:rsidR="006A555F" w:rsidRPr="00D4249F" w:rsidRDefault="006A555F" w:rsidP="00DE526E">
            <w:pPr>
              <w:spacing w:after="0" w:line="240" w:lineRule="auto"/>
              <w:rPr>
                <w:rFonts w:ascii="Times New Roman" w:eastAsia="Times New Roman" w:hAnsi="Times New Roman" w:cs="Times New Roman"/>
                <w:i w:val="0"/>
                <w:sz w:val="24"/>
                <w:szCs w:val="24"/>
                <w:u w:val="single"/>
              </w:rPr>
            </w:pPr>
          </w:p>
          <w:p w:rsidR="006A555F" w:rsidRPr="00D4249F" w:rsidRDefault="006A555F" w:rsidP="00DE526E">
            <w:pPr>
              <w:spacing w:after="0" w:line="240" w:lineRule="auto"/>
              <w:rPr>
                <w:rFonts w:ascii="Times New Roman" w:eastAsia="Times New Roman" w:hAnsi="Times New Roman" w:cs="Times New Roman"/>
                <w:i w:val="0"/>
                <w:sz w:val="24"/>
                <w:szCs w:val="24"/>
                <w:u w:val="single"/>
              </w:rPr>
            </w:pPr>
          </w:p>
          <w:p w:rsidR="00B775DD" w:rsidRPr="00D4249F" w:rsidRDefault="00B775DD" w:rsidP="00C25C57">
            <w:pPr>
              <w:spacing w:after="0" w:line="240" w:lineRule="auto"/>
              <w:rPr>
                <w:rFonts w:ascii="Times New Roman" w:eastAsia="Times New Roman" w:hAnsi="Times New Roman" w:cs="Times New Roman"/>
                <w:i w:val="0"/>
                <w:sz w:val="24"/>
                <w:szCs w:val="24"/>
              </w:rPr>
            </w:pPr>
          </w:p>
        </w:tc>
        <w:tc>
          <w:tcPr>
            <w:tcW w:w="2686" w:type="dxa"/>
            <w:tcBorders>
              <w:top w:val="nil"/>
              <w:left w:val="nil"/>
              <w:bottom w:val="nil"/>
            </w:tcBorders>
            <w:shd w:val="clear" w:color="auto" w:fill="FBD4B4"/>
          </w:tcPr>
          <w:p w:rsidR="004E53D0" w:rsidRPr="00D4249F" w:rsidRDefault="004E53D0" w:rsidP="00C25C57">
            <w:pPr>
              <w:spacing w:after="0" w:line="240" w:lineRule="auto"/>
              <w:rPr>
                <w:rFonts w:ascii="Times New Roman" w:eastAsia="Times New Roman" w:hAnsi="Times New Roman" w:cs="Times New Roman"/>
                <w:i w:val="0"/>
                <w:color w:val="000000"/>
                <w:sz w:val="24"/>
                <w:szCs w:val="24"/>
              </w:rPr>
            </w:pPr>
          </w:p>
          <w:p w:rsidR="00463F61" w:rsidRPr="00D4249F" w:rsidRDefault="00463F61" w:rsidP="00C25C57">
            <w:pPr>
              <w:spacing w:after="0" w:line="240" w:lineRule="auto"/>
              <w:rPr>
                <w:rFonts w:ascii="Times New Roman" w:eastAsia="Times New Roman" w:hAnsi="Times New Roman" w:cs="Times New Roman"/>
                <w:i w:val="0"/>
                <w:color w:val="000000"/>
                <w:sz w:val="24"/>
                <w:szCs w:val="24"/>
              </w:rPr>
            </w:pPr>
          </w:p>
          <w:p w:rsidR="008140EC" w:rsidRPr="00D4249F" w:rsidRDefault="008140EC" w:rsidP="0011412E">
            <w:pPr>
              <w:spacing w:after="0" w:line="240" w:lineRule="auto"/>
              <w:rPr>
                <w:rFonts w:ascii="Times New Roman" w:eastAsia="Times New Roman" w:hAnsi="Times New Roman" w:cs="Times New Roman"/>
                <w:i w:val="0"/>
                <w:color w:val="000000"/>
                <w:sz w:val="24"/>
                <w:szCs w:val="24"/>
                <w:u w:val="thick"/>
              </w:rPr>
            </w:pPr>
          </w:p>
          <w:p w:rsidR="0011412E" w:rsidRPr="00D4249F" w:rsidRDefault="00DE526E" w:rsidP="0011412E">
            <w:pPr>
              <w:spacing w:after="0" w:line="240" w:lineRule="auto"/>
              <w:rPr>
                <w:rFonts w:ascii="Times New Roman" w:eastAsia="Times New Roman" w:hAnsi="Times New Roman" w:cs="Times New Roman"/>
                <w:i w:val="0"/>
                <w:color w:val="000000"/>
                <w:sz w:val="24"/>
                <w:szCs w:val="24"/>
                <w:u w:val="single"/>
              </w:rPr>
            </w:pPr>
            <w:r w:rsidRPr="00D4249F">
              <w:rPr>
                <w:rFonts w:ascii="Times New Roman" w:eastAsia="Times New Roman" w:hAnsi="Times New Roman" w:cs="Times New Roman"/>
                <w:i w:val="0"/>
                <w:color w:val="000000"/>
                <w:sz w:val="24"/>
                <w:szCs w:val="24"/>
                <w:u w:val="single"/>
              </w:rPr>
              <w:t>PERSONAL DETAILS</w:t>
            </w:r>
          </w:p>
          <w:p w:rsidR="005C7661" w:rsidRPr="00D4249F" w:rsidRDefault="00B82A78" w:rsidP="0011412E">
            <w:pPr>
              <w:spacing w:after="0" w:line="240" w:lineRule="auto"/>
              <w:rPr>
                <w:rFonts w:ascii="Times New Roman" w:eastAsia="Times New Roman" w:hAnsi="Times New Roman" w:cs="Times New Roman"/>
                <w:i w:val="0"/>
                <w:color w:val="000000"/>
                <w:sz w:val="24"/>
                <w:szCs w:val="24"/>
              </w:rPr>
            </w:pPr>
            <w:r w:rsidRPr="00D4249F">
              <w:rPr>
                <w:rFonts w:ascii="Times New Roman" w:eastAsia="Times New Roman" w:hAnsi="Times New Roman" w:cs="Times New Roman"/>
                <w:i w:val="0"/>
                <w:caps/>
                <w:noProof/>
                <w:color w:val="C00000"/>
                <w:sz w:val="24"/>
                <w:szCs w:val="24"/>
              </w:rPr>
              <w:drawing>
                <wp:anchor distT="0" distB="0" distL="114300" distR="114300" simplePos="0" relativeHeight="251657216" behindDoc="0" locked="0" layoutInCell="1" allowOverlap="1" wp14:anchorId="13F7EA2E" wp14:editId="28DF9F49">
                  <wp:simplePos x="0" y="0"/>
                  <wp:positionH relativeFrom="column">
                    <wp:posOffset>2755900</wp:posOffset>
                  </wp:positionH>
                  <wp:positionV relativeFrom="paragraph">
                    <wp:posOffset>40953</wp:posOffset>
                  </wp:positionV>
                  <wp:extent cx="1237615" cy="132461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1810" b="5334"/>
                          <a:stretch>
                            <a:fillRect/>
                          </a:stretch>
                        </pic:blipFill>
                        <pic:spPr bwMode="auto">
                          <a:xfrm>
                            <a:off x="0" y="0"/>
                            <a:ext cx="1237615" cy="1324610"/>
                          </a:xfrm>
                          <a:prstGeom prst="rect">
                            <a:avLst/>
                          </a:prstGeom>
                          <a:noFill/>
                        </pic:spPr>
                      </pic:pic>
                    </a:graphicData>
                  </a:graphic>
                </wp:anchor>
              </w:drawing>
            </w:r>
          </w:p>
          <w:p w:rsidR="0023124D" w:rsidRPr="00D4249F" w:rsidRDefault="0023124D" w:rsidP="0011412E">
            <w:pPr>
              <w:spacing w:after="0" w:line="240" w:lineRule="auto"/>
              <w:rPr>
                <w:rFonts w:ascii="Times New Roman" w:eastAsia="Times New Roman" w:hAnsi="Times New Roman" w:cs="Times New Roman"/>
                <w:i w:val="0"/>
                <w:color w:val="000000"/>
                <w:sz w:val="24"/>
                <w:szCs w:val="24"/>
              </w:rPr>
            </w:pPr>
          </w:p>
          <w:p w:rsidR="0011412E" w:rsidRPr="00D4249F" w:rsidRDefault="0011412E" w:rsidP="0011412E">
            <w:pPr>
              <w:spacing w:after="0" w:line="240" w:lineRule="auto"/>
              <w:rPr>
                <w:rFonts w:ascii="Times New Roman" w:eastAsia="Times New Roman" w:hAnsi="Times New Roman" w:cs="Times New Roman"/>
                <w:i w:val="0"/>
                <w:color w:val="000000"/>
                <w:sz w:val="24"/>
                <w:szCs w:val="24"/>
              </w:rPr>
            </w:pPr>
            <w:r w:rsidRPr="00D4249F">
              <w:rPr>
                <w:rFonts w:ascii="Times New Roman" w:eastAsia="Times New Roman" w:hAnsi="Times New Roman" w:cs="Times New Roman"/>
                <w:i w:val="0"/>
                <w:color w:val="000000"/>
                <w:sz w:val="24"/>
                <w:szCs w:val="24"/>
              </w:rPr>
              <w:t>Date of Birth :</w:t>
            </w:r>
          </w:p>
          <w:p w:rsidR="0011412E" w:rsidRPr="00D4249F" w:rsidRDefault="00E116DC" w:rsidP="0011412E">
            <w:pPr>
              <w:spacing w:after="0" w:line="240" w:lineRule="auto"/>
              <w:rPr>
                <w:rFonts w:ascii="Times New Roman" w:eastAsia="Times New Roman" w:hAnsi="Times New Roman" w:cs="Times New Roman"/>
                <w:i w:val="0"/>
                <w:color w:val="000000"/>
                <w:sz w:val="24"/>
                <w:szCs w:val="24"/>
              </w:rPr>
            </w:pPr>
            <w:r w:rsidRPr="00D4249F">
              <w:rPr>
                <w:rFonts w:ascii="Times New Roman" w:eastAsia="Times New Roman" w:hAnsi="Times New Roman" w:cs="Times New Roman"/>
                <w:i w:val="0"/>
                <w:color w:val="000000"/>
                <w:sz w:val="24"/>
                <w:szCs w:val="24"/>
              </w:rPr>
              <w:t xml:space="preserve">   </w:t>
            </w:r>
            <w:r w:rsidR="0011412E" w:rsidRPr="00D4249F">
              <w:rPr>
                <w:rFonts w:ascii="Times New Roman" w:eastAsia="Times New Roman" w:hAnsi="Times New Roman" w:cs="Times New Roman"/>
                <w:i w:val="0"/>
                <w:color w:val="000000"/>
                <w:sz w:val="24"/>
                <w:szCs w:val="24"/>
              </w:rPr>
              <w:t xml:space="preserve"> </w:t>
            </w:r>
            <w:r w:rsidRPr="00D4249F">
              <w:rPr>
                <w:rFonts w:ascii="Times New Roman" w:eastAsia="Times New Roman" w:hAnsi="Times New Roman" w:cs="Times New Roman"/>
                <w:i w:val="0"/>
                <w:color w:val="000000"/>
                <w:sz w:val="24"/>
                <w:szCs w:val="24"/>
              </w:rPr>
              <w:t xml:space="preserve">       </w:t>
            </w:r>
            <w:r w:rsidR="00437F7D" w:rsidRPr="00D4249F">
              <w:rPr>
                <w:rFonts w:ascii="Times New Roman" w:eastAsia="Times New Roman" w:hAnsi="Times New Roman" w:cs="Times New Roman"/>
                <w:i w:val="0"/>
                <w:color w:val="000000"/>
                <w:sz w:val="24"/>
                <w:szCs w:val="24"/>
              </w:rPr>
              <w:t>01/07/1991</w:t>
            </w:r>
          </w:p>
          <w:p w:rsidR="00E116DC" w:rsidRPr="00D4249F" w:rsidRDefault="00E116DC" w:rsidP="0011412E">
            <w:pPr>
              <w:spacing w:after="0" w:line="240" w:lineRule="auto"/>
              <w:rPr>
                <w:rFonts w:ascii="Times New Roman" w:eastAsia="Times New Roman" w:hAnsi="Times New Roman" w:cs="Times New Roman"/>
                <w:i w:val="0"/>
                <w:color w:val="000000"/>
                <w:sz w:val="24"/>
                <w:szCs w:val="24"/>
              </w:rPr>
            </w:pPr>
          </w:p>
          <w:p w:rsidR="0011412E" w:rsidRPr="00D4249F" w:rsidRDefault="00BF49F8" w:rsidP="0011412E">
            <w:pPr>
              <w:spacing w:after="0" w:line="240" w:lineRule="auto"/>
              <w:rPr>
                <w:rFonts w:ascii="Times New Roman" w:eastAsia="Times New Roman" w:hAnsi="Times New Roman" w:cs="Times New Roman"/>
                <w:i w:val="0"/>
                <w:color w:val="000000"/>
                <w:sz w:val="24"/>
                <w:szCs w:val="24"/>
              </w:rPr>
            </w:pPr>
            <w:r w:rsidRPr="00D4249F">
              <w:rPr>
                <w:rFonts w:ascii="Times New Roman" w:eastAsia="Times New Roman" w:hAnsi="Times New Roman" w:cs="Times New Roman"/>
                <w:i w:val="0"/>
                <w:color w:val="000000"/>
                <w:sz w:val="24"/>
                <w:szCs w:val="24"/>
              </w:rPr>
              <w:t xml:space="preserve">Age:  </w:t>
            </w:r>
            <w:r w:rsidR="00B456F8" w:rsidRPr="00D4249F">
              <w:rPr>
                <w:rFonts w:ascii="Times New Roman" w:eastAsia="Times New Roman" w:hAnsi="Times New Roman" w:cs="Times New Roman"/>
                <w:i w:val="0"/>
                <w:color w:val="000000"/>
                <w:sz w:val="24"/>
                <w:szCs w:val="24"/>
              </w:rPr>
              <w:t xml:space="preserve"> </w:t>
            </w:r>
            <w:r w:rsidR="00437F7D" w:rsidRPr="00D4249F">
              <w:rPr>
                <w:rFonts w:ascii="Times New Roman" w:eastAsia="Times New Roman" w:hAnsi="Times New Roman" w:cs="Times New Roman"/>
                <w:i w:val="0"/>
                <w:color w:val="000000"/>
                <w:sz w:val="24"/>
                <w:szCs w:val="24"/>
              </w:rPr>
              <w:t xml:space="preserve"> 25</w:t>
            </w:r>
            <w:r w:rsidRPr="00D4249F">
              <w:rPr>
                <w:rFonts w:ascii="Times New Roman" w:eastAsia="Times New Roman" w:hAnsi="Times New Roman" w:cs="Times New Roman"/>
                <w:i w:val="0"/>
                <w:color w:val="000000"/>
                <w:sz w:val="24"/>
                <w:szCs w:val="24"/>
              </w:rPr>
              <w:t xml:space="preserve"> </w:t>
            </w:r>
            <w:r w:rsidR="00870D3C" w:rsidRPr="00D4249F">
              <w:rPr>
                <w:rFonts w:ascii="Times New Roman" w:eastAsia="Times New Roman" w:hAnsi="Times New Roman" w:cs="Times New Roman"/>
                <w:i w:val="0"/>
                <w:color w:val="000000"/>
                <w:sz w:val="24"/>
                <w:szCs w:val="24"/>
              </w:rPr>
              <w:t>yrs.’</w:t>
            </w:r>
          </w:p>
          <w:p w:rsidR="00B456F8" w:rsidRPr="00D4249F" w:rsidRDefault="00B456F8" w:rsidP="0011412E">
            <w:pPr>
              <w:spacing w:after="0" w:line="240" w:lineRule="auto"/>
              <w:rPr>
                <w:rFonts w:ascii="Times New Roman" w:eastAsia="Times New Roman" w:hAnsi="Times New Roman" w:cs="Times New Roman"/>
                <w:i w:val="0"/>
                <w:color w:val="000000"/>
                <w:sz w:val="24"/>
                <w:szCs w:val="24"/>
              </w:rPr>
            </w:pPr>
          </w:p>
          <w:p w:rsidR="0011412E" w:rsidRPr="00D4249F" w:rsidRDefault="0011412E" w:rsidP="0011412E">
            <w:pPr>
              <w:spacing w:after="0" w:line="240" w:lineRule="auto"/>
              <w:rPr>
                <w:rFonts w:ascii="Times New Roman" w:eastAsia="Times New Roman" w:hAnsi="Times New Roman" w:cs="Times New Roman"/>
                <w:i w:val="0"/>
                <w:color w:val="000000"/>
                <w:sz w:val="24"/>
                <w:szCs w:val="24"/>
              </w:rPr>
            </w:pPr>
            <w:r w:rsidRPr="00D4249F">
              <w:rPr>
                <w:rFonts w:ascii="Times New Roman" w:eastAsia="Times New Roman" w:hAnsi="Times New Roman" w:cs="Times New Roman"/>
                <w:i w:val="0"/>
                <w:color w:val="000000"/>
                <w:sz w:val="24"/>
                <w:szCs w:val="24"/>
              </w:rPr>
              <w:t>Nationality :</w:t>
            </w:r>
          </w:p>
          <w:p w:rsidR="0011412E" w:rsidRPr="00D4249F" w:rsidRDefault="00BF49F8" w:rsidP="0011412E">
            <w:pPr>
              <w:spacing w:after="0" w:line="240" w:lineRule="auto"/>
              <w:rPr>
                <w:rFonts w:ascii="Times New Roman" w:eastAsia="Times New Roman" w:hAnsi="Times New Roman" w:cs="Times New Roman"/>
                <w:i w:val="0"/>
                <w:color w:val="000000"/>
                <w:sz w:val="24"/>
                <w:szCs w:val="24"/>
              </w:rPr>
            </w:pPr>
            <w:r w:rsidRPr="00D4249F">
              <w:rPr>
                <w:rFonts w:ascii="Times New Roman" w:eastAsia="Times New Roman" w:hAnsi="Times New Roman" w:cs="Times New Roman"/>
                <w:i w:val="0"/>
                <w:color w:val="000000"/>
                <w:sz w:val="24"/>
                <w:szCs w:val="24"/>
              </w:rPr>
              <w:t xml:space="preserve">            </w:t>
            </w:r>
            <w:r w:rsidR="0011412E" w:rsidRPr="00D4249F">
              <w:rPr>
                <w:rFonts w:ascii="Times New Roman" w:eastAsia="Times New Roman" w:hAnsi="Times New Roman" w:cs="Times New Roman"/>
                <w:i w:val="0"/>
                <w:color w:val="000000"/>
                <w:sz w:val="24"/>
                <w:szCs w:val="24"/>
              </w:rPr>
              <w:t>Indian</w:t>
            </w:r>
          </w:p>
          <w:p w:rsidR="00EB6806" w:rsidRPr="00D4249F" w:rsidRDefault="00EB6806" w:rsidP="0011412E">
            <w:pPr>
              <w:spacing w:after="0" w:line="240" w:lineRule="auto"/>
              <w:rPr>
                <w:rFonts w:ascii="Times New Roman" w:eastAsia="Times New Roman" w:hAnsi="Times New Roman" w:cs="Times New Roman"/>
                <w:i w:val="0"/>
                <w:color w:val="000000"/>
                <w:sz w:val="24"/>
                <w:szCs w:val="24"/>
              </w:rPr>
            </w:pPr>
          </w:p>
          <w:p w:rsidR="0011412E" w:rsidRPr="00D4249F" w:rsidRDefault="0011412E" w:rsidP="0011412E">
            <w:pPr>
              <w:spacing w:after="0" w:line="240" w:lineRule="auto"/>
              <w:rPr>
                <w:rFonts w:ascii="Times New Roman" w:eastAsia="Times New Roman" w:hAnsi="Times New Roman" w:cs="Times New Roman"/>
                <w:i w:val="0"/>
                <w:color w:val="000000"/>
                <w:sz w:val="24"/>
                <w:szCs w:val="24"/>
              </w:rPr>
            </w:pPr>
            <w:r w:rsidRPr="00D4249F">
              <w:rPr>
                <w:rFonts w:ascii="Times New Roman" w:eastAsia="Times New Roman" w:hAnsi="Times New Roman" w:cs="Times New Roman"/>
                <w:i w:val="0"/>
                <w:color w:val="000000"/>
                <w:sz w:val="24"/>
                <w:szCs w:val="24"/>
              </w:rPr>
              <w:t>Religion :</w:t>
            </w:r>
          </w:p>
          <w:p w:rsidR="0011412E" w:rsidRPr="00D4249F" w:rsidRDefault="00BF49F8" w:rsidP="0011412E">
            <w:pPr>
              <w:spacing w:after="0" w:line="240" w:lineRule="auto"/>
              <w:rPr>
                <w:rFonts w:ascii="Times New Roman" w:eastAsia="Times New Roman" w:hAnsi="Times New Roman" w:cs="Times New Roman"/>
                <w:i w:val="0"/>
                <w:color w:val="000000"/>
                <w:sz w:val="24"/>
                <w:szCs w:val="24"/>
              </w:rPr>
            </w:pPr>
            <w:r w:rsidRPr="00D4249F">
              <w:rPr>
                <w:rFonts w:ascii="Times New Roman" w:eastAsia="Times New Roman" w:hAnsi="Times New Roman" w:cs="Times New Roman"/>
                <w:i w:val="0"/>
                <w:color w:val="000000"/>
                <w:sz w:val="24"/>
                <w:szCs w:val="24"/>
              </w:rPr>
              <w:t xml:space="preserve">           </w:t>
            </w:r>
            <w:r w:rsidR="0011412E" w:rsidRPr="00D4249F">
              <w:rPr>
                <w:rFonts w:ascii="Times New Roman" w:eastAsia="Times New Roman" w:hAnsi="Times New Roman" w:cs="Times New Roman"/>
                <w:i w:val="0"/>
                <w:color w:val="000000"/>
                <w:sz w:val="24"/>
                <w:szCs w:val="24"/>
              </w:rPr>
              <w:t xml:space="preserve"> Muslim </w:t>
            </w:r>
          </w:p>
          <w:p w:rsidR="00EB6806" w:rsidRPr="00D4249F" w:rsidRDefault="00EB6806" w:rsidP="0011412E">
            <w:pPr>
              <w:spacing w:after="0" w:line="240" w:lineRule="auto"/>
              <w:rPr>
                <w:rFonts w:ascii="Times New Roman" w:eastAsia="Times New Roman" w:hAnsi="Times New Roman" w:cs="Times New Roman"/>
                <w:i w:val="0"/>
                <w:color w:val="000000"/>
                <w:sz w:val="24"/>
                <w:szCs w:val="24"/>
              </w:rPr>
            </w:pPr>
          </w:p>
          <w:p w:rsidR="0011412E" w:rsidRPr="00D4249F" w:rsidRDefault="00F046CB" w:rsidP="0011412E">
            <w:pPr>
              <w:spacing w:after="0" w:line="240" w:lineRule="auto"/>
              <w:rPr>
                <w:rFonts w:ascii="Times New Roman" w:eastAsia="Times New Roman" w:hAnsi="Times New Roman" w:cs="Times New Roman"/>
                <w:i w:val="0"/>
                <w:color w:val="000000"/>
                <w:sz w:val="24"/>
                <w:szCs w:val="24"/>
              </w:rPr>
            </w:pPr>
            <w:r w:rsidRPr="00D4249F">
              <w:rPr>
                <w:rFonts w:ascii="Times New Roman" w:eastAsia="Times New Roman" w:hAnsi="Times New Roman" w:cs="Times New Roman"/>
                <w:i w:val="0"/>
                <w:color w:val="000000"/>
                <w:sz w:val="24"/>
                <w:szCs w:val="24"/>
              </w:rPr>
              <w:t>Languages Known</w:t>
            </w:r>
            <w:r w:rsidR="0011412E" w:rsidRPr="00D4249F">
              <w:rPr>
                <w:rFonts w:ascii="Times New Roman" w:eastAsia="Times New Roman" w:hAnsi="Times New Roman" w:cs="Times New Roman"/>
                <w:i w:val="0"/>
                <w:color w:val="000000"/>
                <w:sz w:val="24"/>
                <w:szCs w:val="24"/>
              </w:rPr>
              <w:t>:</w:t>
            </w:r>
          </w:p>
          <w:p w:rsidR="0011412E" w:rsidRPr="00D4249F" w:rsidRDefault="0011412E" w:rsidP="003C3901">
            <w:pPr>
              <w:numPr>
                <w:ilvl w:val="0"/>
                <w:numId w:val="2"/>
              </w:numPr>
              <w:spacing w:after="0" w:line="240" w:lineRule="auto"/>
              <w:rPr>
                <w:rFonts w:ascii="Times New Roman" w:eastAsia="Times New Roman" w:hAnsi="Times New Roman" w:cs="Times New Roman"/>
                <w:i w:val="0"/>
                <w:color w:val="000000"/>
                <w:sz w:val="24"/>
                <w:szCs w:val="24"/>
              </w:rPr>
            </w:pPr>
            <w:r w:rsidRPr="00D4249F">
              <w:rPr>
                <w:rFonts w:ascii="Times New Roman" w:eastAsia="Times New Roman" w:hAnsi="Times New Roman" w:cs="Times New Roman"/>
                <w:i w:val="0"/>
                <w:color w:val="000000"/>
                <w:sz w:val="24"/>
                <w:szCs w:val="24"/>
              </w:rPr>
              <w:t>English</w:t>
            </w:r>
            <w:r w:rsidR="00DB48C9" w:rsidRPr="00D4249F">
              <w:rPr>
                <w:rFonts w:ascii="Times New Roman" w:eastAsia="Times New Roman" w:hAnsi="Times New Roman" w:cs="Times New Roman"/>
                <w:i w:val="0"/>
                <w:color w:val="000000"/>
                <w:sz w:val="24"/>
                <w:szCs w:val="24"/>
              </w:rPr>
              <w:t xml:space="preserve"> (R,W,S)</w:t>
            </w:r>
            <w:r w:rsidRPr="00D4249F">
              <w:rPr>
                <w:rFonts w:ascii="Times New Roman" w:eastAsia="Times New Roman" w:hAnsi="Times New Roman" w:cs="Times New Roman"/>
                <w:i w:val="0"/>
                <w:color w:val="000000"/>
                <w:sz w:val="24"/>
                <w:szCs w:val="24"/>
              </w:rPr>
              <w:t xml:space="preserve"> </w:t>
            </w:r>
          </w:p>
          <w:p w:rsidR="00F52715" w:rsidRPr="00D4249F" w:rsidRDefault="0011412E" w:rsidP="003C3901">
            <w:pPr>
              <w:numPr>
                <w:ilvl w:val="0"/>
                <w:numId w:val="2"/>
              </w:numPr>
              <w:spacing w:after="0" w:line="240" w:lineRule="auto"/>
              <w:rPr>
                <w:rFonts w:ascii="Times New Roman" w:eastAsia="Times New Roman" w:hAnsi="Times New Roman" w:cs="Times New Roman"/>
                <w:i w:val="0"/>
                <w:color w:val="000000"/>
                <w:sz w:val="24"/>
                <w:szCs w:val="24"/>
              </w:rPr>
            </w:pPr>
            <w:r w:rsidRPr="00D4249F">
              <w:rPr>
                <w:rFonts w:ascii="Times New Roman" w:eastAsia="Times New Roman" w:hAnsi="Times New Roman" w:cs="Times New Roman"/>
                <w:i w:val="0"/>
                <w:color w:val="000000"/>
                <w:sz w:val="24"/>
                <w:szCs w:val="24"/>
              </w:rPr>
              <w:t>Tamil</w:t>
            </w:r>
            <w:r w:rsidR="00DB48C9" w:rsidRPr="00D4249F">
              <w:rPr>
                <w:rFonts w:ascii="Times New Roman" w:eastAsia="Times New Roman" w:hAnsi="Times New Roman" w:cs="Times New Roman"/>
                <w:i w:val="0"/>
                <w:color w:val="000000"/>
                <w:sz w:val="24"/>
                <w:szCs w:val="24"/>
              </w:rPr>
              <w:t xml:space="preserve"> (R,W,S)</w:t>
            </w:r>
          </w:p>
          <w:p w:rsidR="00E279C3" w:rsidRPr="00D4249F" w:rsidRDefault="00E279C3" w:rsidP="00870D3C">
            <w:pPr>
              <w:spacing w:after="0" w:line="240" w:lineRule="auto"/>
              <w:ind w:left="360"/>
              <w:rPr>
                <w:rFonts w:ascii="Times New Roman" w:eastAsia="Times New Roman" w:hAnsi="Times New Roman" w:cs="Times New Roman"/>
                <w:i w:val="0"/>
                <w:color w:val="000000"/>
                <w:sz w:val="24"/>
                <w:szCs w:val="24"/>
              </w:rPr>
            </w:pPr>
          </w:p>
          <w:p w:rsidR="0011412E" w:rsidRPr="00D4249F" w:rsidRDefault="0011412E" w:rsidP="00437F7D">
            <w:pPr>
              <w:spacing w:after="0" w:line="240" w:lineRule="auto"/>
              <w:rPr>
                <w:rFonts w:ascii="Times New Roman" w:eastAsia="Times New Roman" w:hAnsi="Times New Roman" w:cs="Times New Roman"/>
                <w:i w:val="0"/>
                <w:color w:val="000000"/>
                <w:sz w:val="24"/>
                <w:szCs w:val="24"/>
              </w:rPr>
            </w:pPr>
            <w:r w:rsidRPr="00D4249F">
              <w:rPr>
                <w:rFonts w:ascii="Times New Roman" w:eastAsia="Times New Roman" w:hAnsi="Times New Roman" w:cs="Times New Roman"/>
                <w:i w:val="0"/>
                <w:color w:val="000000"/>
                <w:sz w:val="24"/>
                <w:szCs w:val="24"/>
              </w:rPr>
              <w:t>Marital status:</w:t>
            </w:r>
          </w:p>
          <w:p w:rsidR="0011412E" w:rsidRPr="00D4249F" w:rsidRDefault="00E116DC" w:rsidP="0011412E">
            <w:pPr>
              <w:spacing w:after="0" w:line="240" w:lineRule="auto"/>
              <w:rPr>
                <w:rFonts w:ascii="Times New Roman" w:eastAsia="Times New Roman" w:hAnsi="Times New Roman" w:cs="Times New Roman"/>
                <w:i w:val="0"/>
                <w:color w:val="000000"/>
                <w:sz w:val="24"/>
                <w:szCs w:val="24"/>
              </w:rPr>
            </w:pPr>
            <w:r w:rsidRPr="00D4249F">
              <w:rPr>
                <w:rFonts w:ascii="Times New Roman" w:eastAsia="Times New Roman" w:hAnsi="Times New Roman" w:cs="Times New Roman"/>
                <w:i w:val="0"/>
                <w:color w:val="000000"/>
                <w:sz w:val="24"/>
                <w:szCs w:val="24"/>
              </w:rPr>
              <w:t xml:space="preserve">            </w:t>
            </w:r>
            <w:r w:rsidR="00437F7D" w:rsidRPr="00D4249F">
              <w:rPr>
                <w:rFonts w:ascii="Times New Roman" w:eastAsia="Times New Roman" w:hAnsi="Times New Roman" w:cs="Times New Roman"/>
                <w:i w:val="0"/>
                <w:color w:val="000000"/>
                <w:sz w:val="24"/>
                <w:szCs w:val="24"/>
              </w:rPr>
              <w:t>Married</w:t>
            </w:r>
          </w:p>
          <w:p w:rsidR="00EB6806" w:rsidRPr="00D4249F" w:rsidRDefault="00EB6806" w:rsidP="0011412E">
            <w:pPr>
              <w:spacing w:after="0" w:line="240" w:lineRule="auto"/>
              <w:rPr>
                <w:rFonts w:ascii="Times New Roman" w:eastAsia="Times New Roman" w:hAnsi="Times New Roman" w:cs="Times New Roman"/>
                <w:i w:val="0"/>
                <w:color w:val="000000"/>
                <w:sz w:val="24"/>
                <w:szCs w:val="24"/>
              </w:rPr>
            </w:pPr>
          </w:p>
          <w:p w:rsidR="0011412E" w:rsidRPr="00D4249F" w:rsidRDefault="0011412E" w:rsidP="0011412E">
            <w:pPr>
              <w:spacing w:after="0" w:line="240" w:lineRule="auto"/>
              <w:rPr>
                <w:rFonts w:ascii="Times New Roman" w:eastAsia="Times New Roman" w:hAnsi="Times New Roman" w:cs="Times New Roman"/>
                <w:i w:val="0"/>
                <w:color w:val="000000"/>
                <w:sz w:val="24"/>
                <w:szCs w:val="24"/>
              </w:rPr>
            </w:pPr>
            <w:r w:rsidRPr="00D4249F">
              <w:rPr>
                <w:rFonts w:ascii="Times New Roman" w:eastAsia="Times New Roman" w:hAnsi="Times New Roman" w:cs="Times New Roman"/>
                <w:i w:val="0"/>
                <w:color w:val="000000"/>
                <w:sz w:val="24"/>
                <w:szCs w:val="24"/>
              </w:rPr>
              <w:t>Gender:</w:t>
            </w:r>
          </w:p>
          <w:p w:rsidR="0011412E" w:rsidRPr="00D4249F" w:rsidRDefault="00E116DC" w:rsidP="0011412E">
            <w:pPr>
              <w:spacing w:after="0" w:line="240" w:lineRule="auto"/>
              <w:rPr>
                <w:rFonts w:ascii="Times New Roman" w:eastAsia="Times New Roman" w:hAnsi="Times New Roman" w:cs="Times New Roman"/>
                <w:i w:val="0"/>
                <w:color w:val="000000"/>
                <w:sz w:val="24"/>
                <w:szCs w:val="24"/>
              </w:rPr>
            </w:pPr>
            <w:r w:rsidRPr="00D4249F">
              <w:rPr>
                <w:rFonts w:ascii="Times New Roman" w:eastAsia="Times New Roman" w:hAnsi="Times New Roman" w:cs="Times New Roman"/>
                <w:i w:val="0"/>
                <w:color w:val="000000"/>
                <w:sz w:val="24"/>
                <w:szCs w:val="24"/>
              </w:rPr>
              <w:t xml:space="preserve">            </w:t>
            </w:r>
            <w:r w:rsidR="00DE38D3" w:rsidRPr="00D4249F">
              <w:rPr>
                <w:rFonts w:ascii="Times New Roman" w:eastAsia="Times New Roman" w:hAnsi="Times New Roman" w:cs="Times New Roman"/>
                <w:i w:val="0"/>
                <w:color w:val="000000"/>
                <w:sz w:val="24"/>
                <w:szCs w:val="24"/>
              </w:rPr>
              <w:t xml:space="preserve"> </w:t>
            </w:r>
            <w:r w:rsidR="00437F7D" w:rsidRPr="00D4249F">
              <w:rPr>
                <w:rFonts w:ascii="Times New Roman" w:eastAsia="Times New Roman" w:hAnsi="Times New Roman" w:cs="Times New Roman"/>
                <w:i w:val="0"/>
                <w:color w:val="000000"/>
                <w:sz w:val="24"/>
                <w:szCs w:val="24"/>
              </w:rPr>
              <w:t>Fem</w:t>
            </w:r>
            <w:r w:rsidR="0011412E" w:rsidRPr="00D4249F">
              <w:rPr>
                <w:rFonts w:ascii="Times New Roman" w:eastAsia="Times New Roman" w:hAnsi="Times New Roman" w:cs="Times New Roman"/>
                <w:i w:val="0"/>
                <w:color w:val="000000"/>
                <w:sz w:val="24"/>
                <w:szCs w:val="24"/>
              </w:rPr>
              <w:t>ale</w:t>
            </w:r>
          </w:p>
          <w:p w:rsidR="009463F6" w:rsidRPr="00D4249F" w:rsidRDefault="009463F6" w:rsidP="0011412E">
            <w:pPr>
              <w:spacing w:after="0" w:line="240" w:lineRule="auto"/>
              <w:rPr>
                <w:rFonts w:ascii="Times New Roman" w:eastAsia="Times New Roman" w:hAnsi="Times New Roman" w:cs="Times New Roman"/>
                <w:i w:val="0"/>
                <w:color w:val="000000"/>
                <w:sz w:val="24"/>
                <w:szCs w:val="24"/>
              </w:rPr>
            </w:pPr>
          </w:p>
          <w:p w:rsidR="00437F7D" w:rsidRPr="00105C95" w:rsidRDefault="00437F7D" w:rsidP="0011412E">
            <w:pPr>
              <w:spacing w:after="0" w:line="240" w:lineRule="auto"/>
              <w:rPr>
                <w:rFonts w:ascii="Times New Roman" w:eastAsia="Times New Roman" w:hAnsi="Times New Roman" w:cs="Times New Roman"/>
                <w:b/>
                <w:i w:val="0"/>
                <w:color w:val="002060"/>
                <w:sz w:val="24"/>
                <w:szCs w:val="24"/>
              </w:rPr>
            </w:pPr>
            <w:r w:rsidRPr="00105C95">
              <w:rPr>
                <w:rFonts w:ascii="Times New Roman" w:eastAsia="Times New Roman" w:hAnsi="Times New Roman" w:cs="Times New Roman"/>
                <w:b/>
                <w:i w:val="0"/>
                <w:color w:val="002060"/>
                <w:sz w:val="24"/>
                <w:szCs w:val="24"/>
              </w:rPr>
              <w:t>Visa Status:</w:t>
            </w:r>
          </w:p>
          <w:p w:rsidR="00437F7D" w:rsidRPr="00105C95" w:rsidRDefault="00437F7D" w:rsidP="0011412E">
            <w:pPr>
              <w:spacing w:after="0" w:line="240" w:lineRule="auto"/>
              <w:rPr>
                <w:rFonts w:ascii="Times New Roman" w:eastAsia="Times New Roman" w:hAnsi="Times New Roman" w:cs="Times New Roman"/>
                <w:b/>
                <w:i w:val="0"/>
                <w:color w:val="002060"/>
                <w:sz w:val="24"/>
                <w:szCs w:val="24"/>
              </w:rPr>
            </w:pPr>
            <w:r w:rsidRPr="00105C95">
              <w:rPr>
                <w:rFonts w:ascii="Times New Roman" w:eastAsia="Times New Roman" w:hAnsi="Times New Roman" w:cs="Times New Roman"/>
                <w:b/>
                <w:i w:val="0"/>
                <w:color w:val="002060"/>
                <w:sz w:val="24"/>
                <w:szCs w:val="24"/>
              </w:rPr>
              <w:t xml:space="preserve">             Husband’s Visa</w:t>
            </w:r>
          </w:p>
          <w:p w:rsidR="0011412E" w:rsidRPr="00D4249F" w:rsidRDefault="0011412E" w:rsidP="0011412E">
            <w:pPr>
              <w:spacing w:after="0" w:line="240" w:lineRule="auto"/>
              <w:rPr>
                <w:rFonts w:ascii="Times New Roman" w:eastAsia="Times New Roman" w:hAnsi="Times New Roman" w:cs="Times New Roman"/>
                <w:i w:val="0"/>
                <w:color w:val="000000"/>
                <w:sz w:val="24"/>
                <w:szCs w:val="24"/>
                <w:u w:val="single"/>
              </w:rPr>
            </w:pPr>
          </w:p>
          <w:p w:rsidR="00437F7D" w:rsidRPr="00D4249F" w:rsidRDefault="00437F7D" w:rsidP="00437F7D">
            <w:pPr>
              <w:rPr>
                <w:rFonts w:ascii="Times New Roman" w:hAnsi="Times New Roman" w:cs="Times New Roman"/>
                <w:i w:val="0"/>
                <w:color w:val="1D1B11"/>
                <w:sz w:val="24"/>
                <w:szCs w:val="24"/>
              </w:rPr>
            </w:pPr>
            <w:r w:rsidRPr="00D4249F">
              <w:rPr>
                <w:rFonts w:ascii="Times New Roman" w:eastAsia="Times New Roman" w:hAnsi="Times New Roman" w:cs="Times New Roman"/>
                <w:i w:val="0"/>
                <w:color w:val="000000"/>
                <w:sz w:val="24"/>
                <w:szCs w:val="24"/>
              </w:rPr>
              <w:t xml:space="preserve">  </w:t>
            </w:r>
          </w:p>
          <w:p w:rsidR="00437F7D" w:rsidRPr="00D4249F" w:rsidRDefault="00437F7D" w:rsidP="00437F7D">
            <w:pPr>
              <w:rPr>
                <w:rFonts w:ascii="Times New Roman" w:eastAsia="Times New Roman" w:hAnsi="Times New Roman" w:cs="Times New Roman"/>
                <w:bCs/>
                <w:i w:val="0"/>
                <w:color w:val="000000"/>
                <w:sz w:val="24"/>
                <w:szCs w:val="24"/>
                <w:u w:val="single"/>
              </w:rPr>
            </w:pPr>
          </w:p>
          <w:p w:rsidR="00437F7D" w:rsidRPr="00D4249F" w:rsidRDefault="00437F7D" w:rsidP="00437F7D">
            <w:pPr>
              <w:rPr>
                <w:rFonts w:ascii="Times New Roman" w:eastAsia="Times New Roman" w:hAnsi="Times New Roman" w:cs="Times New Roman"/>
                <w:bCs/>
                <w:i w:val="0"/>
                <w:color w:val="000000"/>
                <w:sz w:val="24"/>
                <w:szCs w:val="24"/>
                <w:u w:val="single"/>
              </w:rPr>
            </w:pPr>
          </w:p>
          <w:p w:rsidR="00437F7D" w:rsidRDefault="00437F7D" w:rsidP="00437F7D">
            <w:pPr>
              <w:rPr>
                <w:rFonts w:ascii="Times New Roman" w:eastAsia="Times New Roman" w:hAnsi="Times New Roman" w:cs="Times New Roman"/>
                <w:bCs/>
                <w:i w:val="0"/>
                <w:color w:val="000000"/>
                <w:sz w:val="24"/>
                <w:szCs w:val="24"/>
                <w:u w:val="single"/>
              </w:rPr>
            </w:pPr>
          </w:p>
          <w:p w:rsidR="00991332" w:rsidRDefault="00991332" w:rsidP="00437F7D">
            <w:pPr>
              <w:rPr>
                <w:rFonts w:ascii="Times New Roman" w:eastAsia="Times New Roman" w:hAnsi="Times New Roman" w:cs="Times New Roman"/>
                <w:bCs/>
                <w:i w:val="0"/>
                <w:color w:val="000000"/>
                <w:sz w:val="24"/>
                <w:szCs w:val="24"/>
                <w:u w:val="single"/>
              </w:rPr>
            </w:pPr>
          </w:p>
          <w:p w:rsidR="00991332" w:rsidRPr="00D4249F" w:rsidRDefault="00991332" w:rsidP="00437F7D">
            <w:pPr>
              <w:rPr>
                <w:rFonts w:ascii="Times New Roman" w:eastAsia="Times New Roman" w:hAnsi="Times New Roman" w:cs="Times New Roman"/>
                <w:bCs/>
                <w:i w:val="0"/>
                <w:color w:val="000000"/>
                <w:sz w:val="24"/>
                <w:szCs w:val="24"/>
                <w:u w:val="single"/>
              </w:rPr>
            </w:pPr>
            <w:bookmarkStart w:id="0" w:name="_GoBack"/>
            <w:bookmarkEnd w:id="0"/>
          </w:p>
          <w:p w:rsidR="00463F61" w:rsidRPr="00D4249F" w:rsidRDefault="003072FD" w:rsidP="00437F7D">
            <w:pPr>
              <w:rPr>
                <w:rFonts w:ascii="Times New Roman" w:hAnsi="Times New Roman" w:cs="Times New Roman"/>
                <w:i w:val="0"/>
                <w:color w:val="1D1B11"/>
                <w:sz w:val="24"/>
                <w:szCs w:val="24"/>
              </w:rPr>
            </w:pPr>
            <w:r w:rsidRPr="00D4249F">
              <w:rPr>
                <w:rFonts w:ascii="Times New Roman" w:eastAsia="Times New Roman" w:hAnsi="Times New Roman" w:cs="Times New Roman"/>
                <w:bCs/>
                <w:i w:val="0"/>
                <w:color w:val="000000"/>
                <w:sz w:val="24"/>
                <w:szCs w:val="24"/>
                <w:u w:val="single"/>
              </w:rPr>
              <w:lastRenderedPageBreak/>
              <w:t>PERSONAL TRAIT:</w:t>
            </w:r>
          </w:p>
          <w:p w:rsidR="003072FD" w:rsidRPr="00D4249F" w:rsidRDefault="003072FD" w:rsidP="003072FD">
            <w:pPr>
              <w:pStyle w:val="ListParagraph"/>
              <w:spacing w:line="240" w:lineRule="auto"/>
              <w:ind w:left="0" w:right="567"/>
              <w:rPr>
                <w:rFonts w:ascii="Times New Roman" w:hAnsi="Times New Roman" w:cs="Times New Roman"/>
                <w:bCs/>
                <w:i w:val="0"/>
                <w:color w:val="000000"/>
                <w:sz w:val="24"/>
                <w:szCs w:val="24"/>
              </w:rPr>
            </w:pPr>
          </w:p>
          <w:p w:rsidR="003072FD" w:rsidRPr="00D4249F" w:rsidRDefault="003072FD" w:rsidP="003C3901">
            <w:pPr>
              <w:pStyle w:val="ListParagraph"/>
              <w:numPr>
                <w:ilvl w:val="0"/>
                <w:numId w:val="3"/>
              </w:numPr>
              <w:spacing w:line="240" w:lineRule="auto"/>
              <w:ind w:right="567"/>
              <w:rPr>
                <w:rFonts w:ascii="Times New Roman" w:hAnsi="Times New Roman" w:cs="Times New Roman"/>
                <w:bCs/>
                <w:i w:val="0"/>
                <w:sz w:val="24"/>
                <w:szCs w:val="24"/>
              </w:rPr>
            </w:pPr>
            <w:r w:rsidRPr="00D4249F">
              <w:rPr>
                <w:rFonts w:ascii="Times New Roman" w:hAnsi="Times New Roman" w:cs="Times New Roman"/>
                <w:bCs/>
                <w:i w:val="0"/>
                <w:sz w:val="24"/>
                <w:szCs w:val="24"/>
              </w:rPr>
              <w:t>Problem solving ability.</w:t>
            </w:r>
          </w:p>
          <w:p w:rsidR="003072FD" w:rsidRPr="00D4249F" w:rsidRDefault="003072FD" w:rsidP="003C3901">
            <w:pPr>
              <w:pStyle w:val="ListParagraph"/>
              <w:numPr>
                <w:ilvl w:val="0"/>
                <w:numId w:val="3"/>
              </w:numPr>
              <w:rPr>
                <w:rFonts w:ascii="Times New Roman" w:hAnsi="Times New Roman" w:cs="Times New Roman"/>
                <w:bCs/>
                <w:i w:val="0"/>
                <w:sz w:val="24"/>
                <w:szCs w:val="24"/>
              </w:rPr>
            </w:pPr>
            <w:r w:rsidRPr="00D4249F">
              <w:rPr>
                <w:rFonts w:ascii="Times New Roman" w:hAnsi="Times New Roman" w:cs="Times New Roman"/>
                <w:bCs/>
                <w:i w:val="0"/>
                <w:sz w:val="24"/>
                <w:szCs w:val="24"/>
              </w:rPr>
              <w:t xml:space="preserve">Co-operative and </w:t>
            </w:r>
            <w:r w:rsidRPr="00D4249F">
              <w:rPr>
                <w:rFonts w:ascii="Times New Roman" w:hAnsi="Times New Roman" w:cs="Times New Roman"/>
                <w:i w:val="0"/>
                <w:color w:val="1D1B11"/>
                <w:sz w:val="24"/>
                <w:szCs w:val="24"/>
              </w:rPr>
              <w:t>Adaptability for any situation.</w:t>
            </w:r>
          </w:p>
          <w:p w:rsidR="003072FD" w:rsidRPr="00D4249F" w:rsidRDefault="003072FD" w:rsidP="003C3901">
            <w:pPr>
              <w:pStyle w:val="ListParagraph"/>
              <w:numPr>
                <w:ilvl w:val="0"/>
                <w:numId w:val="3"/>
              </w:numPr>
              <w:spacing w:line="240" w:lineRule="auto"/>
              <w:ind w:right="567"/>
              <w:rPr>
                <w:rFonts w:ascii="Times New Roman" w:hAnsi="Times New Roman" w:cs="Times New Roman"/>
                <w:bCs/>
                <w:i w:val="0"/>
                <w:sz w:val="24"/>
                <w:szCs w:val="24"/>
              </w:rPr>
            </w:pPr>
            <w:r w:rsidRPr="00D4249F">
              <w:rPr>
                <w:rFonts w:ascii="Times New Roman" w:hAnsi="Times New Roman" w:cs="Times New Roman"/>
                <w:bCs/>
                <w:i w:val="0"/>
                <w:sz w:val="24"/>
                <w:szCs w:val="24"/>
              </w:rPr>
              <w:t>Quick learn and good listening.</w:t>
            </w:r>
          </w:p>
          <w:p w:rsidR="003072FD" w:rsidRPr="00D4249F" w:rsidRDefault="003072FD" w:rsidP="003C3901">
            <w:pPr>
              <w:pStyle w:val="ListParagraph"/>
              <w:numPr>
                <w:ilvl w:val="0"/>
                <w:numId w:val="3"/>
              </w:numPr>
              <w:spacing w:before="120" w:after="0" w:line="240" w:lineRule="auto"/>
              <w:rPr>
                <w:rFonts w:ascii="Times New Roman" w:hAnsi="Times New Roman" w:cs="Times New Roman"/>
                <w:i w:val="0"/>
                <w:sz w:val="24"/>
                <w:szCs w:val="24"/>
              </w:rPr>
            </w:pPr>
            <w:r w:rsidRPr="00D4249F">
              <w:rPr>
                <w:rFonts w:ascii="Times New Roman" w:hAnsi="Times New Roman" w:cs="Times New Roman"/>
                <w:i w:val="0"/>
                <w:sz w:val="24"/>
                <w:szCs w:val="24"/>
              </w:rPr>
              <w:t>Creativity and Technical mind.</w:t>
            </w:r>
          </w:p>
          <w:p w:rsidR="0009533D" w:rsidRPr="00D4249F" w:rsidRDefault="003072FD" w:rsidP="003E1EB3">
            <w:pPr>
              <w:pStyle w:val="ListParagraph"/>
              <w:numPr>
                <w:ilvl w:val="0"/>
                <w:numId w:val="3"/>
              </w:numPr>
              <w:spacing w:before="120" w:after="0" w:line="240" w:lineRule="auto"/>
              <w:rPr>
                <w:rFonts w:ascii="Times New Roman" w:eastAsia="Times New Roman" w:hAnsi="Times New Roman" w:cs="Times New Roman"/>
                <w:i w:val="0"/>
                <w:sz w:val="24"/>
                <w:szCs w:val="24"/>
              </w:rPr>
            </w:pPr>
            <w:r w:rsidRPr="00D4249F">
              <w:rPr>
                <w:rFonts w:ascii="Times New Roman" w:hAnsi="Times New Roman" w:cs="Times New Roman"/>
                <w:i w:val="0"/>
                <w:sz w:val="24"/>
                <w:szCs w:val="24"/>
              </w:rPr>
              <w:t>The motivation and desire to solve complex engineering issues.</w:t>
            </w:r>
          </w:p>
          <w:p w:rsidR="007A09F5" w:rsidRPr="00D4249F" w:rsidRDefault="007A09F5" w:rsidP="007A09F5">
            <w:pPr>
              <w:rPr>
                <w:rFonts w:ascii="Times New Roman" w:eastAsia="Times New Roman" w:hAnsi="Times New Roman" w:cs="Times New Roman"/>
                <w:i w:val="0"/>
                <w:sz w:val="24"/>
                <w:szCs w:val="24"/>
              </w:rPr>
            </w:pPr>
          </w:p>
          <w:p w:rsidR="007A09F5" w:rsidRPr="00D4249F" w:rsidRDefault="007A09F5" w:rsidP="007A09F5">
            <w:pPr>
              <w:rPr>
                <w:rFonts w:ascii="Times New Roman" w:eastAsia="Times New Roman" w:hAnsi="Times New Roman" w:cs="Times New Roman"/>
                <w:i w:val="0"/>
                <w:sz w:val="24"/>
                <w:szCs w:val="24"/>
              </w:rPr>
            </w:pPr>
          </w:p>
        </w:tc>
      </w:tr>
    </w:tbl>
    <w:p w:rsidR="0096334D" w:rsidRPr="00D4249F" w:rsidRDefault="0096334D" w:rsidP="00B004BC">
      <w:pPr>
        <w:tabs>
          <w:tab w:val="left" w:pos="3000"/>
        </w:tabs>
        <w:spacing w:line="360" w:lineRule="auto"/>
        <w:jc w:val="both"/>
        <w:rPr>
          <w:rFonts w:ascii="Times New Roman" w:hAnsi="Times New Roman" w:cs="Times New Roman"/>
          <w:i w:val="0"/>
          <w:sz w:val="24"/>
          <w:szCs w:val="24"/>
        </w:rPr>
      </w:pPr>
    </w:p>
    <w:sectPr w:rsidR="0096334D" w:rsidRPr="00D4249F" w:rsidSect="004624BD">
      <w:pgSz w:w="12240" w:h="15840"/>
      <w:pgMar w:top="810" w:right="720" w:bottom="720" w:left="72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D5B" w:rsidRDefault="002D4D5B" w:rsidP="00D63814">
      <w:pPr>
        <w:spacing w:after="0" w:line="240" w:lineRule="auto"/>
      </w:pPr>
      <w:r>
        <w:separator/>
      </w:r>
    </w:p>
  </w:endnote>
  <w:endnote w:type="continuationSeparator" w:id="0">
    <w:p w:rsidR="002D4D5B" w:rsidRDefault="002D4D5B" w:rsidP="00D6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D5B" w:rsidRDefault="002D4D5B" w:rsidP="00D63814">
      <w:pPr>
        <w:spacing w:after="0" w:line="240" w:lineRule="auto"/>
      </w:pPr>
      <w:r>
        <w:separator/>
      </w:r>
    </w:p>
  </w:footnote>
  <w:footnote w:type="continuationSeparator" w:id="0">
    <w:p w:rsidR="002D4D5B" w:rsidRDefault="002D4D5B" w:rsidP="00D63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657"/>
    <w:multiLevelType w:val="hybridMultilevel"/>
    <w:tmpl w:val="8876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705B4"/>
    <w:multiLevelType w:val="hybridMultilevel"/>
    <w:tmpl w:val="CF6888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C8A096B"/>
    <w:multiLevelType w:val="hybridMultilevel"/>
    <w:tmpl w:val="0E44BDD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24DE1712"/>
    <w:multiLevelType w:val="multilevel"/>
    <w:tmpl w:val="6566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BE1C7A"/>
    <w:multiLevelType w:val="hybridMultilevel"/>
    <w:tmpl w:val="4E4C0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A56B9"/>
    <w:multiLevelType w:val="hybridMultilevel"/>
    <w:tmpl w:val="6FCA03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7AD15A9"/>
    <w:multiLevelType w:val="hybridMultilevel"/>
    <w:tmpl w:val="5D96CF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20625B3"/>
    <w:multiLevelType w:val="hybridMultilevel"/>
    <w:tmpl w:val="0C0C9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4E4C0F"/>
    <w:multiLevelType w:val="multilevel"/>
    <w:tmpl w:val="37C2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213CD3"/>
    <w:multiLevelType w:val="hybridMultilevel"/>
    <w:tmpl w:val="42AC4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B80A85"/>
    <w:multiLevelType w:val="hybridMultilevel"/>
    <w:tmpl w:val="8F52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EE1E3D"/>
    <w:multiLevelType w:val="hybridMultilevel"/>
    <w:tmpl w:val="84260E7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5B157A4F"/>
    <w:multiLevelType w:val="hybridMultilevel"/>
    <w:tmpl w:val="8F52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C2F7D"/>
    <w:multiLevelType w:val="hybridMultilevel"/>
    <w:tmpl w:val="0E620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78242C"/>
    <w:multiLevelType w:val="hybridMultilevel"/>
    <w:tmpl w:val="EEF268E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66035859"/>
    <w:multiLevelType w:val="hybridMultilevel"/>
    <w:tmpl w:val="11A69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F427E24"/>
    <w:multiLevelType w:val="hybridMultilevel"/>
    <w:tmpl w:val="F3023DC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7">
    <w:nsid w:val="718A7FC8"/>
    <w:multiLevelType w:val="hybridMultilevel"/>
    <w:tmpl w:val="D786E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1F75BE4"/>
    <w:multiLevelType w:val="hybridMultilevel"/>
    <w:tmpl w:val="F25EA9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517409A"/>
    <w:multiLevelType w:val="hybridMultilevel"/>
    <w:tmpl w:val="0B8AE6F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7D4505AC"/>
    <w:multiLevelType w:val="hybridMultilevel"/>
    <w:tmpl w:val="A3A81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6"/>
  </w:num>
  <w:num w:numId="4">
    <w:abstractNumId w:val="14"/>
  </w:num>
  <w:num w:numId="5">
    <w:abstractNumId w:val="19"/>
  </w:num>
  <w:num w:numId="6">
    <w:abstractNumId w:val="2"/>
  </w:num>
  <w:num w:numId="7">
    <w:abstractNumId w:val="11"/>
  </w:num>
  <w:num w:numId="8">
    <w:abstractNumId w:val="16"/>
  </w:num>
  <w:num w:numId="9">
    <w:abstractNumId w:val="5"/>
  </w:num>
  <w:num w:numId="10">
    <w:abstractNumId w:val="18"/>
  </w:num>
  <w:num w:numId="11">
    <w:abstractNumId w:val="4"/>
  </w:num>
  <w:num w:numId="12">
    <w:abstractNumId w:val="0"/>
  </w:num>
  <w:num w:numId="13">
    <w:abstractNumId w:val="10"/>
  </w:num>
  <w:num w:numId="14">
    <w:abstractNumId w:val="12"/>
  </w:num>
  <w:num w:numId="15">
    <w:abstractNumId w:val="7"/>
  </w:num>
  <w:num w:numId="16">
    <w:abstractNumId w:val="17"/>
  </w:num>
  <w:num w:numId="1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0"/>
  </w:num>
  <w:num w:numId="19">
    <w:abstractNumId w:val="3"/>
  </w:num>
  <w:num w:numId="20">
    <w:abstractNumId w:val="13"/>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DF"/>
    <w:rsid w:val="0000306D"/>
    <w:rsid w:val="000105EF"/>
    <w:rsid w:val="00011388"/>
    <w:rsid w:val="00011740"/>
    <w:rsid w:val="0001195A"/>
    <w:rsid w:val="00011AF6"/>
    <w:rsid w:val="00012946"/>
    <w:rsid w:val="0001351B"/>
    <w:rsid w:val="0002460F"/>
    <w:rsid w:val="00025A28"/>
    <w:rsid w:val="00031A1F"/>
    <w:rsid w:val="0004025D"/>
    <w:rsid w:val="0004172E"/>
    <w:rsid w:val="00051D6F"/>
    <w:rsid w:val="000533F6"/>
    <w:rsid w:val="000567A2"/>
    <w:rsid w:val="000615E5"/>
    <w:rsid w:val="00063494"/>
    <w:rsid w:val="00067249"/>
    <w:rsid w:val="000673B5"/>
    <w:rsid w:val="000674AD"/>
    <w:rsid w:val="0007088F"/>
    <w:rsid w:val="00070C1D"/>
    <w:rsid w:val="00072DA7"/>
    <w:rsid w:val="00072DEE"/>
    <w:rsid w:val="00072E22"/>
    <w:rsid w:val="00080682"/>
    <w:rsid w:val="000829F4"/>
    <w:rsid w:val="000834EB"/>
    <w:rsid w:val="00086776"/>
    <w:rsid w:val="0008734D"/>
    <w:rsid w:val="000876DE"/>
    <w:rsid w:val="00091467"/>
    <w:rsid w:val="000926CA"/>
    <w:rsid w:val="00092A22"/>
    <w:rsid w:val="0009533D"/>
    <w:rsid w:val="000975DF"/>
    <w:rsid w:val="000A0DCB"/>
    <w:rsid w:val="000A5381"/>
    <w:rsid w:val="000B03B1"/>
    <w:rsid w:val="000B0C8C"/>
    <w:rsid w:val="000B4655"/>
    <w:rsid w:val="000B510E"/>
    <w:rsid w:val="000C0C7B"/>
    <w:rsid w:val="000C31A4"/>
    <w:rsid w:val="000C38E3"/>
    <w:rsid w:val="000C411A"/>
    <w:rsid w:val="000C66EC"/>
    <w:rsid w:val="000C72C1"/>
    <w:rsid w:val="000D3183"/>
    <w:rsid w:val="000D788E"/>
    <w:rsid w:val="000F27FE"/>
    <w:rsid w:val="000F2A53"/>
    <w:rsid w:val="000F31F8"/>
    <w:rsid w:val="000F7845"/>
    <w:rsid w:val="00100843"/>
    <w:rsid w:val="001008AE"/>
    <w:rsid w:val="00103606"/>
    <w:rsid w:val="00105C95"/>
    <w:rsid w:val="00106A2E"/>
    <w:rsid w:val="001070C3"/>
    <w:rsid w:val="001110D0"/>
    <w:rsid w:val="00112A76"/>
    <w:rsid w:val="00113092"/>
    <w:rsid w:val="00113452"/>
    <w:rsid w:val="00113596"/>
    <w:rsid w:val="0011412E"/>
    <w:rsid w:val="00116244"/>
    <w:rsid w:val="0011733A"/>
    <w:rsid w:val="00121668"/>
    <w:rsid w:val="001231D4"/>
    <w:rsid w:val="0013025F"/>
    <w:rsid w:val="00133811"/>
    <w:rsid w:val="00143890"/>
    <w:rsid w:val="00146BE8"/>
    <w:rsid w:val="00155B06"/>
    <w:rsid w:val="00172406"/>
    <w:rsid w:val="001735A7"/>
    <w:rsid w:val="00174D87"/>
    <w:rsid w:val="00175D88"/>
    <w:rsid w:val="00176A4D"/>
    <w:rsid w:val="00181AE8"/>
    <w:rsid w:val="00185580"/>
    <w:rsid w:val="001856B0"/>
    <w:rsid w:val="00190A64"/>
    <w:rsid w:val="0019344A"/>
    <w:rsid w:val="00193FF7"/>
    <w:rsid w:val="00197854"/>
    <w:rsid w:val="00197CAC"/>
    <w:rsid w:val="001A1CCF"/>
    <w:rsid w:val="001A1E28"/>
    <w:rsid w:val="001A4409"/>
    <w:rsid w:val="001B071F"/>
    <w:rsid w:val="001B4885"/>
    <w:rsid w:val="001C4E7A"/>
    <w:rsid w:val="001D0778"/>
    <w:rsid w:val="001D7702"/>
    <w:rsid w:val="001D7DF3"/>
    <w:rsid w:val="001E2482"/>
    <w:rsid w:val="001E66D0"/>
    <w:rsid w:val="001F02CE"/>
    <w:rsid w:val="001F14BE"/>
    <w:rsid w:val="001F1EF0"/>
    <w:rsid w:val="001F5A5A"/>
    <w:rsid w:val="001F6462"/>
    <w:rsid w:val="001F6C17"/>
    <w:rsid w:val="00205157"/>
    <w:rsid w:val="00205677"/>
    <w:rsid w:val="00210734"/>
    <w:rsid w:val="0021209F"/>
    <w:rsid w:val="00216815"/>
    <w:rsid w:val="00221600"/>
    <w:rsid w:val="00223AC3"/>
    <w:rsid w:val="00225427"/>
    <w:rsid w:val="002254A5"/>
    <w:rsid w:val="0022795A"/>
    <w:rsid w:val="00230841"/>
    <w:rsid w:val="0023124D"/>
    <w:rsid w:val="00231E2C"/>
    <w:rsid w:val="002332D1"/>
    <w:rsid w:val="00235EDD"/>
    <w:rsid w:val="002505F3"/>
    <w:rsid w:val="002522A9"/>
    <w:rsid w:val="00252ECE"/>
    <w:rsid w:val="00255318"/>
    <w:rsid w:val="002604EC"/>
    <w:rsid w:val="0026078F"/>
    <w:rsid w:val="00260E66"/>
    <w:rsid w:val="00260FB6"/>
    <w:rsid w:val="00262EF7"/>
    <w:rsid w:val="00270041"/>
    <w:rsid w:val="00272B1E"/>
    <w:rsid w:val="00273F94"/>
    <w:rsid w:val="00276118"/>
    <w:rsid w:val="00276B25"/>
    <w:rsid w:val="0027788E"/>
    <w:rsid w:val="00281105"/>
    <w:rsid w:val="00282B25"/>
    <w:rsid w:val="00285710"/>
    <w:rsid w:val="00287A74"/>
    <w:rsid w:val="002904F5"/>
    <w:rsid w:val="00292CB9"/>
    <w:rsid w:val="00293059"/>
    <w:rsid w:val="002B30A0"/>
    <w:rsid w:val="002B5B29"/>
    <w:rsid w:val="002B7B18"/>
    <w:rsid w:val="002C437E"/>
    <w:rsid w:val="002C4568"/>
    <w:rsid w:val="002C4910"/>
    <w:rsid w:val="002C5009"/>
    <w:rsid w:val="002D3841"/>
    <w:rsid w:val="002D4B1A"/>
    <w:rsid w:val="002D4D5B"/>
    <w:rsid w:val="002D5948"/>
    <w:rsid w:val="002E1FCB"/>
    <w:rsid w:val="002E20E6"/>
    <w:rsid w:val="002E47B1"/>
    <w:rsid w:val="002E66E5"/>
    <w:rsid w:val="002E7E4C"/>
    <w:rsid w:val="002F1699"/>
    <w:rsid w:val="002F37CD"/>
    <w:rsid w:val="002F5500"/>
    <w:rsid w:val="002F5E21"/>
    <w:rsid w:val="002F6D2E"/>
    <w:rsid w:val="003005C1"/>
    <w:rsid w:val="00301A6A"/>
    <w:rsid w:val="003033B5"/>
    <w:rsid w:val="00305AE7"/>
    <w:rsid w:val="003072FD"/>
    <w:rsid w:val="00314742"/>
    <w:rsid w:val="0031568C"/>
    <w:rsid w:val="0032031C"/>
    <w:rsid w:val="0032116D"/>
    <w:rsid w:val="00321EBD"/>
    <w:rsid w:val="00324D4A"/>
    <w:rsid w:val="00325213"/>
    <w:rsid w:val="00326DFD"/>
    <w:rsid w:val="003308BD"/>
    <w:rsid w:val="003327CA"/>
    <w:rsid w:val="0033298E"/>
    <w:rsid w:val="00332CEA"/>
    <w:rsid w:val="00332DD3"/>
    <w:rsid w:val="0033327F"/>
    <w:rsid w:val="003348C2"/>
    <w:rsid w:val="00334BDF"/>
    <w:rsid w:val="003360DF"/>
    <w:rsid w:val="00340C1B"/>
    <w:rsid w:val="00341F74"/>
    <w:rsid w:val="00342B29"/>
    <w:rsid w:val="003466A2"/>
    <w:rsid w:val="00347CEA"/>
    <w:rsid w:val="00352116"/>
    <w:rsid w:val="00352D0C"/>
    <w:rsid w:val="0035301F"/>
    <w:rsid w:val="003549C2"/>
    <w:rsid w:val="0036205B"/>
    <w:rsid w:val="00362486"/>
    <w:rsid w:val="00363AF1"/>
    <w:rsid w:val="00372B7E"/>
    <w:rsid w:val="00375547"/>
    <w:rsid w:val="003763B3"/>
    <w:rsid w:val="00376C32"/>
    <w:rsid w:val="00377F66"/>
    <w:rsid w:val="00381D73"/>
    <w:rsid w:val="003870A4"/>
    <w:rsid w:val="0038762B"/>
    <w:rsid w:val="00392712"/>
    <w:rsid w:val="00395155"/>
    <w:rsid w:val="003A09F5"/>
    <w:rsid w:val="003A0AB1"/>
    <w:rsid w:val="003A1B2A"/>
    <w:rsid w:val="003A1FF0"/>
    <w:rsid w:val="003A31F2"/>
    <w:rsid w:val="003B42B6"/>
    <w:rsid w:val="003B67C9"/>
    <w:rsid w:val="003B6BEC"/>
    <w:rsid w:val="003B6DA7"/>
    <w:rsid w:val="003B7166"/>
    <w:rsid w:val="003C291E"/>
    <w:rsid w:val="003C3901"/>
    <w:rsid w:val="003C3D0A"/>
    <w:rsid w:val="003C61A7"/>
    <w:rsid w:val="003C7B62"/>
    <w:rsid w:val="003D0477"/>
    <w:rsid w:val="003D4945"/>
    <w:rsid w:val="003D5200"/>
    <w:rsid w:val="003E1EB3"/>
    <w:rsid w:val="003E23DD"/>
    <w:rsid w:val="003E349C"/>
    <w:rsid w:val="003E4113"/>
    <w:rsid w:val="003E6602"/>
    <w:rsid w:val="003F0D6C"/>
    <w:rsid w:val="003F15A5"/>
    <w:rsid w:val="003F23D7"/>
    <w:rsid w:val="003F2B37"/>
    <w:rsid w:val="003F7F07"/>
    <w:rsid w:val="00405F3C"/>
    <w:rsid w:val="004109AD"/>
    <w:rsid w:val="00411A15"/>
    <w:rsid w:val="00414456"/>
    <w:rsid w:val="00414483"/>
    <w:rsid w:val="00416504"/>
    <w:rsid w:val="00417A68"/>
    <w:rsid w:val="00422F6C"/>
    <w:rsid w:val="00423505"/>
    <w:rsid w:val="00424145"/>
    <w:rsid w:val="004254EC"/>
    <w:rsid w:val="004272D5"/>
    <w:rsid w:val="00436D01"/>
    <w:rsid w:val="00437F7D"/>
    <w:rsid w:val="00440F3A"/>
    <w:rsid w:val="0044231E"/>
    <w:rsid w:val="0044283C"/>
    <w:rsid w:val="00443E09"/>
    <w:rsid w:val="00444482"/>
    <w:rsid w:val="00457CE5"/>
    <w:rsid w:val="004606B7"/>
    <w:rsid w:val="004624BD"/>
    <w:rsid w:val="00463F61"/>
    <w:rsid w:val="004644DB"/>
    <w:rsid w:val="00465212"/>
    <w:rsid w:val="00465E80"/>
    <w:rsid w:val="00466AB6"/>
    <w:rsid w:val="0047078B"/>
    <w:rsid w:val="00470EB9"/>
    <w:rsid w:val="00471306"/>
    <w:rsid w:val="00471D5C"/>
    <w:rsid w:val="0047437F"/>
    <w:rsid w:val="00476B61"/>
    <w:rsid w:val="00477D5B"/>
    <w:rsid w:val="004803EF"/>
    <w:rsid w:val="0048552C"/>
    <w:rsid w:val="00485E9D"/>
    <w:rsid w:val="00486C8A"/>
    <w:rsid w:val="0049036B"/>
    <w:rsid w:val="00491F6D"/>
    <w:rsid w:val="0049238A"/>
    <w:rsid w:val="00493119"/>
    <w:rsid w:val="00494B43"/>
    <w:rsid w:val="004958B1"/>
    <w:rsid w:val="00496E11"/>
    <w:rsid w:val="004A25DF"/>
    <w:rsid w:val="004A2B03"/>
    <w:rsid w:val="004A2F21"/>
    <w:rsid w:val="004A3477"/>
    <w:rsid w:val="004A3978"/>
    <w:rsid w:val="004A5A7A"/>
    <w:rsid w:val="004A5BC9"/>
    <w:rsid w:val="004A62D1"/>
    <w:rsid w:val="004A7459"/>
    <w:rsid w:val="004B3405"/>
    <w:rsid w:val="004B4BB4"/>
    <w:rsid w:val="004C29B2"/>
    <w:rsid w:val="004C6A24"/>
    <w:rsid w:val="004C7C0F"/>
    <w:rsid w:val="004D2C8F"/>
    <w:rsid w:val="004D39D4"/>
    <w:rsid w:val="004D5E5D"/>
    <w:rsid w:val="004E324A"/>
    <w:rsid w:val="004E376D"/>
    <w:rsid w:val="004E5383"/>
    <w:rsid w:val="004E53D0"/>
    <w:rsid w:val="004E6676"/>
    <w:rsid w:val="004E7A66"/>
    <w:rsid w:val="004E7C93"/>
    <w:rsid w:val="004F0594"/>
    <w:rsid w:val="0050061D"/>
    <w:rsid w:val="00504BC5"/>
    <w:rsid w:val="00506892"/>
    <w:rsid w:val="005108FA"/>
    <w:rsid w:val="00510D26"/>
    <w:rsid w:val="00513DB4"/>
    <w:rsid w:val="00515A32"/>
    <w:rsid w:val="00516BDA"/>
    <w:rsid w:val="00523D93"/>
    <w:rsid w:val="00525962"/>
    <w:rsid w:val="0052598D"/>
    <w:rsid w:val="00526DB9"/>
    <w:rsid w:val="00530929"/>
    <w:rsid w:val="00530B92"/>
    <w:rsid w:val="00531631"/>
    <w:rsid w:val="00532C43"/>
    <w:rsid w:val="00536701"/>
    <w:rsid w:val="005430E7"/>
    <w:rsid w:val="00543158"/>
    <w:rsid w:val="00546D5B"/>
    <w:rsid w:val="0055029F"/>
    <w:rsid w:val="00551278"/>
    <w:rsid w:val="0055133E"/>
    <w:rsid w:val="00556AE4"/>
    <w:rsid w:val="00557CD0"/>
    <w:rsid w:val="00561A15"/>
    <w:rsid w:val="005622AD"/>
    <w:rsid w:val="00566BF0"/>
    <w:rsid w:val="00567E5B"/>
    <w:rsid w:val="00572CDB"/>
    <w:rsid w:val="005770DD"/>
    <w:rsid w:val="005810A8"/>
    <w:rsid w:val="0058238A"/>
    <w:rsid w:val="00584B98"/>
    <w:rsid w:val="00590766"/>
    <w:rsid w:val="0059138B"/>
    <w:rsid w:val="00592359"/>
    <w:rsid w:val="005943AF"/>
    <w:rsid w:val="00594927"/>
    <w:rsid w:val="005A44B0"/>
    <w:rsid w:val="005A5565"/>
    <w:rsid w:val="005A7155"/>
    <w:rsid w:val="005B42E8"/>
    <w:rsid w:val="005B608E"/>
    <w:rsid w:val="005B6978"/>
    <w:rsid w:val="005C1231"/>
    <w:rsid w:val="005C3BBE"/>
    <w:rsid w:val="005C5402"/>
    <w:rsid w:val="005C5AA6"/>
    <w:rsid w:val="005C5BF2"/>
    <w:rsid w:val="005C7660"/>
    <w:rsid w:val="005C7661"/>
    <w:rsid w:val="005D0FD9"/>
    <w:rsid w:val="005D3ABD"/>
    <w:rsid w:val="005E0976"/>
    <w:rsid w:val="005E2B35"/>
    <w:rsid w:val="005E33C7"/>
    <w:rsid w:val="005F1824"/>
    <w:rsid w:val="005F226E"/>
    <w:rsid w:val="005F7366"/>
    <w:rsid w:val="005F776E"/>
    <w:rsid w:val="00606082"/>
    <w:rsid w:val="0060725E"/>
    <w:rsid w:val="006109E1"/>
    <w:rsid w:val="006125E0"/>
    <w:rsid w:val="0061272A"/>
    <w:rsid w:val="006151FB"/>
    <w:rsid w:val="0062159A"/>
    <w:rsid w:val="0062279B"/>
    <w:rsid w:val="00623063"/>
    <w:rsid w:val="00627799"/>
    <w:rsid w:val="0063043E"/>
    <w:rsid w:val="006315FD"/>
    <w:rsid w:val="00631AAA"/>
    <w:rsid w:val="00632D74"/>
    <w:rsid w:val="006432DD"/>
    <w:rsid w:val="006435DE"/>
    <w:rsid w:val="00643C58"/>
    <w:rsid w:val="00652020"/>
    <w:rsid w:val="006525DF"/>
    <w:rsid w:val="006547F8"/>
    <w:rsid w:val="0065534C"/>
    <w:rsid w:val="006556EC"/>
    <w:rsid w:val="00662343"/>
    <w:rsid w:val="00663968"/>
    <w:rsid w:val="0066633A"/>
    <w:rsid w:val="0066731C"/>
    <w:rsid w:val="006706A6"/>
    <w:rsid w:val="00672F0B"/>
    <w:rsid w:val="00674457"/>
    <w:rsid w:val="00677AC6"/>
    <w:rsid w:val="00680891"/>
    <w:rsid w:val="00684579"/>
    <w:rsid w:val="00684B12"/>
    <w:rsid w:val="00685E1C"/>
    <w:rsid w:val="0069202D"/>
    <w:rsid w:val="006943EA"/>
    <w:rsid w:val="006948EC"/>
    <w:rsid w:val="00694A28"/>
    <w:rsid w:val="00694B4F"/>
    <w:rsid w:val="00694EE4"/>
    <w:rsid w:val="00696716"/>
    <w:rsid w:val="006A128E"/>
    <w:rsid w:val="006A555F"/>
    <w:rsid w:val="006A55D1"/>
    <w:rsid w:val="006A7913"/>
    <w:rsid w:val="006B0EB4"/>
    <w:rsid w:val="006B4CDC"/>
    <w:rsid w:val="006B5790"/>
    <w:rsid w:val="006B7A17"/>
    <w:rsid w:val="006B7CDC"/>
    <w:rsid w:val="006B7F8D"/>
    <w:rsid w:val="006C2F79"/>
    <w:rsid w:val="006C3AD5"/>
    <w:rsid w:val="006C3F3C"/>
    <w:rsid w:val="006C63ED"/>
    <w:rsid w:val="006C7589"/>
    <w:rsid w:val="006C7781"/>
    <w:rsid w:val="006C7B82"/>
    <w:rsid w:val="006D0689"/>
    <w:rsid w:val="006D06B9"/>
    <w:rsid w:val="006D0A15"/>
    <w:rsid w:val="006D29BE"/>
    <w:rsid w:val="006D4923"/>
    <w:rsid w:val="006D60A4"/>
    <w:rsid w:val="006D7FB3"/>
    <w:rsid w:val="006E096F"/>
    <w:rsid w:val="006E6DA1"/>
    <w:rsid w:val="006F0D01"/>
    <w:rsid w:val="006F0F11"/>
    <w:rsid w:val="006F4DBC"/>
    <w:rsid w:val="006F6645"/>
    <w:rsid w:val="006F6DF4"/>
    <w:rsid w:val="007027A2"/>
    <w:rsid w:val="007030EC"/>
    <w:rsid w:val="007039B9"/>
    <w:rsid w:val="00705313"/>
    <w:rsid w:val="00715E36"/>
    <w:rsid w:val="007169AD"/>
    <w:rsid w:val="007174A3"/>
    <w:rsid w:val="007179EE"/>
    <w:rsid w:val="00721D93"/>
    <w:rsid w:val="00727B5D"/>
    <w:rsid w:val="00732290"/>
    <w:rsid w:val="0073260B"/>
    <w:rsid w:val="007339C9"/>
    <w:rsid w:val="00733A4F"/>
    <w:rsid w:val="00733D6F"/>
    <w:rsid w:val="00733FD9"/>
    <w:rsid w:val="00737F9F"/>
    <w:rsid w:val="00740A69"/>
    <w:rsid w:val="00741569"/>
    <w:rsid w:val="00741F5E"/>
    <w:rsid w:val="007427E6"/>
    <w:rsid w:val="007435E8"/>
    <w:rsid w:val="00746A63"/>
    <w:rsid w:val="0075024E"/>
    <w:rsid w:val="0075719A"/>
    <w:rsid w:val="007575B5"/>
    <w:rsid w:val="0076456B"/>
    <w:rsid w:val="007665FB"/>
    <w:rsid w:val="00771C22"/>
    <w:rsid w:val="00773690"/>
    <w:rsid w:val="007747A1"/>
    <w:rsid w:val="00775A16"/>
    <w:rsid w:val="00777009"/>
    <w:rsid w:val="007818E2"/>
    <w:rsid w:val="007841CE"/>
    <w:rsid w:val="00785CB1"/>
    <w:rsid w:val="0078603C"/>
    <w:rsid w:val="007860F8"/>
    <w:rsid w:val="007925CC"/>
    <w:rsid w:val="00794674"/>
    <w:rsid w:val="00794C76"/>
    <w:rsid w:val="00795C96"/>
    <w:rsid w:val="007A09F5"/>
    <w:rsid w:val="007A0F3F"/>
    <w:rsid w:val="007A5293"/>
    <w:rsid w:val="007A5A13"/>
    <w:rsid w:val="007B168D"/>
    <w:rsid w:val="007B2A6A"/>
    <w:rsid w:val="007B3B68"/>
    <w:rsid w:val="007B4431"/>
    <w:rsid w:val="007C25BA"/>
    <w:rsid w:val="007D21D4"/>
    <w:rsid w:val="007D2837"/>
    <w:rsid w:val="007D2AC0"/>
    <w:rsid w:val="007D7AF0"/>
    <w:rsid w:val="007E15C0"/>
    <w:rsid w:val="007E612D"/>
    <w:rsid w:val="007E7CE4"/>
    <w:rsid w:val="007F0FD5"/>
    <w:rsid w:val="007F323F"/>
    <w:rsid w:val="007F51FB"/>
    <w:rsid w:val="007F6245"/>
    <w:rsid w:val="007F639A"/>
    <w:rsid w:val="00801ED4"/>
    <w:rsid w:val="00804F7F"/>
    <w:rsid w:val="00805C2E"/>
    <w:rsid w:val="00807216"/>
    <w:rsid w:val="00807667"/>
    <w:rsid w:val="008106F9"/>
    <w:rsid w:val="008140EC"/>
    <w:rsid w:val="008159E0"/>
    <w:rsid w:val="008227E6"/>
    <w:rsid w:val="00823287"/>
    <w:rsid w:val="00823BBE"/>
    <w:rsid w:val="008261E4"/>
    <w:rsid w:val="0083070B"/>
    <w:rsid w:val="00830CF6"/>
    <w:rsid w:val="00831CDB"/>
    <w:rsid w:val="00835743"/>
    <w:rsid w:val="008359B0"/>
    <w:rsid w:val="00837D58"/>
    <w:rsid w:val="00840883"/>
    <w:rsid w:val="00843AB8"/>
    <w:rsid w:val="00844602"/>
    <w:rsid w:val="00844D7C"/>
    <w:rsid w:val="00852D62"/>
    <w:rsid w:val="00853B24"/>
    <w:rsid w:val="008546B3"/>
    <w:rsid w:val="0086031C"/>
    <w:rsid w:val="0086081D"/>
    <w:rsid w:val="0086363E"/>
    <w:rsid w:val="00863E8A"/>
    <w:rsid w:val="008641C8"/>
    <w:rsid w:val="00865CEF"/>
    <w:rsid w:val="00870D3C"/>
    <w:rsid w:val="00873557"/>
    <w:rsid w:val="00874004"/>
    <w:rsid w:val="00874F68"/>
    <w:rsid w:val="008767B4"/>
    <w:rsid w:val="00877109"/>
    <w:rsid w:val="00877795"/>
    <w:rsid w:val="00877A80"/>
    <w:rsid w:val="00882C77"/>
    <w:rsid w:val="0088410B"/>
    <w:rsid w:val="00884CCF"/>
    <w:rsid w:val="00896047"/>
    <w:rsid w:val="008A0F15"/>
    <w:rsid w:val="008A4746"/>
    <w:rsid w:val="008B0B2D"/>
    <w:rsid w:val="008B24D2"/>
    <w:rsid w:val="008B266C"/>
    <w:rsid w:val="008B4884"/>
    <w:rsid w:val="008C08E8"/>
    <w:rsid w:val="008C364D"/>
    <w:rsid w:val="008C394C"/>
    <w:rsid w:val="008C583E"/>
    <w:rsid w:val="008C5BAB"/>
    <w:rsid w:val="008C6066"/>
    <w:rsid w:val="008C7E29"/>
    <w:rsid w:val="008D0906"/>
    <w:rsid w:val="008D394D"/>
    <w:rsid w:val="008D4F87"/>
    <w:rsid w:val="008E08C0"/>
    <w:rsid w:val="008E2465"/>
    <w:rsid w:val="008F19CC"/>
    <w:rsid w:val="008F219F"/>
    <w:rsid w:val="008F37BB"/>
    <w:rsid w:val="008F3891"/>
    <w:rsid w:val="008F506B"/>
    <w:rsid w:val="00903AC4"/>
    <w:rsid w:val="00904BED"/>
    <w:rsid w:val="00910566"/>
    <w:rsid w:val="00910913"/>
    <w:rsid w:val="00910C4D"/>
    <w:rsid w:val="00914238"/>
    <w:rsid w:val="00914B80"/>
    <w:rsid w:val="00915E8D"/>
    <w:rsid w:val="00916ED0"/>
    <w:rsid w:val="0091742D"/>
    <w:rsid w:val="00931831"/>
    <w:rsid w:val="009318B7"/>
    <w:rsid w:val="00931A5A"/>
    <w:rsid w:val="00933A66"/>
    <w:rsid w:val="0093480A"/>
    <w:rsid w:val="009348A4"/>
    <w:rsid w:val="0094075E"/>
    <w:rsid w:val="00941D19"/>
    <w:rsid w:val="009429C9"/>
    <w:rsid w:val="009458C5"/>
    <w:rsid w:val="009463F6"/>
    <w:rsid w:val="00953037"/>
    <w:rsid w:val="00955B8B"/>
    <w:rsid w:val="00963239"/>
    <w:rsid w:val="0096334D"/>
    <w:rsid w:val="00966142"/>
    <w:rsid w:val="009667FC"/>
    <w:rsid w:val="009668C0"/>
    <w:rsid w:val="00966A06"/>
    <w:rsid w:val="00970DAA"/>
    <w:rsid w:val="00976775"/>
    <w:rsid w:val="009812B2"/>
    <w:rsid w:val="0098254F"/>
    <w:rsid w:val="0098295D"/>
    <w:rsid w:val="00982AE8"/>
    <w:rsid w:val="0098495C"/>
    <w:rsid w:val="009862D2"/>
    <w:rsid w:val="00986579"/>
    <w:rsid w:val="00986FBA"/>
    <w:rsid w:val="00990358"/>
    <w:rsid w:val="00990633"/>
    <w:rsid w:val="00991332"/>
    <w:rsid w:val="00991A19"/>
    <w:rsid w:val="009921F5"/>
    <w:rsid w:val="009962C5"/>
    <w:rsid w:val="009A0838"/>
    <w:rsid w:val="009A1EA2"/>
    <w:rsid w:val="009A4A87"/>
    <w:rsid w:val="009B0519"/>
    <w:rsid w:val="009B1127"/>
    <w:rsid w:val="009B31E3"/>
    <w:rsid w:val="009B3978"/>
    <w:rsid w:val="009B6917"/>
    <w:rsid w:val="009C7F49"/>
    <w:rsid w:val="009D1DD2"/>
    <w:rsid w:val="009D2660"/>
    <w:rsid w:val="009D4062"/>
    <w:rsid w:val="009D4A64"/>
    <w:rsid w:val="009D5130"/>
    <w:rsid w:val="009D59D5"/>
    <w:rsid w:val="009D5D41"/>
    <w:rsid w:val="009D6AEF"/>
    <w:rsid w:val="009D73D1"/>
    <w:rsid w:val="009E4418"/>
    <w:rsid w:val="009F2056"/>
    <w:rsid w:val="009F21B3"/>
    <w:rsid w:val="00A008FE"/>
    <w:rsid w:val="00A03C21"/>
    <w:rsid w:val="00A03CAC"/>
    <w:rsid w:val="00A06202"/>
    <w:rsid w:val="00A07634"/>
    <w:rsid w:val="00A10181"/>
    <w:rsid w:val="00A150CF"/>
    <w:rsid w:val="00A16341"/>
    <w:rsid w:val="00A172F2"/>
    <w:rsid w:val="00A1776D"/>
    <w:rsid w:val="00A17C51"/>
    <w:rsid w:val="00A20992"/>
    <w:rsid w:val="00A30C7D"/>
    <w:rsid w:val="00A312D3"/>
    <w:rsid w:val="00A31324"/>
    <w:rsid w:val="00A32456"/>
    <w:rsid w:val="00A36358"/>
    <w:rsid w:val="00A36828"/>
    <w:rsid w:val="00A37976"/>
    <w:rsid w:val="00A41B44"/>
    <w:rsid w:val="00A47042"/>
    <w:rsid w:val="00A47D85"/>
    <w:rsid w:val="00A5148C"/>
    <w:rsid w:val="00A53C09"/>
    <w:rsid w:val="00A57641"/>
    <w:rsid w:val="00A57D91"/>
    <w:rsid w:val="00A61F4A"/>
    <w:rsid w:val="00A62138"/>
    <w:rsid w:val="00A630E9"/>
    <w:rsid w:val="00A6420E"/>
    <w:rsid w:val="00A65D64"/>
    <w:rsid w:val="00A66D35"/>
    <w:rsid w:val="00A7231A"/>
    <w:rsid w:val="00A770DB"/>
    <w:rsid w:val="00A85A0E"/>
    <w:rsid w:val="00A85FBE"/>
    <w:rsid w:val="00A875E8"/>
    <w:rsid w:val="00A877BD"/>
    <w:rsid w:val="00AA027B"/>
    <w:rsid w:val="00AA2062"/>
    <w:rsid w:val="00AA3122"/>
    <w:rsid w:val="00AA6899"/>
    <w:rsid w:val="00AB00B6"/>
    <w:rsid w:val="00AB2B7B"/>
    <w:rsid w:val="00AB53A7"/>
    <w:rsid w:val="00AC2C45"/>
    <w:rsid w:val="00AC3B39"/>
    <w:rsid w:val="00AC48FB"/>
    <w:rsid w:val="00AC4D90"/>
    <w:rsid w:val="00AE05C4"/>
    <w:rsid w:val="00AE5C95"/>
    <w:rsid w:val="00AF78A0"/>
    <w:rsid w:val="00AF7DFB"/>
    <w:rsid w:val="00B004BC"/>
    <w:rsid w:val="00B00636"/>
    <w:rsid w:val="00B04A69"/>
    <w:rsid w:val="00B1228F"/>
    <w:rsid w:val="00B177E7"/>
    <w:rsid w:val="00B20BAE"/>
    <w:rsid w:val="00B22A50"/>
    <w:rsid w:val="00B338D2"/>
    <w:rsid w:val="00B36021"/>
    <w:rsid w:val="00B371CD"/>
    <w:rsid w:val="00B421CD"/>
    <w:rsid w:val="00B42385"/>
    <w:rsid w:val="00B44F75"/>
    <w:rsid w:val="00B456F8"/>
    <w:rsid w:val="00B457F2"/>
    <w:rsid w:val="00B45D38"/>
    <w:rsid w:val="00B46862"/>
    <w:rsid w:val="00B46EB4"/>
    <w:rsid w:val="00B50DF2"/>
    <w:rsid w:val="00B54DFB"/>
    <w:rsid w:val="00B55E7C"/>
    <w:rsid w:val="00B6486C"/>
    <w:rsid w:val="00B673D5"/>
    <w:rsid w:val="00B722DB"/>
    <w:rsid w:val="00B72BEA"/>
    <w:rsid w:val="00B75155"/>
    <w:rsid w:val="00B754AC"/>
    <w:rsid w:val="00B7599D"/>
    <w:rsid w:val="00B75AA8"/>
    <w:rsid w:val="00B7721F"/>
    <w:rsid w:val="00B774E9"/>
    <w:rsid w:val="00B775DD"/>
    <w:rsid w:val="00B82A78"/>
    <w:rsid w:val="00B82C24"/>
    <w:rsid w:val="00B869A9"/>
    <w:rsid w:val="00B86CDF"/>
    <w:rsid w:val="00B9189E"/>
    <w:rsid w:val="00B94B36"/>
    <w:rsid w:val="00B9769E"/>
    <w:rsid w:val="00BA512E"/>
    <w:rsid w:val="00BA59F5"/>
    <w:rsid w:val="00BA7D3E"/>
    <w:rsid w:val="00BB0062"/>
    <w:rsid w:val="00BB26EB"/>
    <w:rsid w:val="00BB4BE4"/>
    <w:rsid w:val="00BC21E1"/>
    <w:rsid w:val="00BC5654"/>
    <w:rsid w:val="00BC5755"/>
    <w:rsid w:val="00BC5FBA"/>
    <w:rsid w:val="00BC75E1"/>
    <w:rsid w:val="00BD2647"/>
    <w:rsid w:val="00BD4CD7"/>
    <w:rsid w:val="00BD755F"/>
    <w:rsid w:val="00BE0576"/>
    <w:rsid w:val="00BE1F07"/>
    <w:rsid w:val="00BE4031"/>
    <w:rsid w:val="00BF2AC1"/>
    <w:rsid w:val="00BF37C9"/>
    <w:rsid w:val="00BF38D3"/>
    <w:rsid w:val="00BF49F8"/>
    <w:rsid w:val="00BF627B"/>
    <w:rsid w:val="00BF7256"/>
    <w:rsid w:val="00C0149C"/>
    <w:rsid w:val="00C0475B"/>
    <w:rsid w:val="00C0744B"/>
    <w:rsid w:val="00C0754D"/>
    <w:rsid w:val="00C10E68"/>
    <w:rsid w:val="00C13570"/>
    <w:rsid w:val="00C20B60"/>
    <w:rsid w:val="00C25C57"/>
    <w:rsid w:val="00C25F5F"/>
    <w:rsid w:val="00C26344"/>
    <w:rsid w:val="00C26372"/>
    <w:rsid w:val="00C26588"/>
    <w:rsid w:val="00C26DD0"/>
    <w:rsid w:val="00C27082"/>
    <w:rsid w:val="00C273C0"/>
    <w:rsid w:val="00C34FCF"/>
    <w:rsid w:val="00C37040"/>
    <w:rsid w:val="00C37800"/>
    <w:rsid w:val="00C37FAE"/>
    <w:rsid w:val="00C4290C"/>
    <w:rsid w:val="00C44E1A"/>
    <w:rsid w:val="00C45CAE"/>
    <w:rsid w:val="00C527AA"/>
    <w:rsid w:val="00C53C80"/>
    <w:rsid w:val="00C54474"/>
    <w:rsid w:val="00C60334"/>
    <w:rsid w:val="00C62972"/>
    <w:rsid w:val="00C62A07"/>
    <w:rsid w:val="00C6483C"/>
    <w:rsid w:val="00C70C8C"/>
    <w:rsid w:val="00C71196"/>
    <w:rsid w:val="00C72C81"/>
    <w:rsid w:val="00C74F94"/>
    <w:rsid w:val="00C75617"/>
    <w:rsid w:val="00C83F71"/>
    <w:rsid w:val="00C84541"/>
    <w:rsid w:val="00C90D17"/>
    <w:rsid w:val="00C94E2D"/>
    <w:rsid w:val="00C95A5A"/>
    <w:rsid w:val="00CA10EB"/>
    <w:rsid w:val="00CA191D"/>
    <w:rsid w:val="00CA3071"/>
    <w:rsid w:val="00CB10C3"/>
    <w:rsid w:val="00CB1ABF"/>
    <w:rsid w:val="00CB225C"/>
    <w:rsid w:val="00CB27FC"/>
    <w:rsid w:val="00CB3728"/>
    <w:rsid w:val="00CB479A"/>
    <w:rsid w:val="00CB6117"/>
    <w:rsid w:val="00CB6878"/>
    <w:rsid w:val="00CC0BF7"/>
    <w:rsid w:val="00CC0C5B"/>
    <w:rsid w:val="00CC0CDB"/>
    <w:rsid w:val="00CC2680"/>
    <w:rsid w:val="00CC3543"/>
    <w:rsid w:val="00CC5EEB"/>
    <w:rsid w:val="00CC64F8"/>
    <w:rsid w:val="00CD3AC8"/>
    <w:rsid w:val="00CE106F"/>
    <w:rsid w:val="00CE2088"/>
    <w:rsid w:val="00CE2A38"/>
    <w:rsid w:val="00CE4F41"/>
    <w:rsid w:val="00CE5FA5"/>
    <w:rsid w:val="00CE6993"/>
    <w:rsid w:val="00CE7158"/>
    <w:rsid w:val="00CF0269"/>
    <w:rsid w:val="00CF3651"/>
    <w:rsid w:val="00CF78C9"/>
    <w:rsid w:val="00D003A4"/>
    <w:rsid w:val="00D03A73"/>
    <w:rsid w:val="00D06857"/>
    <w:rsid w:val="00D075A4"/>
    <w:rsid w:val="00D07C11"/>
    <w:rsid w:val="00D115E3"/>
    <w:rsid w:val="00D133EA"/>
    <w:rsid w:val="00D16B7E"/>
    <w:rsid w:val="00D206A8"/>
    <w:rsid w:val="00D22902"/>
    <w:rsid w:val="00D2341E"/>
    <w:rsid w:val="00D23423"/>
    <w:rsid w:val="00D24409"/>
    <w:rsid w:val="00D26E68"/>
    <w:rsid w:val="00D270D0"/>
    <w:rsid w:val="00D32D2B"/>
    <w:rsid w:val="00D34755"/>
    <w:rsid w:val="00D4035D"/>
    <w:rsid w:val="00D417EA"/>
    <w:rsid w:val="00D41979"/>
    <w:rsid w:val="00D41CF1"/>
    <w:rsid w:val="00D4249F"/>
    <w:rsid w:val="00D43D65"/>
    <w:rsid w:val="00D51032"/>
    <w:rsid w:val="00D533A1"/>
    <w:rsid w:val="00D53C1A"/>
    <w:rsid w:val="00D53D3C"/>
    <w:rsid w:val="00D63814"/>
    <w:rsid w:val="00D665B7"/>
    <w:rsid w:val="00D73ABB"/>
    <w:rsid w:val="00D80096"/>
    <w:rsid w:val="00D8222C"/>
    <w:rsid w:val="00D824A9"/>
    <w:rsid w:val="00D82598"/>
    <w:rsid w:val="00D84059"/>
    <w:rsid w:val="00D84622"/>
    <w:rsid w:val="00D85180"/>
    <w:rsid w:val="00D86DD9"/>
    <w:rsid w:val="00D87632"/>
    <w:rsid w:val="00D90973"/>
    <w:rsid w:val="00D918AA"/>
    <w:rsid w:val="00D937B0"/>
    <w:rsid w:val="00D9744C"/>
    <w:rsid w:val="00DA3A2C"/>
    <w:rsid w:val="00DA4B35"/>
    <w:rsid w:val="00DA538D"/>
    <w:rsid w:val="00DA72AA"/>
    <w:rsid w:val="00DB113B"/>
    <w:rsid w:val="00DB2BE4"/>
    <w:rsid w:val="00DB3020"/>
    <w:rsid w:val="00DB48C9"/>
    <w:rsid w:val="00DB5794"/>
    <w:rsid w:val="00DC07C8"/>
    <w:rsid w:val="00DC09F7"/>
    <w:rsid w:val="00DC0D59"/>
    <w:rsid w:val="00DC1731"/>
    <w:rsid w:val="00DC263C"/>
    <w:rsid w:val="00DC272F"/>
    <w:rsid w:val="00DC5D37"/>
    <w:rsid w:val="00DD3A2B"/>
    <w:rsid w:val="00DD4DEF"/>
    <w:rsid w:val="00DD6D9C"/>
    <w:rsid w:val="00DE0F38"/>
    <w:rsid w:val="00DE1320"/>
    <w:rsid w:val="00DE38D3"/>
    <w:rsid w:val="00DE522E"/>
    <w:rsid w:val="00DE526E"/>
    <w:rsid w:val="00DE5923"/>
    <w:rsid w:val="00DE5F0E"/>
    <w:rsid w:val="00DE68AB"/>
    <w:rsid w:val="00DE713E"/>
    <w:rsid w:val="00DE7AC1"/>
    <w:rsid w:val="00DF2679"/>
    <w:rsid w:val="00DF2C3A"/>
    <w:rsid w:val="00E01444"/>
    <w:rsid w:val="00E0206B"/>
    <w:rsid w:val="00E0220F"/>
    <w:rsid w:val="00E03386"/>
    <w:rsid w:val="00E048DE"/>
    <w:rsid w:val="00E05658"/>
    <w:rsid w:val="00E116DC"/>
    <w:rsid w:val="00E16361"/>
    <w:rsid w:val="00E16CA0"/>
    <w:rsid w:val="00E25936"/>
    <w:rsid w:val="00E279C3"/>
    <w:rsid w:val="00E3711E"/>
    <w:rsid w:val="00E40647"/>
    <w:rsid w:val="00E40D9F"/>
    <w:rsid w:val="00E433DC"/>
    <w:rsid w:val="00E44912"/>
    <w:rsid w:val="00E457D7"/>
    <w:rsid w:val="00E55FD0"/>
    <w:rsid w:val="00E560CE"/>
    <w:rsid w:val="00E601D7"/>
    <w:rsid w:val="00E61DDC"/>
    <w:rsid w:val="00E63F49"/>
    <w:rsid w:val="00E65B1B"/>
    <w:rsid w:val="00E66DEC"/>
    <w:rsid w:val="00E70D49"/>
    <w:rsid w:val="00E74B21"/>
    <w:rsid w:val="00E803EF"/>
    <w:rsid w:val="00E814E0"/>
    <w:rsid w:val="00E827B0"/>
    <w:rsid w:val="00E827D7"/>
    <w:rsid w:val="00E82D4E"/>
    <w:rsid w:val="00E84D50"/>
    <w:rsid w:val="00E8545B"/>
    <w:rsid w:val="00E863C4"/>
    <w:rsid w:val="00E877DE"/>
    <w:rsid w:val="00E9193E"/>
    <w:rsid w:val="00E93858"/>
    <w:rsid w:val="00E96E9E"/>
    <w:rsid w:val="00EA0AEF"/>
    <w:rsid w:val="00EA15CF"/>
    <w:rsid w:val="00EA295A"/>
    <w:rsid w:val="00EA2C0E"/>
    <w:rsid w:val="00EA48DD"/>
    <w:rsid w:val="00EA56ED"/>
    <w:rsid w:val="00EA7C81"/>
    <w:rsid w:val="00EB0D8E"/>
    <w:rsid w:val="00EB33B8"/>
    <w:rsid w:val="00EB6382"/>
    <w:rsid w:val="00EB6806"/>
    <w:rsid w:val="00EC151D"/>
    <w:rsid w:val="00EC2CE7"/>
    <w:rsid w:val="00EC32E6"/>
    <w:rsid w:val="00EC59F7"/>
    <w:rsid w:val="00EC6748"/>
    <w:rsid w:val="00ED34C0"/>
    <w:rsid w:val="00EE0DCC"/>
    <w:rsid w:val="00EE1D2C"/>
    <w:rsid w:val="00EE2A73"/>
    <w:rsid w:val="00EE3B1E"/>
    <w:rsid w:val="00EE527D"/>
    <w:rsid w:val="00EE5A9F"/>
    <w:rsid w:val="00EE6FA9"/>
    <w:rsid w:val="00EF1C8B"/>
    <w:rsid w:val="00EF290A"/>
    <w:rsid w:val="00EF39B0"/>
    <w:rsid w:val="00EF3AEA"/>
    <w:rsid w:val="00EF4103"/>
    <w:rsid w:val="00EF5557"/>
    <w:rsid w:val="00EF624C"/>
    <w:rsid w:val="00EF7695"/>
    <w:rsid w:val="00EF7AE2"/>
    <w:rsid w:val="00F046CB"/>
    <w:rsid w:val="00F067A9"/>
    <w:rsid w:val="00F06E2F"/>
    <w:rsid w:val="00F170E2"/>
    <w:rsid w:val="00F17F63"/>
    <w:rsid w:val="00F20D27"/>
    <w:rsid w:val="00F22B24"/>
    <w:rsid w:val="00F26169"/>
    <w:rsid w:val="00F26F2E"/>
    <w:rsid w:val="00F27E99"/>
    <w:rsid w:val="00F3077D"/>
    <w:rsid w:val="00F3167A"/>
    <w:rsid w:val="00F32ED8"/>
    <w:rsid w:val="00F37C5E"/>
    <w:rsid w:val="00F4341D"/>
    <w:rsid w:val="00F45E60"/>
    <w:rsid w:val="00F46375"/>
    <w:rsid w:val="00F50F11"/>
    <w:rsid w:val="00F52715"/>
    <w:rsid w:val="00F52B74"/>
    <w:rsid w:val="00F55374"/>
    <w:rsid w:val="00F56180"/>
    <w:rsid w:val="00F563A7"/>
    <w:rsid w:val="00F5672E"/>
    <w:rsid w:val="00F62FE4"/>
    <w:rsid w:val="00F640CF"/>
    <w:rsid w:val="00F71F2F"/>
    <w:rsid w:val="00F723EC"/>
    <w:rsid w:val="00F74CA5"/>
    <w:rsid w:val="00F75B39"/>
    <w:rsid w:val="00F76EF4"/>
    <w:rsid w:val="00F77D37"/>
    <w:rsid w:val="00F83262"/>
    <w:rsid w:val="00F8468A"/>
    <w:rsid w:val="00F8563F"/>
    <w:rsid w:val="00F9561C"/>
    <w:rsid w:val="00FA24D2"/>
    <w:rsid w:val="00FA3ABA"/>
    <w:rsid w:val="00FA567F"/>
    <w:rsid w:val="00FA5DDD"/>
    <w:rsid w:val="00FA7830"/>
    <w:rsid w:val="00FB02A5"/>
    <w:rsid w:val="00FB0648"/>
    <w:rsid w:val="00FB1F0D"/>
    <w:rsid w:val="00FC3712"/>
    <w:rsid w:val="00FC7C76"/>
    <w:rsid w:val="00FD66BC"/>
    <w:rsid w:val="00FE1099"/>
    <w:rsid w:val="00FE25C9"/>
    <w:rsid w:val="00FE3173"/>
    <w:rsid w:val="00FF339E"/>
    <w:rsid w:val="00FF7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62"/>
    <w:rPr>
      <w:i/>
      <w:iCs/>
      <w:sz w:val="20"/>
      <w:szCs w:val="20"/>
    </w:rPr>
  </w:style>
  <w:style w:type="paragraph" w:styleId="Heading1">
    <w:name w:val="heading 1"/>
    <w:basedOn w:val="Normal"/>
    <w:next w:val="Normal"/>
    <w:link w:val="Heading1Char"/>
    <w:uiPriority w:val="9"/>
    <w:qFormat/>
    <w:rsid w:val="003C7B62"/>
    <w:pPr>
      <w:pBdr>
        <w:top w:val="single" w:sz="8" w:space="0" w:color="9B2D1F" w:themeColor="accent2"/>
        <w:left w:val="single" w:sz="8" w:space="0" w:color="9B2D1F" w:themeColor="accent2"/>
        <w:bottom w:val="single" w:sz="8" w:space="0" w:color="9B2D1F" w:themeColor="accent2"/>
        <w:right w:val="single" w:sz="8" w:space="0" w:color="9B2D1F" w:themeColor="accent2"/>
      </w:pBdr>
      <w:shd w:val="clear" w:color="auto" w:fill="F4CDC8" w:themeFill="accent2" w:themeFillTint="33"/>
      <w:spacing w:before="480" w:after="100" w:line="269" w:lineRule="auto"/>
      <w:contextualSpacing/>
      <w:outlineLvl w:val="0"/>
    </w:pPr>
    <w:rPr>
      <w:rFonts w:asciiTheme="majorHAnsi" w:eastAsiaTheme="majorEastAsia" w:hAnsiTheme="majorHAnsi" w:cstheme="majorBidi"/>
      <w:b/>
      <w:bCs/>
      <w:color w:val="4C160F" w:themeColor="accent2" w:themeShade="7F"/>
      <w:sz w:val="22"/>
      <w:szCs w:val="22"/>
    </w:rPr>
  </w:style>
  <w:style w:type="paragraph" w:styleId="Heading2">
    <w:name w:val="heading 2"/>
    <w:basedOn w:val="Normal"/>
    <w:next w:val="Normal"/>
    <w:link w:val="Heading2Char"/>
    <w:uiPriority w:val="9"/>
    <w:unhideWhenUsed/>
    <w:qFormat/>
    <w:rsid w:val="003C7B62"/>
    <w:pPr>
      <w:pBdr>
        <w:top w:val="single" w:sz="4" w:space="0" w:color="9B2D1F" w:themeColor="accent2"/>
        <w:left w:val="single" w:sz="48" w:space="2" w:color="9B2D1F" w:themeColor="accent2"/>
        <w:bottom w:val="single" w:sz="4" w:space="0" w:color="9B2D1F" w:themeColor="accent2"/>
        <w:right w:val="single" w:sz="4" w:space="4" w:color="9B2D1F" w:themeColor="accent2"/>
      </w:pBdr>
      <w:spacing w:before="200" w:after="100" w:line="269" w:lineRule="auto"/>
      <w:ind w:left="144"/>
      <w:contextualSpacing/>
      <w:outlineLvl w:val="1"/>
    </w:pPr>
    <w:rPr>
      <w:rFonts w:asciiTheme="majorHAnsi" w:eastAsiaTheme="majorEastAsia" w:hAnsiTheme="majorHAnsi" w:cstheme="majorBidi"/>
      <w:b/>
      <w:bCs/>
      <w:color w:val="732117" w:themeColor="accent2" w:themeShade="BF"/>
      <w:sz w:val="22"/>
      <w:szCs w:val="22"/>
    </w:rPr>
  </w:style>
  <w:style w:type="paragraph" w:styleId="Heading3">
    <w:name w:val="heading 3"/>
    <w:basedOn w:val="Normal"/>
    <w:next w:val="Normal"/>
    <w:link w:val="Heading3Char"/>
    <w:uiPriority w:val="9"/>
    <w:unhideWhenUsed/>
    <w:qFormat/>
    <w:rsid w:val="003C7B62"/>
    <w:pPr>
      <w:pBdr>
        <w:left w:val="single" w:sz="48" w:space="2" w:color="9B2D1F" w:themeColor="accent2"/>
        <w:bottom w:val="single" w:sz="4" w:space="0" w:color="9B2D1F" w:themeColor="accent2"/>
      </w:pBdr>
      <w:spacing w:before="200" w:after="100" w:line="240" w:lineRule="auto"/>
      <w:ind w:left="144"/>
      <w:contextualSpacing/>
      <w:outlineLvl w:val="2"/>
    </w:pPr>
    <w:rPr>
      <w:rFonts w:asciiTheme="majorHAnsi" w:eastAsiaTheme="majorEastAsia" w:hAnsiTheme="majorHAnsi" w:cstheme="majorBidi"/>
      <w:b/>
      <w:bCs/>
      <w:color w:val="732117" w:themeColor="accent2" w:themeShade="BF"/>
      <w:sz w:val="22"/>
      <w:szCs w:val="22"/>
    </w:rPr>
  </w:style>
  <w:style w:type="paragraph" w:styleId="Heading4">
    <w:name w:val="heading 4"/>
    <w:basedOn w:val="Normal"/>
    <w:next w:val="Normal"/>
    <w:link w:val="Heading4Char"/>
    <w:uiPriority w:val="9"/>
    <w:semiHidden/>
    <w:unhideWhenUsed/>
    <w:qFormat/>
    <w:rsid w:val="003C7B62"/>
    <w:pPr>
      <w:pBdr>
        <w:left w:val="single" w:sz="4" w:space="2" w:color="9B2D1F" w:themeColor="accent2"/>
        <w:bottom w:val="single" w:sz="4" w:space="2" w:color="9B2D1F" w:themeColor="accent2"/>
      </w:pBdr>
      <w:spacing w:before="200" w:after="100" w:line="240" w:lineRule="auto"/>
      <w:ind w:left="86"/>
      <w:contextualSpacing/>
      <w:outlineLvl w:val="3"/>
    </w:pPr>
    <w:rPr>
      <w:rFonts w:asciiTheme="majorHAnsi" w:eastAsiaTheme="majorEastAsia" w:hAnsiTheme="majorHAnsi" w:cstheme="majorBidi"/>
      <w:b/>
      <w:bCs/>
      <w:color w:val="732117" w:themeColor="accent2" w:themeShade="BF"/>
      <w:sz w:val="22"/>
      <w:szCs w:val="22"/>
    </w:rPr>
  </w:style>
  <w:style w:type="paragraph" w:styleId="Heading5">
    <w:name w:val="heading 5"/>
    <w:basedOn w:val="Normal"/>
    <w:next w:val="Normal"/>
    <w:link w:val="Heading5Char"/>
    <w:uiPriority w:val="9"/>
    <w:semiHidden/>
    <w:unhideWhenUsed/>
    <w:qFormat/>
    <w:rsid w:val="003C7B62"/>
    <w:pPr>
      <w:pBdr>
        <w:left w:val="dotted" w:sz="4" w:space="2" w:color="9B2D1F" w:themeColor="accent2"/>
        <w:bottom w:val="dotted" w:sz="4" w:space="2" w:color="9B2D1F" w:themeColor="accent2"/>
      </w:pBdr>
      <w:spacing w:before="200" w:after="100" w:line="240" w:lineRule="auto"/>
      <w:ind w:left="86"/>
      <w:contextualSpacing/>
      <w:outlineLvl w:val="4"/>
    </w:pPr>
    <w:rPr>
      <w:rFonts w:asciiTheme="majorHAnsi" w:eastAsiaTheme="majorEastAsia" w:hAnsiTheme="majorHAnsi" w:cstheme="majorBidi"/>
      <w:b/>
      <w:bCs/>
      <w:color w:val="732117" w:themeColor="accent2" w:themeShade="BF"/>
      <w:sz w:val="22"/>
      <w:szCs w:val="22"/>
    </w:rPr>
  </w:style>
  <w:style w:type="paragraph" w:styleId="Heading6">
    <w:name w:val="heading 6"/>
    <w:basedOn w:val="Normal"/>
    <w:next w:val="Normal"/>
    <w:link w:val="Heading6Char"/>
    <w:uiPriority w:val="9"/>
    <w:semiHidden/>
    <w:unhideWhenUsed/>
    <w:qFormat/>
    <w:rsid w:val="003C7B62"/>
    <w:pPr>
      <w:pBdr>
        <w:bottom w:val="single" w:sz="4" w:space="2" w:color="E99C92" w:themeColor="accent2" w:themeTint="66"/>
      </w:pBdr>
      <w:spacing w:before="200" w:after="100" w:line="240" w:lineRule="auto"/>
      <w:contextualSpacing/>
      <w:outlineLvl w:val="5"/>
    </w:pPr>
    <w:rPr>
      <w:rFonts w:asciiTheme="majorHAnsi" w:eastAsiaTheme="majorEastAsia" w:hAnsiTheme="majorHAnsi" w:cstheme="majorBidi"/>
      <w:color w:val="732117" w:themeColor="accent2" w:themeShade="BF"/>
      <w:sz w:val="22"/>
      <w:szCs w:val="22"/>
    </w:rPr>
  </w:style>
  <w:style w:type="paragraph" w:styleId="Heading7">
    <w:name w:val="heading 7"/>
    <w:basedOn w:val="Normal"/>
    <w:next w:val="Normal"/>
    <w:link w:val="Heading7Char"/>
    <w:uiPriority w:val="9"/>
    <w:semiHidden/>
    <w:unhideWhenUsed/>
    <w:qFormat/>
    <w:rsid w:val="003C7B62"/>
    <w:pPr>
      <w:pBdr>
        <w:bottom w:val="dotted" w:sz="4" w:space="2" w:color="DE6A5C" w:themeColor="accent2" w:themeTint="99"/>
      </w:pBdr>
      <w:spacing w:before="200" w:after="100" w:line="240" w:lineRule="auto"/>
      <w:contextualSpacing/>
      <w:outlineLvl w:val="6"/>
    </w:pPr>
    <w:rPr>
      <w:rFonts w:asciiTheme="majorHAnsi" w:eastAsiaTheme="majorEastAsia" w:hAnsiTheme="majorHAnsi" w:cstheme="majorBidi"/>
      <w:color w:val="732117" w:themeColor="accent2" w:themeShade="BF"/>
      <w:sz w:val="22"/>
      <w:szCs w:val="22"/>
    </w:rPr>
  </w:style>
  <w:style w:type="paragraph" w:styleId="Heading8">
    <w:name w:val="heading 8"/>
    <w:basedOn w:val="Normal"/>
    <w:next w:val="Normal"/>
    <w:link w:val="Heading8Char"/>
    <w:uiPriority w:val="9"/>
    <w:semiHidden/>
    <w:unhideWhenUsed/>
    <w:qFormat/>
    <w:rsid w:val="003C7B62"/>
    <w:pPr>
      <w:spacing w:before="200" w:after="100" w:line="240" w:lineRule="auto"/>
      <w:contextualSpacing/>
      <w:outlineLvl w:val="7"/>
    </w:pPr>
    <w:rPr>
      <w:rFonts w:asciiTheme="majorHAnsi" w:eastAsiaTheme="majorEastAsia" w:hAnsiTheme="majorHAnsi" w:cstheme="majorBidi"/>
      <w:color w:val="9B2D1F" w:themeColor="accent2"/>
      <w:sz w:val="22"/>
      <w:szCs w:val="22"/>
    </w:rPr>
  </w:style>
  <w:style w:type="paragraph" w:styleId="Heading9">
    <w:name w:val="heading 9"/>
    <w:basedOn w:val="Normal"/>
    <w:next w:val="Normal"/>
    <w:link w:val="Heading9Char"/>
    <w:uiPriority w:val="9"/>
    <w:semiHidden/>
    <w:unhideWhenUsed/>
    <w:qFormat/>
    <w:rsid w:val="003C7B62"/>
    <w:pPr>
      <w:spacing w:before="200" w:after="100" w:line="240" w:lineRule="auto"/>
      <w:contextualSpacing/>
      <w:outlineLvl w:val="8"/>
    </w:pPr>
    <w:rPr>
      <w:rFonts w:asciiTheme="majorHAnsi" w:eastAsiaTheme="majorEastAsia" w:hAnsiTheme="majorHAnsi" w:cstheme="majorBidi"/>
      <w:color w:val="9B2D1F"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7B4431"/>
    <w:rPr>
      <w:color w:val="0000FF"/>
      <w:u w:val="single"/>
    </w:rPr>
  </w:style>
  <w:style w:type="paragraph" w:styleId="NoSpacing">
    <w:name w:val="No Spacing"/>
    <w:basedOn w:val="Normal"/>
    <w:uiPriority w:val="1"/>
    <w:qFormat/>
    <w:rsid w:val="003C7B62"/>
    <w:pPr>
      <w:spacing w:after="0" w:line="240" w:lineRule="auto"/>
    </w:pPr>
  </w:style>
  <w:style w:type="table" w:styleId="MediumList2-Accent1">
    <w:name w:val="Medium List 2 Accent 1"/>
    <w:basedOn w:val="TableNormal"/>
    <w:uiPriority w:val="66"/>
    <w:rsid w:val="0013025F"/>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ListParagraph">
    <w:name w:val="List Paragraph"/>
    <w:basedOn w:val="Normal"/>
    <w:uiPriority w:val="34"/>
    <w:qFormat/>
    <w:rsid w:val="003C7B62"/>
    <w:pPr>
      <w:ind w:left="720"/>
      <w:contextualSpacing/>
    </w:pPr>
  </w:style>
  <w:style w:type="table" w:styleId="MediumList2-Accent5">
    <w:name w:val="Medium List 2 Accent 5"/>
    <w:basedOn w:val="TableNormal"/>
    <w:uiPriority w:val="66"/>
    <w:rsid w:val="009962C5"/>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962C5"/>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2-Accent5">
    <w:name w:val="Medium Grid 2 Accent 5"/>
    <w:basedOn w:val="TableNormal"/>
    <w:uiPriority w:val="68"/>
    <w:rsid w:val="009962C5"/>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3">
    <w:name w:val="Medium Grid 2 Accent 3"/>
    <w:basedOn w:val="TableNormal"/>
    <w:uiPriority w:val="68"/>
    <w:rsid w:val="009962C5"/>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962C5"/>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1">
    <w:name w:val="Medium Grid 2 Accent 1"/>
    <w:basedOn w:val="TableNormal"/>
    <w:uiPriority w:val="68"/>
    <w:rsid w:val="009962C5"/>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1">
    <w:name w:val="Medium Grid 21"/>
    <w:basedOn w:val="TableNormal"/>
    <w:uiPriority w:val="68"/>
    <w:rsid w:val="009962C5"/>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1-Accent6">
    <w:name w:val="Medium Grid 1 Accent 6"/>
    <w:basedOn w:val="TableNormal"/>
    <w:uiPriority w:val="67"/>
    <w:rsid w:val="009962C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Accent6">
    <w:name w:val="Medium Grid 2 Accent 6"/>
    <w:basedOn w:val="TableNormal"/>
    <w:uiPriority w:val="68"/>
    <w:rsid w:val="009962C5"/>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SubtleEmphasis">
    <w:name w:val="Subtle Emphasis"/>
    <w:uiPriority w:val="19"/>
    <w:qFormat/>
    <w:rsid w:val="003C7B62"/>
    <w:rPr>
      <w:rFonts w:asciiTheme="majorHAnsi" w:eastAsiaTheme="majorEastAsia" w:hAnsiTheme="majorHAnsi" w:cstheme="majorBidi"/>
      <w:i/>
      <w:iCs/>
      <w:color w:val="9B2D1F" w:themeColor="accent2"/>
    </w:rPr>
  </w:style>
  <w:style w:type="paragraph" w:styleId="BalloonText">
    <w:name w:val="Balloon Text"/>
    <w:basedOn w:val="Normal"/>
    <w:link w:val="BalloonTextChar"/>
    <w:uiPriority w:val="99"/>
    <w:semiHidden/>
    <w:unhideWhenUsed/>
    <w:rsid w:val="00BD755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D755F"/>
    <w:rPr>
      <w:rFonts w:ascii="Tahoma" w:hAnsi="Tahoma" w:cs="Tahoma"/>
      <w:sz w:val="16"/>
      <w:szCs w:val="16"/>
    </w:rPr>
  </w:style>
  <w:style w:type="character" w:customStyle="1" w:styleId="Heading1Char">
    <w:name w:val="Heading 1 Char"/>
    <w:basedOn w:val="DefaultParagraphFont"/>
    <w:link w:val="Heading1"/>
    <w:uiPriority w:val="9"/>
    <w:rsid w:val="003C7B62"/>
    <w:rPr>
      <w:rFonts w:asciiTheme="majorHAnsi" w:eastAsiaTheme="majorEastAsia" w:hAnsiTheme="majorHAnsi" w:cstheme="majorBidi"/>
      <w:b/>
      <w:bCs/>
      <w:i/>
      <w:iCs/>
      <w:color w:val="4C160F" w:themeColor="accent2" w:themeShade="7F"/>
      <w:shd w:val="clear" w:color="auto" w:fill="F4CDC8" w:themeFill="accent2" w:themeFillTint="33"/>
    </w:rPr>
  </w:style>
  <w:style w:type="paragraph" w:styleId="Header">
    <w:name w:val="header"/>
    <w:basedOn w:val="Normal"/>
    <w:link w:val="HeaderChar"/>
    <w:uiPriority w:val="99"/>
    <w:semiHidden/>
    <w:unhideWhenUsed/>
    <w:rsid w:val="00D63814"/>
    <w:pPr>
      <w:tabs>
        <w:tab w:val="center" w:pos="4513"/>
        <w:tab w:val="right" w:pos="9026"/>
      </w:tabs>
    </w:pPr>
  </w:style>
  <w:style w:type="character" w:customStyle="1" w:styleId="HeaderChar">
    <w:name w:val="Header Char"/>
    <w:basedOn w:val="DefaultParagraphFont"/>
    <w:link w:val="Header"/>
    <w:uiPriority w:val="99"/>
    <w:semiHidden/>
    <w:rsid w:val="00D63814"/>
    <w:rPr>
      <w:sz w:val="22"/>
      <w:szCs w:val="22"/>
      <w:lang w:val="en-US" w:eastAsia="en-US"/>
    </w:rPr>
  </w:style>
  <w:style w:type="paragraph" w:styleId="Footer">
    <w:name w:val="footer"/>
    <w:basedOn w:val="Normal"/>
    <w:link w:val="FooterChar"/>
    <w:uiPriority w:val="99"/>
    <w:semiHidden/>
    <w:unhideWhenUsed/>
    <w:rsid w:val="00D63814"/>
    <w:pPr>
      <w:tabs>
        <w:tab w:val="center" w:pos="4513"/>
        <w:tab w:val="right" w:pos="9026"/>
      </w:tabs>
    </w:pPr>
  </w:style>
  <w:style w:type="character" w:customStyle="1" w:styleId="FooterChar">
    <w:name w:val="Footer Char"/>
    <w:basedOn w:val="DefaultParagraphFont"/>
    <w:link w:val="Footer"/>
    <w:uiPriority w:val="99"/>
    <w:semiHidden/>
    <w:rsid w:val="00D63814"/>
    <w:rPr>
      <w:sz w:val="22"/>
      <w:szCs w:val="22"/>
      <w:lang w:val="en-US" w:eastAsia="en-US"/>
    </w:rPr>
  </w:style>
  <w:style w:type="character" w:customStyle="1" w:styleId="apple-converted-space">
    <w:name w:val="apple-converted-space"/>
    <w:rsid w:val="00DE5F0E"/>
  </w:style>
  <w:style w:type="paragraph" w:customStyle="1" w:styleId="NormalArial">
    <w:name w:val="Normal + Arial"/>
    <w:aliases w:val="11 pt"/>
    <w:basedOn w:val="Normal"/>
    <w:rsid w:val="00DE5F0E"/>
    <w:pPr>
      <w:spacing w:after="0" w:line="240" w:lineRule="auto"/>
    </w:pPr>
    <w:rPr>
      <w:rFonts w:ascii="CG Times (W1)" w:eastAsia="Times New Roman" w:hAnsi="CG Times (W1)"/>
      <w:b/>
    </w:rPr>
  </w:style>
  <w:style w:type="character" w:customStyle="1" w:styleId="Heading2Char">
    <w:name w:val="Heading 2 Char"/>
    <w:basedOn w:val="DefaultParagraphFont"/>
    <w:link w:val="Heading2"/>
    <w:uiPriority w:val="9"/>
    <w:rsid w:val="003C7B62"/>
    <w:rPr>
      <w:rFonts w:asciiTheme="majorHAnsi" w:eastAsiaTheme="majorEastAsia" w:hAnsiTheme="majorHAnsi" w:cstheme="majorBidi"/>
      <w:b/>
      <w:bCs/>
      <w:i/>
      <w:iCs/>
      <w:color w:val="732117" w:themeColor="accent2" w:themeShade="BF"/>
    </w:rPr>
  </w:style>
  <w:style w:type="character" w:customStyle="1" w:styleId="Heading3Char">
    <w:name w:val="Heading 3 Char"/>
    <w:basedOn w:val="DefaultParagraphFont"/>
    <w:link w:val="Heading3"/>
    <w:uiPriority w:val="9"/>
    <w:rsid w:val="003C7B62"/>
    <w:rPr>
      <w:rFonts w:asciiTheme="majorHAnsi" w:eastAsiaTheme="majorEastAsia" w:hAnsiTheme="majorHAnsi" w:cstheme="majorBidi"/>
      <w:b/>
      <w:bCs/>
      <w:i/>
      <w:iCs/>
      <w:color w:val="732117" w:themeColor="accent2" w:themeShade="BF"/>
    </w:rPr>
  </w:style>
  <w:style w:type="character" w:customStyle="1" w:styleId="Heading4Char">
    <w:name w:val="Heading 4 Char"/>
    <w:basedOn w:val="DefaultParagraphFont"/>
    <w:link w:val="Heading4"/>
    <w:uiPriority w:val="9"/>
    <w:semiHidden/>
    <w:rsid w:val="003C7B62"/>
    <w:rPr>
      <w:rFonts w:asciiTheme="majorHAnsi" w:eastAsiaTheme="majorEastAsia" w:hAnsiTheme="majorHAnsi" w:cstheme="majorBidi"/>
      <w:b/>
      <w:bCs/>
      <w:i/>
      <w:iCs/>
      <w:color w:val="732117" w:themeColor="accent2" w:themeShade="BF"/>
    </w:rPr>
  </w:style>
  <w:style w:type="character" w:customStyle="1" w:styleId="Heading5Char">
    <w:name w:val="Heading 5 Char"/>
    <w:basedOn w:val="DefaultParagraphFont"/>
    <w:link w:val="Heading5"/>
    <w:uiPriority w:val="9"/>
    <w:semiHidden/>
    <w:rsid w:val="003C7B62"/>
    <w:rPr>
      <w:rFonts w:asciiTheme="majorHAnsi" w:eastAsiaTheme="majorEastAsia" w:hAnsiTheme="majorHAnsi" w:cstheme="majorBidi"/>
      <w:b/>
      <w:bCs/>
      <w:i/>
      <w:iCs/>
      <w:color w:val="732117" w:themeColor="accent2" w:themeShade="BF"/>
    </w:rPr>
  </w:style>
  <w:style w:type="character" w:customStyle="1" w:styleId="Heading6Char">
    <w:name w:val="Heading 6 Char"/>
    <w:basedOn w:val="DefaultParagraphFont"/>
    <w:link w:val="Heading6"/>
    <w:uiPriority w:val="9"/>
    <w:semiHidden/>
    <w:rsid w:val="003C7B62"/>
    <w:rPr>
      <w:rFonts w:asciiTheme="majorHAnsi" w:eastAsiaTheme="majorEastAsia" w:hAnsiTheme="majorHAnsi" w:cstheme="majorBidi"/>
      <w:i/>
      <w:iCs/>
      <w:color w:val="732117" w:themeColor="accent2" w:themeShade="BF"/>
    </w:rPr>
  </w:style>
  <w:style w:type="character" w:customStyle="1" w:styleId="Heading7Char">
    <w:name w:val="Heading 7 Char"/>
    <w:basedOn w:val="DefaultParagraphFont"/>
    <w:link w:val="Heading7"/>
    <w:uiPriority w:val="9"/>
    <w:semiHidden/>
    <w:rsid w:val="003C7B62"/>
    <w:rPr>
      <w:rFonts w:asciiTheme="majorHAnsi" w:eastAsiaTheme="majorEastAsia" w:hAnsiTheme="majorHAnsi" w:cstheme="majorBidi"/>
      <w:i/>
      <w:iCs/>
      <w:color w:val="732117" w:themeColor="accent2" w:themeShade="BF"/>
    </w:rPr>
  </w:style>
  <w:style w:type="character" w:customStyle="1" w:styleId="Heading8Char">
    <w:name w:val="Heading 8 Char"/>
    <w:basedOn w:val="DefaultParagraphFont"/>
    <w:link w:val="Heading8"/>
    <w:uiPriority w:val="9"/>
    <w:semiHidden/>
    <w:rsid w:val="003C7B62"/>
    <w:rPr>
      <w:rFonts w:asciiTheme="majorHAnsi" w:eastAsiaTheme="majorEastAsia" w:hAnsiTheme="majorHAnsi" w:cstheme="majorBidi"/>
      <w:i/>
      <w:iCs/>
      <w:color w:val="9B2D1F" w:themeColor="accent2"/>
    </w:rPr>
  </w:style>
  <w:style w:type="character" w:customStyle="1" w:styleId="Heading9Char">
    <w:name w:val="Heading 9 Char"/>
    <w:basedOn w:val="DefaultParagraphFont"/>
    <w:link w:val="Heading9"/>
    <w:uiPriority w:val="9"/>
    <w:semiHidden/>
    <w:rsid w:val="003C7B62"/>
    <w:rPr>
      <w:rFonts w:asciiTheme="majorHAnsi" w:eastAsiaTheme="majorEastAsia" w:hAnsiTheme="majorHAnsi" w:cstheme="majorBidi"/>
      <w:i/>
      <w:iCs/>
      <w:color w:val="9B2D1F" w:themeColor="accent2"/>
      <w:sz w:val="20"/>
      <w:szCs w:val="20"/>
    </w:rPr>
  </w:style>
  <w:style w:type="paragraph" w:styleId="Caption">
    <w:name w:val="caption"/>
    <w:basedOn w:val="Normal"/>
    <w:next w:val="Normal"/>
    <w:uiPriority w:val="35"/>
    <w:semiHidden/>
    <w:unhideWhenUsed/>
    <w:qFormat/>
    <w:rsid w:val="003C7B62"/>
    <w:rPr>
      <w:b/>
      <w:bCs/>
      <w:color w:val="732117" w:themeColor="accent2" w:themeShade="BF"/>
      <w:sz w:val="18"/>
      <w:szCs w:val="18"/>
    </w:rPr>
  </w:style>
  <w:style w:type="paragraph" w:styleId="Title">
    <w:name w:val="Title"/>
    <w:basedOn w:val="Normal"/>
    <w:next w:val="Normal"/>
    <w:link w:val="TitleChar"/>
    <w:uiPriority w:val="10"/>
    <w:qFormat/>
    <w:rsid w:val="003C7B62"/>
    <w:pPr>
      <w:pBdr>
        <w:top w:val="single" w:sz="48" w:space="0" w:color="9B2D1F" w:themeColor="accent2"/>
        <w:bottom w:val="single" w:sz="48" w:space="0" w:color="9B2D1F" w:themeColor="accent2"/>
      </w:pBdr>
      <w:shd w:val="clear" w:color="auto" w:fill="9B2D1F"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C7B62"/>
    <w:rPr>
      <w:rFonts w:asciiTheme="majorHAnsi" w:eastAsiaTheme="majorEastAsia" w:hAnsiTheme="majorHAnsi" w:cstheme="majorBidi"/>
      <w:i/>
      <w:iCs/>
      <w:color w:val="FFFFFF" w:themeColor="background1"/>
      <w:spacing w:val="10"/>
      <w:sz w:val="48"/>
      <w:szCs w:val="48"/>
      <w:shd w:val="clear" w:color="auto" w:fill="9B2D1F" w:themeFill="accent2"/>
    </w:rPr>
  </w:style>
  <w:style w:type="paragraph" w:styleId="Subtitle">
    <w:name w:val="Subtitle"/>
    <w:basedOn w:val="Normal"/>
    <w:next w:val="Normal"/>
    <w:link w:val="SubtitleChar"/>
    <w:uiPriority w:val="11"/>
    <w:qFormat/>
    <w:rsid w:val="003C7B62"/>
    <w:pPr>
      <w:pBdr>
        <w:bottom w:val="dotted" w:sz="8" w:space="10" w:color="9B2D1F" w:themeColor="accent2"/>
      </w:pBdr>
      <w:spacing w:before="200" w:after="900" w:line="240" w:lineRule="auto"/>
      <w:jc w:val="center"/>
    </w:pPr>
    <w:rPr>
      <w:rFonts w:asciiTheme="majorHAnsi" w:eastAsiaTheme="majorEastAsia" w:hAnsiTheme="majorHAnsi" w:cstheme="majorBidi"/>
      <w:color w:val="4C160F" w:themeColor="accent2" w:themeShade="7F"/>
      <w:sz w:val="24"/>
      <w:szCs w:val="24"/>
    </w:rPr>
  </w:style>
  <w:style w:type="character" w:customStyle="1" w:styleId="SubtitleChar">
    <w:name w:val="Subtitle Char"/>
    <w:basedOn w:val="DefaultParagraphFont"/>
    <w:link w:val="Subtitle"/>
    <w:uiPriority w:val="11"/>
    <w:rsid w:val="003C7B62"/>
    <w:rPr>
      <w:rFonts w:asciiTheme="majorHAnsi" w:eastAsiaTheme="majorEastAsia" w:hAnsiTheme="majorHAnsi" w:cstheme="majorBidi"/>
      <w:i/>
      <w:iCs/>
      <w:color w:val="4C160F" w:themeColor="accent2" w:themeShade="7F"/>
      <w:sz w:val="24"/>
      <w:szCs w:val="24"/>
    </w:rPr>
  </w:style>
  <w:style w:type="character" w:styleId="Strong">
    <w:name w:val="Strong"/>
    <w:uiPriority w:val="22"/>
    <w:qFormat/>
    <w:rsid w:val="003C7B62"/>
    <w:rPr>
      <w:b/>
      <w:bCs/>
      <w:spacing w:val="0"/>
    </w:rPr>
  </w:style>
  <w:style w:type="character" w:styleId="Emphasis">
    <w:name w:val="Emphasis"/>
    <w:uiPriority w:val="20"/>
    <w:qFormat/>
    <w:rsid w:val="003C7B62"/>
    <w:rPr>
      <w:rFonts w:asciiTheme="majorHAnsi" w:eastAsiaTheme="majorEastAsia" w:hAnsiTheme="majorHAnsi" w:cstheme="majorBidi"/>
      <w:b/>
      <w:bCs/>
      <w:i/>
      <w:iCs/>
      <w:color w:val="9B2D1F" w:themeColor="accent2"/>
      <w:bdr w:val="single" w:sz="18" w:space="0" w:color="F4CDC8" w:themeColor="accent2" w:themeTint="33"/>
      <w:shd w:val="clear" w:color="auto" w:fill="F4CDC8" w:themeFill="accent2" w:themeFillTint="33"/>
    </w:rPr>
  </w:style>
  <w:style w:type="paragraph" w:styleId="Quote">
    <w:name w:val="Quote"/>
    <w:basedOn w:val="Normal"/>
    <w:next w:val="Normal"/>
    <w:link w:val="QuoteChar"/>
    <w:uiPriority w:val="29"/>
    <w:qFormat/>
    <w:rsid w:val="003C7B62"/>
    <w:rPr>
      <w:i w:val="0"/>
      <w:iCs w:val="0"/>
      <w:color w:val="732117" w:themeColor="accent2" w:themeShade="BF"/>
    </w:rPr>
  </w:style>
  <w:style w:type="character" w:customStyle="1" w:styleId="QuoteChar">
    <w:name w:val="Quote Char"/>
    <w:basedOn w:val="DefaultParagraphFont"/>
    <w:link w:val="Quote"/>
    <w:uiPriority w:val="29"/>
    <w:rsid w:val="003C7B62"/>
    <w:rPr>
      <w:color w:val="732117" w:themeColor="accent2" w:themeShade="BF"/>
      <w:sz w:val="20"/>
      <w:szCs w:val="20"/>
    </w:rPr>
  </w:style>
  <w:style w:type="paragraph" w:styleId="IntenseQuote">
    <w:name w:val="Intense Quote"/>
    <w:basedOn w:val="Normal"/>
    <w:next w:val="Normal"/>
    <w:link w:val="IntenseQuoteChar"/>
    <w:uiPriority w:val="30"/>
    <w:qFormat/>
    <w:rsid w:val="003C7B62"/>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color w:val="9B2D1F" w:themeColor="accent2"/>
    </w:rPr>
  </w:style>
  <w:style w:type="character" w:customStyle="1" w:styleId="IntenseQuoteChar">
    <w:name w:val="Intense Quote Char"/>
    <w:basedOn w:val="DefaultParagraphFont"/>
    <w:link w:val="IntenseQuote"/>
    <w:uiPriority w:val="30"/>
    <w:rsid w:val="003C7B62"/>
    <w:rPr>
      <w:rFonts w:asciiTheme="majorHAnsi" w:eastAsiaTheme="majorEastAsia" w:hAnsiTheme="majorHAnsi" w:cstheme="majorBidi"/>
      <w:b/>
      <w:bCs/>
      <w:i/>
      <w:iCs/>
      <w:color w:val="9B2D1F" w:themeColor="accent2"/>
      <w:sz w:val="20"/>
      <w:szCs w:val="20"/>
    </w:rPr>
  </w:style>
  <w:style w:type="character" w:styleId="IntenseEmphasis">
    <w:name w:val="Intense Emphasis"/>
    <w:uiPriority w:val="21"/>
    <w:qFormat/>
    <w:rsid w:val="003C7B62"/>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SubtleReference">
    <w:name w:val="Subtle Reference"/>
    <w:uiPriority w:val="31"/>
    <w:qFormat/>
    <w:rsid w:val="003C7B62"/>
    <w:rPr>
      <w:i/>
      <w:iCs/>
      <w:smallCaps/>
      <w:color w:val="9B2D1F" w:themeColor="accent2"/>
      <w:u w:color="9B2D1F" w:themeColor="accent2"/>
    </w:rPr>
  </w:style>
  <w:style w:type="character" w:styleId="IntenseReference">
    <w:name w:val="Intense Reference"/>
    <w:uiPriority w:val="32"/>
    <w:qFormat/>
    <w:rsid w:val="003C7B62"/>
    <w:rPr>
      <w:b/>
      <w:bCs/>
      <w:i/>
      <w:iCs/>
      <w:smallCaps/>
      <w:color w:val="9B2D1F" w:themeColor="accent2"/>
      <w:u w:color="9B2D1F" w:themeColor="accent2"/>
    </w:rPr>
  </w:style>
  <w:style w:type="character" w:styleId="BookTitle">
    <w:name w:val="Book Title"/>
    <w:uiPriority w:val="33"/>
    <w:qFormat/>
    <w:rsid w:val="003C7B62"/>
    <w:rPr>
      <w:rFonts w:asciiTheme="majorHAnsi" w:eastAsiaTheme="majorEastAsia" w:hAnsiTheme="majorHAnsi" w:cstheme="majorBidi"/>
      <w:b/>
      <w:bCs/>
      <w:i/>
      <w:iCs/>
      <w:smallCaps/>
      <w:color w:val="732117" w:themeColor="accent2" w:themeShade="BF"/>
      <w:u w:val="single"/>
    </w:rPr>
  </w:style>
  <w:style w:type="paragraph" w:styleId="TOCHeading">
    <w:name w:val="TOC Heading"/>
    <w:basedOn w:val="Heading1"/>
    <w:next w:val="Normal"/>
    <w:uiPriority w:val="39"/>
    <w:semiHidden/>
    <w:unhideWhenUsed/>
    <w:qFormat/>
    <w:rsid w:val="003C7B62"/>
    <w:pPr>
      <w:outlineLvl w:val="9"/>
    </w:pPr>
    <w:rPr>
      <w:lang w:bidi="en-US"/>
    </w:rPr>
  </w:style>
  <w:style w:type="character" w:customStyle="1" w:styleId="st">
    <w:name w:val="st"/>
    <w:basedOn w:val="DefaultParagraphFont"/>
    <w:rsid w:val="00F85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62"/>
    <w:rPr>
      <w:i/>
      <w:iCs/>
      <w:sz w:val="20"/>
      <w:szCs w:val="20"/>
    </w:rPr>
  </w:style>
  <w:style w:type="paragraph" w:styleId="Heading1">
    <w:name w:val="heading 1"/>
    <w:basedOn w:val="Normal"/>
    <w:next w:val="Normal"/>
    <w:link w:val="Heading1Char"/>
    <w:uiPriority w:val="9"/>
    <w:qFormat/>
    <w:rsid w:val="003C7B62"/>
    <w:pPr>
      <w:pBdr>
        <w:top w:val="single" w:sz="8" w:space="0" w:color="9B2D1F" w:themeColor="accent2"/>
        <w:left w:val="single" w:sz="8" w:space="0" w:color="9B2D1F" w:themeColor="accent2"/>
        <w:bottom w:val="single" w:sz="8" w:space="0" w:color="9B2D1F" w:themeColor="accent2"/>
        <w:right w:val="single" w:sz="8" w:space="0" w:color="9B2D1F" w:themeColor="accent2"/>
      </w:pBdr>
      <w:shd w:val="clear" w:color="auto" w:fill="F4CDC8" w:themeFill="accent2" w:themeFillTint="33"/>
      <w:spacing w:before="480" w:after="100" w:line="269" w:lineRule="auto"/>
      <w:contextualSpacing/>
      <w:outlineLvl w:val="0"/>
    </w:pPr>
    <w:rPr>
      <w:rFonts w:asciiTheme="majorHAnsi" w:eastAsiaTheme="majorEastAsia" w:hAnsiTheme="majorHAnsi" w:cstheme="majorBidi"/>
      <w:b/>
      <w:bCs/>
      <w:color w:val="4C160F" w:themeColor="accent2" w:themeShade="7F"/>
      <w:sz w:val="22"/>
      <w:szCs w:val="22"/>
    </w:rPr>
  </w:style>
  <w:style w:type="paragraph" w:styleId="Heading2">
    <w:name w:val="heading 2"/>
    <w:basedOn w:val="Normal"/>
    <w:next w:val="Normal"/>
    <w:link w:val="Heading2Char"/>
    <w:uiPriority w:val="9"/>
    <w:unhideWhenUsed/>
    <w:qFormat/>
    <w:rsid w:val="003C7B62"/>
    <w:pPr>
      <w:pBdr>
        <w:top w:val="single" w:sz="4" w:space="0" w:color="9B2D1F" w:themeColor="accent2"/>
        <w:left w:val="single" w:sz="48" w:space="2" w:color="9B2D1F" w:themeColor="accent2"/>
        <w:bottom w:val="single" w:sz="4" w:space="0" w:color="9B2D1F" w:themeColor="accent2"/>
        <w:right w:val="single" w:sz="4" w:space="4" w:color="9B2D1F" w:themeColor="accent2"/>
      </w:pBdr>
      <w:spacing w:before="200" w:after="100" w:line="269" w:lineRule="auto"/>
      <w:ind w:left="144"/>
      <w:contextualSpacing/>
      <w:outlineLvl w:val="1"/>
    </w:pPr>
    <w:rPr>
      <w:rFonts w:asciiTheme="majorHAnsi" w:eastAsiaTheme="majorEastAsia" w:hAnsiTheme="majorHAnsi" w:cstheme="majorBidi"/>
      <w:b/>
      <w:bCs/>
      <w:color w:val="732117" w:themeColor="accent2" w:themeShade="BF"/>
      <w:sz w:val="22"/>
      <w:szCs w:val="22"/>
    </w:rPr>
  </w:style>
  <w:style w:type="paragraph" w:styleId="Heading3">
    <w:name w:val="heading 3"/>
    <w:basedOn w:val="Normal"/>
    <w:next w:val="Normal"/>
    <w:link w:val="Heading3Char"/>
    <w:uiPriority w:val="9"/>
    <w:unhideWhenUsed/>
    <w:qFormat/>
    <w:rsid w:val="003C7B62"/>
    <w:pPr>
      <w:pBdr>
        <w:left w:val="single" w:sz="48" w:space="2" w:color="9B2D1F" w:themeColor="accent2"/>
        <w:bottom w:val="single" w:sz="4" w:space="0" w:color="9B2D1F" w:themeColor="accent2"/>
      </w:pBdr>
      <w:spacing w:before="200" w:after="100" w:line="240" w:lineRule="auto"/>
      <w:ind w:left="144"/>
      <w:contextualSpacing/>
      <w:outlineLvl w:val="2"/>
    </w:pPr>
    <w:rPr>
      <w:rFonts w:asciiTheme="majorHAnsi" w:eastAsiaTheme="majorEastAsia" w:hAnsiTheme="majorHAnsi" w:cstheme="majorBidi"/>
      <w:b/>
      <w:bCs/>
      <w:color w:val="732117" w:themeColor="accent2" w:themeShade="BF"/>
      <w:sz w:val="22"/>
      <w:szCs w:val="22"/>
    </w:rPr>
  </w:style>
  <w:style w:type="paragraph" w:styleId="Heading4">
    <w:name w:val="heading 4"/>
    <w:basedOn w:val="Normal"/>
    <w:next w:val="Normal"/>
    <w:link w:val="Heading4Char"/>
    <w:uiPriority w:val="9"/>
    <w:semiHidden/>
    <w:unhideWhenUsed/>
    <w:qFormat/>
    <w:rsid w:val="003C7B62"/>
    <w:pPr>
      <w:pBdr>
        <w:left w:val="single" w:sz="4" w:space="2" w:color="9B2D1F" w:themeColor="accent2"/>
        <w:bottom w:val="single" w:sz="4" w:space="2" w:color="9B2D1F" w:themeColor="accent2"/>
      </w:pBdr>
      <w:spacing w:before="200" w:after="100" w:line="240" w:lineRule="auto"/>
      <w:ind w:left="86"/>
      <w:contextualSpacing/>
      <w:outlineLvl w:val="3"/>
    </w:pPr>
    <w:rPr>
      <w:rFonts w:asciiTheme="majorHAnsi" w:eastAsiaTheme="majorEastAsia" w:hAnsiTheme="majorHAnsi" w:cstheme="majorBidi"/>
      <w:b/>
      <w:bCs/>
      <w:color w:val="732117" w:themeColor="accent2" w:themeShade="BF"/>
      <w:sz w:val="22"/>
      <w:szCs w:val="22"/>
    </w:rPr>
  </w:style>
  <w:style w:type="paragraph" w:styleId="Heading5">
    <w:name w:val="heading 5"/>
    <w:basedOn w:val="Normal"/>
    <w:next w:val="Normal"/>
    <w:link w:val="Heading5Char"/>
    <w:uiPriority w:val="9"/>
    <w:semiHidden/>
    <w:unhideWhenUsed/>
    <w:qFormat/>
    <w:rsid w:val="003C7B62"/>
    <w:pPr>
      <w:pBdr>
        <w:left w:val="dotted" w:sz="4" w:space="2" w:color="9B2D1F" w:themeColor="accent2"/>
        <w:bottom w:val="dotted" w:sz="4" w:space="2" w:color="9B2D1F" w:themeColor="accent2"/>
      </w:pBdr>
      <w:spacing w:before="200" w:after="100" w:line="240" w:lineRule="auto"/>
      <w:ind w:left="86"/>
      <w:contextualSpacing/>
      <w:outlineLvl w:val="4"/>
    </w:pPr>
    <w:rPr>
      <w:rFonts w:asciiTheme="majorHAnsi" w:eastAsiaTheme="majorEastAsia" w:hAnsiTheme="majorHAnsi" w:cstheme="majorBidi"/>
      <w:b/>
      <w:bCs/>
      <w:color w:val="732117" w:themeColor="accent2" w:themeShade="BF"/>
      <w:sz w:val="22"/>
      <w:szCs w:val="22"/>
    </w:rPr>
  </w:style>
  <w:style w:type="paragraph" w:styleId="Heading6">
    <w:name w:val="heading 6"/>
    <w:basedOn w:val="Normal"/>
    <w:next w:val="Normal"/>
    <w:link w:val="Heading6Char"/>
    <w:uiPriority w:val="9"/>
    <w:semiHidden/>
    <w:unhideWhenUsed/>
    <w:qFormat/>
    <w:rsid w:val="003C7B62"/>
    <w:pPr>
      <w:pBdr>
        <w:bottom w:val="single" w:sz="4" w:space="2" w:color="E99C92" w:themeColor="accent2" w:themeTint="66"/>
      </w:pBdr>
      <w:spacing w:before="200" w:after="100" w:line="240" w:lineRule="auto"/>
      <w:contextualSpacing/>
      <w:outlineLvl w:val="5"/>
    </w:pPr>
    <w:rPr>
      <w:rFonts w:asciiTheme="majorHAnsi" w:eastAsiaTheme="majorEastAsia" w:hAnsiTheme="majorHAnsi" w:cstheme="majorBidi"/>
      <w:color w:val="732117" w:themeColor="accent2" w:themeShade="BF"/>
      <w:sz w:val="22"/>
      <w:szCs w:val="22"/>
    </w:rPr>
  </w:style>
  <w:style w:type="paragraph" w:styleId="Heading7">
    <w:name w:val="heading 7"/>
    <w:basedOn w:val="Normal"/>
    <w:next w:val="Normal"/>
    <w:link w:val="Heading7Char"/>
    <w:uiPriority w:val="9"/>
    <w:semiHidden/>
    <w:unhideWhenUsed/>
    <w:qFormat/>
    <w:rsid w:val="003C7B62"/>
    <w:pPr>
      <w:pBdr>
        <w:bottom w:val="dotted" w:sz="4" w:space="2" w:color="DE6A5C" w:themeColor="accent2" w:themeTint="99"/>
      </w:pBdr>
      <w:spacing w:before="200" w:after="100" w:line="240" w:lineRule="auto"/>
      <w:contextualSpacing/>
      <w:outlineLvl w:val="6"/>
    </w:pPr>
    <w:rPr>
      <w:rFonts w:asciiTheme="majorHAnsi" w:eastAsiaTheme="majorEastAsia" w:hAnsiTheme="majorHAnsi" w:cstheme="majorBidi"/>
      <w:color w:val="732117" w:themeColor="accent2" w:themeShade="BF"/>
      <w:sz w:val="22"/>
      <w:szCs w:val="22"/>
    </w:rPr>
  </w:style>
  <w:style w:type="paragraph" w:styleId="Heading8">
    <w:name w:val="heading 8"/>
    <w:basedOn w:val="Normal"/>
    <w:next w:val="Normal"/>
    <w:link w:val="Heading8Char"/>
    <w:uiPriority w:val="9"/>
    <w:semiHidden/>
    <w:unhideWhenUsed/>
    <w:qFormat/>
    <w:rsid w:val="003C7B62"/>
    <w:pPr>
      <w:spacing w:before="200" w:after="100" w:line="240" w:lineRule="auto"/>
      <w:contextualSpacing/>
      <w:outlineLvl w:val="7"/>
    </w:pPr>
    <w:rPr>
      <w:rFonts w:asciiTheme="majorHAnsi" w:eastAsiaTheme="majorEastAsia" w:hAnsiTheme="majorHAnsi" w:cstheme="majorBidi"/>
      <w:color w:val="9B2D1F" w:themeColor="accent2"/>
      <w:sz w:val="22"/>
      <w:szCs w:val="22"/>
    </w:rPr>
  </w:style>
  <w:style w:type="paragraph" w:styleId="Heading9">
    <w:name w:val="heading 9"/>
    <w:basedOn w:val="Normal"/>
    <w:next w:val="Normal"/>
    <w:link w:val="Heading9Char"/>
    <w:uiPriority w:val="9"/>
    <w:semiHidden/>
    <w:unhideWhenUsed/>
    <w:qFormat/>
    <w:rsid w:val="003C7B62"/>
    <w:pPr>
      <w:spacing w:before="200" w:after="100" w:line="240" w:lineRule="auto"/>
      <w:contextualSpacing/>
      <w:outlineLvl w:val="8"/>
    </w:pPr>
    <w:rPr>
      <w:rFonts w:asciiTheme="majorHAnsi" w:eastAsiaTheme="majorEastAsia" w:hAnsiTheme="majorHAnsi" w:cstheme="majorBidi"/>
      <w:color w:val="9B2D1F"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7B4431"/>
    <w:rPr>
      <w:color w:val="0000FF"/>
      <w:u w:val="single"/>
    </w:rPr>
  </w:style>
  <w:style w:type="paragraph" w:styleId="NoSpacing">
    <w:name w:val="No Spacing"/>
    <w:basedOn w:val="Normal"/>
    <w:uiPriority w:val="1"/>
    <w:qFormat/>
    <w:rsid w:val="003C7B62"/>
    <w:pPr>
      <w:spacing w:after="0" w:line="240" w:lineRule="auto"/>
    </w:pPr>
  </w:style>
  <w:style w:type="table" w:styleId="MediumList2-Accent1">
    <w:name w:val="Medium List 2 Accent 1"/>
    <w:basedOn w:val="TableNormal"/>
    <w:uiPriority w:val="66"/>
    <w:rsid w:val="0013025F"/>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ListParagraph">
    <w:name w:val="List Paragraph"/>
    <w:basedOn w:val="Normal"/>
    <w:uiPriority w:val="34"/>
    <w:qFormat/>
    <w:rsid w:val="003C7B62"/>
    <w:pPr>
      <w:ind w:left="720"/>
      <w:contextualSpacing/>
    </w:pPr>
  </w:style>
  <w:style w:type="table" w:styleId="MediumList2-Accent5">
    <w:name w:val="Medium List 2 Accent 5"/>
    <w:basedOn w:val="TableNormal"/>
    <w:uiPriority w:val="66"/>
    <w:rsid w:val="009962C5"/>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962C5"/>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2-Accent5">
    <w:name w:val="Medium Grid 2 Accent 5"/>
    <w:basedOn w:val="TableNormal"/>
    <w:uiPriority w:val="68"/>
    <w:rsid w:val="009962C5"/>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3">
    <w:name w:val="Medium Grid 2 Accent 3"/>
    <w:basedOn w:val="TableNormal"/>
    <w:uiPriority w:val="68"/>
    <w:rsid w:val="009962C5"/>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962C5"/>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1">
    <w:name w:val="Medium Grid 2 Accent 1"/>
    <w:basedOn w:val="TableNormal"/>
    <w:uiPriority w:val="68"/>
    <w:rsid w:val="009962C5"/>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1">
    <w:name w:val="Medium Grid 21"/>
    <w:basedOn w:val="TableNormal"/>
    <w:uiPriority w:val="68"/>
    <w:rsid w:val="009962C5"/>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1-Accent6">
    <w:name w:val="Medium Grid 1 Accent 6"/>
    <w:basedOn w:val="TableNormal"/>
    <w:uiPriority w:val="67"/>
    <w:rsid w:val="009962C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Accent6">
    <w:name w:val="Medium Grid 2 Accent 6"/>
    <w:basedOn w:val="TableNormal"/>
    <w:uiPriority w:val="68"/>
    <w:rsid w:val="009962C5"/>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SubtleEmphasis">
    <w:name w:val="Subtle Emphasis"/>
    <w:uiPriority w:val="19"/>
    <w:qFormat/>
    <w:rsid w:val="003C7B62"/>
    <w:rPr>
      <w:rFonts w:asciiTheme="majorHAnsi" w:eastAsiaTheme="majorEastAsia" w:hAnsiTheme="majorHAnsi" w:cstheme="majorBidi"/>
      <w:i/>
      <w:iCs/>
      <w:color w:val="9B2D1F" w:themeColor="accent2"/>
    </w:rPr>
  </w:style>
  <w:style w:type="paragraph" w:styleId="BalloonText">
    <w:name w:val="Balloon Text"/>
    <w:basedOn w:val="Normal"/>
    <w:link w:val="BalloonTextChar"/>
    <w:uiPriority w:val="99"/>
    <w:semiHidden/>
    <w:unhideWhenUsed/>
    <w:rsid w:val="00BD755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D755F"/>
    <w:rPr>
      <w:rFonts w:ascii="Tahoma" w:hAnsi="Tahoma" w:cs="Tahoma"/>
      <w:sz w:val="16"/>
      <w:szCs w:val="16"/>
    </w:rPr>
  </w:style>
  <w:style w:type="character" w:customStyle="1" w:styleId="Heading1Char">
    <w:name w:val="Heading 1 Char"/>
    <w:basedOn w:val="DefaultParagraphFont"/>
    <w:link w:val="Heading1"/>
    <w:uiPriority w:val="9"/>
    <w:rsid w:val="003C7B62"/>
    <w:rPr>
      <w:rFonts w:asciiTheme="majorHAnsi" w:eastAsiaTheme="majorEastAsia" w:hAnsiTheme="majorHAnsi" w:cstheme="majorBidi"/>
      <w:b/>
      <w:bCs/>
      <w:i/>
      <w:iCs/>
      <w:color w:val="4C160F" w:themeColor="accent2" w:themeShade="7F"/>
      <w:shd w:val="clear" w:color="auto" w:fill="F4CDC8" w:themeFill="accent2" w:themeFillTint="33"/>
    </w:rPr>
  </w:style>
  <w:style w:type="paragraph" w:styleId="Header">
    <w:name w:val="header"/>
    <w:basedOn w:val="Normal"/>
    <w:link w:val="HeaderChar"/>
    <w:uiPriority w:val="99"/>
    <w:semiHidden/>
    <w:unhideWhenUsed/>
    <w:rsid w:val="00D63814"/>
    <w:pPr>
      <w:tabs>
        <w:tab w:val="center" w:pos="4513"/>
        <w:tab w:val="right" w:pos="9026"/>
      </w:tabs>
    </w:pPr>
  </w:style>
  <w:style w:type="character" w:customStyle="1" w:styleId="HeaderChar">
    <w:name w:val="Header Char"/>
    <w:basedOn w:val="DefaultParagraphFont"/>
    <w:link w:val="Header"/>
    <w:uiPriority w:val="99"/>
    <w:semiHidden/>
    <w:rsid w:val="00D63814"/>
    <w:rPr>
      <w:sz w:val="22"/>
      <w:szCs w:val="22"/>
      <w:lang w:val="en-US" w:eastAsia="en-US"/>
    </w:rPr>
  </w:style>
  <w:style w:type="paragraph" w:styleId="Footer">
    <w:name w:val="footer"/>
    <w:basedOn w:val="Normal"/>
    <w:link w:val="FooterChar"/>
    <w:uiPriority w:val="99"/>
    <w:semiHidden/>
    <w:unhideWhenUsed/>
    <w:rsid w:val="00D63814"/>
    <w:pPr>
      <w:tabs>
        <w:tab w:val="center" w:pos="4513"/>
        <w:tab w:val="right" w:pos="9026"/>
      </w:tabs>
    </w:pPr>
  </w:style>
  <w:style w:type="character" w:customStyle="1" w:styleId="FooterChar">
    <w:name w:val="Footer Char"/>
    <w:basedOn w:val="DefaultParagraphFont"/>
    <w:link w:val="Footer"/>
    <w:uiPriority w:val="99"/>
    <w:semiHidden/>
    <w:rsid w:val="00D63814"/>
    <w:rPr>
      <w:sz w:val="22"/>
      <w:szCs w:val="22"/>
      <w:lang w:val="en-US" w:eastAsia="en-US"/>
    </w:rPr>
  </w:style>
  <w:style w:type="character" w:customStyle="1" w:styleId="apple-converted-space">
    <w:name w:val="apple-converted-space"/>
    <w:rsid w:val="00DE5F0E"/>
  </w:style>
  <w:style w:type="paragraph" w:customStyle="1" w:styleId="NormalArial">
    <w:name w:val="Normal + Arial"/>
    <w:aliases w:val="11 pt"/>
    <w:basedOn w:val="Normal"/>
    <w:rsid w:val="00DE5F0E"/>
    <w:pPr>
      <w:spacing w:after="0" w:line="240" w:lineRule="auto"/>
    </w:pPr>
    <w:rPr>
      <w:rFonts w:ascii="CG Times (W1)" w:eastAsia="Times New Roman" w:hAnsi="CG Times (W1)"/>
      <w:b/>
    </w:rPr>
  </w:style>
  <w:style w:type="character" w:customStyle="1" w:styleId="Heading2Char">
    <w:name w:val="Heading 2 Char"/>
    <w:basedOn w:val="DefaultParagraphFont"/>
    <w:link w:val="Heading2"/>
    <w:uiPriority w:val="9"/>
    <w:rsid w:val="003C7B62"/>
    <w:rPr>
      <w:rFonts w:asciiTheme="majorHAnsi" w:eastAsiaTheme="majorEastAsia" w:hAnsiTheme="majorHAnsi" w:cstheme="majorBidi"/>
      <w:b/>
      <w:bCs/>
      <w:i/>
      <w:iCs/>
      <w:color w:val="732117" w:themeColor="accent2" w:themeShade="BF"/>
    </w:rPr>
  </w:style>
  <w:style w:type="character" w:customStyle="1" w:styleId="Heading3Char">
    <w:name w:val="Heading 3 Char"/>
    <w:basedOn w:val="DefaultParagraphFont"/>
    <w:link w:val="Heading3"/>
    <w:uiPriority w:val="9"/>
    <w:rsid w:val="003C7B62"/>
    <w:rPr>
      <w:rFonts w:asciiTheme="majorHAnsi" w:eastAsiaTheme="majorEastAsia" w:hAnsiTheme="majorHAnsi" w:cstheme="majorBidi"/>
      <w:b/>
      <w:bCs/>
      <w:i/>
      <w:iCs/>
      <w:color w:val="732117" w:themeColor="accent2" w:themeShade="BF"/>
    </w:rPr>
  </w:style>
  <w:style w:type="character" w:customStyle="1" w:styleId="Heading4Char">
    <w:name w:val="Heading 4 Char"/>
    <w:basedOn w:val="DefaultParagraphFont"/>
    <w:link w:val="Heading4"/>
    <w:uiPriority w:val="9"/>
    <w:semiHidden/>
    <w:rsid w:val="003C7B62"/>
    <w:rPr>
      <w:rFonts w:asciiTheme="majorHAnsi" w:eastAsiaTheme="majorEastAsia" w:hAnsiTheme="majorHAnsi" w:cstheme="majorBidi"/>
      <w:b/>
      <w:bCs/>
      <w:i/>
      <w:iCs/>
      <w:color w:val="732117" w:themeColor="accent2" w:themeShade="BF"/>
    </w:rPr>
  </w:style>
  <w:style w:type="character" w:customStyle="1" w:styleId="Heading5Char">
    <w:name w:val="Heading 5 Char"/>
    <w:basedOn w:val="DefaultParagraphFont"/>
    <w:link w:val="Heading5"/>
    <w:uiPriority w:val="9"/>
    <w:semiHidden/>
    <w:rsid w:val="003C7B62"/>
    <w:rPr>
      <w:rFonts w:asciiTheme="majorHAnsi" w:eastAsiaTheme="majorEastAsia" w:hAnsiTheme="majorHAnsi" w:cstheme="majorBidi"/>
      <w:b/>
      <w:bCs/>
      <w:i/>
      <w:iCs/>
      <w:color w:val="732117" w:themeColor="accent2" w:themeShade="BF"/>
    </w:rPr>
  </w:style>
  <w:style w:type="character" w:customStyle="1" w:styleId="Heading6Char">
    <w:name w:val="Heading 6 Char"/>
    <w:basedOn w:val="DefaultParagraphFont"/>
    <w:link w:val="Heading6"/>
    <w:uiPriority w:val="9"/>
    <w:semiHidden/>
    <w:rsid w:val="003C7B62"/>
    <w:rPr>
      <w:rFonts w:asciiTheme="majorHAnsi" w:eastAsiaTheme="majorEastAsia" w:hAnsiTheme="majorHAnsi" w:cstheme="majorBidi"/>
      <w:i/>
      <w:iCs/>
      <w:color w:val="732117" w:themeColor="accent2" w:themeShade="BF"/>
    </w:rPr>
  </w:style>
  <w:style w:type="character" w:customStyle="1" w:styleId="Heading7Char">
    <w:name w:val="Heading 7 Char"/>
    <w:basedOn w:val="DefaultParagraphFont"/>
    <w:link w:val="Heading7"/>
    <w:uiPriority w:val="9"/>
    <w:semiHidden/>
    <w:rsid w:val="003C7B62"/>
    <w:rPr>
      <w:rFonts w:asciiTheme="majorHAnsi" w:eastAsiaTheme="majorEastAsia" w:hAnsiTheme="majorHAnsi" w:cstheme="majorBidi"/>
      <w:i/>
      <w:iCs/>
      <w:color w:val="732117" w:themeColor="accent2" w:themeShade="BF"/>
    </w:rPr>
  </w:style>
  <w:style w:type="character" w:customStyle="1" w:styleId="Heading8Char">
    <w:name w:val="Heading 8 Char"/>
    <w:basedOn w:val="DefaultParagraphFont"/>
    <w:link w:val="Heading8"/>
    <w:uiPriority w:val="9"/>
    <w:semiHidden/>
    <w:rsid w:val="003C7B62"/>
    <w:rPr>
      <w:rFonts w:asciiTheme="majorHAnsi" w:eastAsiaTheme="majorEastAsia" w:hAnsiTheme="majorHAnsi" w:cstheme="majorBidi"/>
      <w:i/>
      <w:iCs/>
      <w:color w:val="9B2D1F" w:themeColor="accent2"/>
    </w:rPr>
  </w:style>
  <w:style w:type="character" w:customStyle="1" w:styleId="Heading9Char">
    <w:name w:val="Heading 9 Char"/>
    <w:basedOn w:val="DefaultParagraphFont"/>
    <w:link w:val="Heading9"/>
    <w:uiPriority w:val="9"/>
    <w:semiHidden/>
    <w:rsid w:val="003C7B62"/>
    <w:rPr>
      <w:rFonts w:asciiTheme="majorHAnsi" w:eastAsiaTheme="majorEastAsia" w:hAnsiTheme="majorHAnsi" w:cstheme="majorBidi"/>
      <w:i/>
      <w:iCs/>
      <w:color w:val="9B2D1F" w:themeColor="accent2"/>
      <w:sz w:val="20"/>
      <w:szCs w:val="20"/>
    </w:rPr>
  </w:style>
  <w:style w:type="paragraph" w:styleId="Caption">
    <w:name w:val="caption"/>
    <w:basedOn w:val="Normal"/>
    <w:next w:val="Normal"/>
    <w:uiPriority w:val="35"/>
    <w:semiHidden/>
    <w:unhideWhenUsed/>
    <w:qFormat/>
    <w:rsid w:val="003C7B62"/>
    <w:rPr>
      <w:b/>
      <w:bCs/>
      <w:color w:val="732117" w:themeColor="accent2" w:themeShade="BF"/>
      <w:sz w:val="18"/>
      <w:szCs w:val="18"/>
    </w:rPr>
  </w:style>
  <w:style w:type="paragraph" w:styleId="Title">
    <w:name w:val="Title"/>
    <w:basedOn w:val="Normal"/>
    <w:next w:val="Normal"/>
    <w:link w:val="TitleChar"/>
    <w:uiPriority w:val="10"/>
    <w:qFormat/>
    <w:rsid w:val="003C7B62"/>
    <w:pPr>
      <w:pBdr>
        <w:top w:val="single" w:sz="48" w:space="0" w:color="9B2D1F" w:themeColor="accent2"/>
        <w:bottom w:val="single" w:sz="48" w:space="0" w:color="9B2D1F" w:themeColor="accent2"/>
      </w:pBdr>
      <w:shd w:val="clear" w:color="auto" w:fill="9B2D1F"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C7B62"/>
    <w:rPr>
      <w:rFonts w:asciiTheme="majorHAnsi" w:eastAsiaTheme="majorEastAsia" w:hAnsiTheme="majorHAnsi" w:cstheme="majorBidi"/>
      <w:i/>
      <w:iCs/>
      <w:color w:val="FFFFFF" w:themeColor="background1"/>
      <w:spacing w:val="10"/>
      <w:sz w:val="48"/>
      <w:szCs w:val="48"/>
      <w:shd w:val="clear" w:color="auto" w:fill="9B2D1F" w:themeFill="accent2"/>
    </w:rPr>
  </w:style>
  <w:style w:type="paragraph" w:styleId="Subtitle">
    <w:name w:val="Subtitle"/>
    <w:basedOn w:val="Normal"/>
    <w:next w:val="Normal"/>
    <w:link w:val="SubtitleChar"/>
    <w:uiPriority w:val="11"/>
    <w:qFormat/>
    <w:rsid w:val="003C7B62"/>
    <w:pPr>
      <w:pBdr>
        <w:bottom w:val="dotted" w:sz="8" w:space="10" w:color="9B2D1F" w:themeColor="accent2"/>
      </w:pBdr>
      <w:spacing w:before="200" w:after="900" w:line="240" w:lineRule="auto"/>
      <w:jc w:val="center"/>
    </w:pPr>
    <w:rPr>
      <w:rFonts w:asciiTheme="majorHAnsi" w:eastAsiaTheme="majorEastAsia" w:hAnsiTheme="majorHAnsi" w:cstheme="majorBidi"/>
      <w:color w:val="4C160F" w:themeColor="accent2" w:themeShade="7F"/>
      <w:sz w:val="24"/>
      <w:szCs w:val="24"/>
    </w:rPr>
  </w:style>
  <w:style w:type="character" w:customStyle="1" w:styleId="SubtitleChar">
    <w:name w:val="Subtitle Char"/>
    <w:basedOn w:val="DefaultParagraphFont"/>
    <w:link w:val="Subtitle"/>
    <w:uiPriority w:val="11"/>
    <w:rsid w:val="003C7B62"/>
    <w:rPr>
      <w:rFonts w:asciiTheme="majorHAnsi" w:eastAsiaTheme="majorEastAsia" w:hAnsiTheme="majorHAnsi" w:cstheme="majorBidi"/>
      <w:i/>
      <w:iCs/>
      <w:color w:val="4C160F" w:themeColor="accent2" w:themeShade="7F"/>
      <w:sz w:val="24"/>
      <w:szCs w:val="24"/>
    </w:rPr>
  </w:style>
  <w:style w:type="character" w:styleId="Strong">
    <w:name w:val="Strong"/>
    <w:uiPriority w:val="22"/>
    <w:qFormat/>
    <w:rsid w:val="003C7B62"/>
    <w:rPr>
      <w:b/>
      <w:bCs/>
      <w:spacing w:val="0"/>
    </w:rPr>
  </w:style>
  <w:style w:type="character" w:styleId="Emphasis">
    <w:name w:val="Emphasis"/>
    <w:uiPriority w:val="20"/>
    <w:qFormat/>
    <w:rsid w:val="003C7B62"/>
    <w:rPr>
      <w:rFonts w:asciiTheme="majorHAnsi" w:eastAsiaTheme="majorEastAsia" w:hAnsiTheme="majorHAnsi" w:cstheme="majorBidi"/>
      <w:b/>
      <w:bCs/>
      <w:i/>
      <w:iCs/>
      <w:color w:val="9B2D1F" w:themeColor="accent2"/>
      <w:bdr w:val="single" w:sz="18" w:space="0" w:color="F4CDC8" w:themeColor="accent2" w:themeTint="33"/>
      <w:shd w:val="clear" w:color="auto" w:fill="F4CDC8" w:themeFill="accent2" w:themeFillTint="33"/>
    </w:rPr>
  </w:style>
  <w:style w:type="paragraph" w:styleId="Quote">
    <w:name w:val="Quote"/>
    <w:basedOn w:val="Normal"/>
    <w:next w:val="Normal"/>
    <w:link w:val="QuoteChar"/>
    <w:uiPriority w:val="29"/>
    <w:qFormat/>
    <w:rsid w:val="003C7B62"/>
    <w:rPr>
      <w:i w:val="0"/>
      <w:iCs w:val="0"/>
      <w:color w:val="732117" w:themeColor="accent2" w:themeShade="BF"/>
    </w:rPr>
  </w:style>
  <w:style w:type="character" w:customStyle="1" w:styleId="QuoteChar">
    <w:name w:val="Quote Char"/>
    <w:basedOn w:val="DefaultParagraphFont"/>
    <w:link w:val="Quote"/>
    <w:uiPriority w:val="29"/>
    <w:rsid w:val="003C7B62"/>
    <w:rPr>
      <w:color w:val="732117" w:themeColor="accent2" w:themeShade="BF"/>
      <w:sz w:val="20"/>
      <w:szCs w:val="20"/>
    </w:rPr>
  </w:style>
  <w:style w:type="paragraph" w:styleId="IntenseQuote">
    <w:name w:val="Intense Quote"/>
    <w:basedOn w:val="Normal"/>
    <w:next w:val="Normal"/>
    <w:link w:val="IntenseQuoteChar"/>
    <w:uiPriority w:val="30"/>
    <w:qFormat/>
    <w:rsid w:val="003C7B62"/>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color w:val="9B2D1F" w:themeColor="accent2"/>
    </w:rPr>
  </w:style>
  <w:style w:type="character" w:customStyle="1" w:styleId="IntenseQuoteChar">
    <w:name w:val="Intense Quote Char"/>
    <w:basedOn w:val="DefaultParagraphFont"/>
    <w:link w:val="IntenseQuote"/>
    <w:uiPriority w:val="30"/>
    <w:rsid w:val="003C7B62"/>
    <w:rPr>
      <w:rFonts w:asciiTheme="majorHAnsi" w:eastAsiaTheme="majorEastAsia" w:hAnsiTheme="majorHAnsi" w:cstheme="majorBidi"/>
      <w:b/>
      <w:bCs/>
      <w:i/>
      <w:iCs/>
      <w:color w:val="9B2D1F" w:themeColor="accent2"/>
      <w:sz w:val="20"/>
      <w:szCs w:val="20"/>
    </w:rPr>
  </w:style>
  <w:style w:type="character" w:styleId="IntenseEmphasis">
    <w:name w:val="Intense Emphasis"/>
    <w:uiPriority w:val="21"/>
    <w:qFormat/>
    <w:rsid w:val="003C7B62"/>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SubtleReference">
    <w:name w:val="Subtle Reference"/>
    <w:uiPriority w:val="31"/>
    <w:qFormat/>
    <w:rsid w:val="003C7B62"/>
    <w:rPr>
      <w:i/>
      <w:iCs/>
      <w:smallCaps/>
      <w:color w:val="9B2D1F" w:themeColor="accent2"/>
      <w:u w:color="9B2D1F" w:themeColor="accent2"/>
    </w:rPr>
  </w:style>
  <w:style w:type="character" w:styleId="IntenseReference">
    <w:name w:val="Intense Reference"/>
    <w:uiPriority w:val="32"/>
    <w:qFormat/>
    <w:rsid w:val="003C7B62"/>
    <w:rPr>
      <w:b/>
      <w:bCs/>
      <w:i/>
      <w:iCs/>
      <w:smallCaps/>
      <w:color w:val="9B2D1F" w:themeColor="accent2"/>
      <w:u w:color="9B2D1F" w:themeColor="accent2"/>
    </w:rPr>
  </w:style>
  <w:style w:type="character" w:styleId="BookTitle">
    <w:name w:val="Book Title"/>
    <w:uiPriority w:val="33"/>
    <w:qFormat/>
    <w:rsid w:val="003C7B62"/>
    <w:rPr>
      <w:rFonts w:asciiTheme="majorHAnsi" w:eastAsiaTheme="majorEastAsia" w:hAnsiTheme="majorHAnsi" w:cstheme="majorBidi"/>
      <w:b/>
      <w:bCs/>
      <w:i/>
      <w:iCs/>
      <w:smallCaps/>
      <w:color w:val="732117" w:themeColor="accent2" w:themeShade="BF"/>
      <w:u w:val="single"/>
    </w:rPr>
  </w:style>
  <w:style w:type="paragraph" w:styleId="TOCHeading">
    <w:name w:val="TOC Heading"/>
    <w:basedOn w:val="Heading1"/>
    <w:next w:val="Normal"/>
    <w:uiPriority w:val="39"/>
    <w:semiHidden/>
    <w:unhideWhenUsed/>
    <w:qFormat/>
    <w:rsid w:val="003C7B62"/>
    <w:pPr>
      <w:outlineLvl w:val="9"/>
    </w:pPr>
    <w:rPr>
      <w:lang w:bidi="en-US"/>
    </w:rPr>
  </w:style>
  <w:style w:type="character" w:customStyle="1" w:styleId="st">
    <w:name w:val="st"/>
    <w:basedOn w:val="DefaultParagraphFont"/>
    <w:rsid w:val="00F85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10333">
      <w:bodyDiv w:val="1"/>
      <w:marLeft w:val="0"/>
      <w:marRight w:val="0"/>
      <w:marTop w:val="0"/>
      <w:marBottom w:val="0"/>
      <w:divBdr>
        <w:top w:val="none" w:sz="0" w:space="0" w:color="auto"/>
        <w:left w:val="none" w:sz="0" w:space="0" w:color="auto"/>
        <w:bottom w:val="none" w:sz="0" w:space="0" w:color="auto"/>
        <w:right w:val="none" w:sz="0" w:space="0" w:color="auto"/>
      </w:divBdr>
    </w:div>
    <w:div w:id="644511805">
      <w:bodyDiv w:val="1"/>
      <w:marLeft w:val="0"/>
      <w:marRight w:val="0"/>
      <w:marTop w:val="0"/>
      <w:marBottom w:val="0"/>
      <w:divBdr>
        <w:top w:val="none" w:sz="0" w:space="0" w:color="auto"/>
        <w:left w:val="none" w:sz="0" w:space="0" w:color="auto"/>
        <w:bottom w:val="none" w:sz="0" w:space="0" w:color="auto"/>
        <w:right w:val="none" w:sz="0" w:space="0" w:color="auto"/>
      </w:divBdr>
    </w:div>
    <w:div w:id="840001056">
      <w:bodyDiv w:val="1"/>
      <w:marLeft w:val="0"/>
      <w:marRight w:val="0"/>
      <w:marTop w:val="0"/>
      <w:marBottom w:val="0"/>
      <w:divBdr>
        <w:top w:val="none" w:sz="0" w:space="0" w:color="auto"/>
        <w:left w:val="none" w:sz="0" w:space="0" w:color="auto"/>
        <w:bottom w:val="none" w:sz="0" w:space="0" w:color="auto"/>
        <w:right w:val="none" w:sz="0" w:space="0" w:color="auto"/>
      </w:divBdr>
    </w:div>
    <w:div w:id="170960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jasiya.369769@2freemail.com" TargetMode="Externa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ownloads\TS030003100.dotx" TargetMode="Externa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A180-F1F4-4D37-998A-7A0787FA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TS030003100</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348370422</cp:lastModifiedBy>
  <cp:revision>2</cp:revision>
  <cp:lastPrinted>2017-01-27T15:32:00Z</cp:lastPrinted>
  <dcterms:created xsi:type="dcterms:W3CDTF">2017-05-25T10:29:00Z</dcterms:created>
  <dcterms:modified xsi:type="dcterms:W3CDTF">2017-05-25T10:29:00Z</dcterms:modified>
</cp:coreProperties>
</file>