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EE" w:rsidRPr="00EE7398" w:rsidRDefault="00EE7398" w:rsidP="00EE7398">
      <w:pPr>
        <w:pStyle w:val="ContactInfo"/>
        <w:jc w:val="left"/>
        <w:rPr>
          <w:color w:val="FF0000"/>
          <w:sz w:val="36"/>
          <w:szCs w:val="36"/>
        </w:rPr>
      </w:pPr>
      <w:r w:rsidRPr="00EE7398">
        <w:rPr>
          <w:rFonts w:ascii="Verdana" w:hAnsi="Verdana"/>
          <w:color w:val="FF0000"/>
          <w:sz w:val="36"/>
          <w:szCs w:val="36"/>
          <w:shd w:val="clear" w:color="auto" w:fill="FFDFDF"/>
        </w:rPr>
        <w:t>Anjana</w:t>
      </w:r>
    </w:p>
    <w:tbl>
      <w:tblPr>
        <w:tblStyle w:val="ResumeTable"/>
        <w:tblW w:w="4911" w:type="pct"/>
        <w:tblInd w:w="180" w:type="dxa"/>
        <w:tblLook w:val="04A0"/>
      </w:tblPr>
      <w:tblGrid>
        <w:gridCol w:w="1710"/>
        <w:gridCol w:w="360"/>
        <w:gridCol w:w="7831"/>
      </w:tblGrid>
      <w:tr w:rsidR="00E31DEE" w:rsidTr="00461894">
        <w:tc>
          <w:tcPr>
            <w:tcW w:w="1710" w:type="dxa"/>
          </w:tcPr>
          <w:p w:rsidR="00E31DEE" w:rsidRDefault="004949A6">
            <w:pPr>
              <w:pStyle w:val="Heading1"/>
            </w:pPr>
            <w:r>
              <w:t>Objective</w:t>
            </w:r>
          </w:p>
        </w:tc>
        <w:tc>
          <w:tcPr>
            <w:tcW w:w="360" w:type="dxa"/>
          </w:tcPr>
          <w:p w:rsidR="00E31DEE" w:rsidRDefault="00E31DEE"/>
        </w:tc>
        <w:tc>
          <w:tcPr>
            <w:tcW w:w="7831" w:type="dxa"/>
          </w:tcPr>
          <w:p w:rsidR="00E31DEE" w:rsidRPr="008A4465" w:rsidRDefault="00774C6D" w:rsidP="008A4465">
            <w:pPr>
              <w:spacing w:before="20"/>
              <w:rPr>
                <w:rFonts w:asciiTheme="majorHAnsi" w:hAnsiTheme="majorHAnsi" w:cstheme="majorHAnsi"/>
                <w:b/>
                <w:color w:val="0000FF"/>
                <w:sz w:val="22"/>
                <w:szCs w:val="22"/>
              </w:rPr>
            </w:pPr>
            <w:r w:rsidRPr="00774C6D">
              <w:rPr>
                <w:rFonts w:asciiTheme="majorHAnsi" w:hAnsiTheme="majorHAnsi" w:cstheme="majorHAnsi"/>
                <w:sz w:val="22"/>
                <w:szCs w:val="22"/>
              </w:rPr>
              <w:t xml:space="preserve">To work for a reputed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organization  </w:t>
            </w:r>
            <w:r w:rsidRPr="00774C6D">
              <w:rPr>
                <w:rFonts w:asciiTheme="majorHAnsi" w:hAnsiTheme="majorHAnsi" w:cstheme="majorHAnsi"/>
                <w:sz w:val="22"/>
                <w:szCs w:val="22"/>
              </w:rPr>
              <w:cr/>
              <w:t xml:space="preserve">that gives me ample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opportunities </w:t>
            </w:r>
            <w:r w:rsidRPr="00774C6D">
              <w:rPr>
                <w:rFonts w:asciiTheme="majorHAnsi" w:hAnsiTheme="majorHAnsi" w:cstheme="majorHAnsi"/>
                <w:sz w:val="22"/>
                <w:szCs w:val="22"/>
              </w:rPr>
              <w:cr/>
              <w:t>to develop myself as a digital artist</w:t>
            </w:r>
            <w:r w:rsidRPr="00774C6D">
              <w:rPr>
                <w:rFonts w:asciiTheme="majorHAnsi" w:hAnsiTheme="majorHAnsi" w:cstheme="majorHAnsi"/>
                <w:sz w:val="22"/>
                <w:szCs w:val="22"/>
              </w:rPr>
              <w:cr/>
              <w:t>and graphic designer.</w:t>
            </w:r>
          </w:p>
        </w:tc>
      </w:tr>
      <w:tr w:rsidR="00E31DEE" w:rsidTr="00461894">
        <w:tc>
          <w:tcPr>
            <w:tcW w:w="1710" w:type="dxa"/>
          </w:tcPr>
          <w:p w:rsidR="00E31DEE" w:rsidRDefault="00D3555D">
            <w:pPr>
              <w:pStyle w:val="Heading1"/>
            </w:pPr>
            <w:r>
              <w:t>QUALIFICATIONS</w:t>
            </w:r>
          </w:p>
        </w:tc>
        <w:tc>
          <w:tcPr>
            <w:tcW w:w="360" w:type="dxa"/>
          </w:tcPr>
          <w:p w:rsidR="00E31DEE" w:rsidRPr="00A16C5A" w:rsidRDefault="00E31DE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31" w:type="dxa"/>
          </w:tcPr>
          <w:p w:rsidR="00D3555D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3555D">
              <w:rPr>
                <w:rFonts w:asciiTheme="majorHAnsi" w:hAnsiTheme="majorHAnsi" w:cstheme="majorHAnsi"/>
                <w:sz w:val="22"/>
                <w:szCs w:val="22"/>
              </w:rPr>
              <w:t>Have a master’s degree in fine arts, specializing in grap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hic design and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cr/>
              <w:t>web designing.</w:t>
            </w:r>
          </w:p>
          <w:p w:rsidR="00D3555D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3555D">
              <w:rPr>
                <w:rFonts w:asciiTheme="majorHAnsi" w:hAnsiTheme="majorHAnsi" w:cstheme="majorHAnsi"/>
                <w:sz w:val="22"/>
                <w:szCs w:val="22"/>
              </w:rPr>
              <w:t xml:space="preserve">Have an expert knowledge in Adobe </w:t>
            </w:r>
            <w:r w:rsidR="00774C6D" w:rsidRPr="00D3555D">
              <w:rPr>
                <w:rFonts w:asciiTheme="majorHAnsi" w:hAnsiTheme="majorHAnsi" w:cstheme="majorHAnsi"/>
                <w:sz w:val="22"/>
                <w:szCs w:val="22"/>
              </w:rPr>
              <w:t>Photoshop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774C6D">
              <w:rPr>
                <w:rFonts w:asciiTheme="majorHAnsi" w:hAnsiTheme="majorHAnsi" w:cstheme="majorHAnsi"/>
                <w:sz w:val="22"/>
                <w:szCs w:val="22"/>
              </w:rPr>
              <w:t>Dreamweaver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Illustrator.</w:t>
            </w:r>
          </w:p>
          <w:p w:rsidR="00D3555D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3555D">
              <w:rPr>
                <w:rFonts w:asciiTheme="majorHAnsi" w:hAnsiTheme="majorHAnsi" w:cstheme="majorHAnsi"/>
                <w:sz w:val="22"/>
                <w:szCs w:val="22"/>
              </w:rPr>
              <w:t>Quick to learn new softw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ares and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cr/>
              <w:t xml:space="preserve"> extremely motivated.</w:t>
            </w:r>
          </w:p>
          <w:p w:rsidR="00D3555D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Good communication skills</w:t>
            </w:r>
          </w:p>
          <w:p w:rsidR="00D3555D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3555D">
              <w:rPr>
                <w:rFonts w:asciiTheme="majorHAnsi" w:hAnsiTheme="majorHAnsi" w:cstheme="majorHAnsi"/>
                <w:sz w:val="22"/>
                <w:szCs w:val="22"/>
              </w:rPr>
              <w:t>Ability to understand client’s needs and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ake suggestions when required.</w:t>
            </w:r>
          </w:p>
          <w:p w:rsidR="00D3555D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3555D">
              <w:rPr>
                <w:rFonts w:asciiTheme="majorHAnsi" w:hAnsiTheme="majorHAnsi" w:cstheme="majorHAnsi"/>
                <w:sz w:val="22"/>
                <w:szCs w:val="22"/>
              </w:rPr>
              <w:t>Ability to mu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ltitask and stick to deadlines</w:t>
            </w:r>
          </w:p>
          <w:p w:rsidR="00D3555D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Pays Attention to detail.</w:t>
            </w:r>
          </w:p>
          <w:p w:rsidR="00D3555D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3555D">
              <w:rPr>
                <w:rFonts w:asciiTheme="majorHAnsi" w:hAnsiTheme="majorHAnsi" w:cstheme="majorHAnsi"/>
                <w:sz w:val="22"/>
                <w:szCs w:val="22"/>
              </w:rPr>
              <w:t>Self Learner and up to date 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 the latest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cr/>
              <w:t>designing trends</w:t>
            </w:r>
          </w:p>
          <w:p w:rsidR="00D3555D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3555D">
              <w:rPr>
                <w:rFonts w:asciiTheme="majorHAnsi" w:hAnsiTheme="majorHAnsi" w:cstheme="majorHAnsi"/>
                <w:sz w:val="22"/>
                <w:szCs w:val="22"/>
              </w:rPr>
              <w:t>Innovative and 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 scared to face 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cr/>
              <w:t>challenge</w:t>
            </w:r>
          </w:p>
          <w:p w:rsidR="00D3555D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3555D">
              <w:rPr>
                <w:rFonts w:asciiTheme="majorHAnsi" w:hAnsiTheme="majorHAnsi" w:cstheme="majorHAnsi"/>
                <w:sz w:val="22"/>
                <w:szCs w:val="22"/>
              </w:rPr>
              <w:t>High focus on orig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inal and out of the box ideas.</w:t>
            </w:r>
          </w:p>
          <w:p w:rsidR="00D3555D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3555D">
              <w:rPr>
                <w:rFonts w:asciiTheme="majorHAnsi" w:hAnsiTheme="majorHAnsi" w:cstheme="majorHAnsi"/>
                <w:sz w:val="22"/>
                <w:szCs w:val="22"/>
              </w:rPr>
              <w:t>Good at visualizing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expressing it through art.</w:t>
            </w:r>
          </w:p>
          <w:p w:rsidR="00A16C5A" w:rsidRPr="00A16C5A" w:rsidRDefault="00D3555D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3555D">
              <w:rPr>
                <w:rFonts w:asciiTheme="majorHAnsi" w:hAnsiTheme="majorHAnsi" w:cstheme="majorHAnsi"/>
                <w:sz w:val="22"/>
                <w:szCs w:val="22"/>
              </w:rPr>
              <w:t xml:space="preserve">Good photography skills with basic   </w:t>
            </w:r>
            <w:r w:rsidRPr="00D3555D">
              <w:rPr>
                <w:rFonts w:asciiTheme="majorHAnsi" w:hAnsiTheme="majorHAnsi" w:cstheme="majorHAnsi"/>
                <w:sz w:val="22"/>
                <w:szCs w:val="22"/>
              </w:rPr>
              <w:cr/>
              <w:t>understanding of lighting and retouch.</w:t>
            </w:r>
          </w:p>
        </w:tc>
      </w:tr>
      <w:tr w:rsidR="00A16C5A" w:rsidTr="00461894">
        <w:tc>
          <w:tcPr>
            <w:tcW w:w="1710" w:type="dxa"/>
          </w:tcPr>
          <w:p w:rsidR="00A16C5A" w:rsidRDefault="008D5F96" w:rsidP="00A16C5A">
            <w:pPr>
              <w:pStyle w:val="Heading1"/>
              <w:jc w:val="left"/>
            </w:pPr>
            <w:r>
              <w:t>TECHNICAL</w:t>
            </w:r>
            <w:r w:rsidR="00A16C5A">
              <w:t xml:space="preserve"> SKILLS</w:t>
            </w:r>
          </w:p>
        </w:tc>
        <w:tc>
          <w:tcPr>
            <w:tcW w:w="360" w:type="dxa"/>
          </w:tcPr>
          <w:p w:rsidR="00A16C5A" w:rsidRPr="00A16C5A" w:rsidRDefault="00A16C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31" w:type="dxa"/>
          </w:tcPr>
          <w:p w:rsidR="00A16C5A" w:rsidRDefault="00A16C5A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Adobe Photoshop</w:t>
            </w:r>
          </w:p>
          <w:p w:rsidR="00A16C5A" w:rsidRDefault="00A16C5A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Adobe Illustrator</w:t>
            </w:r>
          </w:p>
          <w:p w:rsidR="00A16C5A" w:rsidRDefault="00A16C5A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Adobe InDesign</w:t>
            </w:r>
          </w:p>
          <w:p w:rsidR="00A16C5A" w:rsidRDefault="00A16C5A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Dreamweaver</w:t>
            </w:r>
          </w:p>
          <w:p w:rsidR="008D5F96" w:rsidRDefault="008D5F96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CSS</w:t>
            </w:r>
          </w:p>
          <w:p w:rsidR="008D5F96" w:rsidRDefault="008D5F96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HTML</w:t>
            </w:r>
          </w:p>
          <w:p w:rsidR="00A16C5A" w:rsidRDefault="008D5F96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Adobe Flash</w:t>
            </w:r>
          </w:p>
          <w:p w:rsidR="00A16C5A" w:rsidRPr="00A16C5A" w:rsidRDefault="008D5F96" w:rsidP="00A16C5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Blender</w:t>
            </w:r>
          </w:p>
        </w:tc>
      </w:tr>
      <w:tr w:rsidR="00E31DEE" w:rsidTr="00461894">
        <w:tc>
          <w:tcPr>
            <w:tcW w:w="1710" w:type="dxa"/>
          </w:tcPr>
          <w:p w:rsidR="00E31DEE" w:rsidRDefault="004949A6">
            <w:pPr>
              <w:pStyle w:val="Heading1"/>
            </w:pPr>
            <w:r>
              <w:t>Experience</w:t>
            </w:r>
          </w:p>
        </w:tc>
        <w:tc>
          <w:tcPr>
            <w:tcW w:w="360" w:type="dxa"/>
          </w:tcPr>
          <w:p w:rsidR="00E31DEE" w:rsidRDefault="00E31DEE"/>
        </w:tc>
        <w:tc>
          <w:tcPr>
            <w:tcW w:w="7831" w:type="dxa"/>
          </w:tcPr>
          <w:sdt>
            <w:sdtPr>
              <w:rPr>
                <w:rFonts w:eastAsiaTheme="minorEastAsia"/>
                <w:b/>
                <w:bCs/>
                <w:caps/>
              </w:rPr>
              <w:id w:val="1436861535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221802691"/>
                  <w:placeholder>
                    <w:docPart w:val="6CCEC5913FC64EF7A344AC3ACCE78C52"/>
                  </w:placeholder>
                </w:sdtPr>
                <w:sdtEndPr>
                  <w:rPr>
                    <w:rFonts w:asciiTheme="majorHAnsi" w:hAnsiTheme="majorHAnsi" w:cstheme="majorHAnsi"/>
                    <w:b w:val="0"/>
                    <w:bCs w:val="0"/>
                    <w:caps w:val="0"/>
                    <w:sz w:val="22"/>
                    <w:szCs w:val="22"/>
                  </w:rPr>
                </w:sdtEndPr>
                <w:sdtContent>
                  <w:p w:rsidR="00A91404" w:rsidRDefault="00A93039" w:rsidP="008D5F96">
                    <w:pPr>
                      <w:pStyle w:val="ResumeText"/>
                      <w:rPr>
                        <w:rFonts w:asciiTheme="majorHAnsi" w:eastAsiaTheme="majorEastAsia" w:hAnsiTheme="majorHAnsi" w:cstheme="majorBidi"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</w:pPr>
                    <w:r w:rsidRPr="00A9303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t>Zook Studio:</w:t>
                    </w:r>
                    <w:r w:rsidRPr="00A93039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cr/>
                    </w:r>
                    <w:r w:rsidRPr="00A93039">
                      <w:rPr>
                        <w:rFonts w:asciiTheme="majorHAnsi" w:eastAsiaTheme="majorEastAsia" w:hAnsiTheme="majorHAnsi" w:cstheme="majorBidi"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t>Worked as Jr. Graphic Designer</w:t>
                    </w:r>
                    <w:r w:rsidRPr="00A93039">
                      <w:rPr>
                        <w:rFonts w:asciiTheme="majorHAnsi" w:eastAsiaTheme="majorEastAsia" w:hAnsiTheme="majorHAnsi" w:cstheme="majorBidi"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cr/>
                      <w:t>Main Responsibility was to design Brochures,Posters, flyers for their client Cafe17.</w:t>
                    </w:r>
                  </w:p>
                  <w:p w:rsidR="00E31DEE" w:rsidRPr="008D5F96" w:rsidRDefault="00D33B0A" w:rsidP="008D5F96">
                    <w:pPr>
                      <w:pStyle w:val="ResumeText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68699791"/>
                  <w:placeholder>
                    <w:docPart w:val="6CCEC5913FC64EF7A344AC3ACCE78C52"/>
                  </w:placeholder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A91404" w:rsidRDefault="00A91404" w:rsidP="008D5F96">
                    <w:pPr>
                      <w:pStyle w:val="ResumeText"/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</w:pPr>
                    <w:r w:rsidRPr="00A91404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t>Freelance Designer</w:t>
                    </w:r>
                  </w:p>
                  <w:p w:rsidR="008D5F96" w:rsidRPr="008D5F96" w:rsidRDefault="00D33B0A" w:rsidP="008D5F96">
                    <w:pPr>
                      <w:pStyle w:val="ResumeText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-972285492"/>
                  <w:placeholder>
                    <w:docPart w:val="184D5D832D78440C90B2ED3E0B5210C0"/>
                  </w:placeholder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A91404" w:rsidRDefault="00A91404" w:rsidP="008D5F96">
                    <w:r w:rsidRPr="00A91404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t xml:space="preserve">Dentsu Communication-  </w:t>
                    </w:r>
                    <w:r w:rsidRPr="00A91404">
                      <w:rPr>
                        <w:rFonts w:asciiTheme="majorHAnsi" w:eastAsiaTheme="majorEastAsia" w:hAnsiTheme="majorHAnsi" w:cstheme="majorBidi"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t>Intern (4 months)</w:t>
                    </w:r>
                    <w:r w:rsidRPr="00A91404">
                      <w:rPr>
                        <w:rFonts w:asciiTheme="majorHAnsi" w:eastAsiaTheme="majorEastAsia" w:hAnsiTheme="majorHAnsi" w:cstheme="majorBidi"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cr/>
                      <w:t>Graphic Designing, Copy</w:t>
                    </w:r>
                    <w:r w:rsidRPr="00A91404">
                      <w:rPr>
                        <w:rFonts w:asciiTheme="majorHAnsi" w:eastAsiaTheme="majorEastAsia" w:hAnsiTheme="majorHAnsi" w:cstheme="majorBidi"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cr/>
                      <w:t xml:space="preserve">Did designing, Packaging and script writting work </w:t>
                    </w:r>
                    <w:r w:rsidRPr="00A91404">
                      <w:rPr>
                        <w:rFonts w:asciiTheme="majorHAnsi" w:eastAsiaTheme="majorEastAsia" w:hAnsiTheme="majorHAnsi" w:cstheme="majorBidi"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cr/>
                      <w:t>for Jos Alukas,Acu Joint,Plant Lipids,AVT</w:t>
                    </w: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-1822186610"/>
                  <w:placeholder>
                    <w:docPart w:val="2BB1228DF35A4841A18EA1F6951E60EA"/>
                  </w:placeholder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E31DEE" w:rsidRDefault="00A91404" w:rsidP="008D5F96">
                    <w:r w:rsidRPr="00A91404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t xml:space="preserve">PopArt Media-  </w:t>
                    </w:r>
                    <w:r w:rsidRPr="00A91404">
                      <w:rPr>
                        <w:rFonts w:asciiTheme="majorHAnsi" w:eastAsiaTheme="majorEastAsia" w:hAnsiTheme="majorHAnsi" w:cstheme="majorBidi"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t>Intern, (1 month)</w:t>
                    </w:r>
                    <w:r w:rsidRPr="00A91404">
                      <w:rPr>
                        <w:rFonts w:asciiTheme="majorHAnsi" w:eastAsiaTheme="majorEastAsia" w:hAnsiTheme="majorHAnsi" w:cstheme="majorBidi"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cr/>
                      <w:t>Web Designing and Content writting</w:t>
                    </w:r>
                    <w:r w:rsidRPr="00A91404">
                      <w:rPr>
                        <w:rFonts w:asciiTheme="majorHAnsi" w:eastAsiaTheme="majorEastAsia" w:hAnsiTheme="majorHAnsi" w:cstheme="majorBidi"/>
                        <w:bCs/>
                        <w:caps/>
                        <w:color w:val="404040" w:themeColor="text1" w:themeTint="BF"/>
                        <w:sz w:val="22"/>
                        <w:szCs w:val="22"/>
                      </w:rPr>
                      <w:cr/>
                      <w:t>Worked on a startup site mayatious.com</w:t>
                    </w:r>
                  </w:p>
                </w:sdtContent>
              </w:sdt>
            </w:sdtContent>
          </w:sdt>
        </w:tc>
      </w:tr>
      <w:tr w:rsidR="00E31DEE" w:rsidTr="00461894">
        <w:tc>
          <w:tcPr>
            <w:tcW w:w="1710" w:type="dxa"/>
          </w:tcPr>
          <w:p w:rsidR="00E31DEE" w:rsidRDefault="004949A6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360" w:type="dxa"/>
          </w:tcPr>
          <w:p w:rsidR="00E31DEE" w:rsidRDefault="00E31DEE"/>
        </w:tc>
        <w:tc>
          <w:tcPr>
            <w:tcW w:w="783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691765356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126388115"/>
                  <w:placeholder>
                    <w:docPart w:val="6CCEC5913FC64EF7A344AC3ACCE78C52"/>
                  </w:placeholder>
                </w:sdtPr>
                <w:sdtEndPr>
                  <w:rPr>
                    <w:rFonts w:asciiTheme="majorHAnsi" w:hAnsiTheme="majorHAnsi" w:cstheme="majorHAnsi"/>
                    <w:sz w:val="22"/>
                    <w:szCs w:val="22"/>
                  </w:rPr>
                </w:sdtEndPr>
                <w:sdtContent>
                  <w:p w:rsidR="00E31DEE" w:rsidRPr="00AF0F35" w:rsidRDefault="00AF0F35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AF0F35">
                      <w:rPr>
                        <w:sz w:val="22"/>
                        <w:szCs w:val="22"/>
                      </w:rPr>
                      <w:t>INDIAN SCHOOL AL WADI AL KABIR, MUSCAT</w:t>
                    </w:r>
                  </w:p>
                  <w:p w:rsidR="00AF0F35" w:rsidRDefault="00AF0F35" w:rsidP="00AF0F35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F0F3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Till 11</w:t>
                    </w:r>
                    <w:r w:rsidRPr="00AF0F35">
                      <w:rPr>
                        <w:rFonts w:asciiTheme="majorHAnsi" w:hAnsiTheme="majorHAnsi" w:cstheme="majorHAnsi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AF0F3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Grade</w:t>
                    </w:r>
                  </w:p>
                  <w:p w:rsidR="00AF0F35" w:rsidRPr="00AF0F35" w:rsidRDefault="00D33B0A" w:rsidP="00AF0F35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612319424"/>
                  <w:placeholder>
                    <w:docPart w:val="7ACAC851AF824830BE7439FAB805EBE9"/>
                  </w:placeholder>
                </w:sdtPr>
                <w:sdtContent>
                  <w:p w:rsidR="00AF0F35" w:rsidRPr="00AF0F35" w:rsidRDefault="00AF0F35" w:rsidP="00AF0F35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AF0F35">
                      <w:rPr>
                        <w:sz w:val="22"/>
                        <w:szCs w:val="22"/>
                      </w:rPr>
                      <w:t>Bishop Moore hss</w:t>
                    </w:r>
                  </w:p>
                  <w:p w:rsidR="00AF0F35" w:rsidRPr="00AF0F35" w:rsidRDefault="00AF0F35" w:rsidP="00AF0F35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F0F3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12</w:t>
                    </w:r>
                    <w:r w:rsidRPr="00AF0F35">
                      <w:rPr>
                        <w:rFonts w:asciiTheme="majorHAnsi" w:hAnsiTheme="majorHAnsi" w:cstheme="majorHAnsi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AF0F3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(2011)</w:t>
                    </w:r>
                  </w:p>
                  <w:p w:rsidR="00AF0F35" w:rsidRPr="00AF0F35" w:rsidRDefault="00AF0F35" w:rsidP="00AF0F35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F0F3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84%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943419644"/>
                  <w:placeholder>
                    <w:docPart w:val="973842530E1A48C78309DA305C2FEED4"/>
                  </w:placeholder>
                </w:sdtPr>
                <w:sdtContent>
                  <w:p w:rsidR="00AF0F35" w:rsidRPr="00AF0F35" w:rsidRDefault="0003643C" w:rsidP="00AF0F35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Amrita SCHOOL</w:t>
                    </w:r>
                    <w:r w:rsidR="00AF0F35">
                      <w:rPr>
                        <w:sz w:val="22"/>
                        <w:szCs w:val="22"/>
                      </w:rPr>
                      <w:t xml:space="preserve"> of arts and science</w:t>
                    </w:r>
                    <w:r>
                      <w:rPr>
                        <w:sz w:val="22"/>
                        <w:szCs w:val="22"/>
                      </w:rPr>
                      <w:t xml:space="preserve">, AMRITAPURI </w:t>
                    </w:r>
                  </w:p>
                  <w:p w:rsidR="00AF0F35" w:rsidRPr="00AF0F35" w:rsidRDefault="0003643C" w:rsidP="00AF0F35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BSC  COMPUTER SCIENCE</w:t>
                    </w:r>
                  </w:p>
                  <w:p w:rsidR="0003643C" w:rsidRPr="0003643C" w:rsidRDefault="0003643C" w:rsidP="00AF0F35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6.45 cgpa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352155348"/>
                  <w:placeholder>
                    <w:docPart w:val="369EDB058DD449499EC08B4FADA6B15E"/>
                  </w:placeholder>
                </w:sdtPr>
                <w:sdtContent>
                  <w:p w:rsidR="0003643C" w:rsidRPr="00AF0F35" w:rsidRDefault="0003643C" w:rsidP="00AF0F35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Amrita SCHOOL of arts and science, kochi</w:t>
                    </w:r>
                  </w:p>
                  <w:p w:rsidR="0003643C" w:rsidRPr="00AF0F35" w:rsidRDefault="0003643C" w:rsidP="00AF0F35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MASTER OF FINE ARTS</w:t>
                    </w:r>
                  </w:p>
                  <w:p w:rsidR="00E31DEE" w:rsidRPr="0003643C" w:rsidRDefault="0003643C" w:rsidP="00AF0F35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8.27 cgpa</w:t>
                    </w:r>
                  </w:p>
                </w:sdtContent>
              </w:sdt>
            </w:sdtContent>
          </w:sdt>
        </w:tc>
      </w:tr>
      <w:tr w:rsidR="00E31DEE" w:rsidTr="00EE7398">
        <w:trPr>
          <w:trHeight w:val="2767"/>
        </w:trPr>
        <w:tc>
          <w:tcPr>
            <w:tcW w:w="1710" w:type="dxa"/>
          </w:tcPr>
          <w:p w:rsidR="00461894" w:rsidRDefault="00461894" w:rsidP="00461894">
            <w:pPr>
              <w:pStyle w:val="Heading1"/>
            </w:pPr>
            <w:r>
              <w:t>PERSONAL</w:t>
            </w:r>
          </w:p>
          <w:p w:rsidR="00E31DEE" w:rsidRDefault="00461894" w:rsidP="00461894">
            <w:pPr>
              <w:pStyle w:val="Heading1"/>
            </w:pPr>
            <w:r>
              <w:t>DETAILS</w:t>
            </w:r>
          </w:p>
        </w:tc>
        <w:tc>
          <w:tcPr>
            <w:tcW w:w="360" w:type="dxa"/>
          </w:tcPr>
          <w:p w:rsidR="00E31DEE" w:rsidRDefault="00E31DEE"/>
        </w:tc>
        <w:tc>
          <w:tcPr>
            <w:tcW w:w="7831" w:type="dxa"/>
          </w:tcPr>
          <w:p w:rsidR="00461894" w:rsidRPr="00461894" w:rsidRDefault="00461894" w:rsidP="00461894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461894">
              <w:rPr>
                <w:rFonts w:asciiTheme="majorHAnsi" w:hAnsiTheme="majorHAnsi" w:cstheme="majorHAnsi"/>
                <w:sz w:val="22"/>
                <w:szCs w:val="22"/>
              </w:rPr>
              <w:t>Date of Birth: 15-01-1994</w:t>
            </w:r>
          </w:p>
          <w:p w:rsidR="00461894" w:rsidRPr="00461894" w:rsidRDefault="00461894" w:rsidP="00461894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461894">
              <w:rPr>
                <w:rFonts w:asciiTheme="majorHAnsi" w:hAnsiTheme="majorHAnsi" w:cstheme="majorHAnsi"/>
                <w:sz w:val="22"/>
                <w:szCs w:val="22"/>
              </w:rPr>
              <w:t>Marital Status: Single</w:t>
            </w:r>
          </w:p>
          <w:p w:rsidR="00461894" w:rsidRPr="00461894" w:rsidRDefault="00461894" w:rsidP="00461894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461894">
              <w:rPr>
                <w:rFonts w:asciiTheme="majorHAnsi" w:hAnsiTheme="majorHAnsi" w:cstheme="majorHAnsi"/>
                <w:sz w:val="22"/>
                <w:szCs w:val="22"/>
              </w:rPr>
              <w:t>Languages Known: English, Hindi</w:t>
            </w:r>
          </w:p>
          <w:p w:rsidR="00461894" w:rsidRDefault="00461894" w:rsidP="00461894">
            <w:pPr>
              <w:pStyle w:val="ResumeText"/>
            </w:pPr>
          </w:p>
          <w:p w:rsidR="00461894" w:rsidRDefault="00461894" w:rsidP="00461894">
            <w:pPr>
              <w:pStyle w:val="ResumeText"/>
            </w:pPr>
          </w:p>
          <w:p w:rsidR="00461894" w:rsidRDefault="00461894" w:rsidP="00461894">
            <w:pPr>
              <w:pStyle w:val="ResumeText"/>
            </w:pPr>
          </w:p>
          <w:p w:rsidR="00461894" w:rsidRDefault="00461894" w:rsidP="00461894">
            <w:pPr>
              <w:pStyle w:val="ResumeText"/>
            </w:pPr>
          </w:p>
          <w:p w:rsidR="00FE0571" w:rsidRPr="00461894" w:rsidRDefault="00FE0571" w:rsidP="00461894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E31DEE" w:rsidRDefault="00E31DEE"/>
    <w:sectPr w:rsidR="00E31DEE" w:rsidSect="00D33B0A">
      <w:footerReference w:type="default" r:id="rId9"/>
      <w:headerReference w:type="firs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F8" w:rsidRDefault="00CA2DF8">
      <w:pPr>
        <w:spacing w:before="0" w:after="0" w:line="240" w:lineRule="auto"/>
      </w:pPr>
      <w:r>
        <w:separator/>
      </w:r>
    </w:p>
  </w:endnote>
  <w:endnote w:type="continuationSeparator" w:id="1">
    <w:p w:rsidR="00CA2DF8" w:rsidRDefault="00CA2D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EE" w:rsidRDefault="004949A6">
    <w:pPr>
      <w:pStyle w:val="Footer"/>
    </w:pPr>
    <w:r>
      <w:t xml:space="preserve">Page </w:t>
    </w:r>
    <w:r w:rsidR="00D33B0A">
      <w:fldChar w:fldCharType="begin"/>
    </w:r>
    <w:r>
      <w:instrText xml:space="preserve"> PAGE </w:instrText>
    </w:r>
    <w:r w:rsidR="00D33B0A">
      <w:fldChar w:fldCharType="separate"/>
    </w:r>
    <w:r w:rsidR="00EE7398">
      <w:rPr>
        <w:noProof/>
      </w:rPr>
      <w:t>2</w:t>
    </w:r>
    <w:r w:rsidR="00D33B0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F8" w:rsidRDefault="00CA2DF8">
      <w:pPr>
        <w:spacing w:before="0" w:after="0" w:line="240" w:lineRule="auto"/>
      </w:pPr>
      <w:r>
        <w:separator/>
      </w:r>
    </w:p>
  </w:footnote>
  <w:footnote w:type="continuationSeparator" w:id="1">
    <w:p w:rsidR="00CA2DF8" w:rsidRDefault="00CA2D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98" w:rsidRPr="00EE7398" w:rsidRDefault="00EE7398">
    <w:pPr>
      <w:pStyle w:val="Header"/>
      <w:rPr>
        <w:color w:val="FF0000"/>
        <w:sz w:val="28"/>
        <w:szCs w:val="28"/>
      </w:rPr>
    </w:pPr>
    <w:hyperlink r:id="rId1" w:history="1">
      <w:r w:rsidRPr="00EE7398">
        <w:rPr>
          <w:rStyle w:val="Hyperlink"/>
          <w:rFonts w:ascii="Verdana" w:hAnsi="Verdana"/>
          <w:color w:val="FF0000"/>
          <w:sz w:val="28"/>
          <w:szCs w:val="28"/>
          <w:shd w:val="clear" w:color="auto" w:fill="FFDFDF"/>
        </w:rPr>
        <w:t>Anjana</w:t>
      </w:r>
      <w:r w:rsidRPr="00EE7398">
        <w:rPr>
          <w:rStyle w:val="Hyperlink"/>
          <w:color w:val="FF0000"/>
          <w:sz w:val="28"/>
          <w:szCs w:val="28"/>
        </w:rPr>
        <w:t>.369911@2freemail.com</w:t>
      </w:r>
    </w:hyperlink>
    <w:r w:rsidRPr="00EE7398">
      <w:rPr>
        <w:color w:val="FF0000"/>
        <w:sz w:val="28"/>
        <w:szCs w:val="28"/>
      </w:rPr>
      <w:t xml:space="preserve">     </w:t>
    </w:r>
    <w:r w:rsidRPr="00EE7398">
      <w:rPr>
        <w:color w:val="FF0000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4465"/>
    <w:rsid w:val="0003643C"/>
    <w:rsid w:val="00282980"/>
    <w:rsid w:val="00461894"/>
    <w:rsid w:val="004949A6"/>
    <w:rsid w:val="00774C6D"/>
    <w:rsid w:val="008A4465"/>
    <w:rsid w:val="008D5F96"/>
    <w:rsid w:val="00A16C5A"/>
    <w:rsid w:val="00A91404"/>
    <w:rsid w:val="00A93039"/>
    <w:rsid w:val="00AF0F35"/>
    <w:rsid w:val="00CA2DF8"/>
    <w:rsid w:val="00D33B0A"/>
    <w:rsid w:val="00D3555D"/>
    <w:rsid w:val="00DF51D7"/>
    <w:rsid w:val="00E31DEE"/>
    <w:rsid w:val="00ED2D18"/>
    <w:rsid w:val="00EE7398"/>
    <w:rsid w:val="00FE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0A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33B0A"/>
    <w:pPr>
      <w:jc w:val="right"/>
      <w:outlineLvl w:val="0"/>
    </w:pPr>
    <w:rPr>
      <w:rFonts w:asciiTheme="majorHAnsi" w:eastAsiaTheme="majorEastAsia" w:hAnsiTheme="majorHAnsi" w:cstheme="majorBidi"/>
      <w:caps/>
      <w:color w:val="E84C22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33B0A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33B0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33B0A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33B0A"/>
    <w:pPr>
      <w:pBdr>
        <w:top w:val="single" w:sz="4" w:space="6" w:color="F1937A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33B0A"/>
    <w:rPr>
      <w:kern w:val="20"/>
    </w:rPr>
  </w:style>
  <w:style w:type="paragraph" w:customStyle="1" w:styleId="ResumeText">
    <w:name w:val="Resume Text"/>
    <w:basedOn w:val="Normal"/>
    <w:qFormat/>
    <w:rsid w:val="00D33B0A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33B0A"/>
    <w:rPr>
      <w:color w:val="808080"/>
    </w:rPr>
  </w:style>
  <w:style w:type="table" w:styleId="TableGrid">
    <w:name w:val="Table Grid"/>
    <w:basedOn w:val="TableNormal"/>
    <w:uiPriority w:val="59"/>
    <w:rsid w:val="00D3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33B0A"/>
    <w:rPr>
      <w:rFonts w:asciiTheme="majorHAnsi" w:eastAsiaTheme="majorEastAsia" w:hAnsiTheme="majorHAnsi" w:cstheme="majorBidi"/>
      <w:caps/>
      <w:color w:val="E84C22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33B0A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33B0A"/>
    <w:rPr>
      <w:rFonts w:asciiTheme="majorHAnsi" w:eastAsiaTheme="majorEastAsia" w:hAnsiTheme="majorHAnsi" w:cstheme="majorBidi"/>
      <w:b/>
      <w:bCs/>
      <w:color w:val="E84C22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B0A"/>
    <w:rPr>
      <w:rFonts w:asciiTheme="majorHAnsi" w:eastAsiaTheme="majorEastAsia" w:hAnsiTheme="majorHAnsi" w:cstheme="majorBidi"/>
      <w:b/>
      <w:bCs/>
      <w:i/>
      <w:iCs/>
      <w:color w:val="E84C22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B0A"/>
    <w:rPr>
      <w:rFonts w:asciiTheme="majorHAnsi" w:eastAsiaTheme="majorEastAsia" w:hAnsiTheme="majorHAnsi" w:cstheme="majorBidi"/>
      <w:color w:val="77230C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B0A"/>
    <w:rPr>
      <w:rFonts w:asciiTheme="majorHAnsi" w:eastAsiaTheme="majorEastAsia" w:hAnsiTheme="majorHAnsi" w:cstheme="majorBidi"/>
      <w:i/>
      <w:iCs/>
      <w:color w:val="77230C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B0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B0A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B0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33B0A"/>
    <w:tblPr>
      <w:tblInd w:w="0" w:type="dxa"/>
      <w:tblBorders>
        <w:insideH w:val="single" w:sz="4" w:space="0" w:color="E84C22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33B0A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E84C22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33B0A"/>
    <w:pPr>
      <w:spacing w:before="1200" w:after="360"/>
    </w:pPr>
    <w:rPr>
      <w:rFonts w:asciiTheme="majorHAnsi" w:eastAsiaTheme="majorEastAsia" w:hAnsiTheme="majorHAnsi" w:cstheme="majorBidi"/>
      <w:caps/>
      <w:color w:val="E84C22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33B0A"/>
    <w:rPr>
      <w:rFonts w:asciiTheme="majorHAnsi" w:eastAsiaTheme="majorEastAsia" w:hAnsiTheme="majorHAnsi" w:cstheme="majorBidi"/>
      <w:caps/>
      <w:color w:val="E84C22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33B0A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33B0A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33B0A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33B0A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33B0A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33B0A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33B0A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33B0A"/>
    <w:rPr>
      <w:color w:val="E84C22" w:themeColor="accent1"/>
    </w:rPr>
  </w:style>
  <w:style w:type="paragraph" w:customStyle="1" w:styleId="ContactInfo">
    <w:name w:val="Contact Info"/>
    <w:basedOn w:val="Normal"/>
    <w:uiPriority w:val="2"/>
    <w:qFormat/>
    <w:rsid w:val="00D33B0A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33B0A"/>
    <w:pPr>
      <w:pBdr>
        <w:top w:val="single" w:sz="4" w:space="4" w:color="E84C22" w:themeColor="accent1"/>
        <w:left w:val="single" w:sz="4" w:space="6" w:color="E84C22" w:themeColor="accent1"/>
        <w:bottom w:val="single" w:sz="4" w:space="4" w:color="E84C22" w:themeColor="accent1"/>
        <w:right w:val="single" w:sz="4" w:space="6" w:color="E84C22" w:themeColor="accent1"/>
      </w:pBdr>
      <w:shd w:val="clear" w:color="auto" w:fill="E84C22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98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398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jana.36991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CEC5913FC64EF7A344AC3ACCE7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1C82-5C6B-4DFC-985F-08A2FC0C75F0}"/>
      </w:docPartPr>
      <w:docPartBody>
        <w:p w:rsidR="00135E95" w:rsidRDefault="00306738">
          <w:pPr>
            <w:pStyle w:val="6CCEC5913FC64EF7A344AC3ACCE78C5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84D5D832D78440C90B2ED3E0B52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9016-471D-4760-8CD4-81CE99725EDD}"/>
      </w:docPartPr>
      <w:docPartBody>
        <w:p w:rsidR="00135E95" w:rsidRDefault="009E00A2" w:rsidP="009E00A2">
          <w:pPr>
            <w:pStyle w:val="184D5D832D78440C90B2ED3E0B5210C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ACAC851AF824830BE7439FAB805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229D-0ACA-4EDD-A263-637221E2AEDE}"/>
      </w:docPartPr>
      <w:docPartBody>
        <w:p w:rsidR="00135E95" w:rsidRDefault="009E00A2" w:rsidP="009E00A2">
          <w:pPr>
            <w:pStyle w:val="7ACAC851AF824830BE7439FAB805EBE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3842530E1A48C78309DA305C2F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03A7-8958-4178-B399-56DC4CD37471}"/>
      </w:docPartPr>
      <w:docPartBody>
        <w:p w:rsidR="00135E95" w:rsidRDefault="009E00A2" w:rsidP="009E00A2">
          <w:pPr>
            <w:pStyle w:val="973842530E1A48C78309DA305C2FEED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69EDB058DD449499EC08B4FADA6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B72E-2C72-4516-9FB0-C16EC51111CC}"/>
      </w:docPartPr>
      <w:docPartBody>
        <w:p w:rsidR="00135E95" w:rsidRDefault="009E00A2" w:rsidP="009E00A2">
          <w:pPr>
            <w:pStyle w:val="369EDB058DD449499EC08B4FADA6B15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BB1228DF35A4841A18EA1F6951E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BFAC-91B4-4125-A102-1ABFD6B0D733}"/>
      </w:docPartPr>
      <w:docPartBody>
        <w:p w:rsidR="008C1FD8" w:rsidRDefault="00135E95" w:rsidP="00135E95">
          <w:pPr>
            <w:pStyle w:val="2BB1228DF35A4841A18EA1F6951E60E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00A2"/>
    <w:rsid w:val="00135E95"/>
    <w:rsid w:val="00306738"/>
    <w:rsid w:val="004E354F"/>
    <w:rsid w:val="006B2E9B"/>
    <w:rsid w:val="008C1FD8"/>
    <w:rsid w:val="008F63A1"/>
    <w:rsid w:val="009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9317FA4094A0B86B24609D38CA002">
    <w:name w:val="EEE9317FA4094A0B86B24609D38CA002"/>
    <w:rsid w:val="004E354F"/>
  </w:style>
  <w:style w:type="paragraph" w:customStyle="1" w:styleId="90452B645E624DA7B9FB22068F01D933">
    <w:name w:val="90452B645E624DA7B9FB22068F01D933"/>
    <w:rsid w:val="004E354F"/>
  </w:style>
  <w:style w:type="paragraph" w:customStyle="1" w:styleId="69FF1AAEA5924C3AB165578C1DDD1136">
    <w:name w:val="69FF1AAEA5924C3AB165578C1DDD1136"/>
    <w:rsid w:val="004E354F"/>
  </w:style>
  <w:style w:type="paragraph" w:customStyle="1" w:styleId="647D7F54F053485996FAA2FBEB4FCE3F">
    <w:name w:val="647D7F54F053485996FAA2FBEB4FCE3F"/>
    <w:rsid w:val="004E354F"/>
  </w:style>
  <w:style w:type="character" w:styleId="Emphasis">
    <w:name w:val="Emphasis"/>
    <w:basedOn w:val="DefaultParagraphFont"/>
    <w:uiPriority w:val="2"/>
    <w:unhideWhenUsed/>
    <w:qFormat/>
    <w:rsid w:val="004E354F"/>
    <w:rPr>
      <w:color w:val="4F81BD" w:themeColor="accent1"/>
    </w:rPr>
  </w:style>
  <w:style w:type="paragraph" w:customStyle="1" w:styleId="C807DD3428AA490C90939F25DF032FF3">
    <w:name w:val="C807DD3428AA490C90939F25DF032FF3"/>
    <w:rsid w:val="004E354F"/>
  </w:style>
  <w:style w:type="paragraph" w:customStyle="1" w:styleId="5DF912498AFB44AC9710CADAECD19074">
    <w:name w:val="5DF912498AFB44AC9710CADAECD19074"/>
    <w:rsid w:val="004E354F"/>
  </w:style>
  <w:style w:type="paragraph" w:customStyle="1" w:styleId="9A057BA1272740DC872BFCCA3ED3E59A">
    <w:name w:val="9A057BA1272740DC872BFCCA3ED3E59A"/>
    <w:rsid w:val="004E354F"/>
  </w:style>
  <w:style w:type="paragraph" w:customStyle="1" w:styleId="ResumeText">
    <w:name w:val="Resume Text"/>
    <w:basedOn w:val="Normal"/>
    <w:qFormat/>
    <w:rsid w:val="004E354F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9D48B40EF55443ACB6D44E7B3A6BBB2C">
    <w:name w:val="9D48B40EF55443ACB6D44E7B3A6BBB2C"/>
    <w:rsid w:val="004E354F"/>
  </w:style>
  <w:style w:type="character" w:styleId="PlaceholderText">
    <w:name w:val="Placeholder Text"/>
    <w:basedOn w:val="DefaultParagraphFont"/>
    <w:uiPriority w:val="99"/>
    <w:semiHidden/>
    <w:rsid w:val="00135E95"/>
    <w:rPr>
      <w:color w:val="808080"/>
    </w:rPr>
  </w:style>
  <w:style w:type="paragraph" w:customStyle="1" w:styleId="6CCEC5913FC64EF7A344AC3ACCE78C52">
    <w:name w:val="6CCEC5913FC64EF7A344AC3ACCE78C52"/>
    <w:rsid w:val="004E354F"/>
  </w:style>
  <w:style w:type="paragraph" w:customStyle="1" w:styleId="7092B0E7CC3947FB9809B0446056AC0E">
    <w:name w:val="7092B0E7CC3947FB9809B0446056AC0E"/>
    <w:rsid w:val="004E354F"/>
  </w:style>
  <w:style w:type="paragraph" w:customStyle="1" w:styleId="A1B2B2B839FD4BE39B4180185EB5372A">
    <w:name w:val="A1B2B2B839FD4BE39B4180185EB5372A"/>
    <w:rsid w:val="004E354F"/>
  </w:style>
  <w:style w:type="paragraph" w:customStyle="1" w:styleId="3FA227B6F1CF4CDD84BB72FC86148A3D">
    <w:name w:val="3FA227B6F1CF4CDD84BB72FC86148A3D"/>
    <w:rsid w:val="004E354F"/>
  </w:style>
  <w:style w:type="paragraph" w:customStyle="1" w:styleId="E4ABF324E8FB44498275BEE4BC4D7222">
    <w:name w:val="E4ABF324E8FB44498275BEE4BC4D7222"/>
    <w:rsid w:val="004E354F"/>
  </w:style>
  <w:style w:type="paragraph" w:customStyle="1" w:styleId="7494618E54B04A1C9553A62BD4D8A2A0">
    <w:name w:val="7494618E54B04A1C9553A62BD4D8A2A0"/>
    <w:rsid w:val="004E354F"/>
  </w:style>
  <w:style w:type="paragraph" w:customStyle="1" w:styleId="9115EFDD878E4E5789644836CD8BA9ED">
    <w:name w:val="9115EFDD878E4E5789644836CD8BA9ED"/>
    <w:rsid w:val="004E354F"/>
  </w:style>
  <w:style w:type="paragraph" w:customStyle="1" w:styleId="95A9891D05A04D17BEEE9C2EED59375A">
    <w:name w:val="95A9891D05A04D17BEEE9C2EED59375A"/>
    <w:rsid w:val="004E354F"/>
  </w:style>
  <w:style w:type="paragraph" w:customStyle="1" w:styleId="9DF3E91DC04247E081B45A1486D43C7C">
    <w:name w:val="9DF3E91DC04247E081B45A1486D43C7C"/>
    <w:rsid w:val="004E354F"/>
  </w:style>
  <w:style w:type="paragraph" w:customStyle="1" w:styleId="AE4CFDD62C504EC88FD789C144A90D0D">
    <w:name w:val="AE4CFDD62C504EC88FD789C144A90D0D"/>
    <w:rsid w:val="004E354F"/>
  </w:style>
  <w:style w:type="paragraph" w:customStyle="1" w:styleId="A7D2B777348648978C7E679397D7AB8E">
    <w:name w:val="A7D2B777348648978C7E679397D7AB8E"/>
    <w:rsid w:val="004E354F"/>
  </w:style>
  <w:style w:type="paragraph" w:customStyle="1" w:styleId="184D5D832D78440C90B2ED3E0B5210C0">
    <w:name w:val="184D5D832D78440C90B2ED3E0B5210C0"/>
    <w:rsid w:val="009E00A2"/>
  </w:style>
  <w:style w:type="paragraph" w:customStyle="1" w:styleId="9906F8394D714B58B85B93257410B4EF">
    <w:name w:val="9906F8394D714B58B85B93257410B4EF"/>
    <w:rsid w:val="009E00A2"/>
  </w:style>
  <w:style w:type="paragraph" w:customStyle="1" w:styleId="7ACAC851AF824830BE7439FAB805EBE9">
    <w:name w:val="7ACAC851AF824830BE7439FAB805EBE9"/>
    <w:rsid w:val="009E00A2"/>
  </w:style>
  <w:style w:type="paragraph" w:customStyle="1" w:styleId="973842530E1A48C78309DA305C2FEED4">
    <w:name w:val="973842530E1A48C78309DA305C2FEED4"/>
    <w:rsid w:val="009E00A2"/>
  </w:style>
  <w:style w:type="paragraph" w:customStyle="1" w:styleId="369EDB058DD449499EC08B4FADA6B15E">
    <w:name w:val="369EDB058DD449499EC08B4FADA6B15E"/>
    <w:rsid w:val="009E00A2"/>
  </w:style>
  <w:style w:type="paragraph" w:customStyle="1" w:styleId="2BB1228DF35A4841A18EA1F6951E60EA">
    <w:name w:val="2BB1228DF35A4841A18EA1F6951E60EA"/>
    <w:rsid w:val="00135E95"/>
  </w:style>
  <w:style w:type="paragraph" w:customStyle="1" w:styleId="B02FA14B698C44B2B724C9683EA7FA1D">
    <w:name w:val="B02FA14B698C44B2B724C9683EA7FA1D"/>
    <w:rsid w:val="004E354F"/>
    <w:pPr>
      <w:spacing w:after="200" w:line="276" w:lineRule="auto"/>
    </w:pPr>
    <w:rPr>
      <w:lang w:val="en-GB" w:eastAsia="en-GB"/>
    </w:rPr>
  </w:style>
  <w:style w:type="paragraph" w:customStyle="1" w:styleId="170119AF467D442F8676A92D9E21D358">
    <w:name w:val="170119AF467D442F8676A92D9E21D358"/>
    <w:rsid w:val="004E354F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anjanamadhu125@gmail.com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59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hrdesk2</cp:lastModifiedBy>
  <cp:revision>10</cp:revision>
  <dcterms:created xsi:type="dcterms:W3CDTF">2017-04-10T10:35:00Z</dcterms:created>
  <dcterms:modified xsi:type="dcterms:W3CDTF">2017-06-03T13:58:00Z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