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0"/>
        <w:gridCol w:w="6193"/>
      </w:tblGrid>
      <w:tr w:rsidR="00E36000" w:rsidRPr="00E04DEA" w:rsidTr="00E36000">
        <w:tc>
          <w:tcPr>
            <w:tcW w:w="3023" w:type="dxa"/>
          </w:tcPr>
          <w:sdt>
            <w:sdtPr>
              <w:rPr>
                <w:rFonts w:asciiTheme="minorHAnsi" w:eastAsiaTheme="minorHAnsi" w:hAnsiTheme="minorHAnsi" w:cstheme="minorBidi"/>
                <w:caps w:val="0"/>
                <w:szCs w:val="44"/>
              </w:rPr>
              <w:alias w:val="Enter your name:"/>
              <w:tag w:val="Enter your name:"/>
              <w:id w:val="-14534842"/>
              <w:placeholder>
                <w:docPart w:val="F0F83271CDCE44A9B8D0F3D99245C80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E36000" w:rsidRPr="00E04DEA" w:rsidRDefault="00530290" w:rsidP="00305E95">
                <w:pPr>
                  <w:pStyle w:val="Heading1"/>
                </w:pPr>
                <w:r>
                  <w:rPr>
                    <w:rFonts w:asciiTheme="minorHAnsi" w:eastAsiaTheme="minorHAnsi" w:hAnsiTheme="minorHAnsi" w:cstheme="minorBidi"/>
                    <w:caps w:val="0"/>
                    <w:szCs w:val="44"/>
                  </w:rPr>
                  <w:t>Mohamed</w:t>
                </w:r>
              </w:p>
            </w:sdtContent>
          </w:sdt>
          <w:p w:rsidR="00E36000" w:rsidRPr="00E04DEA" w:rsidRDefault="00305E95" w:rsidP="0009079F">
            <w:pPr>
              <w:pStyle w:val="Heading3"/>
            </w:pPr>
            <w:r>
              <w:t xml:space="preserve"> 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E04DEA" w:rsidRDefault="00E36000" w:rsidP="00AA4690">
                  <w:pPr>
                    <w:pStyle w:val="Heading3"/>
                    <w:jc w:val="left"/>
                  </w:pPr>
                </w:p>
              </w:tc>
            </w:tr>
          </w:tbl>
          <w:p w:rsidR="00E36000" w:rsidRPr="00E04DEA" w:rsidRDefault="00E36000" w:rsidP="0009079F"/>
        </w:tc>
        <w:tc>
          <w:tcPr>
            <w:tcW w:w="720" w:type="dxa"/>
          </w:tcPr>
          <w:p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3"/>
            </w:tblGrid>
            <w:tr w:rsidR="00E36000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7747E3" w:rsidRDefault="00E36000" w:rsidP="0009079F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982FFD" w:rsidRPr="007D3853" w:rsidRDefault="00982FFD" w:rsidP="00982FFD">
                  <w:pPr>
                    <w:shd w:val="clear" w:color="auto" w:fill="FFFFFF"/>
                    <w:spacing w:after="10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</w:pPr>
                  <w:r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Dear </w:t>
                  </w:r>
                  <w:r w:rsidR="007D3853"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Sir/Madam</w:t>
                  </w:r>
                  <w:r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,</w:t>
                  </w:r>
                </w:p>
                <w:p w:rsidR="00982FFD" w:rsidRPr="00711E0B" w:rsidRDefault="00982FFD" w:rsidP="007D3853">
                  <w:pPr>
                    <w:rPr>
                      <w:rFonts w:ascii="Georgia" w:hAnsi="Georgia" w:cs="Arial"/>
                      <w:i/>
                    </w:rPr>
                  </w:pPr>
                  <w:r w:rsidRPr="00711E0B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I am writing to </w:t>
                  </w:r>
                  <w:r w:rsidR="007D3853" w:rsidRPr="00711E0B">
                    <w:rPr>
                      <w:rFonts w:ascii="Georgia" w:hAnsi="Georgia" w:cs="Arial"/>
                      <w:i/>
                    </w:rPr>
                    <w:t>apply for the post of Assistant at your prestigious firm.</w:t>
                  </w:r>
                  <w:r w:rsidRPr="00711E0B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I enclose my CV for your information.</w:t>
                  </w:r>
                </w:p>
                <w:p w:rsidR="00982FFD" w:rsidRPr="00982FFD" w:rsidRDefault="00982FFD" w:rsidP="00982FFD">
                  <w:pPr>
                    <w:shd w:val="clear" w:color="auto" w:fill="FFFFFF"/>
                    <w:spacing w:after="10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</w:pPr>
                  <w:r w:rsidRPr="00711E0B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As you can see, I have had work experience in</w:t>
                  </w:r>
                  <w:r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environments, </w:t>
                  </w:r>
                  <w:r w:rsidR="007D3853"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that had given</w:t>
                  </w:r>
                  <w:r w:rsidRP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me varied skills</w:t>
                  </w:r>
                  <w:r w:rsidRPr="00982FF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and the ability to work with many different types of people. I believe I could fit easily into your team.</w:t>
                  </w:r>
                </w:p>
                <w:p w:rsidR="00982FFD" w:rsidRPr="00982FFD" w:rsidRDefault="00982FFD" w:rsidP="00982FFD">
                  <w:pPr>
                    <w:shd w:val="clear" w:color="auto" w:fill="FFFFFF"/>
                    <w:spacing w:after="10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</w:pPr>
                  <w:r w:rsidRPr="00982FF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I am a conscientious person who works hard and pays attention to detail. I'm flexible, quick to pick up new skills and eager to learn from others. I also have lots of ideas and enthusiasm. I'm keen to work for a company with a great reputation and high profile like </w:t>
                  </w:r>
                  <w:r w:rsid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yours.</w:t>
                  </w:r>
                </w:p>
                <w:p w:rsidR="00982FFD" w:rsidRPr="00982FFD" w:rsidRDefault="00982FFD" w:rsidP="00982FFD">
                  <w:pPr>
                    <w:shd w:val="clear" w:color="auto" w:fill="FFFFFF"/>
                    <w:spacing w:after="10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</w:pPr>
                  <w:r w:rsidRPr="00982FF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I wou</w:t>
                  </w:r>
                  <w:r w:rsidR="007D385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ld be grateful if you would refer</w:t>
                  </w:r>
                  <w:r w:rsidRPr="00982FF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my CV for any possibilities</w:t>
                  </w:r>
                  <w:r w:rsidR="00711E0B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 xml:space="preserve"> as I am ready to take up</w:t>
                  </w:r>
                </w:p>
                <w:p w:rsidR="00E36000" w:rsidRPr="007D3853" w:rsidRDefault="00982FFD" w:rsidP="007D3853">
                  <w:pPr>
                    <w:shd w:val="clear" w:color="auto" w:fill="FFFFFF"/>
                    <w:spacing w:after="100" w:afterAutospacing="1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</w:pPr>
                  <w:r w:rsidRPr="00982FFD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</w:rPr>
                    <w:t>Yours sincerely</w:t>
                  </w:r>
                </w:p>
              </w:tc>
            </w:tr>
          </w:tbl>
          <w:p w:rsidR="00E36000" w:rsidRPr="00E04DEA" w:rsidRDefault="00E36000" w:rsidP="0009079F"/>
        </w:tc>
      </w:tr>
    </w:tbl>
    <w:p w:rsidR="00364982" w:rsidRDefault="00364982" w:rsidP="002927E4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86"/>
        <w:gridCol w:w="7514"/>
      </w:tblGrid>
      <w:tr w:rsidR="00571B2F" w:rsidRPr="005152F2" w:rsidTr="007C4232">
        <w:tc>
          <w:tcPr>
            <w:tcW w:w="3286" w:type="dxa"/>
          </w:tcPr>
          <w:p w:rsidR="00530290" w:rsidRDefault="00530290" w:rsidP="00571B2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Mohamed</w:t>
            </w:r>
          </w:p>
          <w:p w:rsidR="00571B2F" w:rsidRPr="00571B2F" w:rsidRDefault="00571B2F" w:rsidP="00571B2F">
            <w:pPr>
              <w:jc w:val="center"/>
              <w:rPr>
                <w:sz w:val="44"/>
                <w:szCs w:val="44"/>
              </w:rPr>
            </w:pPr>
            <w:r>
              <w:tab/>
            </w:r>
          </w:p>
          <w:p w:rsidR="00571B2F" w:rsidRPr="00C420C8" w:rsidRDefault="00571B2F" w:rsidP="007C4232">
            <w:pPr>
              <w:pStyle w:val="Graphic"/>
            </w:pPr>
            <w:r w:rsidRPr="00C420C8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2C1CFDA" wp14:editId="504FA3F4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A13B29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571B2F" w:rsidRDefault="00571B2F" w:rsidP="007C4232">
            <w:pPr>
              <w:pStyle w:val="ContactInf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hyperlink r:id="rId11" w:history="1">
              <w:r w:rsidR="00530290" w:rsidRPr="005B4454">
                <w:rPr>
                  <w:rStyle w:val="Hyperlink"/>
                  <w:rFonts w:ascii="Arial" w:hAnsi="Arial" w:cs="Arial"/>
                  <w:b/>
                  <w:sz w:val="24"/>
                </w:rPr>
                <w:t>Mohamed.370039@2freemail.com</w:t>
              </w:r>
            </w:hyperlink>
            <w:r w:rsidR="0053029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1B2F" w:rsidRPr="00C420C8" w:rsidRDefault="00571B2F" w:rsidP="007C4232">
            <w:pPr>
              <w:pStyle w:val="Heading3"/>
            </w:pPr>
          </w:p>
          <w:p w:rsidR="00305E95" w:rsidRDefault="00305E95" w:rsidP="007C4232">
            <w:pPr>
              <w:pStyle w:val="Graphic"/>
            </w:pPr>
          </w:p>
          <w:p w:rsidR="00571B2F" w:rsidRPr="00C420C8" w:rsidRDefault="00571B2F" w:rsidP="007C4232">
            <w:pPr>
              <w:pStyle w:val="Graphic"/>
            </w:pPr>
          </w:p>
          <w:p w:rsidR="00571B2F" w:rsidRPr="00DD4EFC" w:rsidRDefault="00530290" w:rsidP="007C4232">
            <w:pPr>
              <w:pStyle w:val="ContactInfo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86"/>
            </w:tblGrid>
            <w:tr w:rsidR="00571B2F" w:rsidRPr="005152F2" w:rsidTr="007C4232">
              <w:trPr>
                <w:trHeight w:val="1870"/>
              </w:trPr>
              <w:tc>
                <w:tcPr>
                  <w:tcW w:w="3286" w:type="dxa"/>
                  <w:tcMar>
                    <w:top w:w="288" w:type="dxa"/>
                    <w:bottom w:w="288" w:type="dxa"/>
                  </w:tcMar>
                </w:tcPr>
                <w:p w:rsidR="00571B2F" w:rsidRPr="00BE775D" w:rsidRDefault="00040D0E" w:rsidP="007C4232">
                  <w:pPr>
                    <w:pStyle w:val="Heading3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Objective:"/>
                      <w:tag w:val="Objective:"/>
                      <w:id w:val="319159961"/>
                      <w:placeholder>
                        <w:docPart w:val="F06768AD92AD40DD940CC0837F0D577A"/>
                      </w:placeholder>
                      <w:temporary/>
                      <w:showingPlcHdr/>
                    </w:sdtPr>
                    <w:sdtEndPr/>
                    <w:sdtContent>
                      <w:r w:rsidR="00571B2F" w:rsidRPr="00BE775D">
                        <w:rPr>
                          <w:rFonts w:asciiTheme="minorHAnsi" w:hAnsiTheme="minorHAnsi"/>
                        </w:rPr>
                        <w:t>Objective</w:t>
                      </w:r>
                    </w:sdtContent>
                  </w:sdt>
                </w:p>
                <w:p w:rsidR="00571B2F" w:rsidRPr="00BE775D" w:rsidRDefault="00571B2F" w:rsidP="007C4232">
                  <w:pPr>
                    <w:pStyle w:val="GraphicLine"/>
                  </w:pPr>
                  <w:r w:rsidRPr="00BE775D">
                    <mc:AlternateContent>
                      <mc:Choice Requires="wps">
                        <w:drawing>
                          <wp:inline distT="0" distB="0" distL="0" distR="0" wp14:anchorId="5709E56F" wp14:editId="31B3B628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18BBB16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71B2F" w:rsidRPr="00BE775D" w:rsidRDefault="00571B2F" w:rsidP="007C4232">
                  <w:r w:rsidRPr="00BE775D">
                    <w:rPr>
                      <w:shd w:val="clear" w:color="auto" w:fill="FFFFFF"/>
                    </w:rPr>
                    <w:t xml:space="preserve">Seeking a challenging position </w:t>
                  </w:r>
                  <w:r w:rsidRPr="00BE775D">
                    <w:t xml:space="preserve">to enhance my working capacities, </w:t>
                  </w:r>
                  <w:r>
                    <w:t>professional skills, business e</w:t>
                  </w:r>
                  <w:r w:rsidRPr="00BE775D">
                    <w:t>fficiencies and to serve my organization in best possible way with sheer determination and commitment.</w:t>
                  </w:r>
                </w:p>
                <w:p w:rsidR="00571B2F" w:rsidRDefault="00571B2F" w:rsidP="007C4232"/>
              </w:tc>
            </w:tr>
            <w:tr w:rsidR="00571B2F" w:rsidRPr="005152F2" w:rsidTr="007C4232">
              <w:trPr>
                <w:trHeight w:val="3994"/>
              </w:trPr>
              <w:tc>
                <w:tcPr>
                  <w:tcW w:w="3286" w:type="dxa"/>
                  <w:tcMar>
                    <w:top w:w="288" w:type="dxa"/>
                    <w:bottom w:w="288" w:type="dxa"/>
                  </w:tcMar>
                </w:tcPr>
                <w:p w:rsidR="00571B2F" w:rsidRPr="00145D6B" w:rsidRDefault="00571B2F" w:rsidP="007C4232">
                  <w:pPr>
                    <w:rPr>
                      <w:noProof/>
                      <w:u w:val="single"/>
                    </w:rPr>
                  </w:pPr>
                  <w:r w:rsidRPr="00145D6B">
                    <w:rPr>
                      <w:u w:val="single"/>
                    </w:rPr>
                    <w:t>Key Skills &amp; Strengths</w:t>
                  </w:r>
                  <w:r w:rsidRPr="00145D6B">
                    <w:rPr>
                      <w:noProof/>
                      <w:u w:val="single"/>
                    </w:rPr>
                    <w:t xml:space="preserve"> </w:t>
                  </w:r>
                </w:p>
                <w:p w:rsidR="00571B2F" w:rsidRPr="00BE775D" w:rsidRDefault="00571B2F" w:rsidP="007C4232">
                  <w:pPr>
                    <w:spacing w:after="0" w:line="240" w:lineRule="auto"/>
                    <w:rPr>
                      <w:rFonts w:cs="Andalus"/>
                    </w:rPr>
                  </w:pPr>
                </w:p>
                <w:p w:rsidR="00571B2F" w:rsidRPr="00BE775D" w:rsidRDefault="00571B2F" w:rsidP="00571B2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ndalus"/>
                    </w:rPr>
                  </w:pPr>
                  <w:r w:rsidRPr="00BE775D">
                    <w:rPr>
                      <w:rFonts w:cs="Arial"/>
                    </w:rPr>
                    <w:t xml:space="preserve">Well-disciplined presenter, with </w:t>
                  </w:r>
                  <w:r w:rsidRPr="00BE775D">
                    <w:rPr>
                      <w:rFonts w:cs="Andalus"/>
                    </w:rPr>
                    <w:t>curiosity in learning new things</w:t>
                  </w:r>
                </w:p>
                <w:p w:rsidR="00571B2F" w:rsidRPr="00BE775D" w:rsidRDefault="00571B2F" w:rsidP="00571B2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</w:rPr>
                  </w:pPr>
                  <w:r w:rsidRPr="00BE775D">
                    <w:rPr>
                      <w:rFonts w:cs="Arial"/>
                    </w:rPr>
                    <w:t>Possess Analytical skills and Problem solving skills</w:t>
                  </w:r>
                </w:p>
                <w:p w:rsidR="00571B2F" w:rsidRPr="00BE775D" w:rsidRDefault="00571B2F" w:rsidP="00571B2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</w:rPr>
                  </w:pPr>
                  <w:r w:rsidRPr="00BE775D">
                    <w:rPr>
                      <w:rFonts w:cs="Arial"/>
                    </w:rPr>
                    <w:t>Excellent time-management: Well organized, Ability to handle multiple tasks and assignments</w:t>
                  </w:r>
                </w:p>
                <w:p w:rsidR="00571B2F" w:rsidRPr="00145D6B" w:rsidRDefault="00571B2F" w:rsidP="00571B2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cs="Arial"/>
                    </w:rPr>
                  </w:pPr>
                  <w:r w:rsidRPr="00BE775D">
                    <w:rPr>
                      <w:rFonts w:cs="Arial"/>
                    </w:rPr>
                    <w:t>Excellent communication skills Optimistic character</w:t>
                  </w:r>
                </w:p>
              </w:tc>
            </w:tr>
            <w:tr w:rsidR="00571B2F" w:rsidRPr="005152F2" w:rsidTr="00530290">
              <w:trPr>
                <w:trHeight w:val="2905"/>
              </w:trPr>
              <w:tc>
                <w:tcPr>
                  <w:tcW w:w="3286" w:type="dxa"/>
                  <w:tcMar>
                    <w:top w:w="288" w:type="dxa"/>
                    <w:bottom w:w="288" w:type="dxa"/>
                  </w:tcMar>
                </w:tcPr>
                <w:p w:rsidR="00571B2F" w:rsidRPr="00121C31" w:rsidRDefault="00571B2F" w:rsidP="007C4232">
                  <w:pPr>
                    <w:pStyle w:val="Heading2"/>
                    <w:jc w:val="left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lastRenderedPageBreak/>
                    <w:t>-Date of Birth</w:t>
                  </w: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ab/>
                    <w:t>: 09/12/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1992.</w:t>
                  </w:r>
                </w:p>
                <w:p w:rsidR="00571B2F" w:rsidRPr="00121C31" w:rsidRDefault="00571B2F" w:rsidP="007C4232">
                  <w:pPr>
                    <w:pStyle w:val="Heading2"/>
                    <w:jc w:val="left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-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Gender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ab/>
                    <w:t>: Male.</w:t>
                  </w:r>
                </w:p>
                <w:p w:rsidR="00571B2F" w:rsidRPr="00121C31" w:rsidRDefault="00571B2F" w:rsidP="007C4232">
                  <w:pPr>
                    <w:pStyle w:val="Heading2"/>
                    <w:jc w:val="left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-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Civil Status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ab/>
                    <w:t>: Single.</w:t>
                  </w:r>
                </w:p>
                <w:p w:rsidR="00571B2F" w:rsidRDefault="00571B2F" w:rsidP="007C4232">
                  <w:pPr>
                    <w:pStyle w:val="Heading2"/>
                    <w:jc w:val="left"/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-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>Nationality</w:t>
                  </w:r>
                  <w:r w:rsidRPr="00121C31"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ab/>
                    <w:t>: Sri Lankan.</w:t>
                  </w:r>
                </w:p>
                <w:p w:rsidR="00571B2F" w:rsidRDefault="00571B2F" w:rsidP="007C4232">
                  <w:pPr>
                    <w:pStyle w:val="Heading2"/>
                    <w:jc w:val="both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</w:p>
                <w:p w:rsidR="00571B2F" w:rsidRDefault="00571B2F" w:rsidP="007C4232">
                  <w:pPr>
                    <w:pStyle w:val="Heading2"/>
                    <w:jc w:val="both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4"/>
                      <w:szCs w:val="24"/>
                      <w:u w:val="single"/>
                    </w:rPr>
                  </w:pPr>
                </w:p>
                <w:p w:rsidR="00571B2F" w:rsidRPr="00584DA2" w:rsidRDefault="00571B2F" w:rsidP="007C4232">
                  <w:pPr>
                    <w:pStyle w:val="Heading2"/>
                    <w:jc w:val="both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4"/>
                      <w:szCs w:val="24"/>
                      <w:u w:val="single"/>
                    </w:rPr>
                  </w:pPr>
                </w:p>
                <w:p w:rsidR="00571B2F" w:rsidRPr="00584DA2" w:rsidRDefault="00571B2F" w:rsidP="00530290">
                  <w:pPr>
                    <w:pStyle w:val="Heading2"/>
                    <w:jc w:val="left"/>
                    <w:rPr>
                      <w:rFonts w:asciiTheme="minorHAnsi" w:eastAsiaTheme="minorEastAsia" w:hAnsiTheme="minorHAnsi" w:cs="Arial"/>
                      <w:b/>
                      <w:bCs/>
                      <w:caps w:val="0"/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571B2F" w:rsidRDefault="00571B2F" w:rsidP="007C4232">
            <w:pPr>
              <w:jc w:val="right"/>
            </w:pPr>
          </w:p>
          <w:p w:rsidR="00571B2F" w:rsidRPr="001721F3" w:rsidRDefault="00571B2F" w:rsidP="007C4232"/>
          <w:p w:rsidR="00571B2F" w:rsidRPr="001721F3" w:rsidRDefault="00571B2F" w:rsidP="007C4232">
            <w:bookmarkStart w:id="0" w:name="_GoBack"/>
            <w:bookmarkEnd w:id="0"/>
          </w:p>
          <w:p w:rsidR="00571B2F" w:rsidRPr="001721F3" w:rsidRDefault="00571B2F" w:rsidP="007C4232"/>
          <w:p w:rsidR="00571B2F" w:rsidRPr="001721F3" w:rsidRDefault="00571B2F" w:rsidP="007C4232"/>
          <w:p w:rsidR="00571B2F" w:rsidRPr="001721F3" w:rsidRDefault="00571B2F" w:rsidP="007C4232"/>
          <w:p w:rsidR="00571B2F" w:rsidRDefault="00571B2F" w:rsidP="007C4232"/>
          <w:p w:rsidR="00571B2F" w:rsidRDefault="00571B2F" w:rsidP="007C4232"/>
          <w:p w:rsidR="00571B2F" w:rsidRDefault="00571B2F" w:rsidP="007C4232"/>
          <w:p w:rsidR="00571B2F" w:rsidRPr="001721F3" w:rsidRDefault="00571B2F" w:rsidP="007C4232"/>
        </w:tc>
        <w:tc>
          <w:tcPr>
            <w:tcW w:w="7514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514"/>
            </w:tblGrid>
            <w:tr w:rsidR="00571B2F" w:rsidTr="007C4232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571B2F" w:rsidRPr="005152F2" w:rsidRDefault="00040D0E" w:rsidP="007C4232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463C8EA6B7046FB8137403E0DE1674E"/>
                      </w:placeholder>
                      <w:temporary/>
                      <w:showingPlcHdr/>
                    </w:sdtPr>
                    <w:sdtEndPr/>
                    <w:sdtContent>
                      <w:r w:rsidR="00571B2F" w:rsidRPr="005152F2">
                        <w:t>Experience</w:t>
                      </w:r>
                    </w:sdtContent>
                  </w:sdt>
                </w:p>
                <w:p w:rsidR="00571B2F" w:rsidRDefault="00571B2F" w:rsidP="007C4232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SK International (PVT) LTD (Colombo, Sri Lanka)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Assistant Network Administrator.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Provided technical support for hardware/software configurations and 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applications.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Administered and supported local/LAN printers, LAN IDs in Novell, </w:t>
                  </w: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CCTV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Administered/provided troubleshooting for Lotus Notes and MS Outlook.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Utilize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 Remedy for call logging.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CCTV (IP camera) installation (NVR/DVR with net view) 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Creating network firewalls.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Planning and implementing IP TV solutions.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VoIP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 system for industrial and domestic users.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Analyze and isolated issues.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Monitoring network to ensure security and availability to specific users.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Evaluate and modify system performance. 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Identify user needs.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Determine network and system requirements.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Implementing latest wired and wireless technology.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Assign routing protocols and table configuration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Assign configuration of authentication and authorization of directory </w:t>
                  </w: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services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Maintain network </w:t>
                  </w: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facilities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 in individual machines, such as driver settings of                  personal computers as well as printers</w:t>
                  </w:r>
                </w:p>
                <w:p w:rsidR="00571B2F" w:rsidRPr="00305E95" w:rsidRDefault="00571B2F" w:rsidP="00305E95">
                  <w:pPr>
                    <w:spacing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 xml:space="preserve">Administer servers, desktop computers, printers, routers, switches, firewalls, phones, personal digital assistants, smart phones, software deployment, security update and </w:t>
                  </w:r>
                  <w:r w:rsidRPr="00BE775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patches</w:t>
                  </w:r>
                  <w:r w:rsidRPr="00BE775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2013-January to 2013-August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Sifani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Jewelers</w:t>
                  </w: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 xml:space="preserve"> GROUP of Company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Kandy Sri Lanka)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eastAsiaTheme="minorEastAsia" w:hAnsi="Arial" w:cs="Arial"/>
                      <w:caps w:val="0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FF0000"/>
                      <w:sz w:val="22"/>
                      <w:szCs w:val="22"/>
                    </w:rPr>
                    <w:t xml:space="preserve">Database Administrator 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Assisting in database design.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Updating and amending existing databases.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Setting up and testing new database and data handling systems.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Monitoring database efficiency.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Sustaining the security and integrity of data</w:t>
                  </w:r>
                </w:p>
                <w:p w:rsidR="00571B2F" w:rsidRPr="00BE775D" w:rsidRDefault="00571B2F" w:rsidP="007C4232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Creating complex query definitions that allow data to be extracted.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Training colleagues in how to input and extract data.</w:t>
                  </w:r>
                </w:p>
                <w:p w:rsidR="00571B2F" w:rsidRPr="00DD4EFC" w:rsidRDefault="00571B2F" w:rsidP="007C4232">
                  <w:pPr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571B2F" w:rsidRDefault="00571B2F" w:rsidP="00305E95">
                  <w:pPr>
                    <w:pStyle w:val="Heading2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TAJ –SAMUDRA Hotel (Colombo, Sri Lanka)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eastAsiaTheme="minorEastAsia" w:hAnsi="Arial" w:cs="Arial"/>
                      <w:bCs/>
                      <w:caps w:val="0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FF0000"/>
                      <w:sz w:val="22"/>
                      <w:szCs w:val="22"/>
                    </w:rPr>
                    <w:t>Junior Network Administrator</w:t>
                  </w:r>
                </w:p>
                <w:p w:rsidR="00571B2F" w:rsidRDefault="00571B2F" w:rsidP="007C4232">
                  <w:pPr>
                    <w:pStyle w:val="Heading2"/>
                    <w:rPr>
                      <w:rFonts w:ascii="Arial" w:eastAsiaTheme="minorEastAsia" w:hAnsi="Arial" w:cs="Arial"/>
                      <w:b/>
                      <w:bCs/>
                      <w:caps w:val="0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caps w:val="0"/>
                      <w:color w:val="595959"/>
                      <w:sz w:val="22"/>
                      <w:szCs w:val="22"/>
                    </w:rPr>
                    <w:t xml:space="preserve">Date: - 2012-March to 2012 December 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lastRenderedPageBreak/>
                    <w:t>Provided technical support for hardware/software configurations and applications.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Administered and supported local/LAN printers, LAN IDs in Novell.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Administered/provided troubleshooting for Lotus Notes and MS Outlook.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noProof/>
                      <w:sz w:val="20"/>
                      <w:szCs w:val="20"/>
                    </w:rPr>
                    <w:t>Utilize</w:t>
                  </w:r>
                  <w:r w:rsidRPr="00BE775D">
                    <w:rPr>
                      <w:sz w:val="20"/>
                      <w:szCs w:val="20"/>
                    </w:rPr>
                    <w:t xml:space="preserve"> Remedy for call logging.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CCTV (IP camera) installation (NVR/DVR with net view) 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Creating network firewalls.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Analyze and isolated issues.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Monitoring network to ensure security and availability to specific users.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 xml:space="preserve">Evaluate and modify system performance. </w:t>
                  </w:r>
                </w:p>
                <w:p w:rsidR="00571B2F" w:rsidRPr="00BE775D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Identify user needs</w:t>
                  </w:r>
                </w:p>
                <w:p w:rsidR="00571B2F" w:rsidRPr="00305E95" w:rsidRDefault="00571B2F" w:rsidP="00305E95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BE775D">
                    <w:rPr>
                      <w:sz w:val="20"/>
                      <w:szCs w:val="20"/>
                    </w:rPr>
                    <w:t>Determine network and system requirements.</w:t>
                  </w:r>
                </w:p>
              </w:tc>
            </w:tr>
            <w:tr w:rsidR="00571B2F" w:rsidTr="007C4232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571B2F" w:rsidRPr="005152F2" w:rsidRDefault="00040D0E" w:rsidP="007C4232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CF2144484234E9499E7EBBCDB019531"/>
                      </w:placeholder>
                      <w:temporary/>
                      <w:showingPlcHdr/>
                    </w:sdtPr>
                    <w:sdtEndPr/>
                    <w:sdtContent>
                      <w:r w:rsidR="00571B2F" w:rsidRPr="00BE775D">
                        <w:rPr>
                          <w:u w:val="single"/>
                        </w:rPr>
                        <w:t>Education</w:t>
                      </w:r>
                    </w:sdtContent>
                  </w:sdt>
                </w:p>
                <w:p w:rsidR="00571B2F" w:rsidRDefault="00571B2F" w:rsidP="007C4232">
                  <w:pPr>
                    <w:pStyle w:val="Heading2"/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</w:pPr>
                </w:p>
                <w:p w:rsidR="00571B2F" w:rsidRPr="00BE775D" w:rsidRDefault="00571B2F" w:rsidP="00305E95">
                  <w:pPr>
                    <w:pStyle w:val="Heading2"/>
                    <w:rPr>
                      <w:rFonts w:asciiTheme="minorHAnsi" w:hAnsiTheme="minorHAnsi" w:cs="Arial"/>
                      <w:b/>
                      <w:caps w:val="0"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G.C.E. (Ordinary Level):     Year 2008</w:t>
                  </w:r>
                </w:p>
                <w:p w:rsidR="00571B2F" w:rsidRPr="00BE775D" w:rsidRDefault="00571B2F" w:rsidP="007C4232">
                  <w:pPr>
                    <w:pStyle w:val="Heading2"/>
                    <w:rPr>
                      <w:rFonts w:asciiTheme="minorHAnsi" w:hAnsiTheme="minorHAnsi" w:cs="Arial"/>
                      <w:b/>
                      <w:caps w:val="0"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 xml:space="preserve">G.C.E. (Advanced Level):  </w:t>
                  </w:r>
                  <w:r w:rsidRPr="00BE775D">
                    <w:rPr>
                      <w:rFonts w:asciiTheme="minorHAnsi" w:hAnsiTheme="minorHAnsi" w:cs="Arial"/>
                      <w:caps w:val="0"/>
                      <w:noProof/>
                      <w:sz w:val="24"/>
                      <w:szCs w:val="24"/>
                    </w:rPr>
                    <w:t>The year</w:t>
                  </w: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 xml:space="preserve"> 2011 – Commerce Stream </w:t>
                  </w:r>
                </w:p>
                <w:p w:rsidR="00571B2F" w:rsidRPr="00BE775D" w:rsidRDefault="00571B2F" w:rsidP="007C4232">
                  <w:pPr>
                    <w:pStyle w:val="Heading2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Completed Cyber Security at Circa Colombo</w:t>
                  </w:r>
                </w:p>
                <w:p w:rsidR="00571B2F" w:rsidRPr="00BE775D" w:rsidRDefault="00571B2F" w:rsidP="007C4232">
                  <w:pPr>
                    <w:pStyle w:val="Heading2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Completed Network Administration at IBS Kandy</w:t>
                  </w:r>
                </w:p>
                <w:p w:rsidR="00571B2F" w:rsidRPr="00BE775D" w:rsidRDefault="00571B2F" w:rsidP="007C4232">
                  <w:pPr>
                    <w:pStyle w:val="Heading2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Completed Java Computer Programming in Net Assist Colombo</w:t>
                  </w:r>
                </w:p>
                <w:p w:rsidR="00571B2F" w:rsidRPr="00BE775D" w:rsidRDefault="00571B2F" w:rsidP="007C4232">
                  <w:pPr>
                    <w:pStyle w:val="Heading2"/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Proficient in MS-Office Especially in Excel and Word</w:t>
                  </w:r>
                </w:p>
                <w:p w:rsidR="00711E0B" w:rsidRPr="00145D6B" w:rsidRDefault="00571B2F" w:rsidP="00711E0B">
                  <w:pPr>
                    <w:pStyle w:val="Heading2"/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</w:pPr>
                  <w:r w:rsidRPr="00BE775D">
                    <w:rPr>
                      <w:rFonts w:asciiTheme="minorHAnsi" w:hAnsiTheme="minorHAnsi" w:cs="Arial"/>
                      <w:caps w:val="0"/>
                      <w:sz w:val="24"/>
                      <w:szCs w:val="24"/>
                    </w:rPr>
                    <w:t>Diploma in Hardware, Networking, Web Designing</w:t>
                  </w:r>
                </w:p>
              </w:tc>
            </w:tr>
            <w:tr w:rsidR="00571B2F" w:rsidTr="007C4232">
              <w:trPr>
                <w:trHeight w:val="1530"/>
              </w:trPr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571B2F" w:rsidRPr="005152F2" w:rsidRDefault="00571B2F" w:rsidP="007C4232">
                  <w:pPr>
                    <w:pStyle w:val="Heading2"/>
                  </w:pPr>
                  <w:r>
                    <w:t>leadership</w:t>
                  </w:r>
                </w:p>
                <w:p w:rsidR="00571B2F" w:rsidRPr="00BE775D" w:rsidRDefault="00571B2F" w:rsidP="00571B2F">
                  <w:pPr>
                    <w:pStyle w:val="ListParagraph"/>
                    <w:numPr>
                      <w:ilvl w:val="0"/>
                      <w:numId w:val="12"/>
                    </w:numPr>
                    <w:spacing w:after="60"/>
                    <w:jc w:val="center"/>
                  </w:pPr>
                  <w:r w:rsidRPr="00BE775D">
                    <w:t xml:space="preserve">Team leader of ‘Worries </w:t>
                  </w:r>
                  <w:r w:rsidRPr="00BE775D">
                    <w:rPr>
                      <w:noProof/>
                    </w:rPr>
                    <w:t>volleyball</w:t>
                  </w:r>
                  <w:r w:rsidRPr="00BE775D">
                    <w:t xml:space="preserve"> club’</w:t>
                  </w:r>
                </w:p>
                <w:p w:rsidR="00571B2F" w:rsidRPr="00BE775D" w:rsidRDefault="00571B2F" w:rsidP="00571B2F">
                  <w:pPr>
                    <w:pStyle w:val="ListParagraph"/>
                    <w:numPr>
                      <w:ilvl w:val="0"/>
                      <w:numId w:val="12"/>
                    </w:numPr>
                    <w:spacing w:after="60"/>
                    <w:jc w:val="center"/>
                  </w:pPr>
                  <w:r w:rsidRPr="00BE775D">
                    <w:t>Chairman of ‘Young star Sports club’</w:t>
                  </w:r>
                </w:p>
                <w:p w:rsidR="00571B2F" w:rsidRDefault="00571B2F" w:rsidP="00571B2F">
                  <w:pPr>
                    <w:pStyle w:val="ListParagraph"/>
                    <w:numPr>
                      <w:ilvl w:val="0"/>
                      <w:numId w:val="12"/>
                    </w:numPr>
                    <w:spacing w:after="60"/>
                    <w:jc w:val="center"/>
                  </w:pPr>
                  <w:r w:rsidRPr="00BE775D">
                    <w:t xml:space="preserve">Was Member of the champion teams of district level </w:t>
                  </w:r>
                  <w:r w:rsidRPr="00BE775D">
                    <w:rPr>
                      <w:noProof/>
                    </w:rPr>
                    <w:t>volleyball</w:t>
                  </w:r>
                  <w:r w:rsidRPr="00BE775D">
                    <w:t xml:space="preserve"> youth club Sri Lanka</w:t>
                  </w:r>
                </w:p>
              </w:tc>
            </w:tr>
          </w:tbl>
          <w:p w:rsidR="00571B2F" w:rsidRPr="005152F2" w:rsidRDefault="00571B2F" w:rsidP="007C4232"/>
        </w:tc>
      </w:tr>
      <w:tr w:rsidR="00571B2F" w:rsidRPr="005152F2" w:rsidTr="007C4232">
        <w:tc>
          <w:tcPr>
            <w:tcW w:w="3286" w:type="dxa"/>
          </w:tcPr>
          <w:p w:rsidR="00571B2F" w:rsidRDefault="00571B2F" w:rsidP="007C4232"/>
          <w:p w:rsidR="00571B2F" w:rsidRDefault="00571B2F" w:rsidP="007C4232"/>
        </w:tc>
        <w:tc>
          <w:tcPr>
            <w:tcW w:w="7514" w:type="dxa"/>
          </w:tcPr>
          <w:p w:rsidR="00571B2F" w:rsidRDefault="00571B2F" w:rsidP="007C4232">
            <w:pPr>
              <w:rPr>
                <w:rFonts w:ascii="Arial" w:hAnsi="Arial" w:cs="Arial"/>
              </w:rPr>
            </w:pPr>
          </w:p>
        </w:tc>
      </w:tr>
    </w:tbl>
    <w:p w:rsidR="00571B2F" w:rsidRDefault="00571B2F" w:rsidP="00571B2F">
      <w:pPr>
        <w:pStyle w:val="NoSpacing"/>
        <w:jc w:val="both"/>
      </w:pPr>
    </w:p>
    <w:p w:rsidR="007747E3" w:rsidRDefault="007747E3" w:rsidP="002927E4">
      <w:pPr>
        <w:pStyle w:val="NoSpacing"/>
      </w:pPr>
    </w:p>
    <w:sectPr w:rsidR="007747E3" w:rsidSect="00571B2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0E" w:rsidRDefault="00040D0E" w:rsidP="005E79E1">
      <w:pPr>
        <w:spacing w:after="0" w:line="240" w:lineRule="auto"/>
      </w:pPr>
      <w:r>
        <w:separator/>
      </w:r>
    </w:p>
  </w:endnote>
  <w:endnote w:type="continuationSeparator" w:id="0">
    <w:p w:rsidR="00040D0E" w:rsidRDefault="00040D0E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90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title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3250B15F" id="Group 4" o:spid="_x0000_s1026" alt="Title: 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50ADCC" id="Group 4" o:spid="_x0000_s1026" alt="Title: 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0E" w:rsidRDefault="00040D0E" w:rsidP="005E79E1">
      <w:pPr>
        <w:spacing w:after="0" w:line="240" w:lineRule="auto"/>
      </w:pPr>
      <w:r>
        <w:separator/>
      </w:r>
    </w:p>
  </w:footnote>
  <w:footnote w:type="continuationSeparator" w:id="0">
    <w:p w:rsidR="00040D0E" w:rsidRDefault="00040D0E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2FF363" id="Group 17" o:spid="_x0000_s1026" alt="Title: 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1BC2ED" id="Group 17" o:spid="_x0000_s1026" alt="Title: 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BzHagunRYAAKqsAAAOAAAAAAAAAAAAAAAAAC4CAABkcnMvZTJvRG9jLnhtbFBL&#10;AQItABQABgAIAAAAIQBM8Qrl3AAAAAUBAAAPAAAAAAAAAAAAAAAAAPcYAABkcnMvZG93bnJldi54&#10;bWxQSwUGAAAAAAQABADzAAAAABo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A85C69"/>
    <w:multiLevelType w:val="hybridMultilevel"/>
    <w:tmpl w:val="E17851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B85A85"/>
    <w:multiLevelType w:val="hybridMultilevel"/>
    <w:tmpl w:val="B38C9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D"/>
    <w:rsid w:val="00026C8E"/>
    <w:rsid w:val="00040D0E"/>
    <w:rsid w:val="00065295"/>
    <w:rsid w:val="00087030"/>
    <w:rsid w:val="000F37D7"/>
    <w:rsid w:val="001A183F"/>
    <w:rsid w:val="00216E20"/>
    <w:rsid w:val="00253B9D"/>
    <w:rsid w:val="002927E4"/>
    <w:rsid w:val="00293B83"/>
    <w:rsid w:val="002A4640"/>
    <w:rsid w:val="002B444C"/>
    <w:rsid w:val="00305E95"/>
    <w:rsid w:val="00364982"/>
    <w:rsid w:val="0038539E"/>
    <w:rsid w:val="004075D7"/>
    <w:rsid w:val="004242EC"/>
    <w:rsid w:val="004416AD"/>
    <w:rsid w:val="004A7848"/>
    <w:rsid w:val="004E4B02"/>
    <w:rsid w:val="00530290"/>
    <w:rsid w:val="00571B2F"/>
    <w:rsid w:val="005E79E1"/>
    <w:rsid w:val="006A3CE7"/>
    <w:rsid w:val="006F562F"/>
    <w:rsid w:val="0070673F"/>
    <w:rsid w:val="00711E0B"/>
    <w:rsid w:val="007747E3"/>
    <w:rsid w:val="007C3892"/>
    <w:rsid w:val="007D3853"/>
    <w:rsid w:val="008A188A"/>
    <w:rsid w:val="009236F6"/>
    <w:rsid w:val="00945A25"/>
    <w:rsid w:val="00965A6A"/>
    <w:rsid w:val="00982FFD"/>
    <w:rsid w:val="00A13396"/>
    <w:rsid w:val="00A56D1A"/>
    <w:rsid w:val="00AA4690"/>
    <w:rsid w:val="00AD633E"/>
    <w:rsid w:val="00B6308C"/>
    <w:rsid w:val="00BC2A58"/>
    <w:rsid w:val="00C04FDC"/>
    <w:rsid w:val="00E04DEA"/>
    <w:rsid w:val="00E22177"/>
    <w:rsid w:val="00E36000"/>
    <w:rsid w:val="00E62D09"/>
    <w:rsid w:val="00E65948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A"/>
  </w:style>
  <w:style w:type="paragraph" w:styleId="Heading1">
    <w:name w:val="heading 1"/>
    <w:basedOn w:val="Normal"/>
    <w:link w:val="Heading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12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basedOn w:val="DefaultParagraphFont"/>
    <w:uiPriority w:val="20"/>
    <w:semiHidden/>
    <w:unhideWhenUsed/>
    <w:qFormat/>
    <w:rsid w:val="00945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customStyle="1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5A25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customStyle="1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5A2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45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45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  <w:style w:type="paragraph" w:customStyle="1" w:styleId="GraphicLine">
    <w:name w:val="Graphic Line"/>
    <w:basedOn w:val="Normal"/>
    <w:next w:val="Normal"/>
    <w:uiPriority w:val="11"/>
    <w:qFormat/>
    <w:rsid w:val="00571B2F"/>
    <w:pPr>
      <w:spacing w:after="0" w:line="240" w:lineRule="auto"/>
      <w:jc w:val="center"/>
    </w:pPr>
    <w:rPr>
      <w:noProof/>
      <w:position w:val="6"/>
    </w:rPr>
  </w:style>
  <w:style w:type="paragraph" w:customStyle="1" w:styleId="ContactInfo">
    <w:name w:val="Contact Info"/>
    <w:basedOn w:val="Normal"/>
    <w:uiPriority w:val="2"/>
    <w:qFormat/>
    <w:rsid w:val="00571B2F"/>
    <w:pPr>
      <w:spacing w:before="40" w:after="0" w:line="240" w:lineRule="auto"/>
      <w:jc w:val="right"/>
    </w:pPr>
    <w:rPr>
      <w:color w:val="595959"/>
      <w:kern w:val="20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A"/>
  </w:style>
  <w:style w:type="paragraph" w:styleId="Heading1">
    <w:name w:val="heading 1"/>
    <w:basedOn w:val="Normal"/>
    <w:link w:val="Heading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12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basedOn w:val="DefaultParagraphFont"/>
    <w:uiPriority w:val="20"/>
    <w:semiHidden/>
    <w:unhideWhenUsed/>
    <w:qFormat/>
    <w:rsid w:val="00945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customStyle="1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5A25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customStyle="1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5A2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45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45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  <w:style w:type="paragraph" w:customStyle="1" w:styleId="GraphicLine">
    <w:name w:val="Graphic Line"/>
    <w:basedOn w:val="Normal"/>
    <w:next w:val="Normal"/>
    <w:uiPriority w:val="11"/>
    <w:qFormat/>
    <w:rsid w:val="00571B2F"/>
    <w:pPr>
      <w:spacing w:after="0" w:line="240" w:lineRule="auto"/>
      <w:jc w:val="center"/>
    </w:pPr>
    <w:rPr>
      <w:noProof/>
      <w:position w:val="6"/>
    </w:rPr>
  </w:style>
  <w:style w:type="paragraph" w:customStyle="1" w:styleId="ContactInfo">
    <w:name w:val="Contact Info"/>
    <w:basedOn w:val="Normal"/>
    <w:uiPriority w:val="2"/>
    <w:qFormat/>
    <w:rsid w:val="00571B2F"/>
    <w:pPr>
      <w:spacing w:before="40" w:after="0" w:line="240" w:lineRule="auto"/>
      <w:jc w:val="right"/>
    </w:pPr>
    <w:rPr>
      <w:color w:val="595959"/>
      <w:kern w:val="20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hamed.370039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aza.Salaldeen\AppData\Local\Microsoft\Office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83271CDCE44A9B8D0F3D99245C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6A47-B893-49C8-9026-9B2009AFDAEB}"/>
      </w:docPartPr>
      <w:docPartBody>
        <w:p w:rsidR="00884796" w:rsidRDefault="00175607">
          <w:pPr>
            <w:pStyle w:val="F0F83271CDCE44A9B8D0F3D99245C80B"/>
          </w:pPr>
          <w:r>
            <w:t>YOur name</w:t>
          </w:r>
        </w:p>
      </w:docPartBody>
    </w:docPart>
    <w:docPart>
      <w:docPartPr>
        <w:name w:val="F06768AD92AD40DD940CC0837F0D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2438-6093-440A-9F1D-C71CA8A0B46E}"/>
      </w:docPartPr>
      <w:docPartBody>
        <w:p w:rsidR="00884796" w:rsidRDefault="00EC7FA8" w:rsidP="00EC7FA8">
          <w:pPr>
            <w:pStyle w:val="F06768AD92AD40DD940CC0837F0D577A"/>
          </w:pPr>
          <w:r>
            <w:t>Objective</w:t>
          </w:r>
        </w:p>
      </w:docPartBody>
    </w:docPart>
    <w:docPart>
      <w:docPartPr>
        <w:name w:val="9463C8EA6B7046FB8137403E0DE1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35AB-A608-418F-9BE4-5B1ECB55B091}"/>
      </w:docPartPr>
      <w:docPartBody>
        <w:p w:rsidR="00884796" w:rsidRDefault="00EC7FA8" w:rsidP="00EC7FA8">
          <w:pPr>
            <w:pStyle w:val="9463C8EA6B7046FB8137403E0DE1674E"/>
          </w:pPr>
          <w:r w:rsidRPr="005152F2">
            <w:t>Experience</w:t>
          </w:r>
        </w:p>
      </w:docPartBody>
    </w:docPart>
    <w:docPart>
      <w:docPartPr>
        <w:name w:val="2CF2144484234E9499E7EBBCDB01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97A9-5B7D-49BD-ACEC-5846FD859B94}"/>
      </w:docPartPr>
      <w:docPartBody>
        <w:p w:rsidR="00884796" w:rsidRDefault="00EC7FA8" w:rsidP="00EC7FA8">
          <w:pPr>
            <w:pStyle w:val="2CF2144484234E9499E7EBBCDB019531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8"/>
    <w:rsid w:val="0001441A"/>
    <w:rsid w:val="00175607"/>
    <w:rsid w:val="00242A95"/>
    <w:rsid w:val="00477319"/>
    <w:rsid w:val="00884796"/>
    <w:rsid w:val="00D5524C"/>
    <w:rsid w:val="00E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83271CDCE44A9B8D0F3D99245C80B">
    <w:name w:val="F0F83271CDCE44A9B8D0F3D99245C80B"/>
  </w:style>
  <w:style w:type="paragraph" w:customStyle="1" w:styleId="C8340A3D2B7D4EBC8BA0FC0506C242C6">
    <w:name w:val="C8340A3D2B7D4EBC8BA0FC0506C242C6"/>
  </w:style>
  <w:style w:type="paragraph" w:customStyle="1" w:styleId="EC88CC43F9224AA9BA008E7D99BBBAA0">
    <w:name w:val="EC88CC43F9224AA9BA008E7D99BBBAA0"/>
  </w:style>
  <w:style w:type="paragraph" w:customStyle="1" w:styleId="5B271C4CE66241AAA41D1C80DE069BB7">
    <w:name w:val="5B271C4CE66241AAA41D1C80DE069BB7"/>
  </w:style>
  <w:style w:type="paragraph" w:customStyle="1" w:styleId="CF888EC6212C4092A3E5AC2A20C6CD00">
    <w:name w:val="CF888EC6212C4092A3E5AC2A20C6CD00"/>
  </w:style>
  <w:style w:type="paragraph" w:customStyle="1" w:styleId="0898A6E63EC04996822BE083D755645C">
    <w:name w:val="0898A6E63EC04996822BE083D755645C"/>
  </w:style>
  <w:style w:type="paragraph" w:customStyle="1" w:styleId="7BAAA5C3145F430B9C08FE67E0572ABD">
    <w:name w:val="7BAAA5C3145F430B9C08FE67E0572ABD"/>
  </w:style>
  <w:style w:type="paragraph" w:customStyle="1" w:styleId="0DF3E10B2915409F8E786030FA0834C4">
    <w:name w:val="0DF3E10B2915409F8E786030FA0834C4"/>
  </w:style>
  <w:style w:type="paragraph" w:customStyle="1" w:styleId="14A4350C46F84784822FCED2763BD505">
    <w:name w:val="14A4350C46F84784822FCED2763BD505"/>
  </w:style>
  <w:style w:type="paragraph" w:customStyle="1" w:styleId="F1FE68111A8A43F6B2CA143A98F31C90">
    <w:name w:val="F1FE68111A8A43F6B2CA143A98F31C90"/>
  </w:style>
  <w:style w:type="paragraph" w:customStyle="1" w:styleId="1F6F784E99254FD9A455878D6C2B9231">
    <w:name w:val="1F6F784E99254FD9A455878D6C2B9231"/>
  </w:style>
  <w:style w:type="paragraph" w:customStyle="1" w:styleId="F06768AD92AD40DD940CC0837F0D577A">
    <w:name w:val="F06768AD92AD40DD940CC0837F0D577A"/>
    <w:rsid w:val="00EC7FA8"/>
  </w:style>
  <w:style w:type="paragraph" w:customStyle="1" w:styleId="9463C8EA6B7046FB8137403E0DE1674E">
    <w:name w:val="9463C8EA6B7046FB8137403E0DE1674E"/>
    <w:rsid w:val="00EC7FA8"/>
  </w:style>
  <w:style w:type="paragraph" w:customStyle="1" w:styleId="2CF2144484234E9499E7EBBCDB019531">
    <w:name w:val="2CF2144484234E9499E7EBBCDB019531"/>
    <w:rsid w:val="00EC7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83271CDCE44A9B8D0F3D99245C80B">
    <w:name w:val="F0F83271CDCE44A9B8D0F3D99245C80B"/>
  </w:style>
  <w:style w:type="paragraph" w:customStyle="1" w:styleId="C8340A3D2B7D4EBC8BA0FC0506C242C6">
    <w:name w:val="C8340A3D2B7D4EBC8BA0FC0506C242C6"/>
  </w:style>
  <w:style w:type="paragraph" w:customStyle="1" w:styleId="EC88CC43F9224AA9BA008E7D99BBBAA0">
    <w:name w:val="EC88CC43F9224AA9BA008E7D99BBBAA0"/>
  </w:style>
  <w:style w:type="paragraph" w:customStyle="1" w:styleId="5B271C4CE66241AAA41D1C80DE069BB7">
    <w:name w:val="5B271C4CE66241AAA41D1C80DE069BB7"/>
  </w:style>
  <w:style w:type="paragraph" w:customStyle="1" w:styleId="CF888EC6212C4092A3E5AC2A20C6CD00">
    <w:name w:val="CF888EC6212C4092A3E5AC2A20C6CD00"/>
  </w:style>
  <w:style w:type="paragraph" w:customStyle="1" w:styleId="0898A6E63EC04996822BE083D755645C">
    <w:name w:val="0898A6E63EC04996822BE083D755645C"/>
  </w:style>
  <w:style w:type="paragraph" w:customStyle="1" w:styleId="7BAAA5C3145F430B9C08FE67E0572ABD">
    <w:name w:val="7BAAA5C3145F430B9C08FE67E0572ABD"/>
  </w:style>
  <w:style w:type="paragraph" w:customStyle="1" w:styleId="0DF3E10B2915409F8E786030FA0834C4">
    <w:name w:val="0DF3E10B2915409F8E786030FA0834C4"/>
  </w:style>
  <w:style w:type="paragraph" w:customStyle="1" w:styleId="14A4350C46F84784822FCED2763BD505">
    <w:name w:val="14A4350C46F84784822FCED2763BD505"/>
  </w:style>
  <w:style w:type="paragraph" w:customStyle="1" w:styleId="F1FE68111A8A43F6B2CA143A98F31C90">
    <w:name w:val="F1FE68111A8A43F6B2CA143A98F31C90"/>
  </w:style>
  <w:style w:type="paragraph" w:customStyle="1" w:styleId="1F6F784E99254FD9A455878D6C2B9231">
    <w:name w:val="1F6F784E99254FD9A455878D6C2B9231"/>
  </w:style>
  <w:style w:type="paragraph" w:customStyle="1" w:styleId="F06768AD92AD40DD940CC0837F0D577A">
    <w:name w:val="F06768AD92AD40DD940CC0837F0D577A"/>
    <w:rsid w:val="00EC7FA8"/>
  </w:style>
  <w:style w:type="paragraph" w:customStyle="1" w:styleId="9463C8EA6B7046FB8137403E0DE1674E">
    <w:name w:val="9463C8EA6B7046FB8137403E0DE1674E"/>
    <w:rsid w:val="00EC7FA8"/>
  </w:style>
  <w:style w:type="paragraph" w:customStyle="1" w:styleId="2CF2144484234E9499E7EBBCDB019531">
    <w:name w:val="2CF2144484234E9499E7EBBCDB019531"/>
    <w:rsid w:val="00EC7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Salaldeen, Shiraza</dc:creator>
  <cp:keywords>Mohamed</cp:keywords>
  <cp:lastModifiedBy>348370422</cp:lastModifiedBy>
  <cp:revision>2</cp:revision>
  <dcterms:created xsi:type="dcterms:W3CDTF">2017-06-07T06:54:00Z</dcterms:created>
  <dcterms:modified xsi:type="dcterms:W3CDTF">2017-06-07T06:54:00Z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