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3508" w:type="pc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223"/>
      </w:tblGrid>
      <w:tr w:rsidR="004A3B48" w:rsidRPr="00616CE8" w:rsidTr="001E6521">
        <w:trPr>
          <w:tblHeader/>
        </w:trPr>
        <w:sdt>
          <w:sdtPr>
            <w:alias w:val="Name"/>
            <w:tag w:val="Name"/>
            <w:id w:val="34218367"/>
            <w:placeholder>
              <w:docPart w:val="4C9D91D74E7B447797CF36F0A7597AE9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 w:multiLine="1"/>
          </w:sdtPr>
          <w:sdtEndPr/>
          <w:sdtContent>
            <w:tc>
              <w:tcPr>
                <w:tcW w:w="6223" w:type="dxa"/>
              </w:tcPr>
              <w:p w:rsidR="004A3B48" w:rsidRPr="00616CE8" w:rsidRDefault="008727D5" w:rsidP="008727D5">
                <w:pPr>
                  <w:pStyle w:val="YourName"/>
                </w:pPr>
                <w:r>
                  <w:rPr>
                    <w:lang w:val="en-IN"/>
                  </w:rPr>
                  <w:t>MICHAEL</w:t>
                </w:r>
              </w:p>
            </w:tc>
          </w:sdtContent>
        </w:sdt>
      </w:tr>
      <w:tr w:rsidR="004A3B48" w:rsidTr="001E6521">
        <w:trPr>
          <w:tblHeader/>
        </w:trPr>
        <w:sdt>
          <w:sdtPr>
            <w:alias w:val="Contact Info"/>
            <w:tag w:val="Contact Info"/>
            <w:id w:val="34218378"/>
            <w:placeholder>
              <w:docPart w:val="9EE869C73A144541B9558C67E8D450D1"/>
            </w:placeholder>
            <w:dataBinding w:prefixMappings="xmlns:ns0='http://schemas.microsoft.com/office/2006/coverPageProps' " w:xpath="/ns0:CoverPageProperties[1]/ns0:CompanyAddress[1]" w:storeItemID="{55AF091B-3C7A-41E3-B477-F2FDAA23CFDA}"/>
            <w:text w:multiLine="1"/>
          </w:sdtPr>
          <w:sdtEndPr/>
          <w:sdtContent>
            <w:tc>
              <w:tcPr>
                <w:tcW w:w="6223" w:type="dxa"/>
              </w:tcPr>
              <w:p w:rsidR="004A3B48" w:rsidRPr="00616CE8" w:rsidRDefault="00B24175" w:rsidP="008727D5">
                <w:pPr>
                  <w:pStyle w:val="ContactInfo"/>
                </w:pPr>
                <w:r>
                  <w:t>Al Na</w:t>
                </w:r>
                <w:r w:rsidR="00A430DA">
                  <w:t>h</w:t>
                </w:r>
                <w:r>
                  <w:t>d</w:t>
                </w:r>
                <w:r w:rsidR="00A430DA">
                  <w:t>a Sharjah, UAE</w:t>
                </w:r>
                <w:r w:rsidR="00A430DA">
                  <w:br/>
                </w:r>
                <w:r w:rsidR="005226D4">
                  <w:br/>
                </w:r>
                <w:r w:rsidR="00B722D8">
                  <w:br/>
                  <w:t>Visa Status: Tourist</w:t>
                </w:r>
                <w:r w:rsidR="00B722D8">
                  <w:br/>
                </w:r>
              </w:p>
            </w:tc>
          </w:sdtContent>
        </w:sdt>
      </w:tr>
    </w:tbl>
    <w:p w:rsidR="004A3B48" w:rsidRDefault="001E6521" w:rsidP="004A3B48">
      <w:r>
        <w:rPr>
          <w:noProof/>
          <w:lang w:val="en-IN" w:eastAsia="e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-1179830</wp:posOffset>
            </wp:positionV>
            <wp:extent cx="1479665" cy="1255222"/>
            <wp:effectExtent l="0" t="0" r="635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665" cy="1255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1" w:history="1">
        <w:r w:rsidR="008727D5" w:rsidRPr="00A25684">
          <w:rPr>
            <w:rStyle w:val="Hyperlink"/>
          </w:rPr>
          <w:t>michael.370216@2freemail.com</w:t>
        </w:r>
      </w:hyperlink>
    </w:p>
    <w:p w:rsidR="008727D5" w:rsidRDefault="008727D5" w:rsidP="004A3B48">
      <w:bookmarkStart w:id="0" w:name="_GoBack"/>
      <w:bookmarkEnd w:id="0"/>
    </w:p>
    <w:tbl>
      <w:tblPr>
        <w:tblW w:w="5000" w:type="pct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16"/>
        <w:gridCol w:w="6654"/>
      </w:tblGrid>
      <w:tr w:rsidR="004A3B48" w:rsidTr="0043502B">
        <w:tc>
          <w:tcPr>
            <w:tcW w:w="2216" w:type="dxa"/>
            <w:shd w:val="clear" w:color="auto" w:fill="F2F2F2" w:themeFill="background1" w:themeFillShade="F2"/>
          </w:tcPr>
          <w:p w:rsidR="004A3B48" w:rsidRPr="00E23010" w:rsidRDefault="004F2B24" w:rsidP="00562EB4">
            <w:pPr>
              <w:pStyle w:val="Heading1"/>
            </w:pPr>
            <w:r>
              <w:t xml:space="preserve">Personal </w:t>
            </w:r>
            <w:r w:rsidR="00562EB4">
              <w:t>Statement</w:t>
            </w:r>
          </w:p>
        </w:tc>
        <w:tc>
          <w:tcPr>
            <w:tcW w:w="6654" w:type="dxa"/>
            <w:shd w:val="clear" w:color="auto" w:fill="auto"/>
          </w:tcPr>
          <w:p w:rsidR="004A3B48" w:rsidRPr="00737E75" w:rsidRDefault="005226D4" w:rsidP="0072336F">
            <w:pPr>
              <w:pStyle w:val="Heading2"/>
            </w:pPr>
            <w:r>
              <w:t xml:space="preserve">An adaptable employee seeking an </w:t>
            </w:r>
            <w:r w:rsidR="00E041B8">
              <w:t xml:space="preserve">opportunity for AutoCAD Operator/Draftsman position </w:t>
            </w:r>
            <w:r>
              <w:t>which will</w:t>
            </w:r>
            <w:r w:rsidR="007F5118">
              <w:t xml:space="preserve"> utilize my skills in 2D</w:t>
            </w:r>
            <w:r>
              <w:t xml:space="preserve"> drafting </w:t>
            </w:r>
            <w:r w:rsidR="007D2C02">
              <w:t xml:space="preserve">and GIS </w:t>
            </w:r>
            <w:r>
              <w:t>developed through extensive projects and demanding work place.</w:t>
            </w:r>
          </w:p>
        </w:tc>
      </w:tr>
      <w:tr w:rsidR="007240AE" w:rsidTr="0043502B">
        <w:tc>
          <w:tcPr>
            <w:tcW w:w="2216" w:type="dxa"/>
            <w:shd w:val="clear" w:color="auto" w:fill="auto"/>
          </w:tcPr>
          <w:p w:rsidR="007240AE" w:rsidRDefault="007240AE" w:rsidP="004A3B48">
            <w:pPr>
              <w:pStyle w:val="Heading1"/>
            </w:pPr>
          </w:p>
        </w:tc>
        <w:tc>
          <w:tcPr>
            <w:tcW w:w="6654" w:type="dxa"/>
            <w:shd w:val="clear" w:color="auto" w:fill="auto"/>
          </w:tcPr>
          <w:p w:rsidR="0072336F" w:rsidRPr="0072336F" w:rsidRDefault="0072336F" w:rsidP="0072336F"/>
        </w:tc>
      </w:tr>
      <w:tr w:rsidR="004A3B48" w:rsidTr="0043502B">
        <w:tc>
          <w:tcPr>
            <w:tcW w:w="2216" w:type="dxa"/>
            <w:shd w:val="clear" w:color="auto" w:fill="F2F2F2" w:themeFill="background1" w:themeFillShade="F2"/>
          </w:tcPr>
          <w:p w:rsidR="004A3B48" w:rsidRPr="00435BA7" w:rsidRDefault="00E729F0" w:rsidP="004A3B48">
            <w:pPr>
              <w:pStyle w:val="Heading1"/>
            </w:pPr>
            <w:r>
              <w:t xml:space="preserve">Work </w:t>
            </w:r>
            <w:r w:rsidR="004A3B48" w:rsidRPr="00435BA7">
              <w:t>Experience</w:t>
            </w:r>
          </w:p>
        </w:tc>
        <w:tc>
          <w:tcPr>
            <w:tcW w:w="6654" w:type="dxa"/>
            <w:shd w:val="clear" w:color="auto" w:fill="auto"/>
          </w:tcPr>
          <w:p w:rsidR="0043502B" w:rsidRDefault="003D7888" w:rsidP="00123CA3">
            <w:pPr>
              <w:pStyle w:val="Heading2"/>
              <w:spacing w:line="360" w:lineRule="auto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34218574"/>
                <w:placeholder>
                  <w:docPart w:val="469A5618173B4A6A82F80B071649B1AD"/>
                </w:placeholder>
              </w:sdtPr>
              <w:sdtEndPr/>
              <w:sdtContent>
                <w:r w:rsidR="00B24175">
                  <w:rPr>
                    <w:b/>
                    <w:bCs/>
                  </w:rPr>
                  <w:t>February 1 – July 1, 2016</w:t>
                </w:r>
                <w:r w:rsidR="008757F1">
                  <w:rPr>
                    <w:b/>
                    <w:bCs/>
                  </w:rPr>
                  <w:t xml:space="preserve"> / October 24, 2016 – January 24, 2017</w:t>
                </w:r>
              </w:sdtContent>
            </w:sdt>
          </w:p>
          <w:p w:rsidR="00B24175" w:rsidRDefault="00B24175" w:rsidP="00123CA3">
            <w:pPr>
              <w:pStyle w:val="Heading2"/>
              <w:spacing w:before="0" w:after="0" w:line="360" w:lineRule="auto"/>
              <w:rPr>
                <w:b/>
                <w:bCs/>
              </w:rPr>
            </w:pPr>
            <w:r w:rsidRPr="00B24175">
              <w:rPr>
                <w:b/>
                <w:bCs/>
              </w:rPr>
              <w:t>AutoCAD Operator / Junior Designer</w:t>
            </w:r>
          </w:p>
          <w:p w:rsidR="008757F1" w:rsidRDefault="008757F1" w:rsidP="00123CA3">
            <w:pPr>
              <w:pStyle w:val="Heading2"/>
              <w:spacing w:before="0" w:after="0" w:line="360" w:lineRule="auto"/>
              <w:rPr>
                <w:b/>
                <w:bCs/>
              </w:rPr>
            </w:pPr>
            <w:r w:rsidRPr="008757F1">
              <w:rPr>
                <w:b/>
                <w:bCs/>
              </w:rPr>
              <w:t>Ericsson Telecommunications Inc.</w:t>
            </w:r>
          </w:p>
          <w:p w:rsidR="00FF6D2B" w:rsidRDefault="00FF6D2B" w:rsidP="00FF6D2B">
            <w:pPr>
              <w:rPr>
                <w:b/>
                <w:bCs/>
              </w:rPr>
            </w:pPr>
            <w:r>
              <w:rPr>
                <w:b/>
                <w:bCs/>
              </w:rPr>
              <w:t>Ortigas Pasig City, Philippines</w:t>
            </w:r>
          </w:p>
          <w:p w:rsidR="00FF6D2B" w:rsidRPr="00FF6D2B" w:rsidRDefault="00FF6D2B" w:rsidP="00FF6D2B"/>
          <w:p w:rsidR="0043502B" w:rsidRDefault="005006FD" w:rsidP="0043502B">
            <w:pPr>
              <w:pStyle w:val="ListParagraph"/>
            </w:pPr>
            <w:r>
              <w:t xml:space="preserve">Design </w:t>
            </w:r>
            <w:r w:rsidR="00166974">
              <w:t>underground and aerial permit drawing for fiber optic connection.</w:t>
            </w:r>
          </w:p>
          <w:p w:rsidR="00166974" w:rsidRDefault="00220F33" w:rsidP="0043502B">
            <w:pPr>
              <w:pStyle w:val="ListParagraph"/>
            </w:pPr>
            <w:r>
              <w:t xml:space="preserve">Survey </w:t>
            </w:r>
            <w:r w:rsidR="00AE57B9">
              <w:t xml:space="preserve">and identify underground utilities for </w:t>
            </w:r>
            <w:r w:rsidR="00651BAD">
              <w:t>proposing fiber optic cable underground path.</w:t>
            </w:r>
          </w:p>
          <w:p w:rsidR="00A91019" w:rsidRPr="00737E75" w:rsidRDefault="00A91019" w:rsidP="0043502B">
            <w:pPr>
              <w:pStyle w:val="ListParagraph"/>
            </w:pPr>
            <w:r>
              <w:t>Measure the distance of existing utilities to the proposed path.</w:t>
            </w:r>
          </w:p>
          <w:p w:rsidR="004A3B48" w:rsidRDefault="00AE57B9" w:rsidP="00166974">
            <w:pPr>
              <w:pStyle w:val="ListParagraph"/>
            </w:pPr>
            <w:r>
              <w:t>Apply</w:t>
            </w:r>
            <w:r w:rsidR="00166974">
              <w:t xml:space="preserve"> company drawing standards</w:t>
            </w:r>
            <w:r>
              <w:t xml:space="preserve"> including layers, legends, title blocks etc</w:t>
            </w:r>
            <w:r w:rsidR="00166974">
              <w:t>.</w:t>
            </w:r>
          </w:p>
          <w:p w:rsidR="00AE57B9" w:rsidRDefault="00BC13D2" w:rsidP="00166974">
            <w:pPr>
              <w:pStyle w:val="ListParagraph"/>
            </w:pPr>
            <w:r>
              <w:t>Digitize</w:t>
            </w:r>
            <w:r w:rsidR="00AE57B9">
              <w:t xml:space="preserve"> map of the working area</w:t>
            </w:r>
            <w:r w:rsidR="00A91019">
              <w:t xml:space="preserve"> as realistic as possible</w:t>
            </w:r>
            <w:r w:rsidR="00AE57B9">
              <w:t>.</w:t>
            </w:r>
          </w:p>
          <w:p w:rsidR="00AE57B9" w:rsidRDefault="00AE57B9" w:rsidP="00166974">
            <w:pPr>
              <w:pStyle w:val="ListParagraph"/>
            </w:pPr>
            <w:r>
              <w:t>Apply GIS location in AutoCAD.</w:t>
            </w:r>
          </w:p>
          <w:p w:rsidR="0019422D" w:rsidRDefault="0019422D" w:rsidP="00166974">
            <w:pPr>
              <w:pStyle w:val="ListParagraph"/>
            </w:pPr>
            <w:r>
              <w:t xml:space="preserve">Locate pole location and </w:t>
            </w:r>
            <w:r w:rsidR="00035D69">
              <w:t>include</w:t>
            </w:r>
            <w:r>
              <w:t xml:space="preserve"> the pole</w:t>
            </w:r>
            <w:r w:rsidR="00A324A0">
              <w:t xml:space="preserve"> height</w:t>
            </w:r>
            <w:r>
              <w:t xml:space="preserve"> attachments in the drawing </w:t>
            </w:r>
            <w:r w:rsidR="00704293">
              <w:t>for aerial c</w:t>
            </w:r>
            <w:r>
              <w:t>abling proposal.</w:t>
            </w:r>
          </w:p>
          <w:p w:rsidR="00A91019" w:rsidRDefault="00A91019" w:rsidP="00166974">
            <w:pPr>
              <w:pStyle w:val="ListParagraph"/>
            </w:pPr>
            <w:r>
              <w:t>Apply standards in aerial cabling.</w:t>
            </w:r>
          </w:p>
          <w:p w:rsidR="00D725E3" w:rsidRDefault="00D725E3" w:rsidP="00166974">
            <w:pPr>
              <w:pStyle w:val="ListParagraph"/>
            </w:pPr>
            <w:r>
              <w:t>Design underground construction drawing.</w:t>
            </w:r>
          </w:p>
          <w:p w:rsidR="00D725E3" w:rsidRDefault="00D725E3" w:rsidP="00166974">
            <w:pPr>
              <w:pStyle w:val="ListParagraph"/>
            </w:pPr>
            <w:r>
              <w:t>Properly identify the process and materials to be used.</w:t>
            </w:r>
          </w:p>
          <w:p w:rsidR="00123CA3" w:rsidRDefault="00123CA3" w:rsidP="00123CA3">
            <w:pPr>
              <w:pStyle w:val="ListParagraph"/>
            </w:pPr>
            <w:r>
              <w:t xml:space="preserve">Manage </w:t>
            </w:r>
            <w:r w:rsidR="00444E08">
              <w:t xml:space="preserve">20 to 50 </w:t>
            </w:r>
            <w:r>
              <w:t>drawing files</w:t>
            </w:r>
            <w:r w:rsidR="00F62D9C">
              <w:t xml:space="preserve"> and layouts</w:t>
            </w:r>
            <w:r>
              <w:t xml:space="preserve"> for easy </w:t>
            </w:r>
            <w:r w:rsidR="00F62D9C">
              <w:t>updating</w:t>
            </w:r>
            <w:r>
              <w:t>.</w:t>
            </w:r>
          </w:p>
          <w:p w:rsidR="001E5CB1" w:rsidRDefault="001E5CB1" w:rsidP="00123CA3">
            <w:pPr>
              <w:pStyle w:val="ListParagraph"/>
            </w:pPr>
            <w:r>
              <w:t>Create/edit dynamic blocks.</w:t>
            </w:r>
          </w:p>
          <w:p w:rsidR="00F659A4" w:rsidRDefault="00F659A4" w:rsidP="00123CA3">
            <w:pPr>
              <w:pStyle w:val="ListParagraph"/>
            </w:pPr>
            <w:r>
              <w:t>Work with different drawing scales.</w:t>
            </w:r>
          </w:p>
          <w:p w:rsidR="001E5CB1" w:rsidRDefault="00F62B09" w:rsidP="00123CA3">
            <w:pPr>
              <w:pStyle w:val="ListParagraph"/>
            </w:pPr>
            <w:r>
              <w:t xml:space="preserve">Convert </w:t>
            </w:r>
            <w:r w:rsidR="007E0F63">
              <w:t>KML</w:t>
            </w:r>
            <w:r w:rsidR="001E5CB1">
              <w:t xml:space="preserve"> </w:t>
            </w:r>
            <w:r w:rsidR="007E0F63">
              <w:t>and SHP</w:t>
            </w:r>
            <w:r w:rsidR="00727CC8">
              <w:t xml:space="preserve"> </w:t>
            </w:r>
            <w:r>
              <w:t xml:space="preserve">file </w:t>
            </w:r>
            <w:r w:rsidR="0019422D">
              <w:t>in</w:t>
            </w:r>
            <w:r>
              <w:t>to</w:t>
            </w:r>
            <w:r w:rsidR="001E5CB1">
              <w:t xml:space="preserve"> cad fi</w:t>
            </w:r>
            <w:r w:rsidR="008C2B4A">
              <w:t>l</w:t>
            </w:r>
            <w:r w:rsidR="001E5CB1">
              <w:t>e</w:t>
            </w:r>
            <w:r w:rsidR="00AF6FEA">
              <w:t>.</w:t>
            </w:r>
          </w:p>
          <w:p w:rsidR="00F25F59" w:rsidRDefault="00F25F59" w:rsidP="00F25F59"/>
          <w:p w:rsidR="0006354B" w:rsidRDefault="0006354B" w:rsidP="00F25F59"/>
          <w:p w:rsidR="0006354B" w:rsidRDefault="0006354B" w:rsidP="00F25F59"/>
          <w:p w:rsidR="0006354B" w:rsidRDefault="0006354B" w:rsidP="00F25F59"/>
          <w:p w:rsidR="0006354B" w:rsidRDefault="0006354B" w:rsidP="00F25F59"/>
          <w:p w:rsidR="0006354B" w:rsidRDefault="0006354B" w:rsidP="00F25F59"/>
          <w:p w:rsidR="0006354B" w:rsidRDefault="0006354B" w:rsidP="00F25F59"/>
          <w:p w:rsidR="0006354B" w:rsidRDefault="0006354B" w:rsidP="00F25F59"/>
          <w:p w:rsidR="00F25F59" w:rsidRDefault="003D7888" w:rsidP="00F25F59">
            <w:pPr>
              <w:pStyle w:val="Heading2"/>
              <w:spacing w:line="360" w:lineRule="auto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741629345"/>
                <w:placeholder>
                  <w:docPart w:val="787FD06E345A494CADD331CC52BAE3D1"/>
                </w:placeholder>
              </w:sdtPr>
              <w:sdtEndPr/>
              <w:sdtContent>
                <w:r w:rsidR="00F25F59">
                  <w:rPr>
                    <w:b/>
                    <w:bCs/>
                  </w:rPr>
                  <w:t xml:space="preserve">March </w:t>
                </w:r>
                <w:r w:rsidR="00CD00B2">
                  <w:rPr>
                    <w:b/>
                    <w:bCs/>
                  </w:rPr>
                  <w:t>24</w:t>
                </w:r>
                <w:r w:rsidR="0006354B">
                  <w:rPr>
                    <w:b/>
                    <w:bCs/>
                  </w:rPr>
                  <w:t>, 2014</w:t>
                </w:r>
                <w:r w:rsidR="00CD00B2">
                  <w:rPr>
                    <w:b/>
                    <w:bCs/>
                  </w:rPr>
                  <w:t xml:space="preserve"> – </w:t>
                </w:r>
                <w:r w:rsidR="003F3847">
                  <w:rPr>
                    <w:b/>
                    <w:bCs/>
                  </w:rPr>
                  <w:t>April</w:t>
                </w:r>
                <w:r w:rsidR="00CD00B2">
                  <w:rPr>
                    <w:b/>
                    <w:bCs/>
                  </w:rPr>
                  <w:t xml:space="preserve"> 24</w:t>
                </w:r>
                <w:r w:rsidR="006D1E2B">
                  <w:rPr>
                    <w:b/>
                    <w:bCs/>
                  </w:rPr>
                  <w:t>, 2015</w:t>
                </w:r>
                <w:r w:rsidR="00F25F59">
                  <w:rPr>
                    <w:b/>
                    <w:bCs/>
                  </w:rPr>
                  <w:t xml:space="preserve"> </w:t>
                </w:r>
              </w:sdtContent>
            </w:sdt>
          </w:p>
          <w:p w:rsidR="00F25F59" w:rsidRDefault="00F25F59" w:rsidP="00F25F59">
            <w:pPr>
              <w:pStyle w:val="Heading2"/>
              <w:spacing w:before="0"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Data Entry</w:t>
            </w:r>
            <w:r w:rsidR="006D1E2B">
              <w:rPr>
                <w:b/>
                <w:bCs/>
              </w:rPr>
              <w:t xml:space="preserve"> </w:t>
            </w:r>
            <w:r w:rsidRPr="00B24175">
              <w:rPr>
                <w:b/>
                <w:bCs/>
              </w:rPr>
              <w:t>/</w:t>
            </w:r>
            <w:r w:rsidR="006D1E2B">
              <w:rPr>
                <w:b/>
                <w:bCs/>
              </w:rPr>
              <w:t xml:space="preserve"> Office Assistant</w:t>
            </w:r>
            <w:r w:rsidR="00C36BCC">
              <w:rPr>
                <w:b/>
                <w:bCs/>
              </w:rPr>
              <w:t xml:space="preserve"> / Front Desk</w:t>
            </w:r>
          </w:p>
          <w:p w:rsidR="001E3F81" w:rsidRDefault="00F25F59" w:rsidP="001E3F81">
            <w:pPr>
              <w:pStyle w:val="Heading2"/>
              <w:spacing w:before="0"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Provincial Administrators Office, Malolos Bulacan, Philippines</w:t>
            </w:r>
          </w:p>
          <w:p w:rsidR="001E3F81" w:rsidRDefault="001E3F81" w:rsidP="00F25F59">
            <w:pPr>
              <w:pStyle w:val="ListParagraph"/>
            </w:pPr>
            <w:r>
              <w:t>Indigent and Academic Scholarship Processing.</w:t>
            </w:r>
          </w:p>
          <w:p w:rsidR="001E3F81" w:rsidRDefault="001E3F81" w:rsidP="001E3F81">
            <w:pPr>
              <w:pStyle w:val="ListParagraph"/>
            </w:pPr>
            <w:r>
              <w:t>Encode scholarship candidate’s files in Excel.</w:t>
            </w:r>
          </w:p>
          <w:p w:rsidR="00F25F59" w:rsidRDefault="00F25F59" w:rsidP="00F25F59">
            <w:pPr>
              <w:pStyle w:val="ListParagraph"/>
            </w:pPr>
            <w:r>
              <w:t xml:space="preserve">Manage </w:t>
            </w:r>
            <w:r w:rsidR="00A964A1">
              <w:t xml:space="preserve">2000 to 3000 </w:t>
            </w:r>
            <w:r w:rsidR="006F017B">
              <w:t>candidate’s personal</w:t>
            </w:r>
            <w:r w:rsidR="00A964A1">
              <w:t xml:space="preserve"> files.</w:t>
            </w:r>
          </w:p>
          <w:p w:rsidR="006F017B" w:rsidRDefault="006F017B" w:rsidP="00F25F59">
            <w:pPr>
              <w:pStyle w:val="ListParagraph"/>
            </w:pPr>
            <w:r>
              <w:t>Make sure that the candidates met the requirements.</w:t>
            </w:r>
          </w:p>
          <w:p w:rsidR="001E3F81" w:rsidRDefault="001E3F81" w:rsidP="00F25F59">
            <w:pPr>
              <w:pStyle w:val="ListParagraph"/>
            </w:pPr>
            <w:r>
              <w:t>Make a short list of passers according to their examination grades.</w:t>
            </w:r>
          </w:p>
          <w:p w:rsidR="006F017B" w:rsidRDefault="006F017B" w:rsidP="008E3FD7">
            <w:pPr>
              <w:pStyle w:val="ListParagraph"/>
            </w:pPr>
            <w:r>
              <w:t>Receive and make a call to clients when needed.</w:t>
            </w:r>
          </w:p>
          <w:p w:rsidR="006F017B" w:rsidRDefault="006F017B" w:rsidP="008E3FD7">
            <w:pPr>
              <w:pStyle w:val="ListParagraph"/>
            </w:pPr>
            <w:r>
              <w:t>Receive walk in clients and fill them with information they needed.</w:t>
            </w:r>
          </w:p>
          <w:p w:rsidR="006F017B" w:rsidRDefault="006F017B" w:rsidP="006F017B">
            <w:pPr>
              <w:pStyle w:val="ListParagraph"/>
            </w:pPr>
            <w:r>
              <w:t>Assist with any other office works as instructed.</w:t>
            </w:r>
          </w:p>
          <w:p w:rsidR="00F25F59" w:rsidRPr="0043502B" w:rsidRDefault="006F017B" w:rsidP="00F25F59">
            <w:pPr>
              <w:pStyle w:val="ListParagraph"/>
            </w:pPr>
            <w:r>
              <w:t>Keep files up to date</w:t>
            </w:r>
            <w:r w:rsidR="008E3FD7">
              <w:t>.</w:t>
            </w:r>
          </w:p>
        </w:tc>
      </w:tr>
      <w:tr w:rsidR="00A964A1" w:rsidTr="0006354B">
        <w:trPr>
          <w:gridAfter w:val="1"/>
          <w:wAfter w:w="6654" w:type="dxa"/>
          <w:trHeight w:val="80"/>
        </w:trPr>
        <w:tc>
          <w:tcPr>
            <w:tcW w:w="2216" w:type="dxa"/>
            <w:shd w:val="clear" w:color="auto" w:fill="auto"/>
          </w:tcPr>
          <w:p w:rsidR="00A964A1" w:rsidRDefault="00A964A1" w:rsidP="004A3B48">
            <w:pPr>
              <w:pStyle w:val="Heading1"/>
            </w:pPr>
          </w:p>
        </w:tc>
      </w:tr>
      <w:tr w:rsidR="004A3B48" w:rsidTr="0043502B">
        <w:tc>
          <w:tcPr>
            <w:tcW w:w="2216" w:type="dxa"/>
            <w:shd w:val="clear" w:color="auto" w:fill="F2F2F2" w:themeFill="background1" w:themeFillShade="F2"/>
          </w:tcPr>
          <w:p w:rsidR="004A3B48" w:rsidRDefault="004A3B48" w:rsidP="004A3B48">
            <w:pPr>
              <w:pStyle w:val="Heading1"/>
            </w:pPr>
            <w:r w:rsidRPr="00435BA7">
              <w:t>Education</w:t>
            </w:r>
          </w:p>
          <w:p w:rsidR="005226D4" w:rsidRDefault="005226D4" w:rsidP="005226D4"/>
          <w:p w:rsidR="005226D4" w:rsidRDefault="005226D4" w:rsidP="005226D4"/>
          <w:p w:rsidR="005226D4" w:rsidRDefault="005226D4" w:rsidP="005226D4"/>
          <w:p w:rsidR="005226D4" w:rsidRDefault="005226D4" w:rsidP="005226D4"/>
          <w:p w:rsidR="005226D4" w:rsidRDefault="005226D4" w:rsidP="005226D4"/>
          <w:p w:rsidR="005226D4" w:rsidRDefault="005226D4" w:rsidP="005226D4"/>
          <w:p w:rsidR="005226D4" w:rsidRPr="005226D4" w:rsidRDefault="005226D4" w:rsidP="005226D4">
            <w:pPr>
              <w:pStyle w:val="Heading1"/>
            </w:pPr>
          </w:p>
        </w:tc>
        <w:tc>
          <w:tcPr>
            <w:tcW w:w="6654" w:type="dxa"/>
          </w:tcPr>
          <w:p w:rsidR="00D72F78" w:rsidRPr="00D72F78" w:rsidRDefault="00D72F78" w:rsidP="00D72F78"/>
          <w:p w:rsidR="009D3294" w:rsidRDefault="00D72F78" w:rsidP="007135E6">
            <w:pPr>
              <w:pStyle w:val="Heading2"/>
              <w:spacing w:before="0"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May 28 – June 11, 2015</w:t>
            </w:r>
          </w:p>
          <w:p w:rsidR="00FF6D2B" w:rsidRDefault="00FF6D2B" w:rsidP="00FF6D2B">
            <w:pPr>
              <w:pStyle w:val="Heading2"/>
              <w:spacing w:before="0"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Technical Education and Skills Development Authority (TESDA)</w:t>
            </w:r>
          </w:p>
          <w:p w:rsidR="00D72F78" w:rsidRPr="00D72F78" w:rsidRDefault="00D72F78" w:rsidP="00D72F78">
            <w:pPr>
              <w:pStyle w:val="Heading2"/>
              <w:spacing w:before="0" w:after="0" w:line="360" w:lineRule="auto"/>
              <w:rPr>
                <w:b/>
                <w:bCs/>
              </w:rPr>
            </w:pPr>
            <w:r w:rsidRPr="009D3294">
              <w:rPr>
                <w:b/>
                <w:bCs/>
              </w:rPr>
              <w:t>Technical Drafting NCII /AutoCAD</w:t>
            </w:r>
            <w:r>
              <w:rPr>
                <w:b/>
                <w:bCs/>
              </w:rPr>
              <w:t xml:space="preserve">  </w:t>
            </w:r>
          </w:p>
          <w:p w:rsidR="000A4E6C" w:rsidRDefault="00FF6D2B" w:rsidP="000A4E6C">
            <w:pPr>
              <w:rPr>
                <w:b/>
                <w:bCs/>
              </w:rPr>
            </w:pPr>
            <w:r>
              <w:rPr>
                <w:b/>
                <w:bCs/>
              </w:rPr>
              <w:t>Malolos</w:t>
            </w:r>
            <w:r w:rsidR="000A4E6C">
              <w:rPr>
                <w:b/>
                <w:bCs/>
              </w:rPr>
              <w:t xml:space="preserve"> Bulacan, Philippines</w:t>
            </w:r>
          </w:p>
          <w:p w:rsidR="00D72F78" w:rsidRDefault="00D72F78" w:rsidP="00687007">
            <w:pPr>
              <w:pStyle w:val="ListParagraph"/>
            </w:pPr>
            <w:r>
              <w:t>Draft Architectural</w:t>
            </w:r>
            <w:r w:rsidR="00687007">
              <w:t>, mechanical, structural, electrical, plumbing-sanitary</w:t>
            </w:r>
            <w:r>
              <w:t xml:space="preserve"> Layout and details</w:t>
            </w:r>
            <w:r w:rsidR="00687007">
              <w:t>.</w:t>
            </w:r>
          </w:p>
          <w:p w:rsidR="00687007" w:rsidRPr="00D72F78" w:rsidRDefault="00687007" w:rsidP="00687007"/>
          <w:p w:rsidR="00520DAE" w:rsidRPr="00520DAE" w:rsidRDefault="00520DAE" w:rsidP="00520DAE">
            <w:pPr>
              <w:pStyle w:val="Heading2"/>
              <w:spacing w:before="0" w:after="0" w:line="360" w:lineRule="auto"/>
              <w:rPr>
                <w:b/>
                <w:bCs/>
              </w:rPr>
            </w:pPr>
            <w:r w:rsidRPr="00520DAE">
              <w:rPr>
                <w:b/>
                <w:bCs/>
              </w:rPr>
              <w:t>B.S. Computer Science</w:t>
            </w:r>
          </w:p>
          <w:p w:rsidR="00520DAE" w:rsidRPr="00520DAE" w:rsidRDefault="007135E6" w:rsidP="00520DAE">
            <w:pPr>
              <w:pStyle w:val="Heading2"/>
              <w:spacing w:before="0"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LaConsolacion University of the Philippines</w:t>
            </w:r>
          </w:p>
          <w:p w:rsidR="00520DAE" w:rsidRPr="00520DAE" w:rsidRDefault="00520DAE" w:rsidP="00520DAE">
            <w:pPr>
              <w:pStyle w:val="Heading2"/>
              <w:spacing w:before="0" w:after="0" w:line="360" w:lineRule="auto"/>
              <w:rPr>
                <w:b/>
                <w:bCs/>
              </w:rPr>
            </w:pPr>
            <w:r w:rsidRPr="007135E6">
              <w:rPr>
                <w:b/>
                <w:bCs/>
              </w:rPr>
              <w:t>2013 – 2014 Last School Year Attended</w:t>
            </w:r>
          </w:p>
          <w:p w:rsidR="007135E6" w:rsidRDefault="007135E6" w:rsidP="007135E6">
            <w:pPr>
              <w:pStyle w:val="ListParagraph"/>
            </w:pPr>
            <w:r>
              <w:t>Undergraduate</w:t>
            </w:r>
          </w:p>
          <w:p w:rsidR="00FF6D2B" w:rsidRDefault="00FF6D2B" w:rsidP="00FF6D2B">
            <w:pPr>
              <w:pStyle w:val="ListParagraph"/>
              <w:numPr>
                <w:ilvl w:val="0"/>
                <w:numId w:val="0"/>
              </w:numPr>
              <w:ind w:left="245"/>
            </w:pPr>
          </w:p>
          <w:p w:rsidR="0043502B" w:rsidRPr="009D3294" w:rsidRDefault="009D3294" w:rsidP="0043502B">
            <w:pPr>
              <w:pStyle w:val="Heading2"/>
              <w:rPr>
                <w:b/>
                <w:bCs/>
              </w:rPr>
            </w:pPr>
            <w:r w:rsidRPr="009D3294">
              <w:rPr>
                <w:b/>
                <w:bCs/>
              </w:rPr>
              <w:t>Urbiztondo National High School</w:t>
            </w:r>
            <w:r w:rsidR="0043502B" w:rsidRPr="009D3294">
              <w:rPr>
                <w:b/>
                <w:bCs/>
              </w:rPr>
              <w:t xml:space="preserve"> </w:t>
            </w:r>
            <w:r w:rsidR="00A93042">
              <w:rPr>
                <w:b/>
                <w:bCs/>
              </w:rPr>
              <w:t xml:space="preserve">    -     2007</w:t>
            </w:r>
          </w:p>
          <w:p w:rsidR="009D3294" w:rsidRPr="007135E6" w:rsidRDefault="009D3294" w:rsidP="007135E6">
            <w:pPr>
              <w:pStyle w:val="ListParagraph"/>
            </w:pPr>
            <w:r w:rsidRPr="007135E6">
              <w:t>High School Graduate</w:t>
            </w:r>
            <w:r w:rsidR="00A93042" w:rsidRPr="007135E6">
              <w:t xml:space="preserve"> </w:t>
            </w:r>
          </w:p>
        </w:tc>
      </w:tr>
      <w:tr w:rsidR="005226D4" w:rsidTr="005226D4">
        <w:tc>
          <w:tcPr>
            <w:tcW w:w="2216" w:type="dxa"/>
            <w:shd w:val="clear" w:color="auto" w:fill="auto"/>
          </w:tcPr>
          <w:p w:rsidR="005226D4" w:rsidRDefault="005226D4" w:rsidP="009D3294">
            <w:pPr>
              <w:pStyle w:val="Heading1"/>
            </w:pPr>
          </w:p>
        </w:tc>
        <w:tc>
          <w:tcPr>
            <w:tcW w:w="6654" w:type="dxa"/>
            <w:shd w:val="clear" w:color="auto" w:fill="auto"/>
          </w:tcPr>
          <w:p w:rsidR="005226D4" w:rsidRDefault="005226D4" w:rsidP="009D3294"/>
          <w:p w:rsidR="00030557" w:rsidRDefault="00030557" w:rsidP="009D3294"/>
          <w:p w:rsidR="00030557" w:rsidRDefault="00030557" w:rsidP="009D3294"/>
          <w:p w:rsidR="00030557" w:rsidRDefault="00030557" w:rsidP="009D3294"/>
        </w:tc>
      </w:tr>
      <w:tr w:rsidR="004F2B24" w:rsidTr="0043502B">
        <w:tc>
          <w:tcPr>
            <w:tcW w:w="2216" w:type="dxa"/>
            <w:shd w:val="clear" w:color="auto" w:fill="F2F2F2" w:themeFill="background1" w:themeFillShade="F2"/>
          </w:tcPr>
          <w:p w:rsidR="0043502B" w:rsidRPr="0043502B" w:rsidRDefault="0043502B" w:rsidP="009D3294">
            <w:pPr>
              <w:pStyle w:val="Heading1"/>
            </w:pPr>
            <w:r>
              <w:t xml:space="preserve">Skills </w:t>
            </w:r>
          </w:p>
        </w:tc>
        <w:tc>
          <w:tcPr>
            <w:tcW w:w="6654" w:type="dxa"/>
            <w:shd w:val="clear" w:color="auto" w:fill="auto"/>
          </w:tcPr>
          <w:p w:rsidR="0043502B" w:rsidRDefault="007135E6" w:rsidP="009D329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Skills: </w:t>
            </w:r>
          </w:p>
          <w:p w:rsidR="009D3294" w:rsidRDefault="00F234EF" w:rsidP="001E5CB1">
            <w:pPr>
              <w:pStyle w:val="ListParagraph"/>
            </w:pPr>
            <w:r>
              <w:t xml:space="preserve">2D and 3D </w:t>
            </w:r>
            <w:r w:rsidR="009D3294" w:rsidRPr="001E5CB1">
              <w:t>Autodesk AutoCAD 2016</w:t>
            </w:r>
          </w:p>
          <w:p w:rsidR="009D3294" w:rsidRPr="001E5CB1" w:rsidRDefault="009D3294" w:rsidP="001E5CB1">
            <w:pPr>
              <w:pStyle w:val="ListParagraph"/>
            </w:pPr>
            <w:r w:rsidRPr="001E5CB1">
              <w:t>Autodesk Design Review</w:t>
            </w:r>
          </w:p>
          <w:p w:rsidR="0043502B" w:rsidRPr="001E5CB1" w:rsidRDefault="00354B84" w:rsidP="001E5CB1">
            <w:pPr>
              <w:pStyle w:val="ListParagraph"/>
            </w:pPr>
            <w:r w:rsidRPr="001E5CB1">
              <w:t>ArcGIS, ArcMap</w:t>
            </w:r>
          </w:p>
          <w:p w:rsidR="004F2B24" w:rsidRPr="001E5CB1" w:rsidRDefault="009D3294" w:rsidP="001E5CB1">
            <w:pPr>
              <w:pStyle w:val="ListParagraph"/>
            </w:pPr>
            <w:r w:rsidRPr="001E5CB1">
              <w:lastRenderedPageBreak/>
              <w:t>Google Earth</w:t>
            </w:r>
          </w:p>
          <w:p w:rsidR="009D3294" w:rsidRPr="001E5CB1" w:rsidRDefault="009D3294" w:rsidP="001E5CB1">
            <w:pPr>
              <w:pStyle w:val="ListParagraph"/>
            </w:pPr>
            <w:r w:rsidRPr="001E5CB1">
              <w:t>Microsoft Office (Word, PowerPoint, Excel)</w:t>
            </w:r>
          </w:p>
          <w:p w:rsidR="00A93042" w:rsidRDefault="00A93042" w:rsidP="001E5CB1">
            <w:pPr>
              <w:pStyle w:val="ListParagraph"/>
            </w:pPr>
            <w:r w:rsidRPr="001E5CB1">
              <w:t>Computer hardware/software</w:t>
            </w:r>
          </w:p>
        </w:tc>
      </w:tr>
    </w:tbl>
    <w:p w:rsidR="00B722D8" w:rsidRPr="00B722D8" w:rsidRDefault="00B722D8" w:rsidP="00FF6D2B"/>
    <w:sectPr w:rsidR="00B722D8" w:rsidRPr="00B722D8" w:rsidSect="007240AE">
      <w:headerReference w:type="default" r:id="rId12"/>
      <w:footerReference w:type="default" r:id="rId13"/>
      <w:headerReference w:type="first" r:id="rId14"/>
      <w:pgSz w:w="12240" w:h="15840"/>
      <w:pgMar w:top="1080" w:right="1800" w:bottom="1080" w:left="1800" w:header="965" w:footer="96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888" w:rsidRDefault="003D7888">
      <w:r>
        <w:separator/>
      </w:r>
    </w:p>
  </w:endnote>
  <w:endnote w:type="continuationSeparator" w:id="0">
    <w:p w:rsidR="003D7888" w:rsidRDefault="003D7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1E0" w:firstRow="1" w:lastRow="1" w:firstColumn="1" w:lastColumn="1" w:noHBand="0" w:noVBand="0"/>
    </w:tblPr>
    <w:tblGrid>
      <w:gridCol w:w="8856"/>
    </w:tblGrid>
    <w:tr w:rsidR="00737E75" w:rsidTr="00CD05A6">
      <w:tc>
        <w:tcPr>
          <w:tcW w:w="8856" w:type="dxa"/>
        </w:tcPr>
        <w:p w:rsidR="00737E75" w:rsidRPr="0037336A" w:rsidRDefault="00737E75" w:rsidP="00B66680">
          <w:pPr>
            <w:pStyle w:val="Footer"/>
            <w:ind w:left="0"/>
            <w:jc w:val="right"/>
            <w:rPr>
              <w:rFonts w:ascii="Century Gothic" w:hAnsi="Century Gothic"/>
            </w:rPr>
          </w:pPr>
        </w:p>
      </w:tc>
    </w:tr>
  </w:tbl>
  <w:p w:rsidR="00737E75" w:rsidRDefault="00737E75" w:rsidP="00B817FF">
    <w:pPr>
      <w:pStyle w:val="Footer"/>
      <w:pBdr>
        <w:bottom w:val="single" w:sz="6" w:space="1" w:color="auto"/>
      </w:pBdr>
      <w:ind w:left="0"/>
    </w:pPr>
  </w:p>
  <w:p w:rsidR="00B817FF" w:rsidRDefault="00B817FF" w:rsidP="00B817FF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888" w:rsidRDefault="003D7888">
      <w:r>
        <w:separator/>
      </w:r>
    </w:p>
  </w:footnote>
  <w:footnote w:type="continuationSeparator" w:id="0">
    <w:p w:rsidR="003D7888" w:rsidRDefault="003D7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0AE" w:rsidRDefault="00B238F3">
    <w:pPr>
      <w:pStyle w:val="Header"/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posOffset>-1141095</wp:posOffset>
              </wp:positionH>
              <wp:positionV relativeFrom="margin">
                <wp:posOffset>-768350</wp:posOffset>
              </wp:positionV>
              <wp:extent cx="2437130" cy="10069195"/>
              <wp:effectExtent l="0" t="0" r="1270" b="825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437130" cy="100691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5DDC625" id="Rectangle 3" o:spid="_x0000_s1026" style="position:absolute;margin-left:-89.85pt;margin-top:-60.5pt;width:191.9pt;height:792.8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" o:allowincell="f" fillcolor="#bfbfbf [2412]" stroked="f" strokeweight="2pt">
              <v:path arrowok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0AE" w:rsidRDefault="00B238F3">
    <w:pPr>
      <w:pStyle w:val="Header"/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posOffset>-1141095</wp:posOffset>
              </wp:positionH>
              <wp:positionV relativeFrom="margin">
                <wp:posOffset>-768350</wp:posOffset>
              </wp:positionV>
              <wp:extent cx="2437130" cy="10069195"/>
              <wp:effectExtent l="0" t="0" r="1270" b="825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437130" cy="100691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A7E3089" id="Rectangle 2" o:spid="_x0000_s1026" style="position:absolute;margin-left:-89.85pt;margin-top:-60.5pt;width:191.9pt;height:79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" o:allowincell="f" fillcolor="#bfbfbf [2412]" stroked="f" strokeweight="2pt">
              <v:path arrowok="t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B0CD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6BEAB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4A488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E260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2A89C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F48D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6AAF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081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1C5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F046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06B6EFC"/>
    <w:multiLevelType w:val="hybridMultilevel"/>
    <w:tmpl w:val="1770ACEC"/>
    <w:lvl w:ilvl="0" w:tplc="04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1">
    <w:nsid w:val="66B75600"/>
    <w:multiLevelType w:val="singleLevel"/>
    <w:tmpl w:val="EBF0ED0E"/>
    <w:lvl w:ilvl="0">
      <w:start w:val="1"/>
      <w:numFmt w:val="bullet"/>
      <w:pStyle w:val="ListParagraph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522"/>
    <w:rsid w:val="00030557"/>
    <w:rsid w:val="00035D69"/>
    <w:rsid w:val="00057514"/>
    <w:rsid w:val="0006354B"/>
    <w:rsid w:val="000A4E6C"/>
    <w:rsid w:val="000D147C"/>
    <w:rsid w:val="000D7287"/>
    <w:rsid w:val="00102DA1"/>
    <w:rsid w:val="00123CA3"/>
    <w:rsid w:val="00151028"/>
    <w:rsid w:val="00156D1A"/>
    <w:rsid w:val="00166974"/>
    <w:rsid w:val="0019422D"/>
    <w:rsid w:val="001B4D17"/>
    <w:rsid w:val="001E3F81"/>
    <w:rsid w:val="001E5CB1"/>
    <w:rsid w:val="001E6521"/>
    <w:rsid w:val="00220F33"/>
    <w:rsid w:val="00240619"/>
    <w:rsid w:val="00292AFD"/>
    <w:rsid w:val="002B75A8"/>
    <w:rsid w:val="00310A12"/>
    <w:rsid w:val="003545B0"/>
    <w:rsid w:val="00354B84"/>
    <w:rsid w:val="003617E6"/>
    <w:rsid w:val="00364CD7"/>
    <w:rsid w:val="003D7888"/>
    <w:rsid w:val="003E62E9"/>
    <w:rsid w:val="003F3847"/>
    <w:rsid w:val="0043502B"/>
    <w:rsid w:val="00444E08"/>
    <w:rsid w:val="00447854"/>
    <w:rsid w:val="00474721"/>
    <w:rsid w:val="00475D62"/>
    <w:rsid w:val="0048216A"/>
    <w:rsid w:val="004A3B48"/>
    <w:rsid w:val="004F0522"/>
    <w:rsid w:val="004F0A80"/>
    <w:rsid w:val="004F2B24"/>
    <w:rsid w:val="005006FD"/>
    <w:rsid w:val="00515C6E"/>
    <w:rsid w:val="00520DAE"/>
    <w:rsid w:val="005226D4"/>
    <w:rsid w:val="00562EB4"/>
    <w:rsid w:val="0057234B"/>
    <w:rsid w:val="00580FAD"/>
    <w:rsid w:val="005A620A"/>
    <w:rsid w:val="005C6B7C"/>
    <w:rsid w:val="00600ED2"/>
    <w:rsid w:val="00651BAD"/>
    <w:rsid w:val="006601D0"/>
    <w:rsid w:val="00687007"/>
    <w:rsid w:val="006A6D88"/>
    <w:rsid w:val="006A7305"/>
    <w:rsid w:val="006D1E2B"/>
    <w:rsid w:val="006F017B"/>
    <w:rsid w:val="00704293"/>
    <w:rsid w:val="00704F14"/>
    <w:rsid w:val="007135E6"/>
    <w:rsid w:val="0072336F"/>
    <w:rsid w:val="007240AE"/>
    <w:rsid w:val="00727CC8"/>
    <w:rsid w:val="00737E75"/>
    <w:rsid w:val="00755540"/>
    <w:rsid w:val="007A03E5"/>
    <w:rsid w:val="007D2C02"/>
    <w:rsid w:val="007E0F63"/>
    <w:rsid w:val="007F48F4"/>
    <w:rsid w:val="007F5118"/>
    <w:rsid w:val="008021EC"/>
    <w:rsid w:val="008523F1"/>
    <w:rsid w:val="008727D5"/>
    <w:rsid w:val="008757F1"/>
    <w:rsid w:val="00880186"/>
    <w:rsid w:val="008A132F"/>
    <w:rsid w:val="008C2B4A"/>
    <w:rsid w:val="008E3FD7"/>
    <w:rsid w:val="008F73D8"/>
    <w:rsid w:val="00905AC8"/>
    <w:rsid w:val="00923640"/>
    <w:rsid w:val="00936DAE"/>
    <w:rsid w:val="00965914"/>
    <w:rsid w:val="00966EC1"/>
    <w:rsid w:val="00985B27"/>
    <w:rsid w:val="009D3294"/>
    <w:rsid w:val="009E2D92"/>
    <w:rsid w:val="009F21EC"/>
    <w:rsid w:val="00A014E7"/>
    <w:rsid w:val="00A324A0"/>
    <w:rsid w:val="00A430DA"/>
    <w:rsid w:val="00A55922"/>
    <w:rsid w:val="00A91019"/>
    <w:rsid w:val="00A925D6"/>
    <w:rsid w:val="00A93042"/>
    <w:rsid w:val="00A964A1"/>
    <w:rsid w:val="00AE315F"/>
    <w:rsid w:val="00AE57B9"/>
    <w:rsid w:val="00AF6FEA"/>
    <w:rsid w:val="00B12BE3"/>
    <w:rsid w:val="00B238F3"/>
    <w:rsid w:val="00B24175"/>
    <w:rsid w:val="00B4644B"/>
    <w:rsid w:val="00B46715"/>
    <w:rsid w:val="00B66680"/>
    <w:rsid w:val="00B67ACE"/>
    <w:rsid w:val="00B722D8"/>
    <w:rsid w:val="00B817FF"/>
    <w:rsid w:val="00B95C7C"/>
    <w:rsid w:val="00BC13D2"/>
    <w:rsid w:val="00BF4E25"/>
    <w:rsid w:val="00BF56B6"/>
    <w:rsid w:val="00C254C2"/>
    <w:rsid w:val="00C26420"/>
    <w:rsid w:val="00C3408A"/>
    <w:rsid w:val="00C36BCC"/>
    <w:rsid w:val="00C53083"/>
    <w:rsid w:val="00C53986"/>
    <w:rsid w:val="00C56C58"/>
    <w:rsid w:val="00C64815"/>
    <w:rsid w:val="00C75DD0"/>
    <w:rsid w:val="00C84081"/>
    <w:rsid w:val="00CD00B2"/>
    <w:rsid w:val="00CD05A6"/>
    <w:rsid w:val="00D725E3"/>
    <w:rsid w:val="00D72F78"/>
    <w:rsid w:val="00DF716A"/>
    <w:rsid w:val="00E041B8"/>
    <w:rsid w:val="00E14C8F"/>
    <w:rsid w:val="00E405D2"/>
    <w:rsid w:val="00E729F0"/>
    <w:rsid w:val="00E8333B"/>
    <w:rsid w:val="00ED498F"/>
    <w:rsid w:val="00EF12D5"/>
    <w:rsid w:val="00F113BC"/>
    <w:rsid w:val="00F11C6C"/>
    <w:rsid w:val="00F234EF"/>
    <w:rsid w:val="00F25F59"/>
    <w:rsid w:val="00F51682"/>
    <w:rsid w:val="00F62B09"/>
    <w:rsid w:val="00F62D9C"/>
    <w:rsid w:val="00F659A4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5A6"/>
    <w:pPr>
      <w:spacing w:after="60"/>
    </w:pPr>
    <w:rPr>
      <w:rFonts w:asciiTheme="minorHAnsi" w:hAnsiTheme="minorHAnsi"/>
    </w:rPr>
  </w:style>
  <w:style w:type="paragraph" w:styleId="Heading1">
    <w:name w:val="heading 1"/>
    <w:basedOn w:val="Normal"/>
    <w:next w:val="Normal"/>
    <w:qFormat/>
    <w:rsid w:val="00737E75"/>
    <w:pPr>
      <w:spacing w:before="220" w:line="220" w:lineRule="atLeast"/>
      <w:outlineLvl w:val="0"/>
    </w:pPr>
    <w:rPr>
      <w:rFonts w:asciiTheme="majorHAnsi" w:hAnsiTheme="majorHAnsi"/>
      <w:b/>
      <w:spacing w:val="-10"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737E75"/>
    <w:pPr>
      <w:spacing w:before="22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37E75"/>
    <w:rPr>
      <w:rFonts w:asciiTheme="minorHAnsi" w:hAnsiTheme="minorHAnsi"/>
    </w:rPr>
  </w:style>
  <w:style w:type="character" w:styleId="PlaceholderText">
    <w:name w:val="Placeholder Text"/>
    <w:basedOn w:val="DefaultParagraphFont"/>
    <w:uiPriority w:val="99"/>
    <w:semiHidden/>
    <w:rsid w:val="00737E75"/>
    <w:rPr>
      <w:color w:val="808080"/>
    </w:rPr>
  </w:style>
  <w:style w:type="paragraph" w:styleId="ListParagraph">
    <w:name w:val="List Paragraph"/>
    <w:basedOn w:val="Normal"/>
    <w:uiPriority w:val="34"/>
    <w:qFormat/>
    <w:rsid w:val="00737E75"/>
    <w:pPr>
      <w:numPr>
        <w:numId w:val="1"/>
      </w:numPr>
      <w:tabs>
        <w:tab w:val="clear" w:pos="360"/>
      </w:tabs>
      <w:spacing w:line="220" w:lineRule="atLeast"/>
      <w:jc w:val="both"/>
    </w:pPr>
    <w:rPr>
      <w:spacing w:val="-5"/>
    </w:rPr>
  </w:style>
  <w:style w:type="paragraph" w:styleId="Footer">
    <w:name w:val="footer"/>
    <w:basedOn w:val="Normal"/>
    <w:rsid w:val="004A3B48"/>
    <w:pPr>
      <w:tabs>
        <w:tab w:val="right" w:pos="6840"/>
      </w:tabs>
      <w:spacing w:line="220" w:lineRule="atLeast"/>
      <w:ind w:left="-2160"/>
      <w:jc w:val="both"/>
    </w:pPr>
    <w:rPr>
      <w:b/>
      <w:sz w:val="18"/>
    </w:rPr>
  </w:style>
  <w:style w:type="paragraph" w:styleId="BalloonText">
    <w:name w:val="Balloon Text"/>
    <w:basedOn w:val="Normal"/>
    <w:link w:val="BalloonTextChar"/>
    <w:semiHidden/>
    <w:unhideWhenUsed/>
    <w:rsid w:val="00CD05A6"/>
    <w:pPr>
      <w:spacing w:after="0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3B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ourName">
    <w:name w:val="Your Name"/>
    <w:basedOn w:val="Normal"/>
    <w:qFormat/>
    <w:rsid w:val="00737E75"/>
    <w:pPr>
      <w:jc w:val="right"/>
    </w:pPr>
    <w:rPr>
      <w:rFonts w:asciiTheme="majorHAnsi" w:hAnsiTheme="majorHAnsi"/>
      <w:b/>
      <w:bCs/>
      <w:sz w:val="32"/>
    </w:rPr>
  </w:style>
  <w:style w:type="paragraph" w:customStyle="1" w:styleId="ContactInfo">
    <w:name w:val="Contact Info"/>
    <w:basedOn w:val="Normal"/>
    <w:qFormat/>
    <w:rsid w:val="00737E75"/>
    <w:pPr>
      <w:spacing w:before="60"/>
      <w:jc w:val="right"/>
    </w:pPr>
    <w:rPr>
      <w:sz w:val="16"/>
    </w:rPr>
  </w:style>
  <w:style w:type="character" w:customStyle="1" w:styleId="BalloonTextChar">
    <w:name w:val="Balloon Text Char"/>
    <w:basedOn w:val="DefaultParagraphFont"/>
    <w:link w:val="BalloonText"/>
    <w:semiHidden/>
    <w:rsid w:val="00CD05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37E7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CD05A6"/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9D32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5A6"/>
    <w:pPr>
      <w:spacing w:after="60"/>
    </w:pPr>
    <w:rPr>
      <w:rFonts w:asciiTheme="minorHAnsi" w:hAnsiTheme="minorHAnsi"/>
    </w:rPr>
  </w:style>
  <w:style w:type="paragraph" w:styleId="Heading1">
    <w:name w:val="heading 1"/>
    <w:basedOn w:val="Normal"/>
    <w:next w:val="Normal"/>
    <w:qFormat/>
    <w:rsid w:val="00737E75"/>
    <w:pPr>
      <w:spacing w:before="220" w:line="220" w:lineRule="atLeast"/>
      <w:outlineLvl w:val="0"/>
    </w:pPr>
    <w:rPr>
      <w:rFonts w:asciiTheme="majorHAnsi" w:hAnsiTheme="majorHAnsi"/>
      <w:b/>
      <w:spacing w:val="-10"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737E75"/>
    <w:pPr>
      <w:spacing w:before="22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37E75"/>
    <w:rPr>
      <w:rFonts w:asciiTheme="minorHAnsi" w:hAnsiTheme="minorHAnsi"/>
    </w:rPr>
  </w:style>
  <w:style w:type="character" w:styleId="PlaceholderText">
    <w:name w:val="Placeholder Text"/>
    <w:basedOn w:val="DefaultParagraphFont"/>
    <w:uiPriority w:val="99"/>
    <w:semiHidden/>
    <w:rsid w:val="00737E75"/>
    <w:rPr>
      <w:color w:val="808080"/>
    </w:rPr>
  </w:style>
  <w:style w:type="paragraph" w:styleId="ListParagraph">
    <w:name w:val="List Paragraph"/>
    <w:basedOn w:val="Normal"/>
    <w:uiPriority w:val="34"/>
    <w:qFormat/>
    <w:rsid w:val="00737E75"/>
    <w:pPr>
      <w:numPr>
        <w:numId w:val="1"/>
      </w:numPr>
      <w:tabs>
        <w:tab w:val="clear" w:pos="360"/>
      </w:tabs>
      <w:spacing w:line="220" w:lineRule="atLeast"/>
      <w:jc w:val="both"/>
    </w:pPr>
    <w:rPr>
      <w:spacing w:val="-5"/>
    </w:rPr>
  </w:style>
  <w:style w:type="paragraph" w:styleId="Footer">
    <w:name w:val="footer"/>
    <w:basedOn w:val="Normal"/>
    <w:rsid w:val="004A3B48"/>
    <w:pPr>
      <w:tabs>
        <w:tab w:val="right" w:pos="6840"/>
      </w:tabs>
      <w:spacing w:line="220" w:lineRule="atLeast"/>
      <w:ind w:left="-2160"/>
      <w:jc w:val="both"/>
    </w:pPr>
    <w:rPr>
      <w:b/>
      <w:sz w:val="18"/>
    </w:rPr>
  </w:style>
  <w:style w:type="paragraph" w:styleId="BalloonText">
    <w:name w:val="Balloon Text"/>
    <w:basedOn w:val="Normal"/>
    <w:link w:val="BalloonTextChar"/>
    <w:semiHidden/>
    <w:unhideWhenUsed/>
    <w:rsid w:val="00CD05A6"/>
    <w:pPr>
      <w:spacing w:after="0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3B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ourName">
    <w:name w:val="Your Name"/>
    <w:basedOn w:val="Normal"/>
    <w:qFormat/>
    <w:rsid w:val="00737E75"/>
    <w:pPr>
      <w:jc w:val="right"/>
    </w:pPr>
    <w:rPr>
      <w:rFonts w:asciiTheme="majorHAnsi" w:hAnsiTheme="majorHAnsi"/>
      <w:b/>
      <w:bCs/>
      <w:sz w:val="32"/>
    </w:rPr>
  </w:style>
  <w:style w:type="paragraph" w:customStyle="1" w:styleId="ContactInfo">
    <w:name w:val="Contact Info"/>
    <w:basedOn w:val="Normal"/>
    <w:qFormat/>
    <w:rsid w:val="00737E75"/>
    <w:pPr>
      <w:spacing w:before="60"/>
      <w:jc w:val="right"/>
    </w:pPr>
    <w:rPr>
      <w:sz w:val="16"/>
    </w:rPr>
  </w:style>
  <w:style w:type="character" w:customStyle="1" w:styleId="BalloonTextChar">
    <w:name w:val="Balloon Text Char"/>
    <w:basedOn w:val="DefaultParagraphFont"/>
    <w:link w:val="BalloonText"/>
    <w:semiHidden/>
    <w:rsid w:val="00CD05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37E7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CD05A6"/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9D32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ichael.370216@2freemail.com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ttpa\AppData\Roaming\Microsoft\Templates\Chronological%20resume%20format%20-%20CV%20(Minimalis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C9D91D74E7B447797CF36F0A7597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C6A9B-4125-4381-BFDB-9A6A3689D80C}"/>
      </w:docPartPr>
      <w:docPartBody>
        <w:p w:rsidR="00D12069" w:rsidRDefault="00D12069" w:rsidP="00D12069">
          <w:pPr>
            <w:pStyle w:val="4C9D91D74E7B447797CF36F0A7597AE91"/>
          </w:pPr>
          <w:r w:rsidRPr="0043502B">
            <w:rPr>
              <w:sz w:val="40"/>
              <w:szCs w:val="40"/>
            </w:rPr>
            <w:t>[Your Name]</w:t>
          </w:r>
        </w:p>
      </w:docPartBody>
    </w:docPart>
    <w:docPart>
      <w:docPartPr>
        <w:name w:val="9EE869C73A144541B9558C67E8D45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5B186-0CCF-4633-8522-109C21BD876C}"/>
      </w:docPartPr>
      <w:docPartBody>
        <w:p w:rsidR="00D12069" w:rsidRDefault="00D12069" w:rsidP="00D12069">
          <w:pPr>
            <w:pStyle w:val="9EE869C73A144541B9558C67E8D450D11"/>
          </w:pPr>
          <w:r w:rsidRPr="0043502B">
            <w:rPr>
              <w:sz w:val="18"/>
              <w:szCs w:val="18"/>
            </w:rPr>
            <w:t>[Address, phone, email]</w:t>
          </w:r>
        </w:p>
      </w:docPartBody>
    </w:docPart>
    <w:docPart>
      <w:docPartPr>
        <w:name w:val="469A5618173B4A6A82F80B071649B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DA1C5-C2DB-425F-BE9D-AE00E63F8839}"/>
      </w:docPartPr>
      <w:docPartBody>
        <w:p w:rsidR="00992F43" w:rsidRDefault="00D12069" w:rsidP="00D12069">
          <w:pPr>
            <w:pStyle w:val="469A5618173B4A6A82F80B071649B1AD"/>
          </w:pPr>
          <w:r>
            <w:t>[Job Title]</w:t>
          </w:r>
        </w:p>
      </w:docPartBody>
    </w:docPart>
    <w:docPart>
      <w:docPartPr>
        <w:name w:val="787FD06E345A494CADD331CC52BAE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F46ED-A5E4-4E71-B759-EDA3EFF5D3EA}"/>
      </w:docPartPr>
      <w:docPartBody>
        <w:p w:rsidR="00133561" w:rsidRDefault="00267BBA" w:rsidP="00267BBA">
          <w:pPr>
            <w:pStyle w:val="787FD06E345A494CADD331CC52BAE3D1"/>
          </w:pPr>
          <w:r>
            <w:t>[Job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30BB7"/>
    <w:rsid w:val="000C20CE"/>
    <w:rsid w:val="000E1405"/>
    <w:rsid w:val="000E3926"/>
    <w:rsid w:val="000F107C"/>
    <w:rsid w:val="0011656D"/>
    <w:rsid w:val="00116D55"/>
    <w:rsid w:val="00133561"/>
    <w:rsid w:val="00194A46"/>
    <w:rsid w:val="00267BBA"/>
    <w:rsid w:val="003A7CF0"/>
    <w:rsid w:val="0041493C"/>
    <w:rsid w:val="004160D5"/>
    <w:rsid w:val="00505D71"/>
    <w:rsid w:val="00586CE4"/>
    <w:rsid w:val="005D2BF3"/>
    <w:rsid w:val="00801206"/>
    <w:rsid w:val="00801715"/>
    <w:rsid w:val="008414EF"/>
    <w:rsid w:val="0092118D"/>
    <w:rsid w:val="00930BB7"/>
    <w:rsid w:val="0098634A"/>
    <w:rsid w:val="00992F43"/>
    <w:rsid w:val="00AE37AC"/>
    <w:rsid w:val="00C00A7B"/>
    <w:rsid w:val="00D12069"/>
    <w:rsid w:val="00D40664"/>
    <w:rsid w:val="00E010A4"/>
    <w:rsid w:val="00E2035C"/>
    <w:rsid w:val="00E64691"/>
    <w:rsid w:val="00E7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9D91D74E7B447797CF36F0A7597AE9">
    <w:name w:val="4C9D91D74E7B447797CF36F0A7597AE9"/>
    <w:rsid w:val="00D12069"/>
  </w:style>
  <w:style w:type="paragraph" w:customStyle="1" w:styleId="9EE869C73A144541B9558C67E8D450D1">
    <w:name w:val="9EE869C73A144541B9558C67E8D450D1"/>
    <w:rsid w:val="00D12069"/>
  </w:style>
  <w:style w:type="paragraph" w:customStyle="1" w:styleId="445DD3DD2DDE4E90B60210884D6CD0CD">
    <w:name w:val="445DD3DD2DDE4E90B60210884D6CD0CD"/>
    <w:rsid w:val="00D12069"/>
  </w:style>
  <w:style w:type="paragraph" w:customStyle="1" w:styleId="CC927DF3FE6A4F58889E606E5514E99E">
    <w:name w:val="CC927DF3FE6A4F58889E606E5514E99E"/>
    <w:rsid w:val="00D12069"/>
  </w:style>
  <w:style w:type="paragraph" w:customStyle="1" w:styleId="978C62CB9E294323B50ED75A46EBB268">
    <w:name w:val="978C62CB9E294323B50ED75A46EBB268"/>
    <w:rsid w:val="00D12069"/>
  </w:style>
  <w:style w:type="paragraph" w:customStyle="1" w:styleId="5F127102BA2749AC85139DBC09EF2C41">
    <w:name w:val="5F127102BA2749AC85139DBC09EF2C41"/>
    <w:rsid w:val="00D12069"/>
  </w:style>
  <w:style w:type="paragraph" w:customStyle="1" w:styleId="12EB64AA0FCA4DC9BC063E3C924615D3">
    <w:name w:val="12EB64AA0FCA4DC9BC063E3C924615D3"/>
    <w:rsid w:val="00D12069"/>
  </w:style>
  <w:style w:type="paragraph" w:customStyle="1" w:styleId="05611DC7F6F84C3E99FD3F306AA4A2BC">
    <w:name w:val="05611DC7F6F84C3E99FD3F306AA4A2BC"/>
    <w:rsid w:val="00D12069"/>
  </w:style>
  <w:style w:type="paragraph" w:customStyle="1" w:styleId="BDF3EE4411954BF5B175158A4713F1D6">
    <w:name w:val="BDF3EE4411954BF5B175158A4713F1D6"/>
    <w:rsid w:val="00D12069"/>
  </w:style>
  <w:style w:type="paragraph" w:customStyle="1" w:styleId="9AD07366DC01491F9266E2D1383CB11E">
    <w:name w:val="9AD07366DC01491F9266E2D1383CB11E"/>
    <w:rsid w:val="00D12069"/>
  </w:style>
  <w:style w:type="paragraph" w:customStyle="1" w:styleId="2C5812311BD245B3BB1D8D9BBE6BF49E">
    <w:name w:val="2C5812311BD245B3BB1D8D9BBE6BF49E"/>
    <w:rsid w:val="00D12069"/>
  </w:style>
  <w:style w:type="paragraph" w:customStyle="1" w:styleId="E6C5BD552F3E4F3B9CB148C6298159C9">
    <w:name w:val="E6C5BD552F3E4F3B9CB148C6298159C9"/>
    <w:rsid w:val="00D12069"/>
  </w:style>
  <w:style w:type="paragraph" w:customStyle="1" w:styleId="5EF1F061891340F1BB2B0AD50F8B86CB">
    <w:name w:val="5EF1F061891340F1BB2B0AD50F8B86CB"/>
    <w:rsid w:val="00D12069"/>
  </w:style>
  <w:style w:type="paragraph" w:customStyle="1" w:styleId="56F03EB95E8A4FFFB2C3D83192C0AF66">
    <w:name w:val="56F03EB95E8A4FFFB2C3D83192C0AF66"/>
    <w:rsid w:val="00D12069"/>
  </w:style>
  <w:style w:type="paragraph" w:customStyle="1" w:styleId="3E9B230FEE57469EA69A54DFF4D3C654">
    <w:name w:val="3E9B230FEE57469EA69A54DFF4D3C654"/>
    <w:rsid w:val="00D12069"/>
  </w:style>
  <w:style w:type="paragraph" w:customStyle="1" w:styleId="A90581BC3F34469B8B44A7013BCB3966">
    <w:name w:val="A90581BC3F34469B8B44A7013BCB3966"/>
    <w:rsid w:val="00D12069"/>
  </w:style>
  <w:style w:type="paragraph" w:customStyle="1" w:styleId="93A9693CCE924E84A759A92976EAD520">
    <w:name w:val="93A9693CCE924E84A759A92976EAD520"/>
    <w:rsid w:val="00D12069"/>
  </w:style>
  <w:style w:type="paragraph" w:customStyle="1" w:styleId="4A1A7E6FE8464908A65C14E592201AD2">
    <w:name w:val="4A1A7E6FE8464908A65C14E592201AD2"/>
    <w:rsid w:val="00D12069"/>
  </w:style>
  <w:style w:type="paragraph" w:customStyle="1" w:styleId="E8B81E772A6E44ADA24E9757834BBCEB">
    <w:name w:val="E8B81E772A6E44ADA24E9757834BBCEB"/>
    <w:rsid w:val="00D12069"/>
  </w:style>
  <w:style w:type="paragraph" w:customStyle="1" w:styleId="7999FF8AD3F84E018C2B29E3FDE6F06D">
    <w:name w:val="7999FF8AD3F84E018C2B29E3FDE6F06D"/>
    <w:rsid w:val="00D12069"/>
  </w:style>
  <w:style w:type="paragraph" w:customStyle="1" w:styleId="640835079A0945F9948F2AF8E20214CB">
    <w:name w:val="640835079A0945F9948F2AF8E20214CB"/>
    <w:rsid w:val="00D12069"/>
  </w:style>
  <w:style w:type="paragraph" w:customStyle="1" w:styleId="450E5FB8DB1A42B89EACF61128BDF6E3">
    <w:name w:val="450E5FB8DB1A42B89EACF61128BDF6E3"/>
    <w:rsid w:val="00D12069"/>
  </w:style>
  <w:style w:type="paragraph" w:customStyle="1" w:styleId="FE3BD96FFA4C46C6B6B253540C1AA160">
    <w:name w:val="FE3BD96FFA4C46C6B6B253540C1AA160"/>
    <w:rsid w:val="00D12069"/>
  </w:style>
  <w:style w:type="paragraph" w:customStyle="1" w:styleId="ABD03A79B4A74EC9BC892B85017A9C46">
    <w:name w:val="ABD03A79B4A74EC9BC892B85017A9C46"/>
    <w:rsid w:val="00D12069"/>
  </w:style>
  <w:style w:type="paragraph" w:customStyle="1" w:styleId="97D19A5019334EE0B6C6957A1A903716">
    <w:name w:val="97D19A5019334EE0B6C6957A1A903716"/>
    <w:rsid w:val="00D12069"/>
  </w:style>
  <w:style w:type="paragraph" w:customStyle="1" w:styleId="4887F668911B42C0BF0EF6D7A2911E09">
    <w:name w:val="4887F668911B42C0BF0EF6D7A2911E09"/>
    <w:rsid w:val="00D12069"/>
  </w:style>
  <w:style w:type="paragraph" w:customStyle="1" w:styleId="0B3935E559B24862800C9DF009EC4AC6">
    <w:name w:val="0B3935E559B24862800C9DF009EC4AC6"/>
    <w:rsid w:val="00D12069"/>
  </w:style>
  <w:style w:type="paragraph" w:customStyle="1" w:styleId="1D25AB283B05464B817A4C2172447753">
    <w:name w:val="1D25AB283B05464B817A4C2172447753"/>
    <w:rsid w:val="00D12069"/>
  </w:style>
  <w:style w:type="paragraph" w:customStyle="1" w:styleId="D91A47BA62B7441EB638557FE5F3D3CC">
    <w:name w:val="D91A47BA62B7441EB638557FE5F3D3CC"/>
    <w:rsid w:val="00D12069"/>
  </w:style>
  <w:style w:type="paragraph" w:customStyle="1" w:styleId="E64C1B3DE2004999B91C16115409CE8E">
    <w:name w:val="E64C1B3DE2004999B91C16115409CE8E"/>
    <w:rsid w:val="00D12069"/>
  </w:style>
  <w:style w:type="paragraph" w:customStyle="1" w:styleId="AEA86BB6A52246379AB0F5B277FA0346">
    <w:name w:val="AEA86BB6A52246379AB0F5B277FA0346"/>
    <w:rsid w:val="00D12069"/>
  </w:style>
  <w:style w:type="paragraph" w:customStyle="1" w:styleId="8196C39A4E5749BA807203CC0FA3487F">
    <w:name w:val="8196C39A4E5749BA807203CC0FA3487F"/>
    <w:rsid w:val="00D12069"/>
  </w:style>
  <w:style w:type="paragraph" w:customStyle="1" w:styleId="77D87755AE7B48ECBFB964929A65E736">
    <w:name w:val="77D87755AE7B48ECBFB964929A65E736"/>
    <w:rsid w:val="00D12069"/>
  </w:style>
  <w:style w:type="paragraph" w:customStyle="1" w:styleId="081A310F41C5454BBB64D2E6BB8CB7A3">
    <w:name w:val="081A310F41C5454BBB64D2E6BB8CB7A3"/>
    <w:rsid w:val="00D12069"/>
  </w:style>
  <w:style w:type="paragraph" w:customStyle="1" w:styleId="0A2D2F878306403B9ABBE8C7809BF7BF">
    <w:name w:val="0A2D2F878306403B9ABBE8C7809BF7BF"/>
    <w:rsid w:val="00D12069"/>
  </w:style>
  <w:style w:type="paragraph" w:customStyle="1" w:styleId="7323C686D1DC4A4993E4A85FE3508BCA">
    <w:name w:val="7323C686D1DC4A4993E4A85FE3508BCA"/>
    <w:rsid w:val="00D12069"/>
  </w:style>
  <w:style w:type="paragraph" w:customStyle="1" w:styleId="2392C471BC104D9892192045A4CB2E15">
    <w:name w:val="2392C471BC104D9892192045A4CB2E15"/>
    <w:rsid w:val="00D12069"/>
  </w:style>
  <w:style w:type="paragraph" w:customStyle="1" w:styleId="A8AF1E9C69D24079BAB5EDA9DA027A3C">
    <w:name w:val="A8AF1E9C69D24079BAB5EDA9DA027A3C"/>
    <w:rsid w:val="00930BB7"/>
  </w:style>
  <w:style w:type="character" w:styleId="PlaceholderText">
    <w:name w:val="Placeholder Text"/>
    <w:basedOn w:val="DefaultParagraphFont"/>
    <w:uiPriority w:val="99"/>
    <w:semiHidden/>
    <w:rsid w:val="00D12069"/>
    <w:rPr>
      <w:color w:val="808080"/>
    </w:rPr>
  </w:style>
  <w:style w:type="paragraph" w:customStyle="1" w:styleId="F93CD30E6AFD438CAE1F176C4959580C">
    <w:name w:val="F93CD30E6AFD438CAE1F176C4959580C"/>
    <w:rsid w:val="00930BB7"/>
  </w:style>
  <w:style w:type="paragraph" w:customStyle="1" w:styleId="F93CD30E6AFD438CAE1F176C4959580C1">
    <w:name w:val="F93CD30E6AFD438CAE1F176C4959580C1"/>
    <w:rsid w:val="00930BB7"/>
    <w:pPr>
      <w:spacing w:before="220" w:after="60" w:line="240" w:lineRule="auto"/>
      <w:outlineLvl w:val="1"/>
    </w:pPr>
    <w:rPr>
      <w:rFonts w:eastAsia="Times New Roman" w:cs="Times New Roman"/>
      <w:sz w:val="20"/>
      <w:szCs w:val="20"/>
    </w:rPr>
  </w:style>
  <w:style w:type="paragraph" w:customStyle="1" w:styleId="F93CD30E6AFD438CAE1F176C4959580C2">
    <w:name w:val="F93CD30E6AFD438CAE1F176C4959580C2"/>
    <w:rsid w:val="00930BB7"/>
    <w:pPr>
      <w:spacing w:before="220" w:after="60" w:line="240" w:lineRule="auto"/>
      <w:outlineLvl w:val="1"/>
    </w:pPr>
    <w:rPr>
      <w:rFonts w:eastAsia="Times New Roman" w:cs="Times New Roman"/>
      <w:sz w:val="20"/>
      <w:szCs w:val="20"/>
    </w:rPr>
  </w:style>
  <w:style w:type="paragraph" w:customStyle="1" w:styleId="F93CD30E6AFD438CAE1F176C4959580C3">
    <w:name w:val="F93CD30E6AFD438CAE1F176C4959580C3"/>
    <w:rsid w:val="00930BB7"/>
    <w:pPr>
      <w:spacing w:before="220" w:after="60" w:line="240" w:lineRule="auto"/>
      <w:outlineLvl w:val="1"/>
    </w:pPr>
    <w:rPr>
      <w:rFonts w:eastAsia="Times New Roman" w:cs="Times New Roman"/>
      <w:sz w:val="20"/>
      <w:szCs w:val="20"/>
    </w:rPr>
  </w:style>
  <w:style w:type="paragraph" w:customStyle="1" w:styleId="F93CD30E6AFD438CAE1F176C4959580C4">
    <w:name w:val="F93CD30E6AFD438CAE1F176C4959580C4"/>
    <w:rsid w:val="00930BB7"/>
    <w:pPr>
      <w:spacing w:before="220" w:after="60" w:line="240" w:lineRule="auto"/>
      <w:outlineLvl w:val="1"/>
    </w:pPr>
    <w:rPr>
      <w:rFonts w:eastAsia="Times New Roman" w:cs="Times New Roman"/>
      <w:sz w:val="20"/>
      <w:szCs w:val="20"/>
    </w:rPr>
  </w:style>
  <w:style w:type="paragraph" w:customStyle="1" w:styleId="F93CD30E6AFD438CAE1F176C4959580C5">
    <w:name w:val="F93CD30E6AFD438CAE1F176C4959580C5"/>
    <w:rsid w:val="00930BB7"/>
    <w:pPr>
      <w:spacing w:before="220" w:after="60" w:line="240" w:lineRule="auto"/>
      <w:outlineLvl w:val="1"/>
    </w:pPr>
    <w:rPr>
      <w:rFonts w:eastAsia="Times New Roman" w:cs="Times New Roman"/>
      <w:sz w:val="20"/>
      <w:szCs w:val="20"/>
    </w:rPr>
  </w:style>
  <w:style w:type="paragraph" w:customStyle="1" w:styleId="F93CD30E6AFD438CAE1F176C4959580C6">
    <w:name w:val="F93CD30E6AFD438CAE1F176C4959580C6"/>
    <w:rsid w:val="00930BB7"/>
    <w:pPr>
      <w:spacing w:before="220" w:after="60" w:line="240" w:lineRule="auto"/>
      <w:outlineLvl w:val="1"/>
    </w:pPr>
    <w:rPr>
      <w:rFonts w:eastAsia="Times New Roman" w:cs="Times New Roman"/>
      <w:sz w:val="20"/>
      <w:szCs w:val="20"/>
    </w:rPr>
  </w:style>
  <w:style w:type="paragraph" w:customStyle="1" w:styleId="469A5618173B4A6A82F80B071649B1AD">
    <w:name w:val="469A5618173B4A6A82F80B071649B1AD"/>
    <w:rsid w:val="00D12069"/>
  </w:style>
  <w:style w:type="paragraph" w:customStyle="1" w:styleId="CE66D5165B634980BB8531AFDA40E7F9">
    <w:name w:val="CE66D5165B634980BB8531AFDA40E7F9"/>
    <w:rsid w:val="00D12069"/>
  </w:style>
  <w:style w:type="paragraph" w:customStyle="1" w:styleId="4AAFD485BBFF4353B050768FA12ED790">
    <w:name w:val="4AAFD485BBFF4353B050768FA12ED790"/>
    <w:rsid w:val="00D12069"/>
  </w:style>
  <w:style w:type="paragraph" w:customStyle="1" w:styleId="B69F01BE8E6A4215B946EEF4F6B89ED5">
    <w:name w:val="B69F01BE8E6A4215B946EEF4F6B89ED5"/>
    <w:rsid w:val="00D12069"/>
  </w:style>
  <w:style w:type="paragraph" w:customStyle="1" w:styleId="EB0D36B215C440098263639A4C92F722">
    <w:name w:val="EB0D36B215C440098263639A4C92F722"/>
    <w:rsid w:val="00D12069"/>
  </w:style>
  <w:style w:type="paragraph" w:customStyle="1" w:styleId="0B55341C7A84439FBF7FC037D9E69D72">
    <w:name w:val="0B55341C7A84439FBF7FC037D9E69D72"/>
    <w:rsid w:val="00D12069"/>
  </w:style>
  <w:style w:type="paragraph" w:customStyle="1" w:styleId="323850D91F0B4E4EB06C96D4E045204E">
    <w:name w:val="323850D91F0B4E4EB06C96D4E045204E"/>
    <w:rsid w:val="00D12069"/>
  </w:style>
  <w:style w:type="paragraph" w:customStyle="1" w:styleId="958B549C578A4D648B28F4CBA4B11E41">
    <w:name w:val="958B549C578A4D648B28F4CBA4B11E41"/>
    <w:rsid w:val="00D12069"/>
  </w:style>
  <w:style w:type="paragraph" w:customStyle="1" w:styleId="1D6534893165451A932F866DD3DC2850">
    <w:name w:val="1D6534893165451A932F866DD3DC2850"/>
    <w:rsid w:val="00D12069"/>
  </w:style>
  <w:style w:type="paragraph" w:customStyle="1" w:styleId="0082958D1E15415989E57A92E8840A08">
    <w:name w:val="0082958D1E15415989E57A92E8840A08"/>
    <w:rsid w:val="00D12069"/>
  </w:style>
  <w:style w:type="paragraph" w:customStyle="1" w:styleId="CDDDADA108604E69897A7B29B69D2D04">
    <w:name w:val="CDDDADA108604E69897A7B29B69D2D04"/>
    <w:rsid w:val="00D12069"/>
  </w:style>
  <w:style w:type="paragraph" w:customStyle="1" w:styleId="5EEDFBEFF012445C8D7BEE8B748052DB">
    <w:name w:val="5EEDFBEFF012445C8D7BEE8B748052DB"/>
    <w:rsid w:val="00D12069"/>
  </w:style>
  <w:style w:type="paragraph" w:customStyle="1" w:styleId="10CC54DE25C3420B9890A20878F902E9">
    <w:name w:val="10CC54DE25C3420B9890A20878F902E9"/>
    <w:rsid w:val="00D12069"/>
  </w:style>
  <w:style w:type="paragraph" w:customStyle="1" w:styleId="B325A75697C34AFB946B2E2BB2A06EAC">
    <w:name w:val="B325A75697C34AFB946B2E2BB2A06EAC"/>
    <w:rsid w:val="00D12069"/>
  </w:style>
  <w:style w:type="paragraph" w:customStyle="1" w:styleId="BC97D799D7114383A67D9DA5148B0320">
    <w:name w:val="BC97D799D7114383A67D9DA5148B0320"/>
    <w:rsid w:val="00D12069"/>
  </w:style>
  <w:style w:type="paragraph" w:customStyle="1" w:styleId="2ACFDFE83A2A4DF493C0F1F9869D6D97">
    <w:name w:val="2ACFDFE83A2A4DF493C0F1F9869D6D97"/>
    <w:rsid w:val="00D12069"/>
  </w:style>
  <w:style w:type="paragraph" w:customStyle="1" w:styleId="4E40BE71ABEF4C45BC65A3919FDBE559">
    <w:name w:val="4E40BE71ABEF4C45BC65A3919FDBE559"/>
    <w:rsid w:val="00D12069"/>
  </w:style>
  <w:style w:type="paragraph" w:customStyle="1" w:styleId="30C481F2D5454B8EAE9AB8E90C7AE98F">
    <w:name w:val="30C481F2D5454B8EAE9AB8E90C7AE98F"/>
    <w:rsid w:val="00D12069"/>
  </w:style>
  <w:style w:type="paragraph" w:customStyle="1" w:styleId="BAC26603D9FA48C8AE0FB465E9C711C7">
    <w:name w:val="BAC26603D9FA48C8AE0FB465E9C711C7"/>
    <w:rsid w:val="00D12069"/>
  </w:style>
  <w:style w:type="paragraph" w:customStyle="1" w:styleId="D05B41E774164A29981BC22F6D44E606">
    <w:name w:val="D05B41E774164A29981BC22F6D44E606"/>
    <w:rsid w:val="00D12069"/>
  </w:style>
  <w:style w:type="paragraph" w:customStyle="1" w:styleId="90DD8563E66B4A4AA5975FF4F7CFCA81">
    <w:name w:val="90DD8563E66B4A4AA5975FF4F7CFCA81"/>
    <w:rsid w:val="00D12069"/>
  </w:style>
  <w:style w:type="paragraph" w:customStyle="1" w:styleId="FF1C4C19F9DE48439658754059A64CAC">
    <w:name w:val="FF1C4C19F9DE48439658754059A64CAC"/>
    <w:rsid w:val="00D12069"/>
  </w:style>
  <w:style w:type="paragraph" w:customStyle="1" w:styleId="8143ADAD332D49B1A7CF13C963E4417D">
    <w:name w:val="8143ADAD332D49B1A7CF13C963E4417D"/>
    <w:rsid w:val="00D12069"/>
  </w:style>
  <w:style w:type="paragraph" w:customStyle="1" w:styleId="7BFE88D83FE149B799FF7542BC2FF8F7">
    <w:name w:val="7BFE88D83FE149B799FF7542BC2FF8F7"/>
    <w:rsid w:val="00D12069"/>
  </w:style>
  <w:style w:type="paragraph" w:customStyle="1" w:styleId="2FBF0D3A514D429E815CE02281235CD1">
    <w:name w:val="2FBF0D3A514D429E815CE02281235CD1"/>
    <w:rsid w:val="00D12069"/>
  </w:style>
  <w:style w:type="paragraph" w:customStyle="1" w:styleId="9FC6AD10754A499DB09E1DFEF193F883">
    <w:name w:val="9FC6AD10754A499DB09E1DFEF193F883"/>
    <w:rsid w:val="00D12069"/>
  </w:style>
  <w:style w:type="paragraph" w:customStyle="1" w:styleId="C72050FB9A2E42178EE18353CCB7AEF6">
    <w:name w:val="C72050FB9A2E42178EE18353CCB7AEF6"/>
    <w:rsid w:val="00D12069"/>
  </w:style>
  <w:style w:type="paragraph" w:customStyle="1" w:styleId="BC82BC51E8174A2DBD8183CE221779A0">
    <w:name w:val="BC82BC51E8174A2DBD8183CE221779A0"/>
    <w:rsid w:val="00D12069"/>
  </w:style>
  <w:style w:type="paragraph" w:customStyle="1" w:styleId="E07612A1DBD44764AF24E1BD8D08F4FD">
    <w:name w:val="E07612A1DBD44764AF24E1BD8D08F4FD"/>
    <w:rsid w:val="00D12069"/>
  </w:style>
  <w:style w:type="paragraph" w:customStyle="1" w:styleId="4C9D91D74E7B447797CF36F0A7597AE91">
    <w:name w:val="4C9D91D74E7B447797CF36F0A7597AE91"/>
    <w:rsid w:val="00D12069"/>
    <w:pPr>
      <w:spacing w:after="60" w:line="240" w:lineRule="auto"/>
      <w:jc w:val="right"/>
    </w:pPr>
    <w:rPr>
      <w:rFonts w:asciiTheme="majorHAnsi" w:eastAsia="Times New Roman" w:hAnsiTheme="majorHAnsi" w:cs="Times New Roman"/>
      <w:b/>
      <w:bCs/>
      <w:sz w:val="32"/>
      <w:szCs w:val="20"/>
    </w:rPr>
  </w:style>
  <w:style w:type="paragraph" w:customStyle="1" w:styleId="9EE869C73A144541B9558C67E8D450D11">
    <w:name w:val="9EE869C73A144541B9558C67E8D450D11"/>
    <w:rsid w:val="00D12069"/>
    <w:pPr>
      <w:spacing w:before="60" w:after="60" w:line="240" w:lineRule="auto"/>
      <w:jc w:val="right"/>
    </w:pPr>
    <w:rPr>
      <w:rFonts w:eastAsia="Times New Roman" w:cs="Times New Roman"/>
      <w:sz w:val="16"/>
      <w:szCs w:val="20"/>
    </w:rPr>
  </w:style>
  <w:style w:type="paragraph" w:customStyle="1" w:styleId="4AAFD485BBFF4353B050768FA12ED7901">
    <w:name w:val="4AAFD485BBFF4353B050768FA12ED7901"/>
    <w:rsid w:val="00D12069"/>
    <w:pPr>
      <w:spacing w:before="220" w:after="60" w:line="240" w:lineRule="auto"/>
      <w:outlineLvl w:val="1"/>
    </w:pPr>
    <w:rPr>
      <w:rFonts w:eastAsia="Times New Roman" w:cs="Times New Roman"/>
      <w:sz w:val="20"/>
      <w:szCs w:val="20"/>
    </w:rPr>
  </w:style>
  <w:style w:type="paragraph" w:customStyle="1" w:styleId="0B55341C7A84439FBF7FC037D9E69D721">
    <w:name w:val="0B55341C7A84439FBF7FC037D9E69D721"/>
    <w:rsid w:val="00D12069"/>
    <w:pPr>
      <w:spacing w:before="220" w:after="60" w:line="240" w:lineRule="auto"/>
      <w:outlineLvl w:val="1"/>
    </w:pPr>
    <w:rPr>
      <w:rFonts w:eastAsia="Times New Roman" w:cs="Times New Roman"/>
      <w:sz w:val="20"/>
      <w:szCs w:val="20"/>
    </w:rPr>
  </w:style>
  <w:style w:type="paragraph" w:customStyle="1" w:styleId="1D6534893165451A932F866DD3DC28501">
    <w:name w:val="1D6534893165451A932F866DD3DC28501"/>
    <w:rsid w:val="00D12069"/>
    <w:pPr>
      <w:spacing w:before="220" w:after="60" w:line="240" w:lineRule="auto"/>
      <w:outlineLvl w:val="1"/>
    </w:pPr>
    <w:rPr>
      <w:rFonts w:eastAsia="Times New Roman" w:cs="Times New Roman"/>
      <w:sz w:val="20"/>
      <w:szCs w:val="20"/>
    </w:rPr>
  </w:style>
  <w:style w:type="paragraph" w:customStyle="1" w:styleId="0082958D1E15415989E57A92E8840A081">
    <w:name w:val="0082958D1E15415989E57A92E8840A081"/>
    <w:rsid w:val="00D12069"/>
    <w:pPr>
      <w:spacing w:before="220" w:after="60" w:line="240" w:lineRule="auto"/>
      <w:outlineLvl w:val="1"/>
    </w:pPr>
    <w:rPr>
      <w:rFonts w:eastAsia="Times New Roman" w:cs="Times New Roman"/>
      <w:sz w:val="20"/>
      <w:szCs w:val="20"/>
    </w:rPr>
  </w:style>
  <w:style w:type="paragraph" w:customStyle="1" w:styleId="B325A75697C34AFB946B2E2BB2A06EAC1">
    <w:name w:val="B325A75697C34AFB946B2E2BB2A06EAC1"/>
    <w:rsid w:val="00D12069"/>
    <w:pPr>
      <w:spacing w:before="220" w:after="60" w:line="240" w:lineRule="auto"/>
      <w:outlineLvl w:val="1"/>
    </w:pPr>
    <w:rPr>
      <w:rFonts w:eastAsia="Times New Roman" w:cs="Times New Roman"/>
      <w:sz w:val="20"/>
      <w:szCs w:val="20"/>
    </w:rPr>
  </w:style>
  <w:style w:type="paragraph" w:customStyle="1" w:styleId="30C481F2D5454B8EAE9AB8E90C7AE98F1">
    <w:name w:val="30C481F2D5454B8EAE9AB8E90C7AE98F1"/>
    <w:rsid w:val="00D12069"/>
    <w:pPr>
      <w:spacing w:before="220" w:after="60" w:line="240" w:lineRule="auto"/>
      <w:outlineLvl w:val="1"/>
    </w:pPr>
    <w:rPr>
      <w:rFonts w:eastAsia="Times New Roman" w:cs="Times New Roman"/>
      <w:sz w:val="20"/>
      <w:szCs w:val="20"/>
    </w:rPr>
  </w:style>
  <w:style w:type="paragraph" w:customStyle="1" w:styleId="9FC6AD10754A499DB09E1DFEF193F8831">
    <w:name w:val="9FC6AD10754A499DB09E1DFEF193F8831"/>
    <w:rsid w:val="00D12069"/>
    <w:pPr>
      <w:spacing w:before="220" w:after="60" w:line="240" w:lineRule="auto"/>
      <w:outlineLvl w:val="1"/>
    </w:pPr>
    <w:rPr>
      <w:rFonts w:eastAsia="Times New Roman" w:cs="Times New Roman"/>
      <w:sz w:val="20"/>
      <w:szCs w:val="20"/>
    </w:rPr>
  </w:style>
  <w:style w:type="paragraph" w:customStyle="1" w:styleId="F93CD30E6AFD438CAE1F176C4959580C7">
    <w:name w:val="F93CD30E6AFD438CAE1F176C4959580C7"/>
    <w:rsid w:val="00D12069"/>
    <w:pPr>
      <w:spacing w:before="220" w:after="60" w:line="240" w:lineRule="auto"/>
      <w:outlineLvl w:val="1"/>
    </w:pPr>
    <w:rPr>
      <w:rFonts w:eastAsia="Times New Roman" w:cs="Times New Roman"/>
      <w:sz w:val="20"/>
      <w:szCs w:val="20"/>
    </w:rPr>
  </w:style>
  <w:style w:type="paragraph" w:customStyle="1" w:styleId="C817EB16F8784723A49DCD95DD53ED51">
    <w:name w:val="C817EB16F8784723A49DCD95DD53ED51"/>
    <w:rsid w:val="00D12069"/>
  </w:style>
  <w:style w:type="paragraph" w:customStyle="1" w:styleId="F305BADE44A74F4CBC427BC98CB266D2">
    <w:name w:val="F305BADE44A74F4CBC427BC98CB266D2"/>
    <w:rsid w:val="00D12069"/>
  </w:style>
  <w:style w:type="paragraph" w:customStyle="1" w:styleId="1E0E7D65611C40C78D4DF1681D201869">
    <w:name w:val="1E0E7D65611C40C78D4DF1681D201869"/>
    <w:rsid w:val="008414EF"/>
  </w:style>
  <w:style w:type="paragraph" w:customStyle="1" w:styleId="E3E03213EE514FAEA82C0BF3AFABF464">
    <w:name w:val="E3E03213EE514FAEA82C0BF3AFABF464"/>
    <w:rsid w:val="008414EF"/>
  </w:style>
  <w:style w:type="paragraph" w:customStyle="1" w:styleId="1C3E8BA3008F450E9B900A6D71D31EA1">
    <w:name w:val="1C3E8BA3008F450E9B900A6D71D31EA1"/>
    <w:rsid w:val="008414EF"/>
  </w:style>
  <w:style w:type="paragraph" w:customStyle="1" w:styleId="FBB0121EE4F5473BA1DDBF1283FE0EF7">
    <w:name w:val="FBB0121EE4F5473BA1DDBF1283FE0EF7"/>
    <w:rsid w:val="008414EF"/>
  </w:style>
  <w:style w:type="paragraph" w:customStyle="1" w:styleId="10B369CA6FEE4EA7B76B7332EEE67C1D">
    <w:name w:val="10B369CA6FEE4EA7B76B7332EEE67C1D"/>
    <w:rsid w:val="008414EF"/>
  </w:style>
  <w:style w:type="paragraph" w:customStyle="1" w:styleId="EB937FA885A6447183A1FC6A8D537437">
    <w:name w:val="EB937FA885A6447183A1FC6A8D537437"/>
    <w:rsid w:val="008414EF"/>
  </w:style>
  <w:style w:type="paragraph" w:customStyle="1" w:styleId="B3B0F46160D34838AD309D9A0E658238">
    <w:name w:val="B3B0F46160D34838AD309D9A0E658238"/>
    <w:rsid w:val="008414EF"/>
  </w:style>
  <w:style w:type="paragraph" w:customStyle="1" w:styleId="1763878C4C7E43DEA9C8D88B5BFD9955">
    <w:name w:val="1763878C4C7E43DEA9C8D88B5BFD9955"/>
    <w:rsid w:val="008414EF"/>
  </w:style>
  <w:style w:type="paragraph" w:customStyle="1" w:styleId="1AA0CEABDC9B49C9BEB06D7D4F17E9C9">
    <w:name w:val="1AA0CEABDC9B49C9BEB06D7D4F17E9C9"/>
    <w:rsid w:val="008414EF"/>
  </w:style>
  <w:style w:type="paragraph" w:customStyle="1" w:styleId="787FD06E345A494CADD331CC52BAE3D1">
    <w:name w:val="787FD06E345A494CADD331CC52BAE3D1"/>
    <w:rsid w:val="00267B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Al Nahda Sharjah, UAE
Visa Status: Tourist
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CA7557-F6F0-4800-8CA5-BE6961444C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 format - CV (Minimalist design)</Template>
  <TotalTime>1</TotalTime>
  <Pages>3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Chronological resume format - CV (Minimalist design)</vt:lpstr>
    </vt:vector>
  </TitlesOfParts>
  <Company>Aston University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 format - CV (Minimalist design)</dc:title>
  <dc:subject>MICHAEL</dc:subject>
  <dc:creator>Prins Butt</dc:creator>
  <cp:lastModifiedBy>507HRDESK</cp:lastModifiedBy>
  <cp:revision>2</cp:revision>
  <dcterms:created xsi:type="dcterms:W3CDTF">2017-06-17T06:15:00Z</dcterms:created>
  <dcterms:modified xsi:type="dcterms:W3CDTF">2017-06-17T06:15:00Z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TC060915111033</vt:lpwstr>
  </property>
</Properties>
</file>