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2BC" w:rsidRPr="004B2A79" w:rsidRDefault="003B18A5" w:rsidP="003B18A5">
      <w:pPr>
        <w:pStyle w:val="ContactInfo"/>
        <w:tabs>
          <w:tab w:val="left" w:pos="6912"/>
        </w:tabs>
        <w:jc w:val="left"/>
        <w:rPr>
          <w:sz w:val="22"/>
          <w:szCs w:val="22"/>
        </w:rPr>
      </w:pPr>
      <w:r>
        <w:rPr>
          <w:sz w:val="22"/>
          <w:szCs w:val="22"/>
        </w:rPr>
        <w:tab/>
      </w:r>
    </w:p>
    <w:p w:rsidR="003B18A5" w:rsidRPr="00BD37A9" w:rsidRDefault="003B18A5" w:rsidP="00FD4A64">
      <w:pPr>
        <w:rPr>
          <w:b/>
          <w:color w:val="auto"/>
          <w:szCs w:val="22"/>
        </w:rPr>
      </w:pPr>
      <w:r w:rsidRPr="00FD4A64">
        <w:rPr>
          <w:b/>
          <w:color w:val="auto"/>
          <w:szCs w:val="22"/>
        </w:rPr>
        <w:t xml:space="preserve">                                                           </w:t>
      </w:r>
      <w:r w:rsidR="00BD37A9">
        <w:rPr>
          <w:b/>
          <w:color w:val="auto"/>
          <w:szCs w:val="22"/>
        </w:rPr>
        <w:t xml:space="preserve">           </w:t>
      </w:r>
      <w:r w:rsidRPr="00FD4A64">
        <w:rPr>
          <w:b/>
          <w:color w:val="auto"/>
          <w:szCs w:val="22"/>
        </w:rPr>
        <w:t xml:space="preserve">   </w:t>
      </w:r>
      <w:r w:rsidR="00830D4D">
        <w:rPr>
          <w:b/>
          <w:color w:val="auto"/>
          <w:sz w:val="32"/>
          <w:u w:val="single"/>
        </w:rPr>
        <w:t>CURRICULUM VIT</w:t>
      </w:r>
      <w:r w:rsidRPr="00BD37A9">
        <w:rPr>
          <w:b/>
          <w:color w:val="auto"/>
          <w:sz w:val="32"/>
          <w:u w:val="single"/>
        </w:rPr>
        <w:t>A</w:t>
      </w:r>
      <w:r w:rsidR="00830D4D">
        <w:rPr>
          <w:b/>
          <w:color w:val="auto"/>
          <w:sz w:val="32"/>
          <w:u w:val="single"/>
        </w:rPr>
        <w:t>E</w:t>
      </w:r>
    </w:p>
    <w:p w:rsidR="003B18A5" w:rsidRPr="00BD37A9" w:rsidRDefault="00FD4A64" w:rsidP="00FD4A64">
      <w:pPr>
        <w:rPr>
          <w:b/>
          <w:color w:val="auto"/>
          <w:sz w:val="28"/>
        </w:rPr>
      </w:pPr>
      <w:r w:rsidRPr="00BD37A9">
        <w:rPr>
          <w:b/>
          <w:color w:val="auto"/>
          <w:sz w:val="28"/>
        </w:rPr>
        <w:t xml:space="preserve">                                      </w:t>
      </w:r>
      <w:r w:rsidR="00BD37A9">
        <w:rPr>
          <w:b/>
          <w:color w:val="auto"/>
          <w:sz w:val="28"/>
        </w:rPr>
        <w:t xml:space="preserve">          </w:t>
      </w:r>
      <w:r w:rsidR="00D31265">
        <w:rPr>
          <w:b/>
          <w:color w:val="auto"/>
          <w:sz w:val="28"/>
        </w:rPr>
        <w:t xml:space="preserve">         </w:t>
      </w:r>
      <w:r w:rsidR="00BD37A9">
        <w:rPr>
          <w:b/>
          <w:color w:val="auto"/>
          <w:sz w:val="28"/>
        </w:rPr>
        <w:t xml:space="preserve"> </w:t>
      </w:r>
      <w:r w:rsidRPr="00BD37A9">
        <w:rPr>
          <w:b/>
          <w:color w:val="auto"/>
          <w:sz w:val="28"/>
        </w:rPr>
        <w:t xml:space="preserve"> [</w:t>
      </w:r>
      <w:r w:rsidR="003B18A5" w:rsidRPr="00BD37A9">
        <w:rPr>
          <w:b/>
          <w:color w:val="auto"/>
          <w:sz w:val="28"/>
        </w:rPr>
        <w:t>PHARMACIST</w:t>
      </w:r>
      <w:r w:rsidRPr="00BD37A9">
        <w:rPr>
          <w:b/>
          <w:color w:val="auto"/>
          <w:sz w:val="28"/>
        </w:rPr>
        <w:t>]</w:t>
      </w:r>
    </w:p>
    <w:p w:rsidR="003B18A5" w:rsidRDefault="007317F0" w:rsidP="007317F0">
      <w:pPr>
        <w:pStyle w:val="ContactInfo"/>
        <w:tabs>
          <w:tab w:val="left" w:pos="5633"/>
        </w:tabs>
        <w:rPr>
          <w:sz w:val="22"/>
          <w:szCs w:val="22"/>
        </w:rPr>
      </w:pPr>
      <w:bookmarkStart w:id="0" w:name="_GoBack"/>
      <w:r>
        <w:rPr>
          <w:noProof/>
          <w:sz w:val="22"/>
          <w:szCs w:val="22"/>
          <w:lang w:eastAsia="en-US"/>
        </w:rPr>
        <w:drawing>
          <wp:inline distT="0" distB="0" distL="0" distR="0" wp14:anchorId="5E3A3FD1" wp14:editId="7BAF1D99">
            <wp:extent cx="1316736" cy="1770278"/>
            <wp:effectExtent l="0" t="0" r="0" b="0"/>
            <wp:docPr id="1" name="Picture 1" descr="C:\Users\Israr Ahmed Qureshi\Downloads\07-09-198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rar Ahmed Qureshi\Downloads\07-09-1988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679" cy="1779613"/>
                    </a:xfrm>
                    <a:prstGeom prst="rect">
                      <a:avLst/>
                    </a:prstGeom>
                    <a:noFill/>
                    <a:ln>
                      <a:noFill/>
                    </a:ln>
                  </pic:spPr>
                </pic:pic>
              </a:graphicData>
            </a:graphic>
          </wp:inline>
        </w:drawing>
      </w:r>
      <w:bookmarkEnd w:id="0"/>
    </w:p>
    <w:p w:rsidR="008D25CD" w:rsidRDefault="003B18A5" w:rsidP="00F117AF">
      <w:pPr>
        <w:pStyle w:val="ContactInfo"/>
        <w:tabs>
          <w:tab w:val="left" w:pos="7223"/>
        </w:tabs>
        <w:jc w:val="left"/>
        <w:rPr>
          <w:sz w:val="22"/>
          <w:szCs w:val="22"/>
        </w:rPr>
      </w:pPr>
      <w:r>
        <w:rPr>
          <w:sz w:val="22"/>
          <w:szCs w:val="22"/>
        </w:rPr>
        <w:t xml:space="preserve">                                                                                              </w:t>
      </w:r>
      <w:r w:rsidR="007317F0">
        <w:rPr>
          <w:sz w:val="22"/>
          <w:szCs w:val="22"/>
        </w:rPr>
        <w:t xml:space="preserve">       </w:t>
      </w:r>
      <w:hyperlink r:id="rId12" w:history="1">
        <w:r w:rsidR="008D25CD" w:rsidRPr="007D043D">
          <w:rPr>
            <w:rStyle w:val="Hyperlink"/>
            <w:sz w:val="22"/>
            <w:szCs w:val="22"/>
          </w:rPr>
          <w:t>NEELAM.370447@2freemail.com</w:t>
        </w:r>
      </w:hyperlink>
      <w:r w:rsidR="008D25CD">
        <w:rPr>
          <w:sz w:val="22"/>
          <w:szCs w:val="22"/>
        </w:rPr>
        <w:t xml:space="preserve">  </w:t>
      </w:r>
      <w:r w:rsidR="008D25CD" w:rsidRPr="008D25CD">
        <w:rPr>
          <w:sz w:val="22"/>
          <w:szCs w:val="22"/>
        </w:rPr>
        <w:tab/>
      </w:r>
    </w:p>
    <w:p w:rsidR="00BD37A9" w:rsidRPr="004A262A" w:rsidRDefault="00BF7D80" w:rsidP="008D25CD">
      <w:pPr>
        <w:pStyle w:val="ContactInfo"/>
        <w:tabs>
          <w:tab w:val="left" w:pos="5633"/>
        </w:tabs>
        <w:jc w:val="left"/>
        <w:rPr>
          <w:b/>
          <w:color w:val="auto"/>
          <w:sz w:val="22"/>
          <w:szCs w:val="22"/>
        </w:rPr>
      </w:pPr>
      <w:sdt>
        <w:sdtPr>
          <w:rPr>
            <w:rStyle w:val="Emphasis"/>
            <w:b/>
            <w:color w:val="auto"/>
            <w:sz w:val="22"/>
            <w:szCs w:val="22"/>
          </w:rPr>
          <w:alias w:val="Email"/>
          <w:tag w:val=""/>
          <w:id w:val="1889536063"/>
          <w:placeholder>
            <w:docPart w:val="71E8652B3BFB43CDB7F4D0556A8F0684"/>
          </w:placeholder>
          <w:showingPlcHdr/>
          <w:dataBinding w:prefixMappings="xmlns:ns0='http://schemas.microsoft.com/office/2006/coverPageProps' " w:xpath="/ns0:CoverPageProperties[1]/ns0:CompanyEmail[1]" w:storeItemID="{55AF091B-3C7A-41E3-B477-F2FDAA23CFDA}"/>
          <w:text/>
        </w:sdtPr>
        <w:sdtEndPr>
          <w:rPr>
            <w:rStyle w:val="Emphasis"/>
          </w:rPr>
        </w:sdtEndPr>
        <w:sdtContent>
          <w:r w:rsidR="008D25CD">
            <w:rPr>
              <w:rStyle w:val="Emphasis"/>
            </w:rPr>
            <w:t>[Email]</w:t>
          </w:r>
        </w:sdtContent>
      </w:sdt>
      <w:r w:rsidR="00F117AF">
        <w:rPr>
          <w:rStyle w:val="Emphasis"/>
          <w:b/>
          <w:color w:val="auto"/>
          <w:sz w:val="22"/>
          <w:szCs w:val="22"/>
          <w:lang w:val="en-GB"/>
        </w:rPr>
        <w:t xml:space="preserve">                                                                                                                                                 </w:t>
      </w:r>
    </w:p>
    <w:p w:rsidR="00BD37A9" w:rsidRPr="00BD37A9" w:rsidRDefault="00BD37A9" w:rsidP="00D0002E">
      <w:pPr>
        <w:pStyle w:val="ContactInfo"/>
        <w:tabs>
          <w:tab w:val="left" w:pos="7223"/>
        </w:tabs>
        <w:jc w:val="left"/>
        <w:rPr>
          <w:b/>
          <w:color w:val="auto"/>
          <w:sz w:val="22"/>
          <w:szCs w:val="22"/>
        </w:rPr>
      </w:pPr>
      <w:r>
        <w:rPr>
          <w:sz w:val="22"/>
          <w:szCs w:val="22"/>
        </w:rPr>
        <w:t xml:space="preserve">                              </w:t>
      </w:r>
      <w:r w:rsidR="00D0002E">
        <w:rPr>
          <w:sz w:val="22"/>
          <w:szCs w:val="22"/>
        </w:rPr>
        <w:t xml:space="preserve">                </w:t>
      </w:r>
    </w:p>
    <w:p w:rsidR="002C42BC" w:rsidRPr="00BD37A9" w:rsidRDefault="003B18A5" w:rsidP="003B18A5">
      <w:pPr>
        <w:pStyle w:val="ContactInfo"/>
        <w:tabs>
          <w:tab w:val="center" w:pos="4680"/>
        </w:tabs>
        <w:jc w:val="left"/>
        <w:rPr>
          <w:rStyle w:val="Emphasis"/>
          <w:color w:val="0070C0"/>
          <w:sz w:val="22"/>
          <w:szCs w:val="22"/>
        </w:rPr>
      </w:pPr>
      <w:r w:rsidRPr="00BD37A9">
        <w:rPr>
          <w:rStyle w:val="Emphasis"/>
          <w:b/>
          <w:color w:val="auto"/>
          <w:sz w:val="22"/>
          <w:szCs w:val="22"/>
        </w:rPr>
        <w:tab/>
        <w:t xml:space="preserve">                                                           </w:t>
      </w:r>
    </w:p>
    <w:p w:rsidR="002C42BC" w:rsidRPr="000C28EE" w:rsidRDefault="00BF7D80" w:rsidP="000C28EE">
      <w:pPr>
        <w:pStyle w:val="Name"/>
        <w:rPr>
          <w:b/>
          <w:color w:val="000000" w:themeColor="text1"/>
          <w:sz w:val="28"/>
          <w:szCs w:val="24"/>
        </w:rPr>
      </w:pPr>
      <w:sdt>
        <w:sdtPr>
          <w:rPr>
            <w:b/>
            <w:color w:val="000000" w:themeColor="text1"/>
            <w:sz w:val="28"/>
            <w:szCs w:val="24"/>
          </w:rPr>
          <w:alias w:val="Your Name"/>
          <w:tag w:val=""/>
          <w:id w:val="1197042864"/>
          <w:placeholder>
            <w:docPart w:val="AA8F57332B5540BBB70593DD4D702E8B"/>
          </w:placeholder>
          <w:dataBinding w:prefixMappings="xmlns:ns0='http://purl.org/dc/elements/1.1/' xmlns:ns1='http://schemas.openxmlformats.org/package/2006/metadata/core-properties' " w:xpath="/ns1:coreProperties[1]/ns0:creator[1]" w:storeItemID="{6C3C8BC8-F283-45AE-878A-BAB7291924A1}"/>
          <w:text/>
        </w:sdtPr>
        <w:sdtEndPr/>
        <w:sdtContent>
          <w:r w:rsidR="00CB7E95">
            <w:rPr>
              <w:b/>
              <w:color w:val="auto"/>
              <w:sz w:val="28"/>
              <w:szCs w:val="24"/>
              <w:lang w:val="en-GB"/>
            </w:rPr>
            <w:t xml:space="preserve">dR. neelam </w:t>
          </w:r>
        </w:sdtContent>
      </w:sdt>
      <w:r w:rsidR="000C28EE">
        <w:rPr>
          <w:b/>
          <w:color w:val="000000" w:themeColor="text1"/>
          <w:sz w:val="28"/>
          <w:szCs w:val="24"/>
        </w:rPr>
        <w:t xml:space="preserve">                                                                             </w:t>
      </w:r>
    </w:p>
    <w:tbl>
      <w:tblPr>
        <w:tblStyle w:val="ResumeTable"/>
        <w:tblW w:w="4944" w:type="pct"/>
        <w:tblLook w:val="04A0" w:firstRow="1" w:lastRow="0" w:firstColumn="1" w:lastColumn="0" w:noHBand="0" w:noVBand="1"/>
      </w:tblPr>
      <w:tblGrid>
        <w:gridCol w:w="1676"/>
        <w:gridCol w:w="305"/>
        <w:gridCol w:w="7274"/>
      </w:tblGrid>
      <w:tr w:rsidR="003B3EAA" w:rsidTr="009909A0">
        <w:tc>
          <w:tcPr>
            <w:tcW w:w="1676" w:type="dxa"/>
          </w:tcPr>
          <w:p w:rsidR="002C42BC" w:rsidRPr="00F74505" w:rsidRDefault="00F74505" w:rsidP="00F74505">
            <w:pPr>
              <w:pStyle w:val="Heading1"/>
              <w:jc w:val="left"/>
              <w:rPr>
                <w:b/>
                <w:color w:val="000000" w:themeColor="text1"/>
                <w:sz w:val="20"/>
                <w:u w:val="single"/>
              </w:rPr>
            </w:pPr>
            <w:r>
              <w:rPr>
                <w:b/>
                <w:color w:val="000000" w:themeColor="text1"/>
                <w:sz w:val="20"/>
              </w:rPr>
              <w:t xml:space="preserve">    </w:t>
            </w:r>
            <w:r w:rsidR="00414819" w:rsidRPr="00F74505">
              <w:rPr>
                <w:b/>
                <w:color w:val="000000" w:themeColor="text1"/>
                <w:sz w:val="20"/>
                <w:u w:val="single"/>
              </w:rPr>
              <w:t>Objective</w:t>
            </w:r>
          </w:p>
        </w:tc>
        <w:tc>
          <w:tcPr>
            <w:tcW w:w="305" w:type="dxa"/>
          </w:tcPr>
          <w:p w:rsidR="002C42BC" w:rsidRPr="00E2504E" w:rsidRDefault="00D54D4A" w:rsidP="00D54D4A">
            <w:pPr>
              <w:rPr>
                <w:color w:val="000000" w:themeColor="text1"/>
              </w:rPr>
            </w:pPr>
            <w:r w:rsidRPr="00E2504E">
              <w:rPr>
                <w:color w:val="000000" w:themeColor="text1"/>
              </w:rPr>
              <w:t xml:space="preserve"> </w:t>
            </w:r>
          </w:p>
        </w:tc>
        <w:tc>
          <w:tcPr>
            <w:tcW w:w="7274" w:type="dxa"/>
          </w:tcPr>
          <w:p w:rsidR="00D54D4A" w:rsidRDefault="00D54D4A" w:rsidP="00017C6F">
            <w:pPr>
              <w:pStyle w:val="ResumeText"/>
              <w:jc w:val="both"/>
            </w:pPr>
            <w:r w:rsidRPr="00D31265">
              <w:rPr>
                <w:color w:val="auto"/>
              </w:rPr>
              <w:t xml:space="preserve">Licensed </w:t>
            </w:r>
            <w:r w:rsidR="009909A0" w:rsidRPr="00D31265">
              <w:rPr>
                <w:color w:val="auto"/>
              </w:rPr>
              <w:t xml:space="preserve">Pharmacist With </w:t>
            </w:r>
            <w:r w:rsidR="000D2132" w:rsidRPr="00D31265">
              <w:rPr>
                <w:color w:val="auto"/>
              </w:rPr>
              <w:t>Pham</w:t>
            </w:r>
            <w:r w:rsidR="009909A0" w:rsidRPr="00D31265">
              <w:rPr>
                <w:color w:val="auto"/>
              </w:rPr>
              <w:t>-</w:t>
            </w:r>
            <w:r w:rsidRPr="00D31265">
              <w:rPr>
                <w:color w:val="auto"/>
              </w:rPr>
              <w:t xml:space="preserve">D </w:t>
            </w:r>
            <w:r w:rsidR="009909A0" w:rsidRPr="00D31265">
              <w:rPr>
                <w:color w:val="auto"/>
              </w:rPr>
              <w:t xml:space="preserve">Degree, Want To Work In A Reputable Organization Where </w:t>
            </w:r>
            <w:r w:rsidRPr="00D31265">
              <w:rPr>
                <w:color w:val="auto"/>
              </w:rPr>
              <w:t xml:space="preserve">I </w:t>
            </w:r>
            <w:r w:rsidR="009909A0" w:rsidRPr="00D31265">
              <w:rPr>
                <w:color w:val="auto"/>
              </w:rPr>
              <w:t xml:space="preserve">Can Polish My Abilities As A Hospital/Community Pharmacist By One To One Interaction With Patients, Where </w:t>
            </w:r>
            <w:r w:rsidRPr="00D31265">
              <w:rPr>
                <w:color w:val="auto"/>
              </w:rPr>
              <w:t xml:space="preserve">I </w:t>
            </w:r>
            <w:r w:rsidR="009909A0" w:rsidRPr="00D31265">
              <w:rPr>
                <w:color w:val="auto"/>
              </w:rPr>
              <w:t xml:space="preserve">Can Get A Grip On All Activities Going On In A Pharmacy, Want To Participate In </w:t>
            </w:r>
            <w:proofErr w:type="spellStart"/>
            <w:r w:rsidR="009909A0" w:rsidRPr="00D31265">
              <w:rPr>
                <w:color w:val="auto"/>
              </w:rPr>
              <w:t>Programmes</w:t>
            </w:r>
            <w:proofErr w:type="spellEnd"/>
            <w:r w:rsidR="009909A0" w:rsidRPr="00D31265">
              <w:rPr>
                <w:color w:val="auto"/>
              </w:rPr>
              <w:t xml:space="preserve"> Serving Humanity On Behalf Of Organization </w:t>
            </w:r>
            <w:r w:rsidR="00167674" w:rsidRPr="00D31265">
              <w:rPr>
                <w:color w:val="auto"/>
              </w:rPr>
              <w:t xml:space="preserve">I </w:t>
            </w:r>
            <w:r w:rsidR="009909A0" w:rsidRPr="00D31265">
              <w:rPr>
                <w:color w:val="auto"/>
              </w:rPr>
              <w:t xml:space="preserve">Work In Because Want To Get Myself At A Appoint Of Zenith Of Being A Real Human Than Being An Employee Only. </w:t>
            </w:r>
            <w:r w:rsidR="000D2132" w:rsidRPr="00D31265">
              <w:rPr>
                <w:color w:val="auto"/>
              </w:rPr>
              <w:t>Ultimately</w:t>
            </w:r>
            <w:r w:rsidR="00167674" w:rsidRPr="00D31265">
              <w:rPr>
                <w:color w:val="auto"/>
              </w:rPr>
              <w:t xml:space="preserve"> </w:t>
            </w:r>
            <w:r w:rsidR="009909A0" w:rsidRPr="00D31265">
              <w:rPr>
                <w:color w:val="auto"/>
              </w:rPr>
              <w:t>My Achievement Will Be The Achievement Of The Organization As We Both Aim At Serving The Humanity</w:t>
            </w:r>
            <w:r w:rsidR="009909A0">
              <w:t>.</w:t>
            </w:r>
          </w:p>
        </w:tc>
      </w:tr>
      <w:tr w:rsidR="003B3EAA" w:rsidTr="009909A0">
        <w:tc>
          <w:tcPr>
            <w:tcW w:w="1676" w:type="dxa"/>
          </w:tcPr>
          <w:p w:rsidR="00CA3646" w:rsidRPr="00E2504E" w:rsidRDefault="00414819">
            <w:pPr>
              <w:pStyle w:val="Heading1"/>
              <w:rPr>
                <w:b/>
                <w:color w:val="000000" w:themeColor="text1"/>
                <w:u w:val="single"/>
              </w:rPr>
            </w:pPr>
            <w:r w:rsidRPr="00E2504E">
              <w:rPr>
                <w:b/>
                <w:color w:val="000000" w:themeColor="text1"/>
                <w:u w:val="single"/>
              </w:rPr>
              <w:t>Skills &amp; Abilities</w:t>
            </w:r>
          </w:p>
          <w:p w:rsidR="00CA3646" w:rsidRPr="00E2504E" w:rsidRDefault="00CA3646" w:rsidP="00CA3646">
            <w:pPr>
              <w:rPr>
                <w:b/>
              </w:rPr>
            </w:pPr>
          </w:p>
          <w:p w:rsidR="00CA3646" w:rsidRPr="00E2504E" w:rsidRDefault="00CA3646" w:rsidP="00CA3646">
            <w:pPr>
              <w:rPr>
                <w:b/>
              </w:rPr>
            </w:pPr>
          </w:p>
          <w:p w:rsidR="00017C6F" w:rsidRDefault="00017C6F" w:rsidP="00712C2D">
            <w:pPr>
              <w:rPr>
                <w:b/>
                <w:color w:val="000000" w:themeColor="text1"/>
              </w:rPr>
            </w:pPr>
          </w:p>
          <w:p w:rsidR="00017C6F" w:rsidRDefault="00017C6F" w:rsidP="00712C2D">
            <w:pPr>
              <w:rPr>
                <w:b/>
                <w:color w:val="000000" w:themeColor="text1"/>
                <w:sz w:val="18"/>
                <w:szCs w:val="18"/>
                <w:u w:val="single"/>
              </w:rPr>
            </w:pPr>
          </w:p>
          <w:p w:rsidR="002C42BC" w:rsidRPr="00F74505" w:rsidRDefault="00712C2D" w:rsidP="00712C2D">
            <w:pPr>
              <w:rPr>
                <w:b/>
                <w:color w:val="000000" w:themeColor="text1"/>
                <w:sz w:val="18"/>
                <w:szCs w:val="18"/>
                <w:u w:val="single"/>
              </w:rPr>
            </w:pPr>
            <w:r w:rsidRPr="00F74505">
              <w:rPr>
                <w:b/>
                <w:color w:val="000000" w:themeColor="text1"/>
                <w:sz w:val="18"/>
                <w:szCs w:val="18"/>
                <w:u w:val="single"/>
              </w:rPr>
              <w:t>OTHER SKILLS</w:t>
            </w:r>
          </w:p>
        </w:tc>
        <w:tc>
          <w:tcPr>
            <w:tcW w:w="305" w:type="dxa"/>
          </w:tcPr>
          <w:p w:rsidR="002C42BC" w:rsidRPr="00D31265" w:rsidRDefault="002C42BC" w:rsidP="001A7811">
            <w:pPr>
              <w:jc w:val="center"/>
              <w:rPr>
                <w:b/>
                <w:color w:val="auto"/>
              </w:rPr>
            </w:pPr>
          </w:p>
        </w:tc>
        <w:tc>
          <w:tcPr>
            <w:tcW w:w="7274" w:type="dxa"/>
          </w:tcPr>
          <w:p w:rsidR="002C42BC" w:rsidRPr="00D31265" w:rsidRDefault="00CA3646" w:rsidP="00017C6F">
            <w:pPr>
              <w:pStyle w:val="ResumeText"/>
              <w:jc w:val="both"/>
              <w:rPr>
                <w:color w:val="auto"/>
              </w:rPr>
            </w:pPr>
            <w:r w:rsidRPr="00D31265">
              <w:rPr>
                <w:color w:val="auto"/>
              </w:rPr>
              <w:t xml:space="preserve">Able </w:t>
            </w:r>
            <w:r w:rsidR="009909A0" w:rsidRPr="00D31265">
              <w:rPr>
                <w:color w:val="auto"/>
              </w:rPr>
              <w:t>To Communicate Well With My Peers To Maintain Good And Friendly Professional Relationships, Can Adapt Myself To The Dynamic Environment, Know My Professional Boundaries, Hardworking And Enthusiastic To Face New Challenges And Experiences, Product Safety And Quality Assurance, Patient Education And Counseling On Common Diseases And Hygiene Maintenance.</w:t>
            </w:r>
          </w:p>
          <w:p w:rsidR="00017C6F" w:rsidRPr="00D31265" w:rsidRDefault="00017C6F" w:rsidP="00017C6F">
            <w:pPr>
              <w:pStyle w:val="ResumeText"/>
              <w:jc w:val="both"/>
              <w:rPr>
                <w:color w:val="auto"/>
              </w:rPr>
            </w:pPr>
          </w:p>
          <w:p w:rsidR="00CA3646" w:rsidRPr="00D31265" w:rsidRDefault="00712C2D" w:rsidP="00017C6F">
            <w:pPr>
              <w:pStyle w:val="ResumeText"/>
              <w:jc w:val="both"/>
              <w:rPr>
                <w:color w:val="auto"/>
              </w:rPr>
            </w:pPr>
            <w:r w:rsidRPr="00D31265">
              <w:rPr>
                <w:color w:val="auto"/>
              </w:rPr>
              <w:t xml:space="preserve">Able </w:t>
            </w:r>
            <w:r w:rsidR="009909A0" w:rsidRPr="00D31265">
              <w:rPr>
                <w:color w:val="auto"/>
              </w:rPr>
              <w:t xml:space="preserve">To Use </w:t>
            </w:r>
            <w:r w:rsidRPr="00D31265">
              <w:rPr>
                <w:color w:val="auto"/>
              </w:rPr>
              <w:t xml:space="preserve">MS </w:t>
            </w:r>
            <w:r w:rsidR="009909A0" w:rsidRPr="00D31265">
              <w:rPr>
                <w:color w:val="auto"/>
              </w:rPr>
              <w:t xml:space="preserve">Office, Adobe Photoshop, Corel Draw, Can Communicate Fluently In Local Languages E.G., </w:t>
            </w:r>
            <w:proofErr w:type="spellStart"/>
            <w:r w:rsidR="00916482" w:rsidRPr="00D31265">
              <w:rPr>
                <w:color w:val="auto"/>
              </w:rPr>
              <w:t>Pothohari</w:t>
            </w:r>
            <w:proofErr w:type="spellEnd"/>
            <w:r w:rsidR="009909A0" w:rsidRPr="00D31265">
              <w:rPr>
                <w:color w:val="auto"/>
              </w:rPr>
              <w:t xml:space="preserve">, </w:t>
            </w:r>
            <w:r w:rsidR="00916482" w:rsidRPr="00D31265">
              <w:rPr>
                <w:color w:val="auto"/>
              </w:rPr>
              <w:t>Punjabi</w:t>
            </w:r>
            <w:r w:rsidR="007A76DF" w:rsidRPr="00D31265">
              <w:rPr>
                <w:color w:val="auto"/>
              </w:rPr>
              <w:t xml:space="preserve"> </w:t>
            </w:r>
            <w:r w:rsidR="009909A0" w:rsidRPr="00D31265">
              <w:rPr>
                <w:color w:val="auto"/>
              </w:rPr>
              <w:t xml:space="preserve">To Facilitate Illiterate Patients And Also </w:t>
            </w:r>
            <w:r w:rsidR="00F77DA2" w:rsidRPr="00D31265">
              <w:rPr>
                <w:color w:val="auto"/>
              </w:rPr>
              <w:t>Urdu</w:t>
            </w:r>
            <w:r w:rsidR="007A76DF" w:rsidRPr="00D31265">
              <w:rPr>
                <w:color w:val="auto"/>
              </w:rPr>
              <w:t xml:space="preserve"> </w:t>
            </w:r>
            <w:r w:rsidR="009909A0" w:rsidRPr="00D31265">
              <w:rPr>
                <w:color w:val="auto"/>
              </w:rPr>
              <w:t xml:space="preserve">And </w:t>
            </w:r>
            <w:r w:rsidR="007A76DF" w:rsidRPr="00D31265">
              <w:rPr>
                <w:color w:val="auto"/>
              </w:rPr>
              <w:t xml:space="preserve">English </w:t>
            </w:r>
            <w:r w:rsidR="009909A0" w:rsidRPr="00D31265">
              <w:rPr>
                <w:color w:val="auto"/>
              </w:rPr>
              <w:t>With Good Proficiency.</w:t>
            </w:r>
          </w:p>
        </w:tc>
      </w:tr>
      <w:tr w:rsidR="003B3EAA" w:rsidTr="009909A0">
        <w:trPr>
          <w:trHeight w:val="4031"/>
        </w:trPr>
        <w:tc>
          <w:tcPr>
            <w:tcW w:w="1676" w:type="dxa"/>
          </w:tcPr>
          <w:p w:rsidR="00397C66" w:rsidRPr="00017C6F" w:rsidRDefault="00F74505" w:rsidP="00F74505">
            <w:pPr>
              <w:pStyle w:val="Heading1"/>
              <w:jc w:val="left"/>
              <w:rPr>
                <w:rFonts w:asciiTheme="minorHAnsi" w:hAnsiTheme="minorHAnsi"/>
                <w:b/>
                <w:color w:val="000000" w:themeColor="text1"/>
                <w:sz w:val="18"/>
                <w:szCs w:val="18"/>
                <w:u w:val="single"/>
              </w:rPr>
            </w:pPr>
            <w:r w:rsidRPr="00017C6F">
              <w:lastRenderedPageBreak/>
              <w:t xml:space="preserve">    </w:t>
            </w:r>
            <w:r w:rsidR="00B33C66" w:rsidRPr="00017C6F">
              <w:rPr>
                <w:rFonts w:asciiTheme="minorHAnsi" w:hAnsiTheme="minorHAnsi"/>
                <w:b/>
                <w:color w:val="000000" w:themeColor="text1"/>
                <w:sz w:val="18"/>
                <w:szCs w:val="18"/>
                <w:u w:val="single"/>
              </w:rPr>
              <w:t>education</w:t>
            </w:r>
          </w:p>
          <w:p w:rsidR="00397C66" w:rsidRPr="00397C66" w:rsidRDefault="00397C66" w:rsidP="00397C66"/>
          <w:p w:rsidR="00397C66" w:rsidRPr="00397C66" w:rsidRDefault="00397C66" w:rsidP="00397C66"/>
          <w:p w:rsidR="00397C66" w:rsidRPr="00397C66" w:rsidRDefault="00397C66" w:rsidP="00397C66"/>
          <w:p w:rsidR="00397C66" w:rsidRPr="00397C66" w:rsidRDefault="00397C66" w:rsidP="00397C66"/>
          <w:p w:rsidR="00397C66" w:rsidRPr="00397C66" w:rsidRDefault="00397C66" w:rsidP="00397C66"/>
          <w:p w:rsidR="00397C66" w:rsidRPr="00397C66" w:rsidRDefault="00397C66" w:rsidP="00397C66"/>
          <w:p w:rsidR="00397C66" w:rsidRPr="00397C66" w:rsidRDefault="00397C66" w:rsidP="00397C66"/>
          <w:p w:rsidR="00397C66" w:rsidRPr="00397C66" w:rsidRDefault="00397C66" w:rsidP="00397C66"/>
          <w:p w:rsidR="002C42BC" w:rsidRPr="00397C66" w:rsidRDefault="002C42BC" w:rsidP="00397C66"/>
        </w:tc>
        <w:tc>
          <w:tcPr>
            <w:tcW w:w="305" w:type="dxa"/>
          </w:tcPr>
          <w:p w:rsidR="002C42BC" w:rsidRDefault="002C42BC"/>
        </w:tc>
        <w:tc>
          <w:tcPr>
            <w:tcW w:w="7274" w:type="dxa"/>
          </w:tcPr>
          <w:sdt>
            <w:sdtPr>
              <w:rPr>
                <w:rFonts w:asciiTheme="minorHAnsi" w:eastAsiaTheme="minorEastAsia" w:hAnsiTheme="minorHAnsi" w:cstheme="minorBidi"/>
                <w:b w:val="0"/>
                <w:bCs w:val="0"/>
                <w:caps w:val="0"/>
                <w:color w:val="595959" w:themeColor="text1" w:themeTint="A6"/>
              </w:rPr>
              <w:id w:val="1436861535"/>
            </w:sdtPr>
            <w:sdtEndPr/>
            <w:sdtContent>
              <w:sdt>
                <w:sdtPr>
                  <w:rPr>
                    <w:rFonts w:asciiTheme="minorHAnsi" w:eastAsiaTheme="minorEastAsia" w:hAnsiTheme="minorHAnsi" w:cstheme="minorBidi"/>
                    <w:b w:val="0"/>
                    <w:bCs w:val="0"/>
                    <w:caps w:val="0"/>
                    <w:color w:val="595959" w:themeColor="text1" w:themeTint="A6"/>
                    <w:sz w:val="18"/>
                    <w:szCs w:val="18"/>
                  </w:rPr>
                  <w:id w:val="221802691"/>
                </w:sdtPr>
                <w:sdtEndPr>
                  <w:rPr>
                    <w:sz w:val="20"/>
                    <w:szCs w:val="20"/>
                  </w:rPr>
                </w:sdtEndPr>
                <w:sdtContent>
                  <w:p w:rsidR="002C42BC" w:rsidRPr="00D31265" w:rsidRDefault="00503791">
                    <w:pPr>
                      <w:pStyle w:val="Heading2"/>
                      <w:rPr>
                        <w:color w:val="auto"/>
                        <w:szCs w:val="18"/>
                      </w:rPr>
                    </w:pPr>
                    <w:r w:rsidRPr="00D31265">
                      <w:rPr>
                        <w:color w:val="auto"/>
                        <w:szCs w:val="18"/>
                        <w:u w:val="single"/>
                      </w:rPr>
                      <w:t>matriculation/SSC</w:t>
                    </w:r>
                  </w:p>
                  <w:p w:rsidR="00B33C66" w:rsidRPr="00D31265" w:rsidRDefault="00B33C66" w:rsidP="00B33C66">
                    <w:pPr>
                      <w:rPr>
                        <w:color w:val="auto"/>
                        <w:szCs w:val="18"/>
                      </w:rPr>
                    </w:pPr>
                    <w:r w:rsidRPr="00D31265">
                      <w:rPr>
                        <w:color w:val="auto"/>
                        <w:szCs w:val="18"/>
                      </w:rPr>
                      <w:t xml:space="preserve">VIQAR UN NISA NOON GIRLS HIGHER SECONDARY INSTITUTE </w:t>
                    </w:r>
                    <w:r w:rsidR="00F77DA2" w:rsidRPr="00D31265">
                      <w:rPr>
                        <w:color w:val="auto"/>
                        <w:szCs w:val="18"/>
                      </w:rPr>
                      <w:t xml:space="preserve">, </w:t>
                    </w:r>
                    <w:r w:rsidRPr="00D31265">
                      <w:rPr>
                        <w:color w:val="auto"/>
                        <w:szCs w:val="18"/>
                      </w:rPr>
                      <w:t>JEHANGIR ROAD RAWALPINDI.(JULY 2005)</w:t>
                    </w:r>
                  </w:p>
                  <w:p w:rsidR="00B33C66" w:rsidRPr="00D31265" w:rsidRDefault="00596E8A" w:rsidP="00B33C66">
                    <w:pPr>
                      <w:rPr>
                        <w:color w:val="auto"/>
                        <w:szCs w:val="18"/>
                      </w:rPr>
                    </w:pPr>
                    <w:r w:rsidRPr="00D31265">
                      <w:rPr>
                        <w:color w:val="auto"/>
                        <w:szCs w:val="18"/>
                      </w:rPr>
                      <w:t>MARKS-710/850(GRADE-A+)</w:t>
                    </w:r>
                  </w:p>
                  <w:p w:rsidR="00503791" w:rsidRPr="00D31265" w:rsidRDefault="00503791" w:rsidP="00B33C66">
                    <w:pPr>
                      <w:rPr>
                        <w:b/>
                        <w:color w:val="auto"/>
                        <w:szCs w:val="18"/>
                        <w:u w:val="single"/>
                      </w:rPr>
                    </w:pPr>
                    <w:r w:rsidRPr="00D31265">
                      <w:rPr>
                        <w:b/>
                        <w:color w:val="auto"/>
                        <w:szCs w:val="18"/>
                        <w:u w:val="single"/>
                      </w:rPr>
                      <w:t>HSSC(PRE-MEDICAL)</w:t>
                    </w:r>
                  </w:p>
                  <w:p w:rsidR="00596E8A" w:rsidRPr="00D31265" w:rsidRDefault="00596E8A" w:rsidP="00B33C66">
                    <w:pPr>
                      <w:rPr>
                        <w:color w:val="auto"/>
                        <w:szCs w:val="18"/>
                      </w:rPr>
                    </w:pPr>
                    <w:r w:rsidRPr="00D31265">
                      <w:rPr>
                        <w:color w:val="auto"/>
                        <w:szCs w:val="18"/>
                      </w:rPr>
                      <w:t>SIR SYED SCIENCE COLLEGE FOR GIRLS, TIPU ROAD,RAWALPINDI.(AUGUST 2007)</w:t>
                    </w:r>
                  </w:p>
                  <w:p w:rsidR="002C42BC" w:rsidRPr="00D31265" w:rsidRDefault="00596E8A">
                    <w:pPr>
                      <w:pStyle w:val="ResumeText"/>
                      <w:rPr>
                        <w:color w:val="auto"/>
                        <w:szCs w:val="18"/>
                      </w:rPr>
                    </w:pPr>
                    <w:r w:rsidRPr="00D31265">
                      <w:rPr>
                        <w:color w:val="auto"/>
                        <w:szCs w:val="18"/>
                      </w:rPr>
                      <w:t>MARKS-839/1100(GRADE-A)</w:t>
                    </w:r>
                  </w:p>
                  <w:p w:rsidR="00503791" w:rsidRPr="00D31265" w:rsidRDefault="00503791">
                    <w:pPr>
                      <w:pStyle w:val="ResumeText"/>
                      <w:rPr>
                        <w:b/>
                        <w:color w:val="auto"/>
                        <w:szCs w:val="18"/>
                        <w:u w:val="single"/>
                      </w:rPr>
                    </w:pPr>
                    <w:r w:rsidRPr="00D31265">
                      <w:rPr>
                        <w:b/>
                        <w:color w:val="auto"/>
                        <w:szCs w:val="18"/>
                        <w:u w:val="single"/>
                      </w:rPr>
                      <w:t>PHARM-D</w:t>
                    </w:r>
                  </w:p>
                  <w:p w:rsidR="00503791" w:rsidRPr="00D31265" w:rsidRDefault="00503791">
                    <w:pPr>
                      <w:rPr>
                        <w:color w:val="auto"/>
                        <w:szCs w:val="18"/>
                      </w:rPr>
                    </w:pPr>
                    <w:r w:rsidRPr="00D31265">
                      <w:rPr>
                        <w:color w:val="auto"/>
                        <w:szCs w:val="18"/>
                      </w:rPr>
                      <w:t>RIPHAH INSTITUTE OF PHARMACEUTICAL SCIENCES ISLAMABAD(2008-2013)</w:t>
                    </w:r>
                  </w:p>
                  <w:p w:rsidR="00017C6F" w:rsidRPr="00D31265" w:rsidRDefault="00503791">
                    <w:pPr>
                      <w:rPr>
                        <w:color w:val="auto"/>
                        <w:szCs w:val="18"/>
                      </w:rPr>
                    </w:pPr>
                    <w:r w:rsidRPr="00D31265">
                      <w:rPr>
                        <w:color w:val="auto"/>
                        <w:szCs w:val="18"/>
                      </w:rPr>
                      <w:t xml:space="preserve"> CGPA-3.70 </w:t>
                    </w:r>
                  </w:p>
                  <w:p w:rsidR="00017C6F" w:rsidRPr="00450A51" w:rsidRDefault="00017C6F" w:rsidP="00017C6F">
                    <w:pPr>
                      <w:rPr>
                        <w:rFonts w:asciiTheme="majorHAnsi" w:hAnsiTheme="majorHAnsi"/>
                        <w:b/>
                        <w:color w:val="auto"/>
                        <w:sz w:val="18"/>
                        <w:szCs w:val="18"/>
                        <w:u w:val="single"/>
                      </w:rPr>
                    </w:pPr>
                    <w:r w:rsidRPr="00450A51">
                      <w:rPr>
                        <w:rFonts w:asciiTheme="majorHAnsi" w:hAnsiTheme="majorHAnsi"/>
                        <w:b/>
                        <w:color w:val="auto"/>
                        <w:szCs w:val="18"/>
                        <w:u w:val="single"/>
                      </w:rPr>
                      <w:t>COURSE:</w:t>
                    </w:r>
                    <w:r w:rsidRPr="00450A51">
                      <w:rPr>
                        <w:rFonts w:asciiTheme="majorHAnsi" w:hAnsiTheme="majorHAnsi"/>
                        <w:b/>
                        <w:color w:val="auto"/>
                        <w:sz w:val="18"/>
                        <w:szCs w:val="18"/>
                        <w:u w:val="single"/>
                      </w:rPr>
                      <w:t xml:space="preserve">  </w:t>
                    </w:r>
                  </w:p>
                  <w:p w:rsidR="00017C6F" w:rsidRPr="00713242" w:rsidRDefault="00017C6F" w:rsidP="00713242">
                    <w:pPr>
                      <w:pStyle w:val="ListParagraph"/>
                      <w:numPr>
                        <w:ilvl w:val="0"/>
                        <w:numId w:val="7"/>
                      </w:numPr>
                      <w:jc w:val="both"/>
                      <w:rPr>
                        <w:b/>
                        <w:color w:val="auto"/>
                        <w:u w:val="single"/>
                      </w:rPr>
                    </w:pPr>
                    <w:r w:rsidRPr="00713242">
                      <w:rPr>
                        <w:b/>
                        <w:color w:val="auto"/>
                        <w:u w:val="single"/>
                      </w:rPr>
                      <w:t>BASIC LIFE SUPPORT (BLS)(SEP 2014)</w:t>
                    </w:r>
                  </w:p>
                  <w:p w:rsidR="00017C6F" w:rsidRPr="00FB742E" w:rsidRDefault="00713242" w:rsidP="00017C6F">
                    <w:pPr>
                      <w:rPr>
                        <w:rFonts w:asciiTheme="majorHAnsi" w:hAnsiTheme="majorHAnsi"/>
                        <w:b/>
                        <w:color w:val="auto"/>
                        <w:u w:val="single"/>
                      </w:rPr>
                    </w:pPr>
                    <w:r>
                      <w:rPr>
                        <w:b/>
                        <w:color w:val="auto"/>
                      </w:rPr>
                      <w:t xml:space="preserve">             </w:t>
                    </w:r>
                    <w:r w:rsidRPr="00713242">
                      <w:rPr>
                        <w:b/>
                        <w:color w:val="auto"/>
                      </w:rPr>
                      <w:t xml:space="preserve">  </w:t>
                    </w:r>
                    <w:r w:rsidR="00017C6F" w:rsidRPr="00FB742E">
                      <w:rPr>
                        <w:b/>
                        <w:color w:val="auto"/>
                        <w:u w:val="single"/>
                      </w:rPr>
                      <w:t>SHIFA INTERNATIONAL HOSPITAL</w:t>
                    </w:r>
                    <w:r w:rsidR="00E65DB0" w:rsidRPr="00FB742E">
                      <w:rPr>
                        <w:b/>
                        <w:color w:val="auto"/>
                        <w:u w:val="single"/>
                      </w:rPr>
                      <w:t>, ISLAMABAD</w:t>
                    </w:r>
                    <w:r w:rsidR="00017C6F" w:rsidRPr="00FB742E">
                      <w:rPr>
                        <w:b/>
                        <w:color w:val="auto"/>
                        <w:u w:val="single"/>
                      </w:rPr>
                      <w:t>.</w:t>
                    </w:r>
                  </w:p>
                  <w:p w:rsidR="00017C6F" w:rsidRDefault="00017C6F" w:rsidP="00017C6F">
                    <w:r w:rsidRPr="00FB742E">
                      <w:rPr>
                        <w:color w:val="auto"/>
                      </w:rPr>
                      <w:t xml:space="preserve">As </w:t>
                    </w:r>
                    <w:r w:rsidR="00E65DB0" w:rsidRPr="00FB742E">
                      <w:rPr>
                        <w:color w:val="auto"/>
                      </w:rPr>
                      <w:t xml:space="preserve">A Health Care Professional This Course Provided Me The Ability To Recognize Several Life-Threatening Emergencies, Provide </w:t>
                    </w:r>
                    <w:r w:rsidRPr="00FB742E">
                      <w:rPr>
                        <w:color w:val="auto"/>
                      </w:rPr>
                      <w:t>CPR</w:t>
                    </w:r>
                    <w:r w:rsidR="00E65DB0" w:rsidRPr="00FB742E">
                      <w:rPr>
                        <w:color w:val="auto"/>
                      </w:rPr>
                      <w:t xml:space="preserve">, Use An </w:t>
                    </w:r>
                    <w:r w:rsidRPr="00FB742E">
                      <w:rPr>
                        <w:color w:val="auto"/>
                      </w:rPr>
                      <w:t>AED</w:t>
                    </w:r>
                    <w:r w:rsidR="00E65DB0" w:rsidRPr="00FB742E">
                      <w:rPr>
                        <w:color w:val="auto"/>
                      </w:rPr>
                      <w:t>, And Relieve Choking In A Safe, Timely And Effective Manner</w:t>
                    </w:r>
                    <w:r w:rsidRPr="00FB742E">
                      <w:t>.</w:t>
                    </w:r>
                  </w:p>
                  <w:p w:rsidR="00C60C9C" w:rsidRPr="00C60C9C" w:rsidRDefault="00C60C9C" w:rsidP="00017C6F">
                    <w:pPr>
                      <w:rPr>
                        <w:b/>
                        <w:color w:val="auto"/>
                        <w:u w:val="single"/>
                      </w:rPr>
                    </w:pPr>
                    <w:r w:rsidRPr="00C60C9C">
                      <w:rPr>
                        <w:b/>
                        <w:color w:val="auto"/>
                        <w:u w:val="single"/>
                      </w:rPr>
                      <w:t>LICENSING EXAM</w:t>
                    </w:r>
                    <w:r>
                      <w:rPr>
                        <w:b/>
                        <w:color w:val="auto"/>
                        <w:u w:val="single"/>
                      </w:rPr>
                      <w:t>:</w:t>
                    </w:r>
                  </w:p>
                  <w:p w:rsidR="002C42BC" w:rsidRPr="00713242" w:rsidRDefault="0067458F" w:rsidP="00713242">
                    <w:pPr>
                      <w:pStyle w:val="ListParagraph"/>
                      <w:numPr>
                        <w:ilvl w:val="0"/>
                        <w:numId w:val="7"/>
                      </w:numPr>
                      <w:rPr>
                        <w:b/>
                        <w:szCs w:val="18"/>
                        <w:u w:val="single"/>
                      </w:rPr>
                    </w:pPr>
                    <w:r w:rsidRPr="00713242">
                      <w:rPr>
                        <w:b/>
                        <w:color w:val="auto"/>
                        <w:szCs w:val="18"/>
                        <w:u w:val="single"/>
                      </w:rPr>
                      <w:t xml:space="preserve">SAUDI LICENSING </w:t>
                    </w:r>
                    <w:proofErr w:type="gramStart"/>
                    <w:r w:rsidRPr="00713242">
                      <w:rPr>
                        <w:b/>
                        <w:color w:val="auto"/>
                        <w:szCs w:val="18"/>
                        <w:u w:val="single"/>
                      </w:rPr>
                      <w:t>EXAM(</w:t>
                    </w:r>
                    <w:proofErr w:type="gramEnd"/>
                    <w:r w:rsidRPr="00713242">
                      <w:rPr>
                        <w:b/>
                        <w:color w:val="auto"/>
                        <w:szCs w:val="18"/>
                        <w:u w:val="single"/>
                      </w:rPr>
                      <w:t>PHARMACY SPECIALIST)(MARCH 7,2016)</w:t>
                    </w:r>
                    <w:r w:rsidR="00C60C9C" w:rsidRPr="00713242">
                      <w:rPr>
                        <w:b/>
                        <w:color w:val="auto"/>
                        <w:szCs w:val="18"/>
                        <w:u w:val="single"/>
                      </w:rPr>
                      <w:t>.</w:t>
                    </w:r>
                  </w:p>
                </w:sdtContent>
              </w:sdt>
              <w:p w:rsidR="002C42BC" w:rsidRDefault="00D0002E" w:rsidP="00713242">
                <w:pPr>
                  <w:pStyle w:val="ListParagraph"/>
                  <w:numPr>
                    <w:ilvl w:val="0"/>
                    <w:numId w:val="7"/>
                  </w:numPr>
                </w:pPr>
                <w:r w:rsidRPr="00713242">
                  <w:rPr>
                    <w:b/>
                    <w:color w:val="auto"/>
                    <w:u w:val="single"/>
                  </w:rPr>
                  <w:t>MINISTRY OF HEALTH-</w:t>
                </w:r>
                <w:proofErr w:type="gramStart"/>
                <w:r w:rsidRPr="00713242">
                  <w:rPr>
                    <w:b/>
                    <w:color w:val="auto"/>
                    <w:u w:val="single"/>
                  </w:rPr>
                  <w:t>UAE[</w:t>
                </w:r>
                <w:proofErr w:type="gramEnd"/>
                <w:r w:rsidRPr="00713242">
                  <w:rPr>
                    <w:b/>
                    <w:color w:val="auto"/>
                    <w:u w:val="single"/>
                  </w:rPr>
                  <w:t>PHARMACY SPECIALIST] [MAY 3,2017].</w:t>
                </w:r>
              </w:p>
            </w:sdtContent>
          </w:sdt>
        </w:tc>
      </w:tr>
      <w:tr w:rsidR="003B3EAA" w:rsidTr="009909A0">
        <w:trPr>
          <w:trHeight w:val="2006"/>
        </w:trPr>
        <w:tc>
          <w:tcPr>
            <w:tcW w:w="1676" w:type="dxa"/>
          </w:tcPr>
          <w:p w:rsidR="002C42BC" w:rsidRDefault="00BE088E" w:rsidP="001A7811">
            <w:pPr>
              <w:pStyle w:val="Heading1"/>
              <w:jc w:val="center"/>
              <w:rPr>
                <w:b/>
                <w:color w:val="000000" w:themeColor="text1"/>
                <w:sz w:val="20"/>
                <w:u w:val="single"/>
              </w:rPr>
            </w:pPr>
            <w:r w:rsidRPr="00017C6F">
              <w:rPr>
                <w:b/>
                <w:color w:val="000000" w:themeColor="text1"/>
                <w:sz w:val="20"/>
                <w:u w:val="single"/>
              </w:rPr>
              <w:t>EXPERIENCE</w:t>
            </w:r>
          </w:p>
          <w:p w:rsidR="00D5007A" w:rsidRDefault="00D5007A" w:rsidP="00D5007A"/>
          <w:p w:rsidR="00D5007A" w:rsidRDefault="00D5007A" w:rsidP="00D5007A"/>
          <w:p w:rsidR="00D5007A" w:rsidRDefault="00D5007A" w:rsidP="00D5007A"/>
          <w:p w:rsidR="00D5007A" w:rsidRDefault="00D5007A" w:rsidP="00D5007A"/>
          <w:p w:rsidR="00D5007A" w:rsidRDefault="00D5007A" w:rsidP="00D5007A"/>
          <w:p w:rsidR="00D5007A" w:rsidRDefault="00D5007A" w:rsidP="00D5007A"/>
          <w:p w:rsidR="00D5007A" w:rsidRDefault="00D5007A" w:rsidP="00D5007A"/>
          <w:p w:rsidR="00D5007A" w:rsidRDefault="00D5007A" w:rsidP="00D5007A"/>
          <w:p w:rsidR="00D5007A" w:rsidRDefault="00D5007A" w:rsidP="00D5007A"/>
          <w:p w:rsidR="00D5007A" w:rsidRDefault="00D5007A" w:rsidP="00D5007A"/>
          <w:p w:rsidR="00D5007A" w:rsidRPr="00D5007A" w:rsidRDefault="00D5007A" w:rsidP="00D5007A">
            <w:pPr>
              <w:rPr>
                <w:b/>
                <w:color w:val="000000" w:themeColor="text1"/>
                <w:u w:val="single"/>
              </w:rPr>
            </w:pPr>
            <w:r>
              <w:rPr>
                <w:b/>
                <w:color w:val="000000" w:themeColor="text1"/>
                <w:u w:val="single"/>
              </w:rPr>
              <w:t xml:space="preserve"> </w:t>
            </w:r>
          </w:p>
        </w:tc>
        <w:tc>
          <w:tcPr>
            <w:tcW w:w="305" w:type="dxa"/>
          </w:tcPr>
          <w:p w:rsidR="002C42BC" w:rsidRDefault="002C42BC"/>
        </w:tc>
        <w:tc>
          <w:tcPr>
            <w:tcW w:w="7274" w:type="dxa"/>
          </w:tcPr>
          <w:sdt>
            <w:sdtPr>
              <w:rPr>
                <w:rFonts w:eastAsiaTheme="minorEastAsia"/>
                <w:b/>
                <w:bCs/>
                <w:caps/>
              </w:rPr>
              <w:id w:val="-691765356"/>
            </w:sdtPr>
            <w:sdtEndPr>
              <w:rPr>
                <w:b w:val="0"/>
                <w:bCs w:val="0"/>
                <w:caps w:val="0"/>
              </w:rPr>
            </w:sdtEndPr>
            <w:sdtContent>
              <w:sdt>
                <w:sdtPr>
                  <w:rPr>
                    <w:rFonts w:eastAsiaTheme="minorEastAsia"/>
                    <w:b/>
                    <w:bCs/>
                    <w:caps/>
                  </w:rPr>
                  <w:id w:val="-1126388115"/>
                </w:sdtPr>
                <w:sdtEndPr>
                  <w:rPr>
                    <w:b w:val="0"/>
                    <w:bCs w:val="0"/>
                    <w:caps w:val="0"/>
                  </w:rPr>
                </w:sdtEndPr>
                <w:sdtContent>
                  <w:p w:rsidR="00A026C6" w:rsidRPr="00BD44C4" w:rsidRDefault="00A026C6" w:rsidP="00A026C6">
                    <w:pPr>
                      <w:rPr>
                        <w:rFonts w:eastAsiaTheme="minorEastAsia"/>
                        <w:b/>
                        <w:bCs/>
                        <w:caps/>
                        <w:color w:val="auto"/>
                        <w:szCs w:val="18"/>
                        <w:u w:val="single"/>
                      </w:rPr>
                    </w:pPr>
                    <w:r w:rsidRPr="00BD44C4">
                      <w:rPr>
                        <w:b/>
                        <w:color w:val="auto"/>
                        <w:szCs w:val="18"/>
                        <w:u w:val="single"/>
                      </w:rPr>
                      <w:t>JO</w:t>
                    </w:r>
                    <w:r w:rsidR="00A62812" w:rsidRPr="00BD44C4">
                      <w:rPr>
                        <w:b/>
                        <w:color w:val="auto"/>
                        <w:szCs w:val="18"/>
                        <w:u w:val="single"/>
                      </w:rPr>
                      <w:t>B AS A HOSPITAL P</w:t>
                    </w:r>
                    <w:r w:rsidR="00986A33">
                      <w:rPr>
                        <w:b/>
                        <w:color w:val="auto"/>
                        <w:szCs w:val="18"/>
                        <w:u w:val="single"/>
                      </w:rPr>
                      <w:t xml:space="preserve">HARMACIST(AUGUST 2013- JUNE </w:t>
                    </w:r>
                    <w:r w:rsidR="002061C5">
                      <w:rPr>
                        <w:b/>
                        <w:color w:val="auto"/>
                        <w:szCs w:val="18"/>
                        <w:u w:val="single"/>
                      </w:rPr>
                      <w:t>2017</w:t>
                    </w:r>
                    <w:r w:rsidRPr="00BD44C4">
                      <w:rPr>
                        <w:b/>
                        <w:color w:val="auto"/>
                        <w:szCs w:val="18"/>
                        <w:u w:val="single"/>
                      </w:rPr>
                      <w:t>)</w:t>
                    </w:r>
                  </w:p>
                  <w:p w:rsidR="00A62812" w:rsidRPr="00BD44C4" w:rsidRDefault="00A62812" w:rsidP="00A026C6">
                    <w:pPr>
                      <w:rPr>
                        <w:b/>
                        <w:color w:val="auto"/>
                        <w:szCs w:val="18"/>
                        <w:u w:val="single"/>
                      </w:rPr>
                    </w:pPr>
                    <w:r w:rsidRPr="00BD44C4">
                      <w:rPr>
                        <w:b/>
                        <w:color w:val="auto"/>
                        <w:szCs w:val="18"/>
                        <w:u w:val="single"/>
                      </w:rPr>
                      <w:t>HAMID HOSPITAL</w:t>
                    </w:r>
                    <w:r w:rsidR="0005508B" w:rsidRPr="00BD44C4">
                      <w:rPr>
                        <w:b/>
                        <w:color w:val="auto"/>
                        <w:szCs w:val="18"/>
                        <w:u w:val="single"/>
                      </w:rPr>
                      <w:t>,</w:t>
                    </w:r>
                    <w:r w:rsidRPr="00BD44C4">
                      <w:rPr>
                        <w:b/>
                        <w:color w:val="auto"/>
                        <w:szCs w:val="18"/>
                        <w:u w:val="single"/>
                      </w:rPr>
                      <w:t>GUJAR KHAN,</w:t>
                    </w:r>
                    <w:r w:rsidR="0005508B" w:rsidRPr="00BD44C4">
                      <w:rPr>
                        <w:b/>
                        <w:color w:val="auto"/>
                        <w:szCs w:val="18"/>
                        <w:u w:val="single"/>
                      </w:rPr>
                      <w:t xml:space="preserve"> PAKISTAN</w:t>
                    </w:r>
                  </w:p>
                  <w:p w:rsidR="00A026C6" w:rsidRPr="00A62812" w:rsidRDefault="00A62812" w:rsidP="00A026C6">
                    <w:pPr>
                      <w:rPr>
                        <w:rFonts w:cs="Arial"/>
                        <w:color w:val="auto"/>
                        <w:sz w:val="16"/>
                        <w:szCs w:val="18"/>
                      </w:rPr>
                    </w:pPr>
                    <w:r w:rsidRPr="00A62812">
                      <w:rPr>
                        <w:rFonts w:cs="Arial"/>
                        <w:color w:val="auto"/>
                        <w:szCs w:val="18"/>
                      </w:rPr>
                      <w:t>Dispensing</w:t>
                    </w:r>
                    <w:r w:rsidR="00E65DB0" w:rsidRPr="00A62812">
                      <w:rPr>
                        <w:rFonts w:cs="Arial"/>
                        <w:color w:val="auto"/>
                        <w:szCs w:val="18"/>
                      </w:rPr>
                      <w:t>, Patient Counseling</w:t>
                    </w:r>
                    <w:r w:rsidR="00E65DB0" w:rsidRPr="00A62812">
                      <w:rPr>
                        <w:rFonts w:cs="Arial"/>
                        <w:color w:val="auto"/>
                        <w:sz w:val="22"/>
                        <w:szCs w:val="18"/>
                      </w:rPr>
                      <w:t xml:space="preserve">, </w:t>
                    </w:r>
                    <w:r w:rsidR="00E65DB0" w:rsidRPr="00435688">
                      <w:rPr>
                        <w:rFonts w:cs="Arial"/>
                        <w:color w:val="auto"/>
                        <w:szCs w:val="18"/>
                      </w:rPr>
                      <w:t>Inventory</w:t>
                    </w:r>
                    <w:r w:rsidR="00E65DB0" w:rsidRPr="00A62812">
                      <w:rPr>
                        <w:rFonts w:cs="Arial"/>
                        <w:color w:val="auto"/>
                        <w:szCs w:val="18"/>
                      </w:rPr>
                      <w:t xml:space="preserve"> Management, Supervising Junior Staff, Expiry Date Checking, </w:t>
                    </w:r>
                    <w:r w:rsidR="005F4222">
                      <w:rPr>
                        <w:rFonts w:cs="Arial"/>
                        <w:color w:val="auto"/>
                        <w:szCs w:val="18"/>
                      </w:rPr>
                      <w:t xml:space="preserve">Ensuring </w:t>
                    </w:r>
                    <w:r w:rsidR="00E65DB0" w:rsidRPr="00A62812">
                      <w:rPr>
                        <w:rFonts w:cs="Arial"/>
                        <w:color w:val="auto"/>
                        <w:szCs w:val="18"/>
                      </w:rPr>
                      <w:t>Appropriate Storage Of Medicines And Documentation</w:t>
                    </w:r>
                    <w:r w:rsidR="00E65DB0" w:rsidRPr="00A62812">
                      <w:rPr>
                        <w:rFonts w:cs="Arial"/>
                        <w:color w:val="auto"/>
                        <w:sz w:val="18"/>
                        <w:szCs w:val="18"/>
                      </w:rPr>
                      <w:t>.</w:t>
                    </w:r>
                  </w:p>
                  <w:p w:rsidR="00BE088E" w:rsidRPr="00BD44C4" w:rsidRDefault="00BE088E">
                    <w:pPr>
                      <w:rPr>
                        <w:b/>
                        <w:color w:val="auto"/>
                        <w:szCs w:val="18"/>
                        <w:u w:val="single"/>
                      </w:rPr>
                    </w:pPr>
                    <w:r w:rsidRPr="00BD44C4">
                      <w:rPr>
                        <w:b/>
                        <w:color w:val="auto"/>
                        <w:szCs w:val="18"/>
                        <w:u w:val="single"/>
                      </w:rPr>
                      <w:t>INTERNSHIP AT ISLAMIC INTERNATIONAL MEDICAL TRUST(RAILWAY HOSPITAL)(FEB 2012-JUN 2013)</w:t>
                    </w:r>
                  </w:p>
                  <w:p w:rsidR="001A7811" w:rsidRPr="00BD44C4" w:rsidRDefault="001A7811">
                    <w:pPr>
                      <w:rPr>
                        <w:b/>
                        <w:color w:val="auto"/>
                        <w:szCs w:val="18"/>
                        <w:u w:val="single"/>
                      </w:rPr>
                    </w:pPr>
                    <w:r w:rsidRPr="00BD44C4">
                      <w:rPr>
                        <w:b/>
                        <w:color w:val="auto"/>
                        <w:szCs w:val="18"/>
                        <w:u w:val="single"/>
                      </w:rPr>
                      <w:t>RAILWAY HOSPITAL, RAWALPINDI,</w:t>
                    </w:r>
                  </w:p>
                  <w:p w:rsidR="004179A9" w:rsidRPr="00FB742E" w:rsidRDefault="00E65DB0">
                    <w:pPr>
                      <w:rPr>
                        <w:color w:val="auto"/>
                      </w:rPr>
                    </w:pPr>
                    <w:r w:rsidRPr="00FB742E">
                      <w:rPr>
                        <w:color w:val="auto"/>
                      </w:rPr>
                      <w:t xml:space="preserve">Patient Counseling, Adverse Effect Monitoring, Dispensing, Ward Inspection, Pharmacist Workup Of Therapy, Designing Pharmaceutical Care Plan </w:t>
                    </w:r>
                    <w:r w:rsidR="008C04A3">
                      <w:rPr>
                        <w:color w:val="auto"/>
                      </w:rPr>
                      <w:t>(PCP</w:t>
                    </w:r>
                    <w:r w:rsidRPr="00FB742E">
                      <w:rPr>
                        <w:color w:val="auto"/>
                      </w:rPr>
                      <w:t>).</w:t>
                    </w:r>
                  </w:p>
                  <w:p w:rsidR="00AD59D9" w:rsidRPr="00BD44C4" w:rsidRDefault="00A026C6" w:rsidP="00AD59D9">
                    <w:pPr>
                      <w:pStyle w:val="Heading2"/>
                      <w:rPr>
                        <w:color w:val="auto"/>
                        <w:szCs w:val="18"/>
                        <w:u w:val="single"/>
                      </w:rPr>
                    </w:pPr>
                    <w:r w:rsidRPr="00BD44C4">
                      <w:rPr>
                        <w:color w:val="auto"/>
                        <w:szCs w:val="18"/>
                        <w:u w:val="single"/>
                      </w:rPr>
                      <w:t xml:space="preserve">INTERNSHIP FOR COMMUNITY </w:t>
                    </w:r>
                    <w:proofErr w:type="gramStart"/>
                    <w:r w:rsidRPr="00BD44C4">
                      <w:rPr>
                        <w:color w:val="auto"/>
                        <w:szCs w:val="18"/>
                        <w:u w:val="single"/>
                      </w:rPr>
                      <w:t>PHARMACY(</w:t>
                    </w:r>
                    <w:proofErr w:type="gramEnd"/>
                    <w:r w:rsidRPr="00BD44C4">
                      <w:rPr>
                        <w:color w:val="auto"/>
                        <w:szCs w:val="18"/>
                        <w:u w:val="single"/>
                      </w:rPr>
                      <w:t>FEB 2011-JUN 2011)</w:t>
                    </w:r>
                  </w:p>
                  <w:p w:rsidR="00A026C6" w:rsidRPr="00BD44C4" w:rsidRDefault="00A026C6" w:rsidP="00A026C6">
                    <w:pPr>
                      <w:rPr>
                        <w:b/>
                        <w:color w:val="auto"/>
                        <w:szCs w:val="18"/>
                        <w:u w:val="single"/>
                      </w:rPr>
                    </w:pPr>
                    <w:r w:rsidRPr="00BD44C4">
                      <w:rPr>
                        <w:b/>
                        <w:color w:val="auto"/>
                        <w:szCs w:val="18"/>
                        <w:u w:val="single"/>
                      </w:rPr>
                      <w:t>KRL GENERAL HOSPITAL ISLAMABAD</w:t>
                    </w:r>
                  </w:p>
                  <w:p w:rsidR="00A026C6" w:rsidRPr="00FB742E" w:rsidRDefault="00A026C6" w:rsidP="00A026C6">
                    <w:pPr>
                      <w:rPr>
                        <w:color w:val="auto"/>
                      </w:rPr>
                    </w:pPr>
                    <w:r w:rsidRPr="00FB742E">
                      <w:rPr>
                        <w:color w:val="auto"/>
                      </w:rPr>
                      <w:t xml:space="preserve">Stock </w:t>
                    </w:r>
                    <w:r w:rsidR="00E65DB0" w:rsidRPr="00FB742E">
                      <w:rPr>
                        <w:color w:val="auto"/>
                      </w:rPr>
                      <w:t>Taking And Shelving, Dispensing Of Medicines, Prescription Evaluation.</w:t>
                    </w:r>
                  </w:p>
                  <w:p w:rsidR="00A026C6" w:rsidRPr="00450A51" w:rsidRDefault="00A026C6">
                    <w:pPr>
                      <w:rPr>
                        <w:color w:val="auto"/>
                        <w:szCs w:val="18"/>
                      </w:rPr>
                    </w:pPr>
                  </w:p>
                  <w:p w:rsidR="000B7273" w:rsidRDefault="000B7273" w:rsidP="000B7273">
                    <w:pPr>
                      <w:rPr>
                        <w:rFonts w:eastAsiaTheme="minorEastAsia"/>
                      </w:rPr>
                    </w:pPr>
                    <w:r>
                      <w:rPr>
                        <w:b/>
                        <w:u w:val="single"/>
                      </w:rPr>
                      <w:t xml:space="preserve">         </w:t>
                    </w:r>
                  </w:p>
                </w:sdtContent>
              </w:sdt>
            </w:sdtContent>
          </w:sdt>
          <w:p w:rsidR="002C42BC" w:rsidRDefault="002C42BC" w:rsidP="000B7273"/>
        </w:tc>
      </w:tr>
      <w:tr w:rsidR="003B3EAA" w:rsidTr="009909A0">
        <w:tc>
          <w:tcPr>
            <w:tcW w:w="1676" w:type="dxa"/>
          </w:tcPr>
          <w:p w:rsidR="002C42BC" w:rsidRDefault="00571626" w:rsidP="00571626">
            <w:pPr>
              <w:pStyle w:val="Heading1"/>
              <w:jc w:val="center"/>
              <w:rPr>
                <w:rFonts w:asciiTheme="minorHAnsi" w:hAnsiTheme="minorHAnsi"/>
                <w:b/>
                <w:color w:val="auto"/>
                <w:sz w:val="20"/>
                <w:szCs w:val="18"/>
                <w:u w:val="single"/>
              </w:rPr>
            </w:pPr>
            <w:r w:rsidRPr="00046CB5">
              <w:rPr>
                <w:rFonts w:asciiTheme="minorHAnsi" w:hAnsiTheme="minorHAnsi"/>
                <w:b/>
                <w:color w:val="auto"/>
                <w:sz w:val="20"/>
                <w:szCs w:val="18"/>
                <w:u w:val="single"/>
              </w:rPr>
              <w:t>PERSONAL INFORMATION</w:t>
            </w:r>
          </w:p>
          <w:p w:rsidR="00D5007A" w:rsidRDefault="00D5007A" w:rsidP="00D5007A"/>
          <w:p w:rsidR="00D5007A" w:rsidRDefault="00D5007A" w:rsidP="00D5007A"/>
          <w:p w:rsidR="00D5007A" w:rsidRDefault="00D5007A" w:rsidP="00D5007A">
            <w:pPr>
              <w:rPr>
                <w:b/>
                <w:color w:val="auto"/>
                <w:u w:val="single"/>
              </w:rPr>
            </w:pPr>
            <w:r w:rsidRPr="00D5007A">
              <w:rPr>
                <w:b/>
                <w:color w:val="auto"/>
              </w:rPr>
              <w:t xml:space="preserve">         </w:t>
            </w:r>
            <w:r w:rsidRPr="00D5007A">
              <w:rPr>
                <w:b/>
                <w:color w:val="auto"/>
                <w:u w:val="single"/>
              </w:rPr>
              <w:t>NOTE</w:t>
            </w:r>
          </w:p>
          <w:p w:rsidR="00D5007A" w:rsidRPr="00D5007A" w:rsidRDefault="00D5007A" w:rsidP="00D5007A">
            <w:pPr>
              <w:rPr>
                <w:b/>
                <w:color w:val="auto"/>
                <w:u w:val="single"/>
              </w:rPr>
            </w:pPr>
          </w:p>
        </w:tc>
        <w:tc>
          <w:tcPr>
            <w:tcW w:w="305" w:type="dxa"/>
          </w:tcPr>
          <w:p w:rsidR="002C42BC" w:rsidRPr="00046CB5" w:rsidRDefault="002C42BC" w:rsidP="00571626">
            <w:pPr>
              <w:pStyle w:val="ListParagraph"/>
              <w:numPr>
                <w:ilvl w:val="0"/>
                <w:numId w:val="1"/>
              </w:numPr>
              <w:rPr>
                <w:color w:val="auto"/>
              </w:rPr>
            </w:pPr>
          </w:p>
        </w:tc>
        <w:tc>
          <w:tcPr>
            <w:tcW w:w="7274" w:type="dxa"/>
          </w:tcPr>
          <w:p w:rsidR="002C42BC" w:rsidRPr="00046CB5" w:rsidRDefault="00571626" w:rsidP="00571626">
            <w:pPr>
              <w:pStyle w:val="ResumeText"/>
              <w:numPr>
                <w:ilvl w:val="0"/>
                <w:numId w:val="1"/>
              </w:numPr>
              <w:rPr>
                <w:color w:val="auto"/>
              </w:rPr>
            </w:pPr>
            <w:r w:rsidRPr="00046CB5">
              <w:rPr>
                <w:color w:val="auto"/>
              </w:rPr>
              <w:t>NATIONALITY                  PAKISTANI</w:t>
            </w:r>
          </w:p>
          <w:p w:rsidR="00571626" w:rsidRPr="00046CB5" w:rsidRDefault="00571626" w:rsidP="00571626">
            <w:pPr>
              <w:pStyle w:val="ResumeText"/>
              <w:numPr>
                <w:ilvl w:val="0"/>
                <w:numId w:val="1"/>
              </w:numPr>
              <w:rPr>
                <w:color w:val="auto"/>
              </w:rPr>
            </w:pPr>
            <w:r w:rsidRPr="00046CB5">
              <w:rPr>
                <w:color w:val="auto"/>
              </w:rPr>
              <w:t>DATE OF BIRTH               07 SEP 1988</w:t>
            </w:r>
          </w:p>
          <w:p w:rsidR="00571626" w:rsidRPr="00046CB5" w:rsidRDefault="0005508B" w:rsidP="00571626">
            <w:pPr>
              <w:pStyle w:val="ResumeText"/>
              <w:numPr>
                <w:ilvl w:val="0"/>
                <w:numId w:val="1"/>
              </w:numPr>
              <w:rPr>
                <w:color w:val="auto"/>
              </w:rPr>
            </w:pPr>
            <w:r w:rsidRPr="00046CB5">
              <w:rPr>
                <w:color w:val="auto"/>
              </w:rPr>
              <w:t>MARITAL STATUS            MARRIED</w:t>
            </w:r>
          </w:p>
          <w:p w:rsidR="00D5007A" w:rsidRDefault="00571626" w:rsidP="00D5007A">
            <w:pPr>
              <w:pStyle w:val="ResumeText"/>
              <w:numPr>
                <w:ilvl w:val="0"/>
                <w:numId w:val="1"/>
              </w:numPr>
              <w:rPr>
                <w:color w:val="auto"/>
              </w:rPr>
            </w:pPr>
            <w:r w:rsidRPr="00046CB5">
              <w:rPr>
                <w:color w:val="auto"/>
              </w:rPr>
              <w:t>LA</w:t>
            </w:r>
            <w:r w:rsidR="001A7811" w:rsidRPr="00046CB5">
              <w:rPr>
                <w:color w:val="auto"/>
              </w:rPr>
              <w:t xml:space="preserve">NGUAGE                   </w:t>
            </w:r>
            <w:r w:rsidRPr="00046CB5">
              <w:rPr>
                <w:color w:val="auto"/>
              </w:rPr>
              <w:t>ENGLISH</w:t>
            </w:r>
            <w:r w:rsidR="00F77DA2" w:rsidRPr="00046CB5">
              <w:rPr>
                <w:color w:val="auto"/>
              </w:rPr>
              <w:t>, URDU,POTHOHARI,PUNJABI</w:t>
            </w:r>
          </w:p>
          <w:p w:rsidR="00D5007A" w:rsidRDefault="00D5007A" w:rsidP="00D5007A">
            <w:pPr>
              <w:pStyle w:val="ResumeText"/>
              <w:ind w:left="360"/>
              <w:rPr>
                <w:color w:val="auto"/>
              </w:rPr>
            </w:pPr>
          </w:p>
          <w:p w:rsidR="000F5684" w:rsidRDefault="000F5684" w:rsidP="00D5007A">
            <w:pPr>
              <w:pStyle w:val="ResumeText"/>
              <w:ind w:left="360"/>
              <w:rPr>
                <w:color w:val="auto"/>
              </w:rPr>
            </w:pPr>
            <w:r>
              <w:rPr>
                <w:color w:val="auto"/>
              </w:rPr>
              <w:t>DOCUMENTS ARE ATTESTED FROM HIGHER EDUCATION</w:t>
            </w:r>
          </w:p>
          <w:p w:rsidR="000F5684" w:rsidRPr="00D5007A" w:rsidRDefault="000F5684" w:rsidP="00D5007A">
            <w:pPr>
              <w:pStyle w:val="ResumeText"/>
              <w:ind w:left="360"/>
              <w:rPr>
                <w:color w:val="auto"/>
              </w:rPr>
            </w:pPr>
            <w:r>
              <w:rPr>
                <w:color w:val="auto"/>
              </w:rPr>
              <w:t>COMMISSION PAKISTAN</w:t>
            </w:r>
            <w:r w:rsidR="004C7274">
              <w:rPr>
                <w:color w:val="auto"/>
              </w:rPr>
              <w:t>, FOREIGN</w:t>
            </w:r>
            <w:r>
              <w:rPr>
                <w:color w:val="auto"/>
              </w:rPr>
              <w:t xml:space="preserve"> AFFAIR AND UAE </w:t>
            </w:r>
            <w:proofErr w:type="gramStart"/>
            <w:r>
              <w:rPr>
                <w:color w:val="auto"/>
              </w:rPr>
              <w:t xml:space="preserve">EMBASSY </w:t>
            </w:r>
            <w:r w:rsidR="00986A33">
              <w:rPr>
                <w:color w:val="auto"/>
              </w:rPr>
              <w:t>.</w:t>
            </w:r>
            <w:proofErr w:type="gramEnd"/>
          </w:p>
        </w:tc>
      </w:tr>
      <w:tr w:rsidR="003B3EAA" w:rsidTr="009909A0">
        <w:tc>
          <w:tcPr>
            <w:tcW w:w="1676" w:type="dxa"/>
          </w:tcPr>
          <w:p w:rsidR="002C42BC" w:rsidRDefault="002C42BC">
            <w:pPr>
              <w:pStyle w:val="Heading1"/>
            </w:pPr>
          </w:p>
        </w:tc>
        <w:tc>
          <w:tcPr>
            <w:tcW w:w="305" w:type="dxa"/>
          </w:tcPr>
          <w:p w:rsidR="002C42BC" w:rsidRDefault="002C42BC"/>
        </w:tc>
        <w:tc>
          <w:tcPr>
            <w:tcW w:w="7274" w:type="dxa"/>
          </w:tcPr>
          <w:p w:rsidR="002C42BC" w:rsidRDefault="002C42BC"/>
        </w:tc>
      </w:tr>
    </w:tbl>
    <w:p w:rsidR="002C42BC" w:rsidRDefault="002C42BC"/>
    <w:sectPr w:rsidR="002C42BC" w:rsidSect="003B3EAA">
      <w:footerReference w:type="default" r:id="rId13"/>
      <w:headerReference w:type="first" r:id="rId14"/>
      <w:pgSz w:w="12240" w:h="20160" w:code="5"/>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D80" w:rsidRDefault="00BF7D80">
      <w:pPr>
        <w:spacing w:before="0" w:after="0" w:line="240" w:lineRule="auto"/>
      </w:pPr>
      <w:r>
        <w:separator/>
      </w:r>
    </w:p>
  </w:endnote>
  <w:endnote w:type="continuationSeparator" w:id="0">
    <w:p w:rsidR="00BF7D80" w:rsidRDefault="00BF7D8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altName w:val="Times New Roman"/>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688" w:rsidRDefault="00435688">
    <w:pPr>
      <w:pStyle w:val="Footer"/>
    </w:pPr>
    <w:r>
      <w:t xml:space="preserve">Page </w:t>
    </w:r>
    <w:r w:rsidR="006D4763">
      <w:fldChar w:fldCharType="begin"/>
    </w:r>
    <w:r w:rsidR="006D4763">
      <w:instrText xml:space="preserve"> PAGE </w:instrText>
    </w:r>
    <w:r w:rsidR="006D4763">
      <w:fldChar w:fldCharType="separate"/>
    </w:r>
    <w:r w:rsidR="008D25CD">
      <w:rPr>
        <w:noProof/>
      </w:rPr>
      <w:t>3</w:t>
    </w:r>
    <w:r w:rsidR="006D476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D80" w:rsidRDefault="00BF7D80">
      <w:pPr>
        <w:spacing w:before="0" w:after="0" w:line="240" w:lineRule="auto"/>
      </w:pPr>
      <w:r>
        <w:separator/>
      </w:r>
    </w:p>
  </w:footnote>
  <w:footnote w:type="continuationSeparator" w:id="0">
    <w:p w:rsidR="00BF7D80" w:rsidRDefault="00BF7D8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8EE" w:rsidRPr="000C28EE" w:rsidRDefault="003B18A5">
    <w:pPr>
      <w:pStyle w:val="Header"/>
      <w:rPr>
        <w:b/>
        <w:sz w:val="40"/>
      </w:rPr>
    </w:pPr>
    <w:r>
      <w:rPr>
        <w:b/>
        <w:sz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61959"/>
    <w:multiLevelType w:val="hybridMultilevel"/>
    <w:tmpl w:val="1F543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E1C29"/>
    <w:multiLevelType w:val="hybridMultilevel"/>
    <w:tmpl w:val="29CCC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BE52CD"/>
    <w:multiLevelType w:val="hybridMultilevel"/>
    <w:tmpl w:val="6D18C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A1138A"/>
    <w:multiLevelType w:val="hybridMultilevel"/>
    <w:tmpl w:val="B316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0154A7"/>
    <w:multiLevelType w:val="hybridMultilevel"/>
    <w:tmpl w:val="78027F66"/>
    <w:lvl w:ilvl="0" w:tplc="FBD85212">
      <w:start w:val="1"/>
      <w:numFmt w:val="bullet"/>
      <w:lvlText w:val=""/>
      <w:lvlJc w:val="left"/>
      <w:pPr>
        <w:ind w:left="766" w:hanging="360"/>
      </w:pPr>
      <w:rPr>
        <w:rFonts w:ascii="Symbol" w:hAnsi="Symbol" w:hint="default"/>
        <w:color w:val="auto"/>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605B5EF3"/>
    <w:multiLevelType w:val="hybridMultilevel"/>
    <w:tmpl w:val="D3C4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225145"/>
    <w:multiLevelType w:val="hybridMultilevel"/>
    <w:tmpl w:val="0D08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816B0"/>
    <w:rsid w:val="00017C6F"/>
    <w:rsid w:val="00046CB5"/>
    <w:rsid w:val="0005508B"/>
    <w:rsid w:val="00084F0B"/>
    <w:rsid w:val="000A2C11"/>
    <w:rsid w:val="000B6D54"/>
    <w:rsid w:val="000B7273"/>
    <w:rsid w:val="000C28EE"/>
    <w:rsid w:val="000C2B9F"/>
    <w:rsid w:val="000D2132"/>
    <w:rsid w:val="000E35BA"/>
    <w:rsid w:val="000F5684"/>
    <w:rsid w:val="00153625"/>
    <w:rsid w:val="0016426A"/>
    <w:rsid w:val="00167674"/>
    <w:rsid w:val="00185E29"/>
    <w:rsid w:val="00187EDE"/>
    <w:rsid w:val="001A7811"/>
    <w:rsid w:val="002061C5"/>
    <w:rsid w:val="002A36D8"/>
    <w:rsid w:val="002B08D2"/>
    <w:rsid w:val="002B7361"/>
    <w:rsid w:val="002C42BC"/>
    <w:rsid w:val="002F3E70"/>
    <w:rsid w:val="00311BA0"/>
    <w:rsid w:val="00353F80"/>
    <w:rsid w:val="00397C66"/>
    <w:rsid w:val="003B18A5"/>
    <w:rsid w:val="003B3EAA"/>
    <w:rsid w:val="00414819"/>
    <w:rsid w:val="004179A9"/>
    <w:rsid w:val="00435688"/>
    <w:rsid w:val="00450A51"/>
    <w:rsid w:val="004A262A"/>
    <w:rsid w:val="004B2A79"/>
    <w:rsid w:val="004C7274"/>
    <w:rsid w:val="004D7C54"/>
    <w:rsid w:val="004F6206"/>
    <w:rsid w:val="00503791"/>
    <w:rsid w:val="0051382B"/>
    <w:rsid w:val="0054565E"/>
    <w:rsid w:val="00571626"/>
    <w:rsid w:val="00596E8A"/>
    <w:rsid w:val="005A5EAE"/>
    <w:rsid w:val="005C17EF"/>
    <w:rsid w:val="005D545D"/>
    <w:rsid w:val="005D74AE"/>
    <w:rsid w:val="005F0400"/>
    <w:rsid w:val="005F4222"/>
    <w:rsid w:val="00634C9D"/>
    <w:rsid w:val="006501BC"/>
    <w:rsid w:val="0067458F"/>
    <w:rsid w:val="006B4E74"/>
    <w:rsid w:val="006D4763"/>
    <w:rsid w:val="00700953"/>
    <w:rsid w:val="00712C2D"/>
    <w:rsid w:val="00713242"/>
    <w:rsid w:val="0072196A"/>
    <w:rsid w:val="007317F0"/>
    <w:rsid w:val="007A76DF"/>
    <w:rsid w:val="008220C6"/>
    <w:rsid w:val="00830D4D"/>
    <w:rsid w:val="008500CC"/>
    <w:rsid w:val="00860316"/>
    <w:rsid w:val="008C04A3"/>
    <w:rsid w:val="008D25CD"/>
    <w:rsid w:val="00916482"/>
    <w:rsid w:val="0092021D"/>
    <w:rsid w:val="00986A33"/>
    <w:rsid w:val="009905BE"/>
    <w:rsid w:val="009909A0"/>
    <w:rsid w:val="009F28AF"/>
    <w:rsid w:val="00A026C6"/>
    <w:rsid w:val="00A62812"/>
    <w:rsid w:val="00A869E1"/>
    <w:rsid w:val="00AA5D10"/>
    <w:rsid w:val="00AD12C1"/>
    <w:rsid w:val="00AD40CA"/>
    <w:rsid w:val="00AD59D9"/>
    <w:rsid w:val="00B05C25"/>
    <w:rsid w:val="00B07C1B"/>
    <w:rsid w:val="00B31E63"/>
    <w:rsid w:val="00B33C66"/>
    <w:rsid w:val="00BC4525"/>
    <w:rsid w:val="00BD37A9"/>
    <w:rsid w:val="00BD44C4"/>
    <w:rsid w:val="00BE088E"/>
    <w:rsid w:val="00BF7D80"/>
    <w:rsid w:val="00C50060"/>
    <w:rsid w:val="00C60C9C"/>
    <w:rsid w:val="00CA3646"/>
    <w:rsid w:val="00CA532D"/>
    <w:rsid w:val="00CB7E95"/>
    <w:rsid w:val="00CD06C7"/>
    <w:rsid w:val="00D0002E"/>
    <w:rsid w:val="00D06E7F"/>
    <w:rsid w:val="00D12952"/>
    <w:rsid w:val="00D161C5"/>
    <w:rsid w:val="00D3104E"/>
    <w:rsid w:val="00D31265"/>
    <w:rsid w:val="00D5007A"/>
    <w:rsid w:val="00D54D4A"/>
    <w:rsid w:val="00DB6D45"/>
    <w:rsid w:val="00E2504E"/>
    <w:rsid w:val="00E65DB0"/>
    <w:rsid w:val="00E744E6"/>
    <w:rsid w:val="00E918A8"/>
    <w:rsid w:val="00EA2927"/>
    <w:rsid w:val="00EF08CA"/>
    <w:rsid w:val="00F117AF"/>
    <w:rsid w:val="00F257C6"/>
    <w:rsid w:val="00F74505"/>
    <w:rsid w:val="00F77DA2"/>
    <w:rsid w:val="00F816B0"/>
    <w:rsid w:val="00FA21F8"/>
    <w:rsid w:val="00FA678E"/>
    <w:rsid w:val="00FB742E"/>
    <w:rsid w:val="00FD4A64"/>
    <w:rsid w:val="00FD6F6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8" w:qFormat="1"/>
    <w:lsdException w:name="heading 5" w:uiPriority="18" w:qFormat="1"/>
    <w:lsdException w:name="heading 6" w:uiPriority="18" w:qFormat="1"/>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lsdException w:name="footer" w:uiPriority="2"/>
    <w:lsdException w:name="caption" w:uiPriority="35" w:qFormat="1"/>
    <w:lsdException w:name="Title" w:uiPriority="10" w:unhideWhenUsed="0" w:qFormat="1"/>
    <w:lsdException w:name="Closing" w:uiPriority="8" w:qFormat="1"/>
    <w:lsdException w:name="Signature" w:uiPriority="8" w:qFormat="1"/>
    <w:lsdException w:name="Default Paragraph Font" w:uiPriority="1"/>
    <w:lsdException w:name="Subtitle" w:uiPriority="11" w:qFormat="1"/>
    <w:lsdException w:name="Salutation" w:uiPriority="8" w:qFormat="1"/>
    <w:lsdException w:name="Date" w:uiPriority="8" w:qFormat="1"/>
    <w:lsdException w:name="Strong" w:uiPriority="9" w:unhideWhenUsed="0" w:qFormat="1"/>
    <w:lsdException w:name="Emphasis" w:uiPriority="2" w:unhideWhenUsed="0" w:qFormat="1"/>
    <w:lsdException w:name="Table Grid" w:semiHidden="0" w:uiPriority="59" w:unhideWhenUsed="0"/>
    <w:lsdException w:name="Placeholder Text" w:unhideWhenUsed="0"/>
    <w:lsdException w:name="No Spacing" w:uiPriority="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B6D45"/>
    <w:rPr>
      <w:kern w:val="20"/>
    </w:rPr>
  </w:style>
  <w:style w:type="paragraph" w:styleId="Heading1">
    <w:name w:val="heading 1"/>
    <w:basedOn w:val="Normal"/>
    <w:next w:val="Normal"/>
    <w:link w:val="Heading1Char"/>
    <w:uiPriority w:val="1"/>
    <w:unhideWhenUsed/>
    <w:qFormat/>
    <w:rsid w:val="00DB6D45"/>
    <w:pPr>
      <w:jc w:val="right"/>
      <w:outlineLvl w:val="0"/>
    </w:pPr>
    <w:rPr>
      <w:rFonts w:asciiTheme="majorHAnsi" w:eastAsiaTheme="majorEastAsia" w:hAnsiTheme="majorHAnsi" w:cstheme="majorBidi"/>
      <w:caps/>
      <w:color w:val="7E97AD" w:themeColor="accent1"/>
      <w:sz w:val="21"/>
    </w:rPr>
  </w:style>
  <w:style w:type="paragraph" w:styleId="Heading2">
    <w:name w:val="heading 2"/>
    <w:basedOn w:val="Normal"/>
    <w:next w:val="Normal"/>
    <w:link w:val="Heading2Char"/>
    <w:uiPriority w:val="1"/>
    <w:unhideWhenUsed/>
    <w:qFormat/>
    <w:rsid w:val="00DB6D45"/>
    <w:pPr>
      <w:keepNext/>
      <w:keepLines/>
      <w:spacing w:after="40"/>
      <w:outlineLvl w:val="1"/>
    </w:pPr>
    <w:rPr>
      <w:rFonts w:asciiTheme="majorHAnsi" w:eastAsiaTheme="majorEastAsia" w:hAnsiTheme="majorHAnsi" w:cstheme="majorBidi"/>
      <w:b/>
      <w:bCs/>
      <w:caps/>
      <w:color w:val="404040" w:themeColor="text1" w:themeTint="BF"/>
    </w:rPr>
  </w:style>
  <w:style w:type="paragraph" w:styleId="Heading3">
    <w:name w:val="heading 3"/>
    <w:basedOn w:val="Normal"/>
    <w:next w:val="Normal"/>
    <w:link w:val="Heading3Char"/>
    <w:uiPriority w:val="9"/>
    <w:unhideWhenUsed/>
    <w:qFormat/>
    <w:rsid w:val="00DB6D45"/>
    <w:pPr>
      <w:keepNext/>
      <w:keepLines/>
      <w:spacing w:before="200" w:after="0"/>
      <w:outlineLvl w:val="2"/>
    </w:pPr>
    <w:rPr>
      <w:rFonts w:asciiTheme="majorHAnsi" w:eastAsiaTheme="majorEastAsia" w:hAnsiTheme="majorHAnsi" w:cstheme="majorBidi"/>
      <w:b/>
      <w:bCs/>
      <w:color w:val="7E97AD" w:themeColor="accent1"/>
    </w:rPr>
  </w:style>
  <w:style w:type="paragraph" w:styleId="Heading4">
    <w:name w:val="heading 4"/>
    <w:basedOn w:val="Normal"/>
    <w:next w:val="Normal"/>
    <w:link w:val="Heading4Char"/>
    <w:uiPriority w:val="9"/>
    <w:semiHidden/>
    <w:unhideWhenUsed/>
    <w:qFormat/>
    <w:rsid w:val="00DB6D45"/>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rsid w:val="00DB6D45"/>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rsid w:val="00DB6D45"/>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rsid w:val="00DB6D4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B6D45"/>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DB6D45"/>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
    <w:unhideWhenUsed/>
    <w:rsid w:val="00DB6D45"/>
    <w:pPr>
      <w:spacing w:after="0" w:line="240" w:lineRule="auto"/>
    </w:pPr>
  </w:style>
  <w:style w:type="character" w:customStyle="1" w:styleId="HeaderChar">
    <w:name w:val="Header Char"/>
    <w:basedOn w:val="DefaultParagraphFont"/>
    <w:link w:val="Header"/>
    <w:uiPriority w:val="9"/>
    <w:rsid w:val="00DB6D45"/>
    <w:rPr>
      <w:kern w:val="20"/>
    </w:rPr>
  </w:style>
  <w:style w:type="paragraph" w:styleId="Footer">
    <w:name w:val="footer"/>
    <w:basedOn w:val="Normal"/>
    <w:link w:val="FooterChar"/>
    <w:uiPriority w:val="2"/>
    <w:unhideWhenUsed/>
    <w:rsid w:val="00DB6D45"/>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2"/>
    <w:rsid w:val="00DB6D45"/>
    <w:rPr>
      <w:kern w:val="20"/>
    </w:rPr>
  </w:style>
  <w:style w:type="paragraph" w:customStyle="1" w:styleId="ResumeText">
    <w:name w:val="Resume Text"/>
    <w:basedOn w:val="Normal"/>
    <w:qFormat/>
    <w:rsid w:val="00DB6D45"/>
    <w:pPr>
      <w:spacing w:after="40"/>
      <w:ind w:right="1440"/>
    </w:pPr>
  </w:style>
  <w:style w:type="character" w:styleId="PlaceholderText">
    <w:name w:val="Placeholder Text"/>
    <w:basedOn w:val="DefaultParagraphFont"/>
    <w:uiPriority w:val="99"/>
    <w:semiHidden/>
    <w:rsid w:val="00DB6D45"/>
    <w:rPr>
      <w:color w:val="808080"/>
    </w:rPr>
  </w:style>
  <w:style w:type="table" w:styleId="TableGrid">
    <w:name w:val="Table Grid"/>
    <w:basedOn w:val="TableNormal"/>
    <w:uiPriority w:val="59"/>
    <w:rsid w:val="00DB6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DB6D45"/>
    <w:rPr>
      <w:rFonts w:asciiTheme="majorHAnsi" w:eastAsiaTheme="majorEastAsia" w:hAnsiTheme="majorHAnsi" w:cstheme="majorBidi"/>
      <w:caps/>
      <w:color w:val="7E97AD" w:themeColor="accent1"/>
      <w:kern w:val="20"/>
      <w:sz w:val="21"/>
    </w:rPr>
  </w:style>
  <w:style w:type="character" w:customStyle="1" w:styleId="Heading2Char">
    <w:name w:val="Heading 2 Char"/>
    <w:basedOn w:val="DefaultParagraphFont"/>
    <w:link w:val="Heading2"/>
    <w:uiPriority w:val="1"/>
    <w:rsid w:val="00DB6D45"/>
    <w:rPr>
      <w:rFonts w:asciiTheme="majorHAnsi" w:eastAsiaTheme="majorEastAsia" w:hAnsiTheme="majorHAnsi" w:cstheme="majorBidi"/>
      <w:b/>
      <w:bCs/>
      <w:caps/>
      <w:color w:val="404040" w:themeColor="text1" w:themeTint="BF"/>
      <w:kern w:val="20"/>
    </w:rPr>
  </w:style>
  <w:style w:type="character" w:customStyle="1" w:styleId="Heading3Char">
    <w:name w:val="Heading 3 Char"/>
    <w:basedOn w:val="DefaultParagraphFont"/>
    <w:link w:val="Heading3"/>
    <w:uiPriority w:val="9"/>
    <w:rsid w:val="00DB6D45"/>
    <w:rPr>
      <w:rFonts w:asciiTheme="majorHAnsi" w:eastAsiaTheme="majorEastAsia" w:hAnsiTheme="majorHAnsi" w:cstheme="majorBidi"/>
      <w:b/>
      <w:bCs/>
      <w:color w:val="7E97AD" w:themeColor="accent1"/>
      <w:kern w:val="20"/>
    </w:rPr>
  </w:style>
  <w:style w:type="character" w:customStyle="1" w:styleId="Heading4Char">
    <w:name w:val="Heading 4 Char"/>
    <w:basedOn w:val="DefaultParagraphFont"/>
    <w:link w:val="Heading4"/>
    <w:uiPriority w:val="9"/>
    <w:semiHidden/>
    <w:rsid w:val="00DB6D45"/>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9"/>
    <w:semiHidden/>
    <w:rsid w:val="00DB6D45"/>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9"/>
    <w:semiHidden/>
    <w:rsid w:val="00DB6D45"/>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9"/>
    <w:semiHidden/>
    <w:rsid w:val="00DB6D45"/>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sid w:val="00DB6D45"/>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sid w:val="00DB6D45"/>
    <w:rPr>
      <w:rFonts w:asciiTheme="majorHAnsi" w:eastAsiaTheme="majorEastAsia" w:hAnsiTheme="majorHAnsi" w:cstheme="majorBidi"/>
      <w:i/>
      <w:iCs/>
      <w:color w:val="404040" w:themeColor="text1" w:themeTint="BF"/>
      <w:kern w:val="20"/>
    </w:rPr>
  </w:style>
  <w:style w:type="table" w:customStyle="1" w:styleId="ResumeTable">
    <w:name w:val="Resume Table"/>
    <w:basedOn w:val="TableNormal"/>
    <w:uiPriority w:val="99"/>
    <w:rsid w:val="00DB6D45"/>
    <w:tblPr>
      <w:tblInd w:w="0" w:type="dxa"/>
      <w:tblBorders>
        <w:insideH w:val="single" w:sz="4" w:space="0" w:color="7E97AD" w:themeColor="accent1"/>
      </w:tblBorders>
      <w:tblCellMar>
        <w:top w:w="144" w:type="dxa"/>
        <w:left w:w="0" w:type="dxa"/>
        <w:bottom w:w="144" w:type="dxa"/>
        <w:right w:w="0" w:type="dxa"/>
      </w:tblCellMar>
    </w:tblPr>
  </w:style>
  <w:style w:type="table" w:customStyle="1" w:styleId="LetterTable">
    <w:name w:val="Letter Table"/>
    <w:basedOn w:val="TableNormal"/>
    <w:uiPriority w:val="99"/>
    <w:rsid w:val="00DB6D45"/>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8"/>
    <w:qFormat/>
    <w:rsid w:val="00DB6D45"/>
    <w:pPr>
      <w:spacing w:before="1200" w:after="360"/>
    </w:pPr>
    <w:rPr>
      <w:rFonts w:asciiTheme="majorHAnsi" w:eastAsiaTheme="majorEastAsia" w:hAnsiTheme="majorHAnsi" w:cstheme="majorBidi"/>
      <w:caps/>
      <w:color w:val="7E97AD" w:themeColor="accent1"/>
    </w:rPr>
  </w:style>
  <w:style w:type="character" w:customStyle="1" w:styleId="DateChar">
    <w:name w:val="Date Char"/>
    <w:basedOn w:val="DefaultParagraphFont"/>
    <w:link w:val="Date"/>
    <w:uiPriority w:val="8"/>
    <w:rsid w:val="00DB6D45"/>
    <w:rPr>
      <w:rFonts w:asciiTheme="majorHAnsi" w:eastAsiaTheme="majorEastAsia" w:hAnsiTheme="majorHAnsi" w:cstheme="majorBidi"/>
      <w:caps/>
      <w:color w:val="7E97AD" w:themeColor="accent1"/>
      <w:kern w:val="20"/>
    </w:rPr>
  </w:style>
  <w:style w:type="paragraph" w:customStyle="1" w:styleId="Recipient">
    <w:name w:val="Recipient"/>
    <w:basedOn w:val="Normal"/>
    <w:uiPriority w:val="8"/>
    <w:unhideWhenUsed/>
    <w:qFormat/>
    <w:rsid w:val="00DB6D45"/>
    <w:pPr>
      <w:spacing w:after="40"/>
    </w:pPr>
    <w:rPr>
      <w:b/>
      <w:bCs/>
    </w:rPr>
  </w:style>
  <w:style w:type="paragraph" w:styleId="Salutation">
    <w:name w:val="Salutation"/>
    <w:basedOn w:val="Normal"/>
    <w:next w:val="Normal"/>
    <w:link w:val="SalutationChar"/>
    <w:uiPriority w:val="8"/>
    <w:unhideWhenUsed/>
    <w:qFormat/>
    <w:rsid w:val="00DB6D45"/>
    <w:pPr>
      <w:spacing w:before="720"/>
    </w:pPr>
  </w:style>
  <w:style w:type="character" w:customStyle="1" w:styleId="SalutationChar">
    <w:name w:val="Salutation Char"/>
    <w:basedOn w:val="DefaultParagraphFont"/>
    <w:link w:val="Salutation"/>
    <w:uiPriority w:val="8"/>
    <w:rsid w:val="00DB6D45"/>
    <w:rPr>
      <w:kern w:val="20"/>
    </w:rPr>
  </w:style>
  <w:style w:type="paragraph" w:styleId="Closing">
    <w:name w:val="Closing"/>
    <w:basedOn w:val="Normal"/>
    <w:link w:val="ClosingChar"/>
    <w:uiPriority w:val="8"/>
    <w:unhideWhenUsed/>
    <w:qFormat/>
    <w:rsid w:val="00DB6D45"/>
    <w:pPr>
      <w:spacing w:before="480" w:after="960" w:line="240" w:lineRule="auto"/>
    </w:pPr>
  </w:style>
  <w:style w:type="character" w:customStyle="1" w:styleId="ClosingChar">
    <w:name w:val="Closing Char"/>
    <w:basedOn w:val="DefaultParagraphFont"/>
    <w:link w:val="Closing"/>
    <w:uiPriority w:val="8"/>
    <w:rsid w:val="00DB6D45"/>
    <w:rPr>
      <w:kern w:val="20"/>
    </w:rPr>
  </w:style>
  <w:style w:type="paragraph" w:styleId="Signature">
    <w:name w:val="Signature"/>
    <w:basedOn w:val="Normal"/>
    <w:link w:val="SignatureChar"/>
    <w:uiPriority w:val="8"/>
    <w:unhideWhenUsed/>
    <w:qFormat/>
    <w:rsid w:val="00DB6D45"/>
    <w:pPr>
      <w:spacing w:after="480"/>
    </w:pPr>
    <w:rPr>
      <w:b/>
      <w:bCs/>
    </w:rPr>
  </w:style>
  <w:style w:type="character" w:customStyle="1" w:styleId="SignatureChar">
    <w:name w:val="Signature Char"/>
    <w:basedOn w:val="DefaultParagraphFont"/>
    <w:link w:val="Signature"/>
    <w:uiPriority w:val="8"/>
    <w:rsid w:val="00DB6D45"/>
    <w:rPr>
      <w:b/>
      <w:bCs/>
      <w:kern w:val="20"/>
    </w:rPr>
  </w:style>
  <w:style w:type="character" w:styleId="Emphasis">
    <w:name w:val="Emphasis"/>
    <w:basedOn w:val="DefaultParagraphFont"/>
    <w:uiPriority w:val="2"/>
    <w:unhideWhenUsed/>
    <w:qFormat/>
    <w:rsid w:val="00DB6D45"/>
    <w:rPr>
      <w:color w:val="7E97AD" w:themeColor="accent1"/>
    </w:rPr>
  </w:style>
  <w:style w:type="paragraph" w:customStyle="1" w:styleId="ContactInfo">
    <w:name w:val="Contact Info"/>
    <w:basedOn w:val="Normal"/>
    <w:uiPriority w:val="2"/>
    <w:qFormat/>
    <w:rsid w:val="00DB6D45"/>
    <w:pPr>
      <w:spacing w:after="0" w:line="240" w:lineRule="auto"/>
      <w:jc w:val="right"/>
    </w:pPr>
    <w:rPr>
      <w:sz w:val="18"/>
    </w:rPr>
  </w:style>
  <w:style w:type="paragraph" w:customStyle="1" w:styleId="Name">
    <w:name w:val="Name"/>
    <w:basedOn w:val="Normal"/>
    <w:next w:val="Normal"/>
    <w:uiPriority w:val="1"/>
    <w:qFormat/>
    <w:rsid w:val="00DB6D45"/>
    <w:pPr>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240"/>
      <w:ind w:left="144" w:right="144"/>
    </w:pPr>
    <w:rPr>
      <w:rFonts w:asciiTheme="majorHAnsi" w:eastAsiaTheme="majorEastAsia" w:hAnsiTheme="majorHAnsi" w:cstheme="majorBidi"/>
      <w:caps/>
      <w:color w:val="FFFFFF" w:themeColor="background1"/>
      <w:sz w:val="32"/>
    </w:rPr>
  </w:style>
  <w:style w:type="paragraph" w:styleId="BalloonText">
    <w:name w:val="Balloon Text"/>
    <w:basedOn w:val="Normal"/>
    <w:link w:val="BalloonTextChar"/>
    <w:uiPriority w:val="99"/>
    <w:semiHidden/>
    <w:unhideWhenUsed/>
    <w:rsid w:val="004B2A7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A79"/>
    <w:rPr>
      <w:rFonts w:ascii="Tahoma" w:hAnsi="Tahoma" w:cs="Tahoma"/>
      <w:kern w:val="20"/>
      <w:sz w:val="16"/>
      <w:szCs w:val="16"/>
    </w:rPr>
  </w:style>
  <w:style w:type="paragraph" w:styleId="ListParagraph">
    <w:name w:val="List Paragraph"/>
    <w:basedOn w:val="Normal"/>
    <w:uiPriority w:val="34"/>
    <w:semiHidden/>
    <w:qFormat/>
    <w:rsid w:val="00571626"/>
    <w:pPr>
      <w:ind w:left="720"/>
      <w:contextualSpacing/>
    </w:pPr>
  </w:style>
  <w:style w:type="paragraph" w:customStyle="1" w:styleId="Subsection">
    <w:name w:val="Subsection"/>
    <w:basedOn w:val="Normal"/>
    <w:qFormat/>
    <w:rsid w:val="002A36D8"/>
    <w:pPr>
      <w:spacing w:before="0" w:after="40" w:line="264" w:lineRule="auto"/>
    </w:pPr>
    <w:rPr>
      <w:rFonts w:ascii="Tw Cen MT" w:eastAsia="Tw Cen MT" w:hAnsi="Tw Cen MT" w:cs="Times New Roman"/>
      <w:b/>
      <w:color w:val="94B6D2"/>
      <w:spacing w:val="30"/>
      <w:kern w:val="0"/>
      <w:sz w:val="24"/>
    </w:rPr>
  </w:style>
  <w:style w:type="character" w:styleId="Hyperlink">
    <w:name w:val="Hyperlink"/>
    <w:basedOn w:val="DefaultParagraphFont"/>
    <w:uiPriority w:val="99"/>
    <w:unhideWhenUsed/>
    <w:rsid w:val="008D25CD"/>
    <w:rPr>
      <w:color w:val="646464"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ELAM.370447@2free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UNG1\Downloads\TS102835057%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8F57332B5540BBB70593DD4D702E8B"/>
        <w:category>
          <w:name w:val="General"/>
          <w:gallery w:val="placeholder"/>
        </w:category>
        <w:types>
          <w:type w:val="bbPlcHdr"/>
        </w:types>
        <w:behaviors>
          <w:behavior w:val="content"/>
        </w:behaviors>
        <w:guid w:val="{CC934A6B-E44C-4422-A3B1-D2C454BEB3C8}"/>
      </w:docPartPr>
      <w:docPartBody>
        <w:p w:rsidR="00CB20EC" w:rsidRDefault="007A06EA">
          <w:pPr>
            <w:pStyle w:val="AA8F57332B5540BBB70593DD4D702E8B"/>
          </w:pPr>
          <w:r>
            <w:t>[Your Name]</w:t>
          </w:r>
        </w:p>
      </w:docPartBody>
    </w:docPart>
    <w:docPart>
      <w:docPartPr>
        <w:name w:val="71E8652B3BFB43CDB7F4D0556A8F0684"/>
        <w:category>
          <w:name w:val="General"/>
          <w:gallery w:val="placeholder"/>
        </w:category>
        <w:types>
          <w:type w:val="bbPlcHdr"/>
        </w:types>
        <w:behaviors>
          <w:behavior w:val="content"/>
        </w:behaviors>
        <w:guid w:val="{4FD43494-1553-4927-B219-1BFF2E1E2F60}"/>
      </w:docPartPr>
      <w:docPartBody>
        <w:p w:rsidR="0080307D" w:rsidRDefault="00513761" w:rsidP="00513761">
          <w:pPr>
            <w:pStyle w:val="71E8652B3BFB43CDB7F4D0556A8F0684"/>
          </w:pPr>
          <w:r>
            <w:rPr>
              <w:rStyle w:val="Emphasis"/>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altName w:val="Times New Roman"/>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A06EA"/>
    <w:rsid w:val="00021B00"/>
    <w:rsid w:val="000A3DED"/>
    <w:rsid w:val="00190347"/>
    <w:rsid w:val="001E7349"/>
    <w:rsid w:val="002C2A27"/>
    <w:rsid w:val="003107D7"/>
    <w:rsid w:val="003925C1"/>
    <w:rsid w:val="003C1B24"/>
    <w:rsid w:val="00471753"/>
    <w:rsid w:val="00513761"/>
    <w:rsid w:val="0052076C"/>
    <w:rsid w:val="007A06EA"/>
    <w:rsid w:val="0080307D"/>
    <w:rsid w:val="00AA1BED"/>
    <w:rsid w:val="00B56B4E"/>
    <w:rsid w:val="00CB20EC"/>
    <w:rsid w:val="00CC447C"/>
    <w:rsid w:val="00D407A4"/>
    <w:rsid w:val="00DA38A8"/>
    <w:rsid w:val="00F178D4"/>
    <w:rsid w:val="00F46A97"/>
    <w:rsid w:val="00FD059E"/>
    <w:rsid w:val="00FE6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0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2CDD1CBFF84ADA8AF430BFF9DA293B">
    <w:name w:val="F92CDD1CBFF84ADA8AF430BFF9DA293B"/>
    <w:rsid w:val="00CB20EC"/>
  </w:style>
  <w:style w:type="paragraph" w:customStyle="1" w:styleId="4A762F2197064A60A5F5DFCE6300DC2F">
    <w:name w:val="4A762F2197064A60A5F5DFCE6300DC2F"/>
    <w:rsid w:val="00CB20EC"/>
  </w:style>
  <w:style w:type="paragraph" w:customStyle="1" w:styleId="7C4A7D49B5784B289DAA768937E03D21">
    <w:name w:val="7C4A7D49B5784B289DAA768937E03D21"/>
    <w:rsid w:val="00CB20EC"/>
  </w:style>
  <w:style w:type="paragraph" w:customStyle="1" w:styleId="CC4BAFAE124F41229195843D6003C3F9">
    <w:name w:val="CC4BAFAE124F41229195843D6003C3F9"/>
    <w:rsid w:val="00CB20EC"/>
  </w:style>
  <w:style w:type="character" w:styleId="Emphasis">
    <w:name w:val="Emphasis"/>
    <w:basedOn w:val="DefaultParagraphFont"/>
    <w:uiPriority w:val="2"/>
    <w:unhideWhenUsed/>
    <w:qFormat/>
    <w:rsid w:val="00513761"/>
    <w:rPr>
      <w:color w:val="4F81BD" w:themeColor="accent1"/>
    </w:rPr>
  </w:style>
  <w:style w:type="paragraph" w:customStyle="1" w:styleId="AD14EEA73C4E4C8EB963E40EA530F835">
    <w:name w:val="AD14EEA73C4E4C8EB963E40EA530F835"/>
    <w:rsid w:val="00CB20EC"/>
  </w:style>
  <w:style w:type="paragraph" w:customStyle="1" w:styleId="AA8F57332B5540BBB70593DD4D702E8B">
    <w:name w:val="AA8F57332B5540BBB70593DD4D702E8B"/>
    <w:rsid w:val="00CB20EC"/>
  </w:style>
  <w:style w:type="paragraph" w:customStyle="1" w:styleId="01FB67A548B24B03910D5C3CAF8A0D33">
    <w:name w:val="01FB67A548B24B03910D5C3CAF8A0D33"/>
    <w:rsid w:val="00CB20EC"/>
  </w:style>
  <w:style w:type="paragraph" w:customStyle="1" w:styleId="ResumeText">
    <w:name w:val="Resume Text"/>
    <w:basedOn w:val="Normal"/>
    <w:qFormat/>
    <w:rsid w:val="00CB20EC"/>
    <w:pPr>
      <w:spacing w:before="40" w:after="40" w:line="288" w:lineRule="auto"/>
      <w:ind w:right="1440"/>
    </w:pPr>
    <w:rPr>
      <w:color w:val="595959" w:themeColor="text1" w:themeTint="A6"/>
      <w:kern w:val="20"/>
      <w:sz w:val="20"/>
    </w:rPr>
  </w:style>
  <w:style w:type="paragraph" w:customStyle="1" w:styleId="2A0A551B7BEE4BD78E77A1E7269C9D38">
    <w:name w:val="2A0A551B7BEE4BD78E77A1E7269C9D38"/>
    <w:rsid w:val="00CB20EC"/>
  </w:style>
  <w:style w:type="character" w:styleId="PlaceholderText">
    <w:name w:val="Placeholder Text"/>
    <w:basedOn w:val="DefaultParagraphFont"/>
    <w:uiPriority w:val="99"/>
    <w:semiHidden/>
    <w:rsid w:val="00CB20EC"/>
    <w:rPr>
      <w:color w:val="808080"/>
    </w:rPr>
  </w:style>
  <w:style w:type="paragraph" w:customStyle="1" w:styleId="F5C91418BAFB4196AA4379338A53E598">
    <w:name w:val="F5C91418BAFB4196AA4379338A53E598"/>
    <w:rsid w:val="00CB20EC"/>
  </w:style>
  <w:style w:type="paragraph" w:customStyle="1" w:styleId="7F778659F0E241BCBFF94F5A08F5CE3F">
    <w:name w:val="7F778659F0E241BCBFF94F5A08F5CE3F"/>
    <w:rsid w:val="00CB20EC"/>
  </w:style>
  <w:style w:type="paragraph" w:customStyle="1" w:styleId="D4C2498E0510429E9279D350E3B4A40D">
    <w:name w:val="D4C2498E0510429E9279D350E3B4A40D"/>
    <w:rsid w:val="00CB20EC"/>
  </w:style>
  <w:style w:type="paragraph" w:customStyle="1" w:styleId="9BA98689D2934EAB8E1B3850D285B277">
    <w:name w:val="9BA98689D2934EAB8E1B3850D285B277"/>
    <w:rsid w:val="00CB20EC"/>
  </w:style>
  <w:style w:type="paragraph" w:customStyle="1" w:styleId="E09ECA0EE7134026B2250C4F5A2B4BD6">
    <w:name w:val="E09ECA0EE7134026B2250C4F5A2B4BD6"/>
    <w:rsid w:val="00CB20EC"/>
  </w:style>
  <w:style w:type="paragraph" w:customStyle="1" w:styleId="69603D0DC95B41218E30247AD88511B1">
    <w:name w:val="69603D0DC95B41218E30247AD88511B1"/>
    <w:rsid w:val="00CB20EC"/>
  </w:style>
  <w:style w:type="paragraph" w:customStyle="1" w:styleId="E4768503C199425BBB12D16E8332DC41">
    <w:name w:val="E4768503C199425BBB12D16E8332DC41"/>
    <w:rsid w:val="00CB20EC"/>
  </w:style>
  <w:style w:type="paragraph" w:customStyle="1" w:styleId="C4C40255E58B4E948688C74E3683EF5B">
    <w:name w:val="C4C40255E58B4E948688C74E3683EF5B"/>
    <w:rsid w:val="00CB20EC"/>
  </w:style>
  <w:style w:type="paragraph" w:customStyle="1" w:styleId="7B6999624CED459A92DCA4D72377787F">
    <w:name w:val="7B6999624CED459A92DCA4D72377787F"/>
    <w:rsid w:val="00CB20EC"/>
  </w:style>
  <w:style w:type="paragraph" w:customStyle="1" w:styleId="F848743E5FCE478B9A5DA9CA7D2BEEC3">
    <w:name w:val="F848743E5FCE478B9A5DA9CA7D2BEEC3"/>
    <w:rsid w:val="00CB20EC"/>
  </w:style>
  <w:style w:type="paragraph" w:customStyle="1" w:styleId="BD0E05E1943C4576B0262F3AB5C66400">
    <w:name w:val="BD0E05E1943C4576B0262F3AB5C66400"/>
    <w:rsid w:val="00CB20EC"/>
  </w:style>
  <w:style w:type="paragraph" w:customStyle="1" w:styleId="8628B81BBC7041958DD459FE21234587">
    <w:name w:val="8628B81BBC7041958DD459FE21234587"/>
    <w:rsid w:val="00CB20EC"/>
  </w:style>
  <w:style w:type="paragraph" w:customStyle="1" w:styleId="71E8652B3BFB43CDB7F4D0556A8F0684">
    <w:name w:val="71E8652B3BFB43CDB7F4D0556A8F0684"/>
    <w:rsid w:val="005137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+92-334-9512221, +92-051-5509999</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37E9E5-EE29-454F-8714-516920628209}">
  <ds:schemaRefs>
    <ds:schemaRef ds:uri="http://schemas.microsoft.com/pics"/>
  </ds:schemaRefs>
</ds:datastoreItem>
</file>

<file path=customXml/itemProps3.xml><?xml version="1.0" encoding="utf-8"?>
<ds:datastoreItem xmlns:ds="http://schemas.openxmlformats.org/officeDocument/2006/customXml" ds:itemID="{90439260-127A-4477-B805-24A05066C2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TS102835057 (1)</Template>
  <TotalTime>102</TotalTime>
  <Pages>1</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neelam </dc:creator>
  <cp:lastModifiedBy>602HRDESK</cp:lastModifiedBy>
  <cp:revision>52</cp:revision>
  <dcterms:created xsi:type="dcterms:W3CDTF">2015-12-29T06:50:00Z</dcterms:created>
  <dcterms:modified xsi:type="dcterms:W3CDTF">2017-06-25T06:26:00Z</dcterms:modified>
  <cp:category>AWALPINDI</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TC028350579991</vt:lpwstr>
  </property>
</Properties>
</file>