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26" w:rsidRDefault="005C7A02" w:rsidP="000352B7">
      <w:pPr>
        <w:sectPr w:rsidR="00F93E26" w:rsidSect="000352B7">
          <w:pgSz w:w="11900" w:h="16840"/>
          <w:pgMar w:top="0" w:right="1417" w:bottom="719" w:left="0" w:header="708" w:footer="708" w:gutter="0"/>
          <w:cols w:num="2" w:space="403"/>
          <w:docGrid w:linePitch="360"/>
        </w:sectPr>
      </w:pPr>
      <w:r>
        <w:rPr>
          <w:noProof/>
          <w:lang w:val="en-US" w:eastAsia="en-US"/>
        </w:rPr>
        <w:pict>
          <v:rect id="Rectangle 55" o:spid="_x0000_s1069" style="position:absolute;margin-left:0;margin-top:-67.65pt;width:963pt;height:139.65pt;z-index:-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" fillcolor="#002060" stroked="f"/>
        </w:pict>
      </w: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margin-left:81pt;margin-top:-18.95pt;width:252pt;height:20.0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" filled="f" stroked="f">
            <v:textbox style="mso-next-textbox:#Zone de texte 6">
              <w:txbxContent>
                <w:p w:rsidR="00945931" w:rsidRPr="00C52AB3" w:rsidRDefault="000352B7" w:rsidP="000352B7">
                  <w:pPr>
                    <w:pStyle w:val="BalloonText"/>
                    <w:rPr>
                      <w:rFonts w:ascii="Segoe UI Semilight" w:hAnsi="Segoe UI Semilight" w:cs="Segoe UI Semilight"/>
                      <w:b/>
                      <w:bCs/>
                      <w:color w:val="000000" w:themeColor="text1"/>
                      <w:sz w:val="26"/>
                      <w:lang w:val="en-US"/>
                    </w:rPr>
                  </w:pPr>
                  <w:r>
                    <w:rPr>
                      <w:rFonts w:ascii="Segoe UI Semilight" w:hAnsi="Segoe UI Semilight" w:cs="Segoe UI Semilight"/>
                      <w:b/>
                      <w:bCs/>
                      <w:color w:val="000000" w:themeColor="text1"/>
                      <w:sz w:val="26"/>
                      <w:lang w:val="en-US"/>
                    </w:rPr>
                    <w:t xml:space="preserve"> </w:t>
                  </w:r>
                  <w:r w:rsidR="00B22F78">
                    <w:rPr>
                      <w:rFonts w:ascii="Segoe UI Semilight" w:hAnsi="Segoe UI Semilight" w:cs="Segoe UI Semilight"/>
                      <w:b/>
                      <w:bCs/>
                      <w:color w:val="000000" w:themeColor="text1"/>
                      <w:sz w:val="26"/>
                      <w:lang w:val="en-US"/>
                    </w:rPr>
                    <w:t xml:space="preserve"> </w:t>
                  </w:r>
                  <w:r w:rsidR="00E43397" w:rsidRPr="00AF1113">
                    <w:rPr>
                      <w:rFonts w:ascii="Segoe UI Semilight" w:hAnsi="Segoe UI Semilight" w:cs="Segoe UI Semilight"/>
                      <w:b/>
                      <w:bCs/>
                      <w:color w:val="000000" w:themeColor="text1"/>
                      <w:sz w:val="26"/>
                      <w:lang w:val="en-US"/>
                    </w:rPr>
                    <w:t>AMAL</w:t>
                  </w:r>
                  <w:proofErr w:type="gramStart"/>
                  <w:r w:rsidR="00A96AB8">
                    <w:rPr>
                      <w:rFonts w:ascii="Segoe UI Semilight" w:hAnsi="Segoe UI Semilight" w:cs="Segoe UI Semilight"/>
                      <w:b/>
                      <w:bCs/>
                      <w:color w:val="000000" w:themeColor="text1"/>
                      <w:sz w:val="26"/>
                      <w:lang w:val="en-US"/>
                    </w:rPr>
                    <w:t>,</w:t>
                  </w:r>
                  <w:r w:rsidR="008810FD">
                    <w:rPr>
                      <w:rFonts w:ascii="Segoe UI Semilight" w:hAnsi="Segoe UI Semilight" w:cs="Segoe UI Semilight"/>
                      <w:b/>
                      <w:bCs/>
                      <w:i/>
                      <w:iCs/>
                      <w:color w:val="000000" w:themeColor="text1"/>
                      <w:sz w:val="20"/>
                      <w:szCs w:val="12"/>
                      <w:lang w:val="en-US"/>
                    </w:rPr>
                    <w:t xml:space="preserve"> </w:t>
                  </w:r>
                  <w:r w:rsidR="00A809B5">
                    <w:rPr>
                      <w:rFonts w:ascii="Segoe UI Semilight" w:hAnsi="Segoe UI Semilight" w:cs="Segoe UI Semilight"/>
                      <w:b/>
                      <w:bCs/>
                      <w:i/>
                      <w:iCs/>
                      <w:color w:val="000000" w:themeColor="text1"/>
                      <w:sz w:val="20"/>
                      <w:szCs w:val="12"/>
                      <w:lang w:val="en-US"/>
                    </w:rPr>
                    <w:t>,</w:t>
                  </w:r>
                  <w:proofErr w:type="gramEnd"/>
                  <w:r w:rsidR="00A809B5">
                    <w:rPr>
                      <w:rFonts w:ascii="Segoe UI Semilight" w:hAnsi="Segoe UI Semilight" w:cs="Segoe UI Semilight"/>
                      <w:b/>
                      <w:bCs/>
                      <w:i/>
                      <w:iCs/>
                      <w:color w:val="000000" w:themeColor="text1"/>
                      <w:sz w:val="20"/>
                      <w:szCs w:val="12"/>
                      <w:lang w:val="en-US"/>
                    </w:rPr>
                    <w:t xml:space="preserve"> 24</w:t>
                  </w:r>
                  <w:r w:rsidR="004036EA" w:rsidRPr="00AF1113">
                    <w:rPr>
                      <w:rFonts w:ascii="Segoe UI Semilight" w:hAnsi="Segoe UI Semilight" w:cs="Segoe UI Semilight"/>
                      <w:b/>
                      <w:bCs/>
                      <w:i/>
                      <w:iCs/>
                      <w:color w:val="000000" w:themeColor="text1"/>
                      <w:sz w:val="20"/>
                      <w:szCs w:val="12"/>
                      <w:lang w:val="en-US"/>
                    </w:rPr>
                    <w:t xml:space="preserve"> </w:t>
                  </w:r>
                  <w:r w:rsidR="004036EA" w:rsidRPr="00707CD8">
                    <w:rPr>
                      <w:rFonts w:ascii="Segoe UI Semilight" w:hAnsi="Segoe UI Semilight" w:cs="Segoe UI Semilight"/>
                      <w:b/>
                      <w:bCs/>
                      <w:i/>
                      <w:iCs/>
                      <w:color w:val="000000" w:themeColor="text1"/>
                      <w:szCs w:val="10"/>
                      <w:lang w:val="en-US"/>
                    </w:rPr>
                    <w:t>years</w:t>
                  </w:r>
                  <w:r w:rsidR="00707CD8">
                    <w:rPr>
                      <w:rFonts w:ascii="Segoe UI Semilight" w:hAnsi="Segoe UI Semilight" w:cs="Segoe UI Semilight"/>
                      <w:b/>
                      <w:bCs/>
                      <w:i/>
                      <w:iCs/>
                      <w:color w:val="000000" w:themeColor="text1"/>
                      <w:szCs w:val="10"/>
                      <w:lang w:val="en-US"/>
                    </w:rPr>
                    <w:t xml:space="preserve"> old</w:t>
                  </w:r>
                </w:p>
                <w:p w:rsidR="00945931" w:rsidRPr="00AF1113" w:rsidRDefault="00945931">
                  <w:pPr>
                    <w:rPr>
                      <w:rFonts w:ascii="Verdana" w:hAnsi="Verdana"/>
                      <w:color w:val="00AEAC"/>
                      <w:sz w:val="28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B22F78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-114300</wp:posOffset>
            </wp:positionV>
            <wp:extent cx="995680" cy="1486535"/>
            <wp:effectExtent l="19050" t="0" r="0" b="0"/>
            <wp:wrapSquare wrapText="bothSides"/>
            <wp:docPr id="7" name="Image 6" descr="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pict>
          <v:group id="Grouper 10" o:spid="_x0000_s1070" style="position:absolute;margin-left:91.05pt;margin-top:-52.85pt;width:205.95pt;height:28.1pt;z-index:251654144;mso-position-horizontal-relative:text;mso-position-vertical-relative:text" coordsize="23933,3568" wrapcoords="-86 0 -86 17514 10155 18681 10499 21016 10843 21016 11187 18681 21600 17514 21600 0 -8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">
            <v:rect id="Rectangle 7" o:spid="_x0000_s1027" style="position:absolute;width:23933;height:2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WJsQA&#10;AADaAAAADwAAAGRycy9kb3ducmV2LnhtbESPT2vCQBTE74V+h+UVequbCtoSXaUGCooWovXg8ZF9&#10;JsHs2zS7zR8/vVsQehxm5jfMfNmbSrTUuNKygtdRBII4s7rkXMHx+/PlHYTzyBory6RgIAfLxePD&#10;HGNtO95Te/C5CBB2MSoovK9jKV1WkEE3sjVx8M62MeiDbHKpG+wC3FRyHEVTabDksFBgTUlB2eXw&#10;axSsdl/bNuUffe43k/TqbYJ4GpR6fuo/ZiA89f4/fG+vtYI3+LsSb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FibEAAAA2gAAAA8AAAAAAAAAAAAAAAAAmAIAAGRycy9k&#10;b3ducmV2LnhtbFBLBQYAAAAABAAEAPUAAACJAwAAAAA=&#10;" fillcolor="white [3212]" stroked="f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8" o:spid="_x0000_s1028" type="#_x0000_t5" style="position:absolute;left:10763;top:2419;width:2298;height:114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ZYb0A&#10;AADaAAAADwAAAGRycy9kb3ducmV2LnhtbERPTYvCMBC9C/sfwgh7s1P3IFKNIoKwBy/rKngcmrGt&#10;JpPaRFv//eaw4PHxvpfrwVn15C40XjRMsxwUS+lNI5WG4+9uMgcVIokh64U1vDjAevUxWlJhfC8/&#10;/DzESqUQCQVpqGNsC8RQ1uwoZL5lSdzFd45igl2FpqM+hTuLX3k+Q0eNpIaaWt7WXN4OD6ch7E/U&#10;vnB379na6+xYXfozotaf42GzABV5iG/xv/vbaEhb05V0A3D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JpZYb0AAADaAAAADwAAAAAAAAAAAAAAAACYAgAAZHJzL2Rvd25yZXYu&#10;eG1sUEsFBgAAAAAEAAQA9QAAAIIDAAAAAA==&#10;" fillcolor="white [3212]" stroked="f"/>
            <w10:wrap type="through"/>
          </v:group>
        </w:pict>
      </w:r>
    </w:p>
    <w:p w:rsidR="00AF7C19" w:rsidRDefault="005C7A02">
      <w:r>
        <w:rPr>
          <w:noProof/>
          <w:lang w:val="en-US" w:eastAsia="en-US"/>
        </w:rPr>
        <w:lastRenderedPageBreak/>
        <w:pict>
          <v:shape id="Zone de texte 35" o:spid="_x0000_s1043" type="#_x0000_t202" style="position:absolute;margin-left:-331.95pt;margin-top:119.25pt;width:574.95pt;height:687.75pt;z-index:2516531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" filled="f" stroked="f">
            <v:textbox style="mso-next-textbox:#Zone de texte 35">
              <w:txbxContent>
                <w:tbl>
                  <w:tblPr>
                    <w:tblStyle w:val="TableGrid"/>
                    <w:tblW w:w="11219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55"/>
                    <w:gridCol w:w="7764"/>
                  </w:tblGrid>
                  <w:tr w:rsidR="00B22F78" w:rsidTr="00B1557C">
                    <w:trPr>
                      <w:trHeight w:val="498"/>
                    </w:trPr>
                    <w:tc>
                      <w:tcPr>
                        <w:tcW w:w="11219" w:type="dxa"/>
                        <w:gridSpan w:val="2"/>
                      </w:tcPr>
                      <w:p w:rsidR="00B22F78" w:rsidRPr="00FD7E16" w:rsidRDefault="00B22F78" w:rsidP="00B22F78">
                        <w:pPr>
                          <w:spacing w:after="120"/>
                          <w:ind w:left="176" w:hanging="176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BIOLOGY TECHNICIAN</w:t>
                        </w:r>
                      </w:p>
                    </w:tc>
                  </w:tr>
                  <w:tr w:rsidR="00B22F78" w:rsidTr="00B1557C">
                    <w:trPr>
                      <w:trHeight w:val="266"/>
                    </w:trPr>
                    <w:tc>
                      <w:tcPr>
                        <w:tcW w:w="11219" w:type="dxa"/>
                        <w:gridSpan w:val="2"/>
                      </w:tcPr>
                      <w:p w:rsidR="00B22F78" w:rsidRPr="00806E50" w:rsidRDefault="008810FD" w:rsidP="00B22F78">
                        <w:pPr>
                          <w:ind w:left="432" w:firstLine="180"/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11" w:history="1">
                          <w:r w:rsidRPr="00ED6A8F">
                            <w:rPr>
                              <w:rStyle w:val="Hyperlink"/>
                              <w:sz w:val="20"/>
                              <w:szCs w:val="20"/>
                            </w:rPr>
                            <w:t>Amai.370502@2freemail.com</w:t>
                          </w:r>
                        </w:hyperlink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bookmarkStart w:id="0" w:name="_GoBack"/>
                        <w:bookmarkEnd w:id="0"/>
                      </w:p>
                    </w:tc>
                  </w:tr>
                  <w:tr w:rsidR="00B22F78" w:rsidTr="00B1557C">
                    <w:trPr>
                      <w:trHeight w:val="498"/>
                    </w:trPr>
                    <w:tc>
                      <w:tcPr>
                        <w:tcW w:w="3455" w:type="dxa"/>
                      </w:tcPr>
                      <w:p w:rsidR="00B22F78" w:rsidRPr="00E86559" w:rsidRDefault="00B22F78" w:rsidP="00B22F78">
                        <w:pPr>
                          <w:spacing w:after="120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E86559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DIPLOMAS</w:t>
                        </w:r>
                      </w:p>
                    </w:tc>
                    <w:tc>
                      <w:tcPr>
                        <w:tcW w:w="7764" w:type="dxa"/>
                      </w:tcPr>
                      <w:p w:rsidR="00B22F78" w:rsidRPr="00806E50" w:rsidRDefault="00B22F78" w:rsidP="00B22F78">
                        <w:pPr>
                          <w:spacing w:after="120"/>
                          <w:ind w:left="176" w:hanging="176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2F78" w:rsidTr="00B1557C">
                    <w:trPr>
                      <w:trHeight w:val="751"/>
                    </w:trPr>
                    <w:tc>
                      <w:tcPr>
                        <w:tcW w:w="3455" w:type="dxa"/>
                        <w:tcBorders>
                          <w:right w:val="single" w:sz="4" w:space="0" w:color="auto"/>
                        </w:tcBorders>
                      </w:tcPr>
                      <w:p w:rsidR="00B22F78" w:rsidRPr="00305176" w:rsidRDefault="00B22F78" w:rsidP="00B22F78">
                        <w:pPr>
                          <w:spacing w:after="12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517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1st </w:t>
                        </w:r>
                        <w:proofErr w:type="spellStart"/>
                        <w:r w:rsidRPr="00305176">
                          <w:rPr>
                            <w:b/>
                            <w:bCs/>
                            <w:sz w:val="20"/>
                            <w:szCs w:val="20"/>
                          </w:rPr>
                          <w:t>October</w:t>
                        </w:r>
                        <w:proofErr w:type="spellEnd"/>
                        <w:r w:rsidRPr="0030517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2012</w:t>
                        </w:r>
                      </w:p>
                      <w:p w:rsidR="00B22F78" w:rsidRPr="00305176" w:rsidRDefault="00B22F78" w:rsidP="00B22F78">
                        <w:pPr>
                          <w:spacing w:after="12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517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30th May 2014   </w:t>
                        </w:r>
                      </w:p>
                    </w:tc>
                    <w:tc>
                      <w:tcPr>
                        <w:tcW w:w="7764" w:type="dxa"/>
                        <w:tcBorders>
                          <w:left w:val="single" w:sz="4" w:space="0" w:color="auto"/>
                        </w:tcBorders>
                      </w:tcPr>
                      <w:p w:rsidR="00B22F78" w:rsidRPr="00806E50" w:rsidRDefault="00B22F78" w:rsidP="00B22F78">
                        <w:pPr>
                          <w:spacing w:after="120"/>
                          <w:ind w:left="176" w:hanging="176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06E50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Biology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06E50">
                          <w:rPr>
                            <w:sz w:val="28"/>
                            <w:szCs w:val="28"/>
                          </w:rPr>
                          <w:t>Technician</w:t>
                        </w:r>
                        <w:proofErr w:type="spellEnd"/>
                      </w:p>
                    </w:tc>
                  </w:tr>
                  <w:tr w:rsidR="00B22F78" w:rsidTr="00B1557C">
                    <w:trPr>
                      <w:trHeight w:val="618"/>
                    </w:trPr>
                    <w:tc>
                      <w:tcPr>
                        <w:tcW w:w="3455" w:type="dxa"/>
                        <w:tcBorders>
                          <w:right w:val="single" w:sz="4" w:space="0" w:color="auto"/>
                        </w:tcBorders>
                      </w:tcPr>
                      <w:p w:rsidR="00B22F78" w:rsidRPr="00305176" w:rsidRDefault="00B22F78" w:rsidP="00B22F78">
                        <w:pPr>
                          <w:spacing w:after="12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517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1st </w:t>
                        </w:r>
                        <w:proofErr w:type="spellStart"/>
                        <w:r w:rsidRPr="00305176">
                          <w:rPr>
                            <w:b/>
                            <w:bCs/>
                            <w:sz w:val="20"/>
                            <w:szCs w:val="20"/>
                          </w:rPr>
                          <w:t>september</w:t>
                        </w:r>
                        <w:proofErr w:type="spellEnd"/>
                        <w:r w:rsidRPr="0030517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2011 30th May 2012</w:t>
                        </w:r>
                      </w:p>
                    </w:tc>
                    <w:tc>
                      <w:tcPr>
                        <w:tcW w:w="7764" w:type="dxa"/>
                        <w:tcBorders>
                          <w:left w:val="single" w:sz="4" w:space="0" w:color="auto"/>
                        </w:tcBorders>
                      </w:tcPr>
                      <w:p w:rsidR="00B22F78" w:rsidRPr="00806E50" w:rsidRDefault="00B22F78" w:rsidP="00B22F78">
                        <w:pPr>
                          <w:spacing w:after="120"/>
                          <w:ind w:left="176" w:hanging="176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06E50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proofErr w:type="spellStart"/>
                        <w:r w:rsidRPr="00806E50">
                          <w:rPr>
                            <w:sz w:val="28"/>
                            <w:szCs w:val="28"/>
                          </w:rPr>
                          <w:t>Baccalaureate</w:t>
                        </w:r>
                        <w:proofErr w:type="spellEnd"/>
                        <w:r w:rsidRPr="00806E5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06E50">
                          <w:rPr>
                            <w:sz w:val="28"/>
                            <w:szCs w:val="28"/>
                          </w:rPr>
                          <w:t>diploma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(Maths)</w:t>
                        </w:r>
                      </w:p>
                    </w:tc>
                  </w:tr>
                  <w:tr w:rsidR="00B22F78" w:rsidTr="00B1557C">
                    <w:trPr>
                      <w:trHeight w:val="266"/>
                    </w:trPr>
                    <w:tc>
                      <w:tcPr>
                        <w:tcW w:w="11219" w:type="dxa"/>
                        <w:gridSpan w:val="2"/>
                      </w:tcPr>
                      <w:p w:rsidR="00B22F78" w:rsidRPr="00806E50" w:rsidRDefault="00B22F78" w:rsidP="00B22F78">
                        <w:pPr>
                          <w:ind w:left="176" w:hanging="17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22F78" w:rsidTr="00B1557C">
                    <w:trPr>
                      <w:trHeight w:val="498"/>
                    </w:trPr>
                    <w:tc>
                      <w:tcPr>
                        <w:tcW w:w="11219" w:type="dxa"/>
                        <w:gridSpan w:val="2"/>
                      </w:tcPr>
                      <w:p w:rsidR="00B22F78" w:rsidRPr="00E86559" w:rsidRDefault="00B22F78" w:rsidP="00B22F78">
                        <w:pPr>
                          <w:spacing w:after="120"/>
                          <w:ind w:left="176" w:hanging="176"/>
                          <w:jc w:val="both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Professional </w:t>
                        </w: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Experience</w:t>
                        </w:r>
                        <w:proofErr w:type="spellEnd"/>
                      </w:p>
                    </w:tc>
                  </w:tr>
                  <w:tr w:rsidR="00B22F78" w:rsidTr="00B1557C">
                    <w:trPr>
                      <w:trHeight w:val="460"/>
                    </w:trPr>
                    <w:tc>
                      <w:tcPr>
                        <w:tcW w:w="3455" w:type="dxa"/>
                        <w:tcBorders>
                          <w:right w:val="single" w:sz="4" w:space="0" w:color="auto"/>
                        </w:tcBorders>
                      </w:tcPr>
                      <w:p w:rsidR="00B22F78" w:rsidRPr="00305176" w:rsidRDefault="00B22F78" w:rsidP="00B22F78">
                        <w:pPr>
                          <w:spacing w:after="120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305176"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October 2016-Until this day </w:t>
                        </w:r>
                      </w:p>
                    </w:tc>
                    <w:tc>
                      <w:tcPr>
                        <w:tcW w:w="7764" w:type="dxa"/>
                        <w:tcBorders>
                          <w:left w:val="single" w:sz="4" w:space="0" w:color="auto"/>
                        </w:tcBorders>
                      </w:tcPr>
                      <w:p w:rsidR="00B22F78" w:rsidRPr="0096706B" w:rsidRDefault="00B22F78" w:rsidP="00B22F78">
                        <w:pPr>
                          <w:spacing w:after="120"/>
                          <w:ind w:left="176" w:hanging="176"/>
                          <w:jc w:val="both"/>
                        </w:pPr>
                        <w:r w:rsidRPr="0096706B">
                          <w:t>: Nurse</w:t>
                        </w:r>
                        <w:r>
                          <w:t xml:space="preserve"> – </w:t>
                        </w:r>
                        <w:proofErr w:type="spellStart"/>
                        <w:r>
                          <w:t>Clinic</w:t>
                        </w:r>
                        <w:proofErr w:type="spellEnd"/>
                        <w:r w:rsidRPr="0096706B">
                          <w:t xml:space="preserve"> </w:t>
                        </w:r>
                        <w:proofErr w:type="spellStart"/>
                        <w:r w:rsidRPr="0096706B">
                          <w:t>Mishkett</w:t>
                        </w:r>
                        <w:proofErr w:type="spellEnd"/>
                      </w:p>
                    </w:tc>
                  </w:tr>
                  <w:tr w:rsidR="00B22F78" w:rsidTr="00B1557C">
                    <w:trPr>
                      <w:trHeight w:val="437"/>
                    </w:trPr>
                    <w:tc>
                      <w:tcPr>
                        <w:tcW w:w="3455" w:type="dxa"/>
                        <w:tcBorders>
                          <w:right w:val="single" w:sz="4" w:space="0" w:color="auto"/>
                        </w:tcBorders>
                      </w:tcPr>
                      <w:p w:rsidR="00B22F78" w:rsidRPr="00305176" w:rsidRDefault="00B22F78" w:rsidP="00B22F78">
                        <w:pPr>
                          <w:spacing w:after="120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305176"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October 2015-September 2016</w:t>
                        </w:r>
                      </w:p>
                    </w:tc>
                    <w:tc>
                      <w:tcPr>
                        <w:tcW w:w="7764" w:type="dxa"/>
                        <w:tcBorders>
                          <w:left w:val="single" w:sz="4" w:space="0" w:color="auto"/>
                        </w:tcBorders>
                      </w:tcPr>
                      <w:p w:rsidR="00B22F78" w:rsidRPr="0096706B" w:rsidRDefault="00B22F78" w:rsidP="00B22F78">
                        <w:pPr>
                          <w:spacing w:after="120"/>
                          <w:jc w:val="both"/>
                        </w:pPr>
                        <w:r>
                          <w:t xml:space="preserve">: Nurse – </w:t>
                        </w:r>
                        <w:proofErr w:type="spellStart"/>
                        <w:r>
                          <w:t>Clinic</w:t>
                        </w:r>
                        <w:proofErr w:type="spellEnd"/>
                        <w:r w:rsidRPr="0096706B">
                          <w:t xml:space="preserve"> </w:t>
                        </w:r>
                        <w:proofErr w:type="spellStart"/>
                        <w:r w:rsidRPr="0096706B">
                          <w:t>Montezeh</w:t>
                        </w:r>
                        <w:proofErr w:type="spellEnd"/>
                      </w:p>
                    </w:tc>
                  </w:tr>
                  <w:tr w:rsidR="00B22F78" w:rsidRPr="00A96AB8" w:rsidTr="00B1557C">
                    <w:trPr>
                      <w:trHeight w:val="315"/>
                    </w:trPr>
                    <w:tc>
                      <w:tcPr>
                        <w:tcW w:w="3455" w:type="dxa"/>
                        <w:tcBorders>
                          <w:right w:val="single" w:sz="4" w:space="0" w:color="auto"/>
                        </w:tcBorders>
                      </w:tcPr>
                      <w:p w:rsidR="00B22F78" w:rsidRPr="00305176" w:rsidRDefault="00B22F78" w:rsidP="00B22F78">
                        <w:pPr>
                          <w:spacing w:after="120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305176"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January 2015-June 2015 </w:t>
                        </w:r>
                      </w:p>
                    </w:tc>
                    <w:tc>
                      <w:tcPr>
                        <w:tcW w:w="7764" w:type="dxa"/>
                        <w:tcBorders>
                          <w:left w:val="single" w:sz="4" w:space="0" w:color="auto"/>
                        </w:tcBorders>
                      </w:tcPr>
                      <w:p w:rsidR="00B22F78" w:rsidRPr="0096706B" w:rsidRDefault="00B22F78" w:rsidP="00B22F78">
                        <w:pPr>
                          <w:spacing w:after="120"/>
                          <w:jc w:val="both"/>
                          <w:rPr>
                            <w:lang w:val="en-US"/>
                          </w:rPr>
                        </w:pPr>
                        <w:r w:rsidRPr="0096706B">
                          <w:rPr>
                            <w:lang w:val="en-US"/>
                          </w:rPr>
                          <w:t xml:space="preserve">: Customer Service – Call center Phone-Act  </w:t>
                        </w:r>
                      </w:p>
                    </w:tc>
                  </w:tr>
                  <w:tr w:rsidR="00B22F78" w:rsidRPr="00A96AB8" w:rsidTr="00B1557C">
                    <w:trPr>
                      <w:trHeight w:val="266"/>
                    </w:trPr>
                    <w:tc>
                      <w:tcPr>
                        <w:tcW w:w="11219" w:type="dxa"/>
                        <w:gridSpan w:val="2"/>
                      </w:tcPr>
                      <w:p w:rsidR="00B22F78" w:rsidRPr="009447E7" w:rsidRDefault="00B22F78" w:rsidP="00B22F78">
                        <w:pPr>
                          <w:ind w:left="176" w:hanging="176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22F78" w:rsidTr="00B1557C">
                    <w:trPr>
                      <w:trHeight w:val="498"/>
                    </w:trPr>
                    <w:tc>
                      <w:tcPr>
                        <w:tcW w:w="11219" w:type="dxa"/>
                        <w:gridSpan w:val="2"/>
                      </w:tcPr>
                      <w:p w:rsidR="00B22F78" w:rsidRPr="00E86559" w:rsidRDefault="00B22F78" w:rsidP="00B22F78">
                        <w:pPr>
                          <w:spacing w:after="120"/>
                          <w:ind w:left="176" w:hanging="176"/>
                          <w:jc w:val="both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 w:rsidRPr="00E86559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TRAININGS</w:t>
                        </w:r>
                      </w:p>
                    </w:tc>
                  </w:tr>
                  <w:tr w:rsidR="00B22F78" w:rsidRPr="000043AB" w:rsidTr="00B1557C">
                    <w:trPr>
                      <w:trHeight w:val="448"/>
                    </w:trPr>
                    <w:tc>
                      <w:tcPr>
                        <w:tcW w:w="11219" w:type="dxa"/>
                        <w:gridSpan w:val="2"/>
                      </w:tcPr>
                      <w:p w:rsidR="00B22F78" w:rsidRPr="00806E50" w:rsidRDefault="00B22F78" w:rsidP="00B22F78">
                        <w:pPr>
                          <w:spacing w:after="120"/>
                          <w:ind w:left="176" w:hanging="176"/>
                          <w:jc w:val="both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9447E7">
                          <w:rPr>
                            <w:b/>
                            <w:bCs/>
                          </w:rPr>
                          <w:t>PROJECT GRADUATION</w:t>
                        </w:r>
                      </w:p>
                    </w:tc>
                  </w:tr>
                  <w:tr w:rsidR="00B22F78" w:rsidRPr="00A96AB8" w:rsidTr="00B1557C">
                    <w:trPr>
                      <w:trHeight w:val="764"/>
                    </w:trPr>
                    <w:tc>
                      <w:tcPr>
                        <w:tcW w:w="3455" w:type="dxa"/>
                        <w:tcBorders>
                          <w:right w:val="single" w:sz="4" w:space="0" w:color="auto"/>
                        </w:tcBorders>
                      </w:tcPr>
                      <w:p w:rsidR="00B22F78" w:rsidRPr="00305176" w:rsidRDefault="00B22F78" w:rsidP="00B22F78">
                        <w:pPr>
                          <w:spacing w:after="12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517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2013 </w:t>
                        </w:r>
                        <w:proofErr w:type="spellStart"/>
                        <w:r w:rsidRPr="00305176">
                          <w:rPr>
                            <w:b/>
                            <w:bCs/>
                            <w:sz w:val="20"/>
                            <w:szCs w:val="20"/>
                          </w:rPr>
                          <w:t>January</w:t>
                        </w:r>
                        <w:proofErr w:type="spellEnd"/>
                        <w:r w:rsidRPr="0030517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–2013 </w:t>
                        </w:r>
                        <w:proofErr w:type="spellStart"/>
                        <w:r w:rsidRPr="00305176">
                          <w:rPr>
                            <w:b/>
                            <w:bCs/>
                            <w:sz w:val="20"/>
                            <w:szCs w:val="20"/>
                          </w:rPr>
                          <w:t>December</w:t>
                        </w:r>
                        <w:proofErr w:type="spellEnd"/>
                        <w:r w:rsidRPr="0030517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764" w:type="dxa"/>
                        <w:tcBorders>
                          <w:left w:val="single" w:sz="4" w:space="0" w:color="auto"/>
                        </w:tcBorders>
                      </w:tcPr>
                      <w:p w:rsidR="00B22F78" w:rsidRPr="0096706B" w:rsidRDefault="00B22F78" w:rsidP="00B22F78">
                        <w:pPr>
                          <w:spacing w:after="120"/>
                          <w:ind w:left="176" w:hanging="176"/>
                          <w:jc w:val="both"/>
                          <w:rPr>
                            <w:lang w:val="en-US"/>
                          </w:rPr>
                        </w:pPr>
                        <w:r w:rsidRPr="0096706B">
                          <w:rPr>
                            <w:lang w:val="en-US"/>
                          </w:rPr>
                          <w:t>: Twelve-month (12) training within the National Fund for Social Security, Nursing-home El-</w:t>
                        </w:r>
                        <w:proofErr w:type="spellStart"/>
                        <w:r w:rsidRPr="0096706B">
                          <w:rPr>
                            <w:lang w:val="en-US"/>
                          </w:rPr>
                          <w:t>Khadhra</w:t>
                        </w:r>
                        <w:proofErr w:type="spellEnd"/>
                        <w:r w:rsidRPr="0096706B">
                          <w:rPr>
                            <w:lang w:val="en-US"/>
                          </w:rPr>
                          <w:t>, Tunis</w:t>
                        </w:r>
                      </w:p>
                    </w:tc>
                  </w:tr>
                  <w:tr w:rsidR="00B22F78" w:rsidRPr="00A96AB8" w:rsidTr="00B1557C">
                    <w:trPr>
                      <w:trHeight w:val="716"/>
                    </w:trPr>
                    <w:tc>
                      <w:tcPr>
                        <w:tcW w:w="3455" w:type="dxa"/>
                        <w:tcBorders>
                          <w:right w:val="single" w:sz="4" w:space="0" w:color="auto"/>
                        </w:tcBorders>
                      </w:tcPr>
                      <w:p w:rsidR="00B22F78" w:rsidRPr="00305176" w:rsidRDefault="00B22F78" w:rsidP="00B22F78">
                        <w:pPr>
                          <w:spacing w:after="12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517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2012 October-2012 </w:t>
                        </w:r>
                        <w:proofErr w:type="spellStart"/>
                        <w:r w:rsidRPr="00305176">
                          <w:rPr>
                            <w:b/>
                            <w:bCs/>
                            <w:sz w:val="20"/>
                            <w:szCs w:val="20"/>
                          </w:rPr>
                          <w:t>December</w:t>
                        </w:r>
                        <w:proofErr w:type="spellEnd"/>
                      </w:p>
                    </w:tc>
                    <w:tc>
                      <w:tcPr>
                        <w:tcW w:w="7764" w:type="dxa"/>
                        <w:tcBorders>
                          <w:left w:val="single" w:sz="4" w:space="0" w:color="auto"/>
                        </w:tcBorders>
                      </w:tcPr>
                      <w:p w:rsidR="00B22F78" w:rsidRPr="0096706B" w:rsidRDefault="00B22F78" w:rsidP="00B22F78">
                        <w:pPr>
                          <w:spacing w:after="120"/>
                          <w:ind w:left="176" w:hanging="176"/>
                          <w:jc w:val="both"/>
                          <w:rPr>
                            <w:lang w:val="en-US"/>
                          </w:rPr>
                        </w:pPr>
                        <w:r w:rsidRPr="0096706B">
                          <w:rPr>
                            <w:lang w:val="en-US"/>
                          </w:rPr>
                          <w:t xml:space="preserve">: Three-month (3) training at </w:t>
                        </w:r>
                        <w:proofErr w:type="spellStart"/>
                        <w:r w:rsidRPr="0096706B">
                          <w:rPr>
                            <w:lang w:val="en-US"/>
                          </w:rPr>
                          <w:t>Habib</w:t>
                        </w:r>
                        <w:proofErr w:type="spellEnd"/>
                        <w:r w:rsidRPr="0096706B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706B">
                          <w:rPr>
                            <w:lang w:val="en-US"/>
                          </w:rPr>
                          <w:t>Thamer</w:t>
                        </w:r>
                        <w:proofErr w:type="spellEnd"/>
                        <w:r w:rsidRPr="0096706B">
                          <w:rPr>
                            <w:lang w:val="en-US"/>
                          </w:rPr>
                          <w:t xml:space="preserve"> Hospital, Tunis</w:t>
                        </w:r>
                      </w:p>
                    </w:tc>
                  </w:tr>
                  <w:tr w:rsidR="00B22F78" w:rsidRPr="00A96AB8" w:rsidTr="00B1557C">
                    <w:trPr>
                      <w:trHeight w:val="266"/>
                    </w:trPr>
                    <w:tc>
                      <w:tcPr>
                        <w:tcW w:w="11219" w:type="dxa"/>
                        <w:gridSpan w:val="2"/>
                      </w:tcPr>
                      <w:p w:rsidR="00B22F78" w:rsidRPr="00806E50" w:rsidRDefault="00B22F78" w:rsidP="00B22F78">
                        <w:pPr>
                          <w:ind w:left="176" w:hanging="176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22F78" w:rsidRPr="000043AB" w:rsidTr="00B1557C">
                    <w:trPr>
                      <w:trHeight w:val="508"/>
                    </w:trPr>
                    <w:tc>
                      <w:tcPr>
                        <w:tcW w:w="11219" w:type="dxa"/>
                        <w:gridSpan w:val="2"/>
                      </w:tcPr>
                      <w:p w:rsidR="00B22F78" w:rsidRPr="00E86559" w:rsidRDefault="00B22F78" w:rsidP="00B22F78">
                        <w:pPr>
                          <w:spacing w:after="120"/>
                          <w:ind w:left="176" w:hanging="176"/>
                          <w:jc w:val="both"/>
                          <w:rPr>
                            <w:sz w:val="28"/>
                            <w:szCs w:val="28"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LANGUAGE </w:t>
                        </w:r>
                        <w:r w:rsidRPr="00E86559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 SKILLS</w:t>
                        </w:r>
                      </w:p>
                    </w:tc>
                  </w:tr>
                  <w:tr w:rsidR="00B22F78" w:rsidRPr="000043AB" w:rsidTr="00B1557C">
                    <w:trPr>
                      <w:trHeight w:val="473"/>
                    </w:trPr>
                    <w:tc>
                      <w:tcPr>
                        <w:tcW w:w="3455" w:type="dxa"/>
                        <w:tcBorders>
                          <w:right w:val="single" w:sz="4" w:space="0" w:color="auto"/>
                        </w:tcBorders>
                      </w:tcPr>
                      <w:p w:rsidR="00B22F78" w:rsidRPr="00305176" w:rsidRDefault="00B22F78" w:rsidP="00B22F78">
                        <w:pPr>
                          <w:spacing w:after="120"/>
                          <w:rPr>
                            <w:rFonts w:ascii="Constantia" w:hAnsi="Constanti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05176">
                          <w:rPr>
                            <w:rFonts w:ascii="Constantia" w:hAnsi="Constantia"/>
                            <w:b/>
                            <w:bCs/>
                            <w:sz w:val="20"/>
                            <w:szCs w:val="20"/>
                          </w:rPr>
                          <w:t>ARABIC</w:t>
                        </w:r>
                      </w:p>
                    </w:tc>
                    <w:tc>
                      <w:tcPr>
                        <w:tcW w:w="7764" w:type="dxa"/>
                        <w:tcBorders>
                          <w:left w:val="single" w:sz="4" w:space="0" w:color="auto"/>
                        </w:tcBorders>
                      </w:tcPr>
                      <w:p w:rsidR="00B22F78" w:rsidRPr="0096706B" w:rsidRDefault="00B22F78" w:rsidP="00B22F78">
                        <w:pPr>
                          <w:spacing w:after="120"/>
                          <w:ind w:left="176" w:hanging="176"/>
                          <w:jc w:val="both"/>
                        </w:pPr>
                        <w:r w:rsidRPr="0096706B">
                          <w:t xml:space="preserve">: </w:t>
                        </w:r>
                        <w:proofErr w:type="spellStart"/>
                        <w:r>
                          <w:rPr>
                            <w:rFonts w:ascii="Constantia" w:hAnsi="Constantia"/>
                            <w:color w:val="0D0D0D" w:themeColor="text1" w:themeTint="F2"/>
                          </w:rPr>
                          <w:t>Mother</w:t>
                        </w:r>
                        <w:proofErr w:type="spellEnd"/>
                        <w:r>
                          <w:rPr>
                            <w:rFonts w:ascii="Constantia" w:hAnsi="Constantia"/>
                            <w:color w:val="0D0D0D" w:themeColor="text1" w:themeTint="F2"/>
                          </w:rPr>
                          <w:t xml:space="preserve"> </w:t>
                        </w:r>
                        <w:r w:rsidR="00C52AB3">
                          <w:rPr>
                            <w:rFonts w:ascii="Constantia" w:hAnsi="Constantia"/>
                            <w:color w:val="0D0D0D" w:themeColor="text1" w:themeTint="F2"/>
                          </w:rPr>
                          <w:t>Tongue</w:t>
                        </w:r>
                      </w:p>
                    </w:tc>
                  </w:tr>
                  <w:tr w:rsidR="00B22F78" w:rsidRPr="000043AB" w:rsidTr="00B1557C">
                    <w:trPr>
                      <w:trHeight w:val="298"/>
                    </w:trPr>
                    <w:tc>
                      <w:tcPr>
                        <w:tcW w:w="3455" w:type="dxa"/>
                        <w:tcBorders>
                          <w:right w:val="single" w:sz="4" w:space="0" w:color="auto"/>
                        </w:tcBorders>
                      </w:tcPr>
                      <w:p w:rsidR="00B22F78" w:rsidRPr="00305176" w:rsidRDefault="00B22F78" w:rsidP="00B22F78">
                        <w:pPr>
                          <w:spacing w:after="120" w:line="276" w:lineRule="auto"/>
                          <w:rPr>
                            <w:rFonts w:ascii="Constantia" w:hAnsi="Constantia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305176">
                          <w:rPr>
                            <w:rFonts w:ascii="Constantia" w:hAnsi="Constantia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FRENCH</w:t>
                        </w:r>
                      </w:p>
                    </w:tc>
                    <w:tc>
                      <w:tcPr>
                        <w:tcW w:w="7764" w:type="dxa"/>
                        <w:tcBorders>
                          <w:left w:val="single" w:sz="4" w:space="0" w:color="auto"/>
                        </w:tcBorders>
                      </w:tcPr>
                      <w:p w:rsidR="00B22F78" w:rsidRPr="0096706B" w:rsidRDefault="00B22F78" w:rsidP="00B22F78">
                        <w:pPr>
                          <w:spacing w:after="120" w:line="276" w:lineRule="auto"/>
                          <w:jc w:val="both"/>
                          <w:rPr>
                            <w:rFonts w:ascii="Constantia" w:hAnsi="Constantia"/>
                            <w:color w:val="0D0D0D" w:themeColor="text1" w:themeTint="F2"/>
                          </w:rPr>
                        </w:pPr>
                        <w:r w:rsidRPr="0096706B">
                          <w:rPr>
                            <w:rFonts w:ascii="Constantia" w:hAnsi="Constantia"/>
                            <w:color w:val="0D0D0D" w:themeColor="text1" w:themeTint="F2"/>
                          </w:rPr>
                          <w:t>: Fluent</w:t>
                        </w:r>
                      </w:p>
                    </w:tc>
                  </w:tr>
                  <w:tr w:rsidR="00B22F78" w:rsidRPr="000043AB" w:rsidTr="00B1557C">
                    <w:trPr>
                      <w:trHeight w:val="735"/>
                    </w:trPr>
                    <w:tc>
                      <w:tcPr>
                        <w:tcW w:w="3455" w:type="dxa"/>
                        <w:tcBorders>
                          <w:right w:val="single" w:sz="4" w:space="0" w:color="auto"/>
                        </w:tcBorders>
                      </w:tcPr>
                      <w:p w:rsidR="00B22F78" w:rsidRPr="00305176" w:rsidRDefault="00B22F78" w:rsidP="00B22F78">
                        <w:pPr>
                          <w:spacing w:after="120" w:line="276" w:lineRule="auto"/>
                          <w:rPr>
                            <w:rFonts w:ascii="Constantia" w:hAnsi="Constantia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305176">
                          <w:rPr>
                            <w:rFonts w:ascii="Constantia" w:hAnsi="Constantia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ENGLISH</w:t>
                        </w:r>
                      </w:p>
                      <w:p w:rsidR="00B22F78" w:rsidRPr="00305176" w:rsidRDefault="00B22F78" w:rsidP="00B22F78">
                        <w:pPr>
                          <w:spacing w:after="120" w:line="276" w:lineRule="auto"/>
                          <w:rPr>
                            <w:rFonts w:ascii="Constantia" w:hAnsi="Constantia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305176">
                          <w:rPr>
                            <w:rFonts w:ascii="Constantia" w:hAnsi="Constantia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SPANISH</w:t>
                        </w:r>
                      </w:p>
                    </w:tc>
                    <w:tc>
                      <w:tcPr>
                        <w:tcW w:w="7764" w:type="dxa"/>
                        <w:tcBorders>
                          <w:left w:val="single" w:sz="4" w:space="0" w:color="auto"/>
                        </w:tcBorders>
                      </w:tcPr>
                      <w:p w:rsidR="00B22F78" w:rsidRPr="0096706B" w:rsidRDefault="00B22F78" w:rsidP="00B22F78">
                        <w:pPr>
                          <w:spacing w:after="120" w:line="276" w:lineRule="auto"/>
                          <w:jc w:val="both"/>
                          <w:rPr>
                            <w:rFonts w:ascii="Constantia" w:hAnsi="Constantia"/>
                            <w:color w:val="0D0D0D" w:themeColor="text1" w:themeTint="F2"/>
                          </w:rPr>
                        </w:pPr>
                        <w:r w:rsidRPr="0096706B">
                          <w:rPr>
                            <w:rFonts w:ascii="Constantia" w:hAnsi="Constantia"/>
                            <w:color w:val="0D0D0D" w:themeColor="text1" w:themeTint="F2"/>
                          </w:rPr>
                          <w:t>: Fluent</w:t>
                        </w:r>
                      </w:p>
                      <w:p w:rsidR="00B22F78" w:rsidRPr="0096706B" w:rsidRDefault="00B22F78" w:rsidP="00B22F78">
                        <w:pPr>
                          <w:spacing w:after="120" w:line="276" w:lineRule="auto"/>
                          <w:jc w:val="both"/>
                          <w:rPr>
                            <w:rFonts w:ascii="Constantia" w:hAnsi="Constantia"/>
                            <w:color w:val="0D0D0D" w:themeColor="text1" w:themeTint="F2"/>
                          </w:rPr>
                        </w:pPr>
                        <w:r w:rsidRPr="0096706B">
                          <w:rPr>
                            <w:rFonts w:ascii="Constantia" w:hAnsi="Constantia"/>
                            <w:color w:val="0D0D0D" w:themeColor="text1" w:themeTint="F2"/>
                          </w:rPr>
                          <w:t>: Basic</w:t>
                        </w:r>
                      </w:p>
                    </w:tc>
                  </w:tr>
                  <w:tr w:rsidR="00B22F78" w:rsidRPr="000043AB" w:rsidTr="00B1557C">
                    <w:trPr>
                      <w:trHeight w:val="63"/>
                    </w:trPr>
                    <w:tc>
                      <w:tcPr>
                        <w:tcW w:w="11219" w:type="dxa"/>
                        <w:gridSpan w:val="2"/>
                      </w:tcPr>
                      <w:p w:rsidR="00B22F78" w:rsidRPr="00806E50" w:rsidRDefault="00B22F78" w:rsidP="00B22F78">
                        <w:pPr>
                          <w:jc w:val="both"/>
                          <w:rPr>
                            <w:rFonts w:ascii="Constantia" w:hAnsi="Constantia"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22F78" w:rsidRPr="000043AB" w:rsidTr="00B1557C">
                    <w:trPr>
                      <w:trHeight w:val="280"/>
                    </w:trPr>
                    <w:tc>
                      <w:tcPr>
                        <w:tcW w:w="11219" w:type="dxa"/>
                        <w:gridSpan w:val="2"/>
                      </w:tcPr>
                      <w:p w:rsidR="00B22F78" w:rsidRPr="00E86559" w:rsidRDefault="00B22F78" w:rsidP="00B22F78">
                        <w:pPr>
                          <w:spacing w:after="120" w:line="276" w:lineRule="auto"/>
                          <w:jc w:val="both"/>
                          <w:rPr>
                            <w:rFonts w:ascii="Constantia" w:hAnsi="Constantia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</w:pPr>
                        <w:r w:rsidRPr="00E86559">
                          <w:rPr>
                            <w:rFonts w:ascii="Constantia" w:hAnsi="Constantia"/>
                            <w:b/>
                            <w:bCs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>DATABASE KNOWLEDGE</w:t>
                        </w:r>
                      </w:p>
                    </w:tc>
                  </w:tr>
                  <w:tr w:rsidR="00B22F78" w:rsidRPr="00A96AB8" w:rsidTr="00C52AB3">
                    <w:trPr>
                      <w:trHeight w:val="742"/>
                    </w:trPr>
                    <w:tc>
                      <w:tcPr>
                        <w:tcW w:w="3455" w:type="dxa"/>
                        <w:tcBorders>
                          <w:right w:val="single" w:sz="4" w:space="0" w:color="auto"/>
                        </w:tcBorders>
                      </w:tcPr>
                      <w:p w:rsidR="00B22F78" w:rsidRPr="009461B9" w:rsidRDefault="00B22F78" w:rsidP="00B22F78">
                        <w:pPr>
                          <w:spacing w:after="120" w:line="276" w:lineRule="auto"/>
                          <w:ind w:left="1747"/>
                          <w:jc w:val="right"/>
                          <w:rPr>
                            <w:rFonts w:ascii="Constantia" w:hAnsi="Constantia"/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4" w:type="dxa"/>
                        <w:tcBorders>
                          <w:left w:val="single" w:sz="4" w:space="0" w:color="auto"/>
                        </w:tcBorders>
                      </w:tcPr>
                      <w:p w:rsidR="00B22F78" w:rsidRPr="009461B9" w:rsidRDefault="00B22F78" w:rsidP="00B22F78">
                        <w:pPr>
                          <w:spacing w:after="120" w:line="276" w:lineRule="auto"/>
                          <w:jc w:val="both"/>
                          <w:rPr>
                            <w:rFonts w:ascii="Constantia" w:hAnsi="Constantia"/>
                            <w:color w:val="0D0D0D" w:themeColor="text1" w:themeTint="F2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onstantia" w:hAnsi="Constantia"/>
                            <w:color w:val="0D0D0D" w:themeColor="text1" w:themeTint="F2"/>
                            <w:lang w:val="en-US"/>
                          </w:rPr>
                          <w:t>Good knowledge of computi</w:t>
                        </w:r>
                        <w:r w:rsidRPr="0096706B">
                          <w:rPr>
                            <w:rFonts w:ascii="Constantia" w:hAnsi="Constantia"/>
                            <w:color w:val="0D0D0D" w:themeColor="text1" w:themeTint="F2"/>
                            <w:lang w:val="en-US"/>
                          </w:rPr>
                          <w:t>ng and network, in particular Excel; Word</w:t>
                        </w:r>
                      </w:p>
                    </w:tc>
                  </w:tr>
                  <w:tr w:rsidR="00B22F78" w:rsidRPr="000043AB" w:rsidTr="00B1557C">
                    <w:trPr>
                      <w:trHeight w:val="436"/>
                    </w:trPr>
                    <w:tc>
                      <w:tcPr>
                        <w:tcW w:w="11219" w:type="dxa"/>
                        <w:gridSpan w:val="2"/>
                      </w:tcPr>
                      <w:p w:rsidR="00B22F78" w:rsidRPr="00E86559" w:rsidRDefault="00B22F78" w:rsidP="00B22F78">
                        <w:pPr>
                          <w:spacing w:after="120" w:line="276" w:lineRule="auto"/>
                          <w:jc w:val="both"/>
                          <w:rPr>
                            <w:rFonts w:ascii="Constantia" w:hAnsi="Constantia"/>
                            <w:color w:val="0D0D0D" w:themeColor="text1" w:themeTint="F2"/>
                            <w:sz w:val="26"/>
                            <w:szCs w:val="26"/>
                            <w:u w:val="single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nstantia" w:hAnsi="Constantia"/>
                            <w:b/>
                            <w:bCs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>Personal</w:t>
                        </w:r>
                        <w:proofErr w:type="spellEnd"/>
                        <w:r>
                          <w:rPr>
                            <w:rFonts w:ascii="Constantia" w:hAnsi="Constantia"/>
                            <w:b/>
                            <w:bCs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tantia" w:hAnsi="Constantia"/>
                            <w:b/>
                            <w:bCs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>Interests</w:t>
                        </w:r>
                        <w:proofErr w:type="spellEnd"/>
                      </w:p>
                    </w:tc>
                  </w:tr>
                  <w:tr w:rsidR="00B22F78" w:rsidRPr="000043AB" w:rsidTr="000352B7">
                    <w:trPr>
                      <w:trHeight w:val="236"/>
                    </w:trPr>
                    <w:tc>
                      <w:tcPr>
                        <w:tcW w:w="3455" w:type="dxa"/>
                        <w:tcBorders>
                          <w:right w:val="single" w:sz="4" w:space="0" w:color="auto"/>
                        </w:tcBorders>
                      </w:tcPr>
                      <w:p w:rsidR="00B22F78" w:rsidRDefault="00B22F78" w:rsidP="00B22F78">
                        <w:pPr>
                          <w:spacing w:after="120" w:line="276" w:lineRule="auto"/>
                          <w:ind w:left="1747"/>
                          <w:jc w:val="right"/>
                          <w:rPr>
                            <w:rFonts w:ascii="Constantia" w:hAnsi="Constantia"/>
                            <w:b/>
                            <w:bCs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4" w:type="dxa"/>
                        <w:tcBorders>
                          <w:left w:val="single" w:sz="4" w:space="0" w:color="auto"/>
                        </w:tcBorders>
                      </w:tcPr>
                      <w:p w:rsidR="00B22F78" w:rsidRPr="00E13C5B" w:rsidRDefault="00B22F78" w:rsidP="00B22F78">
                        <w:pPr>
                          <w:spacing w:after="120" w:line="276" w:lineRule="auto"/>
                          <w:jc w:val="both"/>
                          <w:rPr>
                            <w:rFonts w:ascii="Constantia" w:hAnsi="Constantia"/>
                            <w:color w:val="0D0D0D" w:themeColor="text1" w:themeTint="F2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onstantia" w:hAnsi="Constantia"/>
                            <w:color w:val="0D0D0D" w:themeColor="text1" w:themeTint="F2"/>
                            <w:sz w:val="26"/>
                            <w:szCs w:val="26"/>
                            <w:lang w:val="en-US"/>
                          </w:rPr>
                          <w:t>Music ; Dancing ; Shopping ;</w:t>
                        </w:r>
                      </w:p>
                    </w:tc>
                  </w:tr>
                  <w:tr w:rsidR="00B22F78" w:rsidRPr="009447E7" w:rsidTr="000352B7">
                    <w:trPr>
                      <w:trHeight w:val="948"/>
                    </w:trPr>
                    <w:tc>
                      <w:tcPr>
                        <w:tcW w:w="3455" w:type="dxa"/>
                        <w:tcBorders>
                          <w:right w:val="single" w:sz="4" w:space="0" w:color="auto"/>
                        </w:tcBorders>
                      </w:tcPr>
                      <w:p w:rsidR="00B22F78" w:rsidRDefault="00B22F78" w:rsidP="00B22F78">
                        <w:pPr>
                          <w:spacing w:after="120" w:line="276" w:lineRule="auto"/>
                          <w:ind w:left="1747"/>
                          <w:jc w:val="right"/>
                          <w:rPr>
                            <w:rFonts w:ascii="Constantia" w:hAnsi="Constantia"/>
                            <w:b/>
                            <w:bCs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764" w:type="dxa"/>
                        <w:tcBorders>
                          <w:left w:val="single" w:sz="4" w:space="0" w:color="auto"/>
                        </w:tcBorders>
                      </w:tcPr>
                      <w:p w:rsidR="00B22F78" w:rsidRPr="00FD7E16" w:rsidRDefault="00B22F78" w:rsidP="00B22F78">
                        <w:pPr>
                          <w:spacing w:after="120" w:line="276" w:lineRule="auto"/>
                          <w:jc w:val="both"/>
                          <w:rPr>
                            <w:rFonts w:ascii="Constantia" w:hAnsi="Constantia"/>
                            <w:color w:val="0D0D0D" w:themeColor="text1" w:themeTint="F2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:rsidR="00945931" w:rsidRPr="000043AB" w:rsidRDefault="00945931" w:rsidP="004036EA">
                  <w:pPr>
                    <w:rPr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Zone de texte 14" o:spid="_x0000_s1040" type="#_x0000_t202" style="position:absolute;margin-left:-96pt;margin-top:55.85pt;width:595.5pt;height:43.15pt;z-index:251652608;visibility:visible;mso-width-relative:margin;mso-height-relative:margin;v-text-anchor:middle" wrapcoords="-27 0 -27 21360 21600 21360 21600 0 -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" fillcolor="#8ec02f" stroked="f">
            <v:textbox inset=",,,0">
              <w:txbxContent>
                <w:p w:rsidR="00945931" w:rsidRPr="00E86559" w:rsidRDefault="00AD6FD0" w:rsidP="00D873DD">
                  <w:pPr>
                    <w:pStyle w:val="BalloonText"/>
                    <w:spacing w:after="113"/>
                    <w:jc w:val="center"/>
                    <w:rPr>
                      <w:rFonts w:ascii="Segoe UI Semilight" w:hAnsi="Segoe UI Semilight" w:cs="Segoe UI Semilight"/>
                      <w:b/>
                      <w:bCs/>
                      <w:color w:val="FFFFFF" w:themeColor="background1"/>
                      <w:sz w:val="40"/>
                      <w:szCs w:val="16"/>
                    </w:rPr>
                  </w:pPr>
                  <w:r>
                    <w:rPr>
                      <w:rFonts w:ascii="Segoe UI Semilight" w:hAnsi="Segoe UI Semilight" w:cs="Segoe UI Semilight"/>
                      <w:b/>
                      <w:bCs/>
                      <w:color w:val="FFFFFF" w:themeColor="background1"/>
                      <w:sz w:val="40"/>
                      <w:szCs w:val="16"/>
                    </w:rPr>
                    <w:t>CURRICULUM VITAE</w:t>
                  </w:r>
                </w:p>
              </w:txbxContent>
            </v:textbox>
            <w10:wrap type="through"/>
          </v:shape>
        </w:pict>
      </w:r>
      <w:r>
        <w:rPr>
          <w:noProof/>
          <w:lang w:val="en-US" w:eastAsia="en-US"/>
        </w:rPr>
        <w:pict>
          <v:shape id="Zone de texte 1" o:spid="_x0000_s1067" type="#_x0000_t202" style="position:absolute;margin-left:246pt;margin-top:-30.95pt;width:3in;height:86.8pt;z-index:25165926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" filled="f" stroked="f">
            <v:textbox style="mso-next-textbox:#Zone de texte 1">
              <w:txbxContent>
                <w:p w:rsidR="004036EA" w:rsidRPr="00AF1113" w:rsidRDefault="004036EA" w:rsidP="00E86559">
                  <w:pPr>
                    <w:pStyle w:val="Paragraphestandard"/>
                    <w:spacing w:after="113" w:line="240" w:lineRule="auto"/>
                    <w:ind w:left="1418" w:hanging="1418"/>
                    <w:rPr>
                      <w:rFonts w:ascii="Segoe UI Semilight" w:hAnsi="Segoe UI Semilight" w:cs="Segoe UI Semilight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val="en-US" w:eastAsia="en-US"/>
        </w:rPr>
        <w:pict>
          <v:group id="Grouper 30" o:spid="_x0000_s1034" style="position:absolute;margin-left:247.55pt;margin-top:531.9pt;width:188.45pt;height:29.75pt;z-index:251654656;mso-height-relative:margin" coordorigin=",-209" coordsize="23933,3778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">
            <v:group id="Grouper 31" o:spid="_x0000_s1035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rect id="Rectangle 32" o:spid="_x0000_s1036" style="position:absolute;width:23933;height:2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lx8EA&#10;AADbAAAADwAAAGRycy9kb3ducmV2LnhtbESPwWrDMBBE74X8g9hAb43sBEpxrIQkxRB6axrIdbHW&#10;lom0MpZiu39fFQo9DjPzhin3s7NipCF0nhXkqwwEce11x62C61f18gYiRGSN1jMp+KYA+93iqcRC&#10;+4k/abzEViQIhwIVmBj7QspQG3IYVr4nTl7jB4cxyaGVesApwZ2V6yx7lQ47TgsGezoZqu+Xh1Mw&#10;H28ovTXUoHTZx1jl7/nJKvW8nA9bEJHm+B/+a5+1gs0a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JcfBAAAA2wAAAA8AAAAAAAAAAAAAAAAAmAIAAGRycy9kb3du&#10;cmV2LnhtbFBLBQYAAAAABAAEAPUAAACGAwAAAAA=&#10;" filled="f" stroked="f"/>
              <v:shape id="Triangle isocèle 33" o:spid="_x0000_s1037" type="#_x0000_t5" style="position:absolute;left:10763;top:2419;width:2298;height:114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GZsMA&#10;AADbAAAADwAAAGRycy9kb3ducmV2LnhtbESPQYvCMBSE74L/ITzBi2jqCiJdo5RdZEU8aHe9P5pn&#10;27V5KU209d8bQfA4zMw3zHLdmUrcqHGlZQXTSQSCOLO65FzB3+9mvADhPLLGyjIpuJOD9arfW2Ks&#10;bctHuqU+FwHCLkYFhfd1LKXLCjLoJrYmDt7ZNgZ9kE0udYNtgJtKfkTRXBosOSwUWNNXQdklvRoF&#10;nPzvT1Ups29z+Rmdd21yvecHpYaDLvkE4anz7/CrvdUKZj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GZsMAAADbAAAADwAAAAAAAAAAAAAAAACYAgAAZHJzL2Rv&#10;d25yZXYueG1sUEsFBgAAAAAEAAQA9QAAAIgDAAAAAA==&#10;" filled="f" stroked="f"/>
            </v:group>
            <v:shape id="Zone de texte 34" o:spid="_x0000_s1038" type="#_x0000_t202" style="position:absolute;left:431;top:-209;width:22930;height:27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nus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p7rEAAAA2wAAAA8AAAAAAAAAAAAAAAAAmAIAAGRycy9k&#10;b3ducmV2LnhtbFBLBQYAAAAABAAEAPUAAACJAwAAAAA=&#10;" filled="f" stroked="f">
              <v:textbox inset="0,0,0,0">
                <w:txbxContent>
                  <w:p w:rsidR="00945931" w:rsidRPr="00F0059B" w:rsidRDefault="00F0059B" w:rsidP="00F0059B">
                    <w:pPr>
                      <w:pStyle w:val="Paragraphestandard"/>
                      <w:spacing w:line="240" w:lineRule="auto"/>
                      <w:jc w:val="center"/>
                      <w:rPr>
                        <w:rFonts w:ascii="Segoe UI Semilight" w:hAnsi="Segoe UI Semilight" w:cs="Segoe UI Semilight"/>
                        <w:caps/>
                        <w:color w:val="FFFFFF" w:themeColor="background1"/>
                        <w:sz w:val="28"/>
                        <w:szCs w:val="30"/>
                      </w:rPr>
                    </w:pPr>
                    <w:r w:rsidRPr="00F0059B">
                      <w:rPr>
                        <w:rFonts w:ascii="Segoe UI Semilight" w:hAnsi="Segoe UI Semilight" w:cs="Segoe UI Semilight"/>
                        <w:color w:val="FFFFFF" w:themeColor="background1"/>
                        <w:sz w:val="28"/>
                        <w:szCs w:val="30"/>
                      </w:rPr>
                      <w:t>Centres d’intérêt</w:t>
                    </w:r>
                  </w:p>
                </w:txbxContent>
              </v:textbox>
            </v:shape>
            <w10:wrap type="through"/>
          </v:group>
        </w:pict>
      </w:r>
      <w:r>
        <w:rPr>
          <w:noProof/>
          <w:lang w:val="en-US" w:eastAsia="en-US"/>
        </w:rPr>
        <w:pict>
          <v:group id="Grouper 25" o:spid="_x0000_s1044" style="position:absolute;margin-left:-11pt;margin-top:533.5pt;width:188.45pt;height:28.1pt;z-index:251651072" coordsize="23933,3568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">
            <v:group id="Grouper 26" o:spid="_x0000_s1045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rect id="Rectangle 27" o:spid="_x0000_s1046" style="position:absolute;width:23933;height:2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Qgs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vUr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EILBAAAA2wAAAA8AAAAAAAAAAAAAAAAAmAIAAGRycy9kb3du&#10;cmV2LnhtbFBLBQYAAAAABAAEAPUAAACGAwAAAAA=&#10;" filled="f" stroked="f"/>
              <v:shape id="Triangle isocèle 28" o:spid="_x0000_s1047" type="#_x0000_t5" style="position:absolute;left:10763;top:2419;width:2298;height:114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ysEA&#10;AADbAAAADwAAAGRycy9kb3ducmV2LnhtbERPyWrDMBC9B/oPYgK9hESODyW4kYNJCS2lh8Zt74M1&#10;XhJrZCx5+/vqUOjx8fbjaTatGKl3jWUF+10EgriwuuFKwffXZXsA4TyyxtYyKVjIwSl9WB0x0Xbi&#10;K425r0QIYZeggtr7LpHSFTUZdDvbEQeutL1BH2BfSd3jFMJNK+MoepIGGw4NNXZ0rqm454NRwNnt&#10;46dtZPFi7q+b8n3KhqX6VOpxPWfPIDzN/l/8537TCuIwNnwJP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wgsrBAAAA2wAAAA8AAAAAAAAAAAAAAAAAmAIAAGRycy9kb3du&#10;cmV2LnhtbFBLBQYAAAAABAAEAPUAAACGAwAAAAA=&#10;" filled="f" stroked="f"/>
            </v:group>
            <v:shape id="Zone de texte 29" o:spid="_x0000_s1048" type="#_x0000_t202" style="position:absolute;left:431;top:95;width:22930;height:27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e+cQA&#10;AADbAAAADwAAAGRycy9kb3ducmV2LnhtbESPQWvCQBSE7wX/w/IEL8Vs9FDamFViRNtLD0n9AY/s&#10;Mwlm34bsqtFf7xYKPQ4z8w2TbkbTiSsNrrWsYBHFIIgrq1uuFRx/9vN3EM4ja+wsk4I7OdisJy8p&#10;JtreuKBr6WsRIOwSVNB43ydSuqohgy6yPXHwTnYw6IMcaqkHvAW46eQyjt+kwZbDQoM95Q1V5/Ji&#10;FFBW2Mf32R1Msd3lh1PL9Co/lZpNx2wFwtPo/8N/7S+tYPkB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nvnEAAAA2wAAAA8AAAAAAAAAAAAAAAAAmAIAAGRycy9k&#10;b3ducmV2LnhtbFBLBQYAAAAABAAEAPUAAACJAwAAAAA=&#10;" filled="f" stroked="f">
              <v:textbox inset="0,0,0,0">
                <w:txbxContent>
                  <w:p w:rsidR="00945931" w:rsidRPr="003C460D" w:rsidRDefault="00945931" w:rsidP="003C460D">
                    <w:pPr>
                      <w:pStyle w:val="BalloonText"/>
                      <w:jc w:val="center"/>
                      <w:rPr>
                        <w:rFonts w:ascii="Segoe UI Semilight" w:hAnsi="Segoe UI Semilight" w:cs="Segoe UI Semilight"/>
                        <w:color w:val="FFFFFF" w:themeColor="background1"/>
                        <w:sz w:val="28"/>
                        <w:szCs w:val="30"/>
                      </w:rPr>
                    </w:pPr>
                    <w:r w:rsidRPr="003C460D">
                      <w:rPr>
                        <w:rFonts w:ascii="Segoe UI Semilight" w:hAnsi="Segoe UI Semilight" w:cs="Segoe UI Semilight"/>
                        <w:color w:val="FFFFFF" w:themeColor="background1"/>
                        <w:sz w:val="28"/>
                        <w:szCs w:val="30"/>
                      </w:rPr>
                      <w:t>Compétences</w:t>
                    </w:r>
                  </w:p>
                  <w:p w:rsidR="00945931" w:rsidRPr="00BC5ADF" w:rsidRDefault="00945931">
                    <w:pPr>
                      <w:rPr>
                        <w:rFonts w:ascii="Verdana" w:hAnsi="Verdana"/>
                        <w:color w:val="FFFFFF" w:themeColor="background1"/>
                        <w:szCs w:val="20"/>
                      </w:rPr>
                    </w:pPr>
                  </w:p>
                </w:txbxContent>
              </v:textbox>
            </v:shape>
            <w10:wrap type="through"/>
          </v:group>
        </w:pict>
      </w:r>
      <w:r>
        <w:rPr>
          <w:noProof/>
          <w:lang w:val="en-US" w:eastAsia="en-US"/>
        </w:rPr>
        <w:pict>
          <v:group id="Grouper 20" o:spid="_x0000_s1049" style="position:absolute;margin-left:-11pt;margin-top:381.5pt;width:188.45pt;height:28.1pt;z-index:251650048" coordsize="23933,3568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">
            <v:group id="Grouper 21" o:spid="_x0000_s1050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rect id="Rectangle 22" o:spid="_x0000_s1051" style="position:absolute;width:23933;height:2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zGsAA&#10;AADbAAAADwAAAGRycy9kb3ducmV2LnhtbESPT4vCMBTE78J+h/AWvNm0PYh0jeK6COLNP7DXR/Ns&#10;islLaWLtfvuNIHgcZuY3zHI9OisG6kPrWUGR5SCIa69bbhRczrvZAkSIyBqtZ1LwRwHWq4/JEivt&#10;H3yk4RQbkSAcKlRgYuwqKUNtyGHIfEecvKvvHcYk+0bqHh8J7qws83wuHbacFgx2tDVU3053p2D8&#10;/kXpraErSpcfhl3xU2ytUtPPcfMFItIY3+FXe68VlCU8v6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CzGsAAAADbAAAADwAAAAAAAAAAAAAAAACYAgAAZHJzL2Rvd25y&#10;ZXYueG1sUEsFBgAAAAAEAAQA9QAAAIUDAAAAAA==&#10;" filled="f" stroked="f"/>
              <v:shape id="Triangle isocèle 23" o:spid="_x0000_s1052" type="#_x0000_t5" style="position:absolute;left:10763;top:2419;width:2298;height:114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Qu8MA&#10;AADbAAAADwAAAGRycy9kb3ducmV2LnhtbESPT4vCMBTE74LfITzBi2i6LshSjVKURREPrn/uj+bZ&#10;VpuX0kRbv/1GEDwOM/MbZrZoTSkeVLvCsoKvUQSCOLW64EzB6fg7/AHhPLLG0jIpeJKDxbzbmWGs&#10;bcN/9Dj4TAQIuxgV5N5XsZQuzcmgG9mKOHgXWxv0QdaZ1DU2AW5KOY6iiTRYcFjIsaJlTuntcDcK&#10;OLnuzmUh05W5rQeXbZPcn9leqX6vTaYgPLX+E363N1rB+Bt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Qu8MAAADbAAAADwAAAAAAAAAAAAAAAACYAgAAZHJzL2Rv&#10;d25yZXYueG1sUEsFBgAAAAAEAAQA9QAAAIgDAAAAAA==&#10;" filled="f" stroked="f"/>
            </v:group>
            <v:shape id="Zone de texte 24" o:spid="_x0000_s1053" type="#_x0000_t202" style="position:absolute;left:431;top:95;width:22930;height:27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<v:textbox inset="0,0,0,0">
                <w:txbxContent>
                  <w:p w:rsidR="00945931" w:rsidRPr="003C460D" w:rsidRDefault="00945931" w:rsidP="00BC5ADF">
                    <w:pPr>
                      <w:pStyle w:val="BalloonText"/>
                      <w:spacing w:after="113"/>
                      <w:jc w:val="center"/>
                      <w:rPr>
                        <w:rFonts w:ascii="Segoe UI Semilight" w:hAnsi="Segoe UI Semilight" w:cs="Segoe UI Semilight"/>
                        <w:color w:val="FFFFFF" w:themeColor="background1"/>
                        <w:sz w:val="28"/>
                        <w:szCs w:val="30"/>
                      </w:rPr>
                    </w:pPr>
                    <w:r w:rsidRPr="003C460D">
                      <w:rPr>
                        <w:rFonts w:ascii="Segoe UI Semilight" w:hAnsi="Segoe UI Semilight" w:cs="Segoe UI Semilight"/>
                        <w:caps/>
                        <w:color w:val="FFFFFF" w:themeColor="background1"/>
                        <w:sz w:val="28"/>
                        <w:szCs w:val="30"/>
                      </w:rPr>
                      <w:t>F</w:t>
                    </w:r>
                    <w:r w:rsidRPr="003C460D">
                      <w:rPr>
                        <w:rFonts w:ascii="Segoe UI Semilight" w:hAnsi="Segoe UI Semilight" w:cs="Segoe UI Semilight"/>
                        <w:color w:val="FFFFFF" w:themeColor="background1"/>
                        <w:sz w:val="28"/>
                        <w:szCs w:val="30"/>
                      </w:rPr>
                      <w:t>ormation</w:t>
                    </w:r>
                  </w:p>
                  <w:p w:rsidR="00945931" w:rsidRPr="00BC5ADF" w:rsidRDefault="00945931">
                    <w:pPr>
                      <w:rPr>
                        <w:rFonts w:ascii="Verdana" w:hAnsi="Verdana"/>
                        <w:color w:val="FFFFFF" w:themeColor="background1"/>
                        <w:szCs w:val="20"/>
                      </w:rPr>
                    </w:pPr>
                  </w:p>
                </w:txbxContent>
              </v:textbox>
            </v:shape>
            <w10:wrap type="through"/>
          </v:group>
        </w:pic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02" w:rsidRDefault="005C7A02" w:rsidP="00F07227">
      <w:r>
        <w:separator/>
      </w:r>
    </w:p>
  </w:endnote>
  <w:endnote w:type="continuationSeparator" w:id="0">
    <w:p w:rsidR="005C7A02" w:rsidRDefault="005C7A02" w:rsidP="00F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Black">
    <w:altName w:val="Segoe UI Semibold"/>
    <w:panose1 w:val="020B0A02040204020203"/>
    <w:charset w:val="00"/>
    <w:family w:val="swiss"/>
    <w:pitch w:val="variable"/>
    <w:sig w:usb0="00000001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02" w:rsidRDefault="005C7A02" w:rsidP="00F07227">
      <w:r>
        <w:separator/>
      </w:r>
    </w:p>
  </w:footnote>
  <w:footnote w:type="continuationSeparator" w:id="0">
    <w:p w:rsidR="005C7A02" w:rsidRDefault="005C7A02" w:rsidP="00F0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961D9"/>
    <w:multiLevelType w:val="hybridMultilevel"/>
    <w:tmpl w:val="1EA855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2C2E7AA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Semibold" w:hAnsi="Segoe UI Semibold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3690F"/>
    <w:multiLevelType w:val="hybridMultilevel"/>
    <w:tmpl w:val="7E14264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8D082D2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4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91766"/>
    <w:multiLevelType w:val="hybridMultilevel"/>
    <w:tmpl w:val="AC305E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511E7EC4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8024D"/>
    <w:multiLevelType w:val="hybridMultilevel"/>
    <w:tmpl w:val="C874820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AA2EA28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5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16"/>
  </w:num>
  <w:num w:numId="10">
    <w:abstractNumId w:val="21"/>
  </w:num>
  <w:num w:numId="11">
    <w:abstractNumId w:val="24"/>
  </w:num>
  <w:num w:numId="12">
    <w:abstractNumId w:val="22"/>
  </w:num>
  <w:num w:numId="13">
    <w:abstractNumId w:val="26"/>
  </w:num>
  <w:num w:numId="14">
    <w:abstractNumId w:val="28"/>
  </w:num>
  <w:num w:numId="15">
    <w:abstractNumId w:val="11"/>
  </w:num>
  <w:num w:numId="16">
    <w:abstractNumId w:val="10"/>
  </w:num>
  <w:num w:numId="17">
    <w:abstractNumId w:val="0"/>
  </w:num>
  <w:num w:numId="18">
    <w:abstractNumId w:val="8"/>
  </w:num>
  <w:num w:numId="19">
    <w:abstractNumId w:val="25"/>
  </w:num>
  <w:num w:numId="20">
    <w:abstractNumId w:val="17"/>
  </w:num>
  <w:num w:numId="21">
    <w:abstractNumId w:val="20"/>
  </w:num>
  <w:num w:numId="22">
    <w:abstractNumId w:val="13"/>
  </w:num>
  <w:num w:numId="23">
    <w:abstractNumId w:val="23"/>
  </w:num>
  <w:num w:numId="24">
    <w:abstractNumId w:val="5"/>
  </w:num>
  <w:num w:numId="25">
    <w:abstractNumId w:val="4"/>
  </w:num>
  <w:num w:numId="26">
    <w:abstractNumId w:val="2"/>
  </w:num>
  <w:num w:numId="27">
    <w:abstractNumId w:val="19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3397"/>
    <w:rsid w:val="000043AB"/>
    <w:rsid w:val="0001049D"/>
    <w:rsid w:val="000352B7"/>
    <w:rsid w:val="00041BD4"/>
    <w:rsid w:val="001B15C9"/>
    <w:rsid w:val="001B55A0"/>
    <w:rsid w:val="001C17BF"/>
    <w:rsid w:val="00253528"/>
    <w:rsid w:val="00255DB6"/>
    <w:rsid w:val="00264EB4"/>
    <w:rsid w:val="0028214F"/>
    <w:rsid w:val="00287051"/>
    <w:rsid w:val="002B0D0B"/>
    <w:rsid w:val="002B1853"/>
    <w:rsid w:val="002F0E16"/>
    <w:rsid w:val="00305176"/>
    <w:rsid w:val="00337B51"/>
    <w:rsid w:val="003441EC"/>
    <w:rsid w:val="00381B36"/>
    <w:rsid w:val="00383C84"/>
    <w:rsid w:val="003950B8"/>
    <w:rsid w:val="003C460D"/>
    <w:rsid w:val="003D2F9F"/>
    <w:rsid w:val="004036EA"/>
    <w:rsid w:val="00417BE6"/>
    <w:rsid w:val="0043288E"/>
    <w:rsid w:val="00446CB6"/>
    <w:rsid w:val="004E46DF"/>
    <w:rsid w:val="00507FCA"/>
    <w:rsid w:val="00561F4A"/>
    <w:rsid w:val="00562DD6"/>
    <w:rsid w:val="00597A00"/>
    <w:rsid w:val="005B2905"/>
    <w:rsid w:val="005C7A02"/>
    <w:rsid w:val="00613F73"/>
    <w:rsid w:val="0065601A"/>
    <w:rsid w:val="00707CD8"/>
    <w:rsid w:val="00757D22"/>
    <w:rsid w:val="00760233"/>
    <w:rsid w:val="007F25E1"/>
    <w:rsid w:val="007F5813"/>
    <w:rsid w:val="00806E50"/>
    <w:rsid w:val="008424FA"/>
    <w:rsid w:val="008578B9"/>
    <w:rsid w:val="008810FD"/>
    <w:rsid w:val="008B248E"/>
    <w:rsid w:val="00906155"/>
    <w:rsid w:val="009204F7"/>
    <w:rsid w:val="00931E07"/>
    <w:rsid w:val="009447E7"/>
    <w:rsid w:val="0094577E"/>
    <w:rsid w:val="00945931"/>
    <w:rsid w:val="009461B9"/>
    <w:rsid w:val="0096706B"/>
    <w:rsid w:val="009F63DD"/>
    <w:rsid w:val="00A809B5"/>
    <w:rsid w:val="00A92B6E"/>
    <w:rsid w:val="00A96AB8"/>
    <w:rsid w:val="00AA6C16"/>
    <w:rsid w:val="00AD6FD0"/>
    <w:rsid w:val="00AF1113"/>
    <w:rsid w:val="00AF4105"/>
    <w:rsid w:val="00AF7C19"/>
    <w:rsid w:val="00B00990"/>
    <w:rsid w:val="00B1557C"/>
    <w:rsid w:val="00B22F78"/>
    <w:rsid w:val="00B9657C"/>
    <w:rsid w:val="00BC15FE"/>
    <w:rsid w:val="00BC5ADF"/>
    <w:rsid w:val="00BE5C10"/>
    <w:rsid w:val="00C52AB3"/>
    <w:rsid w:val="00C665CF"/>
    <w:rsid w:val="00C7708D"/>
    <w:rsid w:val="00CE06E8"/>
    <w:rsid w:val="00D05D1F"/>
    <w:rsid w:val="00D171C4"/>
    <w:rsid w:val="00D55DC6"/>
    <w:rsid w:val="00D873DD"/>
    <w:rsid w:val="00E010C0"/>
    <w:rsid w:val="00E03788"/>
    <w:rsid w:val="00E109CE"/>
    <w:rsid w:val="00E37676"/>
    <w:rsid w:val="00E43397"/>
    <w:rsid w:val="00E52E69"/>
    <w:rsid w:val="00E7038E"/>
    <w:rsid w:val="00E86559"/>
    <w:rsid w:val="00EF6BE3"/>
    <w:rsid w:val="00F0059B"/>
    <w:rsid w:val="00F07227"/>
    <w:rsid w:val="00F93E26"/>
    <w:rsid w:val="00FC28E3"/>
    <w:rsid w:val="00FD7E16"/>
    <w:rsid w:val="00FE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E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227"/>
  </w:style>
  <w:style w:type="paragraph" w:styleId="Footer">
    <w:name w:val="footer"/>
    <w:basedOn w:val="Normal"/>
    <w:link w:val="FooterCh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227"/>
  </w:style>
  <w:style w:type="table" w:styleId="TableGrid">
    <w:name w:val="Table Grid"/>
    <w:basedOn w:val="TableNormal"/>
    <w:uiPriority w:val="59"/>
    <w:rsid w:val="004036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1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ai.370502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CV%20classique%20color&#233;%20(design%20horizont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95D16-9FF0-498B-A3FB-EE4589947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23F26-ACC6-4926-BE8D-BE6E9BD4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classique coloré (design horizontal)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classique coloré (design horizontal)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classique coloré (design horizontal)</dc:title>
  <dc:subject/>
  <dc:creator/>
  <cp:keywords/>
  <dc:description/>
  <cp:lastModifiedBy/>
  <cp:revision>1</cp:revision>
  <dcterms:created xsi:type="dcterms:W3CDTF">2015-09-18T10:21:00Z</dcterms:created>
  <dcterms:modified xsi:type="dcterms:W3CDTF">2017-06-28T06:20:00Z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TC043158549991</vt:lpwstr>
  </property>
</Properties>
</file>