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79" w:type="pct"/>
        <w:tblLook w:val="0000" w:firstRow="0" w:lastRow="0" w:firstColumn="0" w:lastColumn="0" w:noHBand="0" w:noVBand="0"/>
      </w:tblPr>
      <w:tblGrid>
        <w:gridCol w:w="8727"/>
      </w:tblGrid>
      <w:tr w:rsidR="0062200C" w:rsidRPr="0021599F" w:rsidTr="00AD58D8">
        <w:trPr>
          <w:trHeight w:hRule="exact" w:val="320"/>
        </w:trPr>
        <w:tc>
          <w:tcPr>
            <w:tcW w:w="5000" w:type="pct"/>
          </w:tcPr>
          <w:p w:rsidR="0062200C" w:rsidRPr="00A43F4E" w:rsidRDefault="008465C3" w:rsidP="00DE2E5F">
            <w:pPr>
              <w:jc w:val="center"/>
            </w:pPr>
            <w:r w:rsidRPr="004F2896">
              <w:rPr>
                <w:noProof/>
                <w:color w:val="000000" w:themeColor="text1"/>
                <w:sz w:val="21"/>
                <w:szCs w:val="21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5910BD5" wp14:editId="787FABF0">
                      <wp:simplePos x="0" y="0"/>
                      <wp:positionH relativeFrom="column">
                        <wp:posOffset>5605670</wp:posOffset>
                      </wp:positionH>
                      <wp:positionV relativeFrom="paragraph">
                        <wp:posOffset>-672272</wp:posOffset>
                      </wp:positionV>
                      <wp:extent cx="1351008" cy="10748176"/>
                      <wp:effectExtent l="19050" t="0" r="1905" b="1524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1008" cy="10748176"/>
                                <a:chOff x="0" y="0"/>
                                <a:chExt cx="1351008" cy="10698480"/>
                              </a:xfrm>
                            </wpg:grpSpPr>
                            <wps:wsp>
                              <wps:cNvPr id="23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818" y="0"/>
                                  <a:ext cx="961190" cy="1069848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9199" y="0"/>
                                  <a:ext cx="0" cy="106660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13447"/>
                                  <a:ext cx="0" cy="106843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B68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Oval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184341"/>
                                  <a:ext cx="755477" cy="7334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 cmpd="dbl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441.4pt;margin-top:-52.95pt;width:106.4pt;height:846.3pt;z-index:251661312;mso-height-relative:margin" coordsize="13510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">
                      <v:rect id="Rectangle 125" o:spid="_x0000_s1027" style="position:absolute;left:3898;width:9612;height:10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        <v:fill color2="#4f81bd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7" o:spid="_x0000_s1028" type="#_x0000_t32" style="position:absolute;left:3091;width:0;height:106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        <v:shape id="AutoShape 128" o:spid="_x0000_s1029" type="#_x0000_t32" style="position:absolute;left:2286;top:134;width:0;height:1068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      <v:oval id="Oval 121" o:spid="_x0000_s1030" style="position:absolute;top:91843;width:7554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eNMUA&#10;AADbAAAADwAAAGRycy9kb3ducmV2LnhtbESPQWvCQBSE70L/w/KE3nSjpbWNboJI1XpTW9TjI/tM&#10;UrNvQ3bV+O/dQsHjMDPfMJO0NZW4UONKywoG/QgEcWZ1ybmCn+957x2E88gaK8uk4EYO0uSpM8FY&#10;2ytv6LL1uQgQdjEqKLyvYyldVpBB17c1cfCOtjHog2xyqRu8Brip5DCK3qTBksNCgTXNCspO27NR&#10;sH9Z8Wyxn7cf6+Xu93Nxfq0O+Uqp5247HYPw1PpH+L/9pRUMR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V40xQAAANsAAAAPAAAAAAAAAAAAAAAAAJgCAABkcnMv&#10;ZG93bnJldi54bWxQSwUGAAAAAAQABAD1AAAAigMAAAAA&#10;" fillcolor="#4f81bd [3204]" strokecolor="#4f81bd [3204]" strokeweight="3pt">
                        <v:stroke linestyle="thinThin"/>
                      </v:oval>
                    </v:group>
                  </w:pict>
                </mc:Fallback>
              </mc:AlternateContent>
            </w:r>
            <w:r w:rsidR="00E36DB7" w:rsidRPr="004F2896">
              <w:rPr>
                <w:noProof/>
                <w:color w:val="000000" w:themeColor="text1"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F413EB" wp14:editId="32ACF06B">
                      <wp:simplePos x="0" y="0"/>
                      <wp:positionH relativeFrom="column">
                        <wp:posOffset>7004455</wp:posOffset>
                      </wp:positionH>
                      <wp:positionV relativeFrom="paragraph">
                        <wp:posOffset>-671732</wp:posOffset>
                      </wp:positionV>
                      <wp:extent cx="0" cy="10668000"/>
                      <wp:effectExtent l="19050" t="0" r="19050" b="0"/>
                      <wp:wrapNone/>
                      <wp:docPr id="24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6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26" o:spid="_x0000_s1026" type="#_x0000_t32" style="position:absolute;margin-left:551.55pt;margin-top:-52.9pt;width:0;height:84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" strokecolor="#4f81bd [3204]" strokeweight="2.25pt"/>
                  </w:pict>
                </mc:Fallback>
              </mc:AlternateContent>
            </w:r>
          </w:p>
        </w:tc>
      </w:tr>
    </w:tbl>
    <w:p w:rsidR="00C260C1" w:rsidRPr="004F2896" w:rsidRDefault="00022C6B" w:rsidP="00AD58D8">
      <w:pPr>
        <w:pStyle w:val="Section"/>
        <w:spacing w:before="0"/>
        <w:jc w:val="center"/>
        <w:rPr>
          <w:b/>
          <w:color w:val="000000" w:themeColor="text1"/>
          <w:sz w:val="32"/>
          <w:szCs w:val="32"/>
        </w:rPr>
      </w:pPr>
      <w:r w:rsidRPr="00022C6B">
        <w:rPr>
          <w:rFonts w:ascii="Gabriola" w:hAnsi="Gabriola"/>
          <w:b/>
          <w:color w:val="000000" w:themeColor="text1"/>
          <w:sz w:val="40"/>
          <w:szCs w:val="40"/>
        </w:rPr>
        <w:t>T</w:t>
      </w:r>
      <w:r w:rsidRPr="00022C6B">
        <w:rPr>
          <w:rFonts w:ascii="Gabriola" w:hAnsi="Gabriola"/>
          <w:b/>
          <w:caps w:val="0"/>
          <w:color w:val="000000" w:themeColor="text1"/>
          <w:sz w:val="40"/>
          <w:szCs w:val="40"/>
        </w:rPr>
        <w:t>anzeem</w:t>
      </w:r>
      <w:r w:rsidRPr="00022C6B">
        <w:rPr>
          <w:rFonts w:ascii="Gabriola" w:hAnsi="Gabriola"/>
          <w:b/>
          <w:color w:val="000000" w:themeColor="text1"/>
          <w:sz w:val="40"/>
          <w:szCs w:val="40"/>
        </w:rPr>
        <w:t xml:space="preserve"> </w:t>
      </w:r>
    </w:p>
    <w:p w:rsidR="0028590C" w:rsidRDefault="0028590C">
      <w:pPr>
        <w:pStyle w:val="Section"/>
      </w:pPr>
    </w:p>
    <w:tbl>
      <w:tblPr>
        <w:tblW w:w="4642" w:type="pct"/>
        <w:tblInd w:w="-7" w:type="dxa"/>
        <w:tblLook w:val="0000" w:firstRow="0" w:lastRow="0" w:firstColumn="0" w:lastColumn="0" w:noHBand="0" w:noVBand="0"/>
      </w:tblPr>
      <w:tblGrid>
        <w:gridCol w:w="230"/>
        <w:gridCol w:w="1970"/>
        <w:gridCol w:w="1961"/>
        <w:gridCol w:w="2291"/>
        <w:gridCol w:w="3080"/>
        <w:gridCol w:w="440"/>
      </w:tblGrid>
      <w:tr w:rsidR="00A009C6" w:rsidTr="00176F5F">
        <w:trPr>
          <w:gridBefore w:val="1"/>
          <w:wBefore w:w="4" w:type="pct"/>
          <w:trHeight w:val="519"/>
        </w:trPr>
        <w:tc>
          <w:tcPr>
            <w:tcW w:w="4996" w:type="pct"/>
            <w:gridSpan w:val="5"/>
            <w:tcBorders>
              <w:bottom w:val="single" w:sz="12" w:space="0" w:color="auto"/>
            </w:tcBorders>
          </w:tcPr>
          <w:p w:rsidR="00A009C6" w:rsidRPr="0070617C" w:rsidRDefault="00A009C6" w:rsidP="003079A6">
            <w:pPr>
              <w:pStyle w:val="Heading1"/>
              <w:spacing w:line="240" w:lineRule="auto"/>
            </w:pPr>
            <w:r w:rsidRPr="003079A6">
              <w:rPr>
                <w:color w:val="000000" w:themeColor="text1"/>
              </w:rPr>
              <w:t>Objective</w:t>
            </w:r>
          </w:p>
        </w:tc>
      </w:tr>
      <w:tr w:rsidR="00A009C6" w:rsidRPr="005A0FC1" w:rsidTr="00176F5F">
        <w:trPr>
          <w:gridBefore w:val="1"/>
          <w:wBefore w:w="4" w:type="pct"/>
          <w:trHeight w:val="569"/>
        </w:trPr>
        <w:tc>
          <w:tcPr>
            <w:tcW w:w="4996" w:type="pct"/>
            <w:gridSpan w:val="5"/>
            <w:tcBorders>
              <w:top w:val="single" w:sz="12" w:space="0" w:color="auto"/>
            </w:tcBorders>
          </w:tcPr>
          <w:p w:rsidR="005229A7" w:rsidRDefault="004F5C52" w:rsidP="004F5C52">
            <w:pPr>
              <w:spacing w:before="240"/>
              <w:contextualSpacing w:val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5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5"/>
              </w:rPr>
              <w:t>“</w:t>
            </w:r>
            <w:r w:rsidRPr="004F5C5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5"/>
              </w:rPr>
              <w:t>To work with an organization where there is a sufficient scope for development so that I can have maximum op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5"/>
              </w:rPr>
              <w:t>portunities to enhance my skills”</w:t>
            </w:r>
          </w:p>
          <w:p w:rsidR="00022C6B" w:rsidRDefault="00022C6B" w:rsidP="004F5C52">
            <w:pPr>
              <w:spacing w:before="240"/>
              <w:contextualSpacing w:val="0"/>
              <w:rPr>
                <w:rFonts w:ascii="Arial" w:eastAsia="Times New Roman" w:hAnsi="Arial" w:cs="Arial"/>
                <w:b/>
                <w:color w:val="000000" w:themeColor="text1"/>
                <w:sz w:val="25"/>
                <w:szCs w:val="25"/>
              </w:rPr>
            </w:pPr>
          </w:p>
          <w:tbl>
            <w:tblPr>
              <w:tblW w:w="11702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218"/>
              <w:gridCol w:w="1851"/>
              <w:gridCol w:w="2921"/>
              <w:gridCol w:w="3712"/>
            </w:tblGrid>
            <w:tr w:rsidR="00ED5EC6" w:rsidRPr="00EC6962" w:rsidTr="003E2D7F">
              <w:trPr>
                <w:gridAfter w:val="1"/>
                <w:wAfter w:w="1586" w:type="pct"/>
                <w:trHeight w:val="794"/>
              </w:trPr>
              <w:tc>
                <w:tcPr>
                  <w:tcW w:w="2166" w:type="pct"/>
                  <w:gridSpan w:val="2"/>
                  <w:tcBorders>
                    <w:bottom w:val="single" w:sz="12" w:space="0" w:color="auto"/>
                  </w:tcBorders>
                </w:tcPr>
                <w:p w:rsidR="00ED5EC6" w:rsidRPr="00EC6962" w:rsidRDefault="00ED5EC6" w:rsidP="006E5488">
                  <w:pPr>
                    <w:pStyle w:val="Heading1"/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Personal Details</w:t>
                  </w:r>
                </w:p>
              </w:tc>
              <w:tc>
                <w:tcPr>
                  <w:tcW w:w="1248" w:type="pct"/>
                  <w:tcBorders>
                    <w:bottom w:val="single" w:sz="12" w:space="0" w:color="auto"/>
                  </w:tcBorders>
                </w:tcPr>
                <w:p w:rsidR="00ED5EC6" w:rsidRPr="00EC6962" w:rsidRDefault="00ED5EC6" w:rsidP="006E5488">
                  <w:pPr>
                    <w:pStyle w:val="Heading1"/>
                    <w:spacing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ED5EC6" w:rsidRPr="004F4F2A" w:rsidTr="002B31A3">
              <w:trPr>
                <w:gridAfter w:val="1"/>
                <w:wAfter w:w="1586" w:type="pct"/>
                <w:trHeight w:val="293"/>
              </w:trPr>
              <w:tc>
                <w:tcPr>
                  <w:tcW w:w="1375" w:type="pct"/>
                </w:tcPr>
                <w:p w:rsidR="00ED5EC6" w:rsidRPr="00ED5EC6" w:rsidRDefault="00ED5EC6" w:rsidP="006E5488">
                  <w:pPr>
                    <w:pStyle w:val="JobTitleDegree1"/>
                    <w:spacing w:line="240" w:lineRule="auto"/>
                    <w:jc w:val="left"/>
                    <w:rPr>
                      <w:rFonts w:ascii="Constantia" w:hAnsi="Constantia"/>
                      <w:color w:val="000000" w:themeColor="text1"/>
                      <w:sz w:val="24"/>
                      <w:szCs w:val="24"/>
                    </w:rPr>
                  </w:pPr>
                  <w:r w:rsidRPr="00ED5EC6">
                    <w:rPr>
                      <w:rFonts w:ascii="Constantia" w:hAnsi="Constantia"/>
                      <w:color w:val="000000" w:themeColor="text1"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2039" w:type="pct"/>
                  <w:gridSpan w:val="2"/>
                </w:tcPr>
                <w:p w:rsidR="00ED5EC6" w:rsidRPr="00C2788E" w:rsidRDefault="00ED5EC6" w:rsidP="002C71AB">
                  <w:pPr>
                    <w:pStyle w:val="JobTitleDegree1"/>
                    <w:spacing w:line="240" w:lineRule="auto"/>
                    <w:jc w:val="left"/>
                    <w:rPr>
                      <w:rFonts w:ascii="Garamond" w:hAnsi="Garamond" w:cs="Arial"/>
                      <w:sz w:val="24"/>
                      <w:szCs w:val="24"/>
                    </w:rPr>
                  </w:pPr>
                  <w:r w:rsidRPr="002C71AB">
                    <w:rPr>
                      <w:rFonts w:ascii="Garamond" w:hAnsi="Garamond" w:cs="Arial"/>
                      <w:sz w:val="26"/>
                      <w:szCs w:val="26"/>
                    </w:rPr>
                    <w:t>3</w:t>
                  </w:r>
                  <w:r w:rsidRPr="00C2788E">
                    <w:rPr>
                      <w:rFonts w:ascii="Garamond" w:hAnsi="Garamond" w:cs="Arial"/>
                      <w:sz w:val="28"/>
                      <w:szCs w:val="24"/>
                      <w:vertAlign w:val="superscript"/>
                    </w:rPr>
                    <w:t>rd</w:t>
                  </w:r>
                  <w:r w:rsidRPr="00C2788E">
                    <w:rPr>
                      <w:rFonts w:ascii="Garamond" w:hAnsi="Garamond" w:cs="Arial"/>
                      <w:sz w:val="28"/>
                      <w:szCs w:val="24"/>
                    </w:rPr>
                    <w:t xml:space="preserve"> </w:t>
                  </w:r>
                  <w:r w:rsidRPr="002C71AB">
                    <w:rPr>
                      <w:rFonts w:ascii="Constantia" w:hAnsi="Constantia"/>
                      <w:color w:val="000000" w:themeColor="text1"/>
                      <w:sz w:val="24"/>
                      <w:szCs w:val="24"/>
                    </w:rPr>
                    <w:t>October</w:t>
                  </w:r>
                  <w:r w:rsidRPr="00C2788E">
                    <w:rPr>
                      <w:rFonts w:ascii="Garamond" w:hAnsi="Garamond" w:cs="Arial"/>
                      <w:sz w:val="28"/>
                      <w:szCs w:val="24"/>
                    </w:rPr>
                    <w:t xml:space="preserve">, </w:t>
                  </w:r>
                  <w:r w:rsidRPr="002C71AB">
                    <w:rPr>
                      <w:rFonts w:ascii="Garamond" w:hAnsi="Garamond" w:cs="Arial"/>
                      <w:sz w:val="26"/>
                      <w:szCs w:val="26"/>
                    </w:rPr>
                    <w:t>1994</w:t>
                  </w:r>
                </w:p>
              </w:tc>
            </w:tr>
            <w:tr w:rsidR="002B31A3" w:rsidRPr="00AD58D8" w:rsidTr="002B31A3">
              <w:trPr>
                <w:trHeight w:val="293"/>
              </w:trPr>
              <w:tc>
                <w:tcPr>
                  <w:tcW w:w="1375" w:type="pct"/>
                </w:tcPr>
                <w:p w:rsidR="002B31A3" w:rsidRPr="000037B6" w:rsidRDefault="002B31A3" w:rsidP="00AD58D8">
                  <w:pPr>
                    <w:pStyle w:val="JobTitleDegree1"/>
                    <w:spacing w:line="240" w:lineRule="auto"/>
                    <w:jc w:val="left"/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0037B6">
                    <w:rPr>
                      <w:rFonts w:ascii="Constantia" w:hAnsi="Constantia"/>
                      <w:sz w:val="24"/>
                      <w:szCs w:val="24"/>
                    </w:rPr>
                    <w:t>email-ID</w:t>
                  </w:r>
                </w:p>
              </w:tc>
              <w:tc>
                <w:tcPr>
                  <w:tcW w:w="3625" w:type="pct"/>
                  <w:gridSpan w:val="3"/>
                </w:tcPr>
                <w:p w:rsidR="002B31A3" w:rsidRDefault="003E2D7F">
                  <w:pPr>
                    <w:pStyle w:val="CompanyNameLocation1"/>
                    <w:spacing w:line="240" w:lineRule="auto"/>
                    <w:jc w:val="left"/>
                    <w:rPr>
                      <w:rFonts w:ascii="Constantia" w:hAnsi="Constantia" w:cs="Arial"/>
                      <w:sz w:val="24"/>
                      <w:szCs w:val="24"/>
                    </w:rPr>
                  </w:pPr>
                  <w:hyperlink r:id="rId10" w:history="1">
                    <w:r w:rsidRPr="0043333F">
                      <w:rPr>
                        <w:rStyle w:val="Hyperlink"/>
                      </w:rPr>
                      <w:t>Tanzeem.370647@2freemail.com</w:t>
                    </w:r>
                  </w:hyperlink>
                  <w:r>
                    <w:t xml:space="preserve"> </w:t>
                  </w:r>
                </w:p>
              </w:tc>
            </w:tr>
            <w:tr w:rsidR="002B31A3" w:rsidRPr="004F4F2A" w:rsidTr="002B31A3">
              <w:trPr>
                <w:gridAfter w:val="1"/>
                <w:wAfter w:w="1586" w:type="pct"/>
                <w:trHeight w:val="293"/>
              </w:trPr>
              <w:tc>
                <w:tcPr>
                  <w:tcW w:w="1375" w:type="pct"/>
                </w:tcPr>
                <w:p w:rsidR="002B31A3" w:rsidRPr="00ED5EC6" w:rsidRDefault="002B31A3" w:rsidP="006E5488">
                  <w:pPr>
                    <w:pStyle w:val="JobTitleDegree1"/>
                    <w:spacing w:line="240" w:lineRule="auto"/>
                    <w:jc w:val="left"/>
                    <w:rPr>
                      <w:rFonts w:ascii="Constantia" w:hAnsi="Constantia"/>
                      <w:color w:val="000000" w:themeColor="text1"/>
                      <w:sz w:val="24"/>
                      <w:szCs w:val="24"/>
                    </w:rPr>
                  </w:pPr>
                  <w:r w:rsidRPr="00ED5EC6">
                    <w:rPr>
                      <w:rFonts w:ascii="Constantia" w:hAnsi="Constantia"/>
                      <w:color w:val="000000" w:themeColor="text1"/>
                      <w:sz w:val="24"/>
                      <w:szCs w:val="24"/>
                    </w:rPr>
                    <w:t>Nationality</w:t>
                  </w:r>
                </w:p>
              </w:tc>
              <w:tc>
                <w:tcPr>
                  <w:tcW w:w="2039" w:type="pct"/>
                  <w:gridSpan w:val="2"/>
                </w:tcPr>
                <w:p w:rsidR="002B31A3" w:rsidRPr="00ED5EC6" w:rsidRDefault="002B31A3" w:rsidP="00ED5EC6">
                  <w:pPr>
                    <w:pStyle w:val="CompanyNameLocation1"/>
                    <w:spacing w:line="240" w:lineRule="auto"/>
                    <w:jc w:val="left"/>
                    <w:rPr>
                      <w:rFonts w:ascii="Constantia" w:hAnsi="Constantia" w:cs="Arial"/>
                      <w:sz w:val="24"/>
                      <w:szCs w:val="24"/>
                    </w:rPr>
                  </w:pPr>
                  <w:r w:rsidRPr="00ED5EC6">
                    <w:rPr>
                      <w:rFonts w:ascii="Constantia" w:hAnsi="Constantia" w:cs="Arial"/>
                      <w:sz w:val="24"/>
                      <w:szCs w:val="24"/>
                    </w:rPr>
                    <w:t>Indian</w:t>
                  </w:r>
                </w:p>
              </w:tc>
            </w:tr>
            <w:tr w:rsidR="002B31A3" w:rsidRPr="004F4F2A" w:rsidTr="002B31A3">
              <w:trPr>
                <w:gridAfter w:val="1"/>
                <w:wAfter w:w="1586" w:type="pct"/>
                <w:trHeight w:val="293"/>
              </w:trPr>
              <w:tc>
                <w:tcPr>
                  <w:tcW w:w="1375" w:type="pct"/>
                </w:tcPr>
                <w:p w:rsidR="002B31A3" w:rsidRPr="00ED5EC6" w:rsidRDefault="002B31A3" w:rsidP="006E5488">
                  <w:pPr>
                    <w:pStyle w:val="JobTitleDegree1"/>
                    <w:spacing w:line="240" w:lineRule="auto"/>
                    <w:jc w:val="left"/>
                    <w:rPr>
                      <w:rFonts w:ascii="Constantia" w:hAnsi="Constantia"/>
                      <w:color w:val="000000" w:themeColor="text1"/>
                      <w:sz w:val="24"/>
                      <w:szCs w:val="24"/>
                    </w:rPr>
                  </w:pPr>
                  <w:r w:rsidRPr="00ED5EC6">
                    <w:rPr>
                      <w:rFonts w:ascii="Constantia" w:hAnsi="Constantia"/>
                      <w:color w:val="000000" w:themeColor="text1"/>
                      <w:sz w:val="24"/>
                      <w:szCs w:val="24"/>
                    </w:rPr>
                    <w:t>Languages known</w:t>
                  </w:r>
                </w:p>
              </w:tc>
              <w:tc>
                <w:tcPr>
                  <w:tcW w:w="2039" w:type="pct"/>
                  <w:gridSpan w:val="2"/>
                </w:tcPr>
                <w:p w:rsidR="002B31A3" w:rsidRPr="00ED5EC6" w:rsidRDefault="002B31A3" w:rsidP="00ED5EC6">
                  <w:pPr>
                    <w:pStyle w:val="CompanyNameLocation1"/>
                    <w:spacing w:line="240" w:lineRule="auto"/>
                    <w:jc w:val="left"/>
                    <w:rPr>
                      <w:rFonts w:ascii="Constantia" w:hAnsi="Constantia" w:cs="Arial"/>
                      <w:sz w:val="24"/>
                      <w:szCs w:val="24"/>
                    </w:rPr>
                  </w:pPr>
                  <w:r w:rsidRPr="00ED5EC6">
                    <w:rPr>
                      <w:rFonts w:ascii="Constantia" w:hAnsi="Constantia" w:cs="Arial"/>
                      <w:sz w:val="24"/>
                      <w:szCs w:val="24"/>
                    </w:rPr>
                    <w:t>English, Hindi and Urdu</w:t>
                  </w:r>
                </w:p>
              </w:tc>
            </w:tr>
            <w:tr w:rsidR="002B31A3" w:rsidRPr="004F4F2A" w:rsidTr="002B31A3">
              <w:trPr>
                <w:gridAfter w:val="1"/>
                <w:wAfter w:w="1586" w:type="pct"/>
                <w:trHeight w:val="293"/>
              </w:trPr>
              <w:tc>
                <w:tcPr>
                  <w:tcW w:w="1375" w:type="pct"/>
                </w:tcPr>
                <w:p w:rsidR="002B31A3" w:rsidRPr="00ED5EC6" w:rsidRDefault="002B31A3" w:rsidP="006E5488">
                  <w:pPr>
                    <w:pStyle w:val="JobTitleDegree1"/>
                    <w:spacing w:line="240" w:lineRule="auto"/>
                    <w:jc w:val="left"/>
                    <w:rPr>
                      <w:rFonts w:ascii="Constantia" w:hAnsi="Constantia"/>
                      <w:color w:val="000000" w:themeColor="text1"/>
                      <w:sz w:val="24"/>
                      <w:szCs w:val="24"/>
                    </w:rPr>
                  </w:pPr>
                  <w:r w:rsidRPr="00ED5EC6">
                    <w:rPr>
                      <w:rFonts w:ascii="Constantia" w:hAnsi="Constantia"/>
                      <w:color w:val="000000" w:themeColor="text1"/>
                      <w:sz w:val="24"/>
                      <w:szCs w:val="24"/>
                    </w:rPr>
                    <w:t>Marital status</w:t>
                  </w:r>
                </w:p>
              </w:tc>
              <w:tc>
                <w:tcPr>
                  <w:tcW w:w="2039" w:type="pct"/>
                  <w:gridSpan w:val="2"/>
                </w:tcPr>
                <w:p w:rsidR="002B31A3" w:rsidRPr="00ED5EC6" w:rsidRDefault="002B31A3" w:rsidP="00ED5EC6">
                  <w:pPr>
                    <w:pStyle w:val="CompanyNameLocation1"/>
                    <w:spacing w:line="240" w:lineRule="auto"/>
                    <w:jc w:val="left"/>
                    <w:rPr>
                      <w:rFonts w:ascii="Constantia" w:hAnsi="Constantia" w:cs="Arial"/>
                      <w:sz w:val="24"/>
                      <w:szCs w:val="24"/>
                    </w:rPr>
                  </w:pPr>
                  <w:r w:rsidRPr="00ED5EC6">
                    <w:rPr>
                      <w:rFonts w:ascii="Constantia" w:hAnsi="Constantia" w:cs="Arial"/>
                      <w:sz w:val="24"/>
                      <w:szCs w:val="24"/>
                    </w:rPr>
                    <w:t>Unmarried</w:t>
                  </w:r>
                </w:p>
              </w:tc>
            </w:tr>
            <w:tr w:rsidR="002B31A3" w:rsidRPr="004F4F2A" w:rsidTr="002B31A3">
              <w:trPr>
                <w:gridAfter w:val="1"/>
                <w:wAfter w:w="1586" w:type="pct"/>
                <w:trHeight w:val="293"/>
              </w:trPr>
              <w:tc>
                <w:tcPr>
                  <w:tcW w:w="1375" w:type="pct"/>
                </w:tcPr>
                <w:p w:rsidR="002B31A3" w:rsidRPr="00ED5EC6" w:rsidRDefault="002B31A3" w:rsidP="006E5488">
                  <w:pPr>
                    <w:pStyle w:val="JobTitleDegree1"/>
                    <w:spacing w:line="240" w:lineRule="auto"/>
                    <w:jc w:val="left"/>
                    <w:rPr>
                      <w:rFonts w:ascii="Constantia" w:hAnsi="Constantia"/>
                      <w:color w:val="000000" w:themeColor="text1"/>
                      <w:sz w:val="24"/>
                      <w:szCs w:val="24"/>
                    </w:rPr>
                  </w:pPr>
                  <w:r w:rsidRPr="00ED5EC6">
                    <w:rPr>
                      <w:rFonts w:ascii="Constantia" w:hAnsi="Constantia"/>
                      <w:color w:val="000000" w:themeColor="text1"/>
                      <w:sz w:val="24"/>
                      <w:szCs w:val="24"/>
                    </w:rPr>
                    <w:t>Hobbies</w:t>
                  </w:r>
                </w:p>
              </w:tc>
              <w:tc>
                <w:tcPr>
                  <w:tcW w:w="2039" w:type="pct"/>
                  <w:gridSpan w:val="2"/>
                </w:tcPr>
                <w:p w:rsidR="002B31A3" w:rsidRPr="00ED5EC6" w:rsidRDefault="008C3CD1" w:rsidP="00ED5EC6">
                  <w:pPr>
                    <w:pStyle w:val="CompanyNameLocation1"/>
                    <w:spacing w:line="240" w:lineRule="auto"/>
                    <w:jc w:val="left"/>
                    <w:rPr>
                      <w:rFonts w:ascii="Constantia" w:hAnsi="Constantia" w:cs="Arial"/>
                      <w:sz w:val="24"/>
                      <w:szCs w:val="24"/>
                    </w:rPr>
                  </w:pPr>
                  <w:r>
                    <w:rPr>
                      <w:rFonts w:ascii="Constantia" w:hAnsi="Constantia" w:cs="Arial"/>
                      <w:sz w:val="24"/>
                      <w:szCs w:val="24"/>
                    </w:rPr>
                    <w:t>Watching</w:t>
                  </w:r>
                  <w:r w:rsidR="002B31A3" w:rsidRPr="00ED5EC6">
                    <w:rPr>
                      <w:rFonts w:ascii="Constantia" w:hAnsi="Constantia" w:cs="Arial"/>
                      <w:sz w:val="24"/>
                      <w:szCs w:val="24"/>
                    </w:rPr>
                    <w:t xml:space="preserve"> and playing cricket</w:t>
                  </w:r>
                </w:p>
              </w:tc>
            </w:tr>
          </w:tbl>
          <w:p w:rsidR="00ED5EC6" w:rsidRPr="009802BF" w:rsidRDefault="00ED5EC6" w:rsidP="004F5C52">
            <w:pPr>
              <w:spacing w:before="240"/>
              <w:contextualSpacing w:val="0"/>
              <w:rPr>
                <w:rFonts w:ascii="Arial" w:eastAsia="Times New Roman" w:hAnsi="Arial" w:cs="Arial"/>
                <w:b/>
                <w:color w:val="000000" w:themeColor="text1"/>
                <w:sz w:val="25"/>
                <w:szCs w:val="25"/>
              </w:rPr>
            </w:pPr>
          </w:p>
        </w:tc>
      </w:tr>
      <w:tr w:rsidR="00ED5EC6" w:rsidRPr="00ED5EC6" w:rsidTr="00176F5F">
        <w:tblPrEx>
          <w:tblCellMar>
            <w:left w:w="115" w:type="dxa"/>
            <w:right w:w="115" w:type="dxa"/>
          </w:tblCellMar>
        </w:tblPrEx>
        <w:trPr>
          <w:gridAfter w:val="1"/>
          <w:wAfter w:w="228" w:type="pct"/>
          <w:trHeight w:val="794"/>
        </w:trPr>
        <w:tc>
          <w:tcPr>
            <w:tcW w:w="3194" w:type="pct"/>
            <w:gridSpan w:val="4"/>
            <w:tcBorders>
              <w:bottom w:val="single" w:sz="12" w:space="0" w:color="auto"/>
            </w:tcBorders>
          </w:tcPr>
          <w:p w:rsidR="00ED5EC6" w:rsidRPr="00EC6962" w:rsidRDefault="00ED5EC6" w:rsidP="006E5488">
            <w:pPr>
              <w:pStyle w:val="Heading1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Professional Qualification</w:t>
            </w:r>
          </w:p>
        </w:tc>
        <w:tc>
          <w:tcPr>
            <w:tcW w:w="1578" w:type="pct"/>
            <w:tcBorders>
              <w:bottom w:val="single" w:sz="12" w:space="0" w:color="auto"/>
            </w:tcBorders>
          </w:tcPr>
          <w:p w:rsidR="00ED5EC6" w:rsidRPr="00EC6962" w:rsidRDefault="00ED5EC6" w:rsidP="006E5488">
            <w:pPr>
              <w:pStyle w:val="Heading1"/>
              <w:spacing w:line="240" w:lineRule="auto"/>
              <w:rPr>
                <w:color w:val="000000" w:themeColor="text1"/>
              </w:rPr>
            </w:pPr>
          </w:p>
        </w:tc>
      </w:tr>
      <w:tr w:rsidR="00ED5EC6" w:rsidRPr="004F4F2A" w:rsidTr="00072DC2">
        <w:tblPrEx>
          <w:tblCellMar>
            <w:left w:w="115" w:type="dxa"/>
            <w:right w:w="115" w:type="dxa"/>
          </w:tblCellMar>
        </w:tblPrEx>
        <w:trPr>
          <w:gridAfter w:val="1"/>
          <w:wAfter w:w="228" w:type="pct"/>
          <w:trHeight w:val="954"/>
        </w:trPr>
        <w:tc>
          <w:tcPr>
            <w:tcW w:w="4772" w:type="pct"/>
            <w:gridSpan w:val="5"/>
            <w:tcBorders>
              <w:bottom w:val="single" w:sz="4" w:space="0" w:color="auto"/>
            </w:tcBorders>
          </w:tcPr>
          <w:p w:rsidR="00ED5EC6" w:rsidRDefault="00993941" w:rsidP="00176F5F">
            <w:pPr>
              <w:pStyle w:val="JobTitleDegree1"/>
              <w:spacing w:line="240" w:lineRule="auto"/>
              <w:jc w:val="left"/>
            </w:pPr>
            <w:r>
              <w:t xml:space="preserve">Completed </w:t>
            </w:r>
            <w:r w:rsidR="006F7B63">
              <w:t>B. Pharm</w:t>
            </w:r>
            <w:r w:rsidR="00176F5F">
              <w:t xml:space="preserve"> from Uttar Pradesh Technical University</w:t>
            </w:r>
            <w:r w:rsidR="00896865">
              <w:t xml:space="preserve"> in 2015</w:t>
            </w:r>
            <w:r w:rsidR="00176F5F">
              <w:t xml:space="preserve">, </w:t>
            </w:r>
            <w:proofErr w:type="spellStart"/>
            <w:r w:rsidR="00176F5F">
              <w:t>Lucknow</w:t>
            </w:r>
            <w:proofErr w:type="spellEnd"/>
            <w:r w:rsidR="00176F5F">
              <w:t>, India</w:t>
            </w:r>
          </w:p>
          <w:p w:rsidR="00072DC2" w:rsidRPr="00072DC2" w:rsidRDefault="00072DC2" w:rsidP="00072DC2">
            <w:pPr>
              <w:pStyle w:val="Heading1"/>
            </w:pPr>
            <w:r w:rsidRPr="00072DC2">
              <w:rPr>
                <w:color w:val="0D0D0D" w:themeColor="text1" w:themeTint="F2"/>
              </w:rPr>
              <w:t>Other Qualification</w:t>
            </w:r>
          </w:p>
        </w:tc>
      </w:tr>
      <w:tr w:rsidR="00072DC2" w:rsidRPr="004F4F2A" w:rsidTr="00072DC2">
        <w:tblPrEx>
          <w:tblCellMar>
            <w:left w:w="115" w:type="dxa"/>
            <w:right w:w="115" w:type="dxa"/>
          </w:tblCellMar>
        </w:tblPrEx>
        <w:trPr>
          <w:gridAfter w:val="1"/>
          <w:wAfter w:w="228" w:type="pct"/>
          <w:trHeight w:val="78"/>
        </w:trPr>
        <w:tc>
          <w:tcPr>
            <w:tcW w:w="4772" w:type="pct"/>
            <w:gridSpan w:val="5"/>
            <w:tcBorders>
              <w:top w:val="single" w:sz="4" w:space="0" w:color="auto"/>
            </w:tcBorders>
          </w:tcPr>
          <w:p w:rsidR="00072DC2" w:rsidRDefault="00072DC2" w:rsidP="00176F5F">
            <w:pPr>
              <w:pStyle w:val="JobTitleDegree1"/>
              <w:spacing w:line="240" w:lineRule="auto"/>
              <w:jc w:val="left"/>
            </w:pPr>
            <w:r>
              <w:t>Certificate in Computer Applications (C.C.A)</w:t>
            </w:r>
          </w:p>
          <w:p w:rsidR="00072DC2" w:rsidRDefault="00072DC2" w:rsidP="00072DC2">
            <w:pPr>
              <w:pStyle w:val="JobTitleDegree1"/>
              <w:numPr>
                <w:ilvl w:val="0"/>
                <w:numId w:val="36"/>
              </w:numPr>
              <w:spacing w:line="240" w:lineRule="auto"/>
              <w:jc w:val="left"/>
            </w:pPr>
            <w:r>
              <w:t>MS Office 2016 (</w:t>
            </w:r>
            <w:proofErr w:type="spellStart"/>
            <w:r>
              <w:t>Word,Excel,PowerPoint,Access</w:t>
            </w:r>
            <w:proofErr w:type="spellEnd"/>
            <w:r>
              <w:t>)</w:t>
            </w:r>
          </w:p>
          <w:p w:rsidR="008C3CD1" w:rsidRPr="00072DC2" w:rsidRDefault="008C3CD1" w:rsidP="00072DC2">
            <w:pPr>
              <w:pStyle w:val="JobTitleDegree1"/>
              <w:numPr>
                <w:ilvl w:val="0"/>
                <w:numId w:val="36"/>
              </w:numPr>
              <w:spacing w:line="240" w:lineRule="auto"/>
              <w:jc w:val="left"/>
            </w:pPr>
            <w:r>
              <w:t>Internet Concept</w:t>
            </w:r>
          </w:p>
        </w:tc>
      </w:tr>
      <w:tr w:rsidR="00EC6962" w:rsidRPr="00EC6962" w:rsidTr="00176F5F">
        <w:tblPrEx>
          <w:tblCellMar>
            <w:left w:w="115" w:type="dxa"/>
            <w:right w:w="115" w:type="dxa"/>
          </w:tblCellMar>
        </w:tblPrEx>
        <w:trPr>
          <w:gridAfter w:val="1"/>
          <w:wAfter w:w="229" w:type="pct"/>
          <w:trHeight w:val="794"/>
        </w:trPr>
        <w:tc>
          <w:tcPr>
            <w:tcW w:w="3194" w:type="pct"/>
            <w:gridSpan w:val="4"/>
            <w:tcBorders>
              <w:bottom w:val="single" w:sz="12" w:space="0" w:color="auto"/>
            </w:tcBorders>
          </w:tcPr>
          <w:p w:rsidR="002125B7" w:rsidRPr="00EC6962" w:rsidRDefault="002125B7" w:rsidP="00F91B94">
            <w:pPr>
              <w:pStyle w:val="Heading1"/>
              <w:spacing w:line="240" w:lineRule="auto"/>
              <w:rPr>
                <w:color w:val="000000" w:themeColor="text1"/>
              </w:rPr>
            </w:pPr>
            <w:r w:rsidRPr="00667D12">
              <w:rPr>
                <w:smallCaps w:val="0"/>
                <w:color w:val="000000" w:themeColor="text1"/>
              </w:rPr>
              <w:t>E</w:t>
            </w:r>
            <w:r w:rsidRPr="00EC6962">
              <w:rPr>
                <w:color w:val="000000" w:themeColor="text1"/>
              </w:rPr>
              <w:t>ducation</w:t>
            </w: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:rsidR="002125B7" w:rsidRPr="00EC6962" w:rsidRDefault="002125B7" w:rsidP="00E24660">
            <w:pPr>
              <w:pStyle w:val="Heading1"/>
              <w:spacing w:line="240" w:lineRule="auto"/>
              <w:rPr>
                <w:color w:val="000000" w:themeColor="text1"/>
              </w:rPr>
            </w:pPr>
          </w:p>
        </w:tc>
      </w:tr>
      <w:tr w:rsidR="009B1487" w:rsidRPr="004F4F2A" w:rsidTr="00176F5F">
        <w:tblPrEx>
          <w:tblCellMar>
            <w:left w:w="115" w:type="dxa"/>
            <w:right w:w="115" w:type="dxa"/>
          </w:tblCellMar>
        </w:tblPrEx>
        <w:trPr>
          <w:gridAfter w:val="2"/>
          <w:wAfter w:w="1806" w:type="pct"/>
          <w:trHeight w:val="293"/>
        </w:trPr>
        <w:tc>
          <w:tcPr>
            <w:tcW w:w="1030" w:type="pct"/>
            <w:gridSpan w:val="2"/>
            <w:tcBorders>
              <w:top w:val="single" w:sz="12" w:space="0" w:color="auto"/>
            </w:tcBorders>
          </w:tcPr>
          <w:p w:rsidR="009B1487" w:rsidRPr="004F4F2A" w:rsidRDefault="00D132F6" w:rsidP="004F5C52">
            <w:pPr>
              <w:pStyle w:val="JobTitleDegree1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  </w:t>
            </w:r>
            <w:r w:rsidR="009B1487" w:rsidRPr="002C71AB">
              <w:rPr>
                <w:rFonts w:ascii="Garamond" w:hAnsi="Garamond" w:cs="Arial"/>
                <w:sz w:val="26"/>
                <w:szCs w:val="26"/>
              </w:rPr>
              <w:t>2011</w:t>
            </w:r>
          </w:p>
        </w:tc>
        <w:tc>
          <w:tcPr>
            <w:tcW w:w="996" w:type="pct"/>
            <w:tcBorders>
              <w:top w:val="single" w:sz="12" w:space="0" w:color="auto"/>
            </w:tcBorders>
          </w:tcPr>
          <w:p w:rsidR="009B1487" w:rsidRPr="004F4F2A" w:rsidRDefault="009B1487" w:rsidP="00E24660">
            <w:pPr>
              <w:pStyle w:val="JobTitleDegree1"/>
              <w:spacing w:line="240" w:lineRule="auto"/>
              <w:jc w:val="left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>
              <w:rPr>
                <w:rFonts w:ascii="Constantia" w:hAnsi="Constantia"/>
                <w:color w:val="000000" w:themeColor="text1"/>
                <w:sz w:val="24"/>
                <w:szCs w:val="24"/>
              </w:rPr>
              <w:t>Intermediate</w:t>
            </w:r>
          </w:p>
        </w:tc>
        <w:tc>
          <w:tcPr>
            <w:tcW w:w="1168" w:type="pct"/>
            <w:tcBorders>
              <w:top w:val="single" w:sz="12" w:space="0" w:color="auto"/>
            </w:tcBorders>
          </w:tcPr>
          <w:p w:rsidR="009B1487" w:rsidRPr="004F4F2A" w:rsidRDefault="009B1487" w:rsidP="004F5C52">
            <w:pPr>
              <w:pStyle w:val="CompanyNameLocation1"/>
              <w:spacing w:line="240" w:lineRule="auto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>
              <w:rPr>
                <w:rFonts w:ascii="Constantia" w:hAnsi="Constantia"/>
                <w:color w:val="000000" w:themeColor="text1"/>
                <w:sz w:val="24"/>
                <w:szCs w:val="24"/>
              </w:rPr>
              <w:t>UP Board</w:t>
            </w:r>
          </w:p>
        </w:tc>
      </w:tr>
      <w:tr w:rsidR="009B1487" w:rsidRPr="004F4F2A" w:rsidTr="00176F5F">
        <w:tblPrEx>
          <w:tblCellMar>
            <w:left w:w="115" w:type="dxa"/>
            <w:right w:w="115" w:type="dxa"/>
          </w:tblCellMar>
        </w:tblPrEx>
        <w:trPr>
          <w:gridAfter w:val="2"/>
          <w:wAfter w:w="1806" w:type="pct"/>
          <w:trHeight w:val="293"/>
        </w:trPr>
        <w:tc>
          <w:tcPr>
            <w:tcW w:w="1030" w:type="pct"/>
            <w:gridSpan w:val="2"/>
          </w:tcPr>
          <w:p w:rsidR="009B1487" w:rsidRPr="004F4F2A" w:rsidRDefault="00D132F6" w:rsidP="004F5C52">
            <w:pPr>
              <w:pStyle w:val="JobTitleDegree1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  </w:t>
            </w:r>
            <w:r w:rsidR="009B1487" w:rsidRPr="002C71AB">
              <w:rPr>
                <w:rFonts w:ascii="Garamond" w:hAnsi="Garamond" w:cs="Arial"/>
                <w:sz w:val="26"/>
                <w:szCs w:val="26"/>
              </w:rPr>
              <w:t>2009</w:t>
            </w:r>
          </w:p>
        </w:tc>
        <w:tc>
          <w:tcPr>
            <w:tcW w:w="996" w:type="pct"/>
          </w:tcPr>
          <w:p w:rsidR="009B1487" w:rsidRPr="004F4F2A" w:rsidRDefault="009B1487" w:rsidP="004F5C52">
            <w:pPr>
              <w:pStyle w:val="JobTitleDegree1"/>
              <w:spacing w:line="240" w:lineRule="auto"/>
              <w:jc w:val="left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>
              <w:rPr>
                <w:rFonts w:ascii="Constantia" w:hAnsi="Constantia"/>
                <w:color w:val="000000" w:themeColor="text1"/>
                <w:sz w:val="24"/>
                <w:szCs w:val="24"/>
              </w:rPr>
              <w:t>High School</w:t>
            </w:r>
          </w:p>
        </w:tc>
        <w:tc>
          <w:tcPr>
            <w:tcW w:w="1168" w:type="pct"/>
          </w:tcPr>
          <w:p w:rsidR="009B1487" w:rsidRPr="004F4F2A" w:rsidRDefault="009B1487" w:rsidP="006A3274">
            <w:pPr>
              <w:pStyle w:val="CompanyNameLocation1"/>
              <w:spacing w:line="240" w:lineRule="auto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>
              <w:rPr>
                <w:rFonts w:ascii="Constantia" w:hAnsi="Constantia"/>
                <w:color w:val="000000" w:themeColor="text1"/>
                <w:sz w:val="24"/>
                <w:szCs w:val="24"/>
              </w:rPr>
              <w:t>UP Board</w:t>
            </w:r>
          </w:p>
        </w:tc>
      </w:tr>
    </w:tbl>
    <w:p w:rsidR="00E20844" w:rsidRDefault="00E20844"/>
    <w:tbl>
      <w:tblPr>
        <w:tblW w:w="4588" w:type="pct"/>
        <w:tblBorders>
          <w:bottom w:val="single" w:sz="1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57"/>
      </w:tblGrid>
      <w:tr w:rsidR="00B65EFE" w:rsidRPr="004F4F2A" w:rsidTr="00275681">
        <w:trPr>
          <w:trHeight w:val="293"/>
        </w:trPr>
        <w:tc>
          <w:tcPr>
            <w:tcW w:w="5000" w:type="pct"/>
            <w:tcBorders>
              <w:top w:val="nil"/>
              <w:bottom w:val="single" w:sz="12" w:space="0" w:color="auto"/>
            </w:tcBorders>
          </w:tcPr>
          <w:p w:rsidR="00A44853" w:rsidRPr="00F05421" w:rsidRDefault="00A44853" w:rsidP="006F112C">
            <w:pPr>
              <w:pStyle w:val="Heading1"/>
              <w:spacing w:before="120" w:line="240" w:lineRule="auto"/>
              <w:rPr>
                <w:color w:val="000000" w:themeColor="text1"/>
              </w:rPr>
            </w:pPr>
            <w:r w:rsidRPr="00A44853">
              <w:rPr>
                <w:color w:val="000000" w:themeColor="text1"/>
              </w:rPr>
              <w:t>Professional Development/</w:t>
            </w:r>
            <w:r w:rsidR="006804E2">
              <w:rPr>
                <w:color w:val="000000" w:themeColor="text1"/>
              </w:rPr>
              <w:t>Competitions</w:t>
            </w:r>
          </w:p>
        </w:tc>
      </w:tr>
      <w:tr w:rsidR="00275681" w:rsidRPr="004F4F2A" w:rsidTr="00275681">
        <w:trPr>
          <w:trHeight w:val="293"/>
        </w:trPr>
        <w:tc>
          <w:tcPr>
            <w:tcW w:w="5000" w:type="pct"/>
            <w:tcBorders>
              <w:top w:val="single" w:sz="12" w:space="0" w:color="auto"/>
              <w:bottom w:val="nil"/>
            </w:tcBorders>
          </w:tcPr>
          <w:p w:rsidR="00275681" w:rsidRPr="009B1487" w:rsidRDefault="00275681" w:rsidP="006F112C">
            <w:pPr>
              <w:pStyle w:val="JobTitleDegree1"/>
              <w:numPr>
                <w:ilvl w:val="0"/>
                <w:numId w:val="34"/>
              </w:numPr>
              <w:spacing w:line="240" w:lineRule="auto"/>
              <w:jc w:val="left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 w:rsidRPr="009B1487">
              <w:rPr>
                <w:rFonts w:ascii="Constantia" w:hAnsi="Constantia"/>
                <w:color w:val="000000" w:themeColor="text1"/>
                <w:sz w:val="24"/>
                <w:szCs w:val="24"/>
              </w:rPr>
              <w:lastRenderedPageBreak/>
              <w:t xml:space="preserve">Completed summer training from </w:t>
            </w:r>
            <w:r w:rsidRPr="00C234FF">
              <w:rPr>
                <w:rFonts w:ascii="Constantia" w:hAnsi="Constantia"/>
                <w:color w:val="000000" w:themeColor="text1"/>
                <w:sz w:val="24"/>
                <w:szCs w:val="24"/>
              </w:rPr>
              <w:t>Uttar Pradesh drug &amp; pharmaceutical limited</w:t>
            </w:r>
            <w:proofErr w:type="gramStart"/>
            <w:r w:rsidRPr="00C234FF"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34FF">
              <w:rPr>
                <w:rFonts w:ascii="Constantia" w:hAnsi="Constantia"/>
                <w:color w:val="000000" w:themeColor="text1"/>
                <w:sz w:val="24"/>
                <w:szCs w:val="24"/>
              </w:rPr>
              <w:t>Lucknow</w:t>
            </w:r>
            <w:proofErr w:type="spellEnd"/>
            <w:proofErr w:type="gramEnd"/>
            <w:r w:rsidRPr="00C234FF">
              <w:rPr>
                <w:rFonts w:ascii="Constantia" w:hAnsi="Constantia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7E28" w:rsidRPr="006F112C" w:rsidTr="00275681">
        <w:trPr>
          <w:trHeight w:val="293"/>
        </w:trPr>
        <w:tc>
          <w:tcPr>
            <w:tcW w:w="5000" w:type="pct"/>
            <w:tcBorders>
              <w:top w:val="nil"/>
              <w:bottom w:val="nil"/>
            </w:tcBorders>
          </w:tcPr>
          <w:p w:rsidR="00B57E28" w:rsidRPr="006F112C" w:rsidRDefault="006804E2" w:rsidP="006F112C">
            <w:pPr>
              <w:pStyle w:val="JobTitleDegree1"/>
              <w:numPr>
                <w:ilvl w:val="0"/>
                <w:numId w:val="34"/>
              </w:numPr>
              <w:spacing w:line="240" w:lineRule="auto"/>
              <w:jc w:val="left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 w:rsidRPr="006F112C">
              <w:rPr>
                <w:rFonts w:ascii="Constantia" w:hAnsi="Constantia"/>
                <w:color w:val="000000" w:themeColor="text1"/>
                <w:sz w:val="24"/>
                <w:szCs w:val="24"/>
              </w:rPr>
              <w:t>Participated in Poster making competition on ‘Pharmacist: A Health Care Professional’</w:t>
            </w:r>
            <w:r w:rsidR="00275681" w:rsidRPr="006F112C"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 held at </w:t>
            </w:r>
            <w:proofErr w:type="spellStart"/>
            <w:r w:rsidR="00275681" w:rsidRPr="006F112C">
              <w:rPr>
                <w:rFonts w:ascii="Constantia" w:hAnsi="Constantia"/>
                <w:color w:val="000000" w:themeColor="text1"/>
                <w:sz w:val="24"/>
                <w:szCs w:val="24"/>
              </w:rPr>
              <w:t>Lucknow</w:t>
            </w:r>
            <w:proofErr w:type="spellEnd"/>
            <w:r w:rsidR="00275681" w:rsidRPr="006F112C"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 Institute Pharmacy, </w:t>
            </w:r>
            <w:proofErr w:type="spellStart"/>
            <w:r w:rsidR="00275681" w:rsidRPr="006F112C">
              <w:rPr>
                <w:rFonts w:ascii="Constantia" w:hAnsi="Constantia"/>
                <w:color w:val="000000" w:themeColor="text1"/>
                <w:sz w:val="24"/>
                <w:szCs w:val="24"/>
              </w:rPr>
              <w:t>Lucknow</w:t>
            </w:r>
            <w:proofErr w:type="spellEnd"/>
            <w:r w:rsidR="00275681" w:rsidRPr="006F112C">
              <w:rPr>
                <w:rFonts w:ascii="Constantia" w:hAnsi="Constantia"/>
                <w:color w:val="000000" w:themeColor="text1"/>
                <w:sz w:val="24"/>
                <w:szCs w:val="24"/>
              </w:rPr>
              <w:t>.</w:t>
            </w:r>
          </w:p>
          <w:p w:rsidR="00F05421" w:rsidRPr="00993941" w:rsidRDefault="000C0C35" w:rsidP="00993941">
            <w:pPr>
              <w:pStyle w:val="JobTitleDegree1"/>
              <w:numPr>
                <w:ilvl w:val="0"/>
                <w:numId w:val="34"/>
              </w:numPr>
              <w:spacing w:line="240" w:lineRule="auto"/>
              <w:jc w:val="left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 w:rsidRPr="006F112C">
              <w:rPr>
                <w:rFonts w:ascii="Constantia" w:hAnsi="Constantia"/>
                <w:color w:val="000000" w:themeColor="text1"/>
                <w:sz w:val="24"/>
                <w:szCs w:val="24"/>
              </w:rPr>
              <w:t>Participated in Poster making competition on ‘</w:t>
            </w:r>
            <w:r w:rsidR="002E04EF" w:rsidRPr="006F112C"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Global Prospective of </w:t>
            </w:r>
            <w:proofErr w:type="spellStart"/>
            <w:r w:rsidR="002E04EF" w:rsidRPr="006F112C">
              <w:rPr>
                <w:rFonts w:ascii="Constantia" w:hAnsi="Constantia"/>
                <w:color w:val="000000" w:themeColor="text1"/>
                <w:sz w:val="24"/>
                <w:szCs w:val="24"/>
              </w:rPr>
              <w:t>Phytopharmaceuticals</w:t>
            </w:r>
            <w:proofErr w:type="spellEnd"/>
            <w:r w:rsidR="002E04EF" w:rsidRPr="006F112C"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 in Pharmacy</w:t>
            </w:r>
            <w:r w:rsidRPr="006F112C">
              <w:rPr>
                <w:rFonts w:ascii="Constantia" w:hAnsi="Constantia"/>
                <w:color w:val="000000" w:themeColor="text1"/>
                <w:sz w:val="24"/>
                <w:szCs w:val="24"/>
              </w:rPr>
              <w:t>’</w:t>
            </w:r>
            <w:r w:rsidR="002E04EF" w:rsidRPr="006F112C"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 held at Faculty of Pharmacy, </w:t>
            </w:r>
            <w:proofErr w:type="spellStart"/>
            <w:r w:rsidR="002E04EF" w:rsidRPr="006F112C">
              <w:rPr>
                <w:rFonts w:ascii="Constantia" w:hAnsi="Constantia"/>
                <w:color w:val="000000" w:themeColor="text1"/>
                <w:sz w:val="24"/>
                <w:szCs w:val="24"/>
              </w:rPr>
              <w:t>Naraina</w:t>
            </w:r>
            <w:proofErr w:type="spellEnd"/>
            <w:r w:rsidR="002E04EF" w:rsidRPr="006F112C">
              <w:rPr>
                <w:rFonts w:ascii="Constantia" w:hAnsi="Constantia"/>
                <w:color w:val="000000" w:themeColor="text1"/>
                <w:sz w:val="24"/>
                <w:szCs w:val="24"/>
              </w:rPr>
              <w:t xml:space="preserve"> Group of Institutions, Kanpur.</w:t>
            </w:r>
          </w:p>
        </w:tc>
      </w:tr>
      <w:tr w:rsidR="00B57E28" w:rsidRPr="004F4F2A" w:rsidTr="00AD58D8">
        <w:trPr>
          <w:trHeight w:val="29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975"/>
              <w:gridCol w:w="2951"/>
            </w:tblGrid>
            <w:tr w:rsidR="00B57E28" w:rsidRPr="00EC6962" w:rsidTr="00B84F28">
              <w:trPr>
                <w:trHeight w:val="880"/>
              </w:trPr>
              <w:tc>
                <w:tcPr>
                  <w:tcW w:w="3347" w:type="pct"/>
                  <w:tcBorders>
                    <w:bottom w:val="single" w:sz="12" w:space="0" w:color="auto"/>
                  </w:tcBorders>
                </w:tcPr>
                <w:p w:rsidR="00B534E5" w:rsidRPr="002304FE" w:rsidRDefault="00B534E5" w:rsidP="00B534E5">
                  <w:pPr>
                    <w:pStyle w:val="Heading1"/>
                    <w:spacing w:line="240" w:lineRule="auto"/>
                    <w:ind w:left="-25"/>
                    <w:rPr>
                      <w:smallCaps w:val="0"/>
                      <w:color w:val="000000" w:themeColor="text1"/>
                    </w:rPr>
                  </w:pPr>
                  <w:r>
                    <w:rPr>
                      <w:smallCaps w:val="0"/>
                      <w:color w:val="000000" w:themeColor="text1"/>
                    </w:rPr>
                    <w:t>EXPERIENCE</w:t>
                  </w:r>
                </w:p>
                <w:p w:rsidR="00B534E5" w:rsidRPr="002304FE" w:rsidRDefault="00B534E5" w:rsidP="00AA1739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nstantia" w:hAnsi="Constantia"/>
                      <w:color w:val="000000" w:themeColor="text1"/>
                      <w:sz w:val="24"/>
                    </w:rPr>
                  </w:pPr>
                  <w:r w:rsidRPr="002304FE">
                    <w:rPr>
                      <w:rFonts w:ascii="Constantia" w:hAnsi="Constantia"/>
                      <w:color w:val="000000" w:themeColor="text1"/>
                      <w:sz w:val="24"/>
                    </w:rPr>
                    <w:t>Present</w:t>
                  </w:r>
                  <w:r w:rsidR="005532AA">
                    <w:rPr>
                      <w:rFonts w:ascii="Constantia" w:hAnsi="Constantia"/>
                      <w:color w:val="000000" w:themeColor="text1"/>
                      <w:sz w:val="24"/>
                    </w:rPr>
                    <w:t>ly working in pharmacy as pharmacist assistant</w:t>
                  </w:r>
                  <w:r w:rsidR="00AA1739" w:rsidRPr="002304FE">
                    <w:rPr>
                      <w:rFonts w:ascii="Constantia" w:hAnsi="Constantia"/>
                      <w:color w:val="000000" w:themeColor="text1"/>
                      <w:sz w:val="24"/>
                    </w:rPr>
                    <w:t>.</w:t>
                  </w:r>
                </w:p>
                <w:p w:rsidR="00AA1739" w:rsidRPr="002304FE" w:rsidRDefault="005532AA" w:rsidP="00AA1739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nstantia" w:hAnsi="Constantia"/>
                      <w:color w:val="000000" w:themeColor="text1"/>
                      <w:sz w:val="24"/>
                    </w:rPr>
                  </w:pPr>
                  <w:r>
                    <w:rPr>
                      <w:rFonts w:ascii="Constantia" w:hAnsi="Constantia"/>
                      <w:color w:val="000000" w:themeColor="text1"/>
                      <w:sz w:val="24"/>
                    </w:rPr>
                    <w:t xml:space="preserve">Department Since </w:t>
                  </w:r>
                  <w:proofErr w:type="spellStart"/>
                  <w:r>
                    <w:rPr>
                      <w:rFonts w:ascii="Constantia" w:hAnsi="Constantia"/>
                      <w:color w:val="000000" w:themeColor="text1"/>
                      <w:sz w:val="24"/>
                    </w:rPr>
                    <w:t>julay</w:t>
                  </w:r>
                  <w:proofErr w:type="spellEnd"/>
                  <w:r w:rsidR="00AA1739" w:rsidRPr="002304FE">
                    <w:rPr>
                      <w:rFonts w:ascii="Constantia" w:hAnsi="Constantia"/>
                      <w:color w:val="000000" w:themeColor="text1"/>
                      <w:sz w:val="24"/>
                    </w:rPr>
                    <w:t xml:space="preserve"> 2015 t0 till Date</w:t>
                  </w:r>
                </w:p>
                <w:p w:rsidR="00AA1739" w:rsidRPr="00AA1739" w:rsidRDefault="00AA1739" w:rsidP="00AA1739">
                  <w:pPr>
                    <w:pStyle w:val="ListParagraph"/>
                    <w:rPr>
                      <w:rFonts w:ascii="Constantia" w:hAnsi="Constantia"/>
                      <w:sz w:val="24"/>
                    </w:rPr>
                  </w:pPr>
                </w:p>
                <w:p w:rsidR="00B57E28" w:rsidRPr="00EC6962" w:rsidRDefault="00667D12" w:rsidP="00667D12">
                  <w:pPr>
                    <w:pStyle w:val="Heading1"/>
                    <w:spacing w:line="240" w:lineRule="auto"/>
                    <w:ind w:left="-25"/>
                    <w:rPr>
                      <w:color w:val="000000" w:themeColor="text1"/>
                    </w:rPr>
                  </w:pPr>
                  <w:r>
                    <w:rPr>
                      <w:smallCaps w:val="0"/>
                      <w:color w:val="000000" w:themeColor="text1"/>
                    </w:rPr>
                    <w:t>S</w:t>
                  </w:r>
                  <w:r w:rsidR="00B57E28">
                    <w:rPr>
                      <w:color w:val="000000" w:themeColor="text1"/>
                    </w:rPr>
                    <w:t>trengths</w:t>
                  </w:r>
                </w:p>
              </w:tc>
              <w:tc>
                <w:tcPr>
                  <w:tcW w:w="1653" w:type="pct"/>
                  <w:tcBorders>
                    <w:bottom w:val="single" w:sz="12" w:space="0" w:color="auto"/>
                  </w:tcBorders>
                </w:tcPr>
                <w:p w:rsidR="00B57E28" w:rsidRPr="00EC6962" w:rsidRDefault="00B57E28" w:rsidP="006E5488">
                  <w:pPr>
                    <w:pStyle w:val="Heading1"/>
                    <w:spacing w:line="240" w:lineRule="auto"/>
                    <w:rPr>
                      <w:color w:val="000000" w:themeColor="text1"/>
                    </w:rPr>
                  </w:pPr>
                </w:p>
              </w:tc>
            </w:tr>
            <w:tr w:rsidR="00B57E28" w:rsidRPr="004F4F2A" w:rsidTr="00B84F28">
              <w:trPr>
                <w:trHeight w:val="325"/>
              </w:trPr>
              <w:tc>
                <w:tcPr>
                  <w:tcW w:w="5000" w:type="pct"/>
                  <w:gridSpan w:val="2"/>
                  <w:tcBorders>
                    <w:top w:val="single" w:sz="12" w:space="0" w:color="auto"/>
                  </w:tcBorders>
                </w:tcPr>
                <w:p w:rsidR="00B57E28" w:rsidRPr="00CF0A0F" w:rsidRDefault="00B57E28" w:rsidP="00B84F28">
                  <w:pPr>
                    <w:pStyle w:val="JobTitleDegree1"/>
                    <w:numPr>
                      <w:ilvl w:val="0"/>
                      <w:numId w:val="32"/>
                    </w:numPr>
                    <w:spacing w:line="240" w:lineRule="auto"/>
                    <w:jc w:val="left"/>
                    <w:rPr>
                      <w:rFonts w:ascii="Constantia" w:hAnsi="Constantia"/>
                      <w:color w:val="000000" w:themeColor="text1"/>
                      <w:sz w:val="24"/>
                      <w:szCs w:val="24"/>
                    </w:rPr>
                  </w:pPr>
                  <w:r w:rsidRPr="00CF0A0F">
                    <w:rPr>
                      <w:rFonts w:ascii="Constantia" w:hAnsi="Constantia"/>
                      <w:color w:val="000000" w:themeColor="text1"/>
                      <w:sz w:val="24"/>
                      <w:szCs w:val="24"/>
                    </w:rPr>
                    <w:t xml:space="preserve">Punctuality </w:t>
                  </w:r>
                </w:p>
                <w:p w:rsidR="00B57E28" w:rsidRPr="004F4F2A" w:rsidRDefault="00667D12" w:rsidP="00B84F28">
                  <w:pPr>
                    <w:pStyle w:val="JobTitleDegree1"/>
                    <w:numPr>
                      <w:ilvl w:val="0"/>
                      <w:numId w:val="32"/>
                    </w:numPr>
                    <w:spacing w:line="240" w:lineRule="auto"/>
                    <w:jc w:val="left"/>
                  </w:pPr>
                  <w:r>
                    <w:rPr>
                      <w:rFonts w:ascii="Constantia" w:hAnsi="Constantia"/>
                      <w:color w:val="000000" w:themeColor="text1"/>
                      <w:sz w:val="24"/>
                      <w:szCs w:val="24"/>
                    </w:rPr>
                    <w:t>Self-confidence</w:t>
                  </w:r>
                </w:p>
              </w:tc>
            </w:tr>
          </w:tbl>
          <w:p w:rsidR="00B57E28" w:rsidRDefault="00B57E28" w:rsidP="00B57E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5C52" w:rsidRDefault="004F5C52"/>
    <w:tbl>
      <w:tblPr>
        <w:tblW w:w="4424" w:type="pct"/>
        <w:tblBorders>
          <w:bottom w:val="single" w:sz="1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10"/>
        <w:gridCol w:w="2919"/>
      </w:tblGrid>
      <w:tr w:rsidR="00667D12" w:rsidRPr="00EC6962" w:rsidTr="00667D12">
        <w:trPr>
          <w:trHeight w:val="794"/>
        </w:trPr>
        <w:tc>
          <w:tcPr>
            <w:tcW w:w="3347" w:type="pct"/>
            <w:tcBorders>
              <w:bottom w:val="single" w:sz="12" w:space="0" w:color="auto"/>
            </w:tcBorders>
          </w:tcPr>
          <w:p w:rsidR="00667D12" w:rsidRPr="00EC6962" w:rsidRDefault="00667D12" w:rsidP="00C80E75">
            <w:pPr>
              <w:pStyle w:val="Heading1"/>
              <w:spacing w:line="240" w:lineRule="auto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</w:rPr>
              <w:t>D</w:t>
            </w:r>
            <w:r>
              <w:rPr>
                <w:color w:val="000000" w:themeColor="text1"/>
              </w:rPr>
              <w:t>eclaration</w:t>
            </w:r>
          </w:p>
        </w:tc>
        <w:tc>
          <w:tcPr>
            <w:tcW w:w="1653" w:type="pct"/>
            <w:tcBorders>
              <w:bottom w:val="single" w:sz="12" w:space="0" w:color="auto"/>
            </w:tcBorders>
          </w:tcPr>
          <w:p w:rsidR="00667D12" w:rsidRPr="00EC6962" w:rsidRDefault="00667D12" w:rsidP="00C80E75">
            <w:pPr>
              <w:pStyle w:val="Heading1"/>
              <w:spacing w:line="240" w:lineRule="auto"/>
              <w:rPr>
                <w:color w:val="000000" w:themeColor="text1"/>
              </w:rPr>
            </w:pPr>
          </w:p>
        </w:tc>
      </w:tr>
      <w:tr w:rsidR="00667D12" w:rsidRPr="004F4F2A" w:rsidTr="00667D12">
        <w:trPr>
          <w:trHeight w:val="293"/>
        </w:trPr>
        <w:tc>
          <w:tcPr>
            <w:tcW w:w="5000" w:type="pct"/>
            <w:gridSpan w:val="2"/>
            <w:tcBorders>
              <w:top w:val="single" w:sz="12" w:space="0" w:color="auto"/>
              <w:bottom w:val="nil"/>
            </w:tcBorders>
          </w:tcPr>
          <w:p w:rsidR="00667D12" w:rsidRPr="00667D12" w:rsidRDefault="00667D12" w:rsidP="00D132F6">
            <w:pPr>
              <w:pStyle w:val="JobTitleDegree1"/>
              <w:spacing w:line="240" w:lineRule="auto"/>
              <w:ind w:left="90"/>
              <w:jc w:val="left"/>
              <w:rPr>
                <w:rFonts w:ascii="Constantia" w:hAnsi="Constantia"/>
                <w:color w:val="000000" w:themeColor="text1"/>
                <w:sz w:val="24"/>
                <w:szCs w:val="24"/>
              </w:rPr>
            </w:pPr>
            <w:r w:rsidRPr="00667D12">
              <w:rPr>
                <w:rFonts w:ascii="Constantia" w:hAnsi="Constantia" w:cs="Arial"/>
                <w:sz w:val="24"/>
                <w:szCs w:val="24"/>
              </w:rPr>
              <w:t>I hereby declare that the above-mentioned particulars are true to the best of my knowledge and belief and I assure you that I will discharge my efforts to the entire satisfaction of my superiors.</w:t>
            </w:r>
          </w:p>
        </w:tc>
      </w:tr>
    </w:tbl>
    <w:p w:rsidR="00C60FD9" w:rsidRPr="00AA1739" w:rsidRDefault="00AA1739" w:rsidP="00EF71B2">
      <w:pPr>
        <w:pStyle w:val="Heading1"/>
        <w:spacing w:line="240" w:lineRule="auto"/>
        <w:rPr>
          <w:rFonts w:ascii="Constantia" w:hAnsi="Constantia"/>
          <w:smallCaps w:val="0"/>
          <w:color w:val="1F497D" w:themeColor="text2"/>
          <w:spacing w:val="0"/>
          <w:sz w:val="24"/>
          <w:szCs w:val="24"/>
        </w:rPr>
      </w:pPr>
      <w:r w:rsidRPr="00AA1739">
        <w:rPr>
          <w:rFonts w:ascii="Constantia" w:hAnsi="Constantia"/>
          <w:smallCaps w:val="0"/>
          <w:color w:val="1F497D" w:themeColor="text2"/>
          <w:spacing w:val="0"/>
          <w:sz w:val="24"/>
          <w:szCs w:val="24"/>
        </w:rPr>
        <w:t>Date-</w:t>
      </w:r>
    </w:p>
    <w:p w:rsidR="00AA1739" w:rsidRPr="00AA1739" w:rsidRDefault="00AA1739" w:rsidP="00AA1739">
      <w:pPr>
        <w:rPr>
          <w:rFonts w:ascii="Constantia" w:hAnsi="Constantia"/>
          <w:sz w:val="24"/>
        </w:rPr>
      </w:pPr>
      <w:r w:rsidRPr="00AA1739">
        <w:rPr>
          <w:rFonts w:ascii="Constantia" w:hAnsi="Constantia"/>
          <w:sz w:val="24"/>
        </w:rPr>
        <w:t>Place-</w:t>
      </w:r>
    </w:p>
    <w:p w:rsidR="00AA1739" w:rsidRPr="00AA1739" w:rsidRDefault="00AA1739" w:rsidP="00AA1739">
      <w:pPr>
        <w:rPr>
          <w:rFonts w:ascii="Constantia" w:hAnsi="Constantia"/>
          <w:sz w:val="24"/>
        </w:rPr>
      </w:pPr>
      <w:r>
        <w:t xml:space="preserve">                                                                                                                                          </w:t>
      </w:r>
      <w:proofErr w:type="spellStart"/>
      <w:r w:rsidRPr="00AA1739">
        <w:rPr>
          <w:rFonts w:ascii="Constantia" w:hAnsi="Constantia"/>
          <w:sz w:val="24"/>
        </w:rPr>
        <w:t>Tanzeem</w:t>
      </w:r>
      <w:proofErr w:type="spellEnd"/>
      <w:r w:rsidRPr="00AA1739">
        <w:rPr>
          <w:rFonts w:ascii="Constantia" w:hAnsi="Constantia"/>
          <w:sz w:val="24"/>
        </w:rPr>
        <w:t xml:space="preserve"> </w:t>
      </w:r>
      <w:bookmarkStart w:id="0" w:name="_GoBack"/>
      <w:bookmarkEnd w:id="0"/>
    </w:p>
    <w:p w:rsidR="0072407B" w:rsidRDefault="0072407B">
      <w:pPr>
        <w:pStyle w:val="Section"/>
      </w:pPr>
    </w:p>
    <w:p w:rsidR="0072407B" w:rsidRDefault="0072407B">
      <w:pPr>
        <w:pStyle w:val="Section"/>
      </w:pPr>
    </w:p>
    <w:sectPr w:rsidR="0072407B" w:rsidSect="000A49ED">
      <w:footerReference w:type="default" r:id="rId11"/>
      <w:pgSz w:w="11909" w:h="16834" w:code="9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C5" w:rsidRDefault="008425C5">
      <w:r>
        <w:separator/>
      </w:r>
    </w:p>
  </w:endnote>
  <w:endnote w:type="continuationSeparator" w:id="0">
    <w:p w:rsidR="008425C5" w:rsidRDefault="0084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24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B84" w:rsidRDefault="00997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D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ABE" w:rsidRDefault="00D55ABE" w:rsidP="00997B84">
    <w:pPr>
      <w:pStyle w:val="Footer"/>
      <w:tabs>
        <w:tab w:val="clear" w:pos="4680"/>
        <w:tab w:val="clear" w:pos="9360"/>
        <w:tab w:val="left" w:pos="68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C5" w:rsidRDefault="008425C5">
      <w:r>
        <w:separator/>
      </w:r>
    </w:p>
  </w:footnote>
  <w:footnote w:type="continuationSeparator" w:id="0">
    <w:p w:rsidR="008425C5" w:rsidRDefault="0084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C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</w:abstractNum>
  <w:abstractNum w:abstractNumId="11">
    <w:nsid w:val="04A718DF"/>
    <w:multiLevelType w:val="hybridMultilevel"/>
    <w:tmpl w:val="B4F6B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5D97464"/>
    <w:multiLevelType w:val="hybridMultilevel"/>
    <w:tmpl w:val="55DC3230"/>
    <w:lvl w:ilvl="0" w:tplc="ABC63FC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3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4F81BD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4">
    <w:nsid w:val="1708332A"/>
    <w:multiLevelType w:val="hybridMultilevel"/>
    <w:tmpl w:val="12C6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</w:abstractNum>
  <w:abstractNum w:abstractNumId="16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7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8">
    <w:nsid w:val="1FD56387"/>
    <w:multiLevelType w:val="hybridMultilevel"/>
    <w:tmpl w:val="DCFA2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3B6F0E"/>
    <w:multiLevelType w:val="hybridMultilevel"/>
    <w:tmpl w:val="6EC0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</w:abstractNum>
  <w:abstractNum w:abstractNumId="21">
    <w:nsid w:val="33ED3758"/>
    <w:multiLevelType w:val="hybridMultilevel"/>
    <w:tmpl w:val="CD1C33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86043"/>
    <w:multiLevelType w:val="hybridMultilevel"/>
    <w:tmpl w:val="8A50C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24">
    <w:nsid w:val="46752A14"/>
    <w:multiLevelType w:val="hybridMultilevel"/>
    <w:tmpl w:val="8B1AFCE6"/>
    <w:lvl w:ilvl="0" w:tplc="94BC570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5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</w:abstractNum>
  <w:abstractNum w:abstractNumId="26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657D34E0"/>
    <w:multiLevelType w:val="hybridMultilevel"/>
    <w:tmpl w:val="6C8CB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15"/>
  </w:num>
  <w:num w:numId="5">
    <w:abstractNumId w:val="17"/>
  </w:num>
  <w:num w:numId="6">
    <w:abstractNumId w:val="10"/>
  </w:num>
  <w:num w:numId="7">
    <w:abstractNumId w:val="29"/>
  </w:num>
  <w:num w:numId="8">
    <w:abstractNumId w:val="25"/>
  </w:num>
  <w:num w:numId="9">
    <w:abstractNumId w:val="16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6"/>
  </w:num>
  <w:num w:numId="22">
    <w:abstractNumId w:val="13"/>
  </w:num>
  <w:num w:numId="23">
    <w:abstractNumId w:val="20"/>
  </w:num>
  <w:num w:numId="24">
    <w:abstractNumId w:val="16"/>
  </w:num>
  <w:num w:numId="25">
    <w:abstractNumId w:val="13"/>
  </w:num>
  <w:num w:numId="26">
    <w:abstractNumId w:val="20"/>
  </w:num>
  <w:num w:numId="27">
    <w:abstractNumId w:val="16"/>
  </w:num>
  <w:num w:numId="28">
    <w:abstractNumId w:val="24"/>
  </w:num>
  <w:num w:numId="29">
    <w:abstractNumId w:val="12"/>
  </w:num>
  <w:num w:numId="30">
    <w:abstractNumId w:val="18"/>
  </w:num>
  <w:num w:numId="31">
    <w:abstractNumId w:val="21"/>
  </w:num>
  <w:num w:numId="32">
    <w:abstractNumId w:val="22"/>
  </w:num>
  <w:num w:numId="33">
    <w:abstractNumId w:val="28"/>
  </w:num>
  <w:num w:numId="34">
    <w:abstractNumId w:val="11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75"/>
    <w:rsid w:val="000037B6"/>
    <w:rsid w:val="00022C6B"/>
    <w:rsid w:val="00027474"/>
    <w:rsid w:val="00054702"/>
    <w:rsid w:val="000650A2"/>
    <w:rsid w:val="00067538"/>
    <w:rsid w:val="000703F6"/>
    <w:rsid w:val="00072DC2"/>
    <w:rsid w:val="000A49ED"/>
    <w:rsid w:val="000B4CF2"/>
    <w:rsid w:val="000C0C35"/>
    <w:rsid w:val="000C350C"/>
    <w:rsid w:val="000E4D3F"/>
    <w:rsid w:val="000F206A"/>
    <w:rsid w:val="001058BA"/>
    <w:rsid w:val="001456DF"/>
    <w:rsid w:val="00152C2F"/>
    <w:rsid w:val="00176F5F"/>
    <w:rsid w:val="00185CC3"/>
    <w:rsid w:val="001E0A00"/>
    <w:rsid w:val="001F4CF1"/>
    <w:rsid w:val="00205F9D"/>
    <w:rsid w:val="002125B7"/>
    <w:rsid w:val="00225331"/>
    <w:rsid w:val="002304FE"/>
    <w:rsid w:val="0024580B"/>
    <w:rsid w:val="00275681"/>
    <w:rsid w:val="00284BB8"/>
    <w:rsid w:val="0028590C"/>
    <w:rsid w:val="00287E42"/>
    <w:rsid w:val="002A3EFF"/>
    <w:rsid w:val="002B31A3"/>
    <w:rsid w:val="002C0321"/>
    <w:rsid w:val="002C38F7"/>
    <w:rsid w:val="002C71AB"/>
    <w:rsid w:val="002D2B12"/>
    <w:rsid w:val="002E04EF"/>
    <w:rsid w:val="002E57EE"/>
    <w:rsid w:val="003079A6"/>
    <w:rsid w:val="003161F9"/>
    <w:rsid w:val="00320C6C"/>
    <w:rsid w:val="00365F36"/>
    <w:rsid w:val="003A4FB5"/>
    <w:rsid w:val="003C36E6"/>
    <w:rsid w:val="003C7115"/>
    <w:rsid w:val="003D47A1"/>
    <w:rsid w:val="003D4E8E"/>
    <w:rsid w:val="003E2D7F"/>
    <w:rsid w:val="003F0BC5"/>
    <w:rsid w:val="003F27E7"/>
    <w:rsid w:val="003F3726"/>
    <w:rsid w:val="0040089B"/>
    <w:rsid w:val="00403CBE"/>
    <w:rsid w:val="004176DF"/>
    <w:rsid w:val="00422696"/>
    <w:rsid w:val="00470E85"/>
    <w:rsid w:val="00476657"/>
    <w:rsid w:val="00496BC6"/>
    <w:rsid w:val="004B1224"/>
    <w:rsid w:val="004B7A65"/>
    <w:rsid w:val="004C53A1"/>
    <w:rsid w:val="004D3856"/>
    <w:rsid w:val="004E4E0E"/>
    <w:rsid w:val="004E5F00"/>
    <w:rsid w:val="004F2896"/>
    <w:rsid w:val="004F4F2A"/>
    <w:rsid w:val="004F5C52"/>
    <w:rsid w:val="005021A8"/>
    <w:rsid w:val="005229A7"/>
    <w:rsid w:val="005340CF"/>
    <w:rsid w:val="00543195"/>
    <w:rsid w:val="005532AA"/>
    <w:rsid w:val="0055758C"/>
    <w:rsid w:val="0055794C"/>
    <w:rsid w:val="00562902"/>
    <w:rsid w:val="00576AC9"/>
    <w:rsid w:val="00582D72"/>
    <w:rsid w:val="00586650"/>
    <w:rsid w:val="005A0FC1"/>
    <w:rsid w:val="005A7DA6"/>
    <w:rsid w:val="005E08F4"/>
    <w:rsid w:val="005E6441"/>
    <w:rsid w:val="005F4FBB"/>
    <w:rsid w:val="0062200C"/>
    <w:rsid w:val="00664FA9"/>
    <w:rsid w:val="00667D12"/>
    <w:rsid w:val="006804E2"/>
    <w:rsid w:val="006832C3"/>
    <w:rsid w:val="00690927"/>
    <w:rsid w:val="00693EC8"/>
    <w:rsid w:val="006B3F88"/>
    <w:rsid w:val="006B4C12"/>
    <w:rsid w:val="006C3A8E"/>
    <w:rsid w:val="006F112C"/>
    <w:rsid w:val="006F7B63"/>
    <w:rsid w:val="00713E3D"/>
    <w:rsid w:val="007238F4"/>
    <w:rsid w:val="0072407B"/>
    <w:rsid w:val="00733752"/>
    <w:rsid w:val="00763269"/>
    <w:rsid w:val="0076702D"/>
    <w:rsid w:val="007A5E86"/>
    <w:rsid w:val="007E0289"/>
    <w:rsid w:val="00801A1A"/>
    <w:rsid w:val="008425C5"/>
    <w:rsid w:val="008465C3"/>
    <w:rsid w:val="0084782F"/>
    <w:rsid w:val="00896865"/>
    <w:rsid w:val="008A2070"/>
    <w:rsid w:val="008C3CD1"/>
    <w:rsid w:val="008C7169"/>
    <w:rsid w:val="008D798B"/>
    <w:rsid w:val="008D7F75"/>
    <w:rsid w:val="00920B18"/>
    <w:rsid w:val="00946E61"/>
    <w:rsid w:val="00950DF9"/>
    <w:rsid w:val="00965535"/>
    <w:rsid w:val="00977C66"/>
    <w:rsid w:val="009802BF"/>
    <w:rsid w:val="0099204E"/>
    <w:rsid w:val="00993941"/>
    <w:rsid w:val="00997B84"/>
    <w:rsid w:val="009B1487"/>
    <w:rsid w:val="009B18CC"/>
    <w:rsid w:val="009C6715"/>
    <w:rsid w:val="009D157C"/>
    <w:rsid w:val="009D3634"/>
    <w:rsid w:val="009F02FD"/>
    <w:rsid w:val="00A009C6"/>
    <w:rsid w:val="00A04A10"/>
    <w:rsid w:val="00A141A3"/>
    <w:rsid w:val="00A20086"/>
    <w:rsid w:val="00A34538"/>
    <w:rsid w:val="00A44853"/>
    <w:rsid w:val="00A60566"/>
    <w:rsid w:val="00A737FC"/>
    <w:rsid w:val="00A741E3"/>
    <w:rsid w:val="00AA1739"/>
    <w:rsid w:val="00AC0392"/>
    <w:rsid w:val="00AD58D8"/>
    <w:rsid w:val="00AE29EB"/>
    <w:rsid w:val="00AE532C"/>
    <w:rsid w:val="00B46FD2"/>
    <w:rsid w:val="00B534E5"/>
    <w:rsid w:val="00B57E28"/>
    <w:rsid w:val="00B65EFE"/>
    <w:rsid w:val="00B84F28"/>
    <w:rsid w:val="00BA472C"/>
    <w:rsid w:val="00BE1174"/>
    <w:rsid w:val="00BF2944"/>
    <w:rsid w:val="00BF5163"/>
    <w:rsid w:val="00C234FF"/>
    <w:rsid w:val="00C260C1"/>
    <w:rsid w:val="00C2788E"/>
    <w:rsid w:val="00C55132"/>
    <w:rsid w:val="00C60FD9"/>
    <w:rsid w:val="00C77906"/>
    <w:rsid w:val="00CB5503"/>
    <w:rsid w:val="00CD6E22"/>
    <w:rsid w:val="00CE6CB4"/>
    <w:rsid w:val="00CF0A0F"/>
    <w:rsid w:val="00CF5750"/>
    <w:rsid w:val="00D132F6"/>
    <w:rsid w:val="00D47FF4"/>
    <w:rsid w:val="00D55ABE"/>
    <w:rsid w:val="00DB2CC1"/>
    <w:rsid w:val="00DD189C"/>
    <w:rsid w:val="00DE2E5F"/>
    <w:rsid w:val="00DE6189"/>
    <w:rsid w:val="00E05C2F"/>
    <w:rsid w:val="00E12497"/>
    <w:rsid w:val="00E16FF3"/>
    <w:rsid w:val="00E17E49"/>
    <w:rsid w:val="00E20844"/>
    <w:rsid w:val="00E24660"/>
    <w:rsid w:val="00E31967"/>
    <w:rsid w:val="00E36DB7"/>
    <w:rsid w:val="00E5315E"/>
    <w:rsid w:val="00E5379E"/>
    <w:rsid w:val="00E65FAC"/>
    <w:rsid w:val="00E71B6C"/>
    <w:rsid w:val="00E71F09"/>
    <w:rsid w:val="00E91DAF"/>
    <w:rsid w:val="00EA399C"/>
    <w:rsid w:val="00EC6962"/>
    <w:rsid w:val="00ED3D5D"/>
    <w:rsid w:val="00ED5EC6"/>
    <w:rsid w:val="00EE2F06"/>
    <w:rsid w:val="00EF4756"/>
    <w:rsid w:val="00EF71B2"/>
    <w:rsid w:val="00F05421"/>
    <w:rsid w:val="00F06417"/>
    <w:rsid w:val="00F158FC"/>
    <w:rsid w:val="00F338FA"/>
    <w:rsid w:val="00F62868"/>
    <w:rsid w:val="00F74B45"/>
    <w:rsid w:val="00F91B94"/>
    <w:rsid w:val="00FB2F4A"/>
    <w:rsid w:val="00FE68B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4" w:qFormat="1"/>
    <w:lsdException w:name="Body Text 3" w:uiPriority="0"/>
    <w:lsdException w:name="Block Text" w:semiHidden="0" w:uiPriority="3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contextualSpacing/>
    </w:pPr>
    <w:rPr>
      <w:color w:val="1F497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before="360" w:after="40"/>
      <w:contextualSpacing w:val="0"/>
      <w:outlineLvl w:val="0"/>
    </w:pPr>
    <w:rPr>
      <w:rFonts w:asciiTheme="majorHAnsi" w:hAnsiTheme="majorHAnsi"/>
      <w:smallCaps/>
      <w:color w:val="17365D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contextualSpacing w:val="0"/>
      <w:outlineLvl w:val="1"/>
    </w:pPr>
    <w:rPr>
      <w:rFonts w:asciiTheme="majorHAnsi" w:hAnsiTheme="majorHAnsi"/>
      <w:color w:val="17365D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17365D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contextualSpacing w:val="0"/>
      <w:outlineLvl w:val="4"/>
    </w:pPr>
    <w:rPr>
      <w:i/>
      <w:color w:val="365F9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contextualSpacing w:val="0"/>
      <w:outlineLvl w:val="5"/>
    </w:pPr>
    <w:rPr>
      <w:b/>
      <w:color w:val="365F9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contextualSpacing w:val="0"/>
      <w:outlineLvl w:val="6"/>
    </w:pPr>
    <w:rPr>
      <w:b/>
      <w:i/>
      <w:color w:val="365F9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contextualSpacing w:val="0"/>
      <w:outlineLvl w:val="7"/>
    </w:pPr>
    <w:rPr>
      <w:b/>
      <w:color w:val="943634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contextualSpacing w:val="0"/>
      <w:outlineLvl w:val="8"/>
    </w:pPr>
    <w:rPr>
      <w:b/>
      <w:i/>
      <w:color w:val="943634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1F497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1F497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13"/>
    <w:qFormat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Pr>
      <w:b/>
      <w:i/>
      <w:color w:val="0F243E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17365D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17365D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17365D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365F9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365F9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365F9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365F9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943634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943634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365F9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Cs/>
      <w:color w:val="365F9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pPr>
      <w:spacing w:after="200"/>
      <w:contextualSpacing w:val="0"/>
    </w:pPr>
    <w:rPr>
      <w:i/>
      <w:color w:val="17365D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17365D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943634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qFormat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1F497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943634" w:themeColor="accent2" w:themeShade="BF"/>
    </w:rPr>
  </w:style>
  <w:style w:type="paragraph" w:styleId="Title">
    <w:name w:val="Title"/>
    <w:basedOn w:val="Normal"/>
    <w:link w:val="TitleChar"/>
    <w:uiPriority w:val="10"/>
    <w:pPr>
      <w:spacing w:after="200"/>
      <w:contextualSpacing w:val="0"/>
    </w:pPr>
    <w:rPr>
      <w:rFonts w:asciiTheme="majorHAnsi" w:hAnsiTheme="majorHAnsi"/>
      <w:smallCaps/>
      <w:color w:val="4F81BD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4F81BD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pPr>
      <w:numPr>
        <w:numId w:val="9"/>
      </w:numPr>
    </w:pPr>
  </w:style>
  <w:style w:type="numbering" w:customStyle="1" w:styleId="BulletedList">
    <w:name w:val="Bulleted List"/>
    <w:uiPriority w:val="9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1F497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pPr>
      <w:numPr>
        <w:numId w:val="26"/>
      </w:numPr>
    </w:pPr>
  </w:style>
  <w:style w:type="paragraph" w:customStyle="1" w:styleId="PersonalName">
    <w:name w:val="Personal Nam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17365D" w:themeColor="text2" w:themeShade="BF"/>
      <w:sz w:val="20"/>
      <w:szCs w:val="20"/>
      <w:lang w:bidi="he-IL"/>
    </w:rPr>
  </w:style>
  <w:style w:type="paragraph" w:styleId="Closing">
    <w:name w:val="Closing"/>
    <w:basedOn w:val="NoSpacing"/>
    <w:link w:val="ClosingChar"/>
    <w:uiPriority w:val="4"/>
    <w:semiHidden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Pr>
      <w:color w:val="17365D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200"/>
      <w:contextualSpacing w:val="0"/>
    </w:pPr>
    <w:rPr>
      <w:b/>
      <w:color w:val="4F81BD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4F81BD" w:themeColor="accent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RecipientName">
    <w:name w:val="Recipient Name"/>
    <w:basedOn w:val="Normal"/>
    <w:uiPriority w:val="3"/>
    <w:semiHidden/>
    <w:unhideWhenUsed/>
    <w:qFormat/>
    <w:pPr>
      <w:spacing w:before="480" w:line="240" w:lineRule="auto"/>
    </w:pPr>
    <w:rPr>
      <w:b/>
      <w:color w:val="17365D" w:themeColor="text2" w:themeShade="BF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spacing w:after="200"/>
      <w:ind w:left="0"/>
      <w:contextualSpacing w:val="0"/>
    </w:pPr>
    <w:rPr>
      <w:b/>
      <w:color w:val="17365D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17365D" w:themeColor="text2" w:themeShade="BF"/>
      <w:sz w:val="2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tyleContactInfo">
    <w:name w:val="Style Contact Info"/>
    <w:basedOn w:val="Normal"/>
    <w:rsid w:val="0062200C"/>
    <w:pPr>
      <w:spacing w:line="220" w:lineRule="atLeast"/>
      <w:contextualSpacing w:val="0"/>
      <w:jc w:val="center"/>
    </w:pPr>
    <w:rPr>
      <w:rFonts w:ascii="Times New Roman" w:eastAsia="Times New Roman" w:hAnsi="Times New Roman" w:cs="Times New Roman"/>
      <w:color w:val="auto"/>
      <w:sz w:val="18"/>
      <w:szCs w:val="20"/>
      <w:lang w:eastAsia="en-US"/>
    </w:rPr>
  </w:style>
  <w:style w:type="character" w:styleId="Hyperlink">
    <w:name w:val="Hyperlink"/>
    <w:rsid w:val="00027474"/>
    <w:rPr>
      <w:color w:val="0000FF"/>
      <w:u w:val="single"/>
    </w:rPr>
  </w:style>
  <w:style w:type="paragraph" w:styleId="BodyText">
    <w:name w:val="Body Text"/>
    <w:basedOn w:val="Normal"/>
    <w:link w:val="BodyTextChar"/>
    <w:rsid w:val="00A009C6"/>
    <w:pPr>
      <w:tabs>
        <w:tab w:val="left" w:pos="2160"/>
        <w:tab w:val="right" w:pos="6480"/>
      </w:tabs>
      <w:spacing w:before="240" w:after="60" w:line="220" w:lineRule="atLeast"/>
      <w:contextualSpacing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A009C6"/>
    <w:rPr>
      <w:rFonts w:ascii="Times New Roman" w:eastAsia="Times New Roman" w:hAnsi="Times New Roman" w:cs="Times New Roman"/>
    </w:rPr>
  </w:style>
  <w:style w:type="paragraph" w:customStyle="1" w:styleId="BodyText1">
    <w:name w:val="Body Text 1"/>
    <w:basedOn w:val="Normal"/>
    <w:rsid w:val="00A009C6"/>
    <w:pPr>
      <w:tabs>
        <w:tab w:val="left" w:pos="2160"/>
        <w:tab w:val="right" w:pos="6480"/>
      </w:tabs>
      <w:spacing w:before="240" w:after="40" w:line="220" w:lineRule="atLeast"/>
      <w:contextualSpacing w:val="0"/>
    </w:pPr>
    <w:rPr>
      <w:rFonts w:ascii="Times New Roman" w:eastAsia="Times New Roman" w:hAnsi="Times New Roman" w:cs="Times New Roman"/>
      <w:color w:val="auto"/>
      <w:sz w:val="22"/>
      <w:szCs w:val="20"/>
      <w:lang w:eastAsia="en-US"/>
    </w:rPr>
  </w:style>
  <w:style w:type="paragraph" w:styleId="BodyText3">
    <w:name w:val="Body Text 3"/>
    <w:basedOn w:val="BodyText"/>
    <w:link w:val="BodyText3Char"/>
    <w:rsid w:val="00A009C6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A009C6"/>
    <w:rPr>
      <w:rFonts w:ascii="Times New Roman" w:eastAsia="Times New Roman" w:hAnsi="Times New Roman" w:cs="Times New Roman"/>
      <w:szCs w:val="16"/>
    </w:rPr>
  </w:style>
  <w:style w:type="table" w:customStyle="1" w:styleId="TableGrid1">
    <w:name w:val="Table Grid1"/>
    <w:basedOn w:val="TableNormal"/>
    <w:next w:val="TableGrid"/>
    <w:rsid w:val="0052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SchoolName1">
    <w:name w:val="Company/School Name 1"/>
    <w:basedOn w:val="Normal"/>
    <w:link w:val="CompanySchoolName1Char"/>
    <w:rsid w:val="005229A7"/>
    <w:pPr>
      <w:spacing w:before="120" w:after="60" w:line="240" w:lineRule="auto"/>
      <w:contextualSpacing w:val="0"/>
      <w:jc w:val="center"/>
    </w:pPr>
    <w:rPr>
      <w:rFonts w:ascii="Arial" w:eastAsia="Times New Roman" w:hAnsi="Arial" w:cs="Times New Roman"/>
      <w:color w:val="auto"/>
      <w:sz w:val="22"/>
      <w:szCs w:val="20"/>
      <w:lang w:eastAsia="en-US"/>
    </w:rPr>
  </w:style>
  <w:style w:type="paragraph" w:customStyle="1" w:styleId="CompanySchoolName">
    <w:name w:val="Company/School Name"/>
    <w:basedOn w:val="CompanySchoolName1"/>
    <w:rsid w:val="005229A7"/>
    <w:pPr>
      <w:spacing w:before="0"/>
    </w:pPr>
  </w:style>
  <w:style w:type="character" w:customStyle="1" w:styleId="CompanySchoolName1Char">
    <w:name w:val="Company/School Name 1 Char"/>
    <w:basedOn w:val="DefaultParagraphFont"/>
    <w:link w:val="CompanySchoolName1"/>
    <w:rsid w:val="005229A7"/>
    <w:rPr>
      <w:rFonts w:ascii="Arial" w:eastAsia="Times New Roman" w:hAnsi="Arial" w:cs="Times New Roman"/>
      <w:szCs w:val="20"/>
    </w:rPr>
  </w:style>
  <w:style w:type="paragraph" w:customStyle="1" w:styleId="Dates1">
    <w:name w:val="Dates 1"/>
    <w:basedOn w:val="Normal"/>
    <w:rsid w:val="005229A7"/>
    <w:pPr>
      <w:spacing w:before="120" w:line="240" w:lineRule="auto"/>
      <w:ind w:left="360"/>
      <w:contextualSpacing w:val="0"/>
      <w:jc w:val="right"/>
    </w:pPr>
    <w:rPr>
      <w:rFonts w:ascii="Arial" w:eastAsia="Times New Roman" w:hAnsi="Arial" w:cs="Times New Roman"/>
      <w:color w:val="auto"/>
      <w:sz w:val="22"/>
      <w:szCs w:val="20"/>
      <w:lang w:eastAsia="en-US"/>
    </w:rPr>
  </w:style>
  <w:style w:type="paragraph" w:customStyle="1" w:styleId="Dates">
    <w:name w:val="Dates"/>
    <w:basedOn w:val="Normal"/>
    <w:rsid w:val="005229A7"/>
    <w:pPr>
      <w:spacing w:line="240" w:lineRule="auto"/>
      <w:ind w:left="360"/>
      <w:contextualSpacing w:val="0"/>
      <w:jc w:val="right"/>
    </w:pPr>
    <w:rPr>
      <w:rFonts w:ascii="Arial" w:eastAsia="Times New Roman" w:hAnsi="Arial" w:cs="Times New Roman"/>
      <w:color w:val="auto"/>
      <w:sz w:val="22"/>
      <w:szCs w:val="20"/>
      <w:lang w:eastAsia="en-US"/>
    </w:rPr>
  </w:style>
  <w:style w:type="paragraph" w:customStyle="1" w:styleId="JobDegreeTitle1">
    <w:name w:val="Job/Degree Title 1"/>
    <w:basedOn w:val="BodyText"/>
    <w:rsid w:val="005229A7"/>
    <w:pPr>
      <w:tabs>
        <w:tab w:val="clear" w:pos="2160"/>
        <w:tab w:val="clear" w:pos="6480"/>
      </w:tabs>
      <w:spacing w:before="120" w:line="240" w:lineRule="auto"/>
      <w:ind w:left="360"/>
      <w:jc w:val="left"/>
    </w:pPr>
    <w:rPr>
      <w:rFonts w:ascii="Arial" w:hAnsi="Arial"/>
      <w:b/>
      <w:szCs w:val="24"/>
    </w:rPr>
  </w:style>
  <w:style w:type="paragraph" w:customStyle="1" w:styleId="JobDegreeTitle">
    <w:name w:val="Job/Degree Title"/>
    <w:basedOn w:val="Normal"/>
    <w:rsid w:val="005229A7"/>
    <w:pPr>
      <w:spacing w:line="240" w:lineRule="auto"/>
      <w:ind w:left="360"/>
      <w:contextualSpacing w:val="0"/>
    </w:pPr>
    <w:rPr>
      <w:rFonts w:ascii="Arial" w:eastAsia="Times New Roman" w:hAnsi="Arial" w:cs="Times New Roman"/>
      <w:b/>
      <w:color w:val="auto"/>
      <w:sz w:val="22"/>
      <w:szCs w:val="20"/>
      <w:lang w:eastAsia="en-US"/>
    </w:rPr>
  </w:style>
  <w:style w:type="paragraph" w:customStyle="1" w:styleId="JobTitleDegree1">
    <w:name w:val="Job Title/Degree 1"/>
    <w:basedOn w:val="BodyText"/>
    <w:rsid w:val="00E24660"/>
    <w:pPr>
      <w:spacing w:after="40"/>
    </w:pPr>
  </w:style>
  <w:style w:type="paragraph" w:customStyle="1" w:styleId="CompanyNameLocation1">
    <w:name w:val="Company Name/Location 1"/>
    <w:basedOn w:val="BodyText3"/>
    <w:rsid w:val="00E24660"/>
    <w:pPr>
      <w:spacing w:after="40"/>
    </w:pPr>
  </w:style>
  <w:style w:type="paragraph" w:styleId="ListParagraph">
    <w:name w:val="List Paragraph"/>
    <w:basedOn w:val="Normal"/>
    <w:uiPriority w:val="6"/>
    <w:unhideWhenUsed/>
    <w:qFormat/>
    <w:rsid w:val="00AA17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4" w:qFormat="1"/>
    <w:lsdException w:name="Body Text 3" w:uiPriority="0"/>
    <w:lsdException w:name="Block Text" w:semiHidden="0" w:uiPriority="3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contextualSpacing/>
    </w:pPr>
    <w:rPr>
      <w:color w:val="1F497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before="360" w:after="40"/>
      <w:contextualSpacing w:val="0"/>
      <w:outlineLvl w:val="0"/>
    </w:pPr>
    <w:rPr>
      <w:rFonts w:asciiTheme="majorHAnsi" w:hAnsiTheme="majorHAnsi"/>
      <w:smallCaps/>
      <w:color w:val="17365D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contextualSpacing w:val="0"/>
      <w:outlineLvl w:val="1"/>
    </w:pPr>
    <w:rPr>
      <w:rFonts w:asciiTheme="majorHAnsi" w:hAnsiTheme="majorHAnsi"/>
      <w:color w:val="17365D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17365D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contextualSpacing w:val="0"/>
      <w:outlineLvl w:val="4"/>
    </w:pPr>
    <w:rPr>
      <w:i/>
      <w:color w:val="365F9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contextualSpacing w:val="0"/>
      <w:outlineLvl w:val="5"/>
    </w:pPr>
    <w:rPr>
      <w:b/>
      <w:color w:val="365F9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contextualSpacing w:val="0"/>
      <w:outlineLvl w:val="6"/>
    </w:pPr>
    <w:rPr>
      <w:b/>
      <w:i/>
      <w:color w:val="365F9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contextualSpacing w:val="0"/>
      <w:outlineLvl w:val="7"/>
    </w:pPr>
    <w:rPr>
      <w:b/>
      <w:color w:val="943634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contextualSpacing w:val="0"/>
      <w:outlineLvl w:val="8"/>
    </w:pPr>
    <w:rPr>
      <w:b/>
      <w:i/>
      <w:color w:val="943634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1F497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1F497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13"/>
    <w:qFormat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Pr>
      <w:b/>
      <w:i/>
      <w:color w:val="0F243E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17365D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17365D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17365D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365F9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365F9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365F9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365F9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943634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943634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365F9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Cs/>
      <w:color w:val="365F9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pPr>
      <w:spacing w:after="200"/>
      <w:contextualSpacing w:val="0"/>
    </w:pPr>
    <w:rPr>
      <w:i/>
      <w:color w:val="17365D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17365D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943634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qFormat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1F497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943634" w:themeColor="accent2" w:themeShade="BF"/>
    </w:rPr>
  </w:style>
  <w:style w:type="paragraph" w:styleId="Title">
    <w:name w:val="Title"/>
    <w:basedOn w:val="Normal"/>
    <w:link w:val="TitleChar"/>
    <w:uiPriority w:val="10"/>
    <w:pPr>
      <w:spacing w:after="200"/>
      <w:contextualSpacing w:val="0"/>
    </w:pPr>
    <w:rPr>
      <w:rFonts w:asciiTheme="majorHAnsi" w:hAnsiTheme="majorHAnsi"/>
      <w:smallCaps/>
      <w:color w:val="4F81BD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4F81BD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pPr>
      <w:numPr>
        <w:numId w:val="9"/>
      </w:numPr>
    </w:pPr>
  </w:style>
  <w:style w:type="numbering" w:customStyle="1" w:styleId="BulletedList">
    <w:name w:val="Bulleted List"/>
    <w:uiPriority w:val="9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1F497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pPr>
      <w:numPr>
        <w:numId w:val="26"/>
      </w:numPr>
    </w:pPr>
  </w:style>
  <w:style w:type="paragraph" w:customStyle="1" w:styleId="PersonalName">
    <w:name w:val="Personal Nam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17365D" w:themeColor="text2" w:themeShade="BF"/>
      <w:sz w:val="20"/>
      <w:szCs w:val="20"/>
      <w:lang w:bidi="he-IL"/>
    </w:rPr>
  </w:style>
  <w:style w:type="paragraph" w:styleId="Closing">
    <w:name w:val="Closing"/>
    <w:basedOn w:val="NoSpacing"/>
    <w:link w:val="ClosingChar"/>
    <w:uiPriority w:val="4"/>
    <w:semiHidden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Pr>
      <w:color w:val="17365D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200"/>
      <w:contextualSpacing w:val="0"/>
    </w:pPr>
    <w:rPr>
      <w:b/>
      <w:color w:val="4F81BD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4F81BD" w:themeColor="accent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RecipientName">
    <w:name w:val="Recipient Name"/>
    <w:basedOn w:val="Normal"/>
    <w:uiPriority w:val="3"/>
    <w:semiHidden/>
    <w:unhideWhenUsed/>
    <w:qFormat/>
    <w:pPr>
      <w:spacing w:before="480" w:line="240" w:lineRule="auto"/>
    </w:pPr>
    <w:rPr>
      <w:b/>
      <w:color w:val="17365D" w:themeColor="text2" w:themeShade="BF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spacing w:after="200"/>
      <w:ind w:left="0"/>
      <w:contextualSpacing w:val="0"/>
    </w:pPr>
    <w:rPr>
      <w:b/>
      <w:color w:val="17365D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17365D" w:themeColor="text2" w:themeShade="BF"/>
      <w:sz w:val="2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tyleContactInfo">
    <w:name w:val="Style Contact Info"/>
    <w:basedOn w:val="Normal"/>
    <w:rsid w:val="0062200C"/>
    <w:pPr>
      <w:spacing w:line="220" w:lineRule="atLeast"/>
      <w:contextualSpacing w:val="0"/>
      <w:jc w:val="center"/>
    </w:pPr>
    <w:rPr>
      <w:rFonts w:ascii="Times New Roman" w:eastAsia="Times New Roman" w:hAnsi="Times New Roman" w:cs="Times New Roman"/>
      <w:color w:val="auto"/>
      <w:sz w:val="18"/>
      <w:szCs w:val="20"/>
      <w:lang w:eastAsia="en-US"/>
    </w:rPr>
  </w:style>
  <w:style w:type="character" w:styleId="Hyperlink">
    <w:name w:val="Hyperlink"/>
    <w:rsid w:val="00027474"/>
    <w:rPr>
      <w:color w:val="0000FF"/>
      <w:u w:val="single"/>
    </w:rPr>
  </w:style>
  <w:style w:type="paragraph" w:styleId="BodyText">
    <w:name w:val="Body Text"/>
    <w:basedOn w:val="Normal"/>
    <w:link w:val="BodyTextChar"/>
    <w:rsid w:val="00A009C6"/>
    <w:pPr>
      <w:tabs>
        <w:tab w:val="left" w:pos="2160"/>
        <w:tab w:val="right" w:pos="6480"/>
      </w:tabs>
      <w:spacing w:before="240" w:after="60" w:line="220" w:lineRule="atLeast"/>
      <w:contextualSpacing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A009C6"/>
    <w:rPr>
      <w:rFonts w:ascii="Times New Roman" w:eastAsia="Times New Roman" w:hAnsi="Times New Roman" w:cs="Times New Roman"/>
    </w:rPr>
  </w:style>
  <w:style w:type="paragraph" w:customStyle="1" w:styleId="BodyText1">
    <w:name w:val="Body Text 1"/>
    <w:basedOn w:val="Normal"/>
    <w:rsid w:val="00A009C6"/>
    <w:pPr>
      <w:tabs>
        <w:tab w:val="left" w:pos="2160"/>
        <w:tab w:val="right" w:pos="6480"/>
      </w:tabs>
      <w:spacing w:before="240" w:after="40" w:line="220" w:lineRule="atLeast"/>
      <w:contextualSpacing w:val="0"/>
    </w:pPr>
    <w:rPr>
      <w:rFonts w:ascii="Times New Roman" w:eastAsia="Times New Roman" w:hAnsi="Times New Roman" w:cs="Times New Roman"/>
      <w:color w:val="auto"/>
      <w:sz w:val="22"/>
      <w:szCs w:val="20"/>
      <w:lang w:eastAsia="en-US"/>
    </w:rPr>
  </w:style>
  <w:style w:type="paragraph" w:styleId="BodyText3">
    <w:name w:val="Body Text 3"/>
    <w:basedOn w:val="BodyText"/>
    <w:link w:val="BodyText3Char"/>
    <w:rsid w:val="00A009C6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A009C6"/>
    <w:rPr>
      <w:rFonts w:ascii="Times New Roman" w:eastAsia="Times New Roman" w:hAnsi="Times New Roman" w:cs="Times New Roman"/>
      <w:szCs w:val="16"/>
    </w:rPr>
  </w:style>
  <w:style w:type="table" w:customStyle="1" w:styleId="TableGrid1">
    <w:name w:val="Table Grid1"/>
    <w:basedOn w:val="TableNormal"/>
    <w:next w:val="TableGrid"/>
    <w:rsid w:val="0052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SchoolName1">
    <w:name w:val="Company/School Name 1"/>
    <w:basedOn w:val="Normal"/>
    <w:link w:val="CompanySchoolName1Char"/>
    <w:rsid w:val="005229A7"/>
    <w:pPr>
      <w:spacing w:before="120" w:after="60" w:line="240" w:lineRule="auto"/>
      <w:contextualSpacing w:val="0"/>
      <w:jc w:val="center"/>
    </w:pPr>
    <w:rPr>
      <w:rFonts w:ascii="Arial" w:eastAsia="Times New Roman" w:hAnsi="Arial" w:cs="Times New Roman"/>
      <w:color w:val="auto"/>
      <w:sz w:val="22"/>
      <w:szCs w:val="20"/>
      <w:lang w:eastAsia="en-US"/>
    </w:rPr>
  </w:style>
  <w:style w:type="paragraph" w:customStyle="1" w:styleId="CompanySchoolName">
    <w:name w:val="Company/School Name"/>
    <w:basedOn w:val="CompanySchoolName1"/>
    <w:rsid w:val="005229A7"/>
    <w:pPr>
      <w:spacing w:before="0"/>
    </w:pPr>
  </w:style>
  <w:style w:type="character" w:customStyle="1" w:styleId="CompanySchoolName1Char">
    <w:name w:val="Company/School Name 1 Char"/>
    <w:basedOn w:val="DefaultParagraphFont"/>
    <w:link w:val="CompanySchoolName1"/>
    <w:rsid w:val="005229A7"/>
    <w:rPr>
      <w:rFonts w:ascii="Arial" w:eastAsia="Times New Roman" w:hAnsi="Arial" w:cs="Times New Roman"/>
      <w:szCs w:val="20"/>
    </w:rPr>
  </w:style>
  <w:style w:type="paragraph" w:customStyle="1" w:styleId="Dates1">
    <w:name w:val="Dates 1"/>
    <w:basedOn w:val="Normal"/>
    <w:rsid w:val="005229A7"/>
    <w:pPr>
      <w:spacing w:before="120" w:line="240" w:lineRule="auto"/>
      <w:ind w:left="360"/>
      <w:contextualSpacing w:val="0"/>
      <w:jc w:val="right"/>
    </w:pPr>
    <w:rPr>
      <w:rFonts w:ascii="Arial" w:eastAsia="Times New Roman" w:hAnsi="Arial" w:cs="Times New Roman"/>
      <w:color w:val="auto"/>
      <w:sz w:val="22"/>
      <w:szCs w:val="20"/>
      <w:lang w:eastAsia="en-US"/>
    </w:rPr>
  </w:style>
  <w:style w:type="paragraph" w:customStyle="1" w:styleId="Dates">
    <w:name w:val="Dates"/>
    <w:basedOn w:val="Normal"/>
    <w:rsid w:val="005229A7"/>
    <w:pPr>
      <w:spacing w:line="240" w:lineRule="auto"/>
      <w:ind w:left="360"/>
      <w:contextualSpacing w:val="0"/>
      <w:jc w:val="right"/>
    </w:pPr>
    <w:rPr>
      <w:rFonts w:ascii="Arial" w:eastAsia="Times New Roman" w:hAnsi="Arial" w:cs="Times New Roman"/>
      <w:color w:val="auto"/>
      <w:sz w:val="22"/>
      <w:szCs w:val="20"/>
      <w:lang w:eastAsia="en-US"/>
    </w:rPr>
  </w:style>
  <w:style w:type="paragraph" w:customStyle="1" w:styleId="JobDegreeTitle1">
    <w:name w:val="Job/Degree Title 1"/>
    <w:basedOn w:val="BodyText"/>
    <w:rsid w:val="005229A7"/>
    <w:pPr>
      <w:tabs>
        <w:tab w:val="clear" w:pos="2160"/>
        <w:tab w:val="clear" w:pos="6480"/>
      </w:tabs>
      <w:spacing w:before="120" w:line="240" w:lineRule="auto"/>
      <w:ind w:left="360"/>
      <w:jc w:val="left"/>
    </w:pPr>
    <w:rPr>
      <w:rFonts w:ascii="Arial" w:hAnsi="Arial"/>
      <w:b/>
      <w:szCs w:val="24"/>
    </w:rPr>
  </w:style>
  <w:style w:type="paragraph" w:customStyle="1" w:styleId="JobDegreeTitle">
    <w:name w:val="Job/Degree Title"/>
    <w:basedOn w:val="Normal"/>
    <w:rsid w:val="005229A7"/>
    <w:pPr>
      <w:spacing w:line="240" w:lineRule="auto"/>
      <w:ind w:left="360"/>
      <w:contextualSpacing w:val="0"/>
    </w:pPr>
    <w:rPr>
      <w:rFonts w:ascii="Arial" w:eastAsia="Times New Roman" w:hAnsi="Arial" w:cs="Times New Roman"/>
      <w:b/>
      <w:color w:val="auto"/>
      <w:sz w:val="22"/>
      <w:szCs w:val="20"/>
      <w:lang w:eastAsia="en-US"/>
    </w:rPr>
  </w:style>
  <w:style w:type="paragraph" w:customStyle="1" w:styleId="JobTitleDegree1">
    <w:name w:val="Job Title/Degree 1"/>
    <w:basedOn w:val="BodyText"/>
    <w:rsid w:val="00E24660"/>
    <w:pPr>
      <w:spacing w:after="40"/>
    </w:pPr>
  </w:style>
  <w:style w:type="paragraph" w:customStyle="1" w:styleId="CompanyNameLocation1">
    <w:name w:val="Company Name/Location 1"/>
    <w:basedOn w:val="BodyText3"/>
    <w:rsid w:val="00E24660"/>
    <w:pPr>
      <w:spacing w:after="40"/>
    </w:pPr>
  </w:style>
  <w:style w:type="paragraph" w:styleId="ListParagraph">
    <w:name w:val="List Paragraph"/>
    <w:basedOn w:val="Normal"/>
    <w:uiPriority w:val="6"/>
    <w:unhideWhenUsed/>
    <w:qFormat/>
    <w:rsid w:val="00AA17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Tanzeem.370647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Orie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105F-5ED5-44D4-92B9-322B0AD66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23D84-FDC3-4DF0-907D-3CA243B9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Date-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2006-03-09T19:54:00Z</cp:lastPrinted>
  <dcterms:created xsi:type="dcterms:W3CDTF">2017-07-03T14:53:00Z</dcterms:created>
  <dcterms:modified xsi:type="dcterms:W3CDTF">2017-07-03T14:53:00Z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