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right" w:tblpY="3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</w:tblGrid>
      <w:tr w:rsidR="004C5516">
        <w:trPr>
          <w:trHeight w:val="1836"/>
        </w:trPr>
        <w:tc>
          <w:tcPr>
            <w:tcW w:w="2196" w:type="dxa"/>
          </w:tcPr>
          <w:p w:rsidR="00CA14BD" w:rsidRDefault="00CA14BD">
            <w:pPr>
              <w:pStyle w:val="ContactInfo"/>
              <w:rPr>
                <w:rFonts w:ascii="Times New Roman"/>
                <w:noProof/>
                <w:color w:val="7E97AD"/>
                <w:lang w:val="en-IN" w:eastAsia="en-IN"/>
              </w:rPr>
            </w:pPr>
          </w:p>
          <w:p w:rsidR="004C5516" w:rsidRDefault="00CA14BD" w:rsidP="00CA14BD">
            <w:pPr>
              <w:pStyle w:val="ContactInfo"/>
              <w:jc w:val="left"/>
              <w:rPr>
                <w:rStyle w:val="Emphasis"/>
                <w:rFonts w:ascii="Times New Roman"/>
              </w:rPr>
            </w:pPr>
            <w:r>
              <w:rPr>
                <w:rFonts w:ascii="Times New Roman"/>
                <w:noProof/>
                <w:color w:val="7E97AD"/>
                <w:lang w:eastAsia="en-US"/>
              </w:rPr>
              <w:drawing>
                <wp:inline distT="0" distB="0" distL="0" distR="0" wp14:anchorId="0CEED0F0" wp14:editId="40D24F58">
                  <wp:extent cx="1095375" cy="1400175"/>
                  <wp:effectExtent l="19050" t="0" r="9525" b="0"/>
                  <wp:docPr id="3" name="Picture 3" descr="C:\Users\Tibin Joy\Desktop\2017=07=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ibin Joy\Desktop\2017=07=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516" w:rsidRDefault="004C5516">
      <w:pPr>
        <w:pStyle w:val="ContactInfo"/>
        <w:spacing w:before="0"/>
        <w:jc w:val="left"/>
      </w:pPr>
    </w:p>
    <w:p w:rsidR="008E0AE1" w:rsidRDefault="008E0AE1">
      <w:pPr>
        <w:pStyle w:val="ContactInfo"/>
        <w:spacing w:before="0"/>
        <w:jc w:val="left"/>
      </w:pPr>
    </w:p>
    <w:p w:rsidR="004C5516" w:rsidRDefault="00CA14BD">
      <w:pPr>
        <w:pStyle w:val="ContactInfo"/>
        <w:spacing w:before="0"/>
        <w:jc w:val="center"/>
        <w:rPr>
          <w:rFonts w:ascii="Times New Roman"/>
          <w:b/>
          <w:color w:val="7E97AD"/>
          <w:sz w:val="28"/>
          <w:szCs w:val="28"/>
        </w:rPr>
      </w:pPr>
      <w:r>
        <w:rPr>
          <w:rFonts w:ascii="Times New Roman"/>
          <w:b/>
          <w:sz w:val="28"/>
          <w:szCs w:val="28"/>
          <w:lang w:val="en-IN"/>
        </w:rPr>
        <w:t xml:space="preserve">            </w:t>
      </w:r>
      <w:r w:rsidR="009B3A78">
        <w:rPr>
          <w:rFonts w:ascii="Times New Roman"/>
          <w:b/>
          <w:sz w:val="28"/>
          <w:szCs w:val="28"/>
          <w:lang w:val="en-IN"/>
        </w:rPr>
        <w:t>CURRICULUM VITAE</w:t>
      </w:r>
    </w:p>
    <w:p w:rsidR="004C5516" w:rsidRDefault="004C5516">
      <w:pPr>
        <w:pStyle w:val="ContactInfo"/>
        <w:spacing w:before="0"/>
        <w:jc w:val="left"/>
        <w:rPr>
          <w:rFonts w:ascii="Times New Roman"/>
        </w:rPr>
      </w:pPr>
    </w:p>
    <w:p w:rsidR="001E41DE" w:rsidRDefault="001E41DE">
      <w:pPr>
        <w:pStyle w:val="ResumeText"/>
        <w:spacing w:line="240" w:lineRule="auto"/>
        <w:rPr>
          <w:rFonts w:ascii="Times New Roman"/>
          <w:sz w:val="22"/>
          <w:szCs w:val="22"/>
        </w:rPr>
      </w:pPr>
    </w:p>
    <w:p w:rsidR="007F7669" w:rsidRDefault="007F7669">
      <w:pPr>
        <w:pStyle w:val="ResumeText"/>
        <w:spacing w:line="240" w:lineRule="auto"/>
        <w:rPr>
          <w:rFonts w:ascii="Times New Roman"/>
          <w:color w:val="000000" w:themeColor="text1"/>
          <w:sz w:val="22"/>
          <w:szCs w:val="22"/>
        </w:rPr>
      </w:pPr>
      <w:r>
        <w:rPr>
          <w:rFonts w:ascii="Times New Roman"/>
          <w:color w:val="000000" w:themeColor="text1"/>
          <w:sz w:val="22"/>
          <w:szCs w:val="22"/>
        </w:rPr>
        <w:t>TIBIN</w:t>
      </w:r>
    </w:p>
    <w:p w:rsidR="004C5516" w:rsidRPr="00695099" w:rsidRDefault="007F7669">
      <w:pPr>
        <w:pStyle w:val="ResumeText"/>
        <w:spacing w:line="240" w:lineRule="auto"/>
        <w:rPr>
          <w:rFonts w:ascii="Times New Roman"/>
          <w:color w:val="000000" w:themeColor="text1"/>
          <w:sz w:val="22"/>
          <w:szCs w:val="22"/>
        </w:rPr>
      </w:pPr>
      <w:hyperlink r:id="rId13" w:history="1">
        <w:r w:rsidRPr="000B49CC">
          <w:rPr>
            <w:rStyle w:val="Hyperlink"/>
            <w:rFonts w:ascii="Times New Roman"/>
            <w:sz w:val="22"/>
            <w:szCs w:val="22"/>
          </w:rPr>
          <w:t>TIBIN.370906@2freemail.com</w:t>
        </w:r>
      </w:hyperlink>
      <w:r>
        <w:rPr>
          <w:rFonts w:ascii="Times New Roman"/>
          <w:color w:val="000000" w:themeColor="text1"/>
          <w:sz w:val="22"/>
          <w:szCs w:val="22"/>
        </w:rPr>
        <w:t xml:space="preserve">  </w:t>
      </w:r>
    </w:p>
    <w:p w:rsidR="004C5516" w:rsidRPr="00695099" w:rsidRDefault="004C5516">
      <w:pPr>
        <w:pStyle w:val="ContactInfo"/>
        <w:spacing w:before="0"/>
        <w:jc w:val="left"/>
        <w:rPr>
          <w:color w:val="000000" w:themeColor="text1"/>
          <w:sz w:val="22"/>
          <w:szCs w:val="22"/>
        </w:rPr>
      </w:pPr>
    </w:p>
    <w:tbl>
      <w:tblPr>
        <w:tblStyle w:val="ResumeTable"/>
        <w:tblW w:w="4901" w:type="pct"/>
        <w:tblBorders>
          <w:top w:val="single" w:sz="8" w:space="0" w:color="7E97AD"/>
          <w:insideH w:val="single" w:sz="8" w:space="0" w:color="7E97AD"/>
        </w:tblBorders>
        <w:tblLook w:val="04A0" w:firstRow="1" w:lastRow="0" w:firstColumn="1" w:lastColumn="0" w:noHBand="0" w:noVBand="1"/>
      </w:tblPr>
      <w:tblGrid>
        <w:gridCol w:w="1712"/>
        <w:gridCol w:w="188"/>
        <w:gridCol w:w="8360"/>
      </w:tblGrid>
      <w:tr w:rsidR="004C5516" w:rsidTr="006D3160">
        <w:trPr>
          <w:trHeight w:val="872"/>
        </w:trPr>
        <w:tc>
          <w:tcPr>
            <w:tcW w:w="1712" w:type="dxa"/>
            <w:tcBorders>
              <w:top w:val="nil"/>
              <w:bottom w:val="single" w:sz="8" w:space="0" w:color="7E97AD"/>
            </w:tcBorders>
          </w:tcPr>
          <w:p w:rsidR="004C5516" w:rsidRPr="001A3620" w:rsidRDefault="009B3A78">
            <w:pPr>
              <w:pStyle w:val="Heading1"/>
              <w:jc w:val="left"/>
              <w:rPr>
                <w:rFonts w:ascii="Times New Roman"/>
                <w:color w:val="0070C0"/>
              </w:rPr>
            </w:pPr>
            <w:r w:rsidRPr="001A3620">
              <w:rPr>
                <w:rFonts w:ascii="Times New Roman"/>
                <w:color w:val="0070C0"/>
              </w:rPr>
              <w:t>Objective</w:t>
            </w:r>
          </w:p>
        </w:tc>
        <w:tc>
          <w:tcPr>
            <w:tcW w:w="188" w:type="dxa"/>
            <w:tcBorders>
              <w:top w:val="nil"/>
              <w:bottom w:val="single" w:sz="8" w:space="0" w:color="7E97AD"/>
            </w:tcBorders>
          </w:tcPr>
          <w:p w:rsidR="004C5516" w:rsidRDefault="004C5516">
            <w:pPr>
              <w:rPr>
                <w:rFonts w:ascii="Times New Roman"/>
              </w:rPr>
            </w:pPr>
          </w:p>
        </w:tc>
        <w:tc>
          <w:tcPr>
            <w:tcW w:w="8360" w:type="dxa"/>
            <w:tcBorders>
              <w:top w:val="nil"/>
              <w:bottom w:val="single" w:sz="8" w:space="0" w:color="7E97AD"/>
            </w:tcBorders>
          </w:tcPr>
          <w:p w:rsidR="004C5516" w:rsidRPr="0079409A" w:rsidRDefault="009B3A78">
            <w:pPr>
              <w:spacing w:after="0" w:line="240" w:lineRule="auto"/>
              <w:jc w:val="both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79409A">
              <w:rPr>
                <w:rFonts w:ascii="Times New Roman"/>
                <w:color w:val="000000" w:themeColor="text1"/>
                <w:sz w:val="22"/>
                <w:szCs w:val="22"/>
              </w:rPr>
              <w:t>Seeking a challenging career in Companies that can provide me the best platform to employ my strengths such as leadership quality, technical skill and team building skill to achieve professional growth.</w:t>
            </w:r>
          </w:p>
        </w:tc>
      </w:tr>
      <w:tr w:rsidR="004C5516" w:rsidTr="00612C4E">
        <w:trPr>
          <w:trHeight w:val="21"/>
        </w:trPr>
        <w:tc>
          <w:tcPr>
            <w:tcW w:w="1712" w:type="dxa"/>
            <w:tcBorders>
              <w:top w:val="single" w:sz="8" w:space="0" w:color="7E97AD"/>
            </w:tcBorders>
          </w:tcPr>
          <w:p w:rsidR="004C5516" w:rsidRPr="001A3620" w:rsidRDefault="009B3A78">
            <w:pPr>
              <w:pStyle w:val="Heading1"/>
              <w:jc w:val="left"/>
              <w:rPr>
                <w:rFonts w:ascii="Times New Roman"/>
                <w:color w:val="0070C0"/>
              </w:rPr>
            </w:pPr>
            <w:r w:rsidRPr="001A3620">
              <w:rPr>
                <w:rFonts w:ascii="Times New Roman"/>
                <w:color w:val="0070C0"/>
              </w:rPr>
              <w:t>PROFILE SUMMARY</w:t>
            </w:r>
          </w:p>
          <w:p w:rsidR="0049681A" w:rsidRPr="001A3620" w:rsidRDefault="0049681A">
            <w:pPr>
              <w:pStyle w:val="Heading1"/>
              <w:jc w:val="left"/>
              <w:rPr>
                <w:rFonts w:ascii="Times New Roman"/>
                <w:color w:val="0070C0"/>
              </w:rPr>
            </w:pPr>
          </w:p>
          <w:p w:rsidR="000E64C8" w:rsidRPr="001A3620" w:rsidRDefault="0001313B">
            <w:pPr>
              <w:pStyle w:val="Heading1"/>
              <w:jc w:val="left"/>
              <w:rPr>
                <w:rFonts w:ascii="Times New Roman"/>
                <w:color w:val="0070C0"/>
              </w:rPr>
            </w:pPr>
            <w:r>
              <w:rPr>
                <w:rFonts w:ascii="Times New Roman"/>
                <w:noProof/>
                <w:color w:val="0070C0"/>
                <w:lang w:val="en-IN" w:eastAsia="e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11.25pt;margin-top:14.3pt;width:493.5pt;height:0;z-index:251667456" o:connectortype="straight"/>
              </w:pict>
            </w:r>
          </w:p>
          <w:p w:rsidR="007C5C43" w:rsidRPr="001A3620" w:rsidRDefault="007C5C43">
            <w:pPr>
              <w:pStyle w:val="Heading1"/>
              <w:jc w:val="left"/>
              <w:rPr>
                <w:rFonts w:ascii="Times New Roman"/>
                <w:color w:val="0070C0"/>
              </w:rPr>
            </w:pPr>
          </w:p>
          <w:p w:rsidR="0049681A" w:rsidRPr="001A3620" w:rsidRDefault="0049681A">
            <w:pPr>
              <w:pStyle w:val="Heading1"/>
              <w:jc w:val="left"/>
              <w:rPr>
                <w:rFonts w:ascii="Times New Roman"/>
                <w:color w:val="0070C0"/>
              </w:rPr>
            </w:pPr>
            <w:r w:rsidRPr="001A3620">
              <w:rPr>
                <w:rFonts w:ascii="Times New Roman"/>
                <w:color w:val="0070C0"/>
              </w:rPr>
              <w:t>EXPERIENCE</w:t>
            </w:r>
          </w:p>
          <w:p w:rsidR="00D348C3" w:rsidRPr="001A3620" w:rsidRDefault="00D348C3">
            <w:pPr>
              <w:pStyle w:val="Heading1"/>
              <w:jc w:val="left"/>
              <w:rPr>
                <w:rFonts w:ascii="Times New Roman"/>
                <w:color w:val="0070C0"/>
              </w:rPr>
            </w:pPr>
          </w:p>
          <w:p w:rsidR="00D348C3" w:rsidRPr="001A3620" w:rsidRDefault="00D348C3">
            <w:pPr>
              <w:pStyle w:val="Heading1"/>
              <w:jc w:val="left"/>
              <w:rPr>
                <w:rFonts w:ascii="Times New Roman"/>
                <w:color w:val="0070C0"/>
              </w:rPr>
            </w:pPr>
          </w:p>
          <w:p w:rsidR="00D348C3" w:rsidRPr="001A3620" w:rsidRDefault="00D348C3">
            <w:pPr>
              <w:pStyle w:val="Heading1"/>
              <w:jc w:val="left"/>
              <w:rPr>
                <w:rFonts w:ascii="Times New Roman"/>
                <w:color w:val="0070C0"/>
              </w:rPr>
            </w:pPr>
          </w:p>
          <w:p w:rsidR="00D348C3" w:rsidRPr="001A3620" w:rsidRDefault="00D348C3">
            <w:pPr>
              <w:pStyle w:val="Heading1"/>
              <w:jc w:val="left"/>
              <w:rPr>
                <w:rFonts w:ascii="Times New Roman"/>
                <w:color w:val="0070C0"/>
              </w:rPr>
            </w:pPr>
          </w:p>
          <w:p w:rsidR="00D348C3" w:rsidRPr="001A3620" w:rsidRDefault="00D348C3">
            <w:pPr>
              <w:pStyle w:val="Heading1"/>
              <w:jc w:val="left"/>
              <w:rPr>
                <w:rFonts w:ascii="Times New Roman"/>
                <w:color w:val="0070C0"/>
              </w:rPr>
            </w:pPr>
          </w:p>
          <w:p w:rsidR="00D348C3" w:rsidRPr="001A3620" w:rsidRDefault="00D348C3">
            <w:pPr>
              <w:pStyle w:val="Heading1"/>
              <w:jc w:val="left"/>
              <w:rPr>
                <w:rFonts w:ascii="Times New Roman"/>
                <w:color w:val="0070C0"/>
              </w:rPr>
            </w:pPr>
          </w:p>
          <w:p w:rsidR="00D348C3" w:rsidRPr="001A3620" w:rsidRDefault="00D348C3">
            <w:pPr>
              <w:pStyle w:val="Heading1"/>
              <w:jc w:val="left"/>
              <w:rPr>
                <w:rFonts w:ascii="Times New Roman"/>
                <w:color w:val="0070C0"/>
              </w:rPr>
            </w:pPr>
          </w:p>
          <w:p w:rsidR="00D348C3" w:rsidRPr="001A3620" w:rsidRDefault="00D348C3">
            <w:pPr>
              <w:pStyle w:val="Heading1"/>
              <w:jc w:val="left"/>
              <w:rPr>
                <w:rFonts w:ascii="Times New Roman"/>
                <w:color w:val="0070C0"/>
              </w:rPr>
            </w:pPr>
          </w:p>
          <w:p w:rsidR="00D348C3" w:rsidRPr="001A3620" w:rsidRDefault="00D348C3">
            <w:pPr>
              <w:pStyle w:val="Heading1"/>
              <w:jc w:val="left"/>
              <w:rPr>
                <w:rFonts w:ascii="Times New Roman"/>
                <w:color w:val="0070C0"/>
              </w:rPr>
            </w:pPr>
          </w:p>
          <w:p w:rsidR="00D348C3" w:rsidRPr="001A3620" w:rsidRDefault="0001313B" w:rsidP="003B4FB8">
            <w:pPr>
              <w:pStyle w:val="Heading1"/>
              <w:jc w:val="left"/>
              <w:rPr>
                <w:rFonts w:ascii="Times New Roman"/>
                <w:color w:val="0070C0"/>
              </w:rPr>
            </w:pPr>
            <w:r>
              <w:rPr>
                <w:rFonts w:ascii="Times New Roman"/>
                <w:noProof/>
                <w:color w:val="0070C0"/>
                <w:lang w:val="en-IN" w:eastAsia="en-IN"/>
              </w:rPr>
              <w:pict>
                <v:shape id="_x0000_s1040" type="#_x0000_t32" style="position:absolute;margin-left:11.25pt;margin-top:230.7pt;width:499.5pt;height:1.5pt;z-index:251668480" o:connectortype="straight"/>
              </w:pict>
            </w:r>
          </w:p>
        </w:tc>
        <w:tc>
          <w:tcPr>
            <w:tcW w:w="188" w:type="dxa"/>
            <w:tcBorders>
              <w:top w:val="single" w:sz="8" w:space="0" w:color="7E97AD"/>
            </w:tcBorders>
          </w:tcPr>
          <w:p w:rsidR="004C5516" w:rsidRDefault="004C5516">
            <w:pPr>
              <w:rPr>
                <w:rFonts w:ascii="Times New Roman"/>
              </w:rPr>
            </w:pPr>
          </w:p>
        </w:tc>
        <w:tc>
          <w:tcPr>
            <w:tcW w:w="8360" w:type="dxa"/>
            <w:tcBorders>
              <w:top w:val="single" w:sz="8" w:space="0" w:color="7E97AD"/>
            </w:tcBorders>
          </w:tcPr>
          <w:p w:rsidR="004C5516" w:rsidRDefault="00377496">
            <w:pPr>
              <w:pStyle w:val="ListParagraph"/>
              <w:numPr>
                <w:ilvl w:val="0"/>
                <w:numId w:val="8"/>
              </w:numPr>
              <w:tabs>
                <w:tab w:val="left" w:pos="2550"/>
              </w:tabs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color w:val="000000"/>
                <w:sz w:val="22"/>
                <w:szCs w:val="22"/>
                <w:shd w:val="clear" w:color="auto" w:fill="FFFFFF"/>
              </w:rPr>
              <w:t>An enthusiastic engineer</w:t>
            </w:r>
            <w:r w:rsidR="009B3A78">
              <w:rPr>
                <w:rFonts w:ascii="Times New Roman"/>
                <w:color w:val="000000"/>
                <w:sz w:val="22"/>
                <w:szCs w:val="22"/>
                <w:shd w:val="clear" w:color="auto" w:fill="FFFFFF"/>
              </w:rPr>
              <w:t xml:space="preserve"> with highly motivated and leadership skills having bachelors of engineering degree in Mechanical Engineering.</w:t>
            </w:r>
          </w:p>
          <w:p w:rsidR="004C5516" w:rsidRDefault="009B3A78">
            <w:pPr>
              <w:pStyle w:val="ListParagraph"/>
              <w:numPr>
                <w:ilvl w:val="0"/>
                <w:numId w:val="8"/>
              </w:numPr>
              <w:tabs>
                <w:tab w:val="left" w:pos="2550"/>
              </w:tabs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color w:val="000000"/>
                <w:sz w:val="22"/>
                <w:szCs w:val="22"/>
                <w:shd w:val="clear" w:color="auto" w:fill="FFFFFF"/>
              </w:rPr>
              <w:t>Eager to learn new technologies and methodologies.</w:t>
            </w:r>
          </w:p>
          <w:p w:rsidR="004C5516" w:rsidRPr="0049681A" w:rsidRDefault="009B3A78">
            <w:pPr>
              <w:pStyle w:val="ListParagraph"/>
              <w:numPr>
                <w:ilvl w:val="0"/>
                <w:numId w:val="8"/>
              </w:numPr>
              <w:tabs>
                <w:tab w:val="left" w:pos="2550"/>
              </w:tabs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color w:val="000000"/>
                <w:sz w:val="22"/>
                <w:szCs w:val="22"/>
                <w:shd w:val="clear" w:color="auto" w:fill="FFFFFF"/>
              </w:rPr>
              <w:t>Always willing to innovative ideas which can improve the existing technology.</w:t>
            </w:r>
          </w:p>
          <w:p w:rsidR="00A1786F" w:rsidRDefault="00A1786F" w:rsidP="006D3160">
            <w:pPr>
              <w:pStyle w:val="ResumeText"/>
            </w:pPr>
          </w:p>
          <w:p w:rsidR="00A1786F" w:rsidRDefault="00A1786F" w:rsidP="006D3160">
            <w:pPr>
              <w:pStyle w:val="ResumeText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895350" cy="358140"/>
                  <wp:effectExtent l="19050" t="0" r="0" b="0"/>
                  <wp:docPr id="1" name="Picture 3" descr="C:\Users\Tibin Joy\Desktop\923302_166182160207753_339298718_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ibin Joy\Desktop\923302_166182160207753_339298718_n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775" cy="359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81A" w:rsidRPr="0049681A" w:rsidRDefault="00F200ED" w:rsidP="0049681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HVAC</w:t>
            </w:r>
            <w:r w:rsidR="0049681A" w:rsidRPr="0049681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D3160">
              <w:rPr>
                <w:rFonts w:ascii="Times New Roman" w:hAnsi="Times New Roman" w:cs="Times New Roman"/>
                <w:u w:val="single"/>
              </w:rPr>
              <w:t>Site Engineer</w:t>
            </w:r>
          </w:p>
          <w:p w:rsidR="0049681A" w:rsidRDefault="0049681A" w:rsidP="0049681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9681A">
              <w:rPr>
                <w:rFonts w:ascii="Times New Roman" w:hAnsi="Times New Roman" w:cs="Times New Roman"/>
              </w:rPr>
              <w:t>From 10-06-</w:t>
            </w:r>
            <w:r w:rsidR="00F200ED">
              <w:rPr>
                <w:rFonts w:ascii="Times New Roman" w:hAnsi="Times New Roman" w:cs="Times New Roman"/>
              </w:rPr>
              <w:t>2015 to 31-03-2016 Worked as HVAC</w:t>
            </w:r>
            <w:r w:rsidR="006D3160">
              <w:rPr>
                <w:rFonts w:ascii="Times New Roman" w:hAnsi="Times New Roman" w:cs="Times New Roman"/>
              </w:rPr>
              <w:t xml:space="preserve"> Site</w:t>
            </w:r>
            <w:r w:rsidRPr="0049681A">
              <w:rPr>
                <w:rFonts w:ascii="Times New Roman" w:hAnsi="Times New Roman" w:cs="Times New Roman"/>
              </w:rPr>
              <w:t xml:space="preserve"> Engineer at </w:t>
            </w:r>
            <w:proofErr w:type="spellStart"/>
            <w:r w:rsidRPr="0049681A">
              <w:rPr>
                <w:rFonts w:ascii="Times New Roman" w:hAnsi="Times New Roman" w:cs="Times New Roman"/>
              </w:rPr>
              <w:t>Aghora</w:t>
            </w:r>
            <w:proofErr w:type="spellEnd"/>
            <w:r w:rsidRPr="0049681A">
              <w:rPr>
                <w:rFonts w:ascii="Times New Roman" w:hAnsi="Times New Roman" w:cs="Times New Roman"/>
              </w:rPr>
              <w:t xml:space="preserve"> Developers in </w:t>
            </w:r>
            <w:proofErr w:type="spellStart"/>
            <w:r w:rsidRPr="0049681A">
              <w:rPr>
                <w:rFonts w:ascii="Times New Roman" w:hAnsi="Times New Roman" w:cs="Times New Roman"/>
              </w:rPr>
              <w:t>kollam</w:t>
            </w:r>
            <w:proofErr w:type="spellEnd"/>
            <w:r w:rsidRPr="0049681A">
              <w:rPr>
                <w:rFonts w:ascii="Times New Roman" w:hAnsi="Times New Roman" w:cs="Times New Roman"/>
              </w:rPr>
              <w:t>, Kerala.</w:t>
            </w:r>
          </w:p>
          <w:p w:rsidR="009F0CB4" w:rsidRPr="008A765C" w:rsidRDefault="009F0CB4" w:rsidP="0049681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8A765C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785004" cy="219252"/>
                  <wp:effectExtent l="19050" t="0" r="0" b="0"/>
                  <wp:docPr id="2" name="Picture 2" descr="C:\Users\Tibin Joy\Desktop\HVAC\prequalification\LOG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ibin Joy\Desktop\HVAC\prequalification\LOG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934" cy="21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0ED" w:rsidRDefault="00F200ED" w:rsidP="0049681A">
            <w:pPr>
              <w:pStyle w:val="NoSpacing"/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F200ED">
              <w:rPr>
                <w:rFonts w:ascii="Times New Roman" w:hAnsi="Times New Roman" w:cs="Times New Roman"/>
                <w:u w:val="single"/>
              </w:rPr>
              <w:t>HVAC -Project Engineer</w:t>
            </w:r>
          </w:p>
          <w:p w:rsidR="00F200ED" w:rsidRDefault="00F200ED" w:rsidP="0049681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 05-04-2016</w:t>
            </w:r>
            <w:r w:rsidR="00D348C3">
              <w:rPr>
                <w:rFonts w:ascii="Times New Roman" w:hAnsi="Times New Roman" w:cs="Times New Roman"/>
              </w:rPr>
              <w:t xml:space="preserve"> to 01-04-2017 worked as HVAC Project Engineer at </w:t>
            </w:r>
            <w:proofErr w:type="spellStart"/>
            <w:r w:rsidR="00D348C3">
              <w:rPr>
                <w:rFonts w:ascii="Times New Roman" w:hAnsi="Times New Roman" w:cs="Times New Roman"/>
              </w:rPr>
              <w:t>Jyothis</w:t>
            </w:r>
            <w:proofErr w:type="spellEnd"/>
            <w:r w:rsidR="00D348C3">
              <w:rPr>
                <w:rFonts w:ascii="Times New Roman" w:hAnsi="Times New Roman" w:cs="Times New Roman"/>
              </w:rPr>
              <w:t xml:space="preserve"> climate controllers in Trivandrum, Kerala.</w:t>
            </w:r>
          </w:p>
          <w:p w:rsidR="008E6E18" w:rsidRDefault="000E64C8" w:rsidP="002654FC">
            <w:pPr>
              <w:pStyle w:val="NoSpacing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Major  </w:t>
            </w:r>
            <w:r w:rsidR="008E6E18">
              <w:rPr>
                <w:rFonts w:ascii="Times New Roman" w:hAnsi="Times New Roman" w:cs="Times New Roman"/>
                <w:u w:val="single"/>
              </w:rPr>
              <w:t>Projects</w:t>
            </w:r>
          </w:p>
          <w:p w:rsidR="008E6E18" w:rsidRPr="002654FC" w:rsidRDefault="008E6E18" w:rsidP="002654FC">
            <w:pPr>
              <w:pStyle w:val="NoSpacing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/>
              </w:rPr>
            </w:pPr>
            <w:r w:rsidRPr="008E6E18">
              <w:rPr>
                <w:rFonts w:ascii="Times New Roman"/>
                <w:lang w:val="en-US"/>
              </w:rPr>
              <w:t xml:space="preserve">Name of work: SITC of centralized air-conditioning system for  newly constructed </w:t>
            </w:r>
            <w:r w:rsidR="00050762">
              <w:rPr>
                <w:rFonts w:ascii="Times New Roman"/>
                <w:lang w:val="en-US"/>
              </w:rPr>
              <w:t xml:space="preserve">Auditorium </w:t>
            </w:r>
            <w:r w:rsidRPr="008E6E18">
              <w:rPr>
                <w:rFonts w:ascii="Times New Roman"/>
                <w:lang w:val="en-US"/>
              </w:rPr>
              <w:t xml:space="preserve">at </w:t>
            </w:r>
            <w:r w:rsidR="00050762">
              <w:rPr>
                <w:rFonts w:ascii="Times New Roman"/>
                <w:lang w:val="en-US"/>
              </w:rPr>
              <w:t xml:space="preserve">Kerala </w:t>
            </w:r>
            <w:proofErr w:type="spellStart"/>
            <w:r w:rsidR="00050762">
              <w:rPr>
                <w:rFonts w:ascii="Times New Roman"/>
                <w:lang w:val="en-US"/>
              </w:rPr>
              <w:t>Rajbhavan</w:t>
            </w:r>
            <w:proofErr w:type="spellEnd"/>
            <w:r w:rsidRPr="008E6E18">
              <w:rPr>
                <w:rFonts w:ascii="Times New Roman"/>
                <w:lang w:val="en-US"/>
              </w:rPr>
              <w:t xml:space="preserve">, </w:t>
            </w:r>
            <w:r w:rsidR="00050762">
              <w:rPr>
                <w:rFonts w:ascii="Times New Roman"/>
                <w:lang w:val="en-US"/>
              </w:rPr>
              <w:t>Trivandrum</w:t>
            </w:r>
            <w:r w:rsidRPr="008E6E18">
              <w:rPr>
                <w:rFonts w:ascii="Times New Roman"/>
                <w:lang w:val="en-US"/>
              </w:rPr>
              <w:t xml:space="preserve"> </w:t>
            </w:r>
            <w:r>
              <w:rPr>
                <w:rFonts w:ascii="Times New Roman"/>
              </w:rPr>
              <w:t xml:space="preserve">, </w:t>
            </w:r>
            <w:r w:rsidR="00050762">
              <w:rPr>
                <w:rFonts w:ascii="Times New Roman"/>
                <w:lang w:val="en-US"/>
              </w:rPr>
              <w:t>Capacity: 64</w:t>
            </w:r>
            <w:r w:rsidRPr="008E6E18">
              <w:rPr>
                <w:rFonts w:ascii="Times New Roman"/>
                <w:lang w:val="en-US"/>
              </w:rPr>
              <w:t xml:space="preserve"> TR</w:t>
            </w:r>
          </w:p>
          <w:p w:rsidR="002654FC" w:rsidRPr="002654FC" w:rsidRDefault="002654FC" w:rsidP="002654FC">
            <w:pPr>
              <w:pStyle w:val="NoSpacing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/>
              </w:rPr>
            </w:pPr>
            <w:r w:rsidRPr="002654FC">
              <w:rPr>
                <w:rFonts w:ascii="Times New Roman" w:hAnsi="Times New Roman" w:cs="Times New Roman"/>
                <w:color w:val="000000" w:themeColor="text1"/>
              </w:rPr>
              <w:t xml:space="preserve">Name of work: Converting 120 TR x 4 </w:t>
            </w:r>
            <w:proofErr w:type="spellStart"/>
            <w:r w:rsidRPr="002654FC">
              <w:rPr>
                <w:rFonts w:ascii="Times New Roman" w:hAnsi="Times New Roman" w:cs="Times New Roman"/>
                <w:color w:val="000000" w:themeColor="text1"/>
              </w:rPr>
              <w:t>Nos</w:t>
            </w:r>
            <w:proofErr w:type="spellEnd"/>
            <w:r w:rsidRPr="002654FC">
              <w:rPr>
                <w:rFonts w:ascii="Times New Roman" w:hAnsi="Times New Roman" w:cs="Times New Roman"/>
                <w:color w:val="000000" w:themeColor="text1"/>
              </w:rPr>
              <w:t xml:space="preserve"> air-cooled screw </w:t>
            </w:r>
            <w:proofErr w:type="spellStart"/>
            <w:r w:rsidRPr="002654FC">
              <w:rPr>
                <w:rFonts w:ascii="Times New Roman" w:hAnsi="Times New Roman" w:cs="Times New Roman"/>
                <w:color w:val="000000" w:themeColor="text1"/>
              </w:rPr>
              <w:t>chillers</w:t>
            </w:r>
            <w:proofErr w:type="spellEnd"/>
            <w:r w:rsidRPr="002654FC">
              <w:rPr>
                <w:rFonts w:ascii="Times New Roman" w:hAnsi="Times New Roman" w:cs="Times New Roman"/>
                <w:color w:val="000000" w:themeColor="text1"/>
              </w:rPr>
              <w:t xml:space="preserve"> to water cooled </w:t>
            </w:r>
            <w:r>
              <w:rPr>
                <w:rFonts w:ascii="Times New Roman"/>
                <w:color w:val="000000" w:themeColor="text1"/>
              </w:rPr>
              <w:t xml:space="preserve">  </w:t>
            </w:r>
            <w:r w:rsidRPr="002654FC">
              <w:rPr>
                <w:rFonts w:ascii="Times New Roman" w:hAnsi="Times New Roman" w:cs="Times New Roman"/>
                <w:color w:val="000000" w:themeColor="text1"/>
              </w:rPr>
              <w:t xml:space="preserve">screw </w:t>
            </w:r>
            <w:proofErr w:type="spellStart"/>
            <w:r w:rsidRPr="002654FC">
              <w:rPr>
                <w:rFonts w:ascii="Times New Roman" w:hAnsi="Times New Roman" w:cs="Times New Roman"/>
                <w:color w:val="000000" w:themeColor="text1"/>
              </w:rPr>
              <w:t>chillers</w:t>
            </w:r>
            <w:proofErr w:type="spellEnd"/>
            <w:r>
              <w:rPr>
                <w:rFonts w:ascii="Times New Roman"/>
                <w:color w:val="000000" w:themeColor="text1"/>
              </w:rPr>
              <w:t xml:space="preserve"> </w:t>
            </w:r>
            <w:r w:rsidRPr="002654FC">
              <w:rPr>
                <w:rFonts w:ascii="Times New Roman"/>
                <w:color w:val="000000" w:themeColor="text1"/>
              </w:rPr>
              <w:t xml:space="preserve">at Kerala High court complex, </w:t>
            </w:r>
            <w:proofErr w:type="spellStart"/>
            <w:r w:rsidRPr="002654FC">
              <w:rPr>
                <w:rFonts w:ascii="Times New Roman"/>
                <w:color w:val="000000" w:themeColor="text1"/>
              </w:rPr>
              <w:t>Ernakulam</w:t>
            </w:r>
            <w:proofErr w:type="spellEnd"/>
            <w:r w:rsidRPr="002654FC">
              <w:rPr>
                <w:rFonts w:ascii="Times New Roman"/>
                <w:color w:val="000000" w:themeColor="text1"/>
              </w:rPr>
              <w:t>.</w:t>
            </w:r>
          </w:p>
          <w:p w:rsidR="002654FC" w:rsidRPr="000E64C8" w:rsidRDefault="002654FC" w:rsidP="002654FC">
            <w:pPr>
              <w:pStyle w:val="NoSpacing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/>
              </w:rPr>
            </w:pPr>
            <w:r w:rsidRPr="002654FC">
              <w:rPr>
                <w:rFonts w:ascii="Times New Roman"/>
                <w:lang w:val="en-US"/>
              </w:rPr>
              <w:t>Name of work: SITC of air-conditioning in Finance main hall and Finance Development Hall, Main Block, Secretariat.</w:t>
            </w:r>
            <w:r>
              <w:rPr>
                <w:rFonts w:ascii="Times New Roman"/>
              </w:rPr>
              <w:t xml:space="preserve"> </w:t>
            </w:r>
            <w:r w:rsidRPr="002654FC">
              <w:rPr>
                <w:rFonts w:ascii="Times New Roman"/>
                <w:lang w:val="en-US"/>
              </w:rPr>
              <w:t>Capacity: 110 TR</w:t>
            </w:r>
            <w:r>
              <w:rPr>
                <w:rFonts w:ascii="Times New Roman"/>
                <w:lang w:val="en-US"/>
              </w:rPr>
              <w:t>.</w:t>
            </w:r>
          </w:p>
          <w:p w:rsidR="000E64C8" w:rsidRPr="000E64C8" w:rsidRDefault="000E64C8" w:rsidP="000E64C8">
            <w:pPr>
              <w:pStyle w:val="NoSpacing"/>
              <w:spacing w:line="276" w:lineRule="auto"/>
              <w:rPr>
                <w:rFonts w:ascii="Times New Roman"/>
                <w:u w:val="single"/>
              </w:rPr>
            </w:pPr>
            <w:r w:rsidRPr="000E64C8">
              <w:rPr>
                <w:rFonts w:ascii="Times New Roman"/>
                <w:u w:val="single"/>
              </w:rPr>
              <w:t>Responsibilities:</w:t>
            </w:r>
          </w:p>
          <w:p w:rsidR="000E64C8" w:rsidRPr="000E64C8" w:rsidRDefault="000E64C8" w:rsidP="000E64C8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Times New Roman"/>
                <w:b/>
              </w:rPr>
            </w:pPr>
            <w:r w:rsidRPr="000E64C8">
              <w:rPr>
                <w:rFonts w:ascii="Times New Roman"/>
              </w:rPr>
              <w:t>Participate in the coordination of support internal team and assist in the project.</w:t>
            </w:r>
          </w:p>
          <w:p w:rsidR="000E64C8" w:rsidRPr="000E64C8" w:rsidRDefault="000E64C8" w:rsidP="000E64C8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Times New Roman"/>
                <w:b/>
              </w:rPr>
            </w:pPr>
            <w:r w:rsidRPr="000E64C8">
              <w:rPr>
                <w:rFonts w:ascii="Times New Roman"/>
                <w:lang w:val="en-US"/>
              </w:rPr>
              <w:t xml:space="preserve">Supervising the contractors &amp; </w:t>
            </w:r>
            <w:proofErr w:type="spellStart"/>
            <w:r w:rsidRPr="000E64C8">
              <w:rPr>
                <w:rFonts w:ascii="Times New Roman"/>
                <w:lang w:val="en-US"/>
              </w:rPr>
              <w:t>sub contractors</w:t>
            </w:r>
            <w:proofErr w:type="spellEnd"/>
            <w:r w:rsidRPr="000E64C8">
              <w:rPr>
                <w:rFonts w:ascii="Times New Roman"/>
                <w:lang w:val="en-US"/>
              </w:rPr>
              <w:t xml:space="preserve"> HVAC work at the site</w:t>
            </w:r>
          </w:p>
          <w:p w:rsidR="000E64C8" w:rsidRPr="000E64C8" w:rsidRDefault="000E64C8" w:rsidP="000E64C8">
            <w:pPr>
              <w:pStyle w:val="NoSpacing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/>
                <w:lang w:val="en-US"/>
              </w:rPr>
            </w:pPr>
            <w:r w:rsidRPr="000E64C8">
              <w:rPr>
                <w:rFonts w:ascii="Times New Roman"/>
                <w:lang w:val="en-US"/>
              </w:rPr>
              <w:t>Ensuring work is executed in accordance with the contract specification and design approved drawings.</w:t>
            </w:r>
          </w:p>
          <w:p w:rsidR="000E64C8" w:rsidRPr="000E64C8" w:rsidRDefault="000E64C8" w:rsidP="000E64C8">
            <w:pPr>
              <w:pStyle w:val="NoSpacing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/>
                <w:lang w:val="en-US"/>
              </w:rPr>
            </w:pPr>
            <w:r w:rsidRPr="000E64C8">
              <w:rPr>
                <w:rFonts w:ascii="Times New Roman"/>
                <w:lang w:val="en-US"/>
              </w:rPr>
              <w:t xml:space="preserve">Coordinating with project execution team </w:t>
            </w:r>
            <w:r w:rsidR="00612C4E">
              <w:rPr>
                <w:rFonts w:ascii="Times New Roman"/>
                <w:lang w:val="en-US"/>
              </w:rPr>
              <w:t>and subcontractors.</w:t>
            </w:r>
          </w:p>
          <w:p w:rsidR="000E64C8" w:rsidRPr="000E64C8" w:rsidRDefault="000E64C8" w:rsidP="000E64C8">
            <w:pPr>
              <w:pStyle w:val="NoSpacing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/>
                <w:lang w:val="en-US"/>
              </w:rPr>
            </w:pPr>
            <w:r w:rsidRPr="000E64C8">
              <w:rPr>
                <w:rFonts w:ascii="Times New Roman"/>
                <w:lang w:val="en-US"/>
              </w:rPr>
              <w:t>Preparation of HVAC Drawings and ESTIMATION according to requirements.</w:t>
            </w:r>
          </w:p>
          <w:p w:rsidR="000E64C8" w:rsidRPr="000E64C8" w:rsidRDefault="000E64C8" w:rsidP="000E64C8">
            <w:pPr>
              <w:pStyle w:val="NoSpacing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/>
                <w:lang w:val="en-US"/>
              </w:rPr>
            </w:pPr>
            <w:r w:rsidRPr="000E64C8">
              <w:rPr>
                <w:rFonts w:ascii="Times New Roman"/>
                <w:lang w:val="en-US"/>
              </w:rPr>
              <w:t>Taking approvals from authorities if necessary.</w:t>
            </w:r>
          </w:p>
          <w:p w:rsidR="000E64C8" w:rsidRPr="000E64C8" w:rsidRDefault="000E64C8" w:rsidP="000E64C8">
            <w:pPr>
              <w:pStyle w:val="NoSpacing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/>
                <w:lang w:val="en-US"/>
              </w:rPr>
            </w:pPr>
            <w:r w:rsidRPr="000E64C8">
              <w:rPr>
                <w:rFonts w:ascii="Times New Roman"/>
                <w:lang w:val="en-US"/>
              </w:rPr>
              <w:t>Establishing client satisfaction by quality and timely completion.</w:t>
            </w:r>
          </w:p>
          <w:p w:rsidR="000E64C8" w:rsidRPr="000E64C8" w:rsidRDefault="00B85E40" w:rsidP="000E64C8">
            <w:pPr>
              <w:pStyle w:val="NoSpacing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T</w:t>
            </w:r>
            <w:r w:rsidR="000E64C8" w:rsidRPr="000E64C8">
              <w:rPr>
                <w:rFonts w:ascii="Times New Roman"/>
                <w:lang w:val="en-US"/>
              </w:rPr>
              <w:t>horough knowledge of installation, testing and commissioning of the HVAC work</w:t>
            </w:r>
          </w:p>
          <w:p w:rsidR="00D348C3" w:rsidRPr="00612C4E" w:rsidRDefault="000E64C8" w:rsidP="00612C4E">
            <w:pPr>
              <w:pStyle w:val="NoSpacing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/>
                <w:lang w:val="en-US"/>
              </w:rPr>
            </w:pPr>
            <w:r w:rsidRPr="000E64C8">
              <w:rPr>
                <w:rFonts w:ascii="Times New Roman"/>
                <w:lang w:val="en-US"/>
              </w:rPr>
              <w:t xml:space="preserve">Review material specifications to ensure they adhere to the </w:t>
            </w:r>
            <w:r w:rsidR="00612C4E" w:rsidRPr="000E64C8">
              <w:rPr>
                <w:rFonts w:ascii="Times New Roman"/>
                <w:lang w:val="en-US"/>
              </w:rPr>
              <w:t>standar</w:t>
            </w:r>
            <w:r w:rsidR="00612C4E">
              <w:rPr>
                <w:rFonts w:ascii="Times New Roman"/>
                <w:lang w:val="en-US"/>
              </w:rPr>
              <w:t>ds.</w:t>
            </w:r>
          </w:p>
        </w:tc>
      </w:tr>
      <w:tr w:rsidR="004C5516" w:rsidTr="00225C64">
        <w:trPr>
          <w:trHeight w:val="5081"/>
        </w:trPr>
        <w:tc>
          <w:tcPr>
            <w:tcW w:w="1712" w:type="dxa"/>
            <w:tcBorders>
              <w:top w:val="single" w:sz="8" w:space="0" w:color="7E97AD"/>
            </w:tcBorders>
          </w:tcPr>
          <w:p w:rsidR="006D3160" w:rsidRPr="001A3620" w:rsidRDefault="006D3160">
            <w:pPr>
              <w:pStyle w:val="Heading1"/>
              <w:jc w:val="left"/>
              <w:rPr>
                <w:rFonts w:ascii="Times New Roman"/>
                <w:color w:val="0070C0"/>
              </w:rPr>
            </w:pPr>
          </w:p>
          <w:p w:rsidR="004C5516" w:rsidRPr="001A3620" w:rsidRDefault="009B3A78">
            <w:pPr>
              <w:pStyle w:val="Heading1"/>
              <w:jc w:val="left"/>
              <w:rPr>
                <w:rFonts w:ascii="Times New Roman"/>
                <w:color w:val="0070C0"/>
              </w:rPr>
            </w:pPr>
            <w:r w:rsidRPr="001A3620">
              <w:rPr>
                <w:rFonts w:ascii="Times New Roman"/>
                <w:color w:val="0070C0"/>
              </w:rPr>
              <w:t>Education</w:t>
            </w:r>
          </w:p>
          <w:p w:rsidR="004C5516" w:rsidRPr="001A3620" w:rsidRDefault="004C5516">
            <w:pPr>
              <w:rPr>
                <w:color w:val="0070C0"/>
              </w:rPr>
            </w:pPr>
          </w:p>
          <w:p w:rsidR="004C5516" w:rsidRPr="001A3620" w:rsidRDefault="004C5516">
            <w:pPr>
              <w:rPr>
                <w:color w:val="0070C0"/>
              </w:rPr>
            </w:pPr>
          </w:p>
          <w:p w:rsidR="004C5516" w:rsidRPr="001A3620" w:rsidRDefault="004C5516">
            <w:pPr>
              <w:rPr>
                <w:color w:val="0070C0"/>
              </w:rPr>
            </w:pPr>
          </w:p>
          <w:p w:rsidR="004C5516" w:rsidRPr="001A3620" w:rsidRDefault="004C5516">
            <w:pPr>
              <w:rPr>
                <w:color w:val="0070C0"/>
              </w:rPr>
            </w:pPr>
          </w:p>
          <w:p w:rsidR="004C5516" w:rsidRPr="001A3620" w:rsidRDefault="0001313B">
            <w:pPr>
              <w:rPr>
                <w:color w:val="0070C0"/>
              </w:rPr>
            </w:pPr>
            <w:r>
              <w:rPr>
                <w:rFonts w:ascii="Times New Roman"/>
                <w:color w:val="0070C0"/>
                <w:lang w:val="en-IN" w:eastAsia="en-IN"/>
              </w:rPr>
              <w:pict>
                <v:shape id="_x0000_s1036" type="#_x0000_t32" style="position:absolute;margin-left:5.25pt;margin-top:5.8pt;width:503.25pt;height:0;z-index:251666432" o:connectortype="straight"/>
              </w:pict>
            </w:r>
          </w:p>
          <w:p w:rsidR="004C5516" w:rsidRPr="001A3620" w:rsidRDefault="009B3A78">
            <w:pPr>
              <w:rPr>
                <w:rFonts w:ascii="Times New Roman"/>
                <w:color w:val="0070C0"/>
                <w:sz w:val="22"/>
                <w:szCs w:val="22"/>
              </w:rPr>
            </w:pPr>
            <w:r w:rsidRPr="001A3620">
              <w:rPr>
                <w:rFonts w:ascii="Times New Roman"/>
                <w:color w:val="0070C0"/>
                <w:sz w:val="22"/>
                <w:szCs w:val="22"/>
              </w:rPr>
              <w:t>ACHIEVEMENTS AND AWARDS</w:t>
            </w:r>
          </w:p>
        </w:tc>
        <w:tc>
          <w:tcPr>
            <w:tcW w:w="188" w:type="dxa"/>
            <w:tcBorders>
              <w:top w:val="single" w:sz="8" w:space="0" w:color="7E97AD"/>
            </w:tcBorders>
          </w:tcPr>
          <w:p w:rsidR="004C5516" w:rsidRDefault="004C5516">
            <w:pPr>
              <w:rPr>
                <w:rFonts w:ascii="Times New Roman"/>
              </w:rPr>
            </w:pPr>
          </w:p>
        </w:tc>
        <w:tc>
          <w:tcPr>
            <w:tcW w:w="8360" w:type="dxa"/>
            <w:tcBorders>
              <w:top w:val="single" w:sz="8" w:space="0" w:color="7E97AD"/>
            </w:tcBorders>
          </w:tcPr>
          <w:p w:rsidR="006D3160" w:rsidRDefault="006D3160"/>
          <w:tbl>
            <w:tblPr>
              <w:tblStyle w:val="LetterTable"/>
              <w:tblpPr w:leftFromText="180" w:rightFromText="180" w:vertAnchor="text" w:horzAnchor="margin" w:tblpY="-212"/>
              <w:tblW w:w="7513" w:type="dxa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2127"/>
              <w:gridCol w:w="2706"/>
              <w:gridCol w:w="2113"/>
            </w:tblGrid>
            <w:tr w:rsidR="004C5516" w:rsidTr="00C1180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7" w:type="dxa"/>
                </w:tcPr>
                <w:p w:rsidR="004C5516" w:rsidRDefault="004C5516" w:rsidP="00C11801">
                  <w:pPr>
                    <w:spacing w:line="276" w:lineRule="auto"/>
                    <w:ind w:left="-152"/>
                    <w:rPr>
                      <w:rFonts w:ascii="Times New Roman"/>
                      <w:b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4C5516" w:rsidRDefault="009B3A78">
                  <w:pPr>
                    <w:spacing w:line="276" w:lineRule="auto"/>
                    <w:ind w:left="-152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/>
                      <w:b/>
                      <w:szCs w:val="22"/>
                    </w:rPr>
                  </w:pPr>
                  <w:r>
                    <w:rPr>
                      <w:rFonts w:ascii="Times New Roman"/>
                      <w:b/>
                      <w:szCs w:val="22"/>
                    </w:rPr>
                    <w:t>Courses</w:t>
                  </w:r>
                </w:p>
              </w:tc>
              <w:tc>
                <w:tcPr>
                  <w:tcW w:w="2706" w:type="dxa"/>
                </w:tcPr>
                <w:p w:rsidR="004C5516" w:rsidRDefault="009B3A78">
                  <w:pPr>
                    <w:spacing w:line="276" w:lineRule="auto"/>
                    <w:ind w:left="-152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/>
                      <w:b/>
                      <w:szCs w:val="22"/>
                    </w:rPr>
                  </w:pPr>
                  <w:r>
                    <w:rPr>
                      <w:rFonts w:ascii="Times New Roman"/>
                      <w:b/>
                      <w:szCs w:val="22"/>
                    </w:rPr>
                    <w:t>University/Board</w:t>
                  </w:r>
                </w:p>
              </w:tc>
              <w:tc>
                <w:tcPr>
                  <w:tcW w:w="2113" w:type="dxa"/>
                </w:tcPr>
                <w:p w:rsidR="004C5516" w:rsidRDefault="00D631CA">
                  <w:pPr>
                    <w:spacing w:line="276" w:lineRule="auto"/>
                    <w:ind w:left="-15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/>
                      <w:b/>
                      <w:szCs w:val="22"/>
                    </w:rPr>
                  </w:pPr>
                  <w:r>
                    <w:rPr>
                      <w:rFonts w:ascii="Times New Roman"/>
                      <w:b/>
                      <w:szCs w:val="22"/>
                    </w:rPr>
                    <w:t xml:space="preserve">    </w:t>
                  </w:r>
                  <w:r w:rsidR="009B3A78">
                    <w:rPr>
                      <w:rFonts w:ascii="Times New Roman"/>
                      <w:b/>
                      <w:szCs w:val="22"/>
                    </w:rPr>
                    <w:t>Percentage</w:t>
                  </w:r>
                </w:p>
              </w:tc>
            </w:tr>
            <w:tr w:rsidR="004C5516" w:rsidTr="00C11801">
              <w:trPr>
                <w:trHeight w:val="5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7" w:type="dxa"/>
                  <w:vAlign w:val="center"/>
                </w:tcPr>
                <w:p w:rsidR="004C5516" w:rsidRDefault="004C5516">
                  <w:pPr>
                    <w:spacing w:line="276" w:lineRule="auto"/>
                    <w:ind w:left="-152"/>
                    <w:jc w:val="center"/>
                    <w:rPr>
                      <w:rFonts w:asci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4C5516" w:rsidRPr="0063202C" w:rsidRDefault="009B3A78">
                  <w:pPr>
                    <w:spacing w:line="276" w:lineRule="auto"/>
                    <w:ind w:left="-15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</w:pPr>
                  <w:r w:rsidRPr="0063202C"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  <w:t>BE in Mechanical</w:t>
                  </w:r>
                </w:p>
                <w:p w:rsidR="004C5516" w:rsidRPr="0063202C" w:rsidRDefault="009B3A78">
                  <w:pPr>
                    <w:spacing w:line="276" w:lineRule="auto"/>
                    <w:ind w:left="-15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</w:pPr>
                  <w:r w:rsidRPr="0063202C"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  <w:t>Engineering</w:t>
                  </w:r>
                </w:p>
              </w:tc>
              <w:tc>
                <w:tcPr>
                  <w:tcW w:w="2706" w:type="dxa"/>
                  <w:vAlign w:val="center"/>
                </w:tcPr>
                <w:p w:rsidR="004C5516" w:rsidRPr="0063202C" w:rsidRDefault="003923C9">
                  <w:pPr>
                    <w:spacing w:line="276" w:lineRule="auto"/>
                    <w:ind w:left="-15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</w:pPr>
                  <w:r w:rsidRPr="0063202C"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  <w:t xml:space="preserve">   </w:t>
                  </w:r>
                  <w:proofErr w:type="spellStart"/>
                  <w:r w:rsidR="009B3A78" w:rsidRPr="0063202C"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  <w:t>Visvesvaraya</w:t>
                  </w:r>
                  <w:proofErr w:type="spellEnd"/>
                  <w:r w:rsidR="00D631CA" w:rsidRPr="0063202C"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9B3A78" w:rsidRPr="0063202C"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  <w:t>Technological University</w:t>
                  </w:r>
                </w:p>
              </w:tc>
              <w:tc>
                <w:tcPr>
                  <w:tcW w:w="2113" w:type="dxa"/>
                  <w:vAlign w:val="center"/>
                </w:tcPr>
                <w:p w:rsidR="004C5516" w:rsidRPr="0063202C" w:rsidRDefault="009B3A78">
                  <w:pPr>
                    <w:spacing w:line="276" w:lineRule="auto"/>
                    <w:ind w:left="-15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</w:pPr>
                  <w:r w:rsidRPr="0063202C"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  <w:t>70% Aggregate</w:t>
                  </w:r>
                </w:p>
              </w:tc>
            </w:tr>
            <w:tr w:rsidR="004C5516" w:rsidTr="00C11801">
              <w:trPr>
                <w:trHeight w:val="5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7" w:type="dxa"/>
                  <w:vAlign w:val="center"/>
                </w:tcPr>
                <w:p w:rsidR="004C5516" w:rsidRDefault="004C5516">
                  <w:pPr>
                    <w:spacing w:line="276" w:lineRule="auto"/>
                    <w:ind w:left="-152"/>
                    <w:jc w:val="center"/>
                    <w:rPr>
                      <w:rFonts w:asci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4C5516" w:rsidRPr="0063202C" w:rsidRDefault="009B3A78">
                  <w:pPr>
                    <w:spacing w:line="276" w:lineRule="auto"/>
                    <w:ind w:left="-15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</w:pPr>
                  <w:r w:rsidRPr="0063202C"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  <w:t>CLASS XII</w:t>
                  </w:r>
                </w:p>
              </w:tc>
              <w:tc>
                <w:tcPr>
                  <w:tcW w:w="2706" w:type="dxa"/>
                  <w:vAlign w:val="center"/>
                </w:tcPr>
                <w:p w:rsidR="004C5516" w:rsidRPr="0063202C" w:rsidRDefault="009B3A78">
                  <w:pPr>
                    <w:spacing w:line="276" w:lineRule="auto"/>
                    <w:ind w:left="-15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</w:pPr>
                  <w:r w:rsidRPr="0063202C"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  <w:t>KERALA</w:t>
                  </w:r>
                </w:p>
              </w:tc>
              <w:tc>
                <w:tcPr>
                  <w:tcW w:w="2113" w:type="dxa"/>
                  <w:vAlign w:val="center"/>
                </w:tcPr>
                <w:p w:rsidR="004C5516" w:rsidRPr="0063202C" w:rsidRDefault="00055A74">
                  <w:pPr>
                    <w:spacing w:line="276" w:lineRule="auto"/>
                    <w:ind w:left="-15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</w:pPr>
                  <w:r w:rsidRPr="0063202C"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  <w:t>89.02</w:t>
                  </w:r>
                </w:p>
              </w:tc>
            </w:tr>
            <w:tr w:rsidR="004C5516" w:rsidTr="00C11801">
              <w:trPr>
                <w:trHeight w:val="5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7" w:type="dxa"/>
                  <w:vAlign w:val="center"/>
                </w:tcPr>
                <w:p w:rsidR="004C5516" w:rsidRDefault="004C5516">
                  <w:pPr>
                    <w:spacing w:line="276" w:lineRule="auto"/>
                    <w:ind w:left="-152"/>
                    <w:jc w:val="center"/>
                    <w:rPr>
                      <w:rFonts w:asci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4C5516" w:rsidRPr="0063202C" w:rsidRDefault="009B3A78">
                  <w:pPr>
                    <w:spacing w:line="276" w:lineRule="auto"/>
                    <w:ind w:left="-15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</w:pPr>
                  <w:r w:rsidRPr="0063202C"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  <w:t>CLASS X</w:t>
                  </w:r>
                </w:p>
              </w:tc>
              <w:tc>
                <w:tcPr>
                  <w:tcW w:w="2706" w:type="dxa"/>
                  <w:vAlign w:val="center"/>
                </w:tcPr>
                <w:p w:rsidR="004C5516" w:rsidRPr="0063202C" w:rsidRDefault="009B3A78">
                  <w:pPr>
                    <w:spacing w:line="276" w:lineRule="auto"/>
                    <w:ind w:left="-15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</w:pPr>
                  <w:r w:rsidRPr="0063202C"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  <w:t>KERALA</w:t>
                  </w:r>
                </w:p>
              </w:tc>
              <w:tc>
                <w:tcPr>
                  <w:tcW w:w="2113" w:type="dxa"/>
                  <w:vAlign w:val="center"/>
                </w:tcPr>
                <w:p w:rsidR="004C5516" w:rsidRPr="0063202C" w:rsidRDefault="009B3A78">
                  <w:pPr>
                    <w:spacing w:line="276" w:lineRule="auto"/>
                    <w:ind w:left="-15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</w:pPr>
                  <w:r w:rsidRPr="0063202C"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  <w:t>87</w:t>
                  </w:r>
                </w:p>
              </w:tc>
            </w:tr>
          </w:tbl>
          <w:p w:rsidR="004C5516" w:rsidRDefault="004C5516">
            <w:pPr>
              <w:tabs>
                <w:tab w:val="left" w:pos="2550"/>
              </w:tabs>
              <w:rPr>
                <w:rFonts w:ascii="Times New Roman"/>
                <w:sz w:val="22"/>
                <w:szCs w:val="22"/>
              </w:rPr>
            </w:pPr>
          </w:p>
          <w:p w:rsidR="004C5516" w:rsidRDefault="004C5516">
            <w:pPr>
              <w:tabs>
                <w:tab w:val="left" w:pos="7320"/>
              </w:tabs>
              <w:ind w:left="-123"/>
              <w:rPr>
                <w:rFonts w:ascii="Times New Roman"/>
                <w:sz w:val="22"/>
                <w:szCs w:val="22"/>
              </w:rPr>
            </w:pPr>
          </w:p>
          <w:p w:rsidR="004C5516" w:rsidRDefault="004C5516">
            <w:pPr>
              <w:pStyle w:val="ResumeText"/>
              <w:ind w:left="360" w:right="1144"/>
              <w:rPr>
                <w:rFonts w:ascii="Times New Roman"/>
                <w:sz w:val="22"/>
                <w:szCs w:val="22"/>
              </w:rPr>
            </w:pPr>
          </w:p>
          <w:p w:rsidR="004C5516" w:rsidRDefault="004C5516">
            <w:pPr>
              <w:pStyle w:val="ResumeText"/>
              <w:ind w:right="1144"/>
              <w:rPr>
                <w:rFonts w:ascii="Times New Roman"/>
                <w:sz w:val="22"/>
                <w:szCs w:val="22"/>
              </w:rPr>
            </w:pPr>
          </w:p>
          <w:p w:rsidR="004C5516" w:rsidRDefault="004C5516">
            <w:pPr>
              <w:pStyle w:val="ResumeText"/>
              <w:ind w:right="1144"/>
              <w:rPr>
                <w:rFonts w:ascii="Times New Roman"/>
                <w:sz w:val="22"/>
                <w:szCs w:val="22"/>
              </w:rPr>
            </w:pPr>
          </w:p>
          <w:p w:rsidR="004C5516" w:rsidRDefault="004C5516">
            <w:pPr>
              <w:pStyle w:val="ResumeText"/>
              <w:ind w:right="1144"/>
              <w:rPr>
                <w:rFonts w:ascii="Times New Roman"/>
                <w:sz w:val="22"/>
                <w:szCs w:val="22"/>
              </w:rPr>
            </w:pPr>
          </w:p>
          <w:p w:rsidR="004C5516" w:rsidRDefault="004C5516">
            <w:pPr>
              <w:pStyle w:val="ResumeText"/>
              <w:ind w:right="1144"/>
              <w:rPr>
                <w:rFonts w:ascii="Times New Roman"/>
                <w:sz w:val="22"/>
                <w:szCs w:val="22"/>
              </w:rPr>
            </w:pPr>
          </w:p>
          <w:p w:rsidR="004C5516" w:rsidRPr="0063202C" w:rsidRDefault="009B3A78" w:rsidP="008F53AF">
            <w:pPr>
              <w:pStyle w:val="ResumeText"/>
              <w:numPr>
                <w:ilvl w:val="0"/>
                <w:numId w:val="3"/>
              </w:numPr>
              <w:spacing w:line="360" w:lineRule="auto"/>
              <w:ind w:right="1144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63202C">
              <w:rPr>
                <w:rFonts w:ascii="Times New Roman"/>
                <w:color w:val="000000" w:themeColor="text1"/>
                <w:sz w:val="22"/>
                <w:szCs w:val="22"/>
              </w:rPr>
              <w:t xml:space="preserve">Participated in the </w:t>
            </w:r>
            <w:r w:rsidRPr="001A3620">
              <w:rPr>
                <w:rFonts w:ascii="Times New Roman"/>
                <w:color w:val="0070C0"/>
                <w:sz w:val="22"/>
                <w:szCs w:val="22"/>
              </w:rPr>
              <w:t>ISRASE</w:t>
            </w:r>
            <w:r w:rsidRPr="0063202C">
              <w:rPr>
                <w:rFonts w:ascii="Times New Roman"/>
                <w:color w:val="000000" w:themeColor="text1"/>
                <w:sz w:val="22"/>
                <w:szCs w:val="22"/>
              </w:rPr>
              <w:t xml:space="preserve"> 2</w:t>
            </w:r>
            <w:r w:rsidRPr="0063202C">
              <w:rPr>
                <w:rFonts w:ascii="Times New Roman"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63202C">
              <w:rPr>
                <w:rFonts w:ascii="Times New Roman"/>
                <w:color w:val="000000" w:themeColor="text1"/>
                <w:sz w:val="22"/>
                <w:szCs w:val="22"/>
              </w:rPr>
              <w:t xml:space="preserve"> International Conference on “Recent Advances in Science and Engineering”, held on 9</w:t>
            </w:r>
            <w:r w:rsidRPr="0063202C">
              <w:rPr>
                <w:rFonts w:ascii="Times New Roman"/>
                <w:color w:val="000000" w:themeColor="text1"/>
                <w:sz w:val="22"/>
                <w:szCs w:val="22"/>
                <w:vertAlign w:val="superscript"/>
              </w:rPr>
              <w:t xml:space="preserve">th </w:t>
            </w:r>
            <w:r w:rsidRPr="0063202C">
              <w:rPr>
                <w:rFonts w:ascii="Times New Roman"/>
                <w:color w:val="000000" w:themeColor="text1"/>
                <w:sz w:val="22"/>
                <w:szCs w:val="22"/>
              </w:rPr>
              <w:t>May 2015; Bengaluru</w:t>
            </w:r>
          </w:p>
          <w:p w:rsidR="004C5516" w:rsidRPr="0063202C" w:rsidRDefault="009B3A78" w:rsidP="008F53AF">
            <w:pPr>
              <w:pStyle w:val="ResumeText"/>
              <w:numPr>
                <w:ilvl w:val="0"/>
                <w:numId w:val="3"/>
              </w:numPr>
              <w:spacing w:line="360" w:lineRule="auto"/>
              <w:ind w:right="1144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63202C">
              <w:rPr>
                <w:rFonts w:ascii="Times New Roman"/>
                <w:color w:val="000000" w:themeColor="text1"/>
                <w:sz w:val="22"/>
                <w:szCs w:val="22"/>
              </w:rPr>
              <w:t xml:space="preserve">Participated in an intercollege football tournament held at UBDTCE      </w:t>
            </w:r>
            <w:proofErr w:type="spellStart"/>
            <w:r w:rsidRPr="0063202C">
              <w:rPr>
                <w:rFonts w:ascii="Times New Roman"/>
                <w:color w:val="000000" w:themeColor="text1"/>
                <w:sz w:val="22"/>
                <w:szCs w:val="22"/>
              </w:rPr>
              <w:t>Davangere</w:t>
            </w:r>
            <w:proofErr w:type="spellEnd"/>
            <w:r w:rsidRPr="0063202C">
              <w:rPr>
                <w:rFonts w:ascii="Times New Roman"/>
                <w:color w:val="000000" w:themeColor="text1"/>
                <w:sz w:val="22"/>
                <w:szCs w:val="22"/>
              </w:rPr>
              <w:t>, 2013-2014, representing the collage team</w:t>
            </w:r>
          </w:p>
          <w:p w:rsidR="004C5516" w:rsidRDefault="009B3A78" w:rsidP="008F53AF">
            <w:pPr>
              <w:pStyle w:val="ResumeText"/>
              <w:numPr>
                <w:ilvl w:val="0"/>
                <w:numId w:val="3"/>
              </w:numPr>
              <w:spacing w:line="360" w:lineRule="auto"/>
              <w:ind w:right="1144"/>
              <w:rPr>
                <w:rFonts w:ascii="Times New Roman"/>
                <w:sz w:val="22"/>
                <w:szCs w:val="22"/>
              </w:rPr>
            </w:pPr>
            <w:r w:rsidRPr="0063202C">
              <w:rPr>
                <w:rFonts w:ascii="Times New Roman"/>
                <w:color w:val="000000" w:themeColor="text1"/>
                <w:sz w:val="22"/>
                <w:szCs w:val="22"/>
              </w:rPr>
              <w:t xml:space="preserve">Participated in an intercollege football tournament held at JNCC </w:t>
            </w:r>
            <w:proofErr w:type="spellStart"/>
            <w:r w:rsidRPr="0063202C">
              <w:rPr>
                <w:rFonts w:ascii="Times New Roman"/>
                <w:color w:val="000000" w:themeColor="text1"/>
                <w:sz w:val="22"/>
                <w:szCs w:val="22"/>
              </w:rPr>
              <w:t>Shimoga</w:t>
            </w:r>
            <w:proofErr w:type="spellEnd"/>
            <w:r w:rsidRPr="0063202C">
              <w:rPr>
                <w:rFonts w:ascii="Times New Roman"/>
                <w:color w:val="000000" w:themeColor="text1"/>
                <w:sz w:val="22"/>
                <w:szCs w:val="22"/>
              </w:rPr>
              <w:t>, 2014-2015, representing the collage team</w:t>
            </w:r>
          </w:p>
        </w:tc>
      </w:tr>
      <w:tr w:rsidR="004C5516" w:rsidTr="006D3160">
        <w:trPr>
          <w:trHeight w:val="21"/>
        </w:trPr>
        <w:tc>
          <w:tcPr>
            <w:tcW w:w="1712" w:type="dxa"/>
          </w:tcPr>
          <w:p w:rsidR="004C5516" w:rsidRPr="001A3620" w:rsidRDefault="009B3A78">
            <w:pPr>
              <w:pStyle w:val="Heading1"/>
              <w:jc w:val="left"/>
              <w:rPr>
                <w:rFonts w:ascii="Times New Roman"/>
                <w:color w:val="0070C0"/>
              </w:rPr>
            </w:pPr>
            <w:r w:rsidRPr="001A3620">
              <w:rPr>
                <w:rFonts w:ascii="Times New Roman"/>
                <w:color w:val="0070C0"/>
              </w:rPr>
              <w:t>seminar</w:t>
            </w:r>
          </w:p>
        </w:tc>
        <w:tc>
          <w:tcPr>
            <w:tcW w:w="188" w:type="dxa"/>
          </w:tcPr>
          <w:p w:rsidR="004C5516" w:rsidRDefault="004C5516">
            <w:pPr>
              <w:rPr>
                <w:rFonts w:ascii="Times New Roman"/>
              </w:rPr>
            </w:pPr>
          </w:p>
        </w:tc>
        <w:tc>
          <w:tcPr>
            <w:tcW w:w="8360" w:type="dxa"/>
          </w:tcPr>
          <w:p w:rsidR="004C5516" w:rsidRPr="0063202C" w:rsidRDefault="009B3A78">
            <w:pPr>
              <w:pStyle w:val="ResumeText"/>
              <w:numPr>
                <w:ilvl w:val="0"/>
                <w:numId w:val="2"/>
              </w:numPr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63202C">
              <w:rPr>
                <w:rFonts w:ascii="Times New Roman"/>
                <w:color w:val="000000" w:themeColor="text1"/>
                <w:sz w:val="22"/>
                <w:szCs w:val="22"/>
              </w:rPr>
              <w:t>Seminar on “</w:t>
            </w:r>
            <w:r w:rsidRPr="0063202C">
              <w:rPr>
                <w:rFonts w:ascii="Times New Roman"/>
                <w:b/>
                <w:color w:val="000000" w:themeColor="text1"/>
                <w:sz w:val="22"/>
                <w:szCs w:val="22"/>
              </w:rPr>
              <w:t>FERROGRAPHY</w:t>
            </w:r>
          </w:p>
        </w:tc>
      </w:tr>
      <w:tr w:rsidR="004C5516" w:rsidTr="00225C64">
        <w:trPr>
          <w:trHeight w:val="2176"/>
        </w:trPr>
        <w:tc>
          <w:tcPr>
            <w:tcW w:w="1712" w:type="dxa"/>
            <w:tcBorders>
              <w:top w:val="nil"/>
            </w:tcBorders>
          </w:tcPr>
          <w:p w:rsidR="004C5516" w:rsidRPr="001A3620" w:rsidRDefault="009B3A78">
            <w:pPr>
              <w:pStyle w:val="Heading1"/>
              <w:jc w:val="left"/>
              <w:rPr>
                <w:rFonts w:ascii="Times New Roman"/>
                <w:color w:val="0070C0"/>
              </w:rPr>
            </w:pPr>
            <w:r w:rsidRPr="001A3620">
              <w:rPr>
                <w:rFonts w:ascii="Times New Roman"/>
                <w:color w:val="0070C0"/>
              </w:rPr>
              <w:t>project</w:t>
            </w:r>
          </w:p>
        </w:tc>
        <w:tc>
          <w:tcPr>
            <w:tcW w:w="188" w:type="dxa"/>
            <w:tcBorders>
              <w:top w:val="nil"/>
            </w:tcBorders>
          </w:tcPr>
          <w:p w:rsidR="004C5516" w:rsidRDefault="004C5516">
            <w:pPr>
              <w:rPr>
                <w:rFonts w:ascii="Times New Roman"/>
              </w:rPr>
            </w:pPr>
          </w:p>
          <w:p w:rsidR="004C5516" w:rsidRDefault="004C5516">
            <w:pPr>
              <w:rPr>
                <w:rFonts w:ascii="Times New Roman"/>
              </w:rPr>
            </w:pPr>
          </w:p>
          <w:p w:rsidR="004C5516" w:rsidRDefault="004C5516">
            <w:pPr>
              <w:rPr>
                <w:rFonts w:ascii="Times New Roman"/>
              </w:rPr>
            </w:pPr>
          </w:p>
          <w:p w:rsidR="004C5516" w:rsidRDefault="00AE1804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  <w:p w:rsidR="004C5516" w:rsidRDefault="004C5516">
            <w:pPr>
              <w:rPr>
                <w:rFonts w:ascii="Times New Roman"/>
              </w:rPr>
            </w:pPr>
          </w:p>
        </w:tc>
        <w:tc>
          <w:tcPr>
            <w:tcW w:w="8360" w:type="dxa"/>
            <w:tcBorders>
              <w:top w:val="nil"/>
            </w:tcBorders>
          </w:tcPr>
          <w:p w:rsidR="004C5516" w:rsidRPr="00334FC2" w:rsidRDefault="009B3A78" w:rsidP="008F53AF">
            <w:pPr>
              <w:spacing w:line="276" w:lineRule="auto"/>
              <w:jc w:val="both"/>
              <w:rPr>
                <w:rFonts w:ascii="Times New Roman"/>
                <w:b/>
                <w:color w:val="000000" w:themeColor="text1"/>
                <w:sz w:val="22"/>
                <w:szCs w:val="22"/>
              </w:rPr>
            </w:pPr>
            <w:r w:rsidRPr="00334FC2">
              <w:rPr>
                <w:rFonts w:ascii="Times New Roman"/>
                <w:b/>
                <w:color w:val="000000" w:themeColor="text1"/>
                <w:sz w:val="22"/>
                <w:szCs w:val="22"/>
              </w:rPr>
              <w:t>“FLOW SIMULATION AND ANALYSIS FOR A CAR USING CFD TECHNIQUES”</w:t>
            </w:r>
          </w:p>
          <w:p w:rsidR="004C5516" w:rsidRPr="00334FC2" w:rsidRDefault="009B3A78" w:rsidP="008F53AF">
            <w:pPr>
              <w:spacing w:line="276" w:lineRule="auto"/>
              <w:jc w:val="both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334FC2">
              <w:rPr>
                <w:rFonts w:ascii="Times New Roman"/>
                <w:b/>
                <w:color w:val="000000" w:themeColor="text1"/>
                <w:sz w:val="22"/>
                <w:szCs w:val="22"/>
              </w:rPr>
              <w:t xml:space="preserve"> Overview:</w:t>
            </w:r>
            <w:r w:rsidRPr="00334FC2">
              <w:rPr>
                <w:rFonts w:ascii="Times New Roman"/>
                <w:color w:val="000000" w:themeColor="text1"/>
                <w:sz w:val="22"/>
                <w:szCs w:val="22"/>
              </w:rPr>
              <w:t xml:space="preserve"> 3D numerical analysis of a SUV car to find the effect of drag forces.</w:t>
            </w:r>
          </w:p>
          <w:p w:rsidR="004C5516" w:rsidRPr="00334FC2" w:rsidRDefault="00AE1804" w:rsidP="008F53AF">
            <w:pPr>
              <w:spacing w:line="276" w:lineRule="auto"/>
              <w:jc w:val="both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334FC2">
              <w:rPr>
                <w:rFonts w:ascii="Times New Roman"/>
                <w:color w:val="000000" w:themeColor="text1"/>
                <w:sz w:val="22"/>
                <w:szCs w:val="22"/>
              </w:rPr>
              <w:t xml:space="preserve"> </w:t>
            </w:r>
            <w:r w:rsidR="009B3A78" w:rsidRPr="00334FC2">
              <w:rPr>
                <w:rFonts w:ascii="Times New Roman"/>
                <w:color w:val="000000" w:themeColor="text1"/>
                <w:sz w:val="22"/>
                <w:szCs w:val="22"/>
              </w:rPr>
              <w:t xml:space="preserve">Won the </w:t>
            </w:r>
            <w:r w:rsidR="009B3A78" w:rsidRPr="00334FC2">
              <w:rPr>
                <w:rFonts w:ascii="Times New Roman"/>
                <w:b/>
                <w:color w:val="000000" w:themeColor="text1"/>
                <w:sz w:val="22"/>
                <w:szCs w:val="22"/>
              </w:rPr>
              <w:t>BEST PAPER AWARD</w:t>
            </w:r>
            <w:r w:rsidR="009B3A78" w:rsidRPr="00334FC2">
              <w:rPr>
                <w:rFonts w:ascii="Times New Roman"/>
                <w:color w:val="000000" w:themeColor="text1"/>
                <w:sz w:val="22"/>
                <w:szCs w:val="22"/>
              </w:rPr>
              <w:t xml:space="preserve"> at the 2nd INTERNATIONAL CONFERENCE</w:t>
            </w:r>
          </w:p>
          <w:p w:rsidR="004C5516" w:rsidRPr="00334FC2" w:rsidRDefault="00AE1804" w:rsidP="008F53AF">
            <w:pPr>
              <w:spacing w:line="276" w:lineRule="auto"/>
              <w:jc w:val="both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334FC2">
              <w:rPr>
                <w:rFonts w:ascii="Times New Roman"/>
                <w:color w:val="000000" w:themeColor="text1"/>
                <w:sz w:val="22"/>
                <w:szCs w:val="22"/>
              </w:rPr>
              <w:t xml:space="preserve"> </w:t>
            </w:r>
            <w:r w:rsidR="009B3A78" w:rsidRPr="00334FC2">
              <w:rPr>
                <w:rFonts w:ascii="Times New Roman"/>
                <w:color w:val="000000" w:themeColor="text1"/>
                <w:sz w:val="22"/>
                <w:szCs w:val="22"/>
              </w:rPr>
              <w:t>ON RECENT ADVANCES IN SCIENCE AND ENGINEERING held at Bengaluru</w:t>
            </w:r>
          </w:p>
          <w:p w:rsidR="00225C64" w:rsidRPr="0063202C" w:rsidRDefault="00AE1804" w:rsidP="007F7669">
            <w:pPr>
              <w:spacing w:line="276" w:lineRule="auto"/>
              <w:jc w:val="both"/>
              <w:rPr>
                <w:color w:val="000000" w:themeColor="text1"/>
              </w:rPr>
            </w:pPr>
            <w:r w:rsidRPr="00334FC2">
              <w:rPr>
                <w:rFonts w:ascii="Times New Roman"/>
                <w:color w:val="000000" w:themeColor="text1"/>
                <w:sz w:val="22"/>
                <w:szCs w:val="22"/>
              </w:rPr>
              <w:t xml:space="preserve"> </w:t>
            </w:r>
            <w:r w:rsidR="009B3A78" w:rsidRPr="00334FC2">
              <w:rPr>
                <w:rFonts w:ascii="Times New Roman"/>
                <w:color w:val="000000" w:themeColor="text1"/>
                <w:sz w:val="22"/>
                <w:szCs w:val="22"/>
              </w:rPr>
              <w:t xml:space="preserve">and the paper is indexed at </w:t>
            </w:r>
          </w:p>
        </w:tc>
      </w:tr>
      <w:tr w:rsidR="004C5516" w:rsidTr="00225C64">
        <w:trPr>
          <w:trHeight w:val="1315"/>
        </w:trPr>
        <w:tc>
          <w:tcPr>
            <w:tcW w:w="1712" w:type="dxa"/>
          </w:tcPr>
          <w:p w:rsidR="004C5516" w:rsidRPr="001A3620" w:rsidRDefault="009B3A78">
            <w:pPr>
              <w:pStyle w:val="Heading1"/>
              <w:jc w:val="left"/>
              <w:rPr>
                <w:rFonts w:ascii="Times New Roman"/>
                <w:color w:val="0070C0"/>
              </w:rPr>
            </w:pPr>
            <w:r w:rsidRPr="001A3620">
              <w:rPr>
                <w:rFonts w:ascii="Times New Roman"/>
                <w:color w:val="0070C0"/>
              </w:rPr>
              <w:t xml:space="preserve">COMPUTER KNOWLEDGE </w:t>
            </w:r>
          </w:p>
        </w:tc>
        <w:tc>
          <w:tcPr>
            <w:tcW w:w="188" w:type="dxa"/>
          </w:tcPr>
          <w:p w:rsidR="004C5516" w:rsidRDefault="004C5516">
            <w:pPr>
              <w:rPr>
                <w:rFonts w:ascii="Times New Roman"/>
              </w:rPr>
            </w:pPr>
          </w:p>
        </w:tc>
        <w:tc>
          <w:tcPr>
            <w:tcW w:w="8360" w:type="dxa"/>
          </w:tcPr>
          <w:p w:rsidR="004C5516" w:rsidRPr="0063202C" w:rsidRDefault="009B3A78" w:rsidP="008F53AF">
            <w:pPr>
              <w:pStyle w:val="ListParagraph"/>
              <w:numPr>
                <w:ilvl w:val="0"/>
                <w:numId w:val="7"/>
              </w:numPr>
              <w:spacing w:before="0" w:after="200" w:line="360" w:lineRule="auto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63202C">
              <w:rPr>
                <w:rFonts w:ascii="Times New Roman"/>
                <w:color w:val="000000" w:themeColor="text1"/>
                <w:sz w:val="22"/>
                <w:szCs w:val="22"/>
              </w:rPr>
              <w:t>Tools Used</w:t>
            </w:r>
            <w:r w:rsidRPr="0063202C">
              <w:rPr>
                <w:rFonts w:ascii="Times New Roman"/>
                <w:color w:val="000000" w:themeColor="text1"/>
                <w:sz w:val="22"/>
                <w:szCs w:val="22"/>
              </w:rPr>
              <w:tab/>
            </w:r>
            <w:r w:rsidRPr="0063202C">
              <w:rPr>
                <w:rFonts w:ascii="Times New Roman"/>
                <w:color w:val="000000" w:themeColor="text1"/>
                <w:sz w:val="22"/>
                <w:szCs w:val="22"/>
              </w:rPr>
              <w:tab/>
            </w:r>
            <w:r w:rsidRPr="0063202C">
              <w:rPr>
                <w:rFonts w:ascii="Times New Roman"/>
                <w:color w:val="000000" w:themeColor="text1"/>
                <w:sz w:val="22"/>
                <w:szCs w:val="22"/>
              </w:rPr>
              <w:tab/>
              <w:t xml:space="preserve">: solid Edge V18, </w:t>
            </w:r>
            <w:proofErr w:type="spellStart"/>
            <w:r w:rsidRPr="0063202C">
              <w:rPr>
                <w:rFonts w:ascii="Times New Roman"/>
                <w:color w:val="000000" w:themeColor="text1"/>
                <w:sz w:val="22"/>
                <w:szCs w:val="22"/>
              </w:rPr>
              <w:t>Ansys</w:t>
            </w:r>
            <w:proofErr w:type="spellEnd"/>
            <w:r w:rsidRPr="0063202C">
              <w:rPr>
                <w:rFonts w:ascii="Times New Roman"/>
                <w:color w:val="000000" w:themeColor="text1"/>
                <w:sz w:val="22"/>
                <w:szCs w:val="22"/>
              </w:rPr>
              <w:t xml:space="preserve"> V14, Microsoft office,</w:t>
            </w:r>
          </w:p>
          <w:p w:rsidR="004C5516" w:rsidRPr="0063202C" w:rsidRDefault="009B3A78" w:rsidP="008F53AF">
            <w:pPr>
              <w:pStyle w:val="ListParagraph"/>
              <w:spacing w:before="0" w:after="200" w:line="360" w:lineRule="auto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63202C">
              <w:rPr>
                <w:rFonts w:ascii="Times New Roman"/>
                <w:color w:val="000000" w:themeColor="text1"/>
                <w:sz w:val="22"/>
                <w:szCs w:val="22"/>
              </w:rPr>
              <w:t xml:space="preserve">                                                       CAD/CAM</w:t>
            </w:r>
          </w:p>
          <w:p w:rsidR="004C5516" w:rsidRPr="0063202C" w:rsidRDefault="009B3A78" w:rsidP="008F53AF">
            <w:pPr>
              <w:pStyle w:val="ListParagraph"/>
              <w:numPr>
                <w:ilvl w:val="0"/>
                <w:numId w:val="7"/>
              </w:numPr>
              <w:spacing w:before="0" w:after="200" w:line="360" w:lineRule="auto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63202C">
              <w:rPr>
                <w:rFonts w:ascii="Times New Roman"/>
                <w:color w:val="000000" w:themeColor="text1"/>
                <w:sz w:val="22"/>
                <w:szCs w:val="22"/>
              </w:rPr>
              <w:t>Operating Systems Worked On</w:t>
            </w:r>
            <w:r w:rsidRPr="0063202C">
              <w:rPr>
                <w:rFonts w:ascii="Times New Roman"/>
                <w:color w:val="000000" w:themeColor="text1"/>
                <w:sz w:val="22"/>
                <w:szCs w:val="22"/>
              </w:rPr>
              <w:tab/>
              <w:t xml:space="preserve">: Windows </w:t>
            </w:r>
            <w:proofErr w:type="spellStart"/>
            <w:r w:rsidRPr="0063202C">
              <w:rPr>
                <w:rFonts w:ascii="Times New Roman"/>
                <w:color w:val="000000" w:themeColor="text1"/>
                <w:sz w:val="22"/>
                <w:szCs w:val="22"/>
              </w:rPr>
              <w:t>Xp</w:t>
            </w:r>
            <w:proofErr w:type="spellEnd"/>
            <w:r w:rsidRPr="0063202C">
              <w:rPr>
                <w:rFonts w:ascii="Times New Roman"/>
                <w:color w:val="000000" w:themeColor="text1"/>
                <w:sz w:val="22"/>
                <w:szCs w:val="22"/>
              </w:rPr>
              <w:t>, Windows 7, Windows 8,Linux</w:t>
            </w:r>
          </w:p>
          <w:p w:rsidR="00225C64" w:rsidRPr="00225C64" w:rsidRDefault="009B3A78" w:rsidP="008F53AF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rPr>
                <w:rFonts w:ascii="Times New Roman"/>
                <w:sz w:val="22"/>
                <w:szCs w:val="22"/>
                <w:lang w:val="en-IN"/>
              </w:rPr>
            </w:pPr>
            <w:r w:rsidRPr="0063202C">
              <w:rPr>
                <w:rFonts w:ascii="Times New Roman"/>
                <w:color w:val="000000" w:themeColor="text1"/>
                <w:sz w:val="22"/>
                <w:szCs w:val="22"/>
                <w:lang w:val="en-IN"/>
              </w:rPr>
              <w:t>AUTOCAD</w:t>
            </w:r>
            <w:r>
              <w:rPr>
                <w:rFonts w:ascii="Times New Roman"/>
                <w:sz w:val="22"/>
                <w:szCs w:val="22"/>
                <w:lang w:val="en-IN"/>
              </w:rPr>
              <w:t xml:space="preserve"> </w:t>
            </w:r>
          </w:p>
        </w:tc>
      </w:tr>
      <w:tr w:rsidR="004C5516" w:rsidTr="00C12254">
        <w:trPr>
          <w:trHeight w:val="3582"/>
        </w:trPr>
        <w:tc>
          <w:tcPr>
            <w:tcW w:w="1712" w:type="dxa"/>
            <w:tcBorders>
              <w:bottom w:val="single" w:sz="4" w:space="0" w:color="auto"/>
            </w:tcBorders>
          </w:tcPr>
          <w:p w:rsidR="004C5516" w:rsidRPr="001A3620" w:rsidRDefault="009B3A78">
            <w:pPr>
              <w:spacing w:line="276" w:lineRule="auto"/>
              <w:rPr>
                <w:rFonts w:ascii="Times New Roman"/>
                <w:color w:val="0070C0"/>
                <w:sz w:val="22"/>
                <w:szCs w:val="22"/>
                <w:lang w:val="en-IN"/>
              </w:rPr>
            </w:pPr>
            <w:r w:rsidRPr="001A3620">
              <w:rPr>
                <w:rFonts w:ascii="Times New Roman"/>
                <w:color w:val="0070C0"/>
                <w:sz w:val="22"/>
                <w:szCs w:val="22"/>
                <w:lang w:val="en-IN"/>
              </w:rPr>
              <w:t xml:space="preserve">TECHNICAL STUDIES </w:t>
            </w:r>
          </w:p>
        </w:tc>
        <w:tc>
          <w:tcPr>
            <w:tcW w:w="188" w:type="dxa"/>
            <w:tcBorders>
              <w:bottom w:val="single" w:sz="4" w:space="0" w:color="auto"/>
            </w:tcBorders>
          </w:tcPr>
          <w:p w:rsidR="004C5516" w:rsidRDefault="004C5516">
            <w:pPr>
              <w:rPr>
                <w:rFonts w:ascii="Times New Roman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</w:tcPr>
          <w:p w:rsidR="004C5516" w:rsidRPr="0063202C" w:rsidRDefault="009B3A78" w:rsidP="00836BA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/>
                <w:color w:val="000000" w:themeColor="text1"/>
                <w:sz w:val="22"/>
                <w:szCs w:val="22"/>
                <w:lang w:val="en-IN"/>
              </w:rPr>
            </w:pPr>
            <w:r w:rsidRPr="0063202C">
              <w:rPr>
                <w:rFonts w:ascii="Times New Roman"/>
                <w:color w:val="000000" w:themeColor="text1"/>
                <w:sz w:val="22"/>
                <w:szCs w:val="22"/>
                <w:lang w:val="en-IN"/>
              </w:rPr>
              <w:t>COMPLETED PROFESSIONAL M.E.P</w:t>
            </w:r>
            <w:r w:rsidR="00836BAC" w:rsidRPr="0063202C">
              <w:rPr>
                <w:rFonts w:ascii="Times New Roman"/>
                <w:color w:val="000000" w:themeColor="text1"/>
                <w:sz w:val="22"/>
                <w:szCs w:val="22"/>
                <w:lang w:val="en-IN"/>
              </w:rPr>
              <w:t xml:space="preserve"> DESIGNING &amp; DRAUGHTING</w:t>
            </w:r>
            <w:r w:rsidRPr="0063202C">
              <w:rPr>
                <w:rFonts w:ascii="Times New Roman"/>
                <w:color w:val="000000" w:themeColor="text1"/>
                <w:sz w:val="22"/>
                <w:szCs w:val="22"/>
                <w:lang w:val="en-IN"/>
              </w:rPr>
              <w:t xml:space="preserve"> TRAINING </w:t>
            </w:r>
            <w:r w:rsidR="007C2CA0" w:rsidRPr="0063202C">
              <w:rPr>
                <w:rFonts w:ascii="Times New Roman"/>
                <w:color w:val="000000" w:themeColor="text1"/>
                <w:sz w:val="22"/>
                <w:szCs w:val="22"/>
                <w:lang w:val="en-IN"/>
              </w:rPr>
              <w:t xml:space="preserve">COURSE. </w:t>
            </w:r>
            <w:r w:rsidRPr="0063202C">
              <w:rPr>
                <w:rFonts w:ascii="Times New Roman"/>
                <w:color w:val="000000" w:themeColor="text1"/>
                <w:sz w:val="22"/>
                <w:szCs w:val="22"/>
                <w:lang w:val="en-IN"/>
              </w:rPr>
              <w:t xml:space="preserve">(Conducted by </w:t>
            </w:r>
            <w:proofErr w:type="spellStart"/>
            <w:r w:rsidRPr="0063202C">
              <w:rPr>
                <w:rFonts w:ascii="Times New Roman"/>
                <w:color w:val="000000" w:themeColor="text1"/>
                <w:sz w:val="22"/>
                <w:szCs w:val="22"/>
                <w:lang w:val="en-IN"/>
              </w:rPr>
              <w:t>AGHORA,Trivandram</w:t>
            </w:r>
            <w:proofErr w:type="spellEnd"/>
            <w:r w:rsidRPr="0063202C">
              <w:rPr>
                <w:rFonts w:ascii="Times New Roman"/>
                <w:color w:val="000000" w:themeColor="text1"/>
                <w:sz w:val="22"/>
                <w:szCs w:val="22"/>
                <w:lang w:val="en-IN"/>
              </w:rPr>
              <w:t xml:space="preserve"> )</w:t>
            </w:r>
          </w:p>
          <w:p w:rsidR="006D3160" w:rsidRPr="0063202C" w:rsidRDefault="006D3160" w:rsidP="00AE1804">
            <w:pPr>
              <w:pStyle w:val="ListParagraph"/>
              <w:spacing w:line="360" w:lineRule="auto"/>
              <w:rPr>
                <w:rFonts w:ascii="Times New Roman"/>
                <w:color w:val="000000" w:themeColor="text1"/>
                <w:sz w:val="22"/>
                <w:szCs w:val="22"/>
                <w:lang w:val="en-IN"/>
              </w:rPr>
            </w:pPr>
          </w:p>
          <w:p w:rsidR="006D3160" w:rsidRPr="0063202C" w:rsidRDefault="006D3160" w:rsidP="00AE1804">
            <w:pPr>
              <w:pStyle w:val="ListParagraph"/>
              <w:spacing w:line="360" w:lineRule="auto"/>
              <w:rPr>
                <w:rFonts w:ascii="Times New Roman"/>
                <w:color w:val="000000" w:themeColor="text1"/>
                <w:sz w:val="22"/>
                <w:szCs w:val="22"/>
                <w:lang w:val="en-IN"/>
              </w:rPr>
            </w:pPr>
            <w:r w:rsidRPr="0063202C">
              <w:rPr>
                <w:rFonts w:ascii="Times New Roman"/>
                <w:color w:val="000000" w:themeColor="text1"/>
                <w:sz w:val="22"/>
                <w:szCs w:val="22"/>
                <w:lang w:val="en-IN"/>
              </w:rPr>
              <w:t>* HVAC – Design and Heat Load Calculations</w:t>
            </w:r>
            <w:r w:rsidR="00AE1804" w:rsidRPr="0063202C">
              <w:rPr>
                <w:rFonts w:ascii="Times New Roman"/>
                <w:color w:val="000000" w:themeColor="text1"/>
                <w:sz w:val="22"/>
                <w:szCs w:val="22"/>
                <w:lang w:val="en-IN"/>
              </w:rPr>
              <w:t xml:space="preserve">       </w:t>
            </w:r>
          </w:p>
          <w:p w:rsidR="006D3160" w:rsidRPr="0063202C" w:rsidRDefault="006D3160" w:rsidP="00AE1804">
            <w:pPr>
              <w:pStyle w:val="ListParagraph"/>
              <w:spacing w:line="360" w:lineRule="auto"/>
              <w:rPr>
                <w:rFonts w:ascii="Times New Roman"/>
                <w:color w:val="000000" w:themeColor="text1"/>
                <w:sz w:val="22"/>
                <w:szCs w:val="22"/>
                <w:lang w:val="en-IN"/>
              </w:rPr>
            </w:pPr>
            <w:r w:rsidRPr="0063202C">
              <w:rPr>
                <w:rFonts w:ascii="Times New Roman"/>
                <w:color w:val="000000" w:themeColor="text1"/>
                <w:sz w:val="22"/>
                <w:szCs w:val="22"/>
                <w:lang w:val="en-IN"/>
              </w:rPr>
              <w:t>* Electrical – Design</w:t>
            </w:r>
            <w:r w:rsidR="00B65933" w:rsidRPr="0063202C">
              <w:rPr>
                <w:rFonts w:ascii="Times New Roman"/>
                <w:color w:val="000000" w:themeColor="text1"/>
                <w:sz w:val="22"/>
                <w:szCs w:val="22"/>
                <w:lang w:val="en-IN"/>
              </w:rPr>
              <w:t xml:space="preserve"> </w:t>
            </w:r>
          </w:p>
          <w:p w:rsidR="00AE1804" w:rsidRPr="0063202C" w:rsidRDefault="00B65933" w:rsidP="008E6E18">
            <w:pPr>
              <w:pStyle w:val="ListParagraph"/>
              <w:spacing w:line="360" w:lineRule="auto"/>
              <w:rPr>
                <w:rFonts w:ascii="Times New Roman"/>
                <w:color w:val="000000" w:themeColor="text1"/>
                <w:sz w:val="22"/>
                <w:szCs w:val="22"/>
                <w:lang w:val="en-IN"/>
              </w:rPr>
            </w:pPr>
            <w:r w:rsidRPr="0063202C">
              <w:rPr>
                <w:rFonts w:ascii="Times New Roman"/>
                <w:color w:val="000000" w:themeColor="text1"/>
                <w:sz w:val="22"/>
                <w:szCs w:val="22"/>
                <w:lang w:val="en-IN"/>
              </w:rPr>
              <w:t>*</w:t>
            </w:r>
            <w:r w:rsidR="006D3160" w:rsidRPr="0063202C">
              <w:rPr>
                <w:rFonts w:ascii="Times New Roman"/>
                <w:color w:val="000000" w:themeColor="text1"/>
                <w:sz w:val="22"/>
                <w:szCs w:val="22"/>
                <w:lang w:val="en-IN"/>
              </w:rPr>
              <w:t xml:space="preserve"> </w:t>
            </w:r>
            <w:r w:rsidRPr="0063202C">
              <w:rPr>
                <w:rFonts w:ascii="Times New Roman"/>
                <w:color w:val="000000" w:themeColor="text1"/>
                <w:sz w:val="22"/>
                <w:szCs w:val="22"/>
                <w:lang w:val="en-IN"/>
              </w:rPr>
              <w:t>Plumbing</w:t>
            </w:r>
            <w:r w:rsidR="006D3160" w:rsidRPr="0063202C">
              <w:rPr>
                <w:rFonts w:ascii="Times New Roman"/>
                <w:color w:val="000000" w:themeColor="text1"/>
                <w:sz w:val="22"/>
                <w:szCs w:val="22"/>
                <w:lang w:val="en-IN"/>
              </w:rPr>
              <w:t xml:space="preserve"> - Design</w:t>
            </w:r>
            <w:r w:rsidRPr="0063202C">
              <w:rPr>
                <w:rFonts w:ascii="Times New Roman"/>
                <w:color w:val="000000" w:themeColor="text1"/>
                <w:sz w:val="22"/>
                <w:szCs w:val="22"/>
                <w:lang w:val="en-IN"/>
              </w:rPr>
              <w:t xml:space="preserve">        </w:t>
            </w:r>
          </w:p>
          <w:p w:rsidR="006D3160" w:rsidRPr="0063202C" w:rsidRDefault="006D3160" w:rsidP="00AE1804">
            <w:pPr>
              <w:pStyle w:val="ListParagraph"/>
              <w:spacing w:line="360" w:lineRule="auto"/>
              <w:rPr>
                <w:rFonts w:ascii="Times New Roman"/>
                <w:color w:val="000000" w:themeColor="text1"/>
                <w:sz w:val="22"/>
                <w:szCs w:val="22"/>
                <w:lang w:val="en-IN"/>
              </w:rPr>
            </w:pPr>
            <w:r w:rsidRPr="0063202C">
              <w:rPr>
                <w:rFonts w:ascii="Times New Roman"/>
                <w:color w:val="000000" w:themeColor="text1"/>
                <w:sz w:val="22"/>
                <w:szCs w:val="22"/>
                <w:lang w:val="en-IN"/>
              </w:rPr>
              <w:t>* Fire fighting.</w:t>
            </w:r>
          </w:p>
          <w:p w:rsidR="0079409A" w:rsidRDefault="0079409A" w:rsidP="00AE1804">
            <w:pPr>
              <w:pStyle w:val="ListParagraph"/>
              <w:spacing w:line="360" w:lineRule="auto"/>
              <w:rPr>
                <w:rFonts w:ascii="Times New Roman"/>
                <w:sz w:val="22"/>
                <w:szCs w:val="22"/>
                <w:lang w:val="en-IN"/>
              </w:rPr>
            </w:pPr>
            <w:r w:rsidRPr="0063202C">
              <w:rPr>
                <w:rFonts w:ascii="Times New Roman"/>
                <w:color w:val="000000" w:themeColor="text1"/>
                <w:sz w:val="22"/>
                <w:szCs w:val="22"/>
                <w:lang w:val="en-IN"/>
              </w:rPr>
              <w:t>* Revit (Basics)</w:t>
            </w:r>
          </w:p>
        </w:tc>
      </w:tr>
      <w:tr w:rsidR="004C5516" w:rsidTr="006D3160">
        <w:trPr>
          <w:trHeight w:val="3555"/>
        </w:trPr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4C5516" w:rsidRPr="001A3620" w:rsidRDefault="009B3A78">
            <w:pPr>
              <w:spacing w:line="276" w:lineRule="auto"/>
              <w:rPr>
                <w:rFonts w:ascii="Times New Roman"/>
                <w:color w:val="0070C0"/>
                <w:sz w:val="22"/>
                <w:szCs w:val="22"/>
                <w:lang w:val="en-IN"/>
              </w:rPr>
            </w:pPr>
            <w:r w:rsidRPr="001A3620">
              <w:rPr>
                <w:rFonts w:ascii="Times New Roman"/>
                <w:color w:val="0070C0"/>
              </w:rPr>
              <w:lastRenderedPageBreak/>
              <w:t>PERSONAL DETAILS</w:t>
            </w:r>
          </w:p>
        </w:tc>
        <w:tc>
          <w:tcPr>
            <w:tcW w:w="188" w:type="dxa"/>
            <w:tcBorders>
              <w:top w:val="single" w:sz="4" w:space="0" w:color="auto"/>
              <w:bottom w:val="single" w:sz="4" w:space="0" w:color="auto"/>
            </w:tcBorders>
          </w:tcPr>
          <w:p w:rsidR="004C5516" w:rsidRPr="00AE1804" w:rsidRDefault="004C5516" w:rsidP="00AE1804">
            <w:pPr>
              <w:rPr>
                <w:rFonts w:ascii="Times New Roman"/>
              </w:rPr>
            </w:pPr>
          </w:p>
        </w:tc>
        <w:tc>
          <w:tcPr>
            <w:tcW w:w="836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LetterTable"/>
              <w:tblW w:w="8065" w:type="dxa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4"/>
              <w:gridCol w:w="6051"/>
            </w:tblGrid>
            <w:tr w:rsidR="004C5516" w:rsidRPr="00DF0F0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4" w:type="dxa"/>
                </w:tcPr>
                <w:p w:rsidR="004C5516" w:rsidRPr="00DF0F03" w:rsidRDefault="0049681A">
                  <w:pPr>
                    <w:spacing w:line="276" w:lineRule="auto"/>
                    <w:ind w:left="0"/>
                    <w:rPr>
                      <w:rFonts w:ascii="Times New Roman"/>
                      <w:color w:val="000000" w:themeColor="text1"/>
                      <w:szCs w:val="22"/>
                    </w:rPr>
                  </w:pPr>
                  <w:r w:rsidRPr="00DF0F03">
                    <w:rPr>
                      <w:rFonts w:ascii="Times New Roman"/>
                      <w:color w:val="000000" w:themeColor="text1"/>
                      <w:szCs w:val="22"/>
                    </w:rPr>
                    <w:t>`</w:t>
                  </w:r>
                </w:p>
              </w:tc>
              <w:tc>
                <w:tcPr>
                  <w:tcW w:w="6051" w:type="dxa"/>
                </w:tcPr>
                <w:p w:rsidR="004C5516" w:rsidRPr="00DF0F03" w:rsidRDefault="004C5516" w:rsidP="00AE1804">
                  <w:pPr>
                    <w:spacing w:line="276" w:lineRule="auto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/>
                      <w:color w:val="000000" w:themeColor="text1"/>
                      <w:szCs w:val="22"/>
                    </w:rPr>
                  </w:pPr>
                </w:p>
              </w:tc>
            </w:tr>
            <w:tr w:rsidR="004C5516" w:rsidRPr="009D5D43">
              <w:trPr>
                <w:trHeight w:val="1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4" w:type="dxa"/>
                  <w:vAlign w:val="bottom"/>
                </w:tcPr>
                <w:p w:rsidR="004C5516" w:rsidRPr="009D5D43" w:rsidRDefault="00AE1804" w:rsidP="009D5D43">
                  <w:pPr>
                    <w:spacing w:line="276" w:lineRule="auto"/>
                    <w:ind w:left="0"/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</w:pPr>
                  <w:r w:rsidRPr="009D5D43">
                    <w:rPr>
                      <w:rFonts w:ascii="Times New Roman"/>
                      <w:b w:val="0"/>
                      <w:color w:val="000000" w:themeColor="text1"/>
                      <w:sz w:val="22"/>
                      <w:szCs w:val="22"/>
                    </w:rPr>
                    <w:t xml:space="preserve">     </w:t>
                  </w:r>
                  <w:r w:rsidR="009B3A78" w:rsidRPr="009D5D43">
                    <w:rPr>
                      <w:rFonts w:ascii="Times New Roman"/>
                      <w:b w:val="0"/>
                      <w:color w:val="000000" w:themeColor="text1"/>
                      <w:sz w:val="22"/>
                      <w:szCs w:val="22"/>
                    </w:rPr>
                    <w:t>Date of Birth</w:t>
                  </w:r>
                </w:p>
              </w:tc>
              <w:tc>
                <w:tcPr>
                  <w:tcW w:w="6051" w:type="dxa"/>
                  <w:vAlign w:val="bottom"/>
                </w:tcPr>
                <w:p w:rsidR="004C5516" w:rsidRPr="009D5D43" w:rsidRDefault="009B3A78" w:rsidP="009D5D43">
                  <w:pPr>
                    <w:spacing w:line="276" w:lineRule="auto"/>
                    <w:ind w:right="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</w:pPr>
                  <w:r w:rsidRPr="009D5D43"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  <w:t>:27-11-1993</w:t>
                  </w:r>
                </w:p>
              </w:tc>
            </w:tr>
            <w:tr w:rsidR="004C5516" w:rsidRPr="009D5D43">
              <w:trPr>
                <w:trHeight w:val="1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4" w:type="dxa"/>
                  <w:vAlign w:val="bottom"/>
                </w:tcPr>
                <w:p w:rsidR="004C5516" w:rsidRPr="009D5D43" w:rsidRDefault="009B3A78" w:rsidP="009D5D43">
                  <w:pPr>
                    <w:spacing w:line="276" w:lineRule="auto"/>
                    <w:ind w:left="260"/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</w:pPr>
                  <w:r w:rsidRPr="009D5D43">
                    <w:rPr>
                      <w:rFonts w:ascii="Times New Roman"/>
                      <w:b w:val="0"/>
                      <w:color w:val="000000" w:themeColor="text1"/>
                      <w:sz w:val="22"/>
                      <w:szCs w:val="22"/>
                    </w:rPr>
                    <w:t>Religion</w:t>
                  </w:r>
                </w:p>
              </w:tc>
              <w:tc>
                <w:tcPr>
                  <w:tcW w:w="6051" w:type="dxa"/>
                  <w:vAlign w:val="bottom"/>
                </w:tcPr>
                <w:p w:rsidR="004C5516" w:rsidRPr="009D5D43" w:rsidRDefault="009B3A78" w:rsidP="009D5D43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</w:pPr>
                  <w:r w:rsidRPr="009D5D43"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  <w:t>: Christian</w:t>
                  </w:r>
                </w:p>
              </w:tc>
            </w:tr>
            <w:tr w:rsidR="004C5516" w:rsidRPr="009D5D43">
              <w:trPr>
                <w:trHeight w:val="1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4" w:type="dxa"/>
                  <w:vAlign w:val="bottom"/>
                </w:tcPr>
                <w:p w:rsidR="004C5516" w:rsidRPr="009D5D43" w:rsidRDefault="009B3A78" w:rsidP="009D5D43">
                  <w:pPr>
                    <w:spacing w:line="276" w:lineRule="auto"/>
                    <w:ind w:left="260"/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</w:pPr>
                  <w:r w:rsidRPr="009D5D43">
                    <w:rPr>
                      <w:rFonts w:ascii="Times New Roman"/>
                      <w:b w:val="0"/>
                      <w:color w:val="000000" w:themeColor="text1"/>
                      <w:sz w:val="22"/>
                      <w:szCs w:val="22"/>
                    </w:rPr>
                    <w:t>Marital Status</w:t>
                  </w:r>
                </w:p>
              </w:tc>
              <w:tc>
                <w:tcPr>
                  <w:tcW w:w="6051" w:type="dxa"/>
                  <w:vAlign w:val="bottom"/>
                </w:tcPr>
                <w:p w:rsidR="004C5516" w:rsidRPr="009D5D43" w:rsidRDefault="009B3A78" w:rsidP="009D5D43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</w:pPr>
                  <w:r w:rsidRPr="009D5D43"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  <w:t>: Single</w:t>
                  </w:r>
                </w:p>
              </w:tc>
            </w:tr>
            <w:tr w:rsidR="004C5516" w:rsidRPr="009D5D43">
              <w:trPr>
                <w:trHeight w:val="1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4" w:type="dxa"/>
                  <w:vAlign w:val="bottom"/>
                </w:tcPr>
                <w:p w:rsidR="004C5516" w:rsidRPr="009D5D43" w:rsidRDefault="004C5516" w:rsidP="009D5D43">
                  <w:pPr>
                    <w:spacing w:line="276" w:lineRule="auto"/>
                    <w:ind w:left="260"/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051" w:type="dxa"/>
                  <w:vAlign w:val="bottom"/>
                </w:tcPr>
                <w:p w:rsidR="004C5516" w:rsidRPr="009D5D43" w:rsidRDefault="009B3A78" w:rsidP="007F7669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</w:pPr>
                  <w:r w:rsidRPr="009D5D43"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</w:p>
              </w:tc>
            </w:tr>
            <w:tr w:rsidR="004C5516" w:rsidRPr="009D5D43">
              <w:trPr>
                <w:trHeight w:val="1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4" w:type="dxa"/>
                  <w:vAlign w:val="bottom"/>
                </w:tcPr>
                <w:p w:rsidR="004C5516" w:rsidRPr="009D5D43" w:rsidRDefault="009B3A78" w:rsidP="009D5D43">
                  <w:pPr>
                    <w:spacing w:line="276" w:lineRule="auto"/>
                    <w:ind w:left="260"/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</w:pPr>
                  <w:r w:rsidRPr="009D5D43">
                    <w:rPr>
                      <w:rFonts w:ascii="Times New Roman"/>
                      <w:b w:val="0"/>
                      <w:color w:val="000000" w:themeColor="text1"/>
                      <w:sz w:val="22"/>
                      <w:szCs w:val="22"/>
                    </w:rPr>
                    <w:t>Nationality</w:t>
                  </w:r>
                </w:p>
              </w:tc>
              <w:tc>
                <w:tcPr>
                  <w:tcW w:w="6051" w:type="dxa"/>
                  <w:vAlign w:val="bottom"/>
                </w:tcPr>
                <w:p w:rsidR="004C5516" w:rsidRPr="009D5D43" w:rsidRDefault="009B3A78" w:rsidP="009D5D43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</w:pPr>
                  <w:r w:rsidRPr="009D5D43"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  <w:t>: Indian</w:t>
                  </w:r>
                </w:p>
              </w:tc>
            </w:tr>
            <w:tr w:rsidR="004C5516" w:rsidRPr="009D5D43">
              <w:trPr>
                <w:trHeight w:val="1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4" w:type="dxa"/>
                  <w:vAlign w:val="bottom"/>
                </w:tcPr>
                <w:p w:rsidR="004C5516" w:rsidRPr="009D5D43" w:rsidRDefault="009B3A78" w:rsidP="009D5D43">
                  <w:pPr>
                    <w:spacing w:line="276" w:lineRule="auto"/>
                    <w:ind w:left="260"/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</w:pPr>
                  <w:r w:rsidRPr="009D5D43">
                    <w:rPr>
                      <w:rFonts w:ascii="Times New Roman"/>
                      <w:b w:val="0"/>
                      <w:color w:val="000000" w:themeColor="text1"/>
                      <w:sz w:val="22"/>
                      <w:szCs w:val="22"/>
                    </w:rPr>
                    <w:t>Driving License</w:t>
                  </w:r>
                  <w:r w:rsidR="00855F42" w:rsidRPr="009D5D43">
                    <w:rPr>
                      <w:rFonts w:ascii="Times New Roman"/>
                      <w:b w:val="0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6051" w:type="dxa"/>
                  <w:vAlign w:val="bottom"/>
                </w:tcPr>
                <w:p w:rsidR="004C5516" w:rsidRPr="009D5D43" w:rsidRDefault="00855F42" w:rsidP="009D5D43">
                  <w:pPr>
                    <w:spacing w:line="276" w:lineRule="auto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</w:pPr>
                  <w:r w:rsidRPr="009D5D43"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  <w:t xml:space="preserve">   </w:t>
                  </w:r>
                  <w:r w:rsidR="009B3A78" w:rsidRPr="009D5D43"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  <w:t>: LMV,MC</w:t>
                  </w:r>
                </w:p>
              </w:tc>
            </w:tr>
            <w:tr w:rsidR="004C5516" w:rsidRPr="009D5D43">
              <w:trPr>
                <w:trHeight w:val="1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4" w:type="dxa"/>
                  <w:vAlign w:val="bottom"/>
                </w:tcPr>
                <w:p w:rsidR="004C5516" w:rsidRPr="009D5D43" w:rsidRDefault="009B3A78" w:rsidP="009D5D43">
                  <w:pPr>
                    <w:spacing w:line="276" w:lineRule="auto"/>
                    <w:ind w:left="260"/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</w:pPr>
                  <w:r w:rsidRPr="009D5D43">
                    <w:rPr>
                      <w:rFonts w:ascii="Times New Roman"/>
                      <w:b w:val="0"/>
                      <w:color w:val="000000" w:themeColor="text1"/>
                      <w:sz w:val="22"/>
                      <w:szCs w:val="22"/>
                    </w:rPr>
                    <w:t>Languages Known</w:t>
                  </w:r>
                </w:p>
              </w:tc>
              <w:tc>
                <w:tcPr>
                  <w:tcW w:w="6051" w:type="dxa"/>
                  <w:vAlign w:val="bottom"/>
                </w:tcPr>
                <w:p w:rsidR="004C5516" w:rsidRPr="009D5D43" w:rsidRDefault="009B3A78" w:rsidP="009D5D43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</w:pPr>
                  <w:r w:rsidRPr="009D5D43">
                    <w:rPr>
                      <w:rFonts w:ascii="Times New Roman"/>
                      <w:color w:val="000000" w:themeColor="text1"/>
                      <w:sz w:val="22"/>
                      <w:szCs w:val="22"/>
                    </w:rPr>
                    <w:t xml:space="preserve">: English, Hindi, Malayalam, Tamil and Kannada. </w:t>
                  </w:r>
                </w:p>
              </w:tc>
            </w:tr>
          </w:tbl>
          <w:p w:rsidR="004C5516" w:rsidRDefault="00DF0F03" w:rsidP="009D5D43">
            <w:pPr>
              <w:pStyle w:val="NoSpacing"/>
              <w:spacing w:line="276" w:lineRule="auto"/>
            </w:pPr>
            <w:r w:rsidRPr="009D5D43">
              <w:rPr>
                <w:rFonts w:ascii="Times New Roman" w:hAnsi="Times New Roman" w:cs="Times New Roman"/>
                <w:color w:val="000000" w:themeColor="text1"/>
              </w:rPr>
              <w:t xml:space="preserve">      Visa status                </w:t>
            </w:r>
            <w:r w:rsidRPr="009D5D43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9D5D43">
              <w:rPr>
                <w:rFonts w:ascii="Times New Roman" w:hAnsi="Times New Roman" w:cs="Times New Roman"/>
                <w:color w:val="000000" w:themeColor="text1"/>
              </w:rPr>
              <w:t>Visit Visa</w:t>
            </w:r>
            <w:r w:rsidR="00B75813" w:rsidRPr="009D5D43">
              <w:rPr>
                <w:rFonts w:ascii="Times New Roman" w:hAnsi="Times New Roman" w:cs="Times New Roman"/>
                <w:color w:val="000000" w:themeColor="text1"/>
              </w:rPr>
              <w:t xml:space="preserve"> valid up to 25 September 2017</w:t>
            </w:r>
          </w:p>
        </w:tc>
      </w:tr>
      <w:tr w:rsidR="004C5516" w:rsidTr="006D3160">
        <w:trPr>
          <w:trHeight w:val="1754"/>
        </w:trPr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4C5516" w:rsidRPr="001A3620" w:rsidRDefault="009B3A78">
            <w:pPr>
              <w:pStyle w:val="Heading1"/>
              <w:rPr>
                <w:rFonts w:ascii="Times New Roman"/>
                <w:color w:val="0070C0"/>
              </w:rPr>
            </w:pPr>
            <w:r w:rsidRPr="001A3620">
              <w:rPr>
                <w:rFonts w:ascii="Times New Roman"/>
                <w:color w:val="0070C0"/>
              </w:rPr>
              <w:t>Declaration</w:t>
            </w:r>
          </w:p>
          <w:p w:rsidR="00066C97" w:rsidRPr="001A3620" w:rsidRDefault="00066C97">
            <w:pPr>
              <w:pStyle w:val="Heading1"/>
              <w:rPr>
                <w:rFonts w:ascii="Times New Roman"/>
                <w:color w:val="0070C0"/>
              </w:rPr>
            </w:pPr>
          </w:p>
          <w:p w:rsidR="00066C97" w:rsidRPr="001A3620" w:rsidRDefault="00066C97" w:rsidP="00066C97">
            <w:pPr>
              <w:spacing w:line="240" w:lineRule="auto"/>
              <w:rPr>
                <w:rFonts w:ascii="Times New Roman"/>
                <w:color w:val="0070C0"/>
                <w:sz w:val="22"/>
                <w:szCs w:val="22"/>
              </w:rPr>
            </w:pPr>
            <w:r w:rsidRPr="001A3620">
              <w:rPr>
                <w:color w:val="0070C0"/>
              </w:rPr>
              <w:t xml:space="preserve"> </w:t>
            </w:r>
            <w:r w:rsidRPr="001A3620">
              <w:rPr>
                <w:rFonts w:ascii="Times New Roman"/>
                <w:color w:val="0070C0"/>
                <w:sz w:val="22"/>
                <w:szCs w:val="22"/>
              </w:rPr>
              <w:t xml:space="preserve">       Date:</w:t>
            </w:r>
          </w:p>
          <w:p w:rsidR="00066C97" w:rsidRPr="001A3620" w:rsidRDefault="00066C97" w:rsidP="00066C97">
            <w:pPr>
              <w:spacing w:line="240" w:lineRule="auto"/>
              <w:rPr>
                <w:color w:val="0070C0"/>
              </w:rPr>
            </w:pPr>
            <w:r w:rsidRPr="001A3620">
              <w:rPr>
                <w:rFonts w:ascii="Times New Roman"/>
                <w:color w:val="0070C0"/>
                <w:sz w:val="22"/>
                <w:szCs w:val="22"/>
              </w:rPr>
              <w:t xml:space="preserve">        Place:</w:t>
            </w:r>
          </w:p>
        </w:tc>
        <w:tc>
          <w:tcPr>
            <w:tcW w:w="188" w:type="dxa"/>
            <w:tcBorders>
              <w:top w:val="single" w:sz="4" w:space="0" w:color="auto"/>
              <w:bottom w:val="single" w:sz="4" w:space="0" w:color="auto"/>
            </w:tcBorders>
          </w:tcPr>
          <w:p w:rsidR="004C5516" w:rsidRDefault="004C5516">
            <w:pPr>
              <w:rPr>
                <w:rFonts w:ascii="Times New Roman"/>
              </w:rPr>
            </w:pPr>
          </w:p>
        </w:tc>
        <w:tc>
          <w:tcPr>
            <w:tcW w:w="8360" w:type="dxa"/>
            <w:tcBorders>
              <w:top w:val="single" w:sz="4" w:space="0" w:color="auto"/>
              <w:bottom w:val="single" w:sz="4" w:space="0" w:color="auto"/>
            </w:tcBorders>
          </w:tcPr>
          <w:p w:rsidR="004C5516" w:rsidRPr="0063202C" w:rsidRDefault="009B3A78">
            <w:pPr>
              <w:spacing w:after="0" w:line="240" w:lineRule="auto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63202C">
              <w:rPr>
                <w:rFonts w:ascii="Times New Roman"/>
                <w:color w:val="000000" w:themeColor="text1"/>
                <w:sz w:val="22"/>
                <w:szCs w:val="22"/>
              </w:rPr>
              <w:t>I hereby declare that all details furnished above are true to the best of my knowledge and belief.</w:t>
            </w:r>
          </w:p>
          <w:p w:rsidR="004C5516" w:rsidRDefault="004C5516">
            <w:pPr>
              <w:spacing w:after="0" w:line="240" w:lineRule="auto"/>
              <w:rPr>
                <w:rFonts w:ascii="Times New Roman"/>
                <w:sz w:val="22"/>
                <w:szCs w:val="22"/>
              </w:rPr>
            </w:pPr>
          </w:p>
          <w:p w:rsidR="004C5516" w:rsidRDefault="004C5516">
            <w:pPr>
              <w:pStyle w:val="ListParagraph"/>
              <w:spacing w:line="276" w:lineRule="auto"/>
              <w:rPr>
                <w:rFonts w:ascii="Times New Roman"/>
                <w:szCs w:val="22"/>
              </w:rPr>
            </w:pPr>
          </w:p>
        </w:tc>
      </w:tr>
    </w:tbl>
    <w:p w:rsidR="004C5516" w:rsidRDefault="004C5516" w:rsidP="00BC7C96">
      <w:pPr>
        <w:rPr>
          <w:rFonts w:ascii="Times New Roman"/>
        </w:rPr>
      </w:pPr>
    </w:p>
    <w:sectPr w:rsidR="004C5516" w:rsidSect="004C5516">
      <w:pgSz w:w="11907" w:h="16839" w:code="9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3B" w:rsidRDefault="0001313B">
      <w:pPr>
        <w:spacing w:before="0" w:after="0" w:line="240" w:lineRule="auto"/>
      </w:pPr>
      <w:r>
        <w:separator/>
      </w:r>
    </w:p>
  </w:endnote>
  <w:endnote w:type="continuationSeparator" w:id="0">
    <w:p w:rsidR="0001313B" w:rsidRDefault="000131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3B" w:rsidRDefault="0001313B">
      <w:pPr>
        <w:spacing w:before="0" w:after="0" w:line="240" w:lineRule="auto"/>
      </w:pPr>
      <w:r>
        <w:separator/>
      </w:r>
    </w:p>
  </w:footnote>
  <w:footnote w:type="continuationSeparator" w:id="0">
    <w:p w:rsidR="0001313B" w:rsidRDefault="000131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CF1B"/>
      </v:shape>
    </w:pict>
  </w:numPicBullet>
  <w:abstractNum w:abstractNumId="0">
    <w:nsid w:val="00917137"/>
    <w:multiLevelType w:val="hybridMultilevel"/>
    <w:tmpl w:val="2196D2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495E"/>
    <w:multiLevelType w:val="hybridMultilevel"/>
    <w:tmpl w:val="999EBE28"/>
    <w:lvl w:ilvl="0" w:tplc="AD727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A7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A8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4F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C3D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ECD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C3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826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36A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59B"/>
    <w:multiLevelType w:val="hybridMultilevel"/>
    <w:tmpl w:val="200EFB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56B8A"/>
    <w:multiLevelType w:val="hybridMultilevel"/>
    <w:tmpl w:val="C290B376"/>
    <w:lvl w:ilvl="0" w:tplc="5E647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BCCA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5CD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909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EAA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74E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06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255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45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B7038"/>
    <w:multiLevelType w:val="hybridMultilevel"/>
    <w:tmpl w:val="BFB40568"/>
    <w:lvl w:ilvl="0" w:tplc="DAB88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F07EB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C36665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A875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D4DDC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A4BB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D012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F6E31F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FCA35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B876E8"/>
    <w:multiLevelType w:val="hybridMultilevel"/>
    <w:tmpl w:val="0B90F2C0"/>
    <w:lvl w:ilvl="0" w:tplc="34506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6FD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96C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06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621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341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167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22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563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1363C"/>
    <w:multiLevelType w:val="hybridMultilevel"/>
    <w:tmpl w:val="8FCAD1BA"/>
    <w:lvl w:ilvl="0" w:tplc="76A402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48954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6A43D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0625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FC86B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00AF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E2D9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5E562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28AD2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7B427F"/>
    <w:multiLevelType w:val="hybridMultilevel"/>
    <w:tmpl w:val="842AB0B4"/>
    <w:lvl w:ilvl="0" w:tplc="4CBAF84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B272B22"/>
    <w:multiLevelType w:val="hybridMultilevel"/>
    <w:tmpl w:val="09BCE63E"/>
    <w:lvl w:ilvl="0" w:tplc="60609EC2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E422A84C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DD78EF12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3B8CA6C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58CF4D2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A67EB78A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C3D0AD5C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30AA7AFE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F8EC0852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3A8D7EC5"/>
    <w:multiLevelType w:val="hybridMultilevel"/>
    <w:tmpl w:val="4A90D9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05B6A"/>
    <w:multiLevelType w:val="hybridMultilevel"/>
    <w:tmpl w:val="80000B78"/>
    <w:lvl w:ilvl="0" w:tplc="786E9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485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0A6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82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21D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845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2A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214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CC9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A4C4B"/>
    <w:multiLevelType w:val="hybridMultilevel"/>
    <w:tmpl w:val="570E3720"/>
    <w:lvl w:ilvl="0" w:tplc="4C12C5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62A021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C833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BCAE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EAA4B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A883F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24EC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3849E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EE33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E854F7"/>
    <w:multiLevelType w:val="hybridMultilevel"/>
    <w:tmpl w:val="9E9C78D0"/>
    <w:lvl w:ilvl="0" w:tplc="67349D8C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B23ACE16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B9906F64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EB2C7A6E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3C841F94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D87A7514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25187284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D6948322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33A00AAA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3">
    <w:nsid w:val="638C3627"/>
    <w:multiLevelType w:val="hybridMultilevel"/>
    <w:tmpl w:val="1474F6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44E1E"/>
    <w:multiLevelType w:val="hybridMultilevel"/>
    <w:tmpl w:val="5720D708"/>
    <w:lvl w:ilvl="0" w:tplc="EE62B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2FF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5CC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09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474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642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C9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E95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0A7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07081"/>
    <w:multiLevelType w:val="hybridMultilevel"/>
    <w:tmpl w:val="928231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C7D4C"/>
    <w:multiLevelType w:val="hybridMultilevel"/>
    <w:tmpl w:val="3F24C0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A0915"/>
    <w:multiLevelType w:val="hybridMultilevel"/>
    <w:tmpl w:val="2FD218F2"/>
    <w:lvl w:ilvl="0" w:tplc="3F4C9FF6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2CFC4A18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C72468C6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D0E0D43C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7D8600AE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614C34CA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A7A8800A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99E68D4A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BB86A15A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0"/>
  </w:num>
  <w:num w:numId="5">
    <w:abstractNumId w:val="14"/>
  </w:num>
  <w:num w:numId="6">
    <w:abstractNumId w:val="5"/>
  </w:num>
  <w:num w:numId="7">
    <w:abstractNumId w:val="3"/>
  </w:num>
  <w:num w:numId="8">
    <w:abstractNumId w:val="17"/>
  </w:num>
  <w:num w:numId="9">
    <w:abstractNumId w:val="11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  <w:num w:numId="14">
    <w:abstractNumId w:val="16"/>
  </w:num>
  <w:num w:numId="15">
    <w:abstractNumId w:val="15"/>
  </w:num>
  <w:num w:numId="16">
    <w:abstractNumId w:val="2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1F4"/>
    <w:rsid w:val="0001313B"/>
    <w:rsid w:val="00024ED4"/>
    <w:rsid w:val="00041246"/>
    <w:rsid w:val="000437BD"/>
    <w:rsid w:val="00050762"/>
    <w:rsid w:val="00055A74"/>
    <w:rsid w:val="00066C97"/>
    <w:rsid w:val="00067922"/>
    <w:rsid w:val="0008109F"/>
    <w:rsid w:val="00092560"/>
    <w:rsid w:val="000C0FD5"/>
    <w:rsid w:val="000E64C8"/>
    <w:rsid w:val="00112000"/>
    <w:rsid w:val="00112E3F"/>
    <w:rsid w:val="001135E2"/>
    <w:rsid w:val="001457F1"/>
    <w:rsid w:val="00167098"/>
    <w:rsid w:val="0018137F"/>
    <w:rsid w:val="001957DE"/>
    <w:rsid w:val="001A3620"/>
    <w:rsid w:val="001C14ED"/>
    <w:rsid w:val="001E41DE"/>
    <w:rsid w:val="002022D8"/>
    <w:rsid w:val="00204F79"/>
    <w:rsid w:val="00225C64"/>
    <w:rsid w:val="00232502"/>
    <w:rsid w:val="00253540"/>
    <w:rsid w:val="00255B29"/>
    <w:rsid w:val="00264547"/>
    <w:rsid w:val="002654FC"/>
    <w:rsid w:val="00265C47"/>
    <w:rsid w:val="002C42BC"/>
    <w:rsid w:val="002D783C"/>
    <w:rsid w:val="002E05F9"/>
    <w:rsid w:val="002F55C4"/>
    <w:rsid w:val="00330A4A"/>
    <w:rsid w:val="00334FC2"/>
    <w:rsid w:val="003618F0"/>
    <w:rsid w:val="00366577"/>
    <w:rsid w:val="00377194"/>
    <w:rsid w:val="00377496"/>
    <w:rsid w:val="003864C4"/>
    <w:rsid w:val="003923C9"/>
    <w:rsid w:val="003959D6"/>
    <w:rsid w:val="003A7C50"/>
    <w:rsid w:val="003B4FB8"/>
    <w:rsid w:val="003D0FB1"/>
    <w:rsid w:val="003D186B"/>
    <w:rsid w:val="003E005E"/>
    <w:rsid w:val="003E0982"/>
    <w:rsid w:val="003F7685"/>
    <w:rsid w:val="0040481A"/>
    <w:rsid w:val="00410C11"/>
    <w:rsid w:val="00412D97"/>
    <w:rsid w:val="00414819"/>
    <w:rsid w:val="00417D00"/>
    <w:rsid w:val="004273D5"/>
    <w:rsid w:val="00430A6A"/>
    <w:rsid w:val="004452C6"/>
    <w:rsid w:val="0045532C"/>
    <w:rsid w:val="004555C0"/>
    <w:rsid w:val="0049681A"/>
    <w:rsid w:val="004A7D28"/>
    <w:rsid w:val="004B0326"/>
    <w:rsid w:val="004B3F6C"/>
    <w:rsid w:val="004B6533"/>
    <w:rsid w:val="004B6CB9"/>
    <w:rsid w:val="004C5516"/>
    <w:rsid w:val="004F7FA2"/>
    <w:rsid w:val="00502C9C"/>
    <w:rsid w:val="0052183D"/>
    <w:rsid w:val="005225A1"/>
    <w:rsid w:val="00526683"/>
    <w:rsid w:val="00534D8D"/>
    <w:rsid w:val="00541B6F"/>
    <w:rsid w:val="00566579"/>
    <w:rsid w:val="0057197F"/>
    <w:rsid w:val="00584FAC"/>
    <w:rsid w:val="00590BD6"/>
    <w:rsid w:val="005D70BE"/>
    <w:rsid w:val="005E5008"/>
    <w:rsid w:val="005F5483"/>
    <w:rsid w:val="00610AF0"/>
    <w:rsid w:val="0061127F"/>
    <w:rsid w:val="00612C4E"/>
    <w:rsid w:val="00625271"/>
    <w:rsid w:val="00631E7A"/>
    <w:rsid w:val="0063202C"/>
    <w:rsid w:val="0065542B"/>
    <w:rsid w:val="006561F0"/>
    <w:rsid w:val="00667714"/>
    <w:rsid w:val="006713B9"/>
    <w:rsid w:val="00686B2D"/>
    <w:rsid w:val="00691D02"/>
    <w:rsid w:val="00695099"/>
    <w:rsid w:val="006C4405"/>
    <w:rsid w:val="006C4B4E"/>
    <w:rsid w:val="006D3160"/>
    <w:rsid w:val="006E2CB3"/>
    <w:rsid w:val="006E3E93"/>
    <w:rsid w:val="006E44E0"/>
    <w:rsid w:val="006E5934"/>
    <w:rsid w:val="006F463B"/>
    <w:rsid w:val="006F58E9"/>
    <w:rsid w:val="007032E7"/>
    <w:rsid w:val="0071130B"/>
    <w:rsid w:val="007126E6"/>
    <w:rsid w:val="007140C7"/>
    <w:rsid w:val="00723DB9"/>
    <w:rsid w:val="00741BCF"/>
    <w:rsid w:val="0075026F"/>
    <w:rsid w:val="00757DA3"/>
    <w:rsid w:val="00773F94"/>
    <w:rsid w:val="00775CB8"/>
    <w:rsid w:val="007815AA"/>
    <w:rsid w:val="0079409A"/>
    <w:rsid w:val="007A1542"/>
    <w:rsid w:val="007A6A01"/>
    <w:rsid w:val="007B4870"/>
    <w:rsid w:val="007C2CA0"/>
    <w:rsid w:val="007C5C43"/>
    <w:rsid w:val="007C67F8"/>
    <w:rsid w:val="007D5D86"/>
    <w:rsid w:val="007F4429"/>
    <w:rsid w:val="007F7669"/>
    <w:rsid w:val="00807EAA"/>
    <w:rsid w:val="008201EE"/>
    <w:rsid w:val="00835C17"/>
    <w:rsid w:val="00836BAC"/>
    <w:rsid w:val="00855F42"/>
    <w:rsid w:val="00856934"/>
    <w:rsid w:val="008571F4"/>
    <w:rsid w:val="008633C8"/>
    <w:rsid w:val="00872248"/>
    <w:rsid w:val="008736EA"/>
    <w:rsid w:val="00873F3E"/>
    <w:rsid w:val="008822E4"/>
    <w:rsid w:val="00891DD4"/>
    <w:rsid w:val="008A765C"/>
    <w:rsid w:val="008B1756"/>
    <w:rsid w:val="008B2E14"/>
    <w:rsid w:val="008C11AD"/>
    <w:rsid w:val="008D7EFA"/>
    <w:rsid w:val="008E0AE1"/>
    <w:rsid w:val="008E6E18"/>
    <w:rsid w:val="008E7468"/>
    <w:rsid w:val="008F53AF"/>
    <w:rsid w:val="00902956"/>
    <w:rsid w:val="00906219"/>
    <w:rsid w:val="00912DFA"/>
    <w:rsid w:val="00914698"/>
    <w:rsid w:val="009164E5"/>
    <w:rsid w:val="009176FE"/>
    <w:rsid w:val="00924E42"/>
    <w:rsid w:val="009471D7"/>
    <w:rsid w:val="00956D9A"/>
    <w:rsid w:val="0096508D"/>
    <w:rsid w:val="00965AF1"/>
    <w:rsid w:val="009751EE"/>
    <w:rsid w:val="00995201"/>
    <w:rsid w:val="0099788D"/>
    <w:rsid w:val="009A4E17"/>
    <w:rsid w:val="009B0A98"/>
    <w:rsid w:val="009B3A78"/>
    <w:rsid w:val="009C3322"/>
    <w:rsid w:val="009C5B99"/>
    <w:rsid w:val="009D5D43"/>
    <w:rsid w:val="009D7098"/>
    <w:rsid w:val="009E6C05"/>
    <w:rsid w:val="009F0CB4"/>
    <w:rsid w:val="009F1219"/>
    <w:rsid w:val="00A1516F"/>
    <w:rsid w:val="00A1786F"/>
    <w:rsid w:val="00A40EC8"/>
    <w:rsid w:val="00A47308"/>
    <w:rsid w:val="00A4776D"/>
    <w:rsid w:val="00A615D8"/>
    <w:rsid w:val="00A83593"/>
    <w:rsid w:val="00AC4577"/>
    <w:rsid w:val="00AE1804"/>
    <w:rsid w:val="00B2015F"/>
    <w:rsid w:val="00B272B8"/>
    <w:rsid w:val="00B5075B"/>
    <w:rsid w:val="00B65933"/>
    <w:rsid w:val="00B75813"/>
    <w:rsid w:val="00B8038A"/>
    <w:rsid w:val="00B85E40"/>
    <w:rsid w:val="00B942D3"/>
    <w:rsid w:val="00BA16F7"/>
    <w:rsid w:val="00BA4FD1"/>
    <w:rsid w:val="00BB0346"/>
    <w:rsid w:val="00BC7C96"/>
    <w:rsid w:val="00BE39CF"/>
    <w:rsid w:val="00BE4537"/>
    <w:rsid w:val="00BE68D9"/>
    <w:rsid w:val="00BF1757"/>
    <w:rsid w:val="00C011E6"/>
    <w:rsid w:val="00C11801"/>
    <w:rsid w:val="00C12254"/>
    <w:rsid w:val="00C16A78"/>
    <w:rsid w:val="00C22285"/>
    <w:rsid w:val="00C755D7"/>
    <w:rsid w:val="00C8622B"/>
    <w:rsid w:val="00C866DD"/>
    <w:rsid w:val="00CA14BD"/>
    <w:rsid w:val="00CD31BD"/>
    <w:rsid w:val="00CE6AC9"/>
    <w:rsid w:val="00CE6F2D"/>
    <w:rsid w:val="00D0582F"/>
    <w:rsid w:val="00D0686F"/>
    <w:rsid w:val="00D1010E"/>
    <w:rsid w:val="00D348C3"/>
    <w:rsid w:val="00D367F7"/>
    <w:rsid w:val="00D437D1"/>
    <w:rsid w:val="00D631CA"/>
    <w:rsid w:val="00DA44DE"/>
    <w:rsid w:val="00DB1042"/>
    <w:rsid w:val="00DC74F9"/>
    <w:rsid w:val="00DD77B5"/>
    <w:rsid w:val="00DE165D"/>
    <w:rsid w:val="00DE77A8"/>
    <w:rsid w:val="00DF0F03"/>
    <w:rsid w:val="00E023DB"/>
    <w:rsid w:val="00E02CC6"/>
    <w:rsid w:val="00E06F9D"/>
    <w:rsid w:val="00E23380"/>
    <w:rsid w:val="00E6399E"/>
    <w:rsid w:val="00E86EE7"/>
    <w:rsid w:val="00EA4749"/>
    <w:rsid w:val="00EB25A6"/>
    <w:rsid w:val="00EC4536"/>
    <w:rsid w:val="00EC4D6E"/>
    <w:rsid w:val="00EC74D4"/>
    <w:rsid w:val="00ED1620"/>
    <w:rsid w:val="00ED28BE"/>
    <w:rsid w:val="00ED786A"/>
    <w:rsid w:val="00EE22A2"/>
    <w:rsid w:val="00EE300C"/>
    <w:rsid w:val="00EE41ED"/>
    <w:rsid w:val="00EE56AE"/>
    <w:rsid w:val="00EE7650"/>
    <w:rsid w:val="00EF661A"/>
    <w:rsid w:val="00F070CE"/>
    <w:rsid w:val="00F200ED"/>
    <w:rsid w:val="00F35653"/>
    <w:rsid w:val="00F44176"/>
    <w:rsid w:val="00F54DCA"/>
    <w:rsid w:val="00F55762"/>
    <w:rsid w:val="00F65AD3"/>
    <w:rsid w:val="00F709AA"/>
    <w:rsid w:val="00F73903"/>
    <w:rsid w:val="00F75093"/>
    <w:rsid w:val="00F8796D"/>
    <w:rsid w:val="00FA678E"/>
    <w:rsid w:val="00FB598E"/>
    <w:rsid w:val="00FE0D86"/>
    <w:rsid w:val="00FE3EBA"/>
    <w:rsid w:val="00FF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7"/>
        <o:r id="V:Rule2" type="connector" idref="#_x0000_s1036"/>
        <o:r id="V:Rule3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Times New Roman" w:cs="Times New Roman"/>
        <w:color w:val="595959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16"/>
    <w:rPr>
      <w:kern w:val="20"/>
    </w:rPr>
  </w:style>
  <w:style w:type="paragraph" w:styleId="Heading1">
    <w:name w:val="heading 1"/>
    <w:basedOn w:val="Normal"/>
    <w:link w:val="Heading1Char"/>
    <w:uiPriority w:val="1"/>
    <w:qFormat/>
    <w:rsid w:val="004C5516"/>
    <w:pPr>
      <w:jc w:val="right"/>
      <w:outlineLvl w:val="0"/>
    </w:pPr>
    <w:rPr>
      <w:rFonts w:ascii="Calibri"/>
      <w:caps/>
      <w:color w:val="7E97AD"/>
      <w:sz w:val="21"/>
    </w:rPr>
  </w:style>
  <w:style w:type="paragraph" w:styleId="Heading2">
    <w:name w:val="heading 2"/>
    <w:basedOn w:val="Normal"/>
    <w:link w:val="Heading2Char"/>
    <w:uiPriority w:val="1"/>
    <w:qFormat/>
    <w:rsid w:val="004C5516"/>
    <w:pPr>
      <w:keepNext/>
      <w:keepLines/>
      <w:spacing w:after="40"/>
      <w:outlineLvl w:val="1"/>
    </w:pPr>
    <w:rPr>
      <w:rFonts w:ascii="Calibri"/>
      <w:b/>
      <w:caps/>
      <w:color w:val="404040"/>
    </w:rPr>
  </w:style>
  <w:style w:type="paragraph" w:styleId="Heading3">
    <w:name w:val="heading 3"/>
    <w:basedOn w:val="Normal"/>
    <w:link w:val="Heading3Char"/>
    <w:uiPriority w:val="9"/>
    <w:qFormat/>
    <w:rsid w:val="004C5516"/>
    <w:pPr>
      <w:keepNext/>
      <w:keepLines/>
      <w:spacing w:before="200" w:after="0"/>
      <w:outlineLvl w:val="2"/>
    </w:pPr>
    <w:rPr>
      <w:rFonts w:ascii="Calibri"/>
      <w:b/>
      <w:color w:val="7E97AD"/>
    </w:rPr>
  </w:style>
  <w:style w:type="paragraph" w:styleId="Heading4">
    <w:name w:val="heading 4"/>
    <w:basedOn w:val="Normal"/>
    <w:link w:val="Heading4Char"/>
    <w:uiPriority w:val="9"/>
    <w:qFormat/>
    <w:rsid w:val="004C5516"/>
    <w:pPr>
      <w:keepNext/>
      <w:keepLines/>
      <w:spacing w:before="200" w:after="0"/>
      <w:outlineLvl w:val="3"/>
    </w:pPr>
    <w:rPr>
      <w:rFonts w:ascii="Calibri"/>
      <w:b/>
      <w:i/>
      <w:color w:val="7E97AD"/>
    </w:rPr>
  </w:style>
  <w:style w:type="paragraph" w:styleId="Heading5">
    <w:name w:val="heading 5"/>
    <w:basedOn w:val="Normal"/>
    <w:link w:val="Heading5Char"/>
    <w:uiPriority w:val="9"/>
    <w:qFormat/>
    <w:rsid w:val="004C5516"/>
    <w:pPr>
      <w:keepNext/>
      <w:keepLines/>
      <w:spacing w:before="200" w:after="0"/>
      <w:outlineLvl w:val="4"/>
    </w:pPr>
    <w:rPr>
      <w:rFonts w:ascii="Calibri"/>
      <w:color w:val="394B5A"/>
    </w:rPr>
  </w:style>
  <w:style w:type="paragraph" w:styleId="Heading6">
    <w:name w:val="heading 6"/>
    <w:basedOn w:val="Normal"/>
    <w:link w:val="Heading6Char"/>
    <w:uiPriority w:val="9"/>
    <w:qFormat/>
    <w:rsid w:val="004C5516"/>
    <w:pPr>
      <w:keepNext/>
      <w:keepLines/>
      <w:spacing w:before="200" w:after="0"/>
      <w:outlineLvl w:val="5"/>
    </w:pPr>
    <w:rPr>
      <w:rFonts w:ascii="Calibri"/>
      <w:i/>
      <w:color w:val="394B5A"/>
    </w:rPr>
  </w:style>
  <w:style w:type="paragraph" w:styleId="Heading7">
    <w:name w:val="heading 7"/>
    <w:basedOn w:val="Normal"/>
    <w:link w:val="Heading7Char"/>
    <w:uiPriority w:val="9"/>
    <w:qFormat/>
    <w:rsid w:val="004C5516"/>
    <w:pPr>
      <w:keepNext/>
      <w:keepLines/>
      <w:spacing w:before="200" w:after="0"/>
      <w:outlineLvl w:val="6"/>
    </w:pPr>
    <w:rPr>
      <w:rFonts w:ascii="Calibri"/>
      <w:i/>
      <w:color w:val="404040"/>
    </w:rPr>
  </w:style>
  <w:style w:type="paragraph" w:styleId="Heading8">
    <w:name w:val="heading 8"/>
    <w:basedOn w:val="Normal"/>
    <w:link w:val="Heading8Char"/>
    <w:uiPriority w:val="9"/>
    <w:qFormat/>
    <w:rsid w:val="004C5516"/>
    <w:pPr>
      <w:keepNext/>
      <w:keepLines/>
      <w:spacing w:before="200" w:after="0"/>
      <w:outlineLvl w:val="7"/>
    </w:pPr>
    <w:rPr>
      <w:rFonts w:ascii="Calibri"/>
      <w:color w:val="404040"/>
    </w:rPr>
  </w:style>
  <w:style w:type="paragraph" w:styleId="Heading9">
    <w:name w:val="heading 9"/>
    <w:basedOn w:val="Normal"/>
    <w:link w:val="Heading9Char"/>
    <w:uiPriority w:val="9"/>
    <w:qFormat/>
    <w:rsid w:val="004C5516"/>
    <w:pPr>
      <w:keepNext/>
      <w:keepLines/>
      <w:spacing w:before="200" w:after="0"/>
      <w:outlineLvl w:val="8"/>
    </w:pPr>
    <w:rPr>
      <w:rFonts w:ascii="Calibri"/>
      <w:i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rsid w:val="004C5516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4C5516"/>
    <w:rPr>
      <w:kern w:val="20"/>
    </w:rPr>
  </w:style>
  <w:style w:type="paragraph" w:styleId="Footer">
    <w:name w:val="footer"/>
    <w:basedOn w:val="Normal"/>
    <w:link w:val="FooterChar"/>
    <w:uiPriority w:val="2"/>
    <w:rsid w:val="004C5516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4C5516"/>
    <w:rPr>
      <w:kern w:val="20"/>
    </w:rPr>
  </w:style>
  <w:style w:type="paragraph" w:customStyle="1" w:styleId="ResumeText">
    <w:name w:val="Resume Text"/>
    <w:basedOn w:val="Normal"/>
    <w:qFormat/>
    <w:rsid w:val="004C5516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rsid w:val="004C5516"/>
    <w:rPr>
      <w:color w:val="808080"/>
    </w:rPr>
  </w:style>
  <w:style w:type="table" w:styleId="TableGrid">
    <w:name w:val="Table Grid"/>
    <w:basedOn w:val="TableNormal"/>
    <w:uiPriority w:val="39"/>
    <w:rsid w:val="004C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4C5516"/>
    <w:rPr>
      <w:rFonts w:ascii="Calibri"/>
      <w:caps/>
      <w:color w:val="7E97AD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4C5516"/>
    <w:rPr>
      <w:rFonts w:ascii="Calibri"/>
      <w:b/>
      <w:caps/>
      <w:color w:val="404040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C5516"/>
    <w:rPr>
      <w:rFonts w:ascii="Calibri"/>
      <w:b/>
      <w:color w:val="7E97AD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C5516"/>
    <w:rPr>
      <w:rFonts w:ascii="Calibri"/>
      <w:b/>
      <w:i/>
      <w:color w:val="7E97AD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C5516"/>
    <w:rPr>
      <w:rFonts w:ascii="Calibri"/>
      <w:color w:val="394B5A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C5516"/>
    <w:rPr>
      <w:rFonts w:ascii="Calibri"/>
      <w:i/>
      <w:color w:val="394B5A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C5516"/>
    <w:rPr>
      <w:rFonts w:ascii="Calibri"/>
      <w:i/>
      <w:color w:val="404040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C5516"/>
    <w:rPr>
      <w:rFonts w:ascii="Calibri"/>
      <w:color w:val="404040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C5516"/>
    <w:rPr>
      <w:rFonts w:ascii="Calibri"/>
      <w:i/>
      <w:color w:val="404040"/>
      <w:kern w:val="20"/>
    </w:rPr>
  </w:style>
  <w:style w:type="table" w:customStyle="1" w:styleId="ResumeTable">
    <w:name w:val="Resume Table"/>
    <w:basedOn w:val="TableNormal"/>
    <w:uiPriority w:val="99"/>
    <w:rsid w:val="004C5516"/>
    <w:tblPr>
      <w:tblInd w:w="0" w:type="dxa"/>
      <w:tblBorders>
        <w:insideH w:val="single" w:sz="4" w:space="0" w:color="7E97AD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4C5516"/>
    <w:pPr>
      <w:spacing w:after="0" w:line="240" w:lineRule="auto"/>
      <w:ind w:left="144" w:right="144"/>
    </w:pPr>
    <w:tblPr>
      <w:tblInd w:w="0" w:type="dxa"/>
      <w:tblBorders>
        <w:insideH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Calibri"/>
        <w:b w:val="0"/>
        <w:caps/>
        <w:color w:val="7E97AD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link w:val="DateChar"/>
    <w:uiPriority w:val="8"/>
    <w:qFormat/>
    <w:rsid w:val="004C5516"/>
    <w:pPr>
      <w:spacing w:before="1200" w:after="360"/>
    </w:pPr>
    <w:rPr>
      <w:rFonts w:ascii="Calibri"/>
      <w:caps/>
      <w:color w:val="7E97AD"/>
    </w:rPr>
  </w:style>
  <w:style w:type="character" w:customStyle="1" w:styleId="DateChar">
    <w:name w:val="Date Char"/>
    <w:basedOn w:val="DefaultParagraphFont"/>
    <w:link w:val="Date"/>
    <w:uiPriority w:val="8"/>
    <w:rsid w:val="004C5516"/>
    <w:rPr>
      <w:rFonts w:ascii="Calibri"/>
      <w:caps/>
      <w:color w:val="7E97AD"/>
      <w:kern w:val="20"/>
    </w:rPr>
  </w:style>
  <w:style w:type="paragraph" w:customStyle="1" w:styleId="Recipient">
    <w:name w:val="Recipient"/>
    <w:basedOn w:val="Normal"/>
    <w:uiPriority w:val="8"/>
    <w:qFormat/>
    <w:rsid w:val="004C5516"/>
    <w:pPr>
      <w:spacing w:after="40"/>
    </w:pPr>
    <w:rPr>
      <w:b/>
    </w:rPr>
  </w:style>
  <w:style w:type="paragraph" w:styleId="Salutation">
    <w:name w:val="Salutation"/>
    <w:basedOn w:val="Normal"/>
    <w:link w:val="SalutationChar"/>
    <w:uiPriority w:val="8"/>
    <w:qFormat/>
    <w:rsid w:val="004C5516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4C5516"/>
    <w:rPr>
      <w:kern w:val="20"/>
    </w:rPr>
  </w:style>
  <w:style w:type="paragraph" w:styleId="Closing">
    <w:name w:val="Closing"/>
    <w:basedOn w:val="Normal"/>
    <w:link w:val="ClosingChar"/>
    <w:uiPriority w:val="8"/>
    <w:qFormat/>
    <w:rsid w:val="004C5516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4C5516"/>
    <w:rPr>
      <w:kern w:val="20"/>
    </w:rPr>
  </w:style>
  <w:style w:type="paragraph" w:styleId="Signature">
    <w:name w:val="Signature"/>
    <w:basedOn w:val="Normal"/>
    <w:link w:val="SignatureChar"/>
    <w:uiPriority w:val="8"/>
    <w:qFormat/>
    <w:rsid w:val="004C5516"/>
    <w:pPr>
      <w:spacing w:after="480"/>
    </w:pPr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sid w:val="004C5516"/>
    <w:rPr>
      <w:b/>
      <w:kern w:val="20"/>
    </w:rPr>
  </w:style>
  <w:style w:type="character" w:styleId="Emphasis">
    <w:name w:val="Emphasis"/>
    <w:basedOn w:val="DefaultParagraphFont"/>
    <w:uiPriority w:val="2"/>
    <w:qFormat/>
    <w:rsid w:val="004C5516"/>
    <w:rPr>
      <w:color w:val="7E97AD"/>
    </w:rPr>
  </w:style>
  <w:style w:type="paragraph" w:customStyle="1" w:styleId="ContactInfo">
    <w:name w:val="Contact Info"/>
    <w:basedOn w:val="Normal"/>
    <w:uiPriority w:val="2"/>
    <w:qFormat/>
    <w:rsid w:val="004C5516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uiPriority w:val="1"/>
    <w:qFormat/>
    <w:rsid w:val="004C5516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="Calibri"/>
      <w:caps/>
      <w:color w:val="FFFFFF"/>
      <w:sz w:val="32"/>
    </w:rPr>
  </w:style>
  <w:style w:type="paragraph" w:styleId="ListParagraph">
    <w:name w:val="List Paragraph"/>
    <w:basedOn w:val="Normal"/>
    <w:uiPriority w:val="34"/>
    <w:qFormat/>
    <w:rsid w:val="004C5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4C551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C5516"/>
    <w:rPr>
      <w:rFonts w:ascii="Tahoma" w:hAnsi="Tahoma" w:cs="Tahoma"/>
      <w:kern w:val="20"/>
      <w:sz w:val="16"/>
      <w:szCs w:val="16"/>
    </w:rPr>
  </w:style>
  <w:style w:type="character" w:customStyle="1" w:styleId="apple-converted-space">
    <w:name w:val="apple-converted-space"/>
    <w:basedOn w:val="DefaultParagraphFont"/>
    <w:rsid w:val="004C5516"/>
  </w:style>
  <w:style w:type="character" w:styleId="Hyperlink">
    <w:name w:val="Hyperlink"/>
    <w:basedOn w:val="DefaultParagraphFont"/>
    <w:uiPriority w:val="99"/>
    <w:rsid w:val="004C5516"/>
    <w:rPr>
      <w:color w:val="0000FF"/>
      <w:u w:val="single"/>
    </w:rPr>
  </w:style>
  <w:style w:type="paragraph" w:styleId="NoSpacing">
    <w:name w:val="No Spacing"/>
    <w:uiPriority w:val="1"/>
    <w:qFormat/>
    <w:rsid w:val="0049681A"/>
    <w:pPr>
      <w:spacing w:before="0"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en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IBIN.370906@2freemail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HiQUE%20K\AppData\Roaming\Microsoft\Templates\Basic%20resume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Vyshnav House
Arattuthara Post, Mananthavady  </CompanyAddress>
  <CompanyPhone>Mob: +91 8095032858</CompanyPhone>
  <CompanyFax/>
  <CompanyEmail>Email: vishnuunderscore@gmail.com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8B3D7E-FC53-4729-8A8A-59ED953C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205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vishnu suresh</dc:creator>
  <cp:keywords/>
  <dc:description/>
  <cp:lastModifiedBy>602HRDESK</cp:lastModifiedBy>
  <cp:revision>120</cp:revision>
  <dcterms:created xsi:type="dcterms:W3CDTF">2014-10-18T15:39:00Z</dcterms:created>
  <dcterms:modified xsi:type="dcterms:W3CDTF">2017-07-19T06:35:00Z</dcterms:modified>
  <cp:category>Wayanad Dist, Kerala  PIN: 670645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