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Layout w:type="fixed"/>
        <w:tblLook w:val="01E0" w:firstRow="1" w:lastRow="1" w:firstColumn="1" w:lastColumn="1" w:noHBand="0" w:noVBand="0"/>
      </w:tblPr>
      <w:tblGrid>
        <w:gridCol w:w="6737"/>
        <w:gridCol w:w="3063"/>
      </w:tblGrid>
      <w:tr w:rsidR="00441203" w:rsidTr="002A3168">
        <w:trPr>
          <w:trHeight w:val="2722"/>
        </w:trPr>
        <w:tc>
          <w:tcPr>
            <w:tcW w:w="6737" w:type="dxa"/>
            <w:vAlign w:val="bottom"/>
          </w:tcPr>
          <w:p w:rsidR="00090116" w:rsidRDefault="006D2663" w:rsidP="006D266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Abhishek</w:t>
            </w:r>
          </w:p>
          <w:p w:rsidR="00441203" w:rsidRPr="006D2663" w:rsidRDefault="00B47930" w:rsidP="006D2663">
            <w:pPr>
              <w:rPr>
                <w:rFonts w:eastAsiaTheme="minorEastAsia" w:cs="Arial"/>
                <w:b/>
                <w:bCs/>
                <w:noProof/>
                <w:sz w:val="48"/>
                <w:szCs w:val="48"/>
                <w:vertAlign w:val="superscript"/>
                <w:lang w:val="en-IN" w:eastAsia="en-IN"/>
              </w:rPr>
            </w:pPr>
            <w:r>
              <w:rPr>
                <w:b/>
                <w:sz w:val="30"/>
                <w:szCs w:val="30"/>
              </w:rPr>
              <w:t>STRU</w:t>
            </w:r>
            <w:r w:rsidR="006D2663">
              <w:rPr>
                <w:b/>
                <w:sz w:val="30"/>
                <w:szCs w:val="30"/>
              </w:rPr>
              <w:t xml:space="preserve">CTURAL </w:t>
            </w:r>
            <w:r w:rsidR="0023459D">
              <w:rPr>
                <w:b/>
                <w:sz w:val="30"/>
                <w:szCs w:val="30"/>
              </w:rPr>
              <w:t>ENGINEER</w:t>
            </w:r>
            <w:r w:rsidR="004350B0" w:rsidRPr="004350B0">
              <w:rPr>
                <w:b/>
                <w:sz w:val="30"/>
                <w:szCs w:val="30"/>
              </w:rPr>
              <w:t xml:space="preserve"> – </w:t>
            </w:r>
            <w:r w:rsidR="006D2663">
              <w:rPr>
                <w:b/>
                <w:sz w:val="30"/>
                <w:szCs w:val="30"/>
              </w:rPr>
              <w:t>BUILDINGS</w:t>
            </w:r>
            <w:r w:rsidR="00F41C28">
              <w:rPr>
                <w:b/>
                <w:sz w:val="30"/>
                <w:szCs w:val="30"/>
              </w:rPr>
              <w:t xml:space="preserve"> </w:t>
            </w:r>
            <w:r w:rsidR="0023459D">
              <w:rPr>
                <w:b/>
                <w:sz w:val="30"/>
                <w:szCs w:val="30"/>
              </w:rPr>
              <w:t>&amp; UTILITIES</w:t>
            </w:r>
          </w:p>
          <w:p w:rsidR="00EC37DA" w:rsidRDefault="00D52E24" w:rsidP="008C7C7F">
            <w:pPr>
              <w:pStyle w:val="CVDepartment"/>
              <w:tabs>
                <w:tab w:val="center" w:pos="4153"/>
                <w:tab w:val="right" w:pos="8306"/>
              </w:tabs>
            </w:pPr>
            <w:bookmarkStart w:id="0" w:name="CV_Title"/>
            <w:bookmarkStart w:id="1" w:name="CV_Dept"/>
            <w:bookmarkEnd w:id="0"/>
            <w:bookmarkEnd w:id="1"/>
            <w:r>
              <w:t>Burjuman</w:t>
            </w:r>
            <w:r w:rsidR="004350B0">
              <w:t xml:space="preserve">, </w:t>
            </w:r>
            <w:r>
              <w:t>Dubai</w:t>
            </w:r>
            <w:r w:rsidR="0089179B">
              <w:t xml:space="preserve"> </w:t>
            </w:r>
          </w:p>
          <w:p w:rsidR="001E1B9F" w:rsidRPr="00C954AA" w:rsidRDefault="00C954AA" w:rsidP="00090116">
            <w:pPr>
              <w:pStyle w:val="CVDepartment"/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D2663">
              <w:rPr>
                <w:sz w:val="24"/>
                <w:szCs w:val="24"/>
              </w:rPr>
              <w:t>mail</w:t>
            </w:r>
            <w:r w:rsidR="00090116">
              <w:rPr>
                <w:sz w:val="24"/>
                <w:szCs w:val="24"/>
              </w:rPr>
              <w:t xml:space="preserve">: </w:t>
            </w:r>
            <w:hyperlink r:id="rId11" w:history="1">
              <w:r w:rsidR="00090116" w:rsidRPr="00A308B8">
                <w:rPr>
                  <w:rStyle w:val="Hyperlink"/>
                  <w:sz w:val="24"/>
                  <w:szCs w:val="24"/>
                </w:rPr>
                <w:t>abhishek.370955@2freemail.com</w:t>
              </w:r>
            </w:hyperlink>
            <w:r w:rsidR="000901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vAlign w:val="bottom"/>
          </w:tcPr>
          <w:p w:rsidR="00441203" w:rsidRPr="00A35CFC" w:rsidRDefault="00B47930" w:rsidP="00FE1181">
            <w:pPr>
              <w:tabs>
                <w:tab w:val="center" w:pos="4153"/>
                <w:tab w:val="right" w:pos="8306"/>
              </w:tabs>
              <w:jc w:val="center"/>
            </w:pPr>
            <w:bookmarkStart w:id="2" w:name="CV_Photo"/>
            <w:bookmarkEnd w:id="2"/>
            <w:r w:rsidRPr="00B47930">
              <w:rPr>
                <w:noProof/>
                <w:lang w:val="en-US" w:eastAsia="en-US"/>
              </w:rPr>
              <w:drawing>
                <wp:inline distT="0" distB="0" distL="0" distR="0" wp14:anchorId="26FCB4AC" wp14:editId="47ABECCC">
                  <wp:extent cx="1190625" cy="1552575"/>
                  <wp:effectExtent l="0" t="0" r="0" b="0"/>
                  <wp:docPr id="2" name="Picture 2" descr="D:\Abhishek Docs\My CV\I00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bhishek Docs\My CV\I00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203" w:rsidRPr="00DF29D5" w:rsidRDefault="00441203">
      <w:pPr>
        <w:rPr>
          <w:rFonts w:cs="Arial"/>
          <w:color w:val="000000" w:themeColor="text1"/>
          <w:sz w:val="18"/>
          <w:szCs w:val="18"/>
        </w:rPr>
      </w:pPr>
    </w:p>
    <w:tbl>
      <w:tblPr>
        <w:tblW w:w="9781" w:type="dxa"/>
        <w:tblInd w:w="2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67"/>
        <w:gridCol w:w="152"/>
        <w:gridCol w:w="3390"/>
        <w:gridCol w:w="142"/>
        <w:gridCol w:w="3130"/>
      </w:tblGrid>
      <w:tr w:rsidR="00441203" w:rsidRPr="00DF29D5" w:rsidTr="003C4318">
        <w:tc>
          <w:tcPr>
            <w:tcW w:w="2967" w:type="dxa"/>
            <w:tcBorders>
              <w:bottom w:val="single" w:sz="4" w:space="0" w:color="394A58"/>
            </w:tcBorders>
            <w:tcMar>
              <w:left w:w="28" w:type="dxa"/>
              <w:right w:w="28" w:type="dxa"/>
            </w:tcMar>
          </w:tcPr>
          <w:p w:rsidR="00441203" w:rsidRPr="00DF29D5" w:rsidRDefault="00441203" w:rsidP="00DF29D5">
            <w:pPr>
              <w:pStyle w:val="CVTitle1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  <w:szCs w:val="18"/>
              </w:rPr>
            </w:pPr>
            <w:r w:rsidRPr="00DF29D5">
              <w:rPr>
                <w:rFonts w:cs="Arial"/>
                <w:color w:val="000000" w:themeColor="text1"/>
                <w:szCs w:val="18"/>
              </w:rPr>
              <w:t>Profile</w:t>
            </w:r>
          </w:p>
        </w:tc>
        <w:tc>
          <w:tcPr>
            <w:tcW w:w="152" w:type="dxa"/>
            <w:vMerge w:val="restart"/>
            <w:tcMar>
              <w:left w:w="28" w:type="dxa"/>
              <w:right w:w="28" w:type="dxa"/>
            </w:tcMar>
          </w:tcPr>
          <w:p w:rsidR="00441203" w:rsidRPr="00DF29D5" w:rsidRDefault="0044120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394A58"/>
            </w:tcBorders>
            <w:tcMar>
              <w:left w:w="28" w:type="dxa"/>
              <w:right w:w="28" w:type="dxa"/>
            </w:tcMar>
          </w:tcPr>
          <w:p w:rsidR="00441203" w:rsidRPr="00DF29D5" w:rsidRDefault="00441203" w:rsidP="00DF29D5">
            <w:pPr>
              <w:pStyle w:val="CVTitle1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  <w:szCs w:val="18"/>
              </w:rPr>
            </w:pPr>
            <w:r w:rsidRPr="00DF29D5">
              <w:rPr>
                <w:rFonts w:cs="Arial"/>
                <w:color w:val="000000" w:themeColor="text1"/>
                <w:szCs w:val="18"/>
              </w:rPr>
              <w:t>Key Experience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441203" w:rsidRPr="00DF29D5" w:rsidRDefault="0044120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0" w:type="dxa"/>
            <w:tcBorders>
              <w:bottom w:val="single" w:sz="4" w:space="0" w:color="394A58"/>
            </w:tcBorders>
            <w:tcMar>
              <w:left w:w="28" w:type="dxa"/>
              <w:right w:w="28" w:type="dxa"/>
            </w:tcMar>
          </w:tcPr>
          <w:p w:rsidR="00441203" w:rsidRPr="00DF29D5" w:rsidRDefault="00441203" w:rsidP="00DF29D5">
            <w:pPr>
              <w:pStyle w:val="CVTitle1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  <w:szCs w:val="18"/>
              </w:rPr>
            </w:pPr>
            <w:r w:rsidRPr="00DF29D5">
              <w:rPr>
                <w:rFonts w:cs="Arial"/>
                <w:color w:val="000000" w:themeColor="text1"/>
                <w:szCs w:val="18"/>
              </w:rPr>
              <w:t>Profession</w:t>
            </w:r>
          </w:p>
        </w:tc>
      </w:tr>
      <w:tr w:rsidR="00441203" w:rsidRPr="00DF29D5" w:rsidTr="003C4318">
        <w:tc>
          <w:tcPr>
            <w:tcW w:w="2967" w:type="dxa"/>
            <w:vMerge w:val="restart"/>
            <w:tcBorders>
              <w:top w:val="single" w:sz="4" w:space="0" w:color="394A58"/>
            </w:tcBorders>
            <w:tcMar>
              <w:left w:w="28" w:type="dxa"/>
              <w:right w:w="28" w:type="dxa"/>
            </w:tcMar>
          </w:tcPr>
          <w:p w:rsidR="00912B29" w:rsidRPr="00B775D6" w:rsidRDefault="00F538FC" w:rsidP="00B775D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bookmarkStart w:id="3" w:name="CV_Pen"/>
            <w:bookmarkEnd w:id="3"/>
            <w:r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I am a Civil </w:t>
            </w:r>
            <w:r w:rsidR="00576111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&amp; </w:t>
            </w:r>
            <w:r w:rsidR="004350B0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Structural Engineer </w:t>
            </w:r>
            <w:r w:rsidR="00F41C2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having </w:t>
            </w:r>
            <w:r w:rsidR="00594921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over</w:t>
            </w:r>
            <w:r w:rsidR="004A330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5</w:t>
            </w:r>
            <w:r w:rsidR="00594921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years of</w:t>
            </w:r>
            <w:r w:rsidR="00F41C2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experien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ce in Buildings</w:t>
            </w:r>
            <w:r w:rsidR="00F41C2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and Utilities</w:t>
            </w:r>
            <w:r w:rsidR="004350B0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sector 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w</w:t>
            </w:r>
            <w:r w:rsidR="004350B0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ith close to 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="004350B0"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yrs</w:t>
            </w:r>
            <w:r w:rsidR="004350B0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experience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working as Assistant Design</w:t>
            </w:r>
            <w:r w:rsidR="00650D59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Engineer for a variety of</w:t>
            </w:r>
            <w:r w:rsidR="00EC5BFD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local</w:t>
            </w:r>
            <w:r w:rsidR="00650D59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building structures in the properties sector</w:t>
            </w:r>
            <w:r w:rsidR="00EC5BFD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in India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6261BA" w:rsidRPr="00B775D6" w:rsidRDefault="00F538FC" w:rsidP="00B775D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I hold</w:t>
            </w:r>
            <w:r w:rsidR="007B7B4C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a Master’s degree with distinction in 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Structural Engineering.</w:t>
            </w:r>
            <w:r w:rsidR="006261BA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5E1522" w:rsidRPr="00B775D6" w:rsidRDefault="00BA12F3" w:rsidP="00B775D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Experience as a </w:t>
            </w:r>
            <w:r w:rsidR="005E1522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Civil &amp; 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Structural engineer in local residential &amp; commercial building</w:t>
            </w:r>
            <w:r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projects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within India</w:t>
            </w:r>
            <w:r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in 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properties</w:t>
            </w:r>
            <w:r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65BD8"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sector &amp;</w:t>
            </w:r>
            <w:r w:rsidR="001C207E"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65BD8"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as an Assistant Engineer in </w:t>
            </w:r>
            <w:r w:rsidR="005E1522"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Water Utilities</w:t>
            </w:r>
            <w:r w:rsidR="001C207E"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65BD8"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for UK &amp; middle east region.</w:t>
            </w:r>
          </w:p>
          <w:p w:rsidR="00365DD5" w:rsidRPr="00B775D6" w:rsidRDefault="00365DD5" w:rsidP="00B775D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Hands on experience </w:t>
            </w:r>
            <w:r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in </w:t>
            </w:r>
            <w:r w:rsidR="008D0733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coordinating,</w:t>
            </w:r>
            <w:r w:rsidR="008D0733"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 design</w:t>
            </w:r>
            <w:r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 and </w:t>
            </w:r>
            <w:r w:rsidR="008D0733"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detailing </w:t>
            </w:r>
            <w:r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projects</w:t>
            </w:r>
            <w:r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in 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Properties</w:t>
            </w:r>
            <w:r w:rsidR="0086559C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and Utilities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3054AC" w:rsidRPr="00B775D6" w:rsidRDefault="003054AC" w:rsidP="00B775D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Experience in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D0733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leading &amp; </w:t>
            </w:r>
            <w:r w:rsidR="008D0733"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managing</w:t>
            </w:r>
            <w:r w:rsidR="008D0733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a </w:t>
            </w:r>
            <w:r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team of engineers 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&amp; CAD tech</w:t>
            </w:r>
            <w:r w:rsidR="00EC5BFD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nician</w:t>
            </w:r>
            <w:r w:rsidR="00965BD8"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s </w:t>
            </w:r>
            <w:r w:rsidRPr="00B775D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on projects.</w:t>
            </w:r>
          </w:p>
          <w:p w:rsidR="009878F7" w:rsidRPr="00B775D6" w:rsidRDefault="00365DD5" w:rsidP="00B775D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775D6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Experience of working on projects in India, UK, Middle-East and Americas sector. </w:t>
            </w:r>
          </w:p>
          <w:p w:rsidR="00441203" w:rsidRPr="00DF29D5" w:rsidRDefault="00441203" w:rsidP="00D26C33">
            <w:pPr>
              <w:tabs>
                <w:tab w:val="num" w:pos="1440"/>
              </w:tabs>
              <w:spacing w:before="120" w:after="0"/>
              <w:rPr>
                <w:rFonts w:cs="Arial"/>
                <w:color w:val="000000" w:themeColor="text1"/>
              </w:rPr>
            </w:pPr>
          </w:p>
        </w:tc>
        <w:tc>
          <w:tcPr>
            <w:tcW w:w="152" w:type="dxa"/>
            <w:vMerge/>
            <w:tcMar>
              <w:left w:w="28" w:type="dxa"/>
              <w:right w:w="28" w:type="dxa"/>
            </w:tcMar>
          </w:tcPr>
          <w:p w:rsidR="00441203" w:rsidRPr="00DF29D5" w:rsidRDefault="0044120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394A58"/>
            </w:tcBorders>
            <w:tcMar>
              <w:left w:w="28" w:type="dxa"/>
              <w:right w:w="28" w:type="dxa"/>
            </w:tcMar>
          </w:tcPr>
          <w:p w:rsidR="00CE6704" w:rsidRDefault="00EC5BFD" w:rsidP="001F43C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bookmarkStart w:id="4" w:name="CV_Experience"/>
            <w:bookmarkEnd w:id="4"/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Design</w:t>
            </w:r>
            <w:r w:rsidR="002B0F2E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RC</w:t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building</w:t>
            </w:r>
            <w:r w:rsidR="00A8352A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267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structures for </w:t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residential &amp; commercial purposes</w:t>
            </w:r>
            <w:r w:rsidR="00A444DE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and</w:t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RC structures for</w:t>
            </w:r>
            <w:r w:rsidR="00A444DE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water projects</w:t>
            </w:r>
            <w:r w:rsidR="002267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F06EC1" w:rsidRDefault="00F06EC1" w:rsidP="00F06EC1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Managing and leading team of </w:t>
            </w:r>
            <w:r w:rsidR="00A444DE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engineer</w:t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part of the Project.</w:t>
            </w:r>
          </w:p>
          <w:p w:rsidR="00CE6704" w:rsidRDefault="00AE2C0A" w:rsidP="001F43C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Analysis, design &amp; detailing of buildings up to G+19</w:t>
            </w:r>
            <w:r w:rsidR="00CE6704" w:rsidRPr="00CE670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, underground structures </w:t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&amp; other miscellaneous structures. </w:t>
            </w:r>
          </w:p>
          <w:p w:rsidR="00D44A3E" w:rsidRPr="00CE6704" w:rsidRDefault="00D44A3E" w:rsidP="001F43C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Experience on Design of RC structures such as chambers &amp; thrust blocks for pipelines, pumping stations, sewage treatment plants &amp; other water retaining structures etc. based on British Standards, Eurocodes and CIRIA guidelines.</w:t>
            </w:r>
          </w:p>
          <w:p w:rsidR="009E1BD1" w:rsidRPr="00134065" w:rsidRDefault="00B31E6E" w:rsidP="001F43C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Experience of managing the detailing of building components of any given project along with maintaining the drawing deliverables on time with checklists, documentation &amp; presentation of designs</w:t>
            </w:r>
            <w:r w:rsidR="009E1BD1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441203" w:rsidRPr="00C24ED8" w:rsidRDefault="00CE6704" w:rsidP="001F43C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color w:val="000000" w:themeColor="text1"/>
                <w:sz w:val="18"/>
                <w:szCs w:val="18"/>
              </w:rPr>
            </w:pPr>
            <w:r w:rsidRPr="00CE6704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Design of Standard Spreadsheets using</w:t>
            </w:r>
            <w:r w:rsidR="00B31E6E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11FEE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–</w:t>
            </w:r>
            <w:r w:rsidR="00921918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 MS Excel.</w:t>
            </w:r>
          </w:p>
          <w:p w:rsidR="00B31E6E" w:rsidRPr="00B31E6E" w:rsidRDefault="00C24ED8" w:rsidP="001F43C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8352A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Experience in Design Software</w:t>
            </w:r>
            <w:r w:rsidR="00B31E6E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s like</w:t>
            </w:r>
            <w:r w:rsidRPr="00A8352A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B31E6E" w:rsidRPr="00B31E6E" w:rsidRDefault="00EC5BFD" w:rsidP="001F43C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ETABS,</w:t>
            </w:r>
          </w:p>
          <w:p w:rsidR="00D44A3E" w:rsidRPr="00D44A3E" w:rsidRDefault="00EC5BFD" w:rsidP="00D44A3E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SAFE,</w:t>
            </w:r>
          </w:p>
          <w:p w:rsidR="00C24ED8" w:rsidRPr="00B31E6E" w:rsidRDefault="00EC5BFD" w:rsidP="001F43C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ROBOT</w:t>
            </w:r>
            <w:r w:rsidR="00B31E6E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 xml:space="preserve"> Structural Analysis</w:t>
            </w:r>
          </w:p>
          <w:p w:rsidR="00B31E6E" w:rsidRPr="00D44A3E" w:rsidRDefault="00B31E6E" w:rsidP="001F43C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8352A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STAAD pro</w:t>
            </w:r>
            <w: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,</w:t>
            </w:r>
          </w:p>
          <w:p w:rsidR="00D44A3E" w:rsidRPr="00D44A3E" w:rsidRDefault="00D44A3E" w:rsidP="001F43C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SAP2000</w:t>
            </w:r>
          </w:p>
          <w:p w:rsidR="00D44A3E" w:rsidRPr="0030411A" w:rsidRDefault="00D44A3E" w:rsidP="001F43C6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PROKON</w:t>
            </w:r>
          </w:p>
          <w:p w:rsidR="001B16C0" w:rsidRPr="00D44A3E" w:rsidRDefault="00D44A3E" w:rsidP="00D44A3E">
            <w:pPr>
              <w:numPr>
                <w:ilvl w:val="1"/>
                <w:numId w:val="1"/>
              </w:numPr>
              <w:tabs>
                <w:tab w:val="clear" w:pos="1440"/>
              </w:tabs>
              <w:spacing w:before="120" w:after="0"/>
              <w:ind w:left="255" w:hanging="255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AutoCad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441203" w:rsidRPr="00DF29D5" w:rsidRDefault="0044120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394A58"/>
            </w:tcBorders>
            <w:tcMar>
              <w:left w:w="28" w:type="dxa"/>
              <w:right w:w="28" w:type="dxa"/>
            </w:tcMar>
          </w:tcPr>
          <w:p w:rsidR="00441203" w:rsidRPr="00DF29D5" w:rsidRDefault="00980283" w:rsidP="00DF29D5">
            <w:pPr>
              <w:pStyle w:val="CVText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</w:rPr>
            </w:pPr>
            <w:bookmarkStart w:id="5" w:name="CV_Profession"/>
            <w:bookmarkEnd w:id="5"/>
            <w:r w:rsidRPr="00DF29D5">
              <w:rPr>
                <w:rFonts w:cs="Arial"/>
                <w:color w:val="000000" w:themeColor="text1"/>
              </w:rPr>
              <w:t xml:space="preserve">Civil </w:t>
            </w:r>
            <w:r w:rsidR="00F244EE">
              <w:rPr>
                <w:rFonts w:cs="Arial"/>
                <w:color w:val="000000" w:themeColor="text1"/>
              </w:rPr>
              <w:t xml:space="preserve">and Structural </w:t>
            </w:r>
            <w:r w:rsidRPr="00DF29D5">
              <w:rPr>
                <w:rFonts w:cs="Arial"/>
                <w:color w:val="000000" w:themeColor="text1"/>
              </w:rPr>
              <w:t>Engineer</w:t>
            </w:r>
          </w:p>
        </w:tc>
      </w:tr>
      <w:tr w:rsidR="008A2D93" w:rsidRPr="00DF29D5" w:rsidTr="003C4318">
        <w:tc>
          <w:tcPr>
            <w:tcW w:w="2967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0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0" w:type="dxa"/>
            <w:tcBorders>
              <w:bottom w:val="single" w:sz="4" w:space="0" w:color="394A58"/>
            </w:tcBorders>
            <w:tcMar>
              <w:left w:w="28" w:type="dxa"/>
              <w:right w:w="28" w:type="dxa"/>
            </w:tcMar>
          </w:tcPr>
          <w:p w:rsidR="008A2D93" w:rsidRPr="00DF29D5" w:rsidRDefault="008A2D93" w:rsidP="00594921">
            <w:pPr>
              <w:pStyle w:val="CVTitle1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  <w:szCs w:val="18"/>
              </w:rPr>
            </w:pPr>
            <w:r w:rsidRPr="00DF29D5">
              <w:rPr>
                <w:rFonts w:cs="Arial"/>
                <w:color w:val="000000" w:themeColor="text1"/>
                <w:szCs w:val="18"/>
              </w:rPr>
              <w:t>Nationality</w:t>
            </w:r>
          </w:p>
        </w:tc>
      </w:tr>
      <w:tr w:rsidR="008A2D93" w:rsidRPr="00DF29D5" w:rsidTr="003C4318">
        <w:tc>
          <w:tcPr>
            <w:tcW w:w="2967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0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394A58"/>
            </w:tcBorders>
            <w:tcMar>
              <w:left w:w="28" w:type="dxa"/>
              <w:right w:w="28" w:type="dxa"/>
            </w:tcMar>
          </w:tcPr>
          <w:p w:rsidR="008A2D93" w:rsidRPr="00DF29D5" w:rsidRDefault="008A2D93" w:rsidP="00594921">
            <w:pPr>
              <w:pStyle w:val="CVText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</w:rPr>
            </w:pPr>
            <w:bookmarkStart w:id="6" w:name="CV_Date"/>
            <w:bookmarkEnd w:id="6"/>
            <w:r w:rsidRPr="00DF29D5">
              <w:rPr>
                <w:rFonts w:cs="Arial"/>
                <w:color w:val="000000" w:themeColor="text1"/>
              </w:rPr>
              <w:t>Indian</w:t>
            </w:r>
          </w:p>
        </w:tc>
      </w:tr>
      <w:tr w:rsidR="008A2D93" w:rsidRPr="00DF29D5" w:rsidTr="003C4318">
        <w:tc>
          <w:tcPr>
            <w:tcW w:w="2967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0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0" w:type="dxa"/>
            <w:tcBorders>
              <w:bottom w:val="single" w:sz="4" w:space="0" w:color="394A58"/>
            </w:tcBorders>
            <w:tcMar>
              <w:left w:w="28" w:type="dxa"/>
              <w:right w:w="28" w:type="dxa"/>
            </w:tcMar>
          </w:tcPr>
          <w:p w:rsidR="008A2D93" w:rsidRPr="00DF29D5" w:rsidRDefault="00365DD5" w:rsidP="00594921">
            <w:pPr>
              <w:pStyle w:val="CVTitle1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Educational </w:t>
            </w:r>
            <w:r w:rsidR="008A2D93" w:rsidRPr="00DF29D5">
              <w:rPr>
                <w:rFonts w:cs="Arial"/>
                <w:color w:val="000000" w:themeColor="text1"/>
                <w:szCs w:val="18"/>
              </w:rPr>
              <w:t>Qualifications</w:t>
            </w:r>
          </w:p>
        </w:tc>
      </w:tr>
      <w:tr w:rsidR="008A2D93" w:rsidRPr="00DF29D5" w:rsidTr="003C4318">
        <w:tc>
          <w:tcPr>
            <w:tcW w:w="2967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0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394A58"/>
            </w:tcBorders>
            <w:tcMar>
              <w:left w:w="28" w:type="dxa"/>
              <w:right w:w="28" w:type="dxa"/>
            </w:tcMar>
          </w:tcPr>
          <w:p w:rsidR="008A2D93" w:rsidRDefault="005D5089" w:rsidP="00594921">
            <w:pPr>
              <w:pStyle w:val="CVText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</w:rPr>
            </w:pPr>
            <w:bookmarkStart w:id="7" w:name="CV_Nationality"/>
            <w:bookmarkEnd w:id="7"/>
            <w:r>
              <w:rPr>
                <w:rFonts w:cs="Arial"/>
                <w:color w:val="000000" w:themeColor="text1"/>
              </w:rPr>
              <w:t>Bachelor of Civil Engineering (VTU)</w:t>
            </w:r>
          </w:p>
          <w:p w:rsidR="008A2D93" w:rsidRDefault="008A2D93" w:rsidP="00594921">
            <w:pPr>
              <w:pStyle w:val="CVText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 –Tech – Structural Engineering</w:t>
            </w:r>
          </w:p>
          <w:p w:rsidR="005D5089" w:rsidRPr="00745CE9" w:rsidRDefault="005D5089" w:rsidP="00EC5BFD">
            <w:pPr>
              <w:pStyle w:val="CVText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="00EC5BFD">
              <w:rPr>
                <w:rFonts w:cs="Arial"/>
                <w:color w:val="000000" w:themeColor="text1"/>
              </w:rPr>
              <w:t>VTU</w:t>
            </w:r>
          </w:p>
        </w:tc>
      </w:tr>
      <w:tr w:rsidR="008A2D93" w:rsidRPr="00DF29D5" w:rsidTr="003C4318">
        <w:tc>
          <w:tcPr>
            <w:tcW w:w="2967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0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0" w:type="dxa"/>
            <w:tcBorders>
              <w:bottom w:val="single" w:sz="4" w:space="0" w:color="394A58"/>
            </w:tcBorders>
            <w:tcMar>
              <w:left w:w="28" w:type="dxa"/>
              <w:right w:w="28" w:type="dxa"/>
            </w:tcMar>
          </w:tcPr>
          <w:p w:rsidR="008A2D93" w:rsidRPr="00DF29D5" w:rsidRDefault="008A2D93" w:rsidP="00594921">
            <w:pPr>
              <w:pStyle w:val="CVTitle1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  <w:szCs w:val="18"/>
              </w:rPr>
            </w:pPr>
            <w:r w:rsidRPr="00DF29D5">
              <w:rPr>
                <w:rFonts w:cs="Arial"/>
                <w:color w:val="000000" w:themeColor="text1"/>
                <w:szCs w:val="18"/>
              </w:rPr>
              <w:t>Professional Associations</w:t>
            </w:r>
          </w:p>
        </w:tc>
      </w:tr>
      <w:tr w:rsidR="008A2D93" w:rsidRPr="00DF29D5" w:rsidTr="003C4318">
        <w:tc>
          <w:tcPr>
            <w:tcW w:w="2967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0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394A58"/>
            </w:tcBorders>
            <w:tcMar>
              <w:left w:w="28" w:type="dxa"/>
              <w:right w:w="28" w:type="dxa"/>
            </w:tcMar>
          </w:tcPr>
          <w:p w:rsidR="008A2D93" w:rsidRPr="00DF29D5" w:rsidRDefault="008A2D93" w:rsidP="00594921">
            <w:pPr>
              <w:pStyle w:val="CVText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color w:val="000000" w:themeColor="text1"/>
              </w:rPr>
            </w:pPr>
            <w:bookmarkStart w:id="8" w:name="CV_Qualifications"/>
            <w:bookmarkEnd w:id="8"/>
            <w:r>
              <w:rPr>
                <w:rFonts w:cs="Arial"/>
                <w:color w:val="000000" w:themeColor="text1"/>
              </w:rPr>
              <w:t>Active member of Structural Engineers Forum of India(SEFI)</w:t>
            </w:r>
          </w:p>
        </w:tc>
      </w:tr>
      <w:tr w:rsidR="008A2D93" w:rsidRPr="00DF29D5" w:rsidTr="003C4318">
        <w:tc>
          <w:tcPr>
            <w:tcW w:w="2967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0" w:type="dxa"/>
            <w:vMerge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8A2D93" w:rsidRPr="00DF29D5" w:rsidRDefault="008A2D93" w:rsidP="00DF29D5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0" w:type="dxa"/>
            <w:tcBorders>
              <w:bottom w:val="single" w:sz="4" w:space="0" w:color="394A58"/>
            </w:tcBorders>
            <w:tcMar>
              <w:left w:w="28" w:type="dxa"/>
              <w:right w:w="28" w:type="dxa"/>
            </w:tcMar>
          </w:tcPr>
          <w:p w:rsidR="008A2D93" w:rsidRPr="008A2D93" w:rsidRDefault="008A2D93" w:rsidP="002500EA">
            <w:pPr>
              <w:pStyle w:val="CVTitle1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b w:val="0"/>
                <w:color w:val="000000" w:themeColor="text1"/>
                <w:szCs w:val="18"/>
              </w:rPr>
            </w:pPr>
          </w:p>
        </w:tc>
      </w:tr>
      <w:tr w:rsidR="000F6A32" w:rsidRPr="00DF29D5" w:rsidTr="003C4318">
        <w:tc>
          <w:tcPr>
            <w:tcW w:w="2967" w:type="dxa"/>
            <w:vMerge/>
            <w:tcMar>
              <w:left w:w="28" w:type="dxa"/>
              <w:right w:w="28" w:type="dxa"/>
            </w:tcMar>
          </w:tcPr>
          <w:p w:rsidR="000F6A32" w:rsidRPr="00DF29D5" w:rsidRDefault="000F6A32" w:rsidP="000F6A32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dxa"/>
            <w:vMerge/>
            <w:tcMar>
              <w:left w:w="28" w:type="dxa"/>
              <w:right w:w="28" w:type="dxa"/>
            </w:tcMar>
          </w:tcPr>
          <w:p w:rsidR="000F6A32" w:rsidRPr="00DF29D5" w:rsidRDefault="000F6A32" w:rsidP="000F6A32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0" w:type="dxa"/>
            <w:vMerge/>
            <w:tcMar>
              <w:left w:w="28" w:type="dxa"/>
              <w:right w:w="28" w:type="dxa"/>
            </w:tcMar>
          </w:tcPr>
          <w:p w:rsidR="000F6A32" w:rsidRPr="00DF29D5" w:rsidRDefault="000F6A32" w:rsidP="000F6A32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0F6A32" w:rsidRPr="00DF29D5" w:rsidRDefault="000F6A32" w:rsidP="000F6A32">
            <w:pPr>
              <w:tabs>
                <w:tab w:val="center" w:pos="4153"/>
                <w:tab w:val="right" w:pos="8306"/>
              </w:tabs>
              <w:spacing w:before="120" w:after="0" w:line="269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394A58"/>
            </w:tcBorders>
            <w:tcMar>
              <w:left w:w="28" w:type="dxa"/>
              <w:right w:w="28" w:type="dxa"/>
            </w:tcMar>
          </w:tcPr>
          <w:p w:rsidR="000F6A32" w:rsidRPr="005A359D" w:rsidRDefault="000F6A32" w:rsidP="000F6A32">
            <w:pPr>
              <w:pStyle w:val="CVText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b/>
                <w:color w:val="000000" w:themeColor="text1"/>
                <w:u w:val="single"/>
              </w:rPr>
            </w:pPr>
            <w:bookmarkStart w:id="9" w:name="CV_Associations"/>
            <w:bookmarkEnd w:id="9"/>
            <w:r w:rsidRPr="005A359D">
              <w:rPr>
                <w:rFonts w:cs="Arial"/>
                <w:b/>
                <w:color w:val="000000" w:themeColor="text1"/>
                <w:u w:val="single"/>
              </w:rPr>
              <w:t>Achievements</w:t>
            </w:r>
          </w:p>
          <w:p w:rsidR="00EC5BFD" w:rsidRDefault="00EC5BFD" w:rsidP="00EC5BFD">
            <w:pPr>
              <w:tabs>
                <w:tab w:val="num" w:pos="1440"/>
              </w:tabs>
              <w:spacing w:before="120" w:after="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I hold “THE BEST EMPLOYEE OF THE QUARTER-1 (2017) AWARD” at ARCADIS for consistently performing to the expectatio</w:t>
            </w:r>
            <w:r w:rsidR="005E4EEF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n of clients and having</w:t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excellent feedback from clients</w:t>
            </w:r>
            <w:r w:rsidR="005E4EEF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&amp; lead offices</w:t>
            </w:r>
            <w:r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9D151E" w:rsidRPr="000F6A32" w:rsidRDefault="009D151E" w:rsidP="009D151E">
            <w:pPr>
              <w:pStyle w:val="CVText"/>
              <w:tabs>
                <w:tab w:val="center" w:pos="4153"/>
                <w:tab w:val="right" w:pos="8306"/>
              </w:tabs>
              <w:spacing w:before="120" w:after="0"/>
              <w:rPr>
                <w:rFonts w:cs="Arial"/>
                <w:b/>
                <w:color w:val="000000" w:themeColor="text1"/>
              </w:rPr>
            </w:pPr>
          </w:p>
        </w:tc>
      </w:tr>
    </w:tbl>
    <w:p w:rsidR="00441203" w:rsidRDefault="00441203" w:rsidP="00E54041">
      <w:pPr>
        <w:rPr>
          <w:rFonts w:cs="Arial"/>
          <w:color w:val="000000" w:themeColor="text1"/>
          <w:sz w:val="18"/>
          <w:szCs w:val="18"/>
        </w:rPr>
      </w:pPr>
    </w:p>
    <w:p w:rsidR="00F06EC1" w:rsidRDefault="00F06EC1" w:rsidP="00E54041">
      <w:pPr>
        <w:rPr>
          <w:rFonts w:cs="Arial"/>
          <w:color w:val="000000" w:themeColor="text1"/>
          <w:sz w:val="18"/>
          <w:szCs w:val="18"/>
        </w:rPr>
      </w:pPr>
    </w:p>
    <w:p w:rsidR="00F06EC1" w:rsidRDefault="00F06EC1" w:rsidP="00E54041">
      <w:pPr>
        <w:rPr>
          <w:rFonts w:cs="Arial"/>
          <w:color w:val="000000" w:themeColor="text1"/>
          <w:sz w:val="18"/>
          <w:szCs w:val="18"/>
        </w:rPr>
      </w:pPr>
    </w:p>
    <w:p w:rsidR="00EC5BFD" w:rsidRDefault="00EC5BFD" w:rsidP="00E54041">
      <w:pPr>
        <w:rPr>
          <w:rFonts w:cs="Arial"/>
          <w:color w:val="000000" w:themeColor="text1"/>
          <w:sz w:val="18"/>
          <w:szCs w:val="18"/>
        </w:rPr>
      </w:pPr>
    </w:p>
    <w:p w:rsidR="00EC5BFD" w:rsidRDefault="00EC5BFD" w:rsidP="00E54041">
      <w:pPr>
        <w:rPr>
          <w:rFonts w:cs="Arial"/>
          <w:color w:val="000000" w:themeColor="text1"/>
          <w:sz w:val="18"/>
          <w:szCs w:val="18"/>
        </w:rPr>
      </w:pPr>
    </w:p>
    <w:p w:rsidR="00EC5BFD" w:rsidRDefault="00EC5BFD" w:rsidP="00E54041">
      <w:pPr>
        <w:rPr>
          <w:rFonts w:cs="Arial"/>
          <w:color w:val="000000" w:themeColor="text1"/>
          <w:sz w:val="18"/>
          <w:szCs w:val="18"/>
        </w:rPr>
      </w:pPr>
    </w:p>
    <w:p w:rsidR="00EC5BFD" w:rsidRDefault="00EC5BFD" w:rsidP="00E54041">
      <w:pPr>
        <w:rPr>
          <w:rFonts w:cs="Arial"/>
          <w:color w:val="000000" w:themeColor="text1"/>
          <w:sz w:val="18"/>
          <w:szCs w:val="18"/>
        </w:rPr>
      </w:pPr>
    </w:p>
    <w:p w:rsidR="00EC5BFD" w:rsidRDefault="00EC5BFD" w:rsidP="00E54041">
      <w:pPr>
        <w:rPr>
          <w:rFonts w:cs="Arial"/>
          <w:color w:val="000000" w:themeColor="text1"/>
          <w:sz w:val="18"/>
          <w:szCs w:val="18"/>
        </w:rPr>
      </w:pPr>
    </w:p>
    <w:p w:rsidR="00EC5BFD" w:rsidRDefault="00EC5BFD" w:rsidP="00E54041">
      <w:pPr>
        <w:rPr>
          <w:rFonts w:cs="Arial"/>
          <w:color w:val="000000" w:themeColor="text1"/>
          <w:sz w:val="18"/>
          <w:szCs w:val="18"/>
        </w:rPr>
      </w:pPr>
    </w:p>
    <w:p w:rsidR="00EC5BFD" w:rsidRDefault="00EC5BFD" w:rsidP="00E54041">
      <w:pPr>
        <w:rPr>
          <w:rFonts w:cs="Arial"/>
          <w:color w:val="000000" w:themeColor="text1"/>
          <w:sz w:val="18"/>
          <w:szCs w:val="18"/>
        </w:rPr>
      </w:pPr>
    </w:p>
    <w:p w:rsidR="00EC5BFD" w:rsidRDefault="00EC5BFD" w:rsidP="00E54041">
      <w:pPr>
        <w:rPr>
          <w:rFonts w:cs="Arial"/>
          <w:color w:val="000000" w:themeColor="text1"/>
          <w:sz w:val="18"/>
          <w:szCs w:val="18"/>
        </w:rPr>
      </w:pPr>
    </w:p>
    <w:p w:rsidR="00EC5BFD" w:rsidRDefault="00EC5BFD" w:rsidP="00E54041">
      <w:pPr>
        <w:rPr>
          <w:rFonts w:cs="Arial"/>
          <w:color w:val="000000" w:themeColor="text1"/>
          <w:sz w:val="18"/>
          <w:szCs w:val="18"/>
        </w:rPr>
      </w:pPr>
    </w:p>
    <w:p w:rsidR="00EC5BFD" w:rsidRDefault="00EC5BFD" w:rsidP="00E54041">
      <w:pPr>
        <w:rPr>
          <w:rFonts w:cs="Arial"/>
          <w:color w:val="000000" w:themeColor="text1"/>
          <w:sz w:val="18"/>
          <w:szCs w:val="18"/>
        </w:rPr>
      </w:pPr>
    </w:p>
    <w:p w:rsidR="00317CBC" w:rsidRPr="00721A52" w:rsidRDefault="00090116" w:rsidP="00317CBC">
      <w:pPr>
        <w:rPr>
          <w:rFonts w:eastAsia="Batang" w:cs="Arial"/>
          <w:b/>
          <w:color w:val="1F4E79"/>
          <w:sz w:val="24"/>
        </w:rPr>
      </w:pPr>
      <w:r>
        <w:rPr>
          <w:rFonts w:eastAsia="Batang" w:cs="Arial"/>
          <w:b/>
          <w:noProof/>
          <w:color w:val="1F4E79"/>
          <w:sz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172720</wp:posOffset>
                </wp:positionV>
                <wp:extent cx="5581650" cy="0"/>
                <wp:effectExtent l="9525" t="10795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5pt;margin-top:13.6pt;width:43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" strokecolor="#2f5496"/>
            </w:pict>
          </mc:Fallback>
        </mc:AlternateContent>
      </w:r>
      <w:r w:rsidR="00317CBC" w:rsidRPr="00721A52">
        <w:rPr>
          <w:rFonts w:eastAsia="Batang" w:cs="Arial"/>
          <w:b/>
          <w:color w:val="1F4E79"/>
          <w:sz w:val="24"/>
        </w:rPr>
        <w:t xml:space="preserve">PROFESSIONAL EXPERIENCE </w:t>
      </w:r>
    </w:p>
    <w:p w:rsidR="00317CBC" w:rsidRPr="00406097" w:rsidRDefault="00317CBC" w:rsidP="00317CBC">
      <w:pPr>
        <w:rPr>
          <w:rFonts w:eastAsia="Batang" w:cs="Arial"/>
          <w:b/>
          <w:color w:val="000000"/>
          <w:szCs w:val="20"/>
        </w:rPr>
      </w:pPr>
    </w:p>
    <w:p w:rsidR="00317CBC" w:rsidRDefault="00317CBC" w:rsidP="00317CBC">
      <w:pPr>
        <w:spacing w:line="276" w:lineRule="auto"/>
        <w:rPr>
          <w:rFonts w:eastAsia="Times New Roman" w:cs="Arial"/>
          <w:color w:val="000000"/>
          <w:szCs w:val="20"/>
        </w:rPr>
      </w:pPr>
      <w:r w:rsidRPr="00721A52">
        <w:rPr>
          <w:rFonts w:eastAsia="Batang" w:cs="Arial"/>
          <w:b/>
          <w:color w:val="FF0000"/>
          <w:sz w:val="24"/>
        </w:rPr>
        <w:t>Arcadis India Pvt. Ltd. Bengaluru, India</w:t>
      </w:r>
      <w:r w:rsidRPr="00721A52">
        <w:rPr>
          <w:rFonts w:eastAsia="Times New Roman" w:cs="Arial"/>
          <w:color w:val="000000"/>
          <w:sz w:val="24"/>
        </w:rPr>
        <w:t xml:space="preserve"> </w:t>
      </w:r>
      <w:r>
        <w:rPr>
          <w:rFonts w:eastAsia="Times New Roman" w:cs="Arial"/>
          <w:color w:val="000000"/>
          <w:szCs w:val="20"/>
        </w:rPr>
        <w:t xml:space="preserve">– </w:t>
      </w:r>
      <w:r w:rsidRPr="00B8614B">
        <w:rPr>
          <w:rFonts w:eastAsia="Times New Roman" w:cs="Arial"/>
          <w:color w:val="000000"/>
          <w:sz w:val="24"/>
        </w:rPr>
        <w:t>Current Employer</w:t>
      </w:r>
    </w:p>
    <w:p w:rsidR="00317CBC" w:rsidRDefault="00317CBC" w:rsidP="00317CBC">
      <w:pPr>
        <w:spacing w:line="276" w:lineRule="auto"/>
        <w:rPr>
          <w:rFonts w:eastAsia="Batang" w:cs="Arial"/>
          <w:i/>
          <w:color w:val="000000"/>
          <w:szCs w:val="20"/>
        </w:rPr>
      </w:pPr>
      <w:r w:rsidRPr="001A57BC">
        <w:rPr>
          <w:rFonts w:eastAsia="Batang" w:cs="Arial"/>
          <w:i/>
          <w:color w:val="000000"/>
          <w:szCs w:val="20"/>
        </w:rPr>
        <w:t>ASSISTANT ENGINEER</w:t>
      </w:r>
      <w:r>
        <w:rPr>
          <w:rFonts w:eastAsia="Batang" w:cs="Arial"/>
          <w:b/>
          <w:bCs/>
          <w:i/>
          <w:color w:val="000000"/>
          <w:szCs w:val="20"/>
        </w:rPr>
        <w:t xml:space="preserve"> (Civil Structures)</w:t>
      </w:r>
    </w:p>
    <w:p w:rsidR="00317CBC" w:rsidRDefault="00317CBC" w:rsidP="00317CBC">
      <w:pPr>
        <w:spacing w:line="276" w:lineRule="auto"/>
        <w:rPr>
          <w:rFonts w:eastAsia="Batang" w:cs="Arial"/>
          <w:b/>
          <w:bCs/>
          <w:color w:val="000000"/>
          <w:szCs w:val="20"/>
        </w:rPr>
      </w:pPr>
      <w:r>
        <w:rPr>
          <w:rFonts w:eastAsia="Batang" w:cs="Arial"/>
          <w:b/>
          <w:bCs/>
          <w:color w:val="000000"/>
          <w:szCs w:val="20"/>
        </w:rPr>
        <w:t xml:space="preserve">Since </w:t>
      </w:r>
      <w:r w:rsidRPr="00ED4066">
        <w:rPr>
          <w:rFonts w:eastAsia="Batang" w:cs="Arial"/>
          <w:b/>
          <w:bCs/>
          <w:color w:val="000000"/>
          <w:szCs w:val="20"/>
        </w:rPr>
        <w:t>A</w:t>
      </w:r>
      <w:r>
        <w:rPr>
          <w:rFonts w:eastAsia="Batang" w:cs="Arial"/>
          <w:b/>
          <w:bCs/>
          <w:color w:val="000000"/>
          <w:szCs w:val="20"/>
        </w:rPr>
        <w:t>UGUST 2015</w:t>
      </w:r>
    </w:p>
    <w:p w:rsidR="00317CBC" w:rsidRPr="00466730" w:rsidRDefault="00317CBC" w:rsidP="00317CBC">
      <w:pPr>
        <w:spacing w:line="276" w:lineRule="auto"/>
        <w:rPr>
          <w:rFonts w:eastAsia="Batang" w:cs="Arial"/>
          <w:b/>
          <w:bCs/>
          <w:color w:val="000000"/>
          <w:szCs w:val="20"/>
        </w:rPr>
      </w:pPr>
    </w:p>
    <w:p w:rsidR="00317CBC" w:rsidRDefault="00317CBC" w:rsidP="00317CBC">
      <w:pPr>
        <w:numPr>
          <w:ilvl w:val="0"/>
          <w:numId w:val="24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Cs/>
          <w:color w:val="000000"/>
          <w:szCs w:val="20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Roles &amp; Responsibilities:</w:t>
      </w:r>
    </w:p>
    <w:p w:rsidR="00317CBC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</w:rPr>
      </w:pP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 xml:space="preserve">Structural Analysis, Design &amp; Detailing </w:t>
      </w: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 xml:space="preserve">Coordination with clients &amp; lead offices </w:t>
      </w: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>Check on drawings &amp; deliverables</w:t>
      </w: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>Technical Report preparation, documentation &amp; presentations</w:t>
      </w: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 xml:space="preserve">Check &amp; </w:t>
      </w:r>
      <w:r>
        <w:rPr>
          <w:rFonts w:eastAsia="Times New Roman" w:cs="Arial"/>
          <w:iCs/>
          <w:color w:val="000000"/>
          <w:szCs w:val="20"/>
        </w:rPr>
        <w:t>mainte</w:t>
      </w:r>
      <w:r w:rsidRPr="001643AD">
        <w:rPr>
          <w:rFonts w:eastAsia="Times New Roman" w:cs="Arial"/>
          <w:iCs/>
          <w:color w:val="000000"/>
          <w:szCs w:val="20"/>
        </w:rPr>
        <w:t>nance of ISO responsibilities</w:t>
      </w:r>
    </w:p>
    <w:p w:rsidR="00317CBC" w:rsidRPr="002D681A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 xml:space="preserve">Attention towards </w:t>
      </w:r>
      <w:r w:rsidRPr="001643AD">
        <w:rPr>
          <w:rFonts w:eastAsia="Times New Roman" w:cs="Arial"/>
          <w:iCs/>
          <w:color w:val="000000"/>
          <w:szCs w:val="20"/>
        </w:rPr>
        <w:t>Health &amp; Safety requi</w:t>
      </w:r>
      <w:r>
        <w:rPr>
          <w:rFonts w:eastAsia="Times New Roman" w:cs="Arial"/>
          <w:iCs/>
          <w:color w:val="000000"/>
          <w:szCs w:val="20"/>
        </w:rPr>
        <w:t>rements for projects</w:t>
      </w:r>
    </w:p>
    <w:p w:rsidR="00317CBC" w:rsidRPr="00406097" w:rsidRDefault="00317CBC" w:rsidP="00317CBC">
      <w:pPr>
        <w:rPr>
          <w:rFonts w:eastAsia="Times New Roman" w:cs="Arial"/>
          <w:iCs/>
          <w:color w:val="000000"/>
          <w:szCs w:val="20"/>
        </w:rPr>
      </w:pPr>
    </w:p>
    <w:p w:rsidR="00317CBC" w:rsidRPr="002D681A" w:rsidRDefault="00317CBC" w:rsidP="00317CBC">
      <w:pPr>
        <w:numPr>
          <w:ilvl w:val="0"/>
          <w:numId w:val="22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Cs/>
          <w:color w:val="000000"/>
          <w:szCs w:val="20"/>
          <w:u w:val="single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Achievements:</w:t>
      </w:r>
    </w:p>
    <w:p w:rsidR="00317CBC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</w:rPr>
      </w:pPr>
    </w:p>
    <w:p w:rsidR="00317CBC" w:rsidRPr="001904BE" w:rsidRDefault="00317CBC" w:rsidP="00317CBC">
      <w:pPr>
        <w:spacing w:line="276" w:lineRule="auto"/>
        <w:ind w:left="720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 xml:space="preserve">Won the </w:t>
      </w:r>
      <w:r w:rsidRPr="001904BE">
        <w:rPr>
          <w:rFonts w:eastAsia="Times New Roman" w:cs="Arial"/>
          <w:b/>
          <w:bCs/>
          <w:i/>
          <w:color w:val="000000"/>
          <w:szCs w:val="20"/>
        </w:rPr>
        <w:t>“Best Employee of the quarter – 1</w:t>
      </w:r>
      <w:r>
        <w:rPr>
          <w:rFonts w:eastAsia="Times New Roman" w:cs="Arial"/>
          <w:b/>
          <w:bCs/>
          <w:i/>
          <w:color w:val="000000"/>
          <w:szCs w:val="20"/>
        </w:rPr>
        <w:t>,  2017</w:t>
      </w:r>
      <w:r w:rsidRPr="001904BE">
        <w:rPr>
          <w:rFonts w:eastAsia="Times New Roman" w:cs="Arial"/>
          <w:b/>
          <w:bCs/>
          <w:i/>
          <w:color w:val="000000"/>
          <w:szCs w:val="20"/>
        </w:rPr>
        <w:t>”</w:t>
      </w:r>
      <w:r>
        <w:rPr>
          <w:rFonts w:eastAsia="Times New Roman" w:cs="Arial"/>
          <w:iCs/>
          <w:color w:val="000000"/>
          <w:szCs w:val="20"/>
        </w:rPr>
        <w:t xml:space="preserve"> among GEC – India for having successfully completed the assigned final part of the project (</w:t>
      </w:r>
      <w:r w:rsidRPr="00FA1A0A">
        <w:rPr>
          <w:rFonts w:eastAsia="Times New Roman" w:cs="Arial"/>
          <w:i/>
          <w:color w:val="000000"/>
          <w:szCs w:val="20"/>
        </w:rPr>
        <w:t>TECTON</w:t>
      </w:r>
      <w:r>
        <w:rPr>
          <w:rFonts w:eastAsia="Times New Roman" w:cs="Arial"/>
          <w:iCs/>
          <w:color w:val="000000"/>
          <w:szCs w:val="20"/>
        </w:rPr>
        <w:t xml:space="preserve">) well within the time schedule by undertaking the responsibility of coordination with the team of 5, lead office &amp; contractor along with design &amp; detailing of chambers. </w:t>
      </w:r>
    </w:p>
    <w:p w:rsidR="00317CBC" w:rsidRPr="002D681A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  <w:u w:val="single"/>
        </w:rPr>
      </w:pPr>
    </w:p>
    <w:p w:rsidR="00317CBC" w:rsidRPr="002D681A" w:rsidRDefault="00317CBC" w:rsidP="00317CBC">
      <w:pPr>
        <w:numPr>
          <w:ilvl w:val="0"/>
          <w:numId w:val="22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Cs/>
          <w:color w:val="000000"/>
          <w:szCs w:val="20"/>
          <w:u w:val="single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Projects:</w:t>
      </w:r>
    </w:p>
    <w:p w:rsidR="00317CBC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The below listed projects are as per Eurocode standards &amp; CIRIA C660 guidance.</w:t>
      </w:r>
    </w:p>
    <w:p w:rsidR="00317CBC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Finite Element Analysis packages ROBOT STRUCTURAL ANALYSIS &amp; STAAD PRO</w:t>
      </w:r>
    </w:p>
    <w:p w:rsidR="00317CBC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  <w:u w:val="single"/>
        </w:rPr>
      </w:pPr>
    </w:p>
    <w:p w:rsidR="00317CBC" w:rsidRDefault="00317CBC" w:rsidP="00317CBC">
      <w:pPr>
        <w:numPr>
          <w:ilvl w:val="0"/>
          <w:numId w:val="25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/>
          <w:color w:val="000000"/>
          <w:szCs w:val="20"/>
        </w:rPr>
      </w:pPr>
      <w:r>
        <w:rPr>
          <w:rFonts w:eastAsia="Times New Roman" w:cs="Arial"/>
          <w:b/>
          <w:bCs/>
          <w:i/>
          <w:color w:val="000000"/>
          <w:szCs w:val="20"/>
        </w:rPr>
        <w:t>Tecton - Installation of Emergency Tanker Filling Stations &amp; Internal Piping Improvement in selected Reservoir Pumping Stations, Doha, QATAR</w:t>
      </w:r>
    </w:p>
    <w:p w:rsidR="00317CBC" w:rsidRDefault="00317CBC" w:rsidP="00317CBC">
      <w:pPr>
        <w:spacing w:line="276" w:lineRule="auto"/>
        <w:ind w:left="1440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>Worked on</w:t>
      </w:r>
      <w:r w:rsidRPr="001D37B9">
        <w:rPr>
          <w:rFonts w:eastAsia="Times New Roman" w:cs="Arial"/>
          <w:iCs/>
          <w:color w:val="000000"/>
          <w:szCs w:val="20"/>
        </w:rPr>
        <w:t xml:space="preserve"> design of</w:t>
      </w:r>
      <w:r>
        <w:rPr>
          <w:rFonts w:eastAsia="Times New Roman" w:cs="Arial"/>
          <w:iCs/>
          <w:color w:val="000000"/>
          <w:szCs w:val="20"/>
        </w:rPr>
        <w:t xml:space="preserve"> various</w:t>
      </w:r>
      <w:r w:rsidRPr="001D37B9">
        <w:rPr>
          <w:rFonts w:eastAsia="Times New Roman" w:cs="Arial"/>
          <w:iCs/>
          <w:color w:val="000000"/>
          <w:szCs w:val="20"/>
        </w:rPr>
        <w:t xml:space="preserve"> </w:t>
      </w:r>
      <w:r>
        <w:rPr>
          <w:rFonts w:eastAsia="Times New Roman" w:cs="Arial"/>
          <w:iCs/>
          <w:color w:val="000000"/>
          <w:szCs w:val="20"/>
        </w:rPr>
        <w:t xml:space="preserve">thrust blocks, chambers &amp; </w:t>
      </w:r>
      <w:r w:rsidRPr="001D37B9">
        <w:rPr>
          <w:rFonts w:eastAsia="Times New Roman" w:cs="Arial"/>
          <w:iCs/>
          <w:color w:val="000000"/>
          <w:szCs w:val="20"/>
        </w:rPr>
        <w:t>pumpi</w:t>
      </w:r>
      <w:r>
        <w:rPr>
          <w:rFonts w:eastAsia="Times New Roman" w:cs="Arial"/>
          <w:iCs/>
          <w:color w:val="000000"/>
          <w:szCs w:val="20"/>
        </w:rPr>
        <w:t xml:space="preserve">ng stations. </w:t>
      </w:r>
    </w:p>
    <w:p w:rsidR="00317CBC" w:rsidRDefault="00317CBC" w:rsidP="00317CBC">
      <w:pPr>
        <w:spacing w:line="276" w:lineRule="auto"/>
        <w:ind w:left="1440"/>
        <w:rPr>
          <w:rFonts w:eastAsia="Times New Roman" w:cs="Arial"/>
          <w:iCs/>
          <w:color w:val="000000"/>
          <w:szCs w:val="20"/>
        </w:rPr>
      </w:pPr>
    </w:p>
    <w:p w:rsidR="00317CBC" w:rsidRPr="00D6796E" w:rsidRDefault="00317CBC" w:rsidP="00317CBC">
      <w:pPr>
        <w:numPr>
          <w:ilvl w:val="0"/>
          <w:numId w:val="25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/>
          <w:color w:val="000000"/>
          <w:szCs w:val="20"/>
        </w:rPr>
      </w:pPr>
      <w:r>
        <w:rPr>
          <w:rFonts w:eastAsia="Times New Roman" w:cs="Arial"/>
          <w:b/>
          <w:bCs/>
          <w:i/>
          <w:color w:val="000000"/>
          <w:szCs w:val="20"/>
        </w:rPr>
        <w:t>Hayle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 - </w:t>
      </w:r>
      <w:r>
        <w:rPr>
          <w:rFonts w:eastAsia="Times New Roman" w:cs="Arial"/>
          <w:b/>
          <w:bCs/>
          <w:i/>
          <w:color w:val="000000"/>
          <w:szCs w:val="20"/>
        </w:rPr>
        <w:t>Sewage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 Treatment Works, </w:t>
      </w:r>
      <w:r>
        <w:rPr>
          <w:rFonts w:eastAsia="Times New Roman" w:cs="Arial"/>
          <w:b/>
          <w:bCs/>
          <w:i/>
          <w:color w:val="000000"/>
          <w:szCs w:val="20"/>
        </w:rPr>
        <w:t xml:space="preserve">Hayle, 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UK </w:t>
      </w:r>
    </w:p>
    <w:p w:rsidR="00317CBC" w:rsidRDefault="00317CBC" w:rsidP="00317CBC">
      <w:pPr>
        <w:spacing w:line="276" w:lineRule="auto"/>
        <w:ind w:left="1440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 xml:space="preserve">Worked on Coarse Screens, Fine Screens &amp; Grit Trap Structure (13.6mX8.5mX7m). </w:t>
      </w:r>
    </w:p>
    <w:p w:rsidR="00317CBC" w:rsidRDefault="00317CBC" w:rsidP="00317CBC">
      <w:pPr>
        <w:spacing w:line="276" w:lineRule="auto"/>
        <w:ind w:left="1440"/>
        <w:rPr>
          <w:rFonts w:eastAsia="Times New Roman" w:cs="Arial"/>
          <w:iCs/>
          <w:color w:val="000000"/>
          <w:szCs w:val="20"/>
        </w:rPr>
      </w:pPr>
      <w:r w:rsidRPr="00406097">
        <w:rPr>
          <w:rFonts w:eastAsia="Times New Roman" w:cs="Arial"/>
          <w:iCs/>
          <w:color w:val="000000"/>
          <w:szCs w:val="20"/>
        </w:rPr>
        <w:t>The</w:t>
      </w:r>
      <w:r>
        <w:rPr>
          <w:rFonts w:eastAsia="Times New Roman" w:cs="Arial"/>
          <w:iCs/>
          <w:color w:val="000000"/>
          <w:szCs w:val="20"/>
        </w:rPr>
        <w:t xml:space="preserve"> structures are located in series inside a sewage treatment plant facility.</w:t>
      </w:r>
    </w:p>
    <w:p w:rsidR="00317CBC" w:rsidRDefault="00317CBC" w:rsidP="00317CBC">
      <w:pPr>
        <w:spacing w:line="276" w:lineRule="auto"/>
        <w:ind w:left="1440"/>
        <w:rPr>
          <w:rFonts w:eastAsia="Times New Roman" w:cs="Arial"/>
          <w:b/>
          <w:bCs/>
          <w:i/>
          <w:color w:val="000000"/>
          <w:szCs w:val="20"/>
        </w:rPr>
      </w:pPr>
    </w:p>
    <w:p w:rsidR="00317CBC" w:rsidRPr="00D6796E" w:rsidRDefault="00317CBC" w:rsidP="00317CBC">
      <w:pPr>
        <w:numPr>
          <w:ilvl w:val="0"/>
          <w:numId w:val="25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/>
          <w:color w:val="000000"/>
          <w:szCs w:val="20"/>
        </w:rPr>
      </w:pPr>
      <w:r>
        <w:rPr>
          <w:rFonts w:eastAsia="Times New Roman" w:cs="Arial"/>
          <w:b/>
          <w:bCs/>
          <w:i/>
          <w:color w:val="000000"/>
          <w:szCs w:val="20"/>
        </w:rPr>
        <w:t>Davyhulme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 - Waste Water Treatment Works, </w:t>
      </w:r>
      <w:r>
        <w:rPr>
          <w:rFonts w:eastAsia="Times New Roman" w:cs="Arial"/>
          <w:b/>
          <w:bCs/>
          <w:i/>
          <w:color w:val="000000"/>
          <w:szCs w:val="20"/>
        </w:rPr>
        <w:t xml:space="preserve">Davyhulme, 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UK </w:t>
      </w:r>
    </w:p>
    <w:p w:rsidR="00317CBC" w:rsidRDefault="00317CBC" w:rsidP="00317CBC">
      <w:pPr>
        <w:spacing w:line="276" w:lineRule="auto"/>
        <w:ind w:left="1440"/>
        <w:rPr>
          <w:rFonts w:eastAsia="Times New Roman" w:cs="Arial"/>
          <w:iCs/>
          <w:color w:val="000000"/>
          <w:szCs w:val="20"/>
        </w:rPr>
      </w:pPr>
      <w:r w:rsidRPr="00D6796E">
        <w:rPr>
          <w:rFonts w:eastAsia="Times New Roman" w:cs="Arial"/>
          <w:iCs/>
          <w:color w:val="000000"/>
          <w:szCs w:val="20"/>
        </w:rPr>
        <w:t xml:space="preserve">Distribution Chambers </w:t>
      </w:r>
      <w:r>
        <w:rPr>
          <w:rFonts w:eastAsia="Times New Roman" w:cs="Arial"/>
          <w:iCs/>
          <w:color w:val="000000"/>
          <w:szCs w:val="20"/>
        </w:rPr>
        <w:t xml:space="preserve">1 &amp; 2 </w:t>
      </w:r>
      <w:r w:rsidRPr="00D6796E">
        <w:rPr>
          <w:rFonts w:eastAsia="Times New Roman" w:cs="Arial"/>
          <w:iCs/>
          <w:color w:val="000000"/>
          <w:szCs w:val="20"/>
        </w:rPr>
        <w:t>(12.9m X 12.5m X 16.6m) - Feed Channel</w:t>
      </w:r>
      <w:r>
        <w:rPr>
          <w:rFonts w:eastAsia="Times New Roman" w:cs="Arial"/>
          <w:iCs/>
          <w:color w:val="000000"/>
          <w:szCs w:val="20"/>
        </w:rPr>
        <w:t xml:space="preserve">. </w:t>
      </w:r>
    </w:p>
    <w:p w:rsidR="00317CBC" w:rsidRDefault="00317CBC" w:rsidP="00317CBC">
      <w:pPr>
        <w:spacing w:line="276" w:lineRule="auto"/>
        <w:ind w:left="1440"/>
        <w:rPr>
          <w:rFonts w:eastAsia="Times New Roman" w:cs="Arial"/>
          <w:iCs/>
          <w:color w:val="000000"/>
          <w:szCs w:val="20"/>
        </w:rPr>
      </w:pPr>
      <w:r w:rsidRPr="00406097">
        <w:rPr>
          <w:rFonts w:eastAsia="Times New Roman" w:cs="Arial"/>
          <w:iCs/>
          <w:color w:val="000000"/>
          <w:szCs w:val="20"/>
        </w:rPr>
        <w:t>The Distribution chamber with the plan dimension of 12.9m x 12.5m resting on set of</w:t>
      </w:r>
      <w:r>
        <w:rPr>
          <w:rFonts w:eastAsia="Times New Roman" w:cs="Arial"/>
          <w:iCs/>
          <w:color w:val="000000"/>
          <w:szCs w:val="20"/>
        </w:rPr>
        <w:t xml:space="preserve"> </w:t>
      </w:r>
      <w:r w:rsidRPr="00406097">
        <w:rPr>
          <w:rFonts w:eastAsia="Times New Roman" w:cs="Arial"/>
          <w:iCs/>
          <w:color w:val="000000"/>
          <w:szCs w:val="20"/>
        </w:rPr>
        <w:t>piles</w:t>
      </w:r>
      <w:r>
        <w:rPr>
          <w:rFonts w:eastAsia="Times New Roman" w:cs="Arial"/>
          <w:iCs/>
          <w:color w:val="000000"/>
          <w:szCs w:val="20"/>
        </w:rPr>
        <w:t xml:space="preserve"> </w:t>
      </w:r>
      <w:r w:rsidRPr="00406097">
        <w:rPr>
          <w:rFonts w:eastAsia="Times New Roman" w:cs="Arial"/>
          <w:iCs/>
          <w:color w:val="000000"/>
          <w:szCs w:val="20"/>
        </w:rPr>
        <w:t>would distribute water into 10 partitions.</w:t>
      </w:r>
    </w:p>
    <w:p w:rsidR="00317CBC" w:rsidRDefault="00317CBC" w:rsidP="00317CBC">
      <w:pPr>
        <w:spacing w:line="276" w:lineRule="auto"/>
        <w:rPr>
          <w:rFonts w:eastAsia="Times New Roman" w:cs="Arial"/>
          <w:iCs/>
          <w:color w:val="000000"/>
          <w:szCs w:val="20"/>
        </w:rPr>
      </w:pPr>
    </w:p>
    <w:p w:rsidR="00317CBC" w:rsidRPr="00D6796E" w:rsidRDefault="00317CBC" w:rsidP="00317CBC">
      <w:pPr>
        <w:numPr>
          <w:ilvl w:val="0"/>
          <w:numId w:val="25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/>
          <w:color w:val="000000"/>
          <w:szCs w:val="20"/>
        </w:rPr>
      </w:pPr>
      <w:r>
        <w:rPr>
          <w:rFonts w:eastAsia="Times New Roman" w:cs="Arial"/>
          <w:b/>
          <w:bCs/>
          <w:i/>
          <w:color w:val="000000"/>
          <w:szCs w:val="20"/>
        </w:rPr>
        <w:t>South West Water Ltd.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 </w:t>
      </w:r>
      <w:r>
        <w:rPr>
          <w:rFonts w:eastAsia="Times New Roman" w:cs="Arial"/>
          <w:b/>
          <w:bCs/>
          <w:i/>
          <w:color w:val="000000"/>
          <w:szCs w:val="20"/>
        </w:rPr>
        <w:t>– Tamar lake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 </w:t>
      </w:r>
      <w:r>
        <w:rPr>
          <w:rFonts w:eastAsia="Times New Roman" w:cs="Arial"/>
          <w:b/>
          <w:bCs/>
          <w:i/>
          <w:color w:val="000000"/>
          <w:szCs w:val="20"/>
        </w:rPr>
        <w:t>Water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 Treatment Works</w:t>
      </w:r>
      <w:r>
        <w:rPr>
          <w:rFonts w:eastAsia="Times New Roman" w:cs="Arial"/>
          <w:b/>
          <w:bCs/>
          <w:i/>
          <w:color w:val="000000"/>
          <w:szCs w:val="20"/>
        </w:rPr>
        <w:t xml:space="preserve">, 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UK </w:t>
      </w:r>
    </w:p>
    <w:p w:rsidR="00317CBC" w:rsidRDefault="00317CBC" w:rsidP="00317CBC">
      <w:pPr>
        <w:spacing w:line="276" w:lineRule="auto"/>
        <w:ind w:left="1440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>Worked on High Lift Pumping Station (10m X 5.5m X 4m)</w:t>
      </w:r>
      <w:r w:rsidRPr="00406097">
        <w:rPr>
          <w:rFonts w:eastAsia="Times New Roman" w:cs="Arial"/>
          <w:iCs/>
          <w:color w:val="000000"/>
          <w:szCs w:val="20"/>
        </w:rPr>
        <w:t>.</w:t>
      </w:r>
    </w:p>
    <w:p w:rsidR="00317CBC" w:rsidRDefault="00317CBC" w:rsidP="00317CBC">
      <w:pPr>
        <w:spacing w:line="276" w:lineRule="auto"/>
        <w:ind w:left="1440"/>
        <w:rPr>
          <w:rFonts w:eastAsia="Times New Roman" w:cs="Arial"/>
          <w:iCs/>
          <w:color w:val="000000"/>
          <w:szCs w:val="20"/>
        </w:rPr>
      </w:pPr>
    </w:p>
    <w:p w:rsidR="00317CBC" w:rsidRPr="00D6796E" w:rsidRDefault="00317CBC" w:rsidP="00317CBC">
      <w:pPr>
        <w:numPr>
          <w:ilvl w:val="0"/>
          <w:numId w:val="25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/>
          <w:color w:val="000000"/>
          <w:szCs w:val="20"/>
        </w:rPr>
      </w:pPr>
      <w:r>
        <w:rPr>
          <w:rFonts w:eastAsia="Times New Roman" w:cs="Arial"/>
          <w:b/>
          <w:bCs/>
          <w:i/>
          <w:color w:val="000000"/>
          <w:szCs w:val="20"/>
        </w:rPr>
        <w:t>Water &amp; Environment Management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 </w:t>
      </w:r>
      <w:r>
        <w:rPr>
          <w:rFonts w:eastAsia="Times New Roman" w:cs="Arial"/>
          <w:b/>
          <w:bCs/>
          <w:i/>
          <w:color w:val="000000"/>
          <w:szCs w:val="20"/>
        </w:rPr>
        <w:t>– Asset Refurbishment Programme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 </w:t>
      </w:r>
      <w:r>
        <w:rPr>
          <w:rFonts w:eastAsia="Times New Roman" w:cs="Arial"/>
          <w:b/>
          <w:bCs/>
          <w:i/>
          <w:color w:val="000000"/>
          <w:szCs w:val="20"/>
        </w:rPr>
        <w:t xml:space="preserve">of 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>Works</w:t>
      </w:r>
      <w:r>
        <w:rPr>
          <w:rFonts w:eastAsia="Times New Roman" w:cs="Arial"/>
          <w:b/>
          <w:bCs/>
          <w:i/>
          <w:color w:val="000000"/>
          <w:szCs w:val="20"/>
        </w:rPr>
        <w:t xml:space="preserve">, </w:t>
      </w:r>
      <w:r w:rsidRPr="00D6796E">
        <w:rPr>
          <w:rFonts w:eastAsia="Times New Roman" w:cs="Arial"/>
          <w:b/>
          <w:bCs/>
          <w:i/>
          <w:color w:val="000000"/>
          <w:szCs w:val="20"/>
        </w:rPr>
        <w:t xml:space="preserve">UK </w:t>
      </w:r>
    </w:p>
    <w:p w:rsidR="00317CBC" w:rsidRDefault="00317CBC" w:rsidP="00317CBC">
      <w:pPr>
        <w:spacing w:line="276" w:lineRule="auto"/>
        <w:ind w:left="1440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>Worked on Clements creek dam outfall sluice structure modification work on a lake (6.7m X 4.3m X 8m)</w:t>
      </w:r>
      <w:r w:rsidRPr="00406097">
        <w:rPr>
          <w:rFonts w:eastAsia="Times New Roman" w:cs="Arial"/>
          <w:iCs/>
          <w:color w:val="000000"/>
          <w:szCs w:val="20"/>
        </w:rPr>
        <w:t>.</w:t>
      </w:r>
    </w:p>
    <w:p w:rsidR="00317CBC" w:rsidRDefault="00317CBC" w:rsidP="00317CBC">
      <w:pPr>
        <w:spacing w:line="276" w:lineRule="auto"/>
        <w:rPr>
          <w:rFonts w:eastAsia="Times New Roman" w:cs="Arial"/>
          <w:iCs/>
          <w:color w:val="000000"/>
          <w:szCs w:val="20"/>
        </w:rPr>
      </w:pPr>
    </w:p>
    <w:p w:rsidR="00317CBC" w:rsidRDefault="00317CBC" w:rsidP="00317CBC">
      <w:pPr>
        <w:numPr>
          <w:ilvl w:val="0"/>
          <w:numId w:val="25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/>
          <w:color w:val="000000"/>
          <w:szCs w:val="20"/>
        </w:rPr>
      </w:pPr>
      <w:r>
        <w:rPr>
          <w:rFonts w:eastAsia="Times New Roman" w:cs="Arial"/>
          <w:b/>
          <w:bCs/>
          <w:i/>
          <w:color w:val="000000"/>
          <w:szCs w:val="20"/>
        </w:rPr>
        <w:t>Kahramaa – Water security Mega Reservoir scheme, Doha, QATAR</w:t>
      </w:r>
    </w:p>
    <w:p w:rsidR="00317CBC" w:rsidRDefault="00317CBC" w:rsidP="00317CBC">
      <w:pPr>
        <w:spacing w:line="276" w:lineRule="auto"/>
        <w:ind w:left="1440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>Carried out analysis, d</w:t>
      </w:r>
      <w:r w:rsidRPr="001D37B9">
        <w:rPr>
          <w:rFonts w:eastAsia="Times New Roman" w:cs="Arial"/>
          <w:iCs/>
          <w:color w:val="000000"/>
          <w:szCs w:val="20"/>
        </w:rPr>
        <w:t>esign</w:t>
      </w:r>
      <w:r>
        <w:rPr>
          <w:rFonts w:eastAsia="Times New Roman" w:cs="Arial"/>
          <w:iCs/>
          <w:color w:val="000000"/>
          <w:szCs w:val="20"/>
        </w:rPr>
        <w:t xml:space="preserve"> &amp; detailing</w:t>
      </w:r>
      <w:r w:rsidRPr="001D37B9">
        <w:rPr>
          <w:rFonts w:eastAsia="Times New Roman" w:cs="Arial"/>
          <w:iCs/>
          <w:color w:val="000000"/>
          <w:szCs w:val="20"/>
        </w:rPr>
        <w:t xml:space="preserve"> of</w:t>
      </w:r>
      <w:r>
        <w:rPr>
          <w:rFonts w:eastAsia="Times New Roman" w:cs="Arial"/>
          <w:iCs/>
          <w:color w:val="000000"/>
          <w:szCs w:val="20"/>
        </w:rPr>
        <w:t xml:space="preserve"> modifications in tanks, thrust blocks &amp; chambers.</w:t>
      </w:r>
    </w:p>
    <w:p w:rsidR="00317CBC" w:rsidRDefault="00317CBC" w:rsidP="00317CBC">
      <w:pPr>
        <w:spacing w:line="276" w:lineRule="auto"/>
        <w:rPr>
          <w:rFonts w:eastAsia="Times New Roman" w:cs="Arial"/>
          <w:iCs/>
          <w:color w:val="000000"/>
          <w:szCs w:val="20"/>
        </w:rPr>
      </w:pPr>
    </w:p>
    <w:p w:rsidR="00317CBC" w:rsidRDefault="00317CBC" w:rsidP="00317CBC">
      <w:pPr>
        <w:rPr>
          <w:rFonts w:eastAsia="Batang" w:cs="Arial"/>
          <w:b/>
          <w:color w:val="1F4E79"/>
          <w:sz w:val="24"/>
        </w:rPr>
      </w:pPr>
    </w:p>
    <w:p w:rsidR="00317CBC" w:rsidRPr="00BE5969" w:rsidRDefault="00090116" w:rsidP="00317CBC">
      <w:pPr>
        <w:rPr>
          <w:rFonts w:eastAsia="Batang" w:cs="Arial"/>
          <w:b/>
          <w:color w:val="1F4E79"/>
          <w:sz w:val="24"/>
        </w:rPr>
      </w:pPr>
      <w:r>
        <w:rPr>
          <w:rFonts w:eastAsia="Batang" w:cs="Arial"/>
          <w:b/>
          <w:noProof/>
          <w:color w:val="1F4E79"/>
          <w:sz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172720</wp:posOffset>
                </wp:positionV>
                <wp:extent cx="5581650" cy="0"/>
                <wp:effectExtent l="9525" t="10795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5pt;margin-top:13.6pt;width:4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" strokecolor="#2f5496"/>
            </w:pict>
          </mc:Fallback>
        </mc:AlternateContent>
      </w:r>
      <w:r w:rsidR="00317CBC" w:rsidRPr="00721A52">
        <w:rPr>
          <w:rFonts w:eastAsia="Batang" w:cs="Arial"/>
          <w:b/>
          <w:color w:val="1F4E79"/>
          <w:sz w:val="24"/>
        </w:rPr>
        <w:t>PROFESSIONAL EXPERIENCE</w:t>
      </w:r>
      <w:r w:rsidR="00317CBC">
        <w:rPr>
          <w:rFonts w:eastAsia="Batang" w:cs="Arial"/>
          <w:b/>
          <w:color w:val="1F4E79"/>
          <w:sz w:val="24"/>
        </w:rPr>
        <w:t xml:space="preserve"> </w:t>
      </w:r>
    </w:p>
    <w:p w:rsidR="00317CBC" w:rsidRDefault="00317CBC" w:rsidP="00317CBC">
      <w:pPr>
        <w:spacing w:line="276" w:lineRule="auto"/>
        <w:rPr>
          <w:rFonts w:eastAsia="Batang" w:cs="Arial"/>
          <w:i/>
          <w:color w:val="000000"/>
          <w:szCs w:val="20"/>
        </w:rPr>
      </w:pPr>
      <w:r>
        <w:rPr>
          <w:rFonts w:eastAsia="Batang" w:cs="Arial"/>
          <w:b/>
          <w:color w:val="FF0000"/>
          <w:sz w:val="24"/>
        </w:rPr>
        <w:t>Prasad Consultants,</w:t>
      </w:r>
      <w:r w:rsidRPr="00721A52">
        <w:rPr>
          <w:rFonts w:eastAsia="Batang" w:cs="Arial"/>
          <w:b/>
          <w:color w:val="FF0000"/>
          <w:sz w:val="24"/>
        </w:rPr>
        <w:t xml:space="preserve"> Bengaluru, India</w:t>
      </w:r>
      <w:r w:rsidRPr="00721A52">
        <w:rPr>
          <w:rFonts w:eastAsia="Times New Roman" w:cs="Arial"/>
          <w:color w:val="000000"/>
          <w:sz w:val="24"/>
        </w:rPr>
        <w:t xml:space="preserve"> </w:t>
      </w:r>
      <w:r>
        <w:rPr>
          <w:rFonts w:eastAsia="Times New Roman" w:cs="Arial"/>
          <w:color w:val="000000"/>
          <w:szCs w:val="20"/>
        </w:rPr>
        <w:t xml:space="preserve">– </w:t>
      </w:r>
      <w:r w:rsidRPr="001A57BC">
        <w:rPr>
          <w:rFonts w:eastAsia="Batang" w:cs="Arial"/>
          <w:i/>
          <w:color w:val="000000"/>
          <w:szCs w:val="20"/>
        </w:rPr>
        <w:t>ASSISTANT</w:t>
      </w:r>
      <w:r>
        <w:rPr>
          <w:rFonts w:eastAsia="Batang" w:cs="Arial"/>
          <w:i/>
          <w:color w:val="000000"/>
          <w:szCs w:val="20"/>
        </w:rPr>
        <w:t xml:space="preserve"> STRUCTURAL DESIGN</w:t>
      </w:r>
      <w:r w:rsidRPr="001A57BC">
        <w:rPr>
          <w:rFonts w:eastAsia="Batang" w:cs="Arial"/>
          <w:i/>
          <w:color w:val="000000"/>
          <w:szCs w:val="20"/>
        </w:rPr>
        <w:t xml:space="preserve"> ENGINEER</w:t>
      </w:r>
    </w:p>
    <w:p w:rsidR="00317CBC" w:rsidRDefault="00317CBC" w:rsidP="00317CBC">
      <w:pPr>
        <w:spacing w:line="276" w:lineRule="auto"/>
        <w:rPr>
          <w:rFonts w:eastAsia="Batang" w:cs="Arial"/>
          <w:b/>
          <w:bCs/>
          <w:color w:val="000000"/>
          <w:szCs w:val="20"/>
        </w:rPr>
      </w:pPr>
      <w:r>
        <w:rPr>
          <w:rFonts w:eastAsia="Batang" w:cs="Arial"/>
          <w:b/>
          <w:bCs/>
          <w:color w:val="000000"/>
          <w:szCs w:val="20"/>
        </w:rPr>
        <w:t>MAY 2013 to</w:t>
      </w:r>
      <w:r w:rsidRPr="00ED4066">
        <w:rPr>
          <w:rFonts w:eastAsia="Batang" w:cs="Arial"/>
          <w:b/>
          <w:bCs/>
          <w:color w:val="000000"/>
          <w:szCs w:val="20"/>
        </w:rPr>
        <w:t xml:space="preserve"> </w:t>
      </w:r>
      <w:r>
        <w:rPr>
          <w:rFonts w:eastAsia="Batang" w:cs="Arial"/>
          <w:b/>
          <w:bCs/>
          <w:color w:val="000000"/>
          <w:szCs w:val="20"/>
        </w:rPr>
        <w:t>JULY 2015</w:t>
      </w:r>
    </w:p>
    <w:p w:rsidR="00317CBC" w:rsidRPr="00466730" w:rsidRDefault="00317CBC" w:rsidP="00317CBC">
      <w:pPr>
        <w:spacing w:line="276" w:lineRule="auto"/>
        <w:rPr>
          <w:rFonts w:eastAsia="Batang" w:cs="Arial"/>
          <w:b/>
          <w:bCs/>
          <w:color w:val="000000"/>
          <w:szCs w:val="20"/>
        </w:rPr>
      </w:pPr>
    </w:p>
    <w:p w:rsidR="00317CBC" w:rsidRDefault="00317CBC" w:rsidP="00317CBC">
      <w:pPr>
        <w:numPr>
          <w:ilvl w:val="0"/>
          <w:numId w:val="24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Cs/>
          <w:color w:val="000000"/>
          <w:szCs w:val="20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Roles &amp; Responsibilities:</w:t>
      </w:r>
    </w:p>
    <w:p w:rsidR="00317CBC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</w:rPr>
      </w:pP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>Attending project kick of meeting, preliminary structural design &amp; drawings</w:t>
      </w:r>
    </w:p>
    <w:p w:rsidR="00317CBC" w:rsidRPr="007F1086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>Structural Analysis, Design &amp; Detailing</w:t>
      </w: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 xml:space="preserve">Coordination </w:t>
      </w:r>
      <w:r>
        <w:rPr>
          <w:rFonts w:eastAsia="Times New Roman" w:cs="Arial"/>
          <w:iCs/>
          <w:color w:val="000000"/>
          <w:szCs w:val="20"/>
        </w:rPr>
        <w:t>with Architects, project site, clients &amp; other service consultants</w:t>
      </w:r>
      <w:r w:rsidRPr="001643AD">
        <w:rPr>
          <w:rFonts w:eastAsia="Times New Roman" w:cs="Arial"/>
          <w:iCs/>
          <w:color w:val="000000"/>
          <w:szCs w:val="20"/>
        </w:rPr>
        <w:t xml:space="preserve"> </w:t>
      </w: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>Check on drawings &amp; deliverables</w:t>
      </w: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>Technical Report preparation, documentation &amp; presentations</w:t>
      </w: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 xml:space="preserve">Arranging Design review meetings, Site visits, Reinforcement inspection </w:t>
      </w:r>
    </w:p>
    <w:p w:rsidR="00317CBC" w:rsidRPr="00466730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>Peer reviewing, Retrofitting works</w:t>
      </w:r>
    </w:p>
    <w:p w:rsidR="00317CBC" w:rsidRPr="00406097" w:rsidRDefault="00317CBC" w:rsidP="00317CBC">
      <w:pPr>
        <w:rPr>
          <w:rFonts w:eastAsia="Times New Roman" w:cs="Arial"/>
          <w:iCs/>
          <w:color w:val="000000"/>
          <w:szCs w:val="20"/>
        </w:rPr>
      </w:pPr>
    </w:p>
    <w:p w:rsidR="00317CBC" w:rsidRPr="00797B01" w:rsidRDefault="00317CBC" w:rsidP="00317CBC">
      <w:pPr>
        <w:numPr>
          <w:ilvl w:val="0"/>
          <w:numId w:val="22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Cs/>
          <w:color w:val="000000"/>
          <w:szCs w:val="20"/>
          <w:u w:val="single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Projects:</w:t>
      </w:r>
    </w:p>
    <w:p w:rsidR="00317CBC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The below listed projects are as per Indian standards.</w:t>
      </w:r>
    </w:p>
    <w:p w:rsidR="00317CBC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Finite Element Analysis packages ETABS, SAFE &amp; STAAD PRO. AutoCAD for drafting.</w:t>
      </w:r>
    </w:p>
    <w:p w:rsidR="00317CBC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</w:rPr>
      </w:pPr>
    </w:p>
    <w:tbl>
      <w:tblPr>
        <w:tblW w:w="5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15"/>
        <w:gridCol w:w="1816"/>
        <w:gridCol w:w="2122"/>
        <w:gridCol w:w="4448"/>
      </w:tblGrid>
      <w:tr w:rsidR="00317CBC" w:rsidRPr="0095617B" w:rsidTr="00B6149C">
        <w:trPr>
          <w:trHeight w:val="484"/>
          <w:jc w:val="center"/>
        </w:trPr>
        <w:tc>
          <w:tcPr>
            <w:tcW w:w="890" w:type="pct"/>
            <w:shd w:val="clear" w:color="auto" w:fill="C9C9C9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b/>
                <w:bCs/>
                <w:color w:val="002060"/>
                <w:szCs w:val="20"/>
              </w:rPr>
            </w:pPr>
            <w:r w:rsidRPr="00900184">
              <w:rPr>
                <w:rFonts w:eastAsia="Times New Roman" w:cs="Arial"/>
                <w:b/>
                <w:bCs/>
                <w:color w:val="002060"/>
                <w:szCs w:val="20"/>
              </w:rPr>
              <w:t>PROJECTS</w:t>
            </w:r>
          </w:p>
        </w:tc>
        <w:tc>
          <w:tcPr>
            <w:tcW w:w="890" w:type="pct"/>
            <w:shd w:val="clear" w:color="auto" w:fill="C9C9C9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b/>
                <w:bCs/>
                <w:color w:val="002060"/>
                <w:szCs w:val="20"/>
              </w:rPr>
            </w:pPr>
            <w:r w:rsidRPr="00900184">
              <w:rPr>
                <w:rFonts w:eastAsia="Times New Roman" w:cs="Arial"/>
                <w:b/>
                <w:bCs/>
                <w:color w:val="002060"/>
                <w:szCs w:val="20"/>
              </w:rPr>
              <w:t>TYPE</w:t>
            </w:r>
          </w:p>
        </w:tc>
        <w:tc>
          <w:tcPr>
            <w:tcW w:w="1040" w:type="pct"/>
            <w:shd w:val="clear" w:color="auto" w:fill="C9C9C9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b/>
                <w:bCs/>
                <w:color w:val="002060"/>
                <w:szCs w:val="20"/>
              </w:rPr>
            </w:pPr>
            <w:r w:rsidRPr="00900184">
              <w:rPr>
                <w:rFonts w:eastAsia="Times New Roman" w:cs="Arial"/>
                <w:b/>
                <w:bCs/>
                <w:color w:val="002060"/>
                <w:szCs w:val="20"/>
              </w:rPr>
              <w:t>MISCELLANEOUS</w:t>
            </w:r>
          </w:p>
        </w:tc>
        <w:tc>
          <w:tcPr>
            <w:tcW w:w="2180" w:type="pct"/>
            <w:shd w:val="clear" w:color="auto" w:fill="C9C9C9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b/>
                <w:bCs/>
                <w:color w:val="002060"/>
                <w:szCs w:val="20"/>
              </w:rPr>
            </w:pPr>
            <w:r w:rsidRPr="00900184">
              <w:rPr>
                <w:rFonts w:eastAsia="Times New Roman" w:cs="Arial"/>
                <w:b/>
                <w:bCs/>
                <w:color w:val="002060"/>
                <w:szCs w:val="20"/>
              </w:rPr>
              <w:t>EXPERTISE OFFERED</w:t>
            </w:r>
          </w:p>
        </w:tc>
      </w:tr>
      <w:tr w:rsidR="00317CBC" w:rsidRPr="0095617B" w:rsidTr="00B6149C">
        <w:trPr>
          <w:trHeight w:val="629"/>
          <w:jc w:val="center"/>
        </w:trPr>
        <w:tc>
          <w:tcPr>
            <w:tcW w:w="890" w:type="pct"/>
            <w:shd w:val="clear" w:color="auto" w:fill="auto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VAJRAM TIARA,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BENGALURU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RESIDENTIAL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(2B+G+16) 2 Towers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(Ongoing)</w:t>
            </w:r>
          </w:p>
        </w:tc>
        <w:tc>
          <w:tcPr>
            <w:tcW w:w="104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>UG Sump, STP, Retaining wall, Ramps, Club house with swimming pool and indoor games facilities etc.</w:t>
            </w:r>
          </w:p>
        </w:tc>
        <w:tc>
          <w:tcPr>
            <w:tcW w:w="218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 xml:space="preserve">Analysis, design and detailing of the residential building having slab - beam-column system with raft, isolated/combined footings with stitch/tie slab. </w:t>
            </w:r>
          </w:p>
        </w:tc>
      </w:tr>
      <w:tr w:rsidR="00317CBC" w:rsidRPr="0095617B" w:rsidTr="00B6149C">
        <w:trPr>
          <w:trHeight w:val="1183"/>
          <w:jc w:val="center"/>
        </w:trPr>
        <w:tc>
          <w:tcPr>
            <w:tcW w:w="890" w:type="pct"/>
            <w:shd w:val="clear" w:color="auto" w:fill="auto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 xml:space="preserve">RBD STILLWATERS, 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BENGALURU</w:t>
            </w:r>
          </w:p>
        </w:tc>
        <w:tc>
          <w:tcPr>
            <w:tcW w:w="890" w:type="pct"/>
            <w:shd w:val="clear" w:color="auto" w:fill="auto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RESIDENTIAL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(G+14)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(Ongoing)</w:t>
            </w:r>
          </w:p>
        </w:tc>
        <w:tc>
          <w:tcPr>
            <w:tcW w:w="104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>UG Sump, STP, flat slab podium for landscape &amp; pent houses on top</w:t>
            </w:r>
          </w:p>
        </w:tc>
        <w:tc>
          <w:tcPr>
            <w:tcW w:w="218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>Analysis, design and detailing of the residential building having slab - beam-column system with featured skew walls projecting outwards, raft, isolated/combined footings.</w:t>
            </w:r>
          </w:p>
        </w:tc>
      </w:tr>
      <w:tr w:rsidR="00317CBC" w:rsidRPr="0095617B" w:rsidTr="00B6149C">
        <w:trPr>
          <w:trHeight w:val="1129"/>
          <w:jc w:val="center"/>
        </w:trPr>
        <w:tc>
          <w:tcPr>
            <w:tcW w:w="890" w:type="pct"/>
            <w:shd w:val="clear" w:color="auto" w:fill="auto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BAGMANE GARNET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(WTC-07),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BENGALURU</w:t>
            </w:r>
          </w:p>
        </w:tc>
        <w:tc>
          <w:tcPr>
            <w:tcW w:w="890" w:type="pct"/>
            <w:shd w:val="clear" w:color="auto" w:fill="auto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COMMERCIAL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(2B+G+14)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(Ongoing)</w:t>
            </w:r>
          </w:p>
        </w:tc>
        <w:tc>
          <w:tcPr>
            <w:tcW w:w="104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>UG Sump, STP, Ramp connecting five levels, retaining wall, DG rooms.</w:t>
            </w:r>
          </w:p>
        </w:tc>
        <w:tc>
          <w:tcPr>
            <w:tcW w:w="218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  <w:lang w:val="en-IN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>Analysis, design and detailing commercial building with a flat slab having raft foundation and isolated footings and stitch/tie slab with lift shaft and staircase walls designed as shear walls.</w:t>
            </w:r>
          </w:p>
        </w:tc>
      </w:tr>
      <w:tr w:rsidR="00317CBC" w:rsidRPr="0095617B" w:rsidTr="00B6149C">
        <w:trPr>
          <w:trHeight w:val="1108"/>
          <w:jc w:val="center"/>
        </w:trPr>
        <w:tc>
          <w:tcPr>
            <w:tcW w:w="890" w:type="pct"/>
            <w:shd w:val="clear" w:color="auto" w:fill="auto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ANANDA, BENGALURU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RESIDENTIAL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(3B+G+19) + 2 Towers, RC wall structure using Mivan shuttering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(Ongoing)</w:t>
            </w:r>
          </w:p>
        </w:tc>
        <w:tc>
          <w:tcPr>
            <w:tcW w:w="104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>Terrace swimming pool and landscape, UG Sump, STP, Ramp connecting 3 levels, retaining walls.</w:t>
            </w:r>
          </w:p>
        </w:tc>
        <w:tc>
          <w:tcPr>
            <w:tcW w:w="218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>Analysis, design and detailing of basements flat slab, raft foundation and isolated footings and stitch/tie slab with lift shaft and staircase walls designed as shear walls,</w:t>
            </w:r>
          </w:p>
        </w:tc>
      </w:tr>
      <w:tr w:rsidR="00317CBC" w:rsidRPr="0095617B" w:rsidTr="00B6149C">
        <w:trPr>
          <w:trHeight w:val="872"/>
          <w:jc w:val="center"/>
        </w:trPr>
        <w:tc>
          <w:tcPr>
            <w:tcW w:w="890" w:type="pct"/>
            <w:shd w:val="clear" w:color="auto" w:fill="auto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CDE OFFICE SPACE,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BENGALURU</w:t>
            </w:r>
          </w:p>
        </w:tc>
        <w:tc>
          <w:tcPr>
            <w:tcW w:w="890" w:type="pct"/>
            <w:shd w:val="clear" w:color="auto" w:fill="auto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RESIDENTIAL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(G+4)</w:t>
            </w:r>
          </w:p>
        </w:tc>
        <w:tc>
          <w:tcPr>
            <w:tcW w:w="104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</w:p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 xml:space="preserve">  </w:t>
            </w:r>
          </w:p>
        </w:tc>
        <w:tc>
          <w:tcPr>
            <w:tcW w:w="218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>Analysis, design and detailing of the residential building having slab - beam-column system with isolated/combined footings.</w:t>
            </w:r>
          </w:p>
        </w:tc>
      </w:tr>
      <w:tr w:rsidR="00317CBC" w:rsidRPr="0095617B" w:rsidTr="00B6149C">
        <w:trPr>
          <w:trHeight w:val="667"/>
          <w:jc w:val="center"/>
        </w:trPr>
        <w:tc>
          <w:tcPr>
            <w:tcW w:w="890" w:type="pct"/>
            <w:shd w:val="clear" w:color="auto" w:fill="auto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CDE LUXUARY APARTMENT,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BENGALURU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COMMERCIAL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(G+4)</w:t>
            </w:r>
          </w:p>
        </w:tc>
        <w:tc>
          <w:tcPr>
            <w:tcW w:w="104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>Terrace Landscaping with water body</w:t>
            </w:r>
          </w:p>
        </w:tc>
        <w:tc>
          <w:tcPr>
            <w:tcW w:w="218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>Analysis, design and detailing of the commercial building having slab - beam-column system with isolated/combined footings.</w:t>
            </w:r>
          </w:p>
        </w:tc>
      </w:tr>
      <w:tr w:rsidR="00317CBC" w:rsidRPr="0095617B" w:rsidTr="00B6149C">
        <w:trPr>
          <w:trHeight w:val="629"/>
          <w:jc w:val="center"/>
        </w:trPr>
        <w:tc>
          <w:tcPr>
            <w:tcW w:w="890" w:type="pct"/>
            <w:shd w:val="clear" w:color="auto" w:fill="auto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DIRECTORS BUNGLOW,</w:t>
            </w:r>
          </w:p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PUNJAB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317CBC" w:rsidRPr="00900184" w:rsidRDefault="00317CBC" w:rsidP="00B6149C">
            <w:pPr>
              <w:jc w:val="center"/>
              <w:rPr>
                <w:rFonts w:eastAsia="Times New Roman" w:cs="Arial"/>
                <w:szCs w:val="20"/>
              </w:rPr>
            </w:pPr>
            <w:r w:rsidRPr="00900184">
              <w:rPr>
                <w:rFonts w:eastAsia="Times New Roman" w:cs="Arial"/>
                <w:szCs w:val="20"/>
              </w:rPr>
              <w:t>RESIDENTIAL COLONY</w:t>
            </w:r>
          </w:p>
        </w:tc>
        <w:tc>
          <w:tcPr>
            <w:tcW w:w="104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2180" w:type="pct"/>
            <w:shd w:val="clear" w:color="auto" w:fill="auto"/>
          </w:tcPr>
          <w:p w:rsidR="00317CBC" w:rsidRPr="00900184" w:rsidRDefault="00317CBC" w:rsidP="00B6149C">
            <w:pPr>
              <w:rPr>
                <w:rFonts w:eastAsia="Times New Roman" w:cs="Arial"/>
                <w:iCs/>
                <w:szCs w:val="20"/>
              </w:rPr>
            </w:pPr>
            <w:r w:rsidRPr="00900184">
              <w:rPr>
                <w:rFonts w:eastAsia="Times New Roman" w:cs="Arial"/>
                <w:iCs/>
                <w:szCs w:val="20"/>
              </w:rPr>
              <w:t>Analysis, design and detailing of the residential building having slab - beam-column system with isolated/combined footings.</w:t>
            </w:r>
          </w:p>
        </w:tc>
      </w:tr>
    </w:tbl>
    <w:p w:rsidR="00317CBC" w:rsidRDefault="00317CBC" w:rsidP="00317CBC">
      <w:pPr>
        <w:rPr>
          <w:rFonts w:eastAsia="Batang" w:cs="Arial"/>
          <w:b/>
          <w:color w:val="1F4E79"/>
          <w:sz w:val="24"/>
        </w:rPr>
      </w:pPr>
    </w:p>
    <w:p w:rsidR="00317CBC" w:rsidRDefault="00317CBC" w:rsidP="00317CBC">
      <w:pPr>
        <w:rPr>
          <w:rFonts w:eastAsia="Batang" w:cs="Arial"/>
          <w:b/>
          <w:color w:val="1F4E79"/>
          <w:sz w:val="24"/>
        </w:rPr>
      </w:pPr>
    </w:p>
    <w:p w:rsidR="00317CBC" w:rsidRDefault="00317CBC" w:rsidP="00317CBC">
      <w:pPr>
        <w:rPr>
          <w:rFonts w:eastAsia="Batang" w:cs="Arial"/>
          <w:b/>
          <w:color w:val="1F4E79"/>
          <w:sz w:val="24"/>
        </w:rPr>
      </w:pPr>
    </w:p>
    <w:p w:rsidR="00317CBC" w:rsidRDefault="00317CBC" w:rsidP="00317CBC">
      <w:pPr>
        <w:rPr>
          <w:rFonts w:eastAsia="Batang" w:cs="Arial"/>
          <w:b/>
          <w:color w:val="1F4E79"/>
          <w:sz w:val="24"/>
        </w:rPr>
      </w:pPr>
    </w:p>
    <w:p w:rsidR="00317CBC" w:rsidRDefault="00317CBC" w:rsidP="00317CBC">
      <w:pPr>
        <w:rPr>
          <w:rFonts w:eastAsia="Batang" w:cs="Arial"/>
          <w:b/>
          <w:color w:val="1F4E79"/>
          <w:sz w:val="24"/>
        </w:rPr>
      </w:pPr>
    </w:p>
    <w:p w:rsidR="00317CBC" w:rsidRPr="00BE5969" w:rsidRDefault="00090116" w:rsidP="00317CBC">
      <w:pPr>
        <w:rPr>
          <w:rFonts w:eastAsia="Batang" w:cs="Arial"/>
          <w:b/>
          <w:color w:val="1F4E79"/>
          <w:sz w:val="24"/>
        </w:rPr>
      </w:pPr>
      <w:r>
        <w:rPr>
          <w:rFonts w:eastAsia="Batang" w:cs="Arial"/>
          <w:b/>
          <w:noProof/>
          <w:color w:val="1F4E79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172720</wp:posOffset>
                </wp:positionV>
                <wp:extent cx="5581650" cy="0"/>
                <wp:effectExtent l="9525" t="10795" r="952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.5pt;margin-top:13.6pt;width:43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" strokecolor="#2f5496"/>
            </w:pict>
          </mc:Fallback>
        </mc:AlternateContent>
      </w:r>
      <w:r w:rsidR="00317CBC" w:rsidRPr="00721A52">
        <w:rPr>
          <w:rFonts w:eastAsia="Batang" w:cs="Arial"/>
          <w:b/>
          <w:color w:val="1F4E79"/>
          <w:sz w:val="24"/>
        </w:rPr>
        <w:t>PROFESSIONAL EXPERIENCE</w:t>
      </w:r>
      <w:r w:rsidR="00317CBC">
        <w:rPr>
          <w:rFonts w:eastAsia="Batang" w:cs="Arial"/>
          <w:b/>
          <w:color w:val="1F4E79"/>
          <w:sz w:val="24"/>
        </w:rPr>
        <w:t xml:space="preserve"> </w:t>
      </w:r>
    </w:p>
    <w:p w:rsidR="00317CBC" w:rsidRDefault="00317CBC" w:rsidP="00317CBC">
      <w:pPr>
        <w:spacing w:line="276" w:lineRule="auto"/>
        <w:rPr>
          <w:rFonts w:eastAsia="Times New Roman" w:cs="Arial"/>
          <w:iCs/>
          <w:color w:val="000000"/>
          <w:szCs w:val="20"/>
        </w:rPr>
      </w:pPr>
    </w:p>
    <w:p w:rsidR="00317CBC" w:rsidRDefault="00317CBC" w:rsidP="00317CBC">
      <w:pPr>
        <w:spacing w:line="276" w:lineRule="auto"/>
        <w:rPr>
          <w:rFonts w:eastAsia="Batang" w:cs="Arial"/>
          <w:i/>
          <w:color w:val="000000"/>
          <w:szCs w:val="20"/>
        </w:rPr>
      </w:pPr>
      <w:r>
        <w:rPr>
          <w:rFonts w:eastAsia="Batang" w:cs="Arial"/>
          <w:b/>
          <w:color w:val="FF0000"/>
          <w:sz w:val="24"/>
        </w:rPr>
        <w:t>BPM Consultants,</w:t>
      </w:r>
      <w:r w:rsidRPr="00721A52">
        <w:rPr>
          <w:rFonts w:eastAsia="Batang" w:cs="Arial"/>
          <w:b/>
          <w:color w:val="FF0000"/>
          <w:sz w:val="24"/>
        </w:rPr>
        <w:t xml:space="preserve"> Bengaluru, India</w:t>
      </w:r>
      <w:r w:rsidRPr="00721A52">
        <w:rPr>
          <w:rFonts w:eastAsia="Times New Roman" w:cs="Arial"/>
          <w:color w:val="000000"/>
          <w:sz w:val="24"/>
        </w:rPr>
        <w:t xml:space="preserve"> </w:t>
      </w:r>
      <w:r>
        <w:rPr>
          <w:rFonts w:eastAsia="Times New Roman" w:cs="Arial"/>
          <w:color w:val="000000"/>
          <w:szCs w:val="20"/>
        </w:rPr>
        <w:t xml:space="preserve">– </w:t>
      </w:r>
      <w:r>
        <w:rPr>
          <w:rFonts w:eastAsia="Batang" w:cs="Arial"/>
          <w:i/>
          <w:color w:val="000000"/>
          <w:szCs w:val="20"/>
        </w:rPr>
        <w:t xml:space="preserve">STRUCTURAL </w:t>
      </w:r>
      <w:r w:rsidRPr="001A57BC">
        <w:rPr>
          <w:rFonts w:eastAsia="Batang" w:cs="Arial"/>
          <w:i/>
          <w:color w:val="000000"/>
          <w:szCs w:val="20"/>
        </w:rPr>
        <w:t>ENGINEER</w:t>
      </w:r>
    </w:p>
    <w:p w:rsidR="00317CBC" w:rsidRDefault="00317CBC" w:rsidP="00317CBC">
      <w:pPr>
        <w:spacing w:line="276" w:lineRule="auto"/>
        <w:rPr>
          <w:rFonts w:eastAsia="Batang" w:cs="Arial"/>
          <w:b/>
          <w:bCs/>
          <w:color w:val="000000"/>
          <w:szCs w:val="20"/>
        </w:rPr>
      </w:pPr>
      <w:r>
        <w:rPr>
          <w:rFonts w:eastAsia="Batang" w:cs="Arial"/>
          <w:b/>
          <w:bCs/>
          <w:color w:val="000000"/>
          <w:szCs w:val="20"/>
        </w:rPr>
        <w:t>OCTOBER 2012 to</w:t>
      </w:r>
      <w:r w:rsidRPr="00ED4066">
        <w:rPr>
          <w:rFonts w:eastAsia="Batang" w:cs="Arial"/>
          <w:b/>
          <w:bCs/>
          <w:color w:val="000000"/>
          <w:szCs w:val="20"/>
        </w:rPr>
        <w:t xml:space="preserve"> </w:t>
      </w:r>
      <w:r>
        <w:rPr>
          <w:rFonts w:eastAsia="Batang" w:cs="Arial"/>
          <w:b/>
          <w:bCs/>
          <w:color w:val="000000"/>
          <w:szCs w:val="20"/>
        </w:rPr>
        <w:t>MAY 2013</w:t>
      </w:r>
    </w:p>
    <w:p w:rsidR="00317CBC" w:rsidRPr="00466730" w:rsidRDefault="00317CBC" w:rsidP="00317CBC">
      <w:pPr>
        <w:spacing w:line="276" w:lineRule="auto"/>
        <w:rPr>
          <w:rFonts w:eastAsia="Batang" w:cs="Arial"/>
          <w:b/>
          <w:bCs/>
          <w:color w:val="000000"/>
          <w:szCs w:val="20"/>
        </w:rPr>
      </w:pPr>
    </w:p>
    <w:p w:rsidR="00317CBC" w:rsidRDefault="00317CBC" w:rsidP="00317CBC">
      <w:pPr>
        <w:numPr>
          <w:ilvl w:val="0"/>
          <w:numId w:val="24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Cs/>
          <w:color w:val="000000"/>
          <w:szCs w:val="20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Roles &amp; Responsibilities:</w:t>
      </w:r>
    </w:p>
    <w:p w:rsidR="00317CBC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</w:rPr>
      </w:pPr>
    </w:p>
    <w:p w:rsidR="00317CBC" w:rsidRPr="007F1086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 xml:space="preserve">Structural Analysis, Design &amp; Detailing </w:t>
      </w: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 xml:space="preserve">Coordination </w:t>
      </w:r>
      <w:r>
        <w:rPr>
          <w:rFonts w:eastAsia="Times New Roman" w:cs="Arial"/>
          <w:iCs/>
          <w:color w:val="000000"/>
          <w:szCs w:val="20"/>
        </w:rPr>
        <w:t>with Architects, project site, clients &amp; other service consultants</w:t>
      </w:r>
      <w:r w:rsidRPr="001643AD">
        <w:rPr>
          <w:rFonts w:eastAsia="Times New Roman" w:cs="Arial"/>
          <w:iCs/>
          <w:color w:val="000000"/>
          <w:szCs w:val="20"/>
        </w:rPr>
        <w:t xml:space="preserve"> </w:t>
      </w: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 w:rsidRPr="001643AD">
        <w:rPr>
          <w:rFonts w:eastAsia="Times New Roman" w:cs="Arial"/>
          <w:iCs/>
          <w:color w:val="000000"/>
          <w:szCs w:val="20"/>
        </w:rPr>
        <w:t>Check on drawings &amp; deliverables</w:t>
      </w:r>
    </w:p>
    <w:p w:rsidR="00317CBC" w:rsidRPr="001643AD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 xml:space="preserve">Arranging Design review meetings, Site visits, Reinforcement inspection </w:t>
      </w:r>
    </w:p>
    <w:p w:rsidR="00317CBC" w:rsidRPr="00466730" w:rsidRDefault="00317CBC" w:rsidP="00317CBC">
      <w:pPr>
        <w:numPr>
          <w:ilvl w:val="0"/>
          <w:numId w:val="23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iCs/>
          <w:color w:val="000000"/>
          <w:szCs w:val="20"/>
        </w:rPr>
        <w:t>Peer reviewing, Retrofitting works</w:t>
      </w:r>
    </w:p>
    <w:p w:rsidR="00317CBC" w:rsidRPr="00406097" w:rsidRDefault="00317CBC" w:rsidP="00317CBC">
      <w:pPr>
        <w:rPr>
          <w:rFonts w:eastAsia="Times New Roman" w:cs="Arial"/>
          <w:iCs/>
          <w:color w:val="000000"/>
          <w:szCs w:val="20"/>
        </w:rPr>
      </w:pPr>
    </w:p>
    <w:p w:rsidR="00317CBC" w:rsidRPr="00797B01" w:rsidRDefault="00317CBC" w:rsidP="00317CBC">
      <w:pPr>
        <w:numPr>
          <w:ilvl w:val="0"/>
          <w:numId w:val="22"/>
        </w:numPr>
        <w:wordWrap w:val="0"/>
        <w:autoSpaceDE w:val="0"/>
        <w:autoSpaceDN w:val="0"/>
        <w:spacing w:before="0" w:after="0" w:line="276" w:lineRule="auto"/>
        <w:rPr>
          <w:rFonts w:eastAsia="Times New Roman" w:cs="Arial"/>
          <w:b/>
          <w:bCs/>
          <w:iCs/>
          <w:color w:val="000000"/>
          <w:szCs w:val="20"/>
          <w:u w:val="single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Projects:</w:t>
      </w:r>
    </w:p>
    <w:p w:rsidR="00317CBC" w:rsidRDefault="00317CBC" w:rsidP="00317CBC">
      <w:pPr>
        <w:spacing w:line="276" w:lineRule="auto"/>
        <w:ind w:left="720"/>
        <w:rPr>
          <w:rFonts w:eastAsia="Times New Roman" w:cs="Arial"/>
          <w:b/>
          <w:bCs/>
          <w:iCs/>
          <w:color w:val="000000"/>
          <w:szCs w:val="20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The projects worked upon are as per Indian standards.</w:t>
      </w:r>
    </w:p>
    <w:p w:rsidR="00317CBC" w:rsidRDefault="00317CBC" w:rsidP="00317CBC">
      <w:pPr>
        <w:spacing w:line="276" w:lineRule="auto"/>
        <w:ind w:firstLine="720"/>
        <w:rPr>
          <w:rFonts w:eastAsia="Times New Roman" w:cs="Arial"/>
          <w:iCs/>
          <w:color w:val="000000"/>
          <w:szCs w:val="20"/>
        </w:rPr>
      </w:pPr>
      <w:r>
        <w:rPr>
          <w:rFonts w:eastAsia="Times New Roman" w:cs="Arial"/>
          <w:b/>
          <w:bCs/>
          <w:iCs/>
          <w:color w:val="000000"/>
          <w:szCs w:val="20"/>
        </w:rPr>
        <w:t>Finite Element Analysis packages ETABS, SAFE &amp; STAAD PRO. AutoCAD for drafting.</w:t>
      </w:r>
    </w:p>
    <w:p w:rsidR="00317CBC" w:rsidRDefault="00317CBC" w:rsidP="00317CBC">
      <w:pPr>
        <w:spacing w:line="276" w:lineRule="auto"/>
        <w:rPr>
          <w:rFonts w:eastAsia="Times New Roman" w:cs="Arial"/>
          <w:iCs/>
          <w:color w:val="000000"/>
          <w:szCs w:val="20"/>
        </w:rPr>
      </w:pPr>
    </w:p>
    <w:p w:rsidR="00317CBC" w:rsidRPr="00BE5969" w:rsidRDefault="00090116" w:rsidP="00317CBC">
      <w:pPr>
        <w:rPr>
          <w:rFonts w:eastAsia="Batang" w:cs="Arial"/>
          <w:b/>
          <w:color w:val="1F4E79"/>
          <w:sz w:val="24"/>
        </w:rPr>
      </w:pPr>
      <w:r>
        <w:rPr>
          <w:rFonts w:eastAsia="Batang" w:cs="Arial"/>
          <w:b/>
          <w:noProof/>
          <w:color w:val="1F4E79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172720</wp:posOffset>
                </wp:positionV>
                <wp:extent cx="5581650" cy="0"/>
                <wp:effectExtent l="9525" t="10795" r="9525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.5pt;margin-top:13.6pt;width:43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" strokecolor="#2f5496"/>
            </w:pict>
          </mc:Fallback>
        </mc:AlternateContent>
      </w:r>
      <w:r w:rsidR="00317CBC">
        <w:rPr>
          <w:rFonts w:eastAsia="Batang" w:cs="Arial"/>
          <w:b/>
          <w:color w:val="1F4E79"/>
          <w:sz w:val="24"/>
        </w:rPr>
        <w:t>EDUCATIONAL</w:t>
      </w:r>
      <w:r w:rsidR="00317CBC" w:rsidRPr="00721A52">
        <w:rPr>
          <w:rFonts w:eastAsia="Batang" w:cs="Arial"/>
          <w:b/>
          <w:color w:val="1F4E79"/>
          <w:sz w:val="24"/>
        </w:rPr>
        <w:t xml:space="preserve"> </w:t>
      </w:r>
      <w:r w:rsidR="00317CBC">
        <w:rPr>
          <w:rFonts w:eastAsia="Batang" w:cs="Arial"/>
          <w:b/>
          <w:color w:val="1F4E79"/>
          <w:sz w:val="24"/>
        </w:rPr>
        <w:t xml:space="preserve">QUALIFICATION </w:t>
      </w:r>
    </w:p>
    <w:p w:rsidR="00317CBC" w:rsidRDefault="00317CBC" w:rsidP="00317CBC">
      <w:pPr>
        <w:spacing w:line="276" w:lineRule="auto"/>
        <w:rPr>
          <w:rFonts w:eastAsia="Times New Roman" w:cs="Arial"/>
          <w:iCs/>
          <w:color w:val="000000"/>
          <w:szCs w:val="20"/>
        </w:rPr>
      </w:pPr>
    </w:p>
    <w:p w:rsidR="00317CBC" w:rsidRPr="00406097" w:rsidRDefault="00317CBC" w:rsidP="00317CBC">
      <w:pPr>
        <w:rPr>
          <w:rFonts w:eastAsia="Batang" w:cs="Arial"/>
          <w:color w:val="000000"/>
          <w:szCs w:val="20"/>
        </w:rPr>
      </w:pPr>
      <w:r w:rsidRPr="00406097">
        <w:rPr>
          <w:rFonts w:eastAsia="Batang" w:cs="Arial"/>
          <w:color w:val="000000"/>
          <w:szCs w:val="20"/>
        </w:rPr>
        <w:t>Sep 2010 - Dec 2012</w:t>
      </w:r>
      <w:r w:rsidRPr="00406097">
        <w:rPr>
          <w:rFonts w:eastAsia="Batang" w:cs="Arial"/>
          <w:color w:val="000000"/>
          <w:szCs w:val="20"/>
        </w:rPr>
        <w:tab/>
      </w:r>
      <w:r w:rsidRPr="00406097">
        <w:rPr>
          <w:rFonts w:eastAsia="Batang" w:cs="Arial"/>
          <w:color w:val="000000"/>
          <w:szCs w:val="20"/>
        </w:rPr>
        <w:tab/>
      </w:r>
      <w:r w:rsidRPr="00406097">
        <w:rPr>
          <w:rFonts w:eastAsia="Batang" w:cs="Arial"/>
          <w:color w:val="000000"/>
          <w:szCs w:val="20"/>
        </w:rPr>
        <w:tab/>
      </w:r>
      <w:r w:rsidRPr="00406097">
        <w:rPr>
          <w:rFonts w:eastAsia="Batang" w:cs="Arial"/>
          <w:color w:val="000000"/>
          <w:szCs w:val="20"/>
        </w:rPr>
        <w:tab/>
      </w:r>
      <w:r w:rsidRPr="00406097">
        <w:rPr>
          <w:rFonts w:eastAsia="Batang" w:cs="Arial"/>
          <w:b/>
          <w:bCs/>
          <w:i/>
          <w:color w:val="000000"/>
          <w:szCs w:val="20"/>
        </w:rPr>
        <w:t>M</w:t>
      </w:r>
      <w:r>
        <w:rPr>
          <w:rFonts w:eastAsia="Batang" w:cs="Arial"/>
          <w:b/>
          <w:bCs/>
          <w:i/>
          <w:color w:val="000000"/>
          <w:szCs w:val="20"/>
        </w:rPr>
        <w:t>aster of Technology – Structural Engineering</w:t>
      </w:r>
      <w:r w:rsidRPr="00406097">
        <w:rPr>
          <w:rFonts w:eastAsia="Batang" w:cs="Arial"/>
          <w:b/>
          <w:bCs/>
          <w:i/>
          <w:color w:val="000000"/>
          <w:szCs w:val="20"/>
        </w:rPr>
        <w:t xml:space="preserve">, </w:t>
      </w:r>
      <w:r w:rsidR="008B3217">
        <w:rPr>
          <w:rFonts w:eastAsia="Batang" w:cs="Arial"/>
          <w:b/>
          <w:bCs/>
          <w:i/>
          <w:color w:val="000000"/>
          <w:szCs w:val="20"/>
        </w:rPr>
        <w:t>70</w:t>
      </w:r>
      <w:r w:rsidRPr="00406097">
        <w:rPr>
          <w:rFonts w:eastAsia="Batang" w:cs="Arial"/>
          <w:b/>
          <w:bCs/>
          <w:i/>
          <w:color w:val="000000"/>
          <w:szCs w:val="20"/>
        </w:rPr>
        <w:t>%</w:t>
      </w:r>
    </w:p>
    <w:p w:rsidR="00317CBC" w:rsidRPr="00406097" w:rsidRDefault="00317CBC" w:rsidP="00317CBC">
      <w:pPr>
        <w:ind w:left="4320"/>
        <w:rPr>
          <w:rFonts w:eastAsia="Times New Roman" w:cs="Arial"/>
          <w:bCs/>
          <w:color w:val="000000"/>
          <w:szCs w:val="20"/>
        </w:rPr>
      </w:pPr>
      <w:r w:rsidRPr="00406097">
        <w:rPr>
          <w:rFonts w:eastAsia="Batang" w:cs="Arial"/>
          <w:bCs/>
          <w:color w:val="000000"/>
          <w:szCs w:val="20"/>
        </w:rPr>
        <w:t xml:space="preserve">SJC Institute Technology, Chickballapur, </w:t>
      </w:r>
    </w:p>
    <w:p w:rsidR="00317CBC" w:rsidRPr="00406097" w:rsidRDefault="00317CBC" w:rsidP="00317CBC">
      <w:pPr>
        <w:ind w:left="3600" w:firstLine="720"/>
        <w:rPr>
          <w:rFonts w:eastAsia="Times New Roman" w:cs="Arial"/>
          <w:color w:val="000000"/>
          <w:szCs w:val="20"/>
        </w:rPr>
      </w:pPr>
      <w:r w:rsidRPr="00406097">
        <w:rPr>
          <w:rFonts w:eastAsia="Batang" w:cs="Arial"/>
          <w:bCs/>
          <w:color w:val="000000"/>
          <w:szCs w:val="20"/>
        </w:rPr>
        <w:t>(Visvesvaraya Technological University),</w:t>
      </w:r>
      <w:r>
        <w:rPr>
          <w:rFonts w:eastAsia="Batang" w:cs="Arial"/>
          <w:color w:val="000000"/>
          <w:szCs w:val="20"/>
        </w:rPr>
        <w:t xml:space="preserve"> </w:t>
      </w:r>
      <w:r w:rsidRPr="00406097">
        <w:rPr>
          <w:rFonts w:eastAsia="Batang" w:cs="Arial"/>
          <w:color w:val="000000"/>
          <w:szCs w:val="20"/>
        </w:rPr>
        <w:t>Karnataka, India</w:t>
      </w:r>
    </w:p>
    <w:p w:rsidR="00317CBC" w:rsidRPr="00406097" w:rsidRDefault="00317CBC" w:rsidP="00317CBC">
      <w:pPr>
        <w:ind w:left="3600" w:firstLine="720"/>
        <w:rPr>
          <w:rFonts w:eastAsia="Times New Roman" w:cs="Arial"/>
          <w:color w:val="000000"/>
          <w:szCs w:val="20"/>
        </w:rPr>
      </w:pPr>
    </w:p>
    <w:p w:rsidR="00317CBC" w:rsidRPr="00406097" w:rsidRDefault="00317CBC" w:rsidP="00317CBC">
      <w:pPr>
        <w:ind w:left="2880" w:firstLine="720"/>
        <w:rPr>
          <w:rFonts w:eastAsia="Times New Roman" w:cs="Arial"/>
          <w:color w:val="000000"/>
          <w:szCs w:val="20"/>
        </w:rPr>
      </w:pPr>
    </w:p>
    <w:p w:rsidR="00317CBC" w:rsidRPr="00406097" w:rsidRDefault="00317CBC" w:rsidP="00317CBC">
      <w:pPr>
        <w:ind w:left="4320" w:hanging="4320"/>
        <w:rPr>
          <w:rFonts w:eastAsia="Batang" w:cs="Arial"/>
          <w:b/>
          <w:bCs/>
          <w:color w:val="000000"/>
          <w:szCs w:val="20"/>
        </w:rPr>
      </w:pPr>
      <w:r w:rsidRPr="00406097">
        <w:rPr>
          <w:rFonts w:eastAsia="Batang" w:cs="Arial"/>
          <w:color w:val="000000"/>
          <w:szCs w:val="20"/>
        </w:rPr>
        <w:t xml:space="preserve">Aug 2006 - July 2010 </w:t>
      </w:r>
      <w:r w:rsidRPr="00406097">
        <w:rPr>
          <w:rFonts w:eastAsia="Batang" w:cs="Arial"/>
          <w:color w:val="000000"/>
          <w:szCs w:val="20"/>
        </w:rPr>
        <w:tab/>
      </w:r>
      <w:r w:rsidRPr="00406097">
        <w:rPr>
          <w:rFonts w:eastAsia="Batang" w:cs="Arial"/>
          <w:b/>
          <w:bCs/>
          <w:i/>
          <w:color w:val="000000"/>
          <w:szCs w:val="20"/>
        </w:rPr>
        <w:t>BE - Civil Engineering, 64%</w:t>
      </w:r>
    </w:p>
    <w:p w:rsidR="00317CBC" w:rsidRPr="00406097" w:rsidRDefault="00317CBC" w:rsidP="00317CBC">
      <w:pPr>
        <w:ind w:left="4320"/>
        <w:rPr>
          <w:rFonts w:eastAsia="Times New Roman" w:cs="Arial"/>
          <w:bCs/>
          <w:color w:val="000000"/>
          <w:szCs w:val="20"/>
        </w:rPr>
      </w:pPr>
      <w:r w:rsidRPr="00406097">
        <w:rPr>
          <w:rFonts w:eastAsia="Batang" w:cs="Arial"/>
          <w:bCs/>
          <w:color w:val="000000"/>
          <w:szCs w:val="20"/>
        </w:rPr>
        <w:t>SIR M Visvesvaraya Institute of Technology,</w:t>
      </w:r>
    </w:p>
    <w:p w:rsidR="00317CBC" w:rsidRPr="00406097" w:rsidRDefault="00317CBC" w:rsidP="00317CBC">
      <w:pPr>
        <w:ind w:left="3600" w:firstLine="720"/>
        <w:rPr>
          <w:rFonts w:eastAsia="Times New Roman" w:cs="Arial"/>
          <w:bCs/>
          <w:color w:val="000000"/>
          <w:szCs w:val="20"/>
        </w:rPr>
      </w:pPr>
      <w:r w:rsidRPr="00406097">
        <w:rPr>
          <w:rFonts w:eastAsia="Batang" w:cs="Arial"/>
          <w:bCs/>
          <w:color w:val="000000"/>
          <w:szCs w:val="20"/>
        </w:rPr>
        <w:t>(Visvesvaraya Technological University),</w:t>
      </w:r>
    </w:p>
    <w:p w:rsidR="00317CBC" w:rsidRDefault="00317CBC" w:rsidP="00317CBC">
      <w:pPr>
        <w:ind w:left="3600" w:firstLine="720"/>
        <w:rPr>
          <w:rFonts w:eastAsia="Batang" w:cs="Arial"/>
          <w:color w:val="000000"/>
          <w:szCs w:val="20"/>
        </w:rPr>
      </w:pPr>
      <w:r w:rsidRPr="00406097">
        <w:rPr>
          <w:rFonts w:eastAsia="Batang" w:cs="Arial"/>
          <w:color w:val="000000"/>
          <w:szCs w:val="20"/>
        </w:rPr>
        <w:t>Karnataka, India</w:t>
      </w:r>
    </w:p>
    <w:p w:rsidR="00317CBC" w:rsidRPr="00BE5969" w:rsidRDefault="00090116" w:rsidP="00317CBC">
      <w:pPr>
        <w:rPr>
          <w:rFonts w:eastAsia="Batang" w:cs="Arial"/>
          <w:b/>
          <w:color w:val="1F4E79"/>
          <w:sz w:val="24"/>
        </w:rPr>
      </w:pPr>
      <w:r>
        <w:rPr>
          <w:rFonts w:eastAsia="Batang" w:cs="Arial"/>
          <w:b/>
          <w:noProof/>
          <w:color w:val="1F4E79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172720</wp:posOffset>
                </wp:positionV>
                <wp:extent cx="5581650" cy="0"/>
                <wp:effectExtent l="9525" t="10795" r="952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.5pt;margin-top:13.6pt;width:43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" strokecolor="#2f5496"/>
            </w:pict>
          </mc:Fallback>
        </mc:AlternateContent>
      </w:r>
      <w:r w:rsidR="00317CBC">
        <w:rPr>
          <w:rFonts w:eastAsia="Batang" w:cs="Arial"/>
          <w:b/>
          <w:color w:val="1F4E79"/>
          <w:sz w:val="24"/>
        </w:rPr>
        <w:t xml:space="preserve">PERSONAL INFORMATION </w:t>
      </w:r>
    </w:p>
    <w:p w:rsidR="00317CBC" w:rsidRPr="00406097" w:rsidRDefault="00317CBC" w:rsidP="00317CBC">
      <w:pPr>
        <w:rPr>
          <w:rFonts w:eastAsia="Times New Roman" w:cs="Arial"/>
          <w:color w:val="000000"/>
          <w:szCs w:val="20"/>
        </w:rPr>
      </w:pPr>
    </w:p>
    <w:p w:rsidR="00317CBC" w:rsidRDefault="00317CBC" w:rsidP="00317CBC">
      <w:pPr>
        <w:pBdr>
          <w:bottom w:val="single" w:sz="0" w:space="31" w:color="auto"/>
        </w:pBdr>
        <w:spacing w:line="360" w:lineRule="auto"/>
        <w:rPr>
          <w:rFonts w:eastAsia="Batang" w:cs="Arial"/>
          <w:color w:val="000000"/>
          <w:szCs w:val="20"/>
        </w:rPr>
      </w:pPr>
      <w:r>
        <w:rPr>
          <w:rFonts w:eastAsia="Batang" w:cs="Arial"/>
          <w:color w:val="000000"/>
          <w:szCs w:val="20"/>
        </w:rPr>
        <w:t>Date of Birth:</w:t>
      </w:r>
      <w:r>
        <w:rPr>
          <w:rFonts w:eastAsia="Batang" w:cs="Arial"/>
          <w:color w:val="000000"/>
          <w:szCs w:val="20"/>
        </w:rPr>
        <w:tab/>
      </w:r>
      <w:r>
        <w:rPr>
          <w:rFonts w:eastAsia="Batang" w:cs="Arial"/>
          <w:color w:val="000000"/>
          <w:szCs w:val="20"/>
        </w:rPr>
        <w:tab/>
      </w:r>
      <w:r w:rsidR="009A58EE">
        <w:rPr>
          <w:rFonts w:eastAsia="Batang" w:cs="Arial"/>
          <w:color w:val="000000"/>
          <w:szCs w:val="20"/>
        </w:rPr>
        <w:tab/>
      </w:r>
      <w:r>
        <w:rPr>
          <w:rFonts w:eastAsia="Batang" w:cs="Arial"/>
          <w:color w:val="000000"/>
          <w:szCs w:val="20"/>
        </w:rPr>
        <w:t>23/02/1989</w:t>
      </w:r>
    </w:p>
    <w:p w:rsidR="00317CBC" w:rsidRDefault="00317CBC" w:rsidP="00317CBC">
      <w:pPr>
        <w:pBdr>
          <w:bottom w:val="single" w:sz="0" w:space="31" w:color="auto"/>
        </w:pBdr>
        <w:spacing w:line="360" w:lineRule="auto"/>
        <w:rPr>
          <w:rFonts w:eastAsia="Batang" w:cs="Arial"/>
          <w:color w:val="000000"/>
          <w:szCs w:val="20"/>
        </w:rPr>
      </w:pPr>
      <w:r>
        <w:rPr>
          <w:rFonts w:cs="Arial"/>
          <w:iCs/>
          <w:szCs w:val="20"/>
        </w:rPr>
        <w:t>Hobbies &amp; Interests:</w:t>
      </w:r>
      <w:r>
        <w:rPr>
          <w:rFonts w:cs="Arial"/>
          <w:iCs/>
          <w:szCs w:val="20"/>
        </w:rPr>
        <w:tab/>
      </w:r>
      <w:r w:rsidR="009A58EE">
        <w:rPr>
          <w:rFonts w:cs="Arial"/>
          <w:iCs/>
          <w:szCs w:val="20"/>
        </w:rPr>
        <w:tab/>
      </w:r>
      <w:r>
        <w:rPr>
          <w:rFonts w:cs="Arial"/>
          <w:bCs/>
          <w:iCs/>
          <w:szCs w:val="20"/>
        </w:rPr>
        <w:t>Singing, Musical instruments, Photography, Football &amp; Cricket</w:t>
      </w:r>
    </w:p>
    <w:p w:rsidR="00317CBC" w:rsidRDefault="00317CBC" w:rsidP="00317CBC">
      <w:pPr>
        <w:pBdr>
          <w:bottom w:val="single" w:sz="0" w:space="31" w:color="auto"/>
        </w:pBdr>
        <w:spacing w:line="360" w:lineRule="auto"/>
        <w:rPr>
          <w:rFonts w:eastAsia="Batang" w:cs="Arial"/>
          <w:color w:val="000000"/>
          <w:szCs w:val="20"/>
        </w:rPr>
      </w:pPr>
      <w:r w:rsidRPr="00406097">
        <w:rPr>
          <w:rFonts w:eastAsia="Batang" w:cs="Arial"/>
          <w:color w:val="000000"/>
          <w:szCs w:val="20"/>
        </w:rPr>
        <w:t xml:space="preserve">Marital Status:                </w:t>
      </w:r>
      <w:r w:rsidR="009A58EE">
        <w:rPr>
          <w:rFonts w:eastAsia="Batang" w:cs="Arial"/>
          <w:color w:val="000000"/>
          <w:szCs w:val="20"/>
        </w:rPr>
        <w:tab/>
      </w:r>
      <w:r w:rsidRPr="00406097">
        <w:rPr>
          <w:rFonts w:eastAsia="Batang" w:cs="Arial"/>
          <w:color w:val="000000"/>
          <w:szCs w:val="20"/>
        </w:rPr>
        <w:t>Single</w:t>
      </w:r>
    </w:p>
    <w:p w:rsidR="009A58EE" w:rsidRDefault="009A58EE" w:rsidP="00317CBC">
      <w:pPr>
        <w:pBdr>
          <w:bottom w:val="single" w:sz="0" w:space="31" w:color="auto"/>
        </w:pBdr>
        <w:spacing w:line="360" w:lineRule="auto"/>
        <w:rPr>
          <w:rFonts w:eastAsia="Times New Roman" w:cs="Arial"/>
          <w:color w:val="000000"/>
          <w:szCs w:val="20"/>
        </w:rPr>
      </w:pPr>
      <w:r>
        <w:rPr>
          <w:rFonts w:cs="Arial"/>
          <w:iCs/>
          <w:szCs w:val="20"/>
        </w:rPr>
        <w:t>Extra-curricular activities:</w:t>
      </w:r>
      <w:r>
        <w:rPr>
          <w:rFonts w:eastAsia="Times New Roman" w:cs="Arial"/>
          <w:color w:val="000000"/>
          <w:szCs w:val="20"/>
        </w:rPr>
        <w:tab/>
        <w:t>Won prizes in several inter / intra collegiate fests during Engineering</w:t>
      </w:r>
    </w:p>
    <w:p w:rsidR="009A58EE" w:rsidRDefault="009A58EE" w:rsidP="00317CBC">
      <w:pPr>
        <w:pBdr>
          <w:bottom w:val="single" w:sz="0" w:space="31" w:color="auto"/>
        </w:pBdr>
        <w:spacing w:line="360" w:lineRule="auto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ab/>
      </w:r>
      <w:r>
        <w:rPr>
          <w:rFonts w:eastAsia="Times New Roman" w:cs="Arial"/>
          <w:color w:val="000000"/>
          <w:szCs w:val="20"/>
        </w:rPr>
        <w:tab/>
      </w:r>
      <w:r>
        <w:rPr>
          <w:rFonts w:eastAsia="Times New Roman" w:cs="Arial"/>
          <w:color w:val="000000"/>
          <w:szCs w:val="20"/>
        </w:rPr>
        <w:tab/>
      </w:r>
      <w:r>
        <w:rPr>
          <w:rFonts w:eastAsia="Times New Roman" w:cs="Arial"/>
          <w:color w:val="000000"/>
          <w:szCs w:val="20"/>
        </w:rPr>
        <w:tab/>
        <w:t>representing SUNAADA (musical forums) &amp; GAP (theatre group).</w:t>
      </w:r>
    </w:p>
    <w:p w:rsidR="009A58EE" w:rsidRPr="00406097" w:rsidRDefault="009A58EE" w:rsidP="00317CBC">
      <w:pPr>
        <w:pBdr>
          <w:bottom w:val="single" w:sz="0" w:space="31" w:color="auto"/>
        </w:pBdr>
        <w:spacing w:line="360" w:lineRule="auto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ab/>
      </w:r>
      <w:r>
        <w:rPr>
          <w:rFonts w:eastAsia="Times New Roman" w:cs="Arial"/>
          <w:color w:val="000000"/>
          <w:szCs w:val="20"/>
        </w:rPr>
        <w:tab/>
      </w:r>
      <w:r>
        <w:rPr>
          <w:rFonts w:eastAsia="Times New Roman" w:cs="Arial"/>
          <w:color w:val="000000"/>
          <w:szCs w:val="20"/>
        </w:rPr>
        <w:tab/>
      </w:r>
      <w:r>
        <w:rPr>
          <w:rFonts w:eastAsia="Times New Roman" w:cs="Arial"/>
          <w:color w:val="000000"/>
          <w:szCs w:val="20"/>
        </w:rPr>
        <w:tab/>
        <w:t>Student co-ordinator for “KALANJALI-09” techno-cultural fest SIR MVIT.</w:t>
      </w:r>
      <w:r>
        <w:rPr>
          <w:rFonts w:eastAsia="Times New Roman" w:cs="Arial"/>
          <w:color w:val="000000"/>
          <w:szCs w:val="20"/>
        </w:rPr>
        <w:tab/>
      </w:r>
    </w:p>
    <w:p w:rsidR="00317CBC" w:rsidRPr="00406097" w:rsidRDefault="009A58EE" w:rsidP="00317CBC">
      <w:pPr>
        <w:pBdr>
          <w:bottom w:val="single" w:sz="0" w:space="31" w:color="auto"/>
        </w:pBdr>
        <w:spacing w:line="360" w:lineRule="auto"/>
        <w:rPr>
          <w:rFonts w:eastAsia="Batang" w:cs="Arial"/>
          <w:color w:val="000000"/>
          <w:szCs w:val="20"/>
        </w:rPr>
      </w:pPr>
      <w:r>
        <w:rPr>
          <w:rFonts w:eastAsia="Batang" w:cs="Arial"/>
          <w:color w:val="000000"/>
          <w:szCs w:val="20"/>
        </w:rPr>
        <w:t xml:space="preserve">Nationality: </w:t>
      </w:r>
      <w:r>
        <w:rPr>
          <w:rFonts w:eastAsia="Batang" w:cs="Arial"/>
          <w:color w:val="000000"/>
          <w:szCs w:val="20"/>
        </w:rPr>
        <w:tab/>
      </w:r>
      <w:r>
        <w:rPr>
          <w:rFonts w:eastAsia="Batang" w:cs="Arial"/>
          <w:color w:val="000000"/>
          <w:szCs w:val="20"/>
        </w:rPr>
        <w:tab/>
      </w:r>
      <w:r>
        <w:rPr>
          <w:rFonts w:eastAsia="Batang" w:cs="Arial"/>
          <w:color w:val="000000"/>
          <w:szCs w:val="20"/>
        </w:rPr>
        <w:tab/>
      </w:r>
      <w:r w:rsidR="00317CBC" w:rsidRPr="00406097">
        <w:rPr>
          <w:rFonts w:eastAsia="Batang" w:cs="Arial"/>
          <w:color w:val="000000"/>
          <w:szCs w:val="20"/>
        </w:rPr>
        <w:t>Indian</w:t>
      </w:r>
    </w:p>
    <w:p w:rsidR="00317CBC" w:rsidRPr="00406097" w:rsidRDefault="009A58EE" w:rsidP="00317CBC">
      <w:pPr>
        <w:pBdr>
          <w:bottom w:val="single" w:sz="0" w:space="31" w:color="auto"/>
        </w:pBdr>
        <w:spacing w:line="360" w:lineRule="auto"/>
        <w:rPr>
          <w:rFonts w:eastAsia="Times New Roman" w:cs="Arial"/>
          <w:color w:val="000000"/>
          <w:szCs w:val="20"/>
        </w:rPr>
      </w:pPr>
      <w:r>
        <w:rPr>
          <w:rFonts w:eastAsia="Batang" w:cs="Arial"/>
          <w:color w:val="000000"/>
          <w:szCs w:val="20"/>
        </w:rPr>
        <w:t xml:space="preserve">Languages Known: </w:t>
      </w:r>
      <w:r>
        <w:rPr>
          <w:rFonts w:eastAsia="Batang" w:cs="Arial"/>
          <w:color w:val="000000"/>
          <w:szCs w:val="20"/>
        </w:rPr>
        <w:tab/>
      </w:r>
      <w:r>
        <w:rPr>
          <w:rFonts w:eastAsia="Batang" w:cs="Arial"/>
          <w:color w:val="000000"/>
          <w:szCs w:val="20"/>
        </w:rPr>
        <w:tab/>
      </w:r>
      <w:r w:rsidR="00317CBC">
        <w:rPr>
          <w:rFonts w:eastAsia="Batang" w:cs="Arial"/>
          <w:color w:val="000000"/>
          <w:szCs w:val="20"/>
        </w:rPr>
        <w:t>Kannada, English,</w:t>
      </w:r>
      <w:r w:rsidR="00317CBC" w:rsidRPr="00406097">
        <w:rPr>
          <w:rFonts w:eastAsia="Batang" w:cs="Arial"/>
          <w:color w:val="000000"/>
          <w:szCs w:val="20"/>
        </w:rPr>
        <w:t xml:space="preserve"> </w:t>
      </w:r>
      <w:r w:rsidR="00317CBC">
        <w:rPr>
          <w:rFonts w:eastAsia="Batang" w:cs="Arial"/>
          <w:color w:val="000000"/>
          <w:szCs w:val="20"/>
        </w:rPr>
        <w:t>Hindi.</w:t>
      </w:r>
    </w:p>
    <w:p w:rsidR="00317CBC" w:rsidRDefault="009A58EE" w:rsidP="00317CBC">
      <w:pPr>
        <w:pBdr>
          <w:bottom w:val="single" w:sz="0" w:space="31" w:color="auto"/>
        </w:pBdr>
        <w:spacing w:line="360" w:lineRule="auto"/>
        <w:rPr>
          <w:rFonts w:eastAsia="Times New Roman" w:cs="Arial"/>
          <w:color w:val="000000"/>
          <w:szCs w:val="20"/>
        </w:rPr>
      </w:pPr>
      <w:r>
        <w:rPr>
          <w:rFonts w:eastAsia="Batang" w:cs="Arial"/>
          <w:color w:val="000000"/>
          <w:szCs w:val="20"/>
        </w:rPr>
        <w:t xml:space="preserve">Current Location: </w:t>
      </w:r>
      <w:r>
        <w:rPr>
          <w:rFonts w:eastAsia="Batang" w:cs="Arial"/>
          <w:color w:val="000000"/>
          <w:szCs w:val="20"/>
        </w:rPr>
        <w:tab/>
      </w:r>
      <w:r>
        <w:rPr>
          <w:rFonts w:eastAsia="Batang" w:cs="Arial"/>
          <w:color w:val="000000"/>
          <w:szCs w:val="20"/>
        </w:rPr>
        <w:tab/>
      </w:r>
      <w:r w:rsidR="00317CBC">
        <w:rPr>
          <w:rFonts w:eastAsia="Batang" w:cs="Arial"/>
          <w:color w:val="000000"/>
          <w:szCs w:val="20"/>
        </w:rPr>
        <w:t>Bengaluru, Karnataka, India</w:t>
      </w:r>
    </w:p>
    <w:p w:rsidR="00317CBC" w:rsidRDefault="00317CBC" w:rsidP="00317CBC">
      <w:pPr>
        <w:jc w:val="center"/>
        <w:rPr>
          <w:rFonts w:eastAsia="Times New Roman" w:cs="Arial"/>
          <w:szCs w:val="20"/>
        </w:rPr>
      </w:pPr>
    </w:p>
    <w:p w:rsidR="009A58EE" w:rsidRDefault="009A58EE" w:rsidP="009A58EE">
      <w:pPr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I, the undersigned, certify that to the best of my knowledge and belief, these data correctly describe me, my qualifications, and my experience</w:t>
      </w:r>
    </w:p>
    <w:p w:rsidR="009A58EE" w:rsidRDefault="009A58EE" w:rsidP="009A58EE">
      <w:pPr>
        <w:rPr>
          <w:rFonts w:cs="Arial"/>
          <w:bCs/>
          <w:iCs/>
          <w:szCs w:val="20"/>
        </w:rPr>
      </w:pPr>
    </w:p>
    <w:p w:rsidR="009A58EE" w:rsidRDefault="009A58EE" w:rsidP="009A58EE">
      <w:pPr>
        <w:rPr>
          <w:rFonts w:cs="Arial"/>
          <w:bCs/>
          <w:iCs/>
          <w:szCs w:val="20"/>
        </w:rPr>
      </w:pPr>
    </w:p>
    <w:p w:rsidR="009A58EE" w:rsidRDefault="006D5185" w:rsidP="009A58EE">
      <w:pPr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Date: 26</w:t>
      </w:r>
      <w:r w:rsidR="009A58EE">
        <w:rPr>
          <w:rFonts w:cs="Arial"/>
          <w:bCs/>
          <w:iCs/>
          <w:szCs w:val="20"/>
        </w:rPr>
        <w:t>.06.17</w:t>
      </w:r>
      <w:r w:rsidR="009A58EE">
        <w:rPr>
          <w:rFonts w:cs="Arial"/>
          <w:bCs/>
          <w:iCs/>
          <w:szCs w:val="20"/>
        </w:rPr>
        <w:tab/>
      </w:r>
      <w:r w:rsidR="009A58EE">
        <w:rPr>
          <w:rFonts w:cs="Arial"/>
          <w:bCs/>
          <w:iCs/>
          <w:szCs w:val="20"/>
        </w:rPr>
        <w:tab/>
      </w:r>
      <w:r w:rsidR="009A58EE">
        <w:rPr>
          <w:rFonts w:cs="Arial"/>
          <w:bCs/>
          <w:iCs/>
          <w:szCs w:val="20"/>
        </w:rPr>
        <w:tab/>
      </w:r>
      <w:r w:rsidR="009A58EE">
        <w:rPr>
          <w:rFonts w:cs="Arial"/>
          <w:bCs/>
          <w:iCs/>
          <w:szCs w:val="20"/>
        </w:rPr>
        <w:tab/>
      </w:r>
      <w:r w:rsidR="009A58EE">
        <w:rPr>
          <w:rFonts w:cs="Arial"/>
          <w:bCs/>
          <w:iCs/>
          <w:szCs w:val="20"/>
        </w:rPr>
        <w:tab/>
      </w:r>
      <w:r w:rsidR="009A58EE">
        <w:rPr>
          <w:rFonts w:cs="Arial"/>
          <w:bCs/>
          <w:iCs/>
          <w:szCs w:val="20"/>
        </w:rPr>
        <w:tab/>
      </w:r>
      <w:r w:rsidR="009A58EE">
        <w:rPr>
          <w:rFonts w:cs="Arial"/>
          <w:bCs/>
          <w:iCs/>
          <w:szCs w:val="20"/>
        </w:rPr>
        <w:tab/>
      </w:r>
      <w:r w:rsidR="009A58EE">
        <w:rPr>
          <w:rFonts w:cs="Arial"/>
          <w:bCs/>
          <w:iCs/>
          <w:szCs w:val="20"/>
        </w:rPr>
        <w:tab/>
      </w:r>
      <w:r w:rsidR="009A58EE">
        <w:rPr>
          <w:rFonts w:cs="Arial"/>
          <w:bCs/>
          <w:iCs/>
          <w:szCs w:val="20"/>
        </w:rPr>
        <w:tab/>
      </w:r>
      <w:r w:rsidR="009A58EE">
        <w:rPr>
          <w:rFonts w:cs="Arial"/>
          <w:bCs/>
          <w:iCs/>
          <w:szCs w:val="20"/>
        </w:rPr>
        <w:tab/>
      </w:r>
      <w:r w:rsidR="009A58EE">
        <w:rPr>
          <w:rFonts w:cs="Arial"/>
          <w:bCs/>
          <w:iCs/>
          <w:szCs w:val="20"/>
        </w:rPr>
        <w:tab/>
        <w:t>Sd/-</w:t>
      </w:r>
    </w:p>
    <w:p w:rsidR="00F4753D" w:rsidRPr="00082C3D" w:rsidRDefault="009A58EE" w:rsidP="00082C3D">
      <w:pPr>
        <w:ind w:right="-720"/>
        <w:jc w:val="both"/>
        <w:rPr>
          <w:rFonts w:cs="Arial"/>
          <w:b/>
          <w:bCs/>
          <w:iCs/>
          <w:szCs w:val="20"/>
          <w:u w:val="single"/>
        </w:rPr>
      </w:pPr>
      <w:r>
        <w:rPr>
          <w:rFonts w:cs="Arial"/>
          <w:bCs/>
          <w:iCs/>
          <w:szCs w:val="20"/>
        </w:rPr>
        <w:t>Place: Bengaluru</w:t>
      </w:r>
      <w:r>
        <w:rPr>
          <w:rFonts w:cs="Arial"/>
          <w:bCs/>
          <w:iCs/>
          <w:szCs w:val="20"/>
        </w:rPr>
        <w:tab/>
        <w:t xml:space="preserve">    </w:t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</w:r>
      <w:r>
        <w:rPr>
          <w:rFonts w:cs="Arial"/>
          <w:bCs/>
          <w:iCs/>
          <w:szCs w:val="20"/>
        </w:rPr>
        <w:tab/>
        <w:t xml:space="preserve"> </w:t>
      </w:r>
      <w:r>
        <w:rPr>
          <w:rFonts w:cs="Arial"/>
          <w:bCs/>
          <w:iCs/>
          <w:szCs w:val="20"/>
        </w:rPr>
        <w:tab/>
        <w:t xml:space="preserve">       </w:t>
      </w:r>
      <w:r>
        <w:rPr>
          <w:rFonts w:cs="Arial"/>
          <w:bCs/>
          <w:iCs/>
          <w:szCs w:val="20"/>
        </w:rPr>
        <w:tab/>
        <w:t>(Abhishek</w:t>
      </w:r>
      <w:bookmarkStart w:id="10" w:name="_GoBack"/>
      <w:bookmarkEnd w:id="10"/>
      <w:r>
        <w:rPr>
          <w:rFonts w:cs="Arial"/>
          <w:bCs/>
          <w:iCs/>
          <w:szCs w:val="20"/>
        </w:rPr>
        <w:t>)</w:t>
      </w:r>
    </w:p>
    <w:sectPr w:rsidR="00F4753D" w:rsidRPr="00082C3D" w:rsidSect="007F1796">
      <w:headerReference w:type="default" r:id="rId13"/>
      <w:footerReference w:type="default" r:id="rId14"/>
      <w:pgSz w:w="11906" w:h="16838" w:code="9"/>
      <w:pgMar w:top="567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84" w:rsidRDefault="008A1784">
      <w:r>
        <w:separator/>
      </w:r>
    </w:p>
  </w:endnote>
  <w:endnote w:type="continuationSeparator" w:id="0">
    <w:p w:rsidR="008A1784" w:rsidRDefault="008A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21" w:rsidRPr="001D250C" w:rsidRDefault="00594921" w:rsidP="001D250C">
    <w:pPr>
      <w:pStyle w:val="Footer"/>
      <w:tabs>
        <w:tab w:val="clear" w:pos="4153"/>
        <w:tab w:val="clear" w:pos="8306"/>
        <w:tab w:val="right" w:pos="9639"/>
      </w:tabs>
      <w:rPr>
        <w:color w:val="0083B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84" w:rsidRDefault="008A1784">
      <w:r>
        <w:separator/>
      </w:r>
    </w:p>
  </w:footnote>
  <w:footnote w:type="continuationSeparator" w:id="0">
    <w:p w:rsidR="008A1784" w:rsidRDefault="008A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21" w:rsidRPr="007F1796" w:rsidRDefault="00594921" w:rsidP="007F1796">
    <w:pPr>
      <w:pStyle w:val="Header"/>
      <w:spacing w:before="0" w:after="0"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F8"/>
    <w:multiLevelType w:val="hybridMultilevel"/>
    <w:tmpl w:val="14AC884E"/>
    <w:lvl w:ilvl="0" w:tplc="B3068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2B06C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AC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9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A6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85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6C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84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A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CB6ABE"/>
    <w:multiLevelType w:val="hybridMultilevel"/>
    <w:tmpl w:val="7EBEC67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14ED6"/>
    <w:multiLevelType w:val="hybridMultilevel"/>
    <w:tmpl w:val="6C5EBF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C7BA6"/>
    <w:multiLevelType w:val="hybridMultilevel"/>
    <w:tmpl w:val="183E628E"/>
    <w:lvl w:ilvl="0" w:tplc="E5F6B0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E1E76"/>
    <w:multiLevelType w:val="hybridMultilevel"/>
    <w:tmpl w:val="0F688878"/>
    <w:lvl w:ilvl="0" w:tplc="6F7C8C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0"/>
        <w:szCs w:val="20"/>
      </w:rPr>
    </w:lvl>
    <w:lvl w:ilvl="1" w:tplc="EC5E966A">
      <w:numFmt w:val="bullet"/>
      <w:lvlText w:val=""/>
      <w:lvlJc w:val="left"/>
      <w:pPr>
        <w:ind w:left="1800" w:hanging="360"/>
      </w:pPr>
      <w:rPr>
        <w:rFonts w:ascii="Calibri" w:eastAsia="Symbol" w:hAnsi="Calibri" w:cs="Symbol"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C6B1C"/>
    <w:multiLevelType w:val="hybridMultilevel"/>
    <w:tmpl w:val="CD082D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8442F"/>
    <w:multiLevelType w:val="hybridMultilevel"/>
    <w:tmpl w:val="DA8A9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B5555"/>
    <w:multiLevelType w:val="hybridMultilevel"/>
    <w:tmpl w:val="7D62A5C0"/>
    <w:lvl w:ilvl="0" w:tplc="1EE0BC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32E15"/>
    <w:multiLevelType w:val="hybridMultilevel"/>
    <w:tmpl w:val="4F305E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505BC"/>
    <w:multiLevelType w:val="hybridMultilevel"/>
    <w:tmpl w:val="0F5EFB1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258F5"/>
    <w:multiLevelType w:val="hybridMultilevel"/>
    <w:tmpl w:val="DD827F58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A5225F"/>
    <w:multiLevelType w:val="hybridMultilevel"/>
    <w:tmpl w:val="99CCAF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B5274"/>
    <w:multiLevelType w:val="hybridMultilevel"/>
    <w:tmpl w:val="7D62A5C0"/>
    <w:lvl w:ilvl="0" w:tplc="1EE0BC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93822"/>
    <w:multiLevelType w:val="hybridMultilevel"/>
    <w:tmpl w:val="5F06F69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E044AD"/>
    <w:multiLevelType w:val="hybridMultilevel"/>
    <w:tmpl w:val="7D62A5C0"/>
    <w:lvl w:ilvl="0" w:tplc="1EE0BC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20F38"/>
    <w:multiLevelType w:val="hybridMultilevel"/>
    <w:tmpl w:val="29FAAC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AA3EAB"/>
    <w:multiLevelType w:val="hybridMultilevel"/>
    <w:tmpl w:val="BC6ADF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55EEA"/>
    <w:multiLevelType w:val="hybridMultilevel"/>
    <w:tmpl w:val="7D62A5C0"/>
    <w:lvl w:ilvl="0" w:tplc="1EE0BC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C929FD"/>
    <w:multiLevelType w:val="hybridMultilevel"/>
    <w:tmpl w:val="1ED429B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7E4915"/>
    <w:multiLevelType w:val="hybridMultilevel"/>
    <w:tmpl w:val="122CA1FC"/>
    <w:lvl w:ilvl="0" w:tplc="C2746FA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49765B"/>
    <w:multiLevelType w:val="hybridMultilevel"/>
    <w:tmpl w:val="7D62A5C0"/>
    <w:lvl w:ilvl="0" w:tplc="1EE0BC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C83B60"/>
    <w:multiLevelType w:val="multilevel"/>
    <w:tmpl w:val="D4B00B4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2">
    <w:nsid w:val="72A73E42"/>
    <w:multiLevelType w:val="hybridMultilevel"/>
    <w:tmpl w:val="7EBEC67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477F1F"/>
    <w:multiLevelType w:val="hybridMultilevel"/>
    <w:tmpl w:val="473E9DD6"/>
    <w:lvl w:ilvl="0" w:tplc="99F01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2A09"/>
    <w:multiLevelType w:val="hybridMultilevel"/>
    <w:tmpl w:val="183E628E"/>
    <w:lvl w:ilvl="0" w:tplc="E5F6B0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2374C"/>
    <w:multiLevelType w:val="hybridMultilevel"/>
    <w:tmpl w:val="7D62A5C0"/>
    <w:lvl w:ilvl="0" w:tplc="1EE0BC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20"/>
  </w:num>
  <w:num w:numId="7">
    <w:abstractNumId w:val="18"/>
  </w:num>
  <w:num w:numId="8">
    <w:abstractNumId w:val="7"/>
  </w:num>
  <w:num w:numId="9">
    <w:abstractNumId w:val="25"/>
  </w:num>
  <w:num w:numId="10">
    <w:abstractNumId w:val="14"/>
  </w:num>
  <w:num w:numId="11">
    <w:abstractNumId w:val="8"/>
  </w:num>
  <w:num w:numId="12">
    <w:abstractNumId w:val="22"/>
  </w:num>
  <w:num w:numId="13">
    <w:abstractNumId w:val="23"/>
  </w:num>
  <w:num w:numId="14">
    <w:abstractNumId w:val="24"/>
  </w:num>
  <w:num w:numId="15">
    <w:abstractNumId w:val="9"/>
  </w:num>
  <w:num w:numId="16">
    <w:abstractNumId w:val="21"/>
  </w:num>
  <w:num w:numId="17">
    <w:abstractNumId w:val="3"/>
  </w:num>
  <w:num w:numId="18">
    <w:abstractNumId w:val="19"/>
  </w:num>
  <w:num w:numId="19">
    <w:abstractNumId w:val="4"/>
  </w:num>
  <w:num w:numId="20">
    <w:abstractNumId w:val="17"/>
  </w:num>
  <w:num w:numId="21">
    <w:abstractNumId w:val="12"/>
  </w:num>
  <w:num w:numId="22">
    <w:abstractNumId w:val="2"/>
  </w:num>
  <w:num w:numId="23">
    <w:abstractNumId w:val="13"/>
  </w:num>
  <w:num w:numId="24">
    <w:abstractNumId w:val="16"/>
  </w:num>
  <w:num w:numId="25">
    <w:abstractNumId w:val="15"/>
  </w:num>
  <w:num w:numId="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7"/>
    <w:rsid w:val="00000D8F"/>
    <w:rsid w:val="0001143B"/>
    <w:rsid w:val="000163AB"/>
    <w:rsid w:val="00022AF3"/>
    <w:rsid w:val="00032720"/>
    <w:rsid w:val="00035A5B"/>
    <w:rsid w:val="000379BC"/>
    <w:rsid w:val="00041130"/>
    <w:rsid w:val="00041CD2"/>
    <w:rsid w:val="00045567"/>
    <w:rsid w:val="000516CE"/>
    <w:rsid w:val="00051E4C"/>
    <w:rsid w:val="00054690"/>
    <w:rsid w:val="00066A86"/>
    <w:rsid w:val="00082C3D"/>
    <w:rsid w:val="00090116"/>
    <w:rsid w:val="0009218D"/>
    <w:rsid w:val="00095915"/>
    <w:rsid w:val="000976FC"/>
    <w:rsid w:val="000A1C42"/>
    <w:rsid w:val="000A5F05"/>
    <w:rsid w:val="000B42CF"/>
    <w:rsid w:val="000C0376"/>
    <w:rsid w:val="000C08E3"/>
    <w:rsid w:val="000D1C28"/>
    <w:rsid w:val="000D2E3D"/>
    <w:rsid w:val="000D6D18"/>
    <w:rsid w:val="000E2A99"/>
    <w:rsid w:val="000F0200"/>
    <w:rsid w:val="000F5C9F"/>
    <w:rsid w:val="000F6A32"/>
    <w:rsid w:val="00102FAA"/>
    <w:rsid w:val="001044EF"/>
    <w:rsid w:val="001049AA"/>
    <w:rsid w:val="0010694B"/>
    <w:rsid w:val="00107C96"/>
    <w:rsid w:val="00111977"/>
    <w:rsid w:val="0011278B"/>
    <w:rsid w:val="00115D6D"/>
    <w:rsid w:val="0011714D"/>
    <w:rsid w:val="001172AC"/>
    <w:rsid w:val="0012228F"/>
    <w:rsid w:val="00134065"/>
    <w:rsid w:val="00141655"/>
    <w:rsid w:val="00142AC7"/>
    <w:rsid w:val="001471EA"/>
    <w:rsid w:val="0015452E"/>
    <w:rsid w:val="00157F42"/>
    <w:rsid w:val="00162940"/>
    <w:rsid w:val="001636BC"/>
    <w:rsid w:val="001648F4"/>
    <w:rsid w:val="00170A6C"/>
    <w:rsid w:val="00173CAA"/>
    <w:rsid w:val="00173F77"/>
    <w:rsid w:val="00177B7F"/>
    <w:rsid w:val="001848E8"/>
    <w:rsid w:val="0019061A"/>
    <w:rsid w:val="0019115C"/>
    <w:rsid w:val="001929DF"/>
    <w:rsid w:val="00192C81"/>
    <w:rsid w:val="001A433D"/>
    <w:rsid w:val="001B0E37"/>
    <w:rsid w:val="001B16C0"/>
    <w:rsid w:val="001B2082"/>
    <w:rsid w:val="001B78A0"/>
    <w:rsid w:val="001C207E"/>
    <w:rsid w:val="001D250C"/>
    <w:rsid w:val="001D35F7"/>
    <w:rsid w:val="001D4705"/>
    <w:rsid w:val="001D700A"/>
    <w:rsid w:val="001E1B9F"/>
    <w:rsid w:val="001E4BF0"/>
    <w:rsid w:val="001E6A67"/>
    <w:rsid w:val="001F29EB"/>
    <w:rsid w:val="001F43C6"/>
    <w:rsid w:val="00200810"/>
    <w:rsid w:val="00203EB6"/>
    <w:rsid w:val="00204126"/>
    <w:rsid w:val="002100A6"/>
    <w:rsid w:val="002116E7"/>
    <w:rsid w:val="002146CB"/>
    <w:rsid w:val="0022285A"/>
    <w:rsid w:val="00226700"/>
    <w:rsid w:val="00232367"/>
    <w:rsid w:val="0023459D"/>
    <w:rsid w:val="002378BA"/>
    <w:rsid w:val="00241246"/>
    <w:rsid w:val="00245269"/>
    <w:rsid w:val="00246E05"/>
    <w:rsid w:val="00246EF4"/>
    <w:rsid w:val="002500EA"/>
    <w:rsid w:val="002560A5"/>
    <w:rsid w:val="002570F1"/>
    <w:rsid w:val="002730E7"/>
    <w:rsid w:val="002863D1"/>
    <w:rsid w:val="00286ADA"/>
    <w:rsid w:val="0029016B"/>
    <w:rsid w:val="00290FC4"/>
    <w:rsid w:val="002911A6"/>
    <w:rsid w:val="002A3168"/>
    <w:rsid w:val="002A49E2"/>
    <w:rsid w:val="002A56AF"/>
    <w:rsid w:val="002B0F2E"/>
    <w:rsid w:val="002B3BB7"/>
    <w:rsid w:val="002B3C8B"/>
    <w:rsid w:val="002B4A81"/>
    <w:rsid w:val="002C3EAB"/>
    <w:rsid w:val="002C6B3D"/>
    <w:rsid w:val="002D3930"/>
    <w:rsid w:val="002D61B8"/>
    <w:rsid w:val="002E39AC"/>
    <w:rsid w:val="002E7C33"/>
    <w:rsid w:val="00302745"/>
    <w:rsid w:val="0030411A"/>
    <w:rsid w:val="003054AC"/>
    <w:rsid w:val="00305614"/>
    <w:rsid w:val="003058BE"/>
    <w:rsid w:val="003119C3"/>
    <w:rsid w:val="003134CC"/>
    <w:rsid w:val="00317CBC"/>
    <w:rsid w:val="00322244"/>
    <w:rsid w:val="003271B9"/>
    <w:rsid w:val="00334573"/>
    <w:rsid w:val="003352E2"/>
    <w:rsid w:val="00337895"/>
    <w:rsid w:val="00341E35"/>
    <w:rsid w:val="00342BCA"/>
    <w:rsid w:val="00345426"/>
    <w:rsid w:val="003510B7"/>
    <w:rsid w:val="00351527"/>
    <w:rsid w:val="00357167"/>
    <w:rsid w:val="00360B21"/>
    <w:rsid w:val="003635CB"/>
    <w:rsid w:val="003637D6"/>
    <w:rsid w:val="00365DD5"/>
    <w:rsid w:val="00373087"/>
    <w:rsid w:val="00374979"/>
    <w:rsid w:val="00380E55"/>
    <w:rsid w:val="00385576"/>
    <w:rsid w:val="003B047E"/>
    <w:rsid w:val="003B1D05"/>
    <w:rsid w:val="003C4318"/>
    <w:rsid w:val="003D1B6C"/>
    <w:rsid w:val="003D6D6A"/>
    <w:rsid w:val="003D70B0"/>
    <w:rsid w:val="003E1242"/>
    <w:rsid w:val="003F15EE"/>
    <w:rsid w:val="003F21BD"/>
    <w:rsid w:val="003F3487"/>
    <w:rsid w:val="003F371D"/>
    <w:rsid w:val="003F5081"/>
    <w:rsid w:val="00405589"/>
    <w:rsid w:val="00405D29"/>
    <w:rsid w:val="0041502A"/>
    <w:rsid w:val="00417844"/>
    <w:rsid w:val="00425ED7"/>
    <w:rsid w:val="00427112"/>
    <w:rsid w:val="00427AC5"/>
    <w:rsid w:val="00430BD3"/>
    <w:rsid w:val="004350B0"/>
    <w:rsid w:val="00437281"/>
    <w:rsid w:val="00441203"/>
    <w:rsid w:val="00441840"/>
    <w:rsid w:val="004434C1"/>
    <w:rsid w:val="00444442"/>
    <w:rsid w:val="00444FA2"/>
    <w:rsid w:val="0045172C"/>
    <w:rsid w:val="00451E55"/>
    <w:rsid w:val="00454296"/>
    <w:rsid w:val="00454B6E"/>
    <w:rsid w:val="00456E99"/>
    <w:rsid w:val="00462ED0"/>
    <w:rsid w:val="00463680"/>
    <w:rsid w:val="004636A2"/>
    <w:rsid w:val="00465985"/>
    <w:rsid w:val="004700A8"/>
    <w:rsid w:val="004718B8"/>
    <w:rsid w:val="00476ED6"/>
    <w:rsid w:val="00485168"/>
    <w:rsid w:val="00492694"/>
    <w:rsid w:val="00492F80"/>
    <w:rsid w:val="0049339F"/>
    <w:rsid w:val="004A0C76"/>
    <w:rsid w:val="004A27DF"/>
    <w:rsid w:val="004A3308"/>
    <w:rsid w:val="004C0AB5"/>
    <w:rsid w:val="004C366A"/>
    <w:rsid w:val="004C3ECC"/>
    <w:rsid w:val="004C6A7A"/>
    <w:rsid w:val="004D52AF"/>
    <w:rsid w:val="004E19DD"/>
    <w:rsid w:val="004E1F09"/>
    <w:rsid w:val="004E46F5"/>
    <w:rsid w:val="004E4BFD"/>
    <w:rsid w:val="004F3E27"/>
    <w:rsid w:val="004F6533"/>
    <w:rsid w:val="00500380"/>
    <w:rsid w:val="0050450C"/>
    <w:rsid w:val="00506AD9"/>
    <w:rsid w:val="00516A25"/>
    <w:rsid w:val="00517DBF"/>
    <w:rsid w:val="00520295"/>
    <w:rsid w:val="00521EB5"/>
    <w:rsid w:val="00522F11"/>
    <w:rsid w:val="00530AD4"/>
    <w:rsid w:val="005334DB"/>
    <w:rsid w:val="00534BCE"/>
    <w:rsid w:val="0053638E"/>
    <w:rsid w:val="00536F43"/>
    <w:rsid w:val="00540530"/>
    <w:rsid w:val="00545938"/>
    <w:rsid w:val="00552361"/>
    <w:rsid w:val="00555DC7"/>
    <w:rsid w:val="0056080A"/>
    <w:rsid w:val="00566028"/>
    <w:rsid w:val="00567632"/>
    <w:rsid w:val="00567CED"/>
    <w:rsid w:val="005738BD"/>
    <w:rsid w:val="00576111"/>
    <w:rsid w:val="00592A0C"/>
    <w:rsid w:val="00594921"/>
    <w:rsid w:val="00597BAC"/>
    <w:rsid w:val="005A227F"/>
    <w:rsid w:val="005A359D"/>
    <w:rsid w:val="005B1998"/>
    <w:rsid w:val="005B4F1B"/>
    <w:rsid w:val="005C1FF5"/>
    <w:rsid w:val="005C306B"/>
    <w:rsid w:val="005C34F7"/>
    <w:rsid w:val="005D2FBC"/>
    <w:rsid w:val="005D393C"/>
    <w:rsid w:val="005D5089"/>
    <w:rsid w:val="005E1522"/>
    <w:rsid w:val="005E3FC9"/>
    <w:rsid w:val="005E434F"/>
    <w:rsid w:val="005E4EEF"/>
    <w:rsid w:val="0060272A"/>
    <w:rsid w:val="0061355D"/>
    <w:rsid w:val="00614F53"/>
    <w:rsid w:val="00615509"/>
    <w:rsid w:val="0062231B"/>
    <w:rsid w:val="006261BA"/>
    <w:rsid w:val="006336D9"/>
    <w:rsid w:val="0063556A"/>
    <w:rsid w:val="006360F4"/>
    <w:rsid w:val="00637301"/>
    <w:rsid w:val="00640148"/>
    <w:rsid w:val="00640B95"/>
    <w:rsid w:val="00643AAF"/>
    <w:rsid w:val="00647142"/>
    <w:rsid w:val="00650D59"/>
    <w:rsid w:val="00651617"/>
    <w:rsid w:val="006539A0"/>
    <w:rsid w:val="00666750"/>
    <w:rsid w:val="0066745A"/>
    <w:rsid w:val="00673A45"/>
    <w:rsid w:val="00677D48"/>
    <w:rsid w:val="006849B3"/>
    <w:rsid w:val="006935FE"/>
    <w:rsid w:val="006964F3"/>
    <w:rsid w:val="00696C48"/>
    <w:rsid w:val="006B03D1"/>
    <w:rsid w:val="006B3628"/>
    <w:rsid w:val="006B41B3"/>
    <w:rsid w:val="006C2C58"/>
    <w:rsid w:val="006C6812"/>
    <w:rsid w:val="006D034A"/>
    <w:rsid w:val="006D0FA4"/>
    <w:rsid w:val="006D2663"/>
    <w:rsid w:val="006D26EC"/>
    <w:rsid w:val="006D5185"/>
    <w:rsid w:val="006D58CE"/>
    <w:rsid w:val="006E51CE"/>
    <w:rsid w:val="006F25FF"/>
    <w:rsid w:val="00700EDF"/>
    <w:rsid w:val="00702290"/>
    <w:rsid w:val="00702915"/>
    <w:rsid w:val="0070599F"/>
    <w:rsid w:val="00711283"/>
    <w:rsid w:val="0072089D"/>
    <w:rsid w:val="00722BA0"/>
    <w:rsid w:val="00725824"/>
    <w:rsid w:val="007310A9"/>
    <w:rsid w:val="00737471"/>
    <w:rsid w:val="0073780C"/>
    <w:rsid w:val="007442ED"/>
    <w:rsid w:val="00745CE9"/>
    <w:rsid w:val="00757044"/>
    <w:rsid w:val="0076397A"/>
    <w:rsid w:val="00766330"/>
    <w:rsid w:val="007665FD"/>
    <w:rsid w:val="00766CC8"/>
    <w:rsid w:val="0077061A"/>
    <w:rsid w:val="00771322"/>
    <w:rsid w:val="0077272D"/>
    <w:rsid w:val="00772E88"/>
    <w:rsid w:val="0077781B"/>
    <w:rsid w:val="00777F3D"/>
    <w:rsid w:val="00783212"/>
    <w:rsid w:val="00783A0D"/>
    <w:rsid w:val="00784884"/>
    <w:rsid w:val="00796AE6"/>
    <w:rsid w:val="007A3A88"/>
    <w:rsid w:val="007A41AC"/>
    <w:rsid w:val="007B7B4C"/>
    <w:rsid w:val="007C08D4"/>
    <w:rsid w:val="007C2307"/>
    <w:rsid w:val="007C3CBD"/>
    <w:rsid w:val="007C582C"/>
    <w:rsid w:val="007C6F23"/>
    <w:rsid w:val="007D3B9B"/>
    <w:rsid w:val="007D5207"/>
    <w:rsid w:val="007D5344"/>
    <w:rsid w:val="007E16A4"/>
    <w:rsid w:val="007F1796"/>
    <w:rsid w:val="00800B6E"/>
    <w:rsid w:val="00801105"/>
    <w:rsid w:val="00842165"/>
    <w:rsid w:val="00843612"/>
    <w:rsid w:val="008442BF"/>
    <w:rsid w:val="00857540"/>
    <w:rsid w:val="00860670"/>
    <w:rsid w:val="00861C60"/>
    <w:rsid w:val="0086559C"/>
    <w:rsid w:val="00865D9D"/>
    <w:rsid w:val="0089179B"/>
    <w:rsid w:val="008948FE"/>
    <w:rsid w:val="00897141"/>
    <w:rsid w:val="008A1784"/>
    <w:rsid w:val="008A1853"/>
    <w:rsid w:val="008A26E6"/>
    <w:rsid w:val="008A2D93"/>
    <w:rsid w:val="008A4E54"/>
    <w:rsid w:val="008B21AE"/>
    <w:rsid w:val="008B2620"/>
    <w:rsid w:val="008B3217"/>
    <w:rsid w:val="008B3678"/>
    <w:rsid w:val="008B4076"/>
    <w:rsid w:val="008C2692"/>
    <w:rsid w:val="008C4F13"/>
    <w:rsid w:val="008C7C7F"/>
    <w:rsid w:val="008D0733"/>
    <w:rsid w:val="008D0C3D"/>
    <w:rsid w:val="008D5202"/>
    <w:rsid w:val="008D67FA"/>
    <w:rsid w:val="008D7640"/>
    <w:rsid w:val="008E5258"/>
    <w:rsid w:val="008F45FE"/>
    <w:rsid w:val="008F5397"/>
    <w:rsid w:val="008F5A85"/>
    <w:rsid w:val="00900286"/>
    <w:rsid w:val="009065DA"/>
    <w:rsid w:val="00906E24"/>
    <w:rsid w:val="009120D3"/>
    <w:rsid w:val="00912B29"/>
    <w:rsid w:val="009130CA"/>
    <w:rsid w:val="00921918"/>
    <w:rsid w:val="00924654"/>
    <w:rsid w:val="009301B4"/>
    <w:rsid w:val="00945BAC"/>
    <w:rsid w:val="009463FD"/>
    <w:rsid w:val="0094704D"/>
    <w:rsid w:val="00950E0E"/>
    <w:rsid w:val="00951E4C"/>
    <w:rsid w:val="0096014A"/>
    <w:rsid w:val="00965BD8"/>
    <w:rsid w:val="00970A26"/>
    <w:rsid w:val="00980283"/>
    <w:rsid w:val="009878F7"/>
    <w:rsid w:val="009A242B"/>
    <w:rsid w:val="009A58EE"/>
    <w:rsid w:val="009A60BA"/>
    <w:rsid w:val="009B5622"/>
    <w:rsid w:val="009C1DDE"/>
    <w:rsid w:val="009C1E8A"/>
    <w:rsid w:val="009C2700"/>
    <w:rsid w:val="009C377B"/>
    <w:rsid w:val="009D151E"/>
    <w:rsid w:val="009D677F"/>
    <w:rsid w:val="009D7013"/>
    <w:rsid w:val="009E1BD1"/>
    <w:rsid w:val="009E67EC"/>
    <w:rsid w:val="009E7972"/>
    <w:rsid w:val="009F3681"/>
    <w:rsid w:val="009F4969"/>
    <w:rsid w:val="009F4A16"/>
    <w:rsid w:val="009F6235"/>
    <w:rsid w:val="009F6E7E"/>
    <w:rsid w:val="009F7076"/>
    <w:rsid w:val="00A008CC"/>
    <w:rsid w:val="00A0466A"/>
    <w:rsid w:val="00A17BE8"/>
    <w:rsid w:val="00A23AF3"/>
    <w:rsid w:val="00A27688"/>
    <w:rsid w:val="00A331A3"/>
    <w:rsid w:val="00A34A80"/>
    <w:rsid w:val="00A35CFC"/>
    <w:rsid w:val="00A444DE"/>
    <w:rsid w:val="00A51E12"/>
    <w:rsid w:val="00A539E4"/>
    <w:rsid w:val="00A54AA3"/>
    <w:rsid w:val="00A55BA4"/>
    <w:rsid w:val="00A55F86"/>
    <w:rsid w:val="00A5737C"/>
    <w:rsid w:val="00A606DF"/>
    <w:rsid w:val="00A6687F"/>
    <w:rsid w:val="00A8352A"/>
    <w:rsid w:val="00AA16B4"/>
    <w:rsid w:val="00AA4284"/>
    <w:rsid w:val="00AA5BB5"/>
    <w:rsid w:val="00AB2331"/>
    <w:rsid w:val="00AC5497"/>
    <w:rsid w:val="00AC706B"/>
    <w:rsid w:val="00AC70D1"/>
    <w:rsid w:val="00AC7ED0"/>
    <w:rsid w:val="00AD0D12"/>
    <w:rsid w:val="00AD3BD8"/>
    <w:rsid w:val="00AD5FBD"/>
    <w:rsid w:val="00AE158A"/>
    <w:rsid w:val="00AE2C0A"/>
    <w:rsid w:val="00AE6C7E"/>
    <w:rsid w:val="00AF52E9"/>
    <w:rsid w:val="00B03941"/>
    <w:rsid w:val="00B07A96"/>
    <w:rsid w:val="00B21E7A"/>
    <w:rsid w:val="00B2739F"/>
    <w:rsid w:val="00B27694"/>
    <w:rsid w:val="00B31E6E"/>
    <w:rsid w:val="00B42108"/>
    <w:rsid w:val="00B470F0"/>
    <w:rsid w:val="00B47930"/>
    <w:rsid w:val="00B50E72"/>
    <w:rsid w:val="00B50FDF"/>
    <w:rsid w:val="00B573BF"/>
    <w:rsid w:val="00B6144F"/>
    <w:rsid w:val="00B62289"/>
    <w:rsid w:val="00B623B2"/>
    <w:rsid w:val="00B638CD"/>
    <w:rsid w:val="00B66735"/>
    <w:rsid w:val="00B7084D"/>
    <w:rsid w:val="00B7168D"/>
    <w:rsid w:val="00B7349E"/>
    <w:rsid w:val="00B74E73"/>
    <w:rsid w:val="00B7602A"/>
    <w:rsid w:val="00B775D6"/>
    <w:rsid w:val="00B82290"/>
    <w:rsid w:val="00B82971"/>
    <w:rsid w:val="00B86EEC"/>
    <w:rsid w:val="00B925BD"/>
    <w:rsid w:val="00B948E0"/>
    <w:rsid w:val="00BA12F3"/>
    <w:rsid w:val="00BA3DB0"/>
    <w:rsid w:val="00BA3EE5"/>
    <w:rsid w:val="00BA43BE"/>
    <w:rsid w:val="00BA55B1"/>
    <w:rsid w:val="00BB6842"/>
    <w:rsid w:val="00BB697A"/>
    <w:rsid w:val="00BD21FB"/>
    <w:rsid w:val="00BD4023"/>
    <w:rsid w:val="00BD559E"/>
    <w:rsid w:val="00BD68C0"/>
    <w:rsid w:val="00BE73AC"/>
    <w:rsid w:val="00BF265D"/>
    <w:rsid w:val="00C03BF0"/>
    <w:rsid w:val="00C07E56"/>
    <w:rsid w:val="00C11FEE"/>
    <w:rsid w:val="00C12AEF"/>
    <w:rsid w:val="00C24ED8"/>
    <w:rsid w:val="00C341C2"/>
    <w:rsid w:val="00C45351"/>
    <w:rsid w:val="00C45949"/>
    <w:rsid w:val="00C45CB1"/>
    <w:rsid w:val="00C45D2B"/>
    <w:rsid w:val="00C46527"/>
    <w:rsid w:val="00C50ABE"/>
    <w:rsid w:val="00C50FF4"/>
    <w:rsid w:val="00C511EC"/>
    <w:rsid w:val="00C568B0"/>
    <w:rsid w:val="00C6708E"/>
    <w:rsid w:val="00C6746F"/>
    <w:rsid w:val="00C75712"/>
    <w:rsid w:val="00C80CAD"/>
    <w:rsid w:val="00C82CCB"/>
    <w:rsid w:val="00C83909"/>
    <w:rsid w:val="00C8605D"/>
    <w:rsid w:val="00C86486"/>
    <w:rsid w:val="00C954AA"/>
    <w:rsid w:val="00CA4762"/>
    <w:rsid w:val="00CB0BA2"/>
    <w:rsid w:val="00CB26C4"/>
    <w:rsid w:val="00CB4482"/>
    <w:rsid w:val="00CB6F3A"/>
    <w:rsid w:val="00CC1811"/>
    <w:rsid w:val="00CC6C7B"/>
    <w:rsid w:val="00CC6C81"/>
    <w:rsid w:val="00CD0B5D"/>
    <w:rsid w:val="00CE6704"/>
    <w:rsid w:val="00CF1498"/>
    <w:rsid w:val="00CF1574"/>
    <w:rsid w:val="00CF1D92"/>
    <w:rsid w:val="00D046FA"/>
    <w:rsid w:val="00D04E03"/>
    <w:rsid w:val="00D06EE7"/>
    <w:rsid w:val="00D07E0B"/>
    <w:rsid w:val="00D10A1F"/>
    <w:rsid w:val="00D150DD"/>
    <w:rsid w:val="00D243BA"/>
    <w:rsid w:val="00D26C33"/>
    <w:rsid w:val="00D30F7A"/>
    <w:rsid w:val="00D32802"/>
    <w:rsid w:val="00D35C88"/>
    <w:rsid w:val="00D412CC"/>
    <w:rsid w:val="00D43A71"/>
    <w:rsid w:val="00D44A3E"/>
    <w:rsid w:val="00D52E24"/>
    <w:rsid w:val="00D64B6E"/>
    <w:rsid w:val="00D742F0"/>
    <w:rsid w:val="00D7692C"/>
    <w:rsid w:val="00D774EE"/>
    <w:rsid w:val="00D775AF"/>
    <w:rsid w:val="00D82CB6"/>
    <w:rsid w:val="00D84A88"/>
    <w:rsid w:val="00D859A7"/>
    <w:rsid w:val="00D8608E"/>
    <w:rsid w:val="00DB3783"/>
    <w:rsid w:val="00DB49B4"/>
    <w:rsid w:val="00DB7B46"/>
    <w:rsid w:val="00DB7CBE"/>
    <w:rsid w:val="00DD29E2"/>
    <w:rsid w:val="00DD7F51"/>
    <w:rsid w:val="00DE489B"/>
    <w:rsid w:val="00DE5C52"/>
    <w:rsid w:val="00DE6384"/>
    <w:rsid w:val="00DF29D5"/>
    <w:rsid w:val="00E04442"/>
    <w:rsid w:val="00E04B8B"/>
    <w:rsid w:val="00E121D2"/>
    <w:rsid w:val="00E15E3F"/>
    <w:rsid w:val="00E161EE"/>
    <w:rsid w:val="00E23E87"/>
    <w:rsid w:val="00E26BAE"/>
    <w:rsid w:val="00E4470C"/>
    <w:rsid w:val="00E47AE3"/>
    <w:rsid w:val="00E50BC2"/>
    <w:rsid w:val="00E51194"/>
    <w:rsid w:val="00E54041"/>
    <w:rsid w:val="00E54543"/>
    <w:rsid w:val="00E55132"/>
    <w:rsid w:val="00E56C7A"/>
    <w:rsid w:val="00E61B21"/>
    <w:rsid w:val="00E71394"/>
    <w:rsid w:val="00E731CE"/>
    <w:rsid w:val="00E77A4C"/>
    <w:rsid w:val="00E87790"/>
    <w:rsid w:val="00EA42A0"/>
    <w:rsid w:val="00EA479B"/>
    <w:rsid w:val="00EB1703"/>
    <w:rsid w:val="00EB3C30"/>
    <w:rsid w:val="00EC37DA"/>
    <w:rsid w:val="00EC58C7"/>
    <w:rsid w:val="00EC5BFD"/>
    <w:rsid w:val="00ED4494"/>
    <w:rsid w:val="00EE2A84"/>
    <w:rsid w:val="00EE4790"/>
    <w:rsid w:val="00EE7E01"/>
    <w:rsid w:val="00EF6103"/>
    <w:rsid w:val="00EF79D6"/>
    <w:rsid w:val="00F010BB"/>
    <w:rsid w:val="00F036C2"/>
    <w:rsid w:val="00F04467"/>
    <w:rsid w:val="00F04AD9"/>
    <w:rsid w:val="00F06437"/>
    <w:rsid w:val="00F06EC1"/>
    <w:rsid w:val="00F102D0"/>
    <w:rsid w:val="00F172FB"/>
    <w:rsid w:val="00F21615"/>
    <w:rsid w:val="00F23832"/>
    <w:rsid w:val="00F244EE"/>
    <w:rsid w:val="00F30DC4"/>
    <w:rsid w:val="00F31F74"/>
    <w:rsid w:val="00F3387A"/>
    <w:rsid w:val="00F33FD8"/>
    <w:rsid w:val="00F34D86"/>
    <w:rsid w:val="00F36EFB"/>
    <w:rsid w:val="00F40A17"/>
    <w:rsid w:val="00F41C28"/>
    <w:rsid w:val="00F4753D"/>
    <w:rsid w:val="00F4784F"/>
    <w:rsid w:val="00F538FC"/>
    <w:rsid w:val="00F62458"/>
    <w:rsid w:val="00F7187B"/>
    <w:rsid w:val="00F75851"/>
    <w:rsid w:val="00F76ADC"/>
    <w:rsid w:val="00F81F5C"/>
    <w:rsid w:val="00F91114"/>
    <w:rsid w:val="00F96AD8"/>
    <w:rsid w:val="00F97830"/>
    <w:rsid w:val="00FA33EF"/>
    <w:rsid w:val="00FC1C0F"/>
    <w:rsid w:val="00FC337A"/>
    <w:rsid w:val="00FC35A4"/>
    <w:rsid w:val="00FC3925"/>
    <w:rsid w:val="00FC3F40"/>
    <w:rsid w:val="00FC6A73"/>
    <w:rsid w:val="00FC6EAB"/>
    <w:rsid w:val="00FD091C"/>
    <w:rsid w:val="00FD35E6"/>
    <w:rsid w:val="00FD4C1F"/>
    <w:rsid w:val="00FE0A0B"/>
    <w:rsid w:val="00FE1181"/>
    <w:rsid w:val="00FF1878"/>
    <w:rsid w:val="00FF3F3B"/>
    <w:rsid w:val="00FF5B9C"/>
    <w:rsid w:val="00FF6DF1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0C"/>
    <w:pPr>
      <w:spacing w:before="40" w:after="40" w:line="240" w:lineRule="auto"/>
    </w:pPr>
    <w:rPr>
      <w:rFonts w:ascii="Arial" w:hAnsi="Arial"/>
      <w:sz w:val="20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C76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65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0643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customStyle="1" w:styleId="AnnexText">
    <w:name w:val="AnnexText"/>
    <w:basedOn w:val="Normal"/>
    <w:uiPriority w:val="99"/>
    <w:rsid w:val="00E47AE3"/>
    <w:pPr>
      <w:spacing w:before="120" w:after="120"/>
      <w:jc w:val="both"/>
    </w:pPr>
    <w:rPr>
      <w:rFonts w:cs="Arial"/>
      <w:sz w:val="22"/>
      <w:szCs w:val="22"/>
    </w:rPr>
  </w:style>
  <w:style w:type="table" w:styleId="TableGrid">
    <w:name w:val="Table Grid"/>
    <w:basedOn w:val="TableNormal"/>
    <w:uiPriority w:val="99"/>
    <w:rsid w:val="00E47AE3"/>
    <w:pPr>
      <w:spacing w:before="60" w:after="6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437"/>
    <w:rPr>
      <w:rFonts w:ascii="Arial" w:hAnsi="Arial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A0C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6437"/>
    <w:rPr>
      <w:rFonts w:ascii="Arial" w:hAnsi="Arial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A0C76"/>
    <w:rPr>
      <w:rFonts w:cs="Times New Roman"/>
    </w:rPr>
  </w:style>
  <w:style w:type="paragraph" w:customStyle="1" w:styleId="CVName">
    <w:name w:val="CV_Name"/>
    <w:basedOn w:val="Normal"/>
    <w:uiPriority w:val="99"/>
    <w:rsid w:val="001D250C"/>
    <w:rPr>
      <w:color w:val="394A58"/>
      <w:sz w:val="48"/>
      <w:szCs w:val="48"/>
    </w:rPr>
  </w:style>
  <w:style w:type="paragraph" w:customStyle="1" w:styleId="CVTitle">
    <w:name w:val="CV_Title"/>
    <w:basedOn w:val="Normal"/>
    <w:link w:val="CVTitleChar"/>
    <w:uiPriority w:val="99"/>
    <w:rsid w:val="001D250C"/>
    <w:rPr>
      <w:b/>
      <w:sz w:val="30"/>
      <w:szCs w:val="30"/>
    </w:rPr>
  </w:style>
  <w:style w:type="character" w:customStyle="1" w:styleId="CVTitleChar">
    <w:name w:val="CV_Title Char"/>
    <w:basedOn w:val="DefaultParagraphFont"/>
    <w:link w:val="CVTitle"/>
    <w:uiPriority w:val="99"/>
    <w:locked/>
    <w:rsid w:val="00B66735"/>
    <w:rPr>
      <w:rFonts w:ascii="Arial" w:eastAsia="SimSun" w:hAnsi="Arial" w:cs="Times New Roman"/>
      <w:b/>
      <w:sz w:val="30"/>
      <w:szCs w:val="30"/>
      <w:lang w:val="en-GB" w:eastAsia="zh-CN" w:bidi="ar-SA"/>
    </w:rPr>
  </w:style>
  <w:style w:type="paragraph" w:customStyle="1" w:styleId="CVPen">
    <w:name w:val="CV_Pen"/>
    <w:basedOn w:val="Normal"/>
    <w:uiPriority w:val="99"/>
    <w:rsid w:val="00204126"/>
    <w:pPr>
      <w:spacing w:line="269" w:lineRule="auto"/>
    </w:pPr>
    <w:rPr>
      <w:sz w:val="18"/>
      <w:szCs w:val="18"/>
    </w:rPr>
  </w:style>
  <w:style w:type="paragraph" w:customStyle="1" w:styleId="CVBullet">
    <w:name w:val="CV_Bullet"/>
    <w:basedOn w:val="Normal"/>
    <w:uiPriority w:val="99"/>
    <w:rsid w:val="003E1242"/>
    <w:pPr>
      <w:tabs>
        <w:tab w:val="num" w:pos="284"/>
      </w:tabs>
      <w:spacing w:line="269" w:lineRule="auto"/>
      <w:ind w:left="284" w:hanging="284"/>
    </w:pPr>
    <w:rPr>
      <w:sz w:val="18"/>
      <w:szCs w:val="18"/>
    </w:rPr>
  </w:style>
  <w:style w:type="paragraph" w:customStyle="1" w:styleId="CVText">
    <w:name w:val="CV_Text"/>
    <w:basedOn w:val="Normal"/>
    <w:link w:val="CVTextChar"/>
    <w:uiPriority w:val="99"/>
    <w:rsid w:val="00567632"/>
    <w:pPr>
      <w:spacing w:line="269" w:lineRule="auto"/>
    </w:pPr>
    <w:rPr>
      <w:sz w:val="18"/>
      <w:szCs w:val="18"/>
    </w:rPr>
  </w:style>
  <w:style w:type="character" w:customStyle="1" w:styleId="CVTextChar">
    <w:name w:val="CV_Text Char"/>
    <w:basedOn w:val="DefaultParagraphFont"/>
    <w:link w:val="CVText"/>
    <w:uiPriority w:val="99"/>
    <w:locked/>
    <w:rsid w:val="006C6812"/>
    <w:rPr>
      <w:rFonts w:ascii="Arial" w:eastAsia="SimSun" w:hAnsi="Arial" w:cs="Times New Roman"/>
      <w:sz w:val="18"/>
      <w:szCs w:val="18"/>
      <w:lang w:val="en-GB" w:eastAsia="zh-CN" w:bidi="ar-SA"/>
    </w:rPr>
  </w:style>
  <w:style w:type="paragraph" w:customStyle="1" w:styleId="CVTitle1">
    <w:name w:val="CV_Title1"/>
    <w:basedOn w:val="Normal"/>
    <w:link w:val="CVTitle1Char"/>
    <w:uiPriority w:val="99"/>
    <w:rsid w:val="00F23832"/>
    <w:rPr>
      <w:b/>
      <w:sz w:val="18"/>
    </w:rPr>
  </w:style>
  <w:style w:type="character" w:customStyle="1" w:styleId="CVTitle1Char">
    <w:name w:val="CV_Title1 Char"/>
    <w:basedOn w:val="DefaultParagraphFont"/>
    <w:link w:val="CVTitle1"/>
    <w:uiPriority w:val="99"/>
    <w:locked/>
    <w:rsid w:val="00F23832"/>
    <w:rPr>
      <w:rFonts w:ascii="Arial" w:eastAsia="SimSun" w:hAnsi="Arial" w:cs="Times New Roman"/>
      <w:b/>
      <w:sz w:val="24"/>
      <w:szCs w:val="24"/>
      <w:lang w:val="en-GB" w:eastAsia="zh-CN" w:bidi="ar-SA"/>
    </w:rPr>
  </w:style>
  <w:style w:type="paragraph" w:customStyle="1" w:styleId="CVDepartment">
    <w:name w:val="CV_Department"/>
    <w:basedOn w:val="CVTitle"/>
    <w:link w:val="CVDepartmentChar"/>
    <w:uiPriority w:val="99"/>
    <w:rsid w:val="00AE158A"/>
    <w:rPr>
      <w:b w:val="0"/>
    </w:rPr>
  </w:style>
  <w:style w:type="character" w:customStyle="1" w:styleId="CVDepartmentChar">
    <w:name w:val="CV_Department Char"/>
    <w:basedOn w:val="CVTitleChar"/>
    <w:link w:val="CVDepartment"/>
    <w:uiPriority w:val="99"/>
    <w:locked/>
    <w:rsid w:val="00AE158A"/>
    <w:rPr>
      <w:rFonts w:ascii="Arial" w:eastAsia="SimSun" w:hAnsi="Arial" w:cs="Times New Roman"/>
      <w:b/>
      <w:sz w:val="30"/>
      <w:szCs w:val="30"/>
      <w:lang w:val="en-GB" w:eastAsia="zh-CN" w:bidi="ar-SA"/>
    </w:rPr>
  </w:style>
  <w:style w:type="paragraph" w:customStyle="1" w:styleId="CVDept">
    <w:name w:val="CV_Dept"/>
    <w:basedOn w:val="Normal"/>
    <w:uiPriority w:val="99"/>
    <w:rsid w:val="00A35CFC"/>
    <w:rPr>
      <w:sz w:val="30"/>
    </w:rPr>
  </w:style>
  <w:style w:type="paragraph" w:customStyle="1" w:styleId="CVTitlenb">
    <w:name w:val="CV_Titlenb"/>
    <w:basedOn w:val="CVTitle"/>
    <w:uiPriority w:val="99"/>
    <w:rsid w:val="00485168"/>
    <w:pPr>
      <w:tabs>
        <w:tab w:val="center" w:pos="4153"/>
        <w:tab w:val="right" w:pos="8306"/>
      </w:tabs>
    </w:pPr>
    <w:rPr>
      <w:b w:val="0"/>
    </w:rPr>
  </w:style>
  <w:style w:type="paragraph" w:customStyle="1" w:styleId="StrapLine">
    <w:name w:val="Strap Line"/>
    <w:basedOn w:val="Normal"/>
    <w:link w:val="StrapLineChar"/>
    <w:uiPriority w:val="99"/>
    <w:rsid w:val="00427AC5"/>
    <w:pPr>
      <w:spacing w:before="0" w:after="0" w:line="269" w:lineRule="auto"/>
    </w:pPr>
    <w:rPr>
      <w:rFonts w:cs="Arial"/>
      <w:b/>
      <w:color w:val="0083BE"/>
      <w:sz w:val="16"/>
      <w:szCs w:val="22"/>
    </w:rPr>
  </w:style>
  <w:style w:type="character" w:customStyle="1" w:styleId="StrapLineChar">
    <w:name w:val="Strap Line Char"/>
    <w:basedOn w:val="DefaultParagraphFont"/>
    <w:link w:val="StrapLine"/>
    <w:uiPriority w:val="99"/>
    <w:locked/>
    <w:rsid w:val="00427AC5"/>
    <w:rPr>
      <w:rFonts w:ascii="Arial" w:hAnsi="Arial" w:cs="Arial"/>
      <w:b/>
      <w:color w:val="0083BE"/>
      <w:sz w:val="22"/>
      <w:szCs w:val="22"/>
      <w:lang w:val="en-GB" w:eastAsia="zh-CN" w:bidi="ar-SA"/>
    </w:rPr>
  </w:style>
  <w:style w:type="paragraph" w:customStyle="1" w:styleId="Text">
    <w:name w:val="Text"/>
    <w:basedOn w:val="Normal"/>
    <w:uiPriority w:val="99"/>
    <w:rsid w:val="00980283"/>
    <w:pPr>
      <w:spacing w:before="180" w:after="180"/>
      <w:jc w:val="both"/>
    </w:pPr>
    <w:rPr>
      <w:rFonts w:eastAsia="PMingLiU" w:cs="Arial"/>
      <w:sz w:val="22"/>
      <w:szCs w:val="22"/>
      <w:lang w:val="en-US" w:eastAsia="zh-TW"/>
    </w:rPr>
  </w:style>
  <w:style w:type="character" w:styleId="Emphasis">
    <w:name w:val="Emphasis"/>
    <w:basedOn w:val="DefaultParagraphFont"/>
    <w:uiPriority w:val="99"/>
    <w:qFormat/>
    <w:locked/>
    <w:rsid w:val="00A17BE8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C80CAD"/>
    <w:pPr>
      <w:spacing w:before="60" w:after="0"/>
    </w:pPr>
    <w:rPr>
      <w:rFonts w:ascii="Trebuchet MS" w:eastAsia="PMingLiU" w:hAnsi="Trebuchet MS"/>
      <w:b/>
      <w:sz w:val="22"/>
      <w:lang w:val="en-US" w:eastAsia="zh-T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6437"/>
    <w:rPr>
      <w:rFonts w:ascii="Arial" w:hAnsi="Arial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51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437"/>
    <w:rPr>
      <w:rFonts w:ascii="Tahoma" w:hAnsi="Tahoma" w:cs="Tahoma"/>
      <w:sz w:val="16"/>
      <w:szCs w:val="1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46598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1F43C6"/>
    <w:pPr>
      <w:ind w:left="720"/>
      <w:contextualSpacing/>
    </w:pPr>
  </w:style>
  <w:style w:type="paragraph" w:customStyle="1" w:styleId="Default">
    <w:name w:val="Default"/>
    <w:rsid w:val="00E44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090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0C"/>
    <w:pPr>
      <w:spacing w:before="40" w:after="40" w:line="240" w:lineRule="auto"/>
    </w:pPr>
    <w:rPr>
      <w:rFonts w:ascii="Arial" w:hAnsi="Arial"/>
      <w:sz w:val="20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C76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65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0643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customStyle="1" w:styleId="AnnexText">
    <w:name w:val="AnnexText"/>
    <w:basedOn w:val="Normal"/>
    <w:uiPriority w:val="99"/>
    <w:rsid w:val="00E47AE3"/>
    <w:pPr>
      <w:spacing w:before="120" w:after="120"/>
      <w:jc w:val="both"/>
    </w:pPr>
    <w:rPr>
      <w:rFonts w:cs="Arial"/>
      <w:sz w:val="22"/>
      <w:szCs w:val="22"/>
    </w:rPr>
  </w:style>
  <w:style w:type="table" w:styleId="TableGrid">
    <w:name w:val="Table Grid"/>
    <w:basedOn w:val="TableNormal"/>
    <w:uiPriority w:val="99"/>
    <w:rsid w:val="00E47AE3"/>
    <w:pPr>
      <w:spacing w:before="60" w:after="6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437"/>
    <w:rPr>
      <w:rFonts w:ascii="Arial" w:hAnsi="Arial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A0C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6437"/>
    <w:rPr>
      <w:rFonts w:ascii="Arial" w:hAnsi="Arial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A0C76"/>
    <w:rPr>
      <w:rFonts w:cs="Times New Roman"/>
    </w:rPr>
  </w:style>
  <w:style w:type="paragraph" w:customStyle="1" w:styleId="CVName">
    <w:name w:val="CV_Name"/>
    <w:basedOn w:val="Normal"/>
    <w:uiPriority w:val="99"/>
    <w:rsid w:val="001D250C"/>
    <w:rPr>
      <w:color w:val="394A58"/>
      <w:sz w:val="48"/>
      <w:szCs w:val="48"/>
    </w:rPr>
  </w:style>
  <w:style w:type="paragraph" w:customStyle="1" w:styleId="CVTitle">
    <w:name w:val="CV_Title"/>
    <w:basedOn w:val="Normal"/>
    <w:link w:val="CVTitleChar"/>
    <w:uiPriority w:val="99"/>
    <w:rsid w:val="001D250C"/>
    <w:rPr>
      <w:b/>
      <w:sz w:val="30"/>
      <w:szCs w:val="30"/>
    </w:rPr>
  </w:style>
  <w:style w:type="character" w:customStyle="1" w:styleId="CVTitleChar">
    <w:name w:val="CV_Title Char"/>
    <w:basedOn w:val="DefaultParagraphFont"/>
    <w:link w:val="CVTitle"/>
    <w:uiPriority w:val="99"/>
    <w:locked/>
    <w:rsid w:val="00B66735"/>
    <w:rPr>
      <w:rFonts w:ascii="Arial" w:eastAsia="SimSun" w:hAnsi="Arial" w:cs="Times New Roman"/>
      <w:b/>
      <w:sz w:val="30"/>
      <w:szCs w:val="30"/>
      <w:lang w:val="en-GB" w:eastAsia="zh-CN" w:bidi="ar-SA"/>
    </w:rPr>
  </w:style>
  <w:style w:type="paragraph" w:customStyle="1" w:styleId="CVPen">
    <w:name w:val="CV_Pen"/>
    <w:basedOn w:val="Normal"/>
    <w:uiPriority w:val="99"/>
    <w:rsid w:val="00204126"/>
    <w:pPr>
      <w:spacing w:line="269" w:lineRule="auto"/>
    </w:pPr>
    <w:rPr>
      <w:sz w:val="18"/>
      <w:szCs w:val="18"/>
    </w:rPr>
  </w:style>
  <w:style w:type="paragraph" w:customStyle="1" w:styleId="CVBullet">
    <w:name w:val="CV_Bullet"/>
    <w:basedOn w:val="Normal"/>
    <w:uiPriority w:val="99"/>
    <w:rsid w:val="003E1242"/>
    <w:pPr>
      <w:tabs>
        <w:tab w:val="num" w:pos="284"/>
      </w:tabs>
      <w:spacing w:line="269" w:lineRule="auto"/>
      <w:ind w:left="284" w:hanging="284"/>
    </w:pPr>
    <w:rPr>
      <w:sz w:val="18"/>
      <w:szCs w:val="18"/>
    </w:rPr>
  </w:style>
  <w:style w:type="paragraph" w:customStyle="1" w:styleId="CVText">
    <w:name w:val="CV_Text"/>
    <w:basedOn w:val="Normal"/>
    <w:link w:val="CVTextChar"/>
    <w:uiPriority w:val="99"/>
    <w:rsid w:val="00567632"/>
    <w:pPr>
      <w:spacing w:line="269" w:lineRule="auto"/>
    </w:pPr>
    <w:rPr>
      <w:sz w:val="18"/>
      <w:szCs w:val="18"/>
    </w:rPr>
  </w:style>
  <w:style w:type="character" w:customStyle="1" w:styleId="CVTextChar">
    <w:name w:val="CV_Text Char"/>
    <w:basedOn w:val="DefaultParagraphFont"/>
    <w:link w:val="CVText"/>
    <w:uiPriority w:val="99"/>
    <w:locked/>
    <w:rsid w:val="006C6812"/>
    <w:rPr>
      <w:rFonts w:ascii="Arial" w:eastAsia="SimSun" w:hAnsi="Arial" w:cs="Times New Roman"/>
      <w:sz w:val="18"/>
      <w:szCs w:val="18"/>
      <w:lang w:val="en-GB" w:eastAsia="zh-CN" w:bidi="ar-SA"/>
    </w:rPr>
  </w:style>
  <w:style w:type="paragraph" w:customStyle="1" w:styleId="CVTitle1">
    <w:name w:val="CV_Title1"/>
    <w:basedOn w:val="Normal"/>
    <w:link w:val="CVTitle1Char"/>
    <w:uiPriority w:val="99"/>
    <w:rsid w:val="00F23832"/>
    <w:rPr>
      <w:b/>
      <w:sz w:val="18"/>
    </w:rPr>
  </w:style>
  <w:style w:type="character" w:customStyle="1" w:styleId="CVTitle1Char">
    <w:name w:val="CV_Title1 Char"/>
    <w:basedOn w:val="DefaultParagraphFont"/>
    <w:link w:val="CVTitle1"/>
    <w:uiPriority w:val="99"/>
    <w:locked/>
    <w:rsid w:val="00F23832"/>
    <w:rPr>
      <w:rFonts w:ascii="Arial" w:eastAsia="SimSun" w:hAnsi="Arial" w:cs="Times New Roman"/>
      <w:b/>
      <w:sz w:val="24"/>
      <w:szCs w:val="24"/>
      <w:lang w:val="en-GB" w:eastAsia="zh-CN" w:bidi="ar-SA"/>
    </w:rPr>
  </w:style>
  <w:style w:type="paragraph" w:customStyle="1" w:styleId="CVDepartment">
    <w:name w:val="CV_Department"/>
    <w:basedOn w:val="CVTitle"/>
    <w:link w:val="CVDepartmentChar"/>
    <w:uiPriority w:val="99"/>
    <w:rsid w:val="00AE158A"/>
    <w:rPr>
      <w:b w:val="0"/>
    </w:rPr>
  </w:style>
  <w:style w:type="character" w:customStyle="1" w:styleId="CVDepartmentChar">
    <w:name w:val="CV_Department Char"/>
    <w:basedOn w:val="CVTitleChar"/>
    <w:link w:val="CVDepartment"/>
    <w:uiPriority w:val="99"/>
    <w:locked/>
    <w:rsid w:val="00AE158A"/>
    <w:rPr>
      <w:rFonts w:ascii="Arial" w:eastAsia="SimSun" w:hAnsi="Arial" w:cs="Times New Roman"/>
      <w:b/>
      <w:sz w:val="30"/>
      <w:szCs w:val="30"/>
      <w:lang w:val="en-GB" w:eastAsia="zh-CN" w:bidi="ar-SA"/>
    </w:rPr>
  </w:style>
  <w:style w:type="paragraph" w:customStyle="1" w:styleId="CVDept">
    <w:name w:val="CV_Dept"/>
    <w:basedOn w:val="Normal"/>
    <w:uiPriority w:val="99"/>
    <w:rsid w:val="00A35CFC"/>
    <w:rPr>
      <w:sz w:val="30"/>
    </w:rPr>
  </w:style>
  <w:style w:type="paragraph" w:customStyle="1" w:styleId="CVTitlenb">
    <w:name w:val="CV_Titlenb"/>
    <w:basedOn w:val="CVTitle"/>
    <w:uiPriority w:val="99"/>
    <w:rsid w:val="00485168"/>
    <w:pPr>
      <w:tabs>
        <w:tab w:val="center" w:pos="4153"/>
        <w:tab w:val="right" w:pos="8306"/>
      </w:tabs>
    </w:pPr>
    <w:rPr>
      <w:b w:val="0"/>
    </w:rPr>
  </w:style>
  <w:style w:type="paragraph" w:customStyle="1" w:styleId="StrapLine">
    <w:name w:val="Strap Line"/>
    <w:basedOn w:val="Normal"/>
    <w:link w:val="StrapLineChar"/>
    <w:uiPriority w:val="99"/>
    <w:rsid w:val="00427AC5"/>
    <w:pPr>
      <w:spacing w:before="0" w:after="0" w:line="269" w:lineRule="auto"/>
    </w:pPr>
    <w:rPr>
      <w:rFonts w:cs="Arial"/>
      <w:b/>
      <w:color w:val="0083BE"/>
      <w:sz w:val="16"/>
      <w:szCs w:val="22"/>
    </w:rPr>
  </w:style>
  <w:style w:type="character" w:customStyle="1" w:styleId="StrapLineChar">
    <w:name w:val="Strap Line Char"/>
    <w:basedOn w:val="DefaultParagraphFont"/>
    <w:link w:val="StrapLine"/>
    <w:uiPriority w:val="99"/>
    <w:locked/>
    <w:rsid w:val="00427AC5"/>
    <w:rPr>
      <w:rFonts w:ascii="Arial" w:hAnsi="Arial" w:cs="Arial"/>
      <w:b/>
      <w:color w:val="0083BE"/>
      <w:sz w:val="22"/>
      <w:szCs w:val="22"/>
      <w:lang w:val="en-GB" w:eastAsia="zh-CN" w:bidi="ar-SA"/>
    </w:rPr>
  </w:style>
  <w:style w:type="paragraph" w:customStyle="1" w:styleId="Text">
    <w:name w:val="Text"/>
    <w:basedOn w:val="Normal"/>
    <w:uiPriority w:val="99"/>
    <w:rsid w:val="00980283"/>
    <w:pPr>
      <w:spacing w:before="180" w:after="180"/>
      <w:jc w:val="both"/>
    </w:pPr>
    <w:rPr>
      <w:rFonts w:eastAsia="PMingLiU" w:cs="Arial"/>
      <w:sz w:val="22"/>
      <w:szCs w:val="22"/>
      <w:lang w:val="en-US" w:eastAsia="zh-TW"/>
    </w:rPr>
  </w:style>
  <w:style w:type="character" w:styleId="Emphasis">
    <w:name w:val="Emphasis"/>
    <w:basedOn w:val="DefaultParagraphFont"/>
    <w:uiPriority w:val="99"/>
    <w:qFormat/>
    <w:locked/>
    <w:rsid w:val="00A17BE8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C80CAD"/>
    <w:pPr>
      <w:spacing w:before="60" w:after="0"/>
    </w:pPr>
    <w:rPr>
      <w:rFonts w:ascii="Trebuchet MS" w:eastAsia="PMingLiU" w:hAnsi="Trebuchet MS"/>
      <w:b/>
      <w:sz w:val="22"/>
      <w:lang w:val="en-US" w:eastAsia="zh-T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6437"/>
    <w:rPr>
      <w:rFonts w:ascii="Arial" w:hAnsi="Arial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51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437"/>
    <w:rPr>
      <w:rFonts w:ascii="Tahoma" w:hAnsi="Tahoma" w:cs="Tahoma"/>
      <w:sz w:val="16"/>
      <w:szCs w:val="1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46598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1F43C6"/>
    <w:pPr>
      <w:ind w:left="720"/>
      <w:contextualSpacing/>
    </w:pPr>
  </w:style>
  <w:style w:type="paragraph" w:customStyle="1" w:styleId="Default">
    <w:name w:val="Default"/>
    <w:rsid w:val="00E44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090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bhishek.370955@2free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ST4074\Local%20Settings\Temporary%20Internet%20Files\Content.MSO\87AE15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8FB160E429942869F60E52295609B" ma:contentTypeVersion="6" ma:contentTypeDescription="Create a new document." ma:contentTypeScope="" ma:versionID="ab3b59f22955ab2bf254936ab7b7d2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4954244d-3fa0-49dd-9b7a-9482ae1451dd" targetNamespace="http://schemas.microsoft.com/office/2006/metadata/properties" ma:root="true" ma:fieldsID="5f860bfed3b4187dfb696d0b6a1c9604" ns1:_="" ns2:_="" ns3:_="">
    <xsd:import namespace="http://schemas.microsoft.com/sharepoint/v3"/>
    <xsd:import namespace="http://schemas.microsoft.com/sharepoint/v3/fields"/>
    <xsd:import namespace="4954244d-3fa0-49dd-9b7a-9482ae1451dd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1:Profession" minOccurs="0"/>
                <xsd:element ref="ns1:JobTitle" minOccurs="0"/>
                <xsd:element ref="ns2:Location" minOccurs="0"/>
                <xsd:element ref="ns3:Gr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1" nillable="true" ma:displayName="Department" ma:internalName="ol_Department">
      <xsd:simpleType>
        <xsd:restriction base="dms:Text"/>
      </xsd:simpleType>
    </xsd:element>
    <xsd:element name="Profession" ma:index="2" nillable="true" ma:displayName="Profession" ma:internalName="Profession">
      <xsd:simpleType>
        <xsd:restriction base="dms:Text"/>
      </xsd:simpleType>
    </xsd:element>
    <xsd:element name="JobTitle" ma:index="3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4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4244d-3fa0-49dd-9b7a-9482ae1451dd" elementFormDefault="qualified">
    <xsd:import namespace="http://schemas.microsoft.com/office/2006/documentManagement/types"/>
    <xsd:import namespace="http://schemas.microsoft.com/office/infopath/2007/PartnerControls"/>
    <xsd:element name="Grade" ma:index="12" nillable="true" ma:displayName="Grade" ma:internalName="Gr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4954244d-3fa0-49dd-9b7a-9482ae1451dd">10</Grade>
    <Profession xmlns="http://schemas.microsoft.com/sharepoint/v3">Civil and Structural Engineer</Profession>
    <JobTitle xmlns="http://schemas.microsoft.com/sharepoint/v3">Engineer</JobTitle>
    <Location xmlns="http://schemas.microsoft.com/sharepoint/v3/fields">Bangalore</Location>
    <ol_Department xmlns="http://schemas.microsoft.com/sharepoint/v3">Energy - Power - Bangalore</ol_Department>
  </documentManagement>
</p:properties>
</file>

<file path=customXml/itemProps1.xml><?xml version="1.0" encoding="utf-8"?>
<ds:datastoreItem xmlns:ds="http://schemas.openxmlformats.org/officeDocument/2006/customXml" ds:itemID="{91E77115-483E-4894-B177-42E307002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4954244d-3fa0-49dd-9b7a-9482ae145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5DD26-149A-430C-8DD5-A045AE079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A41B8-0ABB-4EE9-ACEA-6F431F40B045}">
  <ds:schemaRefs>
    <ds:schemaRef ds:uri="http://schemas.microsoft.com/office/2006/metadata/properties"/>
    <ds:schemaRef ds:uri="http://schemas.microsoft.com/office/infopath/2007/PartnerControls"/>
    <ds:schemaRef ds:uri="4954244d-3fa0-49dd-9b7a-9482ae1451dd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87AE1568</Template>
  <TotalTime>1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 Atkins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renw9974</dc:creator>
  <cp:lastModifiedBy>348370422</cp:lastModifiedBy>
  <cp:revision>2</cp:revision>
  <cp:lastPrinted>2011-05-03T04:09:00Z</cp:lastPrinted>
  <dcterms:created xsi:type="dcterms:W3CDTF">2017-07-13T07:50:00Z</dcterms:created>
  <dcterms:modified xsi:type="dcterms:W3CDTF">2017-07-13T07:50:00Z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0x010100F348FB160E429942869F60E52295609B</vt:lpwstr>
  </property>
</Properties>
</file>