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43" w:rsidRDefault="0013013B" w:rsidP="0013013B">
      <w:pPr>
        <w:spacing w:after="0" w:line="240" w:lineRule="auto"/>
        <w:rPr>
          <w:rFonts w:asciiTheme="majorHAnsi" w:hAnsiTheme="majorHAnsi"/>
          <w:b/>
          <w:bCs/>
          <w:sz w:val="56"/>
          <w:szCs w:val="72"/>
        </w:rPr>
      </w:pPr>
      <w:bookmarkStart w:id="0" w:name="_GoBack"/>
      <w:r w:rsidRPr="007F125F">
        <w:rPr>
          <w:rFonts w:asciiTheme="majorHAnsi" w:hAnsiTheme="majorHAnsi"/>
          <w:b/>
          <w:bCs/>
          <w:noProof/>
          <w:sz w:val="144"/>
          <w:szCs w:val="1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5376545</wp:posOffset>
            </wp:positionH>
            <wp:positionV relativeFrom="paragraph">
              <wp:posOffset>-353695</wp:posOffset>
            </wp:positionV>
            <wp:extent cx="1171575" cy="1457325"/>
            <wp:effectExtent l="0" t="0" r="9525" b="9525"/>
            <wp:wrapThrough wrapText="bothSides">
              <wp:wrapPolygon edited="0">
                <wp:start x="0" y="0"/>
                <wp:lineTo x="0" y="21459"/>
                <wp:lineTo x="21424" y="21459"/>
                <wp:lineTo x="21424" y="0"/>
                <wp:lineTo x="0" y="0"/>
              </wp:wrapPolygon>
            </wp:wrapThrough>
            <wp:docPr id="1" name="Picture 1" descr="C:\Users\Atanas\Desktop\Atnas\Atnas Credentials\IMG_5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anas\Desktop\Atnas\Atnas Credentials\IMG_50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 w:rsidR="0073483F" w:rsidRPr="007F125F">
        <w:rPr>
          <w:rFonts w:asciiTheme="majorHAnsi" w:hAnsiTheme="majorHAnsi"/>
          <w:b/>
          <w:bCs/>
          <w:sz w:val="56"/>
          <w:szCs w:val="72"/>
        </w:rPr>
        <w:t>Atnas</w:t>
      </w:r>
      <w:proofErr w:type="spellEnd"/>
    </w:p>
    <w:p w:rsidR="0013013B" w:rsidRPr="007F125F" w:rsidRDefault="00C34743" w:rsidP="0013013B">
      <w:pPr>
        <w:spacing w:after="0" w:line="240" w:lineRule="auto"/>
        <w:rPr>
          <w:rFonts w:asciiTheme="majorHAnsi" w:hAnsiTheme="majorHAnsi"/>
          <w:b/>
          <w:bCs/>
          <w:sz w:val="56"/>
          <w:szCs w:val="72"/>
        </w:rPr>
      </w:pPr>
      <w:hyperlink r:id="rId12" w:history="1">
        <w:r w:rsidRPr="00467D46">
          <w:rPr>
            <w:rStyle w:val="Hyperlink"/>
            <w:rFonts w:asciiTheme="majorHAnsi" w:hAnsiTheme="majorHAnsi"/>
            <w:b/>
            <w:bCs/>
            <w:sz w:val="56"/>
            <w:szCs w:val="72"/>
          </w:rPr>
          <w:t>Atnas.371068@2freemail.com</w:t>
        </w:r>
      </w:hyperlink>
      <w:r>
        <w:rPr>
          <w:rFonts w:asciiTheme="majorHAnsi" w:hAnsiTheme="majorHAnsi"/>
          <w:b/>
          <w:bCs/>
          <w:sz w:val="56"/>
          <w:szCs w:val="72"/>
        </w:rPr>
        <w:t xml:space="preserve"> </w:t>
      </w:r>
      <w:r w:rsidR="0073483F" w:rsidRPr="007F125F">
        <w:rPr>
          <w:rFonts w:asciiTheme="majorHAnsi" w:hAnsiTheme="majorHAnsi"/>
          <w:b/>
          <w:bCs/>
          <w:sz w:val="56"/>
          <w:szCs w:val="72"/>
        </w:rPr>
        <w:t xml:space="preserve"> </w:t>
      </w:r>
    </w:p>
    <w:p w:rsidR="0073483F" w:rsidRPr="007F125F" w:rsidRDefault="0073483F" w:rsidP="0013013B">
      <w:pPr>
        <w:spacing w:after="0" w:line="240" w:lineRule="auto"/>
        <w:rPr>
          <w:rFonts w:asciiTheme="majorHAnsi" w:hAnsiTheme="majorHAnsi"/>
          <w:b/>
          <w:bCs/>
          <w:sz w:val="24"/>
          <w:szCs w:val="28"/>
        </w:rPr>
      </w:pPr>
    </w:p>
    <w:p w:rsidR="00B61F3D" w:rsidRPr="007F125F" w:rsidRDefault="0013013B">
      <w:pPr>
        <w:pStyle w:val="SectionHeading"/>
        <w:rPr>
          <w:color w:val="auto"/>
        </w:rPr>
      </w:pPr>
      <w:r w:rsidRPr="007F125F">
        <w:rPr>
          <w:color w:val="auto"/>
        </w:rPr>
        <w:t>Short note about self</w:t>
      </w:r>
    </w:p>
    <w:p w:rsidR="0013013B" w:rsidRPr="007F125F" w:rsidRDefault="00A01A68" w:rsidP="0013013B">
      <w:pPr>
        <w:spacing w:after="0"/>
      </w:pPr>
      <w:proofErr w:type="gramStart"/>
      <w:r w:rsidRPr="007F125F">
        <w:t>An enthusiastic, dedicated and versatile young person with an outstanding academic background and excellent attitude to work.</w:t>
      </w:r>
      <w:proofErr w:type="gramEnd"/>
      <w:r w:rsidRPr="007F125F">
        <w:t xml:space="preserve"> Highly motivated, reliable with experience of working with an appealing personality, willing to </w:t>
      </w:r>
    </w:p>
    <w:p w:rsidR="00B61F3D" w:rsidRPr="007F125F" w:rsidRDefault="00A01A68" w:rsidP="0013013B">
      <w:proofErr w:type="gramStart"/>
      <w:r w:rsidRPr="007F125F">
        <w:t>do</w:t>
      </w:r>
      <w:proofErr w:type="gramEnd"/>
      <w:r w:rsidRPr="007F125F">
        <w:t xml:space="preserve"> his job in the best way possible.</w:t>
      </w:r>
    </w:p>
    <w:p w:rsidR="00060369" w:rsidRPr="007F125F" w:rsidRDefault="00095C6A" w:rsidP="00060369">
      <w:pPr>
        <w:pStyle w:val="SectionHeading"/>
        <w:rPr>
          <w:color w:val="auto"/>
        </w:rPr>
      </w:pPr>
      <w:r w:rsidRPr="007F125F">
        <w:rPr>
          <w:color w:val="auto"/>
        </w:rPr>
        <w:t>Experience</w:t>
      </w:r>
    </w:p>
    <w:p w:rsidR="00D7051F" w:rsidRPr="007F125F" w:rsidRDefault="00D7051F" w:rsidP="00D7051F">
      <w:pPr>
        <w:spacing w:after="0" w:line="240" w:lineRule="auto"/>
        <w:rPr>
          <w:rFonts w:asciiTheme="majorHAnsi" w:eastAsiaTheme="majorEastAsia" w:hAnsiTheme="majorHAnsi" w:cstheme="majorBidi"/>
          <w:spacing w:val="24"/>
        </w:rPr>
      </w:pPr>
      <w:r w:rsidRPr="007F125F">
        <w:t xml:space="preserve">Al Salam Cycle Tournament </w:t>
      </w:r>
      <w:r w:rsidRPr="007F125F">
        <w:rPr>
          <w:rFonts w:asciiTheme="majorHAnsi" w:eastAsiaTheme="majorEastAsia" w:hAnsiTheme="majorHAnsi" w:cstheme="majorBidi"/>
          <w:spacing w:val="24"/>
        </w:rPr>
        <w:t>▪9th March 2017</w:t>
      </w:r>
    </w:p>
    <w:p w:rsidR="00D7051F" w:rsidRPr="007F125F" w:rsidRDefault="00D7051F" w:rsidP="00D7051F">
      <w:r w:rsidRPr="007F125F">
        <w:t>Mirage Concept ▪ Le Solarium Tower, Silicon Oasis</w:t>
      </w:r>
    </w:p>
    <w:p w:rsidR="00D7051F" w:rsidRPr="007F125F" w:rsidRDefault="00D7051F" w:rsidP="007F125F">
      <w:pPr>
        <w:pStyle w:val="ListParagraph"/>
        <w:numPr>
          <w:ilvl w:val="0"/>
          <w:numId w:val="15"/>
        </w:numPr>
        <w:spacing w:after="0"/>
        <w:rPr>
          <w:color w:val="auto"/>
        </w:rPr>
      </w:pPr>
      <w:r w:rsidRPr="007F125F">
        <w:rPr>
          <w:color w:val="auto"/>
        </w:rPr>
        <w:t>Organizing and directing the crowd towards designated venues.</w:t>
      </w:r>
    </w:p>
    <w:p w:rsidR="00D7051F" w:rsidRPr="007F125F" w:rsidRDefault="00D7051F" w:rsidP="007F125F">
      <w:pPr>
        <w:pStyle w:val="ListParagraph"/>
        <w:numPr>
          <w:ilvl w:val="0"/>
          <w:numId w:val="15"/>
        </w:numPr>
        <w:spacing w:after="0"/>
        <w:rPr>
          <w:color w:val="auto"/>
        </w:rPr>
      </w:pPr>
      <w:r w:rsidRPr="007F125F">
        <w:rPr>
          <w:color w:val="auto"/>
        </w:rPr>
        <w:t>Helping with the ending ceremony.</w:t>
      </w:r>
    </w:p>
    <w:p w:rsidR="00D7051F" w:rsidRPr="007F125F" w:rsidRDefault="00D7051F" w:rsidP="007F125F">
      <w:pPr>
        <w:pStyle w:val="ListParagraph"/>
        <w:numPr>
          <w:ilvl w:val="0"/>
          <w:numId w:val="15"/>
        </w:numPr>
        <w:spacing w:after="0"/>
        <w:rPr>
          <w:color w:val="auto"/>
        </w:rPr>
      </w:pPr>
      <w:r w:rsidRPr="007F125F">
        <w:rPr>
          <w:color w:val="auto"/>
        </w:rPr>
        <w:t>Distributing promotional material to the crowd.</w:t>
      </w:r>
    </w:p>
    <w:p w:rsidR="00D7051F" w:rsidRPr="007F125F" w:rsidRDefault="00D7051F" w:rsidP="007F125F">
      <w:pPr>
        <w:pStyle w:val="ListParagraph"/>
        <w:numPr>
          <w:ilvl w:val="0"/>
          <w:numId w:val="15"/>
        </w:numPr>
        <w:spacing w:after="0"/>
        <w:rPr>
          <w:color w:val="auto"/>
        </w:rPr>
      </w:pPr>
      <w:r w:rsidRPr="007F125F">
        <w:rPr>
          <w:color w:val="auto"/>
        </w:rPr>
        <w:t xml:space="preserve">Organizing the set and helping in maintaining it suitable for the crowd. </w:t>
      </w:r>
    </w:p>
    <w:p w:rsidR="00D7051F" w:rsidRPr="007F125F" w:rsidRDefault="00D7051F" w:rsidP="00D7051F"/>
    <w:p w:rsidR="0013013B" w:rsidRPr="007F125F" w:rsidRDefault="0013013B" w:rsidP="004055BA">
      <w:pPr>
        <w:spacing w:after="0" w:line="240" w:lineRule="auto"/>
      </w:pPr>
      <w:r w:rsidRPr="007F125F">
        <w:rPr>
          <w:rFonts w:eastAsiaTheme="majorEastAsia" w:cstheme="majorBidi"/>
          <w:bCs/>
          <w:szCs w:val="26"/>
        </w:rPr>
        <w:t>Promoter</w:t>
      </w:r>
      <w:r w:rsidR="004055BA" w:rsidRPr="007F125F">
        <w:rPr>
          <w:rFonts w:eastAsiaTheme="majorEastAsia" w:cstheme="majorBidi"/>
          <w:bCs/>
          <w:szCs w:val="26"/>
        </w:rPr>
        <w:t xml:space="preserve"> (Dragon Mart 2) </w:t>
      </w:r>
      <w:r w:rsidR="004055BA" w:rsidRPr="007F125F">
        <w:rPr>
          <w:rFonts w:asciiTheme="majorHAnsi" w:eastAsiaTheme="majorEastAsia" w:hAnsiTheme="majorHAnsi" w:cstheme="majorBidi"/>
          <w:spacing w:val="24"/>
        </w:rPr>
        <w:t>▪</w:t>
      </w:r>
      <w:r w:rsidRPr="007F125F">
        <w:t>10</w:t>
      </w:r>
      <w:r w:rsidRPr="007F125F">
        <w:rPr>
          <w:vertAlign w:val="superscript"/>
        </w:rPr>
        <w:t>th</w:t>
      </w:r>
      <w:r w:rsidRPr="007F125F">
        <w:t xml:space="preserve"> October-10</w:t>
      </w:r>
      <w:r w:rsidRPr="007F125F">
        <w:rPr>
          <w:vertAlign w:val="superscript"/>
        </w:rPr>
        <w:t>th</w:t>
      </w:r>
      <w:r w:rsidRPr="007F125F">
        <w:t xml:space="preserve"> November</w:t>
      </w:r>
    </w:p>
    <w:p w:rsidR="00F64927" w:rsidRPr="007F125F" w:rsidRDefault="00F64927" w:rsidP="0013013B">
      <w:pPr>
        <w:spacing w:after="0"/>
      </w:pPr>
      <w:r w:rsidRPr="007F125F">
        <w:t xml:space="preserve">Mirage Concept </w:t>
      </w:r>
      <w:r w:rsidRPr="007F125F">
        <w:rPr>
          <w:rFonts w:asciiTheme="majorHAnsi" w:eastAsiaTheme="majorEastAsia" w:hAnsiTheme="majorHAnsi" w:cstheme="majorBidi"/>
          <w:spacing w:val="24"/>
        </w:rPr>
        <w:t>▪</w:t>
      </w:r>
      <w:r w:rsidRPr="007F125F">
        <w:t xml:space="preserve"> </w:t>
      </w:r>
      <w:r w:rsidR="00D7051F" w:rsidRPr="007F125F">
        <w:t>Le Solarium</w:t>
      </w:r>
      <w:r w:rsidRPr="007F125F">
        <w:t xml:space="preserve"> Tower, Silicon Oasis</w:t>
      </w:r>
    </w:p>
    <w:p w:rsidR="004055BA" w:rsidRPr="007F125F" w:rsidRDefault="004055BA" w:rsidP="004055BA">
      <w:pPr>
        <w:pStyle w:val="ListParagraph"/>
        <w:numPr>
          <w:ilvl w:val="0"/>
          <w:numId w:val="15"/>
        </w:numPr>
        <w:spacing w:after="0"/>
        <w:rPr>
          <w:color w:val="auto"/>
        </w:rPr>
      </w:pPr>
      <w:r w:rsidRPr="007F125F">
        <w:rPr>
          <w:color w:val="auto"/>
        </w:rPr>
        <w:t>Promotion of the newly opened mall.</w:t>
      </w:r>
    </w:p>
    <w:p w:rsidR="0013013B" w:rsidRPr="007F125F" w:rsidRDefault="004055BA" w:rsidP="006839DA">
      <w:pPr>
        <w:pStyle w:val="ListParagraph"/>
        <w:numPr>
          <w:ilvl w:val="0"/>
          <w:numId w:val="15"/>
        </w:numPr>
        <w:spacing w:after="0"/>
        <w:rPr>
          <w:color w:val="auto"/>
        </w:rPr>
      </w:pPr>
      <w:r w:rsidRPr="007F125F">
        <w:rPr>
          <w:color w:val="auto"/>
        </w:rPr>
        <w:t>Responsible of tour guiding customers through the newly opened mall.</w:t>
      </w:r>
    </w:p>
    <w:p w:rsidR="00DF0443" w:rsidRPr="007F125F" w:rsidRDefault="00DF0443" w:rsidP="00A66631">
      <w:pPr>
        <w:pStyle w:val="Subsection"/>
        <w:rPr>
          <w:color w:val="auto"/>
        </w:rPr>
      </w:pPr>
    </w:p>
    <w:p w:rsidR="004055BA" w:rsidRPr="007F125F" w:rsidRDefault="00DF0443" w:rsidP="00A66631">
      <w:pPr>
        <w:pStyle w:val="Subsection"/>
        <w:rPr>
          <w:color w:val="auto"/>
        </w:rPr>
      </w:pPr>
      <w:r w:rsidRPr="007F125F">
        <w:rPr>
          <w:color w:val="auto"/>
        </w:rPr>
        <w:t xml:space="preserve">Laptops </w:t>
      </w:r>
      <w:r w:rsidR="00D7051F" w:rsidRPr="007F125F">
        <w:rPr>
          <w:color w:val="auto"/>
        </w:rPr>
        <w:t>Promoter ▪</w:t>
      </w:r>
      <w:r w:rsidRPr="007F125F">
        <w:rPr>
          <w:rFonts w:asciiTheme="majorHAnsi" w:hAnsiTheme="majorHAnsi"/>
          <w:color w:val="auto"/>
          <w:spacing w:val="24"/>
        </w:rPr>
        <w:t xml:space="preserve"> 25</w:t>
      </w:r>
      <w:r w:rsidRPr="007F125F">
        <w:rPr>
          <w:rFonts w:asciiTheme="majorHAnsi" w:hAnsiTheme="majorHAnsi"/>
          <w:color w:val="auto"/>
          <w:spacing w:val="24"/>
          <w:vertAlign w:val="superscript"/>
        </w:rPr>
        <w:t>th</w:t>
      </w:r>
      <w:r w:rsidRPr="007F125F">
        <w:rPr>
          <w:rFonts w:asciiTheme="majorHAnsi" w:hAnsiTheme="majorHAnsi"/>
          <w:color w:val="auto"/>
          <w:spacing w:val="24"/>
        </w:rPr>
        <w:t xml:space="preserve"> May 2016 – 20</w:t>
      </w:r>
      <w:r w:rsidRPr="007F125F">
        <w:rPr>
          <w:rFonts w:asciiTheme="majorHAnsi" w:hAnsiTheme="majorHAnsi"/>
          <w:color w:val="auto"/>
          <w:spacing w:val="24"/>
          <w:vertAlign w:val="superscript"/>
        </w:rPr>
        <w:t>th</w:t>
      </w:r>
      <w:r w:rsidRPr="007F125F">
        <w:rPr>
          <w:rFonts w:asciiTheme="majorHAnsi" w:hAnsiTheme="majorHAnsi"/>
          <w:color w:val="auto"/>
          <w:spacing w:val="24"/>
        </w:rPr>
        <w:t xml:space="preserve"> June 2017</w:t>
      </w:r>
    </w:p>
    <w:p w:rsidR="00DF0443" w:rsidRPr="007F125F" w:rsidRDefault="00DF0443" w:rsidP="00DF0443">
      <w:pPr>
        <w:pStyle w:val="ListParagraph"/>
        <w:numPr>
          <w:ilvl w:val="0"/>
          <w:numId w:val="9"/>
        </w:numPr>
        <w:spacing w:line="264" w:lineRule="auto"/>
        <w:rPr>
          <w:color w:val="auto"/>
        </w:rPr>
      </w:pPr>
      <w:r w:rsidRPr="007F125F">
        <w:rPr>
          <w:color w:val="auto"/>
        </w:rPr>
        <w:t>Responsible for working the sales floor and assisting customers with the product selections.</w:t>
      </w:r>
    </w:p>
    <w:p w:rsidR="00DF0443" w:rsidRPr="007F125F" w:rsidRDefault="00DF0443" w:rsidP="00DF0443">
      <w:pPr>
        <w:pStyle w:val="ListParagraph"/>
        <w:numPr>
          <w:ilvl w:val="0"/>
          <w:numId w:val="9"/>
        </w:numPr>
        <w:spacing w:line="264" w:lineRule="auto"/>
        <w:rPr>
          <w:color w:val="auto"/>
        </w:rPr>
      </w:pPr>
      <w:r w:rsidRPr="007F125F">
        <w:rPr>
          <w:color w:val="auto"/>
        </w:rPr>
        <w:t>Often called upon to assist customers who had complex questions or were unruly with their product demands.</w:t>
      </w:r>
    </w:p>
    <w:p w:rsidR="00DF0443" w:rsidRPr="007F125F" w:rsidRDefault="00DF0443" w:rsidP="00A66631">
      <w:pPr>
        <w:pStyle w:val="Subsection"/>
        <w:rPr>
          <w:color w:val="auto"/>
        </w:rPr>
      </w:pPr>
    </w:p>
    <w:p w:rsidR="00B61F3D" w:rsidRPr="007F125F" w:rsidRDefault="00A66631" w:rsidP="00A66631">
      <w:pPr>
        <w:pStyle w:val="Subsection"/>
        <w:rPr>
          <w:vanish/>
          <w:color w:val="auto"/>
          <w:specVanish/>
        </w:rPr>
      </w:pPr>
      <w:r w:rsidRPr="007F125F">
        <w:rPr>
          <w:color w:val="auto"/>
        </w:rPr>
        <w:t>Legal Translator</w:t>
      </w:r>
    </w:p>
    <w:p w:rsidR="00B61F3D" w:rsidRPr="007F125F" w:rsidRDefault="00095C6A" w:rsidP="00A66631">
      <w:pPr>
        <w:pStyle w:val="NoSpacing"/>
      </w:pPr>
      <w:r w:rsidRPr="007F125F">
        <w:rPr>
          <w:rFonts w:asciiTheme="majorHAnsi" w:eastAsiaTheme="majorEastAsia" w:hAnsiTheme="majorHAnsi" w:cstheme="majorBidi"/>
          <w:spacing w:val="24"/>
        </w:rPr>
        <w:t xml:space="preserve"> ▪ </w:t>
      </w:r>
      <w:r w:rsidR="00A66631" w:rsidRPr="007F125F">
        <w:t>1</w:t>
      </w:r>
      <w:r w:rsidR="00A66631" w:rsidRPr="007F125F">
        <w:rPr>
          <w:vertAlign w:val="superscript"/>
        </w:rPr>
        <w:t>st</w:t>
      </w:r>
      <w:r w:rsidR="00A66631" w:rsidRPr="007F125F">
        <w:t xml:space="preserve"> March 2016</w:t>
      </w:r>
      <w:r w:rsidRPr="007F125F">
        <w:t xml:space="preserve"> </w:t>
      </w:r>
      <w:r w:rsidR="00A66631" w:rsidRPr="007F125F">
        <w:t>–</w:t>
      </w:r>
      <w:r w:rsidRPr="007F125F">
        <w:t xml:space="preserve"> </w:t>
      </w:r>
      <w:r w:rsidR="00A66631" w:rsidRPr="007F125F">
        <w:t>31</w:t>
      </w:r>
      <w:r w:rsidR="00A66631" w:rsidRPr="007F125F">
        <w:rPr>
          <w:vertAlign w:val="superscript"/>
        </w:rPr>
        <w:t>st</w:t>
      </w:r>
      <w:r w:rsidR="00A66631" w:rsidRPr="007F125F">
        <w:t xml:space="preserve"> March 2016</w:t>
      </w:r>
    </w:p>
    <w:p w:rsidR="00B61F3D" w:rsidRPr="007F125F" w:rsidRDefault="00A66631" w:rsidP="00A66631">
      <w:pPr>
        <w:spacing w:line="264" w:lineRule="auto"/>
      </w:pPr>
      <w:r w:rsidRPr="007F125F">
        <w:t>ZARCA Interactive</w:t>
      </w:r>
      <w:r w:rsidR="00095C6A" w:rsidRPr="007F125F">
        <w:rPr>
          <w:spacing w:val="24"/>
        </w:rPr>
        <w:t xml:space="preserve"> </w:t>
      </w:r>
      <w:r w:rsidR="00095C6A" w:rsidRPr="007F125F">
        <w:rPr>
          <w:rFonts w:asciiTheme="majorHAnsi" w:eastAsiaTheme="majorEastAsia" w:hAnsiTheme="majorHAnsi" w:cstheme="majorBidi"/>
          <w:spacing w:val="24"/>
        </w:rPr>
        <w:t xml:space="preserve">▪ </w:t>
      </w:r>
      <w:r w:rsidRPr="007F125F">
        <w:t xml:space="preserve">Sheikh </w:t>
      </w:r>
      <w:proofErr w:type="spellStart"/>
      <w:r w:rsidRPr="007F125F">
        <w:t>Zayed</w:t>
      </w:r>
      <w:proofErr w:type="spellEnd"/>
      <w:r w:rsidRPr="007F125F">
        <w:t xml:space="preserve"> R</w:t>
      </w:r>
      <w:r w:rsidR="00F64927" w:rsidRPr="007F125F">
        <w:t>oa</w:t>
      </w:r>
      <w:r w:rsidRPr="007F125F">
        <w:t>d, City Tower 2</w:t>
      </w:r>
    </w:p>
    <w:p w:rsidR="00B61F3D" w:rsidRPr="007F125F" w:rsidRDefault="00A66631" w:rsidP="00A01A68">
      <w:pPr>
        <w:pStyle w:val="ListParagraph"/>
        <w:numPr>
          <w:ilvl w:val="0"/>
          <w:numId w:val="9"/>
        </w:numPr>
        <w:spacing w:line="264" w:lineRule="auto"/>
        <w:rPr>
          <w:color w:val="auto"/>
        </w:rPr>
      </w:pPr>
      <w:r w:rsidRPr="007F125F">
        <w:rPr>
          <w:color w:val="auto"/>
        </w:rPr>
        <w:t>Responsible of Translating Legal documents and reports to clients from English to Arabic and vice versa.</w:t>
      </w:r>
    </w:p>
    <w:p w:rsidR="004359F8" w:rsidRPr="007F125F" w:rsidRDefault="004359F8" w:rsidP="00A01A68">
      <w:pPr>
        <w:pStyle w:val="ListParagraph"/>
        <w:numPr>
          <w:ilvl w:val="0"/>
          <w:numId w:val="9"/>
        </w:numPr>
        <w:spacing w:line="264" w:lineRule="auto"/>
        <w:rPr>
          <w:color w:val="auto"/>
        </w:rPr>
      </w:pPr>
      <w:r w:rsidRPr="007F125F">
        <w:rPr>
          <w:color w:val="auto"/>
        </w:rPr>
        <w:t>Auditing and enhancing reports sent and received from clients.</w:t>
      </w:r>
    </w:p>
    <w:p w:rsidR="00C977E7" w:rsidRPr="007F125F" w:rsidRDefault="00C977E7" w:rsidP="00474DD1">
      <w:pPr>
        <w:pStyle w:val="ListParagraph"/>
        <w:numPr>
          <w:ilvl w:val="0"/>
          <w:numId w:val="9"/>
        </w:numPr>
        <w:rPr>
          <w:color w:val="auto"/>
        </w:rPr>
      </w:pPr>
      <w:r w:rsidRPr="007F125F">
        <w:rPr>
          <w:color w:val="auto"/>
        </w:rPr>
        <w:t xml:space="preserve">Responsible for writing professional letters to clients and suppliers. </w:t>
      </w:r>
    </w:p>
    <w:p w:rsidR="00A122A9" w:rsidRDefault="00A122A9" w:rsidP="00BD23E4">
      <w:pPr>
        <w:pStyle w:val="Subsection"/>
        <w:rPr>
          <w:color w:val="auto"/>
        </w:rPr>
      </w:pPr>
    </w:p>
    <w:p w:rsidR="00BD23E4" w:rsidRPr="007F125F" w:rsidRDefault="00BD23E4" w:rsidP="00BD23E4">
      <w:pPr>
        <w:pStyle w:val="Subsection"/>
        <w:rPr>
          <w:rStyle w:val="NoSpacingChar"/>
          <w:color w:val="auto"/>
        </w:rPr>
      </w:pPr>
      <w:r w:rsidRPr="007F125F">
        <w:rPr>
          <w:color w:val="auto"/>
        </w:rPr>
        <w:t xml:space="preserve">Group Leader </w:t>
      </w:r>
      <w:r w:rsidRPr="007F125F">
        <w:rPr>
          <w:rFonts w:asciiTheme="majorHAnsi" w:hAnsiTheme="majorHAnsi"/>
          <w:color w:val="auto"/>
          <w:spacing w:val="24"/>
        </w:rPr>
        <w:t xml:space="preserve">▪ </w:t>
      </w:r>
      <w:r w:rsidRPr="007F125F">
        <w:rPr>
          <w:rStyle w:val="NoSpacingChar"/>
          <w:color w:val="auto"/>
        </w:rPr>
        <w:t>1st May 2015 – 30th May 2015</w:t>
      </w:r>
    </w:p>
    <w:p w:rsidR="00BD23E4" w:rsidRPr="007F125F" w:rsidRDefault="00BD23E4" w:rsidP="00C977E7">
      <w:pPr>
        <w:pStyle w:val="Subsection"/>
        <w:rPr>
          <w:color w:val="auto"/>
        </w:rPr>
      </w:pPr>
      <w:r w:rsidRPr="007F125F">
        <w:rPr>
          <w:rStyle w:val="NoSpacingChar"/>
          <w:color w:val="auto"/>
        </w:rPr>
        <w:t>Dubai Customs Main Office</w:t>
      </w:r>
      <w:r w:rsidRPr="007F125F">
        <w:rPr>
          <w:color w:val="auto"/>
        </w:rPr>
        <w:t xml:space="preserve"> </w:t>
      </w:r>
      <w:r w:rsidR="00C977E7" w:rsidRPr="007F125F">
        <w:rPr>
          <w:color w:val="auto"/>
        </w:rPr>
        <w:t>▪ Port Rashid</w:t>
      </w:r>
    </w:p>
    <w:p w:rsidR="00474DD1" w:rsidRPr="007F125F" w:rsidRDefault="00474DD1" w:rsidP="00474DD1">
      <w:pPr>
        <w:pStyle w:val="ListParagraph"/>
        <w:ind w:firstLine="0"/>
        <w:rPr>
          <w:color w:val="auto"/>
        </w:rPr>
      </w:pPr>
    </w:p>
    <w:p w:rsidR="00C977E7" w:rsidRPr="007F125F" w:rsidRDefault="00BD23E4" w:rsidP="00C977E7">
      <w:pPr>
        <w:pStyle w:val="ListParagraph"/>
        <w:numPr>
          <w:ilvl w:val="0"/>
          <w:numId w:val="12"/>
        </w:numPr>
        <w:rPr>
          <w:color w:val="auto"/>
        </w:rPr>
      </w:pPr>
      <w:r w:rsidRPr="007F125F">
        <w:rPr>
          <w:color w:val="auto"/>
        </w:rPr>
        <w:t xml:space="preserve">Organizing and Coordinating with Dubai Customs to have a </w:t>
      </w:r>
      <w:r w:rsidR="00C977E7" w:rsidRPr="007F125F">
        <w:rPr>
          <w:color w:val="auto"/>
        </w:rPr>
        <w:t>successful awareness campaign about their new smart government initiatives.</w:t>
      </w:r>
    </w:p>
    <w:p w:rsidR="00C977E7" w:rsidRPr="007F125F" w:rsidRDefault="00C977E7" w:rsidP="00C977E7">
      <w:pPr>
        <w:pStyle w:val="ListParagraph"/>
        <w:numPr>
          <w:ilvl w:val="0"/>
          <w:numId w:val="12"/>
        </w:numPr>
        <w:rPr>
          <w:color w:val="auto"/>
        </w:rPr>
      </w:pPr>
      <w:r w:rsidRPr="007F125F">
        <w:rPr>
          <w:color w:val="auto"/>
        </w:rPr>
        <w:t>Communicating concepts and strategies clearly to colleagues.</w:t>
      </w:r>
    </w:p>
    <w:p w:rsidR="00C977E7" w:rsidRPr="007F125F" w:rsidRDefault="00C977E7" w:rsidP="00C977E7">
      <w:pPr>
        <w:pStyle w:val="ListParagraph"/>
        <w:numPr>
          <w:ilvl w:val="0"/>
          <w:numId w:val="12"/>
        </w:numPr>
        <w:rPr>
          <w:color w:val="auto"/>
        </w:rPr>
      </w:pPr>
      <w:r w:rsidRPr="007F125F">
        <w:rPr>
          <w:color w:val="auto"/>
        </w:rPr>
        <w:t>Prioritizing and sending follow-up letters.</w:t>
      </w:r>
    </w:p>
    <w:p w:rsidR="00C977E7" w:rsidRPr="007F125F" w:rsidRDefault="00C977E7" w:rsidP="00C977E7">
      <w:pPr>
        <w:pStyle w:val="ListParagraph"/>
        <w:numPr>
          <w:ilvl w:val="0"/>
          <w:numId w:val="12"/>
        </w:numPr>
        <w:rPr>
          <w:color w:val="auto"/>
        </w:rPr>
      </w:pPr>
      <w:r w:rsidRPr="007F125F">
        <w:rPr>
          <w:color w:val="auto"/>
        </w:rPr>
        <w:lastRenderedPageBreak/>
        <w:t>Assisting fieldwork, including interpretation.</w:t>
      </w:r>
    </w:p>
    <w:p w:rsidR="00A01A68" w:rsidRPr="007F125F" w:rsidRDefault="00A01A68" w:rsidP="00A01A68">
      <w:pPr>
        <w:pStyle w:val="Subsection"/>
        <w:rPr>
          <w:rStyle w:val="NoSpacingChar"/>
          <w:color w:val="auto"/>
        </w:rPr>
      </w:pPr>
      <w:r w:rsidRPr="007F125F">
        <w:rPr>
          <w:color w:val="auto"/>
        </w:rPr>
        <w:t xml:space="preserve">Promoter (Dior) </w:t>
      </w:r>
      <w:r w:rsidRPr="007F125F">
        <w:rPr>
          <w:rFonts w:asciiTheme="majorHAnsi" w:hAnsiTheme="majorHAnsi"/>
          <w:color w:val="auto"/>
          <w:spacing w:val="24"/>
        </w:rPr>
        <w:t xml:space="preserve">▪ </w:t>
      </w:r>
      <w:r w:rsidRPr="007F125F">
        <w:rPr>
          <w:rStyle w:val="NoSpacingChar"/>
          <w:color w:val="auto"/>
        </w:rPr>
        <w:t>1st April 2015 – 30</w:t>
      </w:r>
      <w:r w:rsidRPr="007F125F">
        <w:rPr>
          <w:rStyle w:val="NoSpacingChar"/>
          <w:color w:val="auto"/>
          <w:vertAlign w:val="superscript"/>
        </w:rPr>
        <w:t>th</w:t>
      </w:r>
      <w:r w:rsidRPr="007F125F">
        <w:rPr>
          <w:rStyle w:val="NoSpacingChar"/>
          <w:color w:val="auto"/>
        </w:rPr>
        <w:t xml:space="preserve"> April 2015</w:t>
      </w:r>
    </w:p>
    <w:p w:rsidR="004359F8" w:rsidRPr="007F125F" w:rsidRDefault="00A01A68" w:rsidP="00A01A68">
      <w:pPr>
        <w:rPr>
          <w:rFonts w:asciiTheme="majorHAnsi" w:hAnsiTheme="majorHAnsi"/>
          <w:spacing w:val="24"/>
        </w:rPr>
      </w:pPr>
      <w:r w:rsidRPr="007F125F">
        <w:t xml:space="preserve">AMS International </w:t>
      </w:r>
      <w:r w:rsidRPr="007F125F">
        <w:rPr>
          <w:rFonts w:asciiTheme="majorHAnsi" w:eastAsiaTheme="majorEastAsia" w:hAnsiTheme="majorHAnsi" w:cstheme="majorBidi"/>
          <w:spacing w:val="24"/>
        </w:rPr>
        <w:t>▪</w:t>
      </w:r>
      <w:r w:rsidRPr="007F125F">
        <w:rPr>
          <w:rFonts w:asciiTheme="majorHAnsi" w:hAnsiTheme="majorHAnsi"/>
          <w:spacing w:val="24"/>
        </w:rPr>
        <w:t xml:space="preserve"> Near Al </w:t>
      </w:r>
      <w:proofErr w:type="spellStart"/>
      <w:r w:rsidRPr="007F125F">
        <w:rPr>
          <w:rFonts w:asciiTheme="majorHAnsi" w:hAnsiTheme="majorHAnsi"/>
          <w:spacing w:val="24"/>
        </w:rPr>
        <w:t>Fahidi</w:t>
      </w:r>
      <w:proofErr w:type="spellEnd"/>
      <w:r w:rsidRPr="007F125F">
        <w:rPr>
          <w:rFonts w:asciiTheme="majorHAnsi" w:hAnsiTheme="majorHAnsi"/>
          <w:spacing w:val="24"/>
        </w:rPr>
        <w:t xml:space="preserve"> metro station</w:t>
      </w:r>
    </w:p>
    <w:p w:rsidR="00A01A68" w:rsidRPr="007F125F" w:rsidRDefault="00F64927" w:rsidP="00A01A68">
      <w:pPr>
        <w:pStyle w:val="ListParagraph"/>
        <w:numPr>
          <w:ilvl w:val="0"/>
          <w:numId w:val="10"/>
        </w:numPr>
        <w:rPr>
          <w:color w:val="auto"/>
        </w:rPr>
      </w:pPr>
      <w:r w:rsidRPr="007F125F">
        <w:rPr>
          <w:color w:val="auto"/>
        </w:rPr>
        <w:t>Promoting the company’s image and products</w:t>
      </w:r>
      <w:r w:rsidR="00BD23E4" w:rsidRPr="007F125F">
        <w:rPr>
          <w:color w:val="auto"/>
        </w:rPr>
        <w:t>.</w:t>
      </w:r>
    </w:p>
    <w:p w:rsidR="00474DD1" w:rsidRPr="007F125F" w:rsidRDefault="00A01A68" w:rsidP="00474DD1">
      <w:pPr>
        <w:pStyle w:val="ListParagraph"/>
        <w:numPr>
          <w:ilvl w:val="0"/>
          <w:numId w:val="10"/>
        </w:numPr>
        <w:rPr>
          <w:color w:val="auto"/>
        </w:rPr>
      </w:pPr>
      <w:r w:rsidRPr="007F125F">
        <w:rPr>
          <w:color w:val="auto"/>
        </w:rPr>
        <w:t>Assisting with proof-reading, copying, packing, posting promotional materials.</w:t>
      </w:r>
    </w:p>
    <w:p w:rsidR="009D3973" w:rsidRPr="007F125F" w:rsidRDefault="009D3973" w:rsidP="009D3973">
      <w:pPr>
        <w:pStyle w:val="ListParagraph"/>
        <w:numPr>
          <w:ilvl w:val="0"/>
          <w:numId w:val="10"/>
        </w:numPr>
        <w:rPr>
          <w:color w:val="auto"/>
        </w:rPr>
      </w:pPr>
      <w:r w:rsidRPr="007F125F">
        <w:rPr>
          <w:color w:val="auto"/>
        </w:rPr>
        <w:t>Achieving targets set by marketing managers.</w:t>
      </w:r>
    </w:p>
    <w:p w:rsidR="00037BE0" w:rsidRPr="007F125F" w:rsidRDefault="00037BE0" w:rsidP="00474DD1">
      <w:pPr>
        <w:pStyle w:val="Subsection"/>
        <w:rPr>
          <w:color w:val="auto"/>
        </w:rPr>
      </w:pPr>
    </w:p>
    <w:p w:rsidR="00DF0443" w:rsidRPr="007F125F" w:rsidRDefault="00DF0443" w:rsidP="00474DD1">
      <w:pPr>
        <w:pStyle w:val="Subsection"/>
        <w:rPr>
          <w:color w:val="auto"/>
        </w:rPr>
      </w:pPr>
    </w:p>
    <w:p w:rsidR="00060369" w:rsidRPr="007F125F" w:rsidRDefault="00474DD1" w:rsidP="00474DD1">
      <w:pPr>
        <w:pStyle w:val="Subsection"/>
        <w:rPr>
          <w:color w:val="auto"/>
        </w:rPr>
      </w:pPr>
      <w:proofErr w:type="gramStart"/>
      <w:r w:rsidRPr="007F125F">
        <w:rPr>
          <w:color w:val="auto"/>
        </w:rPr>
        <w:t>Par</w:t>
      </w:r>
      <w:r w:rsidR="004055BA" w:rsidRPr="007F125F">
        <w:rPr>
          <w:color w:val="auto"/>
        </w:rPr>
        <w:t xml:space="preserve">t-Time </w:t>
      </w:r>
      <w:r w:rsidR="00037BE0" w:rsidRPr="007F125F">
        <w:rPr>
          <w:color w:val="auto"/>
        </w:rPr>
        <w:t>Call Center</w:t>
      </w:r>
      <w:r w:rsidR="004055BA" w:rsidRPr="007F125F">
        <w:rPr>
          <w:color w:val="auto"/>
        </w:rPr>
        <w:t xml:space="preserve"> Interviewer &amp; Supervisor.</w:t>
      </w:r>
      <w:proofErr w:type="gramEnd"/>
    </w:p>
    <w:p w:rsidR="00060369" w:rsidRPr="007F125F" w:rsidRDefault="00474DD1" w:rsidP="00060369">
      <w:pPr>
        <w:pStyle w:val="Subsection"/>
        <w:rPr>
          <w:color w:val="auto"/>
        </w:rPr>
      </w:pPr>
      <w:r w:rsidRPr="007F125F">
        <w:rPr>
          <w:color w:val="auto"/>
        </w:rPr>
        <w:t>1</w:t>
      </w:r>
      <w:r w:rsidRPr="007F125F">
        <w:rPr>
          <w:color w:val="auto"/>
          <w:vertAlign w:val="superscript"/>
        </w:rPr>
        <w:t>st</w:t>
      </w:r>
      <w:r w:rsidRPr="007F125F">
        <w:rPr>
          <w:color w:val="auto"/>
        </w:rPr>
        <w:t xml:space="preserve"> September 2014 </w:t>
      </w:r>
      <w:r w:rsidR="009D3973" w:rsidRPr="007F125F">
        <w:rPr>
          <w:color w:val="auto"/>
        </w:rPr>
        <w:t>–</w:t>
      </w:r>
      <w:r w:rsidRPr="007F125F">
        <w:rPr>
          <w:color w:val="auto"/>
        </w:rPr>
        <w:t xml:space="preserve"> </w:t>
      </w:r>
      <w:r w:rsidR="009D3973" w:rsidRPr="007F125F">
        <w:rPr>
          <w:color w:val="auto"/>
        </w:rPr>
        <w:t>30</w:t>
      </w:r>
      <w:r w:rsidR="009D3973" w:rsidRPr="007F125F">
        <w:rPr>
          <w:color w:val="auto"/>
          <w:vertAlign w:val="superscript"/>
        </w:rPr>
        <w:t>th</w:t>
      </w:r>
      <w:r w:rsidR="009D3973" w:rsidRPr="007F125F">
        <w:rPr>
          <w:color w:val="auto"/>
        </w:rPr>
        <w:t xml:space="preserve"> March 2015</w:t>
      </w:r>
      <w:r w:rsidR="00060369" w:rsidRPr="007F125F">
        <w:rPr>
          <w:color w:val="auto"/>
        </w:rPr>
        <w:t xml:space="preserve"> &amp; 1</w:t>
      </w:r>
      <w:r w:rsidR="00060369" w:rsidRPr="007F125F">
        <w:rPr>
          <w:color w:val="auto"/>
          <w:vertAlign w:val="superscript"/>
        </w:rPr>
        <w:t>st</w:t>
      </w:r>
      <w:r w:rsidR="00060369" w:rsidRPr="007F125F">
        <w:rPr>
          <w:color w:val="auto"/>
        </w:rPr>
        <w:t xml:space="preserve"> June 2015 – 30</w:t>
      </w:r>
      <w:r w:rsidR="00060369" w:rsidRPr="007F125F">
        <w:rPr>
          <w:color w:val="auto"/>
          <w:vertAlign w:val="superscript"/>
        </w:rPr>
        <w:t>th</w:t>
      </w:r>
      <w:r w:rsidR="00060369" w:rsidRPr="007F125F">
        <w:rPr>
          <w:color w:val="auto"/>
        </w:rPr>
        <w:t xml:space="preserve"> February 2016</w:t>
      </w:r>
    </w:p>
    <w:p w:rsidR="004359F8" w:rsidRPr="007F125F" w:rsidRDefault="00037BE0" w:rsidP="009D3973">
      <w:proofErr w:type="gramStart"/>
      <w:r w:rsidRPr="007F125F">
        <w:t>Feedback</w:t>
      </w:r>
      <w:r w:rsidR="009D3973" w:rsidRPr="007F125F">
        <w:t xml:space="preserve"> Market Research ▪ </w:t>
      </w:r>
      <w:proofErr w:type="spellStart"/>
      <w:r w:rsidR="009D3973" w:rsidRPr="007F125F">
        <w:t>Sharjah</w:t>
      </w:r>
      <w:proofErr w:type="spellEnd"/>
      <w:r w:rsidR="009D3973" w:rsidRPr="007F125F">
        <w:t xml:space="preserve">, </w:t>
      </w:r>
      <w:proofErr w:type="spellStart"/>
      <w:r w:rsidR="009D3973" w:rsidRPr="007F125F">
        <w:t>Corniche</w:t>
      </w:r>
      <w:proofErr w:type="spellEnd"/>
      <w:r w:rsidR="009D3973" w:rsidRPr="007F125F">
        <w:t xml:space="preserve"> Rd., Golden Tower.</w:t>
      </w:r>
      <w:proofErr w:type="gramEnd"/>
    </w:p>
    <w:p w:rsidR="009D3973" w:rsidRPr="007F125F" w:rsidRDefault="009D3973" w:rsidP="009D3973">
      <w:pPr>
        <w:pStyle w:val="ListParagraph"/>
        <w:numPr>
          <w:ilvl w:val="0"/>
          <w:numId w:val="13"/>
        </w:numPr>
        <w:rPr>
          <w:color w:val="auto"/>
        </w:rPr>
      </w:pPr>
      <w:r w:rsidRPr="007F125F">
        <w:rPr>
          <w:color w:val="auto"/>
        </w:rPr>
        <w:t>Working at the reception desk and dealing face to face with enquiries.</w:t>
      </w:r>
    </w:p>
    <w:p w:rsidR="009D3973" w:rsidRPr="007F125F" w:rsidRDefault="009D3973" w:rsidP="009D3973">
      <w:pPr>
        <w:pStyle w:val="ListParagraph"/>
        <w:numPr>
          <w:ilvl w:val="0"/>
          <w:numId w:val="13"/>
        </w:numPr>
        <w:rPr>
          <w:color w:val="auto"/>
        </w:rPr>
      </w:pPr>
      <w:r w:rsidRPr="007F125F">
        <w:rPr>
          <w:color w:val="auto"/>
        </w:rPr>
        <w:t>Filing invoices and paperwork in relevant folders.</w:t>
      </w:r>
    </w:p>
    <w:p w:rsidR="009D3973" w:rsidRPr="007F125F" w:rsidRDefault="009D3973" w:rsidP="009D3973">
      <w:pPr>
        <w:pStyle w:val="ListParagraph"/>
        <w:numPr>
          <w:ilvl w:val="0"/>
          <w:numId w:val="13"/>
        </w:numPr>
        <w:rPr>
          <w:color w:val="auto"/>
        </w:rPr>
      </w:pPr>
      <w:r w:rsidRPr="007F125F">
        <w:rPr>
          <w:color w:val="auto"/>
        </w:rPr>
        <w:t>Attended meetings with the company chartered accountants.</w:t>
      </w:r>
    </w:p>
    <w:p w:rsidR="009D3973" w:rsidRPr="007F125F" w:rsidRDefault="009D3973" w:rsidP="009D3973">
      <w:pPr>
        <w:pStyle w:val="ListParagraph"/>
        <w:numPr>
          <w:ilvl w:val="0"/>
          <w:numId w:val="13"/>
        </w:numPr>
        <w:rPr>
          <w:color w:val="auto"/>
        </w:rPr>
      </w:pPr>
      <w:r w:rsidRPr="007F125F">
        <w:rPr>
          <w:color w:val="auto"/>
        </w:rPr>
        <w:t>Responsible for writing professional letters to clients and suppliers.</w:t>
      </w:r>
    </w:p>
    <w:p w:rsidR="009D3973" w:rsidRPr="007F125F" w:rsidRDefault="009D3973" w:rsidP="009D3973">
      <w:pPr>
        <w:pStyle w:val="ListParagraph"/>
        <w:numPr>
          <w:ilvl w:val="0"/>
          <w:numId w:val="13"/>
        </w:numPr>
        <w:rPr>
          <w:color w:val="auto"/>
        </w:rPr>
      </w:pPr>
      <w:r w:rsidRPr="007F125F">
        <w:rPr>
          <w:color w:val="auto"/>
        </w:rPr>
        <w:t>Responsible of doing a quantitative research with clients.</w:t>
      </w:r>
    </w:p>
    <w:p w:rsidR="009D3973" w:rsidRPr="007F125F" w:rsidRDefault="009D3973" w:rsidP="009D3973">
      <w:pPr>
        <w:pStyle w:val="ListParagraph"/>
        <w:numPr>
          <w:ilvl w:val="0"/>
          <w:numId w:val="13"/>
        </w:numPr>
        <w:rPr>
          <w:color w:val="auto"/>
        </w:rPr>
      </w:pPr>
      <w:r w:rsidRPr="007F125F">
        <w:rPr>
          <w:color w:val="auto"/>
        </w:rPr>
        <w:t>Involved in data entry of important statistical information.</w:t>
      </w:r>
    </w:p>
    <w:p w:rsidR="009D3973" w:rsidRPr="007F125F" w:rsidRDefault="009D3973" w:rsidP="009D3973">
      <w:pPr>
        <w:pStyle w:val="ListParagraph"/>
        <w:numPr>
          <w:ilvl w:val="0"/>
          <w:numId w:val="13"/>
        </w:numPr>
        <w:rPr>
          <w:color w:val="auto"/>
        </w:rPr>
      </w:pPr>
      <w:r w:rsidRPr="007F125F">
        <w:rPr>
          <w:color w:val="auto"/>
        </w:rPr>
        <w:t>Having exposure to different industries, including automotive.</w:t>
      </w:r>
    </w:p>
    <w:p w:rsidR="00B61F3D" w:rsidRPr="007F125F" w:rsidRDefault="00095C6A">
      <w:pPr>
        <w:pStyle w:val="SectionHeading"/>
        <w:rPr>
          <w:color w:val="auto"/>
        </w:rPr>
      </w:pPr>
      <w:r w:rsidRPr="007F125F">
        <w:rPr>
          <w:color w:val="auto"/>
        </w:rPr>
        <w:t>Skills</w:t>
      </w:r>
    </w:p>
    <w:p w:rsidR="00060369" w:rsidRPr="007F125F" w:rsidRDefault="00060369" w:rsidP="00060369">
      <w:pPr>
        <w:numPr>
          <w:ilvl w:val="0"/>
          <w:numId w:val="6"/>
        </w:numPr>
        <w:spacing w:line="264" w:lineRule="auto"/>
        <w:contextualSpacing/>
      </w:pPr>
      <w:r w:rsidRPr="007F125F">
        <w:t>Quick and accurate keyboard skills.</w:t>
      </w:r>
    </w:p>
    <w:p w:rsidR="00401B0E" w:rsidRPr="007F125F" w:rsidRDefault="00401B0E" w:rsidP="00060369">
      <w:pPr>
        <w:numPr>
          <w:ilvl w:val="0"/>
          <w:numId w:val="6"/>
        </w:numPr>
        <w:spacing w:line="264" w:lineRule="auto"/>
        <w:contextualSpacing/>
      </w:pPr>
      <w:r w:rsidRPr="007F125F">
        <w:t>Familiar with Microsoft Office.</w:t>
      </w:r>
    </w:p>
    <w:p w:rsidR="00060369" w:rsidRPr="007F125F" w:rsidRDefault="00060369" w:rsidP="00060369">
      <w:pPr>
        <w:numPr>
          <w:ilvl w:val="0"/>
          <w:numId w:val="6"/>
        </w:numPr>
        <w:tabs>
          <w:tab w:val="num" w:pos="720"/>
        </w:tabs>
        <w:spacing w:line="264" w:lineRule="auto"/>
        <w:contextualSpacing/>
      </w:pPr>
      <w:r w:rsidRPr="007F125F">
        <w:t>Able to speak and write English and Arabic fluently.</w:t>
      </w:r>
    </w:p>
    <w:p w:rsidR="00060369" w:rsidRPr="007F125F" w:rsidRDefault="00060369" w:rsidP="00060369">
      <w:pPr>
        <w:numPr>
          <w:ilvl w:val="0"/>
          <w:numId w:val="6"/>
        </w:numPr>
        <w:tabs>
          <w:tab w:val="num" w:pos="720"/>
        </w:tabs>
        <w:spacing w:line="264" w:lineRule="auto"/>
        <w:contextualSpacing/>
      </w:pPr>
      <w:r w:rsidRPr="007F125F">
        <w:t>Problem solving.</w:t>
      </w:r>
    </w:p>
    <w:p w:rsidR="00060369" w:rsidRPr="007F125F" w:rsidRDefault="00060369" w:rsidP="00060369">
      <w:pPr>
        <w:numPr>
          <w:ilvl w:val="0"/>
          <w:numId w:val="6"/>
        </w:numPr>
        <w:tabs>
          <w:tab w:val="num" w:pos="720"/>
        </w:tabs>
        <w:spacing w:line="264" w:lineRule="auto"/>
        <w:contextualSpacing/>
      </w:pPr>
      <w:r w:rsidRPr="007F125F">
        <w:t>Able to focus on accuracy and attention to details whilst under pressure and against deadlines.</w:t>
      </w:r>
    </w:p>
    <w:p w:rsidR="00060369" w:rsidRPr="007F125F" w:rsidRDefault="00060369" w:rsidP="00060369">
      <w:pPr>
        <w:numPr>
          <w:ilvl w:val="0"/>
          <w:numId w:val="6"/>
        </w:numPr>
        <w:tabs>
          <w:tab w:val="num" w:pos="720"/>
        </w:tabs>
        <w:spacing w:line="264" w:lineRule="auto"/>
        <w:contextualSpacing/>
      </w:pPr>
      <w:r w:rsidRPr="007F125F">
        <w:t>Ability to deal professionally but firmly with customers, including people older than</w:t>
      </w:r>
      <w:r w:rsidRPr="007F125F">
        <w:br/>
        <w:t>myself.</w:t>
      </w:r>
    </w:p>
    <w:p w:rsidR="00060369" w:rsidRPr="007F125F" w:rsidRDefault="00060369" w:rsidP="00060369">
      <w:pPr>
        <w:numPr>
          <w:ilvl w:val="0"/>
          <w:numId w:val="6"/>
        </w:numPr>
        <w:tabs>
          <w:tab w:val="num" w:pos="720"/>
        </w:tabs>
        <w:spacing w:line="264" w:lineRule="auto"/>
        <w:contextualSpacing/>
      </w:pPr>
      <w:r w:rsidRPr="007F125F">
        <w:t>Excellent organizational skills that allow me to multitask effectively.</w:t>
      </w:r>
    </w:p>
    <w:p w:rsidR="00060369" w:rsidRPr="007F125F" w:rsidRDefault="00060369" w:rsidP="00060369">
      <w:pPr>
        <w:numPr>
          <w:ilvl w:val="0"/>
          <w:numId w:val="6"/>
        </w:numPr>
        <w:tabs>
          <w:tab w:val="num" w:pos="720"/>
        </w:tabs>
        <w:spacing w:line="264" w:lineRule="auto"/>
        <w:contextualSpacing/>
      </w:pPr>
      <w:r w:rsidRPr="007F125F">
        <w:t>Adaptable to working in different locations at short notice.</w:t>
      </w:r>
    </w:p>
    <w:p w:rsidR="00060369" w:rsidRPr="007F125F" w:rsidRDefault="00060369" w:rsidP="00060369">
      <w:pPr>
        <w:numPr>
          <w:ilvl w:val="0"/>
          <w:numId w:val="6"/>
        </w:numPr>
        <w:tabs>
          <w:tab w:val="num" w:pos="720"/>
        </w:tabs>
        <w:spacing w:line="264" w:lineRule="auto"/>
        <w:contextualSpacing/>
      </w:pPr>
      <w:r w:rsidRPr="007F125F">
        <w:t>Able to communicate concepts and strategies clearly to colleagues.</w:t>
      </w:r>
    </w:p>
    <w:p w:rsidR="00B61F3D" w:rsidRPr="007F125F" w:rsidRDefault="00095C6A">
      <w:pPr>
        <w:pStyle w:val="SectionHeading"/>
        <w:rPr>
          <w:color w:val="auto"/>
        </w:rPr>
      </w:pPr>
      <w:r w:rsidRPr="007F125F">
        <w:rPr>
          <w:color w:val="auto"/>
        </w:rPr>
        <w:t>Education</w:t>
      </w:r>
    </w:p>
    <w:p w:rsidR="00B61F3D" w:rsidRPr="007F125F" w:rsidRDefault="00060369" w:rsidP="00060369">
      <w:pPr>
        <w:pStyle w:val="Subsection"/>
        <w:rPr>
          <w:color w:val="auto"/>
        </w:rPr>
      </w:pPr>
      <w:r w:rsidRPr="007F125F">
        <w:rPr>
          <w:color w:val="auto"/>
        </w:rPr>
        <w:t xml:space="preserve">Al </w:t>
      </w:r>
      <w:proofErr w:type="spellStart"/>
      <w:r w:rsidRPr="007F125F">
        <w:rPr>
          <w:color w:val="auto"/>
        </w:rPr>
        <w:t>Dawha</w:t>
      </w:r>
      <w:proofErr w:type="spellEnd"/>
      <w:r w:rsidRPr="007F125F">
        <w:rPr>
          <w:color w:val="auto"/>
        </w:rPr>
        <w:t xml:space="preserve"> School</w:t>
      </w:r>
    </w:p>
    <w:p w:rsidR="00B61F3D" w:rsidRPr="007F125F" w:rsidRDefault="00060369" w:rsidP="00060369">
      <w:pPr>
        <w:spacing w:after="0" w:line="240" w:lineRule="auto"/>
      </w:pPr>
      <w:r w:rsidRPr="007F125F">
        <w:t>30</w:t>
      </w:r>
      <w:r w:rsidRPr="007F125F">
        <w:rPr>
          <w:vertAlign w:val="superscript"/>
        </w:rPr>
        <w:t>th</w:t>
      </w:r>
      <w:r w:rsidRPr="007F125F">
        <w:t xml:space="preserve"> June 2014</w:t>
      </w:r>
      <w:r w:rsidR="00095C6A" w:rsidRPr="007F125F">
        <w:rPr>
          <w:spacing w:val="24"/>
        </w:rPr>
        <w:t xml:space="preserve"> </w:t>
      </w:r>
      <w:r w:rsidR="00095C6A" w:rsidRPr="007F125F">
        <w:rPr>
          <w:rFonts w:asciiTheme="majorHAnsi" w:eastAsiaTheme="majorEastAsia" w:hAnsiTheme="majorHAnsi" w:cstheme="majorBidi"/>
          <w:spacing w:val="24"/>
        </w:rPr>
        <w:t xml:space="preserve">▪ </w:t>
      </w:r>
      <w:r w:rsidRPr="007F125F">
        <w:rPr>
          <w:rFonts w:asciiTheme="majorHAnsi" w:eastAsiaTheme="majorEastAsia" w:hAnsiTheme="majorHAnsi" w:cstheme="majorBidi"/>
        </w:rPr>
        <w:t>American High School Diploma</w:t>
      </w:r>
    </w:p>
    <w:p w:rsidR="00060369" w:rsidRPr="007F125F" w:rsidRDefault="00060369" w:rsidP="00060369">
      <w:pPr>
        <w:spacing w:after="0" w:line="240" w:lineRule="auto"/>
      </w:pPr>
    </w:p>
    <w:p w:rsidR="004055BA" w:rsidRPr="007F125F" w:rsidRDefault="004055BA" w:rsidP="00060369">
      <w:pPr>
        <w:spacing w:after="0" w:line="240" w:lineRule="auto"/>
      </w:pPr>
      <w:r w:rsidRPr="007F125F">
        <w:t>Amity University Dubai</w:t>
      </w:r>
    </w:p>
    <w:p w:rsidR="004055BA" w:rsidRPr="007F125F" w:rsidRDefault="00D7051F" w:rsidP="00060369">
      <w:pPr>
        <w:spacing w:after="0" w:line="240" w:lineRule="auto"/>
      </w:pPr>
      <w:proofErr w:type="gramStart"/>
      <w:r w:rsidRPr="007F125F">
        <w:t>Nanotechnology (</w:t>
      </w:r>
      <w:r w:rsidR="004055BA" w:rsidRPr="007F125F">
        <w:t>B.</w:t>
      </w:r>
      <w:r w:rsidRPr="007F125F">
        <w:t xml:space="preserve"> </w:t>
      </w:r>
      <w:r w:rsidR="004055BA" w:rsidRPr="007F125F">
        <w:t>tech.)</w:t>
      </w:r>
      <w:proofErr w:type="gramEnd"/>
      <w:r w:rsidR="004055BA" w:rsidRPr="007F125F">
        <w:t xml:space="preserve"> (Currently Studying)</w:t>
      </w:r>
    </w:p>
    <w:p w:rsidR="00B61F3D" w:rsidRPr="007F125F" w:rsidRDefault="00095C6A">
      <w:pPr>
        <w:pStyle w:val="SectionHeading"/>
        <w:rPr>
          <w:color w:val="auto"/>
        </w:rPr>
      </w:pPr>
      <w:r w:rsidRPr="007F125F">
        <w:rPr>
          <w:color w:val="auto"/>
        </w:rPr>
        <w:t>References</w:t>
      </w:r>
    </w:p>
    <w:p w:rsidR="00F64927" w:rsidRPr="007F125F" w:rsidRDefault="00474DD1" w:rsidP="00474DD1">
      <w:pPr>
        <w:tabs>
          <w:tab w:val="left" w:pos="2670"/>
        </w:tabs>
        <w:spacing w:after="0" w:line="240" w:lineRule="auto"/>
      </w:pPr>
      <w:proofErr w:type="gramStart"/>
      <w:r w:rsidRPr="007F125F">
        <w:t>Available on request.</w:t>
      </w:r>
      <w:proofErr w:type="gramEnd"/>
    </w:p>
    <w:p w:rsidR="00F64927" w:rsidRPr="007F125F" w:rsidRDefault="00F64927" w:rsidP="00F64927"/>
    <w:p w:rsidR="00F64927" w:rsidRPr="007F125F" w:rsidRDefault="00F64927" w:rsidP="00F64927"/>
    <w:p w:rsidR="00F64927" w:rsidRPr="007F125F" w:rsidRDefault="00F64927" w:rsidP="00F64927"/>
    <w:p w:rsidR="00F64927" w:rsidRPr="007F125F" w:rsidRDefault="00F64927" w:rsidP="00F64927"/>
    <w:p w:rsidR="00F64927" w:rsidRPr="007F125F" w:rsidRDefault="00F64927" w:rsidP="00F64927"/>
    <w:p w:rsidR="00F64927" w:rsidRPr="007F125F" w:rsidRDefault="00F64927" w:rsidP="00F64927"/>
    <w:p w:rsidR="00B61F3D" w:rsidRPr="007F125F" w:rsidRDefault="00B61F3D" w:rsidP="00F64927">
      <w:pPr>
        <w:jc w:val="center"/>
      </w:pPr>
    </w:p>
    <w:sectPr w:rsidR="00B61F3D" w:rsidRPr="007F125F"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ED" w:rsidRDefault="00B614ED">
      <w:pPr>
        <w:spacing w:after="0" w:line="240" w:lineRule="auto"/>
      </w:pPr>
      <w:r>
        <w:separator/>
      </w:r>
    </w:p>
  </w:endnote>
  <w:endnote w:type="continuationSeparator" w:id="0">
    <w:p w:rsidR="00B614ED" w:rsidRDefault="00B6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ED" w:rsidRDefault="00B614ED">
      <w:pPr>
        <w:spacing w:after="0" w:line="240" w:lineRule="auto"/>
      </w:pPr>
      <w:r>
        <w:separator/>
      </w:r>
    </w:p>
  </w:footnote>
  <w:footnote w:type="continuationSeparator" w:id="0">
    <w:p w:rsidR="00B614ED" w:rsidRDefault="00B61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B14"/>
    <w:multiLevelType w:val="multilevel"/>
    <w:tmpl w:val="6312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3148"/>
    <w:multiLevelType w:val="hybridMultilevel"/>
    <w:tmpl w:val="9974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46E25"/>
    <w:multiLevelType w:val="multilevel"/>
    <w:tmpl w:val="B4CA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FF792D"/>
    <w:multiLevelType w:val="hybridMultilevel"/>
    <w:tmpl w:val="1CD6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8518E"/>
    <w:multiLevelType w:val="hybridMultilevel"/>
    <w:tmpl w:val="F782E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F3141"/>
    <w:multiLevelType w:val="hybridMultilevel"/>
    <w:tmpl w:val="A8FE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C1C51"/>
    <w:multiLevelType w:val="hybridMultilevel"/>
    <w:tmpl w:val="F838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D38FC"/>
    <w:multiLevelType w:val="hybridMultilevel"/>
    <w:tmpl w:val="DC34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8A4581"/>
    <w:multiLevelType w:val="hybridMultilevel"/>
    <w:tmpl w:val="44D4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C607D"/>
    <w:multiLevelType w:val="hybridMultilevel"/>
    <w:tmpl w:val="B144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"/>
  </w:num>
  <w:num w:numId="5">
    <w:abstractNumId w:val="12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9"/>
  </w:num>
  <w:num w:numId="11">
    <w:abstractNumId w:val="15"/>
  </w:num>
  <w:num w:numId="12">
    <w:abstractNumId w:val="6"/>
  </w:num>
  <w:num w:numId="13">
    <w:abstractNumId w:val="4"/>
  </w:num>
  <w:num w:numId="14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>
    <w:abstractNumId w:val="8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31"/>
    <w:rsid w:val="00037BE0"/>
    <w:rsid w:val="00060369"/>
    <w:rsid w:val="00095C6A"/>
    <w:rsid w:val="000D63F9"/>
    <w:rsid w:val="0013013B"/>
    <w:rsid w:val="00225970"/>
    <w:rsid w:val="00343D00"/>
    <w:rsid w:val="00401B0E"/>
    <w:rsid w:val="004055BA"/>
    <w:rsid w:val="0041212A"/>
    <w:rsid w:val="004359F8"/>
    <w:rsid w:val="00474DD1"/>
    <w:rsid w:val="00553E34"/>
    <w:rsid w:val="005F0660"/>
    <w:rsid w:val="00672FB3"/>
    <w:rsid w:val="006C6F65"/>
    <w:rsid w:val="0073483F"/>
    <w:rsid w:val="00756DF8"/>
    <w:rsid w:val="007F125F"/>
    <w:rsid w:val="00820CAF"/>
    <w:rsid w:val="009D3973"/>
    <w:rsid w:val="00A01A68"/>
    <w:rsid w:val="00A122A9"/>
    <w:rsid w:val="00A66631"/>
    <w:rsid w:val="00B614ED"/>
    <w:rsid w:val="00B61F3D"/>
    <w:rsid w:val="00B958F5"/>
    <w:rsid w:val="00BC0F65"/>
    <w:rsid w:val="00BD23E4"/>
    <w:rsid w:val="00C34743"/>
    <w:rsid w:val="00C60C35"/>
    <w:rsid w:val="00C640E2"/>
    <w:rsid w:val="00C977E7"/>
    <w:rsid w:val="00D7051F"/>
    <w:rsid w:val="00DF0443"/>
    <w:rsid w:val="00F6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13013B"/>
    <w:rPr>
      <w:color w:val="CCCC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13013B"/>
    <w:rPr>
      <w:color w:val="CCCC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tnas.371068@2free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Apothecary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Sharjah – Abu Shagarah</CompanyAddress>
  <CompanyPhone>+971504786505</CompanyPhone>
  <CompanyFax/>
  <CompanyEmail>Atanas.boulos@hotmail.co.uk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5D1D417-B04B-47E5-A222-32F2D097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</Template>
  <TotalTime>167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Atnas Boulus ghazaleh</dc:creator>
  <cp:lastModifiedBy>602HRDESK</cp:lastModifiedBy>
  <cp:revision>16</cp:revision>
  <cp:lastPrinted>2017-02-18T22:17:00Z</cp:lastPrinted>
  <dcterms:created xsi:type="dcterms:W3CDTF">2016-04-02T21:50:00Z</dcterms:created>
  <dcterms:modified xsi:type="dcterms:W3CDTF">2017-07-16T06:33:00Z</dcterms:modified>
</cp:coreProperties>
</file>