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212"/>
        <w:gridCol w:w="534"/>
        <w:gridCol w:w="6190"/>
      </w:tblGrid>
      <w:tr w:rsidR="00B93310" w:rsidRPr="005152F2" w:rsidTr="00E15621">
        <w:tc>
          <w:tcPr>
            <w:tcW w:w="3212" w:type="dxa"/>
          </w:tcPr>
          <w:sdt>
            <w:sdtPr>
              <w:alias w:val="Your Name:"/>
              <w:tag w:val="Your Name:"/>
              <w:id w:val="-1220516334"/>
              <w:placeholder>
                <w:docPart w:val="0950CE09677F41D58792BAF1D9BE882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:rsidR="00B93310" w:rsidRPr="005152F2" w:rsidRDefault="007861FF" w:rsidP="003856C9">
                <w:pPr>
                  <w:pStyle w:val="Heading1"/>
                </w:pPr>
                <w:r>
                  <w:t xml:space="preserve">Sameh </w:t>
                </w:r>
              </w:p>
            </w:sdtContent>
          </w:sdt>
          <w:tbl>
            <w:tblPr>
              <w:tblW w:w="3245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245"/>
            </w:tblGrid>
            <w:tr w:rsidR="00441EB9" w:rsidRPr="005152F2" w:rsidTr="00E9032D">
              <w:trPr>
                <w:trHeight w:val="3919"/>
              </w:trPr>
              <w:tc>
                <w:tcPr>
                  <w:tcW w:w="3245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9032D" w:rsidRDefault="00E9032D" w:rsidP="00441EB9">
                  <w:pPr>
                    <w:pStyle w:val="Heading3"/>
                    <w:rPr>
                      <w:caps w:val="0"/>
                      <w:sz w:val="22"/>
                      <w:szCs w:val="22"/>
                    </w:rPr>
                  </w:pPr>
                </w:p>
                <w:p w:rsidR="00E9032D" w:rsidRDefault="00E9032D" w:rsidP="00441EB9">
                  <w:pPr>
                    <w:pStyle w:val="Heading3"/>
                    <w:rPr>
                      <w:caps w:val="0"/>
                      <w:sz w:val="22"/>
                      <w:szCs w:val="22"/>
                    </w:rPr>
                  </w:pPr>
                </w:p>
                <w:p w:rsidR="00E9032D" w:rsidRDefault="00E9032D" w:rsidP="00441EB9">
                  <w:pPr>
                    <w:pStyle w:val="Heading3"/>
                    <w:rPr>
                      <w:caps w:val="0"/>
                      <w:sz w:val="22"/>
                      <w:szCs w:val="22"/>
                    </w:rPr>
                  </w:pPr>
                </w:p>
                <w:p w:rsidR="00441EB9" w:rsidRPr="00800020" w:rsidRDefault="007861FF" w:rsidP="007861FF">
                  <w:pPr>
                    <w:pStyle w:val="Heading3"/>
                    <w:jc w:val="both"/>
                    <w:rPr>
                      <w:sz w:val="22"/>
                      <w:szCs w:val="22"/>
                    </w:rPr>
                  </w:pPr>
                  <w:bookmarkStart w:id="0" w:name="_GoBack"/>
                  <w:r w:rsidRPr="00E9032D">
                    <w:rPr>
                      <w:caps w:val="0"/>
                      <w:noProof/>
                      <w:sz w:val="22"/>
                      <w:szCs w:val="22"/>
                    </w:rPr>
                    <w:drawing>
                      <wp:inline distT="0" distB="0" distL="0" distR="0" wp14:anchorId="55ADA98B" wp14:editId="024E2060">
                        <wp:extent cx="1943100" cy="2432092"/>
                        <wp:effectExtent l="0" t="0" r="0" b="6350"/>
                        <wp:docPr id="5" name="Picture 5" descr="C:\Users\sameh\Desktop\SAMEH\sameh gam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meh\Desktop\SAMEH\sameh gam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8352" cy="2438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E15621" w:rsidRDefault="00E15621" w:rsidP="00441EB9">
                  <w:pPr>
                    <w:pStyle w:val="Heading3"/>
                  </w:pPr>
                </w:p>
                <w:p w:rsidR="00E15621" w:rsidRDefault="00E15621" w:rsidP="00441EB9">
                  <w:pPr>
                    <w:pStyle w:val="Heading3"/>
                  </w:pPr>
                </w:p>
                <w:p w:rsidR="00E15621" w:rsidRDefault="00E15621" w:rsidP="00441EB9">
                  <w:pPr>
                    <w:pStyle w:val="Heading3"/>
                  </w:pPr>
                </w:p>
              </w:tc>
            </w:tr>
            <w:tr w:rsidR="00441EB9" w:rsidRPr="005152F2" w:rsidTr="00E9032D">
              <w:trPr>
                <w:trHeight w:val="368"/>
              </w:trPr>
              <w:tc>
                <w:tcPr>
                  <w:tcW w:w="3245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976671" w:rsidRPr="00976671" w:rsidRDefault="00976671" w:rsidP="00976671"/>
              </w:tc>
            </w:tr>
            <w:tr w:rsidR="00441EB9" w:rsidRPr="005152F2" w:rsidTr="00E9032D">
              <w:trPr>
                <w:trHeight w:val="361"/>
              </w:trPr>
              <w:tc>
                <w:tcPr>
                  <w:tcW w:w="3245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</w:p>
              </w:tc>
            </w:tr>
            <w:tr w:rsidR="00441EB9" w:rsidRPr="005152F2" w:rsidTr="00E9032D">
              <w:trPr>
                <w:trHeight w:val="811"/>
              </w:trPr>
              <w:tc>
                <w:tcPr>
                  <w:tcW w:w="3245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15621" w:rsidRDefault="00E15621" w:rsidP="00ED1EE5">
                  <w:pPr>
                    <w:pStyle w:val="Heading3"/>
                  </w:pPr>
                </w:p>
              </w:tc>
            </w:tr>
            <w:tr w:rsidR="00441EB9" w:rsidRPr="005152F2" w:rsidTr="00E9032D">
              <w:trPr>
                <w:trHeight w:val="166"/>
              </w:trPr>
              <w:tc>
                <w:tcPr>
                  <w:tcW w:w="3245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</w:p>
              </w:tc>
            </w:tr>
            <w:tr w:rsidR="005A7E57" w:rsidRPr="005152F2" w:rsidTr="00E9032D">
              <w:trPr>
                <w:trHeight w:val="450"/>
              </w:trPr>
              <w:tc>
                <w:tcPr>
                  <w:tcW w:w="3245" w:type="dxa"/>
                  <w:tcMar>
                    <w:top w:w="374" w:type="dxa"/>
                    <w:bottom w:w="115" w:type="dxa"/>
                  </w:tcMar>
                </w:tcPr>
                <w:p w:rsidR="002C77B9" w:rsidRDefault="00C77A97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71B36277F0684D1FA0D50A4713514E66"/>
                      </w:placeholder>
                      <w:temporary/>
                      <w:showingPlcHdr/>
                    </w:sdtPr>
                    <w:sdtEndPr/>
                    <w:sdtContent>
                      <w:r w:rsidR="002B7747" w:rsidRPr="00800020">
                        <w:rPr>
                          <w:b/>
                          <w:iCs/>
                          <w:szCs w:val="20"/>
                        </w:rPr>
                        <w:t>Objective</w:t>
                      </w:r>
                    </w:sdtContent>
                  </w:sdt>
                </w:p>
                <w:p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601DDFDB" wp14:editId="7521AF72">
                            <wp:extent cx="680578" cy="9525"/>
                            <wp:effectExtent l="0" t="0" r="24765" b="28575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80578" cy="9525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line w14:anchorId="10375782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0C3060" w:rsidRPr="000C3060" w:rsidRDefault="000C3060" w:rsidP="000C3060"/>
                <w:p w:rsidR="00186DA1" w:rsidRPr="00186DA1" w:rsidRDefault="00186DA1" w:rsidP="008F5608">
                  <w:r>
                    <w:t xml:space="preserve">As Accounts Manager handling fleet </w:t>
                  </w:r>
                  <w:r>
                    <w:lastRenderedPageBreak/>
                    <w:t xml:space="preserve">more than 300 cars </w:t>
                  </w:r>
                </w:p>
                <w:p w:rsidR="000C3060" w:rsidRDefault="008D1E44" w:rsidP="000C3060">
                  <w:r>
                    <w:t>More than eight years’ Experience</w:t>
                  </w:r>
                  <w:r w:rsidR="00846E20">
                    <w:t xml:space="preserve"> in limousine field starting with </w:t>
                  </w:r>
                  <w:r w:rsidR="000344ED">
                    <w:t>driver’s</w:t>
                  </w:r>
                  <w:r w:rsidR="00846E20">
                    <w:t xml:space="preserve"> relation &amp; operations dealing with </w:t>
                  </w:r>
                  <w:r w:rsidR="008F5608">
                    <w:t xml:space="preserve">insurance &amp; </w:t>
                  </w:r>
                  <w:r w:rsidR="00846E20">
                    <w:t xml:space="preserve">RTA </w:t>
                  </w:r>
                  <w:r w:rsidR="000344ED">
                    <w:t>(Dubai</w:t>
                  </w:r>
                  <w:r w:rsidR="00846E20">
                    <w:t xml:space="preserve"> rods &amp; transportation </w:t>
                  </w:r>
                  <w:r w:rsidR="000344ED">
                    <w:t>authority)</w:t>
                  </w:r>
                  <w:r w:rsidR="00846E20">
                    <w:t xml:space="preserve"> </w:t>
                  </w:r>
                </w:p>
                <w:p w:rsidR="000C3060" w:rsidRPr="000C3060" w:rsidRDefault="00846E20" w:rsidP="000C3060">
                  <w:r>
                    <w:t xml:space="preserve">deal with key accounts customers &amp; Agencies such as – Al </w:t>
                  </w:r>
                  <w:r w:rsidR="000B4ECE">
                    <w:t>F</w:t>
                  </w:r>
                  <w:r>
                    <w:t>ut</w:t>
                  </w:r>
                  <w:r w:rsidR="000B4ECE">
                    <w:t>taim Motors, Oman insurance,</w:t>
                  </w:r>
                  <w:r w:rsidR="00486900">
                    <w:t xml:space="preserve"> Burj Al Arab, </w:t>
                  </w:r>
                  <w:r w:rsidR="000B4ECE">
                    <w:t>Dubai Mall, Emirates air lines, Dubai Marina Mall, Grosvenor hose hotel, Royal Meridian Etc.</w:t>
                  </w:r>
                  <w:r w:rsidR="000C3060" w:rsidRPr="000C3060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r w:rsidR="000C3060" w:rsidRPr="000C3060">
                    <w:t>Dealing directly with UBER &amp; CAREEM &amp; other Apps</w:t>
                  </w:r>
                </w:p>
                <w:p w:rsidR="000C3060" w:rsidRPr="000C3060" w:rsidRDefault="000C3060" w:rsidP="000C3060">
                  <w:r>
                    <w:t xml:space="preserve">Professionally </w:t>
                  </w:r>
                  <w:r w:rsidRPr="000C3060">
                    <w:t>managing &amp; operating fleet of 300 luxury car with more than 550</w:t>
                  </w:r>
                  <w:r>
                    <w:t xml:space="preserve"> </w:t>
                  </w:r>
                  <w:r w:rsidRPr="000C3060">
                    <w:t>Drivers </w:t>
                  </w:r>
                </w:p>
                <w:p w:rsidR="00846E20" w:rsidRDefault="000B4ECE" w:rsidP="000B4ECE">
                  <w:r>
                    <w:t xml:space="preserve"> </w:t>
                  </w:r>
                </w:p>
                <w:p w:rsidR="000B4ECE" w:rsidRDefault="000B4ECE" w:rsidP="000C3060">
                  <w:pPr>
                    <w:jc w:val="both"/>
                  </w:pPr>
                </w:p>
                <w:p w:rsidR="000B4ECE" w:rsidRPr="00800020" w:rsidRDefault="000344ED" w:rsidP="000344ED">
                  <w:pPr>
                    <w:pStyle w:val="GraphicElement"/>
                    <w:rPr>
                      <w:b/>
                      <w:bCs/>
                    </w:rPr>
                  </w:pPr>
                  <w:r w:rsidRPr="00800020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noProof w:val="0"/>
                      <w:position w:val="0"/>
                      <w:szCs w:val="24"/>
                    </w:rPr>
                    <w:t>coureses</w:t>
                  </w:r>
                </w:p>
                <w:p w:rsidR="000B4ECE" w:rsidRDefault="000344ED" w:rsidP="00D11C4D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548EEB" wp14:editId="4EFB936E">
                            <wp:extent cx="676275" cy="0"/>
                            <wp:effectExtent l="0" t="0" r="28575" b="19050"/>
                            <wp:docPr id="4" name="Straight Connector 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762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line w14:anchorId="31940E09" id="Straight Connector 4" o:spid="_x0000_s1026" alt="Line graphic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" strokecolor="#37b6ae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186DA1" w:rsidRDefault="00186DA1" w:rsidP="00D11C4D">
                  <w:r>
                    <w:t xml:space="preserve">GCC Driving License </w:t>
                  </w:r>
                </w:p>
                <w:p w:rsidR="000344ED" w:rsidRDefault="000344ED" w:rsidP="00486900">
                  <w:r>
                    <w:t xml:space="preserve">English, Accounts, Management, </w:t>
                  </w:r>
                  <w:r w:rsidR="00486900">
                    <w:t xml:space="preserve">Operations </w:t>
                  </w:r>
                  <w:r w:rsidR="00186DA1">
                    <w:t>, Micro Soft office</w:t>
                  </w:r>
                </w:p>
              </w:tc>
            </w:tr>
          </w:tbl>
          <w:p w:rsidR="00B93310" w:rsidRPr="005152F2" w:rsidRDefault="00B93310" w:rsidP="003856C9"/>
        </w:tc>
        <w:tc>
          <w:tcPr>
            <w:tcW w:w="534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Tr="000B4ECE">
              <w:trPr>
                <w:trHeight w:val="4104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C77A97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7878EAD9B25F4A89A2B556B247F50379"/>
                      </w:placeholder>
                      <w:temporary/>
                      <w:showingPlcHdr/>
                    </w:sdtPr>
                    <w:sdtEndPr/>
                    <w:sdtContent>
                      <w:r w:rsidR="003053D9" w:rsidRPr="00E15621">
                        <w:rPr>
                          <w:b/>
                          <w:bCs/>
                        </w:rPr>
                        <w:t>Experience</w:t>
                      </w:r>
                    </w:sdtContent>
                  </w:sdt>
                </w:p>
                <w:p w:rsidR="008F6337" w:rsidRDefault="00976671" w:rsidP="00976671">
                  <w:pPr>
                    <w:pStyle w:val="Heading4"/>
                  </w:pPr>
                  <w:r>
                    <w:t>royal smart limousine llc</w:t>
                  </w:r>
                </w:p>
                <w:p w:rsidR="002F0706" w:rsidRDefault="002F0706" w:rsidP="00976671">
                  <w:pPr>
                    <w:pStyle w:val="Heading4"/>
                  </w:pPr>
                  <w:r>
                    <w:t>one of aljabri group of companies</w:t>
                  </w:r>
                  <w:r w:rsidR="00ED1EE5">
                    <w:t xml:space="preserve"> – dubai</w:t>
                  </w:r>
                </w:p>
                <w:p w:rsidR="00ED1EE5" w:rsidRDefault="00ED1EE5" w:rsidP="00976671">
                  <w:pPr>
                    <w:pStyle w:val="Heading4"/>
                  </w:pPr>
                </w:p>
                <w:p w:rsidR="00846E20" w:rsidRPr="008F5608" w:rsidRDefault="00C219C2" w:rsidP="00846E20">
                  <w:pPr>
                    <w:pStyle w:val="Heading5"/>
                    <w:rPr>
                      <w:b/>
                      <w:bCs/>
                    </w:rPr>
                  </w:pPr>
                  <w:r>
                    <w:t>From March 201</w:t>
                  </w:r>
                  <w:r w:rsidR="00846E20">
                    <w:t>4</w:t>
                  </w:r>
                  <w:r>
                    <w:t xml:space="preserve"> Till Now</w:t>
                  </w:r>
                  <w:r w:rsidR="00846E20">
                    <w:t xml:space="preserve"> - </w:t>
                  </w:r>
                  <w:r w:rsidR="00846E20" w:rsidRPr="008F5608">
                    <w:rPr>
                      <w:b/>
                      <w:bCs/>
                    </w:rPr>
                    <w:t>Accounts Manager</w:t>
                  </w:r>
                </w:p>
                <w:p w:rsidR="00846E20" w:rsidRDefault="00846E20" w:rsidP="00EA0CC2">
                  <w:pPr>
                    <w:pStyle w:val="Heading5"/>
                  </w:pPr>
                  <w:r>
                    <w:t>Handling Accounts</w:t>
                  </w:r>
                  <w:r w:rsidR="00EA0CC2">
                    <w:t xml:space="preserve"> team</w:t>
                  </w:r>
                  <w:r>
                    <w:t xml:space="preserve"> </w:t>
                  </w:r>
                  <w:r w:rsidR="00EA0CC2">
                    <w:t>,</w:t>
                  </w:r>
                  <w:r>
                    <w:t xml:space="preserve"> dealing with banks getting facilities </w:t>
                  </w:r>
                  <w:r w:rsidR="00EA0CC2">
                    <w:t>&amp;</w:t>
                  </w:r>
                  <w:r>
                    <w:t xml:space="preserve"> loan</w:t>
                  </w:r>
                  <w:r w:rsidR="00EA0CC2">
                    <w:t>s</w:t>
                  </w:r>
                  <w:r>
                    <w:t xml:space="preserve"> dealing with fleet insurance </w:t>
                  </w:r>
                  <w:r w:rsidR="002F0706">
                    <w:t>,</w:t>
                  </w:r>
                  <w:r>
                    <w:t>Agencies, Hotels, Malls,</w:t>
                  </w:r>
                </w:p>
                <w:p w:rsidR="00ED1EE5" w:rsidRDefault="00846E20" w:rsidP="00846E20">
                  <w:pPr>
                    <w:pStyle w:val="Heading5"/>
                  </w:pPr>
                  <w:r>
                    <w:t xml:space="preserve">Air lines &amp; different key customers  </w:t>
                  </w:r>
                </w:p>
                <w:p w:rsidR="00846E20" w:rsidRDefault="00846E20" w:rsidP="00846E20">
                  <w:pPr>
                    <w:pStyle w:val="Heading5"/>
                  </w:pPr>
                  <w:r>
                    <w:t xml:space="preserve">   </w:t>
                  </w:r>
                </w:p>
                <w:p w:rsidR="007B2F5C" w:rsidRDefault="002F0706" w:rsidP="002F0706">
                  <w:pPr>
                    <w:pStyle w:val="Heading4"/>
                  </w:pPr>
                  <w:r>
                    <w:t>royal smart limousine llc</w:t>
                  </w:r>
                  <w:r w:rsidR="00ED1EE5">
                    <w:t xml:space="preserve"> – dubai</w:t>
                  </w:r>
                </w:p>
                <w:p w:rsidR="00ED1EE5" w:rsidRDefault="00ED1EE5" w:rsidP="00ED1EE5">
                  <w:pPr>
                    <w:pStyle w:val="Heading4"/>
                  </w:pPr>
                  <w:r>
                    <w:t>one of aljabri group of companies - dubai</w:t>
                  </w:r>
                </w:p>
                <w:p w:rsidR="00ED1EE5" w:rsidRPr="0043426C" w:rsidRDefault="00ED1EE5" w:rsidP="002F0706">
                  <w:pPr>
                    <w:pStyle w:val="Heading4"/>
                  </w:pPr>
                </w:p>
                <w:p w:rsidR="007B2F5C" w:rsidRPr="005152F2" w:rsidRDefault="002F0706" w:rsidP="001B10C0">
                  <w:pPr>
                    <w:pStyle w:val="Heading5"/>
                  </w:pPr>
                  <w:r>
                    <w:t xml:space="preserve">From Jan 2011 till March 2014 – </w:t>
                  </w:r>
                  <w:r w:rsidR="001B10C0">
                    <w:rPr>
                      <w:b/>
                      <w:bCs/>
                    </w:rPr>
                    <w:t>Senior Accountant</w:t>
                  </w:r>
                </w:p>
                <w:p w:rsidR="008F6337" w:rsidRDefault="002F0706" w:rsidP="002F0706">
                  <w:r>
                    <w:t xml:space="preserve"> lead the limousine company for more opportunities getting more effective deals with more challenges customers increasing the fleet from 200 vehicles to 300 cars in just 2 years  </w:t>
                  </w:r>
                </w:p>
                <w:p w:rsidR="00ED1EE5" w:rsidRDefault="00ED1EE5" w:rsidP="002F0706"/>
                <w:p w:rsidR="002F0706" w:rsidRDefault="002F0706" w:rsidP="002F0706">
                  <w:pPr>
                    <w:pStyle w:val="Heading4"/>
                  </w:pPr>
                  <w:r>
                    <w:t xml:space="preserve">sub zero motor sport </w:t>
                  </w:r>
                </w:p>
                <w:p w:rsidR="002F0706" w:rsidRDefault="002F0706" w:rsidP="002F0706">
                  <w:pPr>
                    <w:pStyle w:val="Heading4"/>
                  </w:pPr>
                  <w:r>
                    <w:t>one of aljabri group of companies</w:t>
                  </w:r>
                  <w:r w:rsidR="00ED1EE5">
                    <w:t xml:space="preserve"> – dubai</w:t>
                  </w:r>
                </w:p>
                <w:p w:rsidR="00ED1EE5" w:rsidRDefault="00ED1EE5" w:rsidP="002F0706">
                  <w:pPr>
                    <w:pStyle w:val="Heading4"/>
                  </w:pPr>
                </w:p>
                <w:p w:rsidR="00590F14" w:rsidRPr="008F5608" w:rsidRDefault="00ED1EE5" w:rsidP="00ED1EE5">
                  <w:pPr>
                    <w:pStyle w:val="Heading5"/>
                    <w:tabs>
                      <w:tab w:val="left" w:pos="780"/>
                      <w:tab w:val="center" w:pos="2980"/>
                    </w:tabs>
                    <w:jc w:val="left"/>
                    <w:rPr>
                      <w:b/>
                      <w:bCs/>
                    </w:rPr>
                  </w:pPr>
                  <w:r>
                    <w:tab/>
                  </w:r>
                  <w:r>
                    <w:tab/>
                  </w:r>
                  <w:r w:rsidR="002F0706">
                    <w:t>From Jan 200</w:t>
                  </w:r>
                  <w:r>
                    <w:t>8</w:t>
                  </w:r>
                  <w:r w:rsidR="002F0706">
                    <w:t xml:space="preserve"> till March 2011 – </w:t>
                  </w:r>
                  <w:r w:rsidR="00590F14" w:rsidRPr="008F5608">
                    <w:rPr>
                      <w:b/>
                      <w:bCs/>
                      <w:lang/>
                    </w:rPr>
                    <w:t>Executive Manager</w:t>
                  </w:r>
                </w:p>
                <w:p w:rsidR="00590F14" w:rsidRPr="00590F14" w:rsidRDefault="00590F14" w:rsidP="00590F14">
                  <w:r>
                    <w:t xml:space="preserve">Managing staff &amp; head departments to achieve the maximum </w:t>
                  </w:r>
                  <w:r w:rsidRPr="00590F14">
                    <w:rPr>
                      <w:lang/>
                    </w:rPr>
                    <w:t>effectiveness</w:t>
                  </w:r>
                </w:p>
                <w:p w:rsidR="00590F14" w:rsidRDefault="00590F14" w:rsidP="00590F14">
                  <w:pPr>
                    <w:rPr>
                      <w:lang/>
                    </w:rPr>
                  </w:pPr>
                  <w:r>
                    <w:t xml:space="preserve">Working with extremely deadlines &amp; </w:t>
                  </w:r>
                  <w:r w:rsidRPr="00590F14">
                    <w:rPr>
                      <w:lang/>
                    </w:rPr>
                    <w:t>Participate in local and international racing cars</w:t>
                  </w:r>
                </w:p>
                <w:p w:rsidR="00ED1EE5" w:rsidRPr="00590F14" w:rsidRDefault="00ED1EE5" w:rsidP="00590F14"/>
                <w:p w:rsidR="00ED1EE5" w:rsidRDefault="00ED1EE5" w:rsidP="00ED1EE5">
                  <w:pPr>
                    <w:pStyle w:val="Heading4"/>
                  </w:pPr>
                  <w:r>
                    <w:t xml:space="preserve">al waseet </w:t>
                  </w:r>
                </w:p>
                <w:p w:rsidR="00ED1EE5" w:rsidRDefault="00ED1EE5" w:rsidP="00ED1EE5">
                  <w:pPr>
                    <w:pStyle w:val="Heading4"/>
                  </w:pPr>
                  <w:r>
                    <w:t xml:space="preserve"> awi company - alexandria brunch – egypt</w:t>
                  </w:r>
                </w:p>
                <w:p w:rsidR="00ED1EE5" w:rsidRDefault="00ED1EE5" w:rsidP="00ED1EE5">
                  <w:pPr>
                    <w:pStyle w:val="Heading4"/>
                  </w:pPr>
                </w:p>
                <w:p w:rsidR="00ED1EE5" w:rsidRDefault="00ED1EE5" w:rsidP="00ED1EE5">
                  <w:pPr>
                    <w:pStyle w:val="Heading5"/>
                    <w:tabs>
                      <w:tab w:val="left" w:pos="780"/>
                      <w:tab w:val="center" w:pos="2980"/>
                    </w:tabs>
                    <w:jc w:val="left"/>
                  </w:pPr>
                  <w:r>
                    <w:tab/>
                  </w:r>
                  <w:r>
                    <w:tab/>
                    <w:t xml:space="preserve">From Jan 2004 till Dec. 2006 – </w:t>
                  </w:r>
                  <w:r w:rsidR="00E9032D">
                    <w:rPr>
                      <w:b/>
                      <w:bCs/>
                    </w:rPr>
                    <w:t>c</w:t>
                  </w:r>
                  <w:r w:rsidRPr="008F5608">
                    <w:rPr>
                      <w:b/>
                      <w:bCs/>
                    </w:rPr>
                    <w:t>ollection supervisor</w:t>
                  </w:r>
                </w:p>
                <w:p w:rsidR="00ED1EE5" w:rsidRPr="00ED1EE5" w:rsidRDefault="00ED1EE5" w:rsidP="00ED1EE5">
                  <w:r>
                    <w:t>Supervision of collection department – handling daily activities &amp; weekly &amp; monthly reports - follow-up with the collection team ( 6 collectors )</w:t>
                  </w:r>
                </w:p>
                <w:p w:rsidR="00ED1EE5" w:rsidRDefault="00ED1EE5" w:rsidP="00ED1EE5">
                  <w:pPr>
                    <w:pStyle w:val="Heading4"/>
                    <w:jc w:val="both"/>
                  </w:pPr>
                </w:p>
                <w:p w:rsidR="002F0706" w:rsidRDefault="002F0706" w:rsidP="002F0706">
                  <w:r>
                    <w:t xml:space="preserve">  </w:t>
                  </w:r>
                </w:p>
              </w:tc>
            </w:tr>
            <w:tr w:rsidR="008F6337" w:rsidTr="00E9032D">
              <w:trPr>
                <w:trHeight w:val="3785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C77A97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16D0E87893FF47C08BC960BD0CC9A6E1"/>
                      </w:placeholder>
                      <w:temporary/>
                      <w:showingPlcHdr/>
                    </w:sdtPr>
                    <w:sdtEndPr/>
                    <w:sdtContent>
                      <w:r w:rsidR="003053D9" w:rsidRPr="00E15621">
                        <w:rPr>
                          <w:b/>
                          <w:bCs/>
                        </w:rPr>
                        <w:t>Education</w:t>
                      </w:r>
                    </w:sdtContent>
                  </w:sdt>
                </w:p>
                <w:p w:rsidR="003135F9" w:rsidRPr="003135F9" w:rsidRDefault="003135F9" w:rsidP="006460B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180"/>
                    <w:jc w:val="left"/>
                  </w:pPr>
                  <w:r w:rsidRPr="003135F9">
                    <w:t>Highest Degree: diploma</w:t>
                  </w:r>
                  <w:r w:rsidR="00F232A1">
                    <w:t xml:space="preserve"> - </w:t>
                  </w:r>
                  <w:r w:rsidRPr="003135F9">
                    <w:t>Major Field: Financial accounts</w:t>
                  </w:r>
                </w:p>
                <w:p w:rsidR="003135F9" w:rsidRPr="003135F9" w:rsidRDefault="003135F9" w:rsidP="008E562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180"/>
                    <w:jc w:val="left"/>
                  </w:pPr>
                  <w:r w:rsidRPr="003135F9">
                    <w:t>University: Alexandria University</w:t>
                  </w:r>
                  <w:r w:rsidR="00F232A1">
                    <w:t xml:space="preserve"> - </w:t>
                  </w:r>
                  <w:r w:rsidRPr="003135F9">
                    <w:t>Graduation year: 2006</w:t>
                  </w:r>
                </w:p>
                <w:p w:rsidR="003135F9" w:rsidRPr="003135F9" w:rsidRDefault="003135F9" w:rsidP="0079172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180"/>
                    <w:jc w:val="left"/>
                  </w:pPr>
                  <w:r w:rsidRPr="003135F9">
                    <w:t>University Degree: B.Sc. Commerce</w:t>
                  </w:r>
                  <w:r w:rsidR="00F232A1">
                    <w:t xml:space="preserve"> - </w:t>
                  </w:r>
                  <w:r w:rsidRPr="003135F9">
                    <w:t>Tanta University</w:t>
                  </w:r>
                </w:p>
                <w:p w:rsidR="008F6337" w:rsidRDefault="003135F9" w:rsidP="00F232A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180"/>
                    <w:jc w:val="left"/>
                  </w:pPr>
                  <w:r w:rsidRPr="003135F9">
                    <w:t>Faculty</w:t>
                  </w:r>
                  <w:r w:rsidR="00F232A1">
                    <w:t xml:space="preserve"> of </w:t>
                  </w:r>
                  <w:r w:rsidRPr="003135F9">
                    <w:t>Commerce</w:t>
                  </w:r>
                  <w:r w:rsidR="00F232A1">
                    <w:t>-M.</w:t>
                  </w:r>
                  <w:r w:rsidRPr="003135F9">
                    <w:t xml:space="preserve"> Accounting</w:t>
                  </w:r>
                  <w:r w:rsidR="00F232A1">
                    <w:t xml:space="preserve"> -</w:t>
                  </w:r>
                  <w:r w:rsidRPr="003135F9">
                    <w:t>Graduation year: 2003</w:t>
                  </w:r>
                </w:p>
                <w:p w:rsidR="00E9032D" w:rsidRDefault="00E9032D" w:rsidP="00E9032D">
                  <w:pPr>
                    <w:spacing w:after="0" w:line="240" w:lineRule="auto"/>
                    <w:ind w:left="360" w:right="180"/>
                    <w:jc w:val="left"/>
                  </w:pPr>
                </w:p>
                <w:p w:rsidR="00E9032D" w:rsidRDefault="00E9032D" w:rsidP="00E9032D">
                  <w:pPr>
                    <w:spacing w:after="0" w:line="240" w:lineRule="auto"/>
                    <w:ind w:left="360" w:right="180"/>
                    <w:jc w:val="left"/>
                  </w:pPr>
                </w:p>
                <w:p w:rsidR="00E9032D" w:rsidRDefault="00E9032D" w:rsidP="00E9032D">
                  <w:pPr>
                    <w:spacing w:after="0" w:line="240" w:lineRule="auto"/>
                    <w:ind w:left="360" w:right="180"/>
                    <w:jc w:val="left"/>
                  </w:pPr>
                </w:p>
                <w:p w:rsidR="000344ED" w:rsidRDefault="000344ED" w:rsidP="000344ED">
                  <w:pPr>
                    <w:spacing w:after="0" w:line="240" w:lineRule="auto"/>
                    <w:ind w:right="180"/>
                    <w:jc w:val="left"/>
                  </w:pPr>
                </w:p>
                <w:p w:rsidR="00E9032D" w:rsidRDefault="00E9032D" w:rsidP="000344ED">
                  <w:pPr>
                    <w:spacing w:after="0" w:line="240" w:lineRule="auto"/>
                    <w:ind w:right="180"/>
                    <w:jc w:val="left"/>
                  </w:pPr>
                </w:p>
                <w:p w:rsidR="00E9032D" w:rsidRPr="00E9032D" w:rsidRDefault="00C77A97" w:rsidP="00E9032D">
                  <w:pPr>
                    <w:pStyle w:val="Heading2"/>
                  </w:pPr>
                  <w:sdt>
                    <w:sdtPr>
                      <w:alias w:val="Skills:"/>
                      <w:tag w:val="Skills:"/>
                      <w:id w:val="2095124949"/>
                      <w:placeholder>
                        <w:docPart w:val="8A6737D1AD6E43F2BEA470DBC5E81BE6"/>
                      </w:placeholder>
                      <w:temporary/>
                      <w:showingPlcHdr/>
                    </w:sdtPr>
                    <w:sdtEndPr/>
                    <w:sdtContent>
                      <w:r w:rsidR="00E9032D" w:rsidRPr="00E9032D">
                        <w:rPr>
                          <w:b/>
                          <w:bCs/>
                        </w:rPr>
                        <w:t>Skills</w:t>
                      </w:r>
                    </w:sdtContent>
                  </w:sdt>
                </w:p>
                <w:p w:rsidR="00E9032D" w:rsidRDefault="00E9032D" w:rsidP="00E9032D">
                  <w:pPr>
                    <w:spacing w:after="0" w:line="240" w:lineRule="auto"/>
                    <w:ind w:left="720" w:right="180"/>
                    <w:jc w:val="left"/>
                  </w:pPr>
                  <w:r>
                    <w:t xml:space="preserve">- </w:t>
                  </w:r>
                  <w:r w:rsidRPr="00E9032D">
                    <w:t>Stream line management</w:t>
                  </w:r>
                </w:p>
                <w:p w:rsidR="00E9032D" w:rsidRDefault="00E9032D" w:rsidP="00E9032D">
                  <w:pPr>
                    <w:spacing w:after="0" w:line="240" w:lineRule="auto"/>
                    <w:ind w:left="720" w:right="180"/>
                    <w:jc w:val="left"/>
                  </w:pPr>
                  <w:r>
                    <w:t xml:space="preserve">- Creativity </w:t>
                  </w:r>
                </w:p>
                <w:p w:rsidR="00E9032D" w:rsidRDefault="00E9032D" w:rsidP="00E9032D">
                  <w:pPr>
                    <w:spacing w:after="0" w:line="240" w:lineRule="auto"/>
                    <w:ind w:left="720" w:right="180"/>
                    <w:jc w:val="left"/>
                  </w:pPr>
                  <w:r>
                    <w:t xml:space="preserve">- Solving problems </w:t>
                  </w:r>
                </w:p>
                <w:p w:rsidR="00E9032D" w:rsidRDefault="00E9032D" w:rsidP="00E9032D">
                  <w:pPr>
                    <w:spacing w:after="0" w:line="240" w:lineRule="auto"/>
                    <w:ind w:left="720" w:right="180"/>
                    <w:jc w:val="left"/>
                  </w:pPr>
                  <w:r>
                    <w:t>- D</w:t>
                  </w:r>
                  <w:r w:rsidRPr="00E9032D">
                    <w:t>ealing with al</w:t>
                  </w:r>
                  <w:r>
                    <w:t xml:space="preserve">l kind of customers &amp; venders </w:t>
                  </w:r>
                </w:p>
                <w:p w:rsidR="00E9032D" w:rsidRDefault="00E9032D" w:rsidP="00E9032D">
                  <w:pPr>
                    <w:spacing w:after="0" w:line="240" w:lineRule="auto"/>
                    <w:ind w:left="720" w:right="180"/>
                    <w:jc w:val="left"/>
                    <w:rPr>
                      <w:lang/>
                    </w:rPr>
                  </w:pPr>
                  <w:r>
                    <w:t>- C</w:t>
                  </w:r>
                  <w:r w:rsidRPr="00E9032D">
                    <w:t xml:space="preserve">reate better opportunity for businesses </w:t>
                  </w:r>
                  <w:r w:rsidRPr="00E9032D">
                    <w:rPr>
                      <w:lang/>
                    </w:rPr>
                    <w:t>environment</w:t>
                  </w:r>
                  <w:r>
                    <w:rPr>
                      <w:lang/>
                    </w:rPr>
                    <w:t>.</w:t>
                  </w:r>
                </w:p>
                <w:p w:rsidR="00E9032D" w:rsidRDefault="00E9032D" w:rsidP="00E9032D">
                  <w:pPr>
                    <w:spacing w:after="0" w:line="240" w:lineRule="auto"/>
                    <w:ind w:left="720" w:right="180"/>
                    <w:jc w:val="left"/>
                    <w:rPr>
                      <w:lang/>
                    </w:rPr>
                  </w:pPr>
                  <w:r>
                    <w:rPr>
                      <w:lang/>
                    </w:rPr>
                    <w:t>- H</w:t>
                  </w:r>
                  <w:r w:rsidRPr="00E9032D">
                    <w:rPr>
                      <w:lang/>
                    </w:rPr>
                    <w:t xml:space="preserve">andling the team work to get more &amp; better performance </w:t>
                  </w:r>
                  <w:r>
                    <w:rPr>
                      <w:lang/>
                    </w:rPr>
                    <w:t xml:space="preserve">          </w:t>
                  </w:r>
                </w:p>
                <w:p w:rsidR="00E9032D" w:rsidRPr="00E9032D" w:rsidRDefault="00E9032D" w:rsidP="00E9032D">
                  <w:pPr>
                    <w:spacing w:after="0" w:line="240" w:lineRule="auto"/>
                    <w:ind w:left="720" w:right="180"/>
                    <w:jc w:val="left"/>
                  </w:pPr>
                  <w:r w:rsidRPr="00E9032D">
                    <w:rPr>
                      <w:lang/>
                    </w:rPr>
                    <w:t xml:space="preserve"> </w:t>
                  </w:r>
                  <w:r>
                    <w:rPr>
                      <w:lang/>
                    </w:rPr>
                    <w:t xml:space="preserve">  &amp; </w:t>
                  </w:r>
                  <w:r w:rsidRPr="00E9032D">
                    <w:rPr>
                      <w:lang/>
                    </w:rPr>
                    <w:t>effectiveness</w:t>
                  </w:r>
                </w:p>
                <w:p w:rsidR="00E9032D" w:rsidRPr="00E9032D" w:rsidRDefault="00E9032D" w:rsidP="00E9032D">
                  <w:pPr>
                    <w:spacing w:after="0" w:line="240" w:lineRule="auto"/>
                    <w:ind w:left="720" w:right="180"/>
                    <w:jc w:val="left"/>
                  </w:pPr>
                  <w:r>
                    <w:t xml:space="preserve">- </w:t>
                  </w:r>
                  <w:r w:rsidRPr="00E9032D">
                    <w:t xml:space="preserve">Time management deadlines </w:t>
                  </w:r>
                  <w:r w:rsidRPr="00E9032D">
                    <w:rPr>
                      <w:lang/>
                    </w:rPr>
                    <w:t xml:space="preserve">achievement  </w:t>
                  </w:r>
                </w:p>
                <w:p w:rsidR="00E9032D" w:rsidRDefault="00E9032D" w:rsidP="00E9032D">
                  <w:pPr>
                    <w:spacing w:after="0" w:line="240" w:lineRule="auto"/>
                    <w:ind w:left="720" w:right="180"/>
                    <w:jc w:val="left"/>
                  </w:pPr>
                </w:p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NoSpacing"/>
      </w:pPr>
    </w:p>
    <w:p w:rsidR="00976671" w:rsidRDefault="00976671" w:rsidP="0019561F">
      <w:pPr>
        <w:pStyle w:val="NoSpacing"/>
      </w:pPr>
    </w:p>
    <w:p w:rsidR="00976671" w:rsidRDefault="00976671" w:rsidP="0019561F">
      <w:pPr>
        <w:pStyle w:val="NoSpacing"/>
      </w:pPr>
    </w:p>
    <w:sectPr w:rsidR="00976671" w:rsidSect="00FE20E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97" w:rsidRDefault="00C77A97" w:rsidP="003856C9">
      <w:pPr>
        <w:spacing w:after="0" w:line="240" w:lineRule="auto"/>
      </w:pPr>
      <w:r>
        <w:separator/>
      </w:r>
    </w:p>
  </w:endnote>
  <w:endnote w:type="continuationSeparator" w:id="0">
    <w:p w:rsidR="00C77A97" w:rsidRDefault="00C77A9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68F9D106" wp14:editId="52D4D3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4A22A8F5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7861FF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15AFBE9" wp14:editId="1A7EC99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78E91715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97" w:rsidRDefault="00C77A97" w:rsidP="003856C9">
      <w:pPr>
        <w:spacing w:after="0" w:line="240" w:lineRule="auto"/>
      </w:pPr>
      <w:r>
        <w:separator/>
      </w:r>
    </w:p>
  </w:footnote>
  <w:footnote w:type="continuationSeparator" w:id="0">
    <w:p w:rsidR="00C77A97" w:rsidRDefault="00C77A9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C5937B3" wp14:editId="05BAC3E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3E0F6CF2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h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j&#10;AA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hHlMGJ4WAACtrAAADgAAAAAAAAAAAAAAAAAuAgAAZHJzL2Uyb0RvYy54bWxQ&#10;SwECLQAUAAYACAAAACEATPEK5dwAAAAFAQAADwAAAAAAAAAAAAAAAAD4GAAAZHJzL2Rvd25yZXYu&#10;eG1sUEsFBgAAAAAEAAQA8wAAAAEa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BB" w:rsidRPr="007861FF" w:rsidRDefault="007861FF">
    <w:pPr>
      <w:pStyle w:val="Header"/>
      <w:rPr>
        <w:sz w:val="36"/>
        <w:szCs w:val="36"/>
      </w:rPr>
    </w:pPr>
    <w:hyperlink r:id="rId1" w:history="1">
      <w:r w:rsidRPr="007861FF">
        <w:rPr>
          <w:rStyle w:val="Hyperlink"/>
          <w:sz w:val="36"/>
          <w:szCs w:val="36"/>
        </w:rPr>
        <w:t>Sameh.371113@2freemail.com</w:t>
      </w:r>
    </w:hyperlink>
    <w:r w:rsidRPr="007861FF">
      <w:rPr>
        <w:sz w:val="36"/>
        <w:szCs w:val="36"/>
      </w:rPr>
      <w:t xml:space="preserve"> </w:t>
    </w:r>
    <w:r w:rsidRPr="007861FF">
      <w:rPr>
        <w:noProof/>
        <w:sz w:val="36"/>
        <w:szCs w:val="36"/>
      </w:rPr>
      <w:t xml:space="preserve"> </w:t>
    </w:r>
    <w:r w:rsidR="00DC79BB" w:rsidRPr="007861FF">
      <w:rPr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9B588A9" wp14:editId="5448A12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4694447E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3583"/>
    <w:multiLevelType w:val="hybridMultilevel"/>
    <w:tmpl w:val="940AAD34"/>
    <w:lvl w:ilvl="0" w:tplc="594E5F30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71"/>
    <w:rsid w:val="000344ED"/>
    <w:rsid w:val="00052BE1"/>
    <w:rsid w:val="0007412A"/>
    <w:rsid w:val="00096F74"/>
    <w:rsid w:val="000B4ECE"/>
    <w:rsid w:val="000C3060"/>
    <w:rsid w:val="0010199E"/>
    <w:rsid w:val="001468DD"/>
    <w:rsid w:val="001765FE"/>
    <w:rsid w:val="00186DA1"/>
    <w:rsid w:val="0019561F"/>
    <w:rsid w:val="001B10C0"/>
    <w:rsid w:val="001B32D2"/>
    <w:rsid w:val="00231471"/>
    <w:rsid w:val="0023593C"/>
    <w:rsid w:val="0028064E"/>
    <w:rsid w:val="00293B83"/>
    <w:rsid w:val="002A3621"/>
    <w:rsid w:val="002B3890"/>
    <w:rsid w:val="002B7747"/>
    <w:rsid w:val="002C77B9"/>
    <w:rsid w:val="002F0706"/>
    <w:rsid w:val="002F485A"/>
    <w:rsid w:val="003053D9"/>
    <w:rsid w:val="003135F9"/>
    <w:rsid w:val="003856C9"/>
    <w:rsid w:val="00396369"/>
    <w:rsid w:val="003B4FA6"/>
    <w:rsid w:val="003F4D31"/>
    <w:rsid w:val="0043426C"/>
    <w:rsid w:val="00441EB9"/>
    <w:rsid w:val="00463463"/>
    <w:rsid w:val="00473EF8"/>
    <w:rsid w:val="004760E5"/>
    <w:rsid w:val="00486900"/>
    <w:rsid w:val="004D22BB"/>
    <w:rsid w:val="005152F2"/>
    <w:rsid w:val="00534E4E"/>
    <w:rsid w:val="0054234A"/>
    <w:rsid w:val="00551D35"/>
    <w:rsid w:val="00557019"/>
    <w:rsid w:val="005674AC"/>
    <w:rsid w:val="00590F14"/>
    <w:rsid w:val="005A1E51"/>
    <w:rsid w:val="005A7E57"/>
    <w:rsid w:val="00616FF4"/>
    <w:rsid w:val="006325AD"/>
    <w:rsid w:val="006A3CE7"/>
    <w:rsid w:val="006C75E8"/>
    <w:rsid w:val="00726413"/>
    <w:rsid w:val="007340CE"/>
    <w:rsid w:val="00743379"/>
    <w:rsid w:val="00754090"/>
    <w:rsid w:val="007803B7"/>
    <w:rsid w:val="007861FF"/>
    <w:rsid w:val="007B0649"/>
    <w:rsid w:val="007B2F5C"/>
    <w:rsid w:val="007C5F05"/>
    <w:rsid w:val="00800020"/>
    <w:rsid w:val="00824EFA"/>
    <w:rsid w:val="00832043"/>
    <w:rsid w:val="00832F81"/>
    <w:rsid w:val="00846E20"/>
    <w:rsid w:val="00871FE7"/>
    <w:rsid w:val="008C7CA2"/>
    <w:rsid w:val="008D1E44"/>
    <w:rsid w:val="008F5608"/>
    <w:rsid w:val="008F6337"/>
    <w:rsid w:val="00976671"/>
    <w:rsid w:val="00A42F91"/>
    <w:rsid w:val="00AF1258"/>
    <w:rsid w:val="00B01E52"/>
    <w:rsid w:val="00B550FC"/>
    <w:rsid w:val="00B77294"/>
    <w:rsid w:val="00B80EE9"/>
    <w:rsid w:val="00B85871"/>
    <w:rsid w:val="00B93310"/>
    <w:rsid w:val="00BC1F18"/>
    <w:rsid w:val="00BD2E58"/>
    <w:rsid w:val="00BF6BAB"/>
    <w:rsid w:val="00C007A5"/>
    <w:rsid w:val="00C219C2"/>
    <w:rsid w:val="00C4403A"/>
    <w:rsid w:val="00C77A97"/>
    <w:rsid w:val="00CE6306"/>
    <w:rsid w:val="00D11C4D"/>
    <w:rsid w:val="00D5067A"/>
    <w:rsid w:val="00DC79BB"/>
    <w:rsid w:val="00E15621"/>
    <w:rsid w:val="00E34D58"/>
    <w:rsid w:val="00E9032D"/>
    <w:rsid w:val="00E941EF"/>
    <w:rsid w:val="00EA0CC2"/>
    <w:rsid w:val="00EA4194"/>
    <w:rsid w:val="00EB1C1B"/>
    <w:rsid w:val="00ED1EE5"/>
    <w:rsid w:val="00F232A1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0F14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F14"/>
    <w:rPr>
      <w:rFonts w:ascii="Consolas" w:hAnsi="Consolas" w:cs="Consolas"/>
    </w:rPr>
  </w:style>
  <w:style w:type="paragraph" w:styleId="ListParagraph">
    <w:name w:val="List Paragraph"/>
    <w:basedOn w:val="Normal"/>
    <w:uiPriority w:val="34"/>
    <w:unhideWhenUsed/>
    <w:qFormat/>
    <w:rsid w:val="00E90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1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0F14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F14"/>
    <w:rPr>
      <w:rFonts w:ascii="Consolas" w:hAnsi="Consolas" w:cs="Consolas"/>
    </w:rPr>
  </w:style>
  <w:style w:type="paragraph" w:styleId="ListParagraph">
    <w:name w:val="List Paragraph"/>
    <w:basedOn w:val="Normal"/>
    <w:uiPriority w:val="34"/>
    <w:unhideWhenUsed/>
    <w:qFormat/>
    <w:rsid w:val="00E90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meh.371113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eh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50CE09677F41D58792BAF1D9BE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88DD-A9B0-42D7-BB87-82405EEBFC2C}"/>
      </w:docPartPr>
      <w:docPartBody>
        <w:p w:rsidR="00E22756" w:rsidRDefault="00D625D7">
          <w:pPr>
            <w:pStyle w:val="0950CE09677F41D58792BAF1D9BE8828"/>
          </w:pPr>
          <w:r w:rsidRPr="005152F2">
            <w:t>Your Name</w:t>
          </w:r>
        </w:p>
      </w:docPartBody>
    </w:docPart>
    <w:docPart>
      <w:docPartPr>
        <w:name w:val="71B36277F0684D1FA0D50A471351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9C61-E7B4-4FE4-8234-A7D7BD96BB33}"/>
      </w:docPartPr>
      <w:docPartBody>
        <w:p w:rsidR="00E22756" w:rsidRDefault="00D625D7">
          <w:pPr>
            <w:pStyle w:val="71B36277F0684D1FA0D50A4713514E66"/>
          </w:pPr>
          <w:r>
            <w:t>Objective</w:t>
          </w:r>
        </w:p>
      </w:docPartBody>
    </w:docPart>
    <w:docPart>
      <w:docPartPr>
        <w:name w:val="7878EAD9B25F4A89A2B556B247F5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3B53-49E9-4C46-B46B-4408A67C44AD}"/>
      </w:docPartPr>
      <w:docPartBody>
        <w:p w:rsidR="00E22756" w:rsidRDefault="00D625D7">
          <w:pPr>
            <w:pStyle w:val="7878EAD9B25F4A89A2B556B247F50379"/>
          </w:pPr>
          <w:r w:rsidRPr="005152F2">
            <w:t>Experience</w:t>
          </w:r>
        </w:p>
      </w:docPartBody>
    </w:docPart>
    <w:docPart>
      <w:docPartPr>
        <w:name w:val="16D0E87893FF47C08BC960BD0CC9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F290-46F3-4009-8F21-D3E0CF0D97FD}"/>
      </w:docPartPr>
      <w:docPartBody>
        <w:p w:rsidR="00E22756" w:rsidRDefault="00D625D7">
          <w:pPr>
            <w:pStyle w:val="16D0E87893FF47C08BC960BD0CC9A6E1"/>
          </w:pPr>
          <w:r w:rsidRPr="005152F2">
            <w:t>Education</w:t>
          </w:r>
        </w:p>
      </w:docPartBody>
    </w:docPart>
    <w:docPart>
      <w:docPartPr>
        <w:name w:val="8A6737D1AD6E43F2BEA470DBC5E8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E10A6-C9C1-48B1-B34F-733250AAF247}"/>
      </w:docPartPr>
      <w:docPartBody>
        <w:p w:rsidR="002335F6" w:rsidRDefault="000D7E4A" w:rsidP="000D7E4A">
          <w:pPr>
            <w:pStyle w:val="8A6737D1AD6E43F2BEA470DBC5E81BE6"/>
          </w:pPr>
          <w: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DF"/>
    <w:rsid w:val="000D7E4A"/>
    <w:rsid w:val="001F647F"/>
    <w:rsid w:val="002335F6"/>
    <w:rsid w:val="00376106"/>
    <w:rsid w:val="00390175"/>
    <w:rsid w:val="00463DCD"/>
    <w:rsid w:val="00604C3F"/>
    <w:rsid w:val="00654A33"/>
    <w:rsid w:val="008F5E18"/>
    <w:rsid w:val="00A8213C"/>
    <w:rsid w:val="00AF1996"/>
    <w:rsid w:val="00BC0DCC"/>
    <w:rsid w:val="00C412F5"/>
    <w:rsid w:val="00D13AED"/>
    <w:rsid w:val="00D625D7"/>
    <w:rsid w:val="00E22756"/>
    <w:rsid w:val="00E310DF"/>
    <w:rsid w:val="00E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50CE09677F41D58792BAF1D9BE8828">
    <w:name w:val="0950CE09677F41D58792BAF1D9BE8828"/>
  </w:style>
  <w:style w:type="paragraph" w:customStyle="1" w:styleId="29AF63F08C4140B9A5D2DB0977377EFF">
    <w:name w:val="29AF63F08C4140B9A5D2DB0977377EFF"/>
  </w:style>
  <w:style w:type="paragraph" w:customStyle="1" w:styleId="95465680785441FA87515619D6D7D894">
    <w:name w:val="95465680785441FA87515619D6D7D894"/>
  </w:style>
  <w:style w:type="paragraph" w:customStyle="1" w:styleId="B5F73055B138445EBC4344A4B3E4B020">
    <w:name w:val="B5F73055B138445EBC4344A4B3E4B020"/>
  </w:style>
  <w:style w:type="paragraph" w:customStyle="1" w:styleId="95FFE3D1487D48189444621D1BC60A40">
    <w:name w:val="95FFE3D1487D48189444621D1BC60A40"/>
  </w:style>
  <w:style w:type="paragraph" w:customStyle="1" w:styleId="71B36277F0684D1FA0D50A4713514E66">
    <w:name w:val="71B36277F0684D1FA0D50A4713514E66"/>
  </w:style>
  <w:style w:type="paragraph" w:customStyle="1" w:styleId="26BFD51BD38647768353C328D44148B6">
    <w:name w:val="26BFD51BD38647768353C328D44148B6"/>
  </w:style>
  <w:style w:type="paragraph" w:customStyle="1" w:styleId="C9D4664DCD1344888263958F2D8ADFE9">
    <w:name w:val="C9D4664DCD1344888263958F2D8ADFE9"/>
  </w:style>
  <w:style w:type="paragraph" w:customStyle="1" w:styleId="99D8A86A950F4083A547646E52E76DC8">
    <w:name w:val="99D8A86A950F4083A547646E52E76DC8"/>
  </w:style>
  <w:style w:type="paragraph" w:customStyle="1" w:styleId="7878EAD9B25F4A89A2B556B247F50379">
    <w:name w:val="7878EAD9B25F4A89A2B556B247F50379"/>
  </w:style>
  <w:style w:type="paragraph" w:customStyle="1" w:styleId="444FB5E6FF0F4DBF8B8930D4624A15C2">
    <w:name w:val="444FB5E6FF0F4DBF8B8930D4624A15C2"/>
  </w:style>
  <w:style w:type="paragraph" w:customStyle="1" w:styleId="4D2B9CE19CD34D9CB05ABCEC00D0F847">
    <w:name w:val="4D2B9CE19CD34D9CB05ABCEC00D0F847"/>
  </w:style>
  <w:style w:type="paragraph" w:customStyle="1" w:styleId="8DE7ACB35A0646E8AF45D6782C998F71">
    <w:name w:val="8DE7ACB35A0646E8AF45D6782C998F71"/>
  </w:style>
  <w:style w:type="paragraph" w:customStyle="1" w:styleId="61CD51F1BC824DFBBD277940CA66DA92">
    <w:name w:val="61CD51F1BC824DFBBD277940CA66DA92"/>
  </w:style>
  <w:style w:type="paragraph" w:customStyle="1" w:styleId="7F653CA0A3C04E21A065CEC8DFCD2032">
    <w:name w:val="7F653CA0A3C04E21A065CEC8DFCD2032"/>
  </w:style>
  <w:style w:type="paragraph" w:customStyle="1" w:styleId="699968AA36924CF6BF08D2DCDE9428EE">
    <w:name w:val="699968AA36924CF6BF08D2DCDE9428EE"/>
  </w:style>
  <w:style w:type="paragraph" w:customStyle="1" w:styleId="16D0E87893FF47C08BC960BD0CC9A6E1">
    <w:name w:val="16D0E87893FF47C08BC960BD0CC9A6E1"/>
  </w:style>
  <w:style w:type="paragraph" w:customStyle="1" w:styleId="46EFE9D3CAC34E029D360388BFEC51D5">
    <w:name w:val="46EFE9D3CAC34E029D360388BFEC51D5"/>
  </w:style>
  <w:style w:type="paragraph" w:customStyle="1" w:styleId="1C1EE7239DFD476EB5FA72CB40B0D0FB">
    <w:name w:val="1C1EE7239DFD476EB5FA72CB40B0D0FB"/>
  </w:style>
  <w:style w:type="paragraph" w:customStyle="1" w:styleId="549EEB7997BE4999916BCF762F32D8C0">
    <w:name w:val="549EEB7997BE4999916BCF762F32D8C0"/>
  </w:style>
  <w:style w:type="paragraph" w:customStyle="1" w:styleId="7906FC99E3F040BE8D51DE689F65AB05">
    <w:name w:val="7906FC99E3F040BE8D51DE689F65AB05"/>
  </w:style>
  <w:style w:type="paragraph" w:customStyle="1" w:styleId="36DAF262FCE9496990B7CE9CB69E4253">
    <w:name w:val="36DAF262FCE9496990B7CE9CB69E4253"/>
  </w:style>
  <w:style w:type="paragraph" w:customStyle="1" w:styleId="1FC236D2EA2B48C7AADCCE6D30816524">
    <w:name w:val="1FC236D2EA2B48C7AADCCE6D30816524"/>
    <w:rsid w:val="00E310DF"/>
  </w:style>
  <w:style w:type="paragraph" w:customStyle="1" w:styleId="B6CC5277860242CE9A15B737421CA404">
    <w:name w:val="B6CC5277860242CE9A15B737421CA404"/>
    <w:rsid w:val="00E310DF"/>
  </w:style>
  <w:style w:type="paragraph" w:customStyle="1" w:styleId="28E861066A444434A4A0DB1791021A5A">
    <w:name w:val="28E861066A444434A4A0DB1791021A5A"/>
    <w:rsid w:val="00E310DF"/>
  </w:style>
  <w:style w:type="paragraph" w:customStyle="1" w:styleId="625F04159C294B2FAE00D61D2164A693">
    <w:name w:val="625F04159C294B2FAE00D61D2164A693"/>
    <w:rsid w:val="00E310DF"/>
  </w:style>
  <w:style w:type="paragraph" w:customStyle="1" w:styleId="08F8273E1B6141E9A73A819CFC0325A0">
    <w:name w:val="08F8273E1B6141E9A73A819CFC0325A0"/>
    <w:rsid w:val="00E310DF"/>
  </w:style>
  <w:style w:type="paragraph" w:customStyle="1" w:styleId="DA067B2CA9DD4EAB8A372B60E1970574">
    <w:name w:val="DA067B2CA9DD4EAB8A372B60E1970574"/>
    <w:rsid w:val="00E310DF"/>
  </w:style>
  <w:style w:type="paragraph" w:customStyle="1" w:styleId="B5C8F7A4E9B447D09FED70E9AAEC5210">
    <w:name w:val="B5C8F7A4E9B447D09FED70E9AAEC5210"/>
    <w:rsid w:val="00E310DF"/>
  </w:style>
  <w:style w:type="paragraph" w:customStyle="1" w:styleId="31D00411F8E942C8B03E10A87C91E994">
    <w:name w:val="31D00411F8E942C8B03E10A87C91E994"/>
    <w:rsid w:val="00E310DF"/>
  </w:style>
  <w:style w:type="paragraph" w:customStyle="1" w:styleId="7F2D156F7A744F49AFCC072A25993E7C">
    <w:name w:val="7F2D156F7A744F49AFCC072A25993E7C"/>
    <w:rsid w:val="00E310DF"/>
  </w:style>
  <w:style w:type="paragraph" w:customStyle="1" w:styleId="EA450B2EBBB5439BA34B3281FDD3B4E3">
    <w:name w:val="EA450B2EBBB5439BA34B3281FDD3B4E3"/>
    <w:rsid w:val="00E310DF"/>
  </w:style>
  <w:style w:type="paragraph" w:customStyle="1" w:styleId="D6D3354D2D6149F893EC55A872092BD6">
    <w:name w:val="D6D3354D2D6149F893EC55A872092BD6"/>
    <w:rsid w:val="00E310DF"/>
  </w:style>
  <w:style w:type="paragraph" w:customStyle="1" w:styleId="BA48B4F897C44B21903642C4D08D20C1">
    <w:name w:val="BA48B4F897C44B21903642C4D08D20C1"/>
    <w:rsid w:val="00E310DF"/>
  </w:style>
  <w:style w:type="paragraph" w:customStyle="1" w:styleId="6064FD3CF139466CB6B48ADA5EFF9F98">
    <w:name w:val="6064FD3CF139466CB6B48ADA5EFF9F98"/>
    <w:rsid w:val="00E310DF"/>
  </w:style>
  <w:style w:type="paragraph" w:customStyle="1" w:styleId="701440C3364744A587BE1027FCBE8884">
    <w:name w:val="701440C3364744A587BE1027FCBE8884"/>
    <w:rsid w:val="00E310DF"/>
  </w:style>
  <w:style w:type="paragraph" w:customStyle="1" w:styleId="1185F781F9F840E8B895DDB2899FA352">
    <w:name w:val="1185F781F9F840E8B895DDB2899FA352"/>
    <w:rsid w:val="00E310DF"/>
  </w:style>
  <w:style w:type="paragraph" w:customStyle="1" w:styleId="B933D823D23443A49F9AD7B4033EA40D">
    <w:name w:val="B933D823D23443A49F9AD7B4033EA40D"/>
    <w:rsid w:val="00E310DF"/>
  </w:style>
  <w:style w:type="paragraph" w:customStyle="1" w:styleId="E34A2AF097E447EE9427FFDB5AD79D4E">
    <w:name w:val="E34A2AF097E447EE9427FFDB5AD79D4E"/>
    <w:rsid w:val="00E310DF"/>
  </w:style>
  <w:style w:type="paragraph" w:customStyle="1" w:styleId="5525B6AD60B74E07BEFD3F534C41D64A">
    <w:name w:val="5525B6AD60B74E07BEFD3F534C41D64A"/>
    <w:rsid w:val="00E310DF"/>
  </w:style>
  <w:style w:type="paragraph" w:customStyle="1" w:styleId="74927FD4526C411496B86228E080585B">
    <w:name w:val="74927FD4526C411496B86228E080585B"/>
    <w:rsid w:val="00E310DF"/>
  </w:style>
  <w:style w:type="paragraph" w:customStyle="1" w:styleId="0C76B49DE82E4E45B97EE7A846C24A13">
    <w:name w:val="0C76B49DE82E4E45B97EE7A846C24A13"/>
    <w:rsid w:val="00E310DF"/>
  </w:style>
  <w:style w:type="paragraph" w:customStyle="1" w:styleId="6D17912B00EE4748B23502A628329002">
    <w:name w:val="6D17912B00EE4748B23502A628329002"/>
    <w:rsid w:val="00E310DF"/>
  </w:style>
  <w:style w:type="paragraph" w:customStyle="1" w:styleId="9DAA4B34E5A844989D2F11A8871276FE">
    <w:name w:val="9DAA4B34E5A844989D2F11A8871276FE"/>
    <w:rsid w:val="008F5E18"/>
  </w:style>
  <w:style w:type="paragraph" w:customStyle="1" w:styleId="CAA081F9CFC441F391F1D93BB3844168">
    <w:name w:val="CAA081F9CFC441F391F1D93BB3844168"/>
    <w:rsid w:val="000D7E4A"/>
  </w:style>
  <w:style w:type="paragraph" w:customStyle="1" w:styleId="5A10510ED4B64D8DA6057F642B5879A2">
    <w:name w:val="5A10510ED4B64D8DA6057F642B5879A2"/>
    <w:rsid w:val="000D7E4A"/>
  </w:style>
  <w:style w:type="paragraph" w:customStyle="1" w:styleId="A4FD1F2A343248C8991AAAE6CA357BBF">
    <w:name w:val="A4FD1F2A343248C8991AAAE6CA357BBF"/>
    <w:rsid w:val="000D7E4A"/>
  </w:style>
  <w:style w:type="paragraph" w:customStyle="1" w:styleId="8A6737D1AD6E43F2BEA470DBC5E81BE6">
    <w:name w:val="8A6737D1AD6E43F2BEA470DBC5E81BE6"/>
    <w:rsid w:val="000D7E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50CE09677F41D58792BAF1D9BE8828">
    <w:name w:val="0950CE09677F41D58792BAF1D9BE8828"/>
  </w:style>
  <w:style w:type="paragraph" w:customStyle="1" w:styleId="29AF63F08C4140B9A5D2DB0977377EFF">
    <w:name w:val="29AF63F08C4140B9A5D2DB0977377EFF"/>
  </w:style>
  <w:style w:type="paragraph" w:customStyle="1" w:styleId="95465680785441FA87515619D6D7D894">
    <w:name w:val="95465680785441FA87515619D6D7D894"/>
  </w:style>
  <w:style w:type="paragraph" w:customStyle="1" w:styleId="B5F73055B138445EBC4344A4B3E4B020">
    <w:name w:val="B5F73055B138445EBC4344A4B3E4B020"/>
  </w:style>
  <w:style w:type="paragraph" w:customStyle="1" w:styleId="95FFE3D1487D48189444621D1BC60A40">
    <w:name w:val="95FFE3D1487D48189444621D1BC60A40"/>
  </w:style>
  <w:style w:type="paragraph" w:customStyle="1" w:styleId="71B36277F0684D1FA0D50A4713514E66">
    <w:name w:val="71B36277F0684D1FA0D50A4713514E66"/>
  </w:style>
  <w:style w:type="paragraph" w:customStyle="1" w:styleId="26BFD51BD38647768353C328D44148B6">
    <w:name w:val="26BFD51BD38647768353C328D44148B6"/>
  </w:style>
  <w:style w:type="paragraph" w:customStyle="1" w:styleId="C9D4664DCD1344888263958F2D8ADFE9">
    <w:name w:val="C9D4664DCD1344888263958F2D8ADFE9"/>
  </w:style>
  <w:style w:type="paragraph" w:customStyle="1" w:styleId="99D8A86A950F4083A547646E52E76DC8">
    <w:name w:val="99D8A86A950F4083A547646E52E76DC8"/>
  </w:style>
  <w:style w:type="paragraph" w:customStyle="1" w:styleId="7878EAD9B25F4A89A2B556B247F50379">
    <w:name w:val="7878EAD9B25F4A89A2B556B247F50379"/>
  </w:style>
  <w:style w:type="paragraph" w:customStyle="1" w:styleId="444FB5E6FF0F4DBF8B8930D4624A15C2">
    <w:name w:val="444FB5E6FF0F4DBF8B8930D4624A15C2"/>
  </w:style>
  <w:style w:type="paragraph" w:customStyle="1" w:styleId="4D2B9CE19CD34D9CB05ABCEC00D0F847">
    <w:name w:val="4D2B9CE19CD34D9CB05ABCEC00D0F847"/>
  </w:style>
  <w:style w:type="paragraph" w:customStyle="1" w:styleId="8DE7ACB35A0646E8AF45D6782C998F71">
    <w:name w:val="8DE7ACB35A0646E8AF45D6782C998F71"/>
  </w:style>
  <w:style w:type="paragraph" w:customStyle="1" w:styleId="61CD51F1BC824DFBBD277940CA66DA92">
    <w:name w:val="61CD51F1BC824DFBBD277940CA66DA92"/>
  </w:style>
  <w:style w:type="paragraph" w:customStyle="1" w:styleId="7F653CA0A3C04E21A065CEC8DFCD2032">
    <w:name w:val="7F653CA0A3C04E21A065CEC8DFCD2032"/>
  </w:style>
  <w:style w:type="paragraph" w:customStyle="1" w:styleId="699968AA36924CF6BF08D2DCDE9428EE">
    <w:name w:val="699968AA36924CF6BF08D2DCDE9428EE"/>
  </w:style>
  <w:style w:type="paragraph" w:customStyle="1" w:styleId="16D0E87893FF47C08BC960BD0CC9A6E1">
    <w:name w:val="16D0E87893FF47C08BC960BD0CC9A6E1"/>
  </w:style>
  <w:style w:type="paragraph" w:customStyle="1" w:styleId="46EFE9D3CAC34E029D360388BFEC51D5">
    <w:name w:val="46EFE9D3CAC34E029D360388BFEC51D5"/>
  </w:style>
  <w:style w:type="paragraph" w:customStyle="1" w:styleId="1C1EE7239DFD476EB5FA72CB40B0D0FB">
    <w:name w:val="1C1EE7239DFD476EB5FA72CB40B0D0FB"/>
  </w:style>
  <w:style w:type="paragraph" w:customStyle="1" w:styleId="549EEB7997BE4999916BCF762F32D8C0">
    <w:name w:val="549EEB7997BE4999916BCF762F32D8C0"/>
  </w:style>
  <w:style w:type="paragraph" w:customStyle="1" w:styleId="7906FC99E3F040BE8D51DE689F65AB05">
    <w:name w:val="7906FC99E3F040BE8D51DE689F65AB05"/>
  </w:style>
  <w:style w:type="paragraph" w:customStyle="1" w:styleId="36DAF262FCE9496990B7CE9CB69E4253">
    <w:name w:val="36DAF262FCE9496990B7CE9CB69E4253"/>
  </w:style>
  <w:style w:type="paragraph" w:customStyle="1" w:styleId="1FC236D2EA2B48C7AADCCE6D30816524">
    <w:name w:val="1FC236D2EA2B48C7AADCCE6D30816524"/>
    <w:rsid w:val="00E310DF"/>
  </w:style>
  <w:style w:type="paragraph" w:customStyle="1" w:styleId="B6CC5277860242CE9A15B737421CA404">
    <w:name w:val="B6CC5277860242CE9A15B737421CA404"/>
    <w:rsid w:val="00E310DF"/>
  </w:style>
  <w:style w:type="paragraph" w:customStyle="1" w:styleId="28E861066A444434A4A0DB1791021A5A">
    <w:name w:val="28E861066A444434A4A0DB1791021A5A"/>
    <w:rsid w:val="00E310DF"/>
  </w:style>
  <w:style w:type="paragraph" w:customStyle="1" w:styleId="625F04159C294B2FAE00D61D2164A693">
    <w:name w:val="625F04159C294B2FAE00D61D2164A693"/>
    <w:rsid w:val="00E310DF"/>
  </w:style>
  <w:style w:type="paragraph" w:customStyle="1" w:styleId="08F8273E1B6141E9A73A819CFC0325A0">
    <w:name w:val="08F8273E1B6141E9A73A819CFC0325A0"/>
    <w:rsid w:val="00E310DF"/>
  </w:style>
  <w:style w:type="paragraph" w:customStyle="1" w:styleId="DA067B2CA9DD4EAB8A372B60E1970574">
    <w:name w:val="DA067B2CA9DD4EAB8A372B60E1970574"/>
    <w:rsid w:val="00E310DF"/>
  </w:style>
  <w:style w:type="paragraph" w:customStyle="1" w:styleId="B5C8F7A4E9B447D09FED70E9AAEC5210">
    <w:name w:val="B5C8F7A4E9B447D09FED70E9AAEC5210"/>
    <w:rsid w:val="00E310DF"/>
  </w:style>
  <w:style w:type="paragraph" w:customStyle="1" w:styleId="31D00411F8E942C8B03E10A87C91E994">
    <w:name w:val="31D00411F8E942C8B03E10A87C91E994"/>
    <w:rsid w:val="00E310DF"/>
  </w:style>
  <w:style w:type="paragraph" w:customStyle="1" w:styleId="7F2D156F7A744F49AFCC072A25993E7C">
    <w:name w:val="7F2D156F7A744F49AFCC072A25993E7C"/>
    <w:rsid w:val="00E310DF"/>
  </w:style>
  <w:style w:type="paragraph" w:customStyle="1" w:styleId="EA450B2EBBB5439BA34B3281FDD3B4E3">
    <w:name w:val="EA450B2EBBB5439BA34B3281FDD3B4E3"/>
    <w:rsid w:val="00E310DF"/>
  </w:style>
  <w:style w:type="paragraph" w:customStyle="1" w:styleId="D6D3354D2D6149F893EC55A872092BD6">
    <w:name w:val="D6D3354D2D6149F893EC55A872092BD6"/>
    <w:rsid w:val="00E310DF"/>
  </w:style>
  <w:style w:type="paragraph" w:customStyle="1" w:styleId="BA48B4F897C44B21903642C4D08D20C1">
    <w:name w:val="BA48B4F897C44B21903642C4D08D20C1"/>
    <w:rsid w:val="00E310DF"/>
  </w:style>
  <w:style w:type="paragraph" w:customStyle="1" w:styleId="6064FD3CF139466CB6B48ADA5EFF9F98">
    <w:name w:val="6064FD3CF139466CB6B48ADA5EFF9F98"/>
    <w:rsid w:val="00E310DF"/>
  </w:style>
  <w:style w:type="paragraph" w:customStyle="1" w:styleId="701440C3364744A587BE1027FCBE8884">
    <w:name w:val="701440C3364744A587BE1027FCBE8884"/>
    <w:rsid w:val="00E310DF"/>
  </w:style>
  <w:style w:type="paragraph" w:customStyle="1" w:styleId="1185F781F9F840E8B895DDB2899FA352">
    <w:name w:val="1185F781F9F840E8B895DDB2899FA352"/>
    <w:rsid w:val="00E310DF"/>
  </w:style>
  <w:style w:type="paragraph" w:customStyle="1" w:styleId="B933D823D23443A49F9AD7B4033EA40D">
    <w:name w:val="B933D823D23443A49F9AD7B4033EA40D"/>
    <w:rsid w:val="00E310DF"/>
  </w:style>
  <w:style w:type="paragraph" w:customStyle="1" w:styleId="E34A2AF097E447EE9427FFDB5AD79D4E">
    <w:name w:val="E34A2AF097E447EE9427FFDB5AD79D4E"/>
    <w:rsid w:val="00E310DF"/>
  </w:style>
  <w:style w:type="paragraph" w:customStyle="1" w:styleId="5525B6AD60B74E07BEFD3F534C41D64A">
    <w:name w:val="5525B6AD60B74E07BEFD3F534C41D64A"/>
    <w:rsid w:val="00E310DF"/>
  </w:style>
  <w:style w:type="paragraph" w:customStyle="1" w:styleId="74927FD4526C411496B86228E080585B">
    <w:name w:val="74927FD4526C411496B86228E080585B"/>
    <w:rsid w:val="00E310DF"/>
  </w:style>
  <w:style w:type="paragraph" w:customStyle="1" w:styleId="0C76B49DE82E4E45B97EE7A846C24A13">
    <w:name w:val="0C76B49DE82E4E45B97EE7A846C24A13"/>
    <w:rsid w:val="00E310DF"/>
  </w:style>
  <w:style w:type="paragraph" w:customStyle="1" w:styleId="6D17912B00EE4748B23502A628329002">
    <w:name w:val="6D17912B00EE4748B23502A628329002"/>
    <w:rsid w:val="00E310DF"/>
  </w:style>
  <w:style w:type="paragraph" w:customStyle="1" w:styleId="9DAA4B34E5A844989D2F11A8871276FE">
    <w:name w:val="9DAA4B34E5A844989D2F11A8871276FE"/>
    <w:rsid w:val="008F5E18"/>
  </w:style>
  <w:style w:type="paragraph" w:customStyle="1" w:styleId="CAA081F9CFC441F391F1D93BB3844168">
    <w:name w:val="CAA081F9CFC441F391F1D93BB3844168"/>
    <w:rsid w:val="000D7E4A"/>
  </w:style>
  <w:style w:type="paragraph" w:customStyle="1" w:styleId="5A10510ED4B64D8DA6057F642B5879A2">
    <w:name w:val="5A10510ED4B64D8DA6057F642B5879A2"/>
    <w:rsid w:val="000D7E4A"/>
  </w:style>
  <w:style w:type="paragraph" w:customStyle="1" w:styleId="A4FD1F2A343248C8991AAAE6CA357BBF">
    <w:name w:val="A4FD1F2A343248C8991AAAE6CA357BBF"/>
    <w:rsid w:val="000D7E4A"/>
  </w:style>
  <w:style w:type="paragraph" w:customStyle="1" w:styleId="8A6737D1AD6E43F2BEA470DBC5E81BE6">
    <w:name w:val="8A6737D1AD6E43F2BEA470DBC5E81BE6"/>
    <w:rsid w:val="000D7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233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 </dc:creator>
  <cp:keywords/>
  <dc:description/>
  <cp:lastModifiedBy>602HRDESK</cp:lastModifiedBy>
  <cp:revision>25</cp:revision>
  <cp:lastPrinted>2017-06-29T13:01:00Z</cp:lastPrinted>
  <dcterms:created xsi:type="dcterms:W3CDTF">2017-03-20T10:25:00Z</dcterms:created>
  <dcterms:modified xsi:type="dcterms:W3CDTF">2017-07-17T05:54:00Z</dcterms:modified>
</cp:coreProperties>
</file>