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B9" w:rsidRDefault="000D1ED2">
      <w:pPr>
        <w:pStyle w:val="Heading1"/>
      </w:pPr>
      <w:sdt>
        <w:sdtPr>
          <w:id w:val="1481961"/>
          <w:placeholder>
            <w:docPart w:val="33AA553249FB4E9881772E5C780DC0BB"/>
          </w:placeholder>
          <w:temporary/>
          <w:showingPlcHdr/>
        </w:sdtPr>
        <w:sdtEndPr/>
        <w:sdtContent>
          <w:r w:rsidR="00C76425">
            <w:t>Objectives</w:t>
          </w:r>
        </w:sdtContent>
      </w:sdt>
    </w:p>
    <w:p w:rsidR="007A14B9" w:rsidRDefault="00B5350F">
      <w:r w:rsidRPr="00B5350F">
        <w:t>Seeking a challenging position with an organization of repute to add further business value</w:t>
      </w:r>
      <w:r>
        <w:t xml:space="preserve"> by adopting latest technology </w:t>
      </w:r>
    </w:p>
    <w:p w:rsidR="00B5350F" w:rsidRDefault="00B5350F" w:rsidP="00B5350F">
      <w:pPr>
        <w:pStyle w:val="Heading1"/>
      </w:pPr>
      <w:r>
        <w:t>Summary</w:t>
      </w:r>
    </w:p>
    <w:p w:rsidR="00B5350F" w:rsidRPr="00AF2ACF" w:rsidRDefault="00B5350F" w:rsidP="00AF2AC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bookmarkStart w:id="0" w:name="_Hlk485666191"/>
      <w:r w:rsidRPr="00AF2ACF">
        <w:rPr>
          <w:rFonts w:ascii="Book Antiqua" w:hAnsi="Book Antiqua"/>
          <w:sz w:val="21"/>
          <w:szCs w:val="21"/>
        </w:rPr>
        <w:t xml:space="preserve">Result oriented professional with </w:t>
      </w:r>
      <w:r w:rsidRPr="00AF2ACF">
        <w:rPr>
          <w:rFonts w:ascii="Book Antiqua" w:hAnsi="Book Antiqua"/>
          <w:b/>
          <w:bCs/>
          <w:sz w:val="21"/>
          <w:szCs w:val="21"/>
        </w:rPr>
        <w:t>15 years</w:t>
      </w:r>
      <w:r w:rsidRPr="00AF2ACF">
        <w:rPr>
          <w:rFonts w:ascii="Book Antiqua" w:hAnsi="Book Antiqua"/>
          <w:sz w:val="21"/>
          <w:szCs w:val="21"/>
        </w:rPr>
        <w:t xml:space="preserve"> of versatile experience across diverse organizational domains</w:t>
      </w:r>
    </w:p>
    <w:p w:rsidR="00B5350F" w:rsidRPr="00AF2ACF" w:rsidRDefault="00B5350F" w:rsidP="00AF2AC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AF2ACF">
        <w:rPr>
          <w:rFonts w:ascii="Book Antiqua" w:hAnsi="Book Antiqua"/>
          <w:sz w:val="21"/>
          <w:szCs w:val="21"/>
        </w:rPr>
        <w:t>D</w:t>
      </w:r>
      <w:bookmarkEnd w:id="0"/>
      <w:r w:rsidRPr="00AF2ACF">
        <w:rPr>
          <w:rFonts w:ascii="Book Antiqua" w:hAnsi="Book Antiqua"/>
          <w:sz w:val="21"/>
          <w:szCs w:val="21"/>
        </w:rPr>
        <w:t xml:space="preserve">istinguished holder of multiple certifications, currently functioning as </w:t>
      </w:r>
      <w:r w:rsidRPr="00AF2ACF">
        <w:rPr>
          <w:rFonts w:ascii="Book Antiqua" w:hAnsi="Book Antiqua"/>
          <w:b/>
          <w:bCs/>
          <w:sz w:val="21"/>
          <w:szCs w:val="21"/>
        </w:rPr>
        <w:t>Lead IT Operations &amp; Infrastructure</w:t>
      </w:r>
      <w:r w:rsidRPr="00AF2ACF">
        <w:rPr>
          <w:rFonts w:ascii="Book Antiqua" w:hAnsi="Book Antiqua"/>
          <w:sz w:val="21"/>
          <w:szCs w:val="21"/>
        </w:rPr>
        <w:t xml:space="preserve"> with </w:t>
      </w:r>
      <w:r w:rsidRPr="00AF2ACF">
        <w:rPr>
          <w:rFonts w:ascii="Book Antiqua" w:hAnsi="Book Antiqua"/>
          <w:b/>
          <w:bCs/>
          <w:sz w:val="21"/>
          <w:szCs w:val="21"/>
        </w:rPr>
        <w:t>Drydocks World, Dubai,</w:t>
      </w:r>
      <w:r w:rsidRPr="00AF2ACF">
        <w:rPr>
          <w:rFonts w:ascii="Book Antiqua" w:hAnsi="Book Antiqua"/>
          <w:sz w:val="21"/>
          <w:szCs w:val="21"/>
        </w:rPr>
        <w:t xml:space="preserve"> involved in leading a team of System Engineers, Ne</w:t>
      </w:r>
      <w:r w:rsidR="0056245B">
        <w:rPr>
          <w:rFonts w:ascii="Book Antiqua" w:hAnsi="Book Antiqua"/>
          <w:sz w:val="21"/>
          <w:szCs w:val="21"/>
        </w:rPr>
        <w:t>twork</w:t>
      </w:r>
      <w:r w:rsidRPr="00AF2ACF">
        <w:rPr>
          <w:rFonts w:ascii="Book Antiqua" w:hAnsi="Book Antiqua"/>
          <w:sz w:val="21"/>
          <w:szCs w:val="21"/>
        </w:rPr>
        <w:t xml:space="preserve"> Engineers, Desktop Engineers &amp; Helpdesk.</w:t>
      </w:r>
    </w:p>
    <w:p w:rsidR="00B5350F" w:rsidRPr="00AF2ACF" w:rsidRDefault="00A10D44" w:rsidP="00AF2AC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AF2ACF">
        <w:rPr>
          <w:rFonts w:ascii="Book Antiqua" w:hAnsi="Book Antiqua"/>
          <w:sz w:val="21"/>
          <w:szCs w:val="21"/>
        </w:rPr>
        <w:t>Key</w:t>
      </w:r>
      <w:r w:rsidR="00EB35A9" w:rsidRPr="00AF2ACF">
        <w:rPr>
          <w:rFonts w:ascii="Book Antiqua" w:hAnsi="Book Antiqua"/>
          <w:sz w:val="21"/>
          <w:szCs w:val="21"/>
        </w:rPr>
        <w:t xml:space="preserve"> strengths</w:t>
      </w:r>
      <w:r w:rsidR="00B5350F" w:rsidRPr="00AF2ACF">
        <w:rPr>
          <w:rFonts w:ascii="Book Antiqua" w:hAnsi="Book Antiqua"/>
          <w:sz w:val="21"/>
          <w:szCs w:val="21"/>
        </w:rPr>
        <w:t xml:space="preserve"> VMWare Virtualization, SAN Storage, System Designing, </w:t>
      </w:r>
      <w:r w:rsidR="009A206A" w:rsidRPr="00AF2ACF">
        <w:rPr>
          <w:rFonts w:ascii="Book Antiqua" w:hAnsi="Book Antiqua"/>
          <w:sz w:val="21"/>
          <w:szCs w:val="21"/>
        </w:rPr>
        <w:t xml:space="preserve">Project Management, </w:t>
      </w:r>
      <w:r w:rsidR="00B5350F" w:rsidRPr="00AF2ACF">
        <w:rPr>
          <w:rFonts w:ascii="Book Antiqua" w:hAnsi="Book Antiqua"/>
          <w:sz w:val="21"/>
          <w:szCs w:val="21"/>
        </w:rPr>
        <w:t>Vendor Negotiation</w:t>
      </w:r>
    </w:p>
    <w:p w:rsidR="009A206A" w:rsidRPr="00AF2ACF" w:rsidRDefault="00B5350F" w:rsidP="00AF2AC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AF2ACF">
        <w:rPr>
          <w:rFonts w:ascii="Book Antiqua" w:hAnsi="Book Antiqua"/>
          <w:sz w:val="21"/>
          <w:szCs w:val="21"/>
        </w:rPr>
        <w:t>Analyze information system needs, evaluate end-user requirements &amp; building solutions design, and pushing the IT Infrastructure to next level</w:t>
      </w:r>
    </w:p>
    <w:p w:rsidR="009A206A" w:rsidRPr="00AF2ACF" w:rsidRDefault="009A206A" w:rsidP="00AF2AC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AF2ACF">
        <w:rPr>
          <w:rFonts w:ascii="Book Antiqua" w:hAnsi="Book Antiqua"/>
          <w:sz w:val="21"/>
          <w:szCs w:val="21"/>
        </w:rPr>
        <w:t xml:space="preserve">Preparing and presenting solutions to management </w:t>
      </w:r>
    </w:p>
    <w:p w:rsidR="009A206A" w:rsidRPr="00EB35A9" w:rsidRDefault="00AF2ACF" w:rsidP="009A206A">
      <w:pPr>
        <w:pStyle w:val="Heading1"/>
      </w:pPr>
      <w:r>
        <w:t>Professional Certification</w:t>
      </w:r>
    </w:p>
    <w:p w:rsidR="00AF2ACF" w:rsidRPr="00AF2ACF" w:rsidRDefault="00AF2ACF" w:rsidP="00AF2ACF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/>
          <w:sz w:val="21"/>
          <w:szCs w:val="21"/>
        </w:rPr>
      </w:pPr>
      <w:bookmarkStart w:id="1" w:name="OLE_LINK1"/>
      <w:r w:rsidRPr="00AF2ACF">
        <w:rPr>
          <w:rFonts w:ascii="Book Antiqua" w:hAnsi="Book Antiqua"/>
          <w:sz w:val="21"/>
          <w:szCs w:val="21"/>
        </w:rPr>
        <w:t>VMware vSphere 6.5 Foundation</w:t>
      </w:r>
    </w:p>
    <w:bookmarkEnd w:id="1"/>
    <w:p w:rsidR="00AF2ACF" w:rsidRPr="00AF2ACF" w:rsidRDefault="00AF2ACF" w:rsidP="00AF2ACF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/>
          <w:sz w:val="21"/>
          <w:szCs w:val="21"/>
        </w:rPr>
      </w:pPr>
      <w:r w:rsidRPr="00AF2ACF">
        <w:rPr>
          <w:rFonts w:ascii="Book Antiqua" w:hAnsi="Book Antiqua"/>
          <w:sz w:val="21"/>
          <w:szCs w:val="21"/>
        </w:rPr>
        <w:t>ISO 20000 Foundation</w:t>
      </w:r>
    </w:p>
    <w:p w:rsidR="00AF2ACF" w:rsidRPr="00AF2ACF" w:rsidRDefault="00AF2ACF" w:rsidP="00AF2ACF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/>
          <w:sz w:val="21"/>
          <w:szCs w:val="21"/>
        </w:rPr>
      </w:pPr>
      <w:r w:rsidRPr="00AF2ACF">
        <w:rPr>
          <w:rFonts w:ascii="Book Antiqua" w:hAnsi="Book Antiqua"/>
          <w:sz w:val="21"/>
          <w:szCs w:val="21"/>
        </w:rPr>
        <w:t>COBIT 5.0 - Foundation</w:t>
      </w:r>
    </w:p>
    <w:p w:rsidR="00AF2ACF" w:rsidRPr="00AF2ACF" w:rsidRDefault="00AF2ACF" w:rsidP="00AF2ACF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/>
          <w:sz w:val="21"/>
          <w:szCs w:val="21"/>
        </w:rPr>
      </w:pPr>
      <w:r w:rsidRPr="00AF2ACF">
        <w:rPr>
          <w:rFonts w:ascii="Book Antiqua" w:hAnsi="Book Antiqua"/>
          <w:sz w:val="21"/>
          <w:szCs w:val="21"/>
        </w:rPr>
        <w:t>ITIL v3 - Intermediate Certificate in Operational Support and Analysis</w:t>
      </w:r>
    </w:p>
    <w:p w:rsidR="00AF2ACF" w:rsidRPr="00AF2ACF" w:rsidRDefault="00AF2ACF" w:rsidP="00AF2ACF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/>
          <w:sz w:val="21"/>
          <w:szCs w:val="21"/>
        </w:rPr>
      </w:pPr>
      <w:r w:rsidRPr="00AF2ACF">
        <w:rPr>
          <w:rFonts w:ascii="Book Antiqua" w:hAnsi="Book Antiqua"/>
          <w:sz w:val="21"/>
          <w:szCs w:val="21"/>
        </w:rPr>
        <w:t>VMware Certified Professional on vSphere 5</w:t>
      </w:r>
    </w:p>
    <w:p w:rsidR="00AF2ACF" w:rsidRPr="00AF2ACF" w:rsidRDefault="00AF2ACF" w:rsidP="00AF2ACF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/>
          <w:sz w:val="21"/>
          <w:szCs w:val="21"/>
        </w:rPr>
      </w:pPr>
      <w:r w:rsidRPr="00AF2ACF">
        <w:rPr>
          <w:rFonts w:ascii="Book Antiqua" w:hAnsi="Book Antiqua"/>
          <w:sz w:val="21"/>
          <w:szCs w:val="21"/>
        </w:rPr>
        <w:t>ITIL v3 Foundation Certified</w:t>
      </w:r>
    </w:p>
    <w:p w:rsidR="00AF2ACF" w:rsidRPr="00AF2ACF" w:rsidRDefault="00AF2ACF" w:rsidP="00AF2ACF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/>
          <w:sz w:val="21"/>
          <w:szCs w:val="21"/>
        </w:rPr>
      </w:pPr>
      <w:r w:rsidRPr="00AF2ACF">
        <w:rPr>
          <w:rFonts w:ascii="Book Antiqua" w:hAnsi="Book Antiqua"/>
          <w:sz w:val="21"/>
          <w:szCs w:val="21"/>
        </w:rPr>
        <w:t>MCTS – SharePoint Server 2007 Installation &amp; Configuration</w:t>
      </w:r>
    </w:p>
    <w:p w:rsidR="00AF2ACF" w:rsidRPr="00AF2ACF" w:rsidRDefault="00AF2ACF" w:rsidP="00AF2ACF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/>
          <w:sz w:val="21"/>
          <w:szCs w:val="21"/>
        </w:rPr>
      </w:pPr>
      <w:r w:rsidRPr="00AF2ACF">
        <w:rPr>
          <w:rFonts w:ascii="Book Antiqua" w:hAnsi="Book Antiqua"/>
          <w:sz w:val="21"/>
          <w:szCs w:val="21"/>
        </w:rPr>
        <w:t>MCTS – Exchange Server 2007 Installation &amp; Configuration</w:t>
      </w:r>
    </w:p>
    <w:p w:rsidR="009A206A" w:rsidRPr="00AF2ACF" w:rsidRDefault="00AF2ACF" w:rsidP="00AF2AC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AF2ACF">
        <w:rPr>
          <w:rFonts w:ascii="Book Antiqua" w:hAnsi="Book Antiqua"/>
          <w:sz w:val="21"/>
          <w:szCs w:val="21"/>
        </w:rPr>
        <w:t>Microsoft Certified System Administrator</w:t>
      </w:r>
    </w:p>
    <w:p w:rsidR="00AF2ACF" w:rsidRPr="00EB35A9" w:rsidRDefault="00AF2ACF" w:rsidP="00AF2ACF">
      <w:pPr>
        <w:pStyle w:val="Heading1"/>
      </w:pPr>
      <w:r>
        <w:t>Professional Training</w:t>
      </w:r>
    </w:p>
    <w:p w:rsidR="00CD0991" w:rsidRPr="00CD0991" w:rsidRDefault="00CD0991" w:rsidP="00CD099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CD0991">
        <w:rPr>
          <w:rFonts w:ascii="Book Antiqua" w:hAnsi="Book Antiqua"/>
          <w:sz w:val="21"/>
          <w:szCs w:val="21"/>
        </w:rPr>
        <w:t>VMware vSphere: Install, Configure, Manage [V6.5]</w:t>
      </w:r>
    </w:p>
    <w:p w:rsidR="00CD0991" w:rsidRPr="00CD0991" w:rsidRDefault="00CD0991" w:rsidP="00CD099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CD0991">
        <w:rPr>
          <w:rFonts w:ascii="Book Antiqua" w:hAnsi="Book Antiqua"/>
          <w:sz w:val="21"/>
          <w:szCs w:val="21"/>
        </w:rPr>
        <w:t>VMware vSphere: What's New Fundamentals [V6.0 to V6.5]</w:t>
      </w:r>
    </w:p>
    <w:p w:rsidR="00CD0991" w:rsidRPr="00CD0991" w:rsidRDefault="00CD0991" w:rsidP="00CD099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CD0991">
        <w:rPr>
          <w:rFonts w:ascii="Book Antiqua" w:hAnsi="Book Antiqua"/>
          <w:sz w:val="21"/>
          <w:szCs w:val="21"/>
        </w:rPr>
        <w:t xml:space="preserve">VMware </w:t>
      </w:r>
      <w:proofErr w:type="spellStart"/>
      <w:r w:rsidRPr="00CD0991">
        <w:rPr>
          <w:rFonts w:ascii="Book Antiqua" w:hAnsi="Book Antiqua"/>
          <w:sz w:val="21"/>
          <w:szCs w:val="21"/>
        </w:rPr>
        <w:t>vRealize</w:t>
      </w:r>
      <w:proofErr w:type="spellEnd"/>
      <w:r w:rsidRPr="00CD0991">
        <w:rPr>
          <w:rFonts w:ascii="Book Antiqua" w:hAnsi="Book Antiqua"/>
          <w:sz w:val="21"/>
          <w:szCs w:val="21"/>
        </w:rPr>
        <w:t xml:space="preserve"> Automation: Install, Configure, Manage [V7.0]</w:t>
      </w:r>
    </w:p>
    <w:p w:rsidR="00CD0991" w:rsidRPr="00CD0991" w:rsidRDefault="00CD0991" w:rsidP="00CD099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CD0991">
        <w:rPr>
          <w:rFonts w:ascii="Book Antiqua" w:hAnsi="Book Antiqua"/>
          <w:sz w:val="21"/>
          <w:szCs w:val="21"/>
        </w:rPr>
        <w:t>VMware vSphere: Design Workshop [V5.x]</w:t>
      </w:r>
    </w:p>
    <w:p w:rsidR="00CD0991" w:rsidRPr="00CD0991" w:rsidRDefault="00CD0991" w:rsidP="00CD099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CD0991">
        <w:rPr>
          <w:rFonts w:ascii="Book Antiqua" w:hAnsi="Book Antiqua"/>
          <w:sz w:val="21"/>
          <w:szCs w:val="21"/>
        </w:rPr>
        <w:t>Business Continuity and Disaster Recovery Design [v5.X]</w:t>
      </w:r>
    </w:p>
    <w:p w:rsidR="00AF2ACF" w:rsidRDefault="00CD0991" w:rsidP="00CD099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CD0991">
        <w:rPr>
          <w:rFonts w:ascii="Book Antiqua" w:hAnsi="Book Antiqua"/>
          <w:sz w:val="21"/>
          <w:szCs w:val="21"/>
        </w:rPr>
        <w:t>VMware vSphere: Install, Configure, Manage [V5.0]</w:t>
      </w:r>
    </w:p>
    <w:p w:rsidR="00075630" w:rsidRDefault="00075630" w:rsidP="0007563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ISO 20000 Foundation</w:t>
      </w:r>
    </w:p>
    <w:p w:rsidR="00075630" w:rsidRDefault="00075630" w:rsidP="0007563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C4200F">
        <w:rPr>
          <w:rFonts w:ascii="Book Antiqua" w:hAnsi="Book Antiqua"/>
          <w:sz w:val="21"/>
          <w:szCs w:val="21"/>
        </w:rPr>
        <w:t>COBIT 5.0 Foundation</w:t>
      </w:r>
    </w:p>
    <w:p w:rsidR="00075630" w:rsidRDefault="00075630" w:rsidP="00CD099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075630">
        <w:rPr>
          <w:rFonts w:ascii="Book Antiqua" w:hAnsi="Book Antiqua"/>
          <w:sz w:val="21"/>
          <w:szCs w:val="21"/>
        </w:rPr>
        <w:t>ITIL Foundation</w:t>
      </w:r>
    </w:p>
    <w:p w:rsidR="00075630" w:rsidRDefault="00075630" w:rsidP="00CD099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075630">
        <w:rPr>
          <w:rFonts w:ascii="Book Antiqua" w:hAnsi="Book Antiqua"/>
          <w:sz w:val="21"/>
          <w:szCs w:val="21"/>
        </w:rPr>
        <w:t>ITIL v3 - Intermediate Certificate in Operational Support and Analysis</w:t>
      </w:r>
    </w:p>
    <w:p w:rsidR="006231EC" w:rsidRPr="00EB35A9" w:rsidRDefault="006231EC" w:rsidP="006231EC">
      <w:pPr>
        <w:pStyle w:val="Heading1"/>
      </w:pPr>
      <w:r>
        <w:t xml:space="preserve">Academic Qualification </w:t>
      </w:r>
    </w:p>
    <w:p w:rsidR="006231EC" w:rsidRPr="00D63576" w:rsidRDefault="006231EC" w:rsidP="006231EC">
      <w:pPr>
        <w:numPr>
          <w:ilvl w:val="0"/>
          <w:numId w:val="6"/>
        </w:numPr>
        <w:spacing w:line="240" w:lineRule="auto"/>
        <w:ind w:left="357" w:hanging="357"/>
        <w:rPr>
          <w:rFonts w:ascii="Book Antiqua" w:hAnsi="Book Antiqua"/>
          <w:sz w:val="21"/>
          <w:szCs w:val="21"/>
        </w:rPr>
      </w:pPr>
      <w:r w:rsidRPr="00D63576">
        <w:rPr>
          <w:rFonts w:ascii="Book Antiqua" w:hAnsi="Book Antiqua"/>
          <w:b/>
          <w:bCs/>
          <w:sz w:val="21"/>
          <w:szCs w:val="21"/>
        </w:rPr>
        <w:t>Diploma in Computer Technology,</w:t>
      </w:r>
      <w:r w:rsidRPr="00D63576">
        <w:rPr>
          <w:rFonts w:ascii="Book Antiqua" w:hAnsi="Book Antiqua"/>
          <w:sz w:val="21"/>
          <w:szCs w:val="21"/>
        </w:rPr>
        <w:t xml:space="preserve"> </w:t>
      </w:r>
      <w:proofErr w:type="spellStart"/>
      <w:r w:rsidRPr="00D63576">
        <w:rPr>
          <w:rFonts w:ascii="Book Antiqua" w:hAnsi="Book Antiqua"/>
          <w:sz w:val="21"/>
          <w:szCs w:val="21"/>
        </w:rPr>
        <w:t>Maruthi</w:t>
      </w:r>
      <w:proofErr w:type="spellEnd"/>
      <w:r w:rsidRPr="00D63576">
        <w:rPr>
          <w:rFonts w:ascii="Book Antiqua" w:hAnsi="Book Antiqua"/>
          <w:sz w:val="21"/>
          <w:szCs w:val="21"/>
        </w:rPr>
        <w:t xml:space="preserve"> Polytechnic, </w:t>
      </w:r>
      <w:proofErr w:type="spellStart"/>
      <w:r w:rsidRPr="00D63576">
        <w:rPr>
          <w:rFonts w:ascii="Book Antiqua" w:hAnsi="Book Antiqua"/>
          <w:sz w:val="21"/>
          <w:szCs w:val="21"/>
        </w:rPr>
        <w:t>Attur</w:t>
      </w:r>
      <w:proofErr w:type="spellEnd"/>
      <w:r w:rsidRPr="00D63576">
        <w:rPr>
          <w:rFonts w:ascii="Book Antiqua" w:hAnsi="Book Antiqua"/>
          <w:sz w:val="21"/>
          <w:szCs w:val="21"/>
        </w:rPr>
        <w:t>, India, 2001</w:t>
      </w:r>
    </w:p>
    <w:p w:rsidR="008272CC" w:rsidRPr="008272CC" w:rsidRDefault="008272CC" w:rsidP="008272CC">
      <w:pPr>
        <w:spacing w:line="240" w:lineRule="auto"/>
        <w:jc w:val="both"/>
        <w:rPr>
          <w:rFonts w:ascii="Book Antiqua" w:hAnsi="Book Antiqua"/>
          <w:sz w:val="21"/>
          <w:szCs w:val="21"/>
        </w:rPr>
      </w:pPr>
    </w:p>
    <w:p w:rsidR="00EB35A9" w:rsidRPr="00EB35A9" w:rsidRDefault="00EB35A9" w:rsidP="00EB35A9">
      <w:pPr>
        <w:pStyle w:val="Heading1"/>
      </w:pPr>
      <w:r w:rsidRPr="00EB35A9">
        <w:lastRenderedPageBreak/>
        <w:t>Techn</w:t>
      </w:r>
      <w:r>
        <w:t>ologies Worked</w:t>
      </w:r>
      <w:bookmarkStart w:id="2" w:name="_GoBack"/>
      <w:bookmarkEnd w:id="2"/>
    </w:p>
    <w:p w:rsidR="00EB35A9" w:rsidRPr="009A206A" w:rsidRDefault="00EB35A9" w:rsidP="00EB35A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/>
          <w:b/>
          <w:sz w:val="21"/>
          <w:szCs w:val="21"/>
        </w:rPr>
      </w:pPr>
      <w:r w:rsidRPr="009A206A">
        <w:rPr>
          <w:rFonts w:ascii="Book Antiqua" w:hAnsi="Book Antiqua"/>
          <w:b/>
          <w:sz w:val="21"/>
          <w:szCs w:val="21"/>
        </w:rPr>
        <w:t>Servers &amp; Application</w:t>
      </w:r>
    </w:p>
    <w:p w:rsidR="00EB35A9" w:rsidRDefault="00EB35A9" w:rsidP="00EB35A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MS </w:t>
      </w:r>
      <w:r w:rsidRPr="00EB35A9">
        <w:rPr>
          <w:rFonts w:ascii="Book Antiqua" w:hAnsi="Book Antiqua"/>
          <w:sz w:val="21"/>
          <w:szCs w:val="21"/>
        </w:rPr>
        <w:t>Windows Se</w:t>
      </w:r>
      <w:r>
        <w:rPr>
          <w:rFonts w:ascii="Book Antiqua" w:hAnsi="Book Antiqua"/>
          <w:sz w:val="21"/>
          <w:szCs w:val="21"/>
        </w:rPr>
        <w:t>rver (2000 / 2003/ 2008/ 2012)</w:t>
      </w:r>
    </w:p>
    <w:p w:rsidR="00EB35A9" w:rsidRDefault="00EB35A9" w:rsidP="00EB35A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MS </w:t>
      </w:r>
      <w:r w:rsidRPr="00EB35A9">
        <w:rPr>
          <w:rFonts w:ascii="Book Antiqua" w:hAnsi="Book Antiqua"/>
          <w:sz w:val="21"/>
          <w:szCs w:val="21"/>
        </w:rPr>
        <w:t xml:space="preserve">Active Directory, DHCP, DNS, IIS, DFS, Group Policy, </w:t>
      </w:r>
      <w:r>
        <w:rPr>
          <w:rFonts w:ascii="Book Antiqua" w:hAnsi="Book Antiqua"/>
          <w:sz w:val="21"/>
          <w:szCs w:val="21"/>
        </w:rPr>
        <w:t>PowerShell</w:t>
      </w:r>
      <w:r w:rsidRPr="00EB35A9">
        <w:rPr>
          <w:rFonts w:ascii="Book Antiqua" w:hAnsi="Book Antiqua"/>
          <w:sz w:val="21"/>
          <w:szCs w:val="21"/>
        </w:rPr>
        <w:t xml:space="preserve"> Script</w:t>
      </w:r>
      <w:r>
        <w:rPr>
          <w:rFonts w:ascii="Book Antiqua" w:hAnsi="Book Antiqua"/>
          <w:sz w:val="21"/>
          <w:szCs w:val="21"/>
        </w:rPr>
        <w:t>ing, Print Server</w:t>
      </w:r>
    </w:p>
    <w:p w:rsidR="00EB35A9" w:rsidRDefault="00EB35A9" w:rsidP="00EB35A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MS SQL Server 2005/2008 R2 / 2012</w:t>
      </w:r>
      <w:r w:rsidRPr="00EB35A9">
        <w:rPr>
          <w:rFonts w:ascii="Book Antiqua" w:hAnsi="Book Antiqua"/>
          <w:sz w:val="21"/>
          <w:szCs w:val="21"/>
        </w:rPr>
        <w:t xml:space="preserve"> </w:t>
      </w:r>
    </w:p>
    <w:p w:rsidR="00EB35A9" w:rsidRDefault="00EB35A9" w:rsidP="00EB35A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MS </w:t>
      </w:r>
      <w:r w:rsidRPr="00EB35A9">
        <w:rPr>
          <w:rFonts w:ascii="Book Antiqua" w:hAnsi="Book Antiqua"/>
          <w:sz w:val="21"/>
          <w:szCs w:val="21"/>
        </w:rPr>
        <w:t>Ex</w:t>
      </w:r>
      <w:r>
        <w:rPr>
          <w:rFonts w:ascii="Book Antiqua" w:hAnsi="Book Antiqua"/>
          <w:sz w:val="21"/>
          <w:szCs w:val="21"/>
        </w:rPr>
        <w:t>change Server 2003/2007 / 2010 / 2013</w:t>
      </w:r>
    </w:p>
    <w:p w:rsidR="00EB35A9" w:rsidRDefault="00EB35A9" w:rsidP="00EB35A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MS </w:t>
      </w:r>
      <w:r w:rsidRPr="00EB35A9">
        <w:rPr>
          <w:rFonts w:ascii="Book Antiqua" w:hAnsi="Book Antiqua"/>
          <w:sz w:val="21"/>
          <w:szCs w:val="21"/>
        </w:rPr>
        <w:t>SharePoint Se</w:t>
      </w:r>
      <w:r>
        <w:rPr>
          <w:rFonts w:ascii="Book Antiqua" w:hAnsi="Book Antiqua"/>
          <w:sz w:val="21"/>
          <w:szCs w:val="21"/>
        </w:rPr>
        <w:t>rver 2007/2010</w:t>
      </w:r>
    </w:p>
    <w:p w:rsidR="00EB35A9" w:rsidRDefault="00EB35A9" w:rsidP="00EB35A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MS </w:t>
      </w:r>
      <w:r w:rsidRPr="00EB35A9">
        <w:rPr>
          <w:rFonts w:ascii="Book Antiqua" w:hAnsi="Book Antiqua"/>
          <w:sz w:val="21"/>
          <w:szCs w:val="21"/>
        </w:rPr>
        <w:t>System Center Configuration Manager 2008 / 2012</w:t>
      </w:r>
      <w:r>
        <w:rPr>
          <w:rFonts w:ascii="Book Antiqua" w:hAnsi="Book Antiqua"/>
          <w:sz w:val="21"/>
          <w:szCs w:val="21"/>
        </w:rPr>
        <w:t xml:space="preserve"> R2</w:t>
      </w:r>
      <w:r w:rsidRPr="00EB35A9">
        <w:rPr>
          <w:rFonts w:ascii="Book Antiqua" w:hAnsi="Book Antiqua"/>
          <w:sz w:val="21"/>
          <w:szCs w:val="21"/>
        </w:rPr>
        <w:t xml:space="preserve"> </w:t>
      </w:r>
    </w:p>
    <w:p w:rsidR="00EB35A9" w:rsidRDefault="00EB35A9" w:rsidP="00EB35A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MS </w:t>
      </w:r>
      <w:r w:rsidRPr="00EB35A9">
        <w:rPr>
          <w:rFonts w:ascii="Book Antiqua" w:hAnsi="Book Antiqua"/>
          <w:sz w:val="21"/>
          <w:szCs w:val="21"/>
        </w:rPr>
        <w:t>System Center Service Manager 2012</w:t>
      </w:r>
    </w:p>
    <w:p w:rsidR="00EB35A9" w:rsidRPr="009A206A" w:rsidRDefault="00EB35A9" w:rsidP="00EB35A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/>
          <w:b/>
          <w:sz w:val="21"/>
          <w:szCs w:val="21"/>
        </w:rPr>
      </w:pPr>
      <w:r w:rsidRPr="009A206A">
        <w:rPr>
          <w:rFonts w:ascii="Book Antiqua" w:hAnsi="Book Antiqua"/>
          <w:b/>
          <w:sz w:val="21"/>
          <w:szCs w:val="21"/>
        </w:rPr>
        <w:t>Virtualization</w:t>
      </w:r>
    </w:p>
    <w:p w:rsidR="00EB35A9" w:rsidRDefault="00EB35A9" w:rsidP="00EB35A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vSphere 4.5 / 5.1 / 5.5 / 6.1 / 6.5</w:t>
      </w:r>
      <w:r w:rsidRPr="00EB35A9">
        <w:rPr>
          <w:rFonts w:ascii="Book Antiqua" w:hAnsi="Book Antiqua"/>
          <w:sz w:val="21"/>
          <w:szCs w:val="21"/>
        </w:rPr>
        <w:t xml:space="preserve"> </w:t>
      </w:r>
    </w:p>
    <w:p w:rsidR="00EB35A9" w:rsidRDefault="00EB35A9" w:rsidP="00EB35A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proofErr w:type="spellStart"/>
      <w:r w:rsidRPr="00EB35A9">
        <w:rPr>
          <w:rFonts w:ascii="Book Antiqua" w:hAnsi="Book Antiqua"/>
          <w:sz w:val="21"/>
          <w:szCs w:val="21"/>
        </w:rPr>
        <w:t>vCenter</w:t>
      </w:r>
      <w:proofErr w:type="spellEnd"/>
      <w:r>
        <w:rPr>
          <w:rFonts w:ascii="Book Antiqua" w:hAnsi="Book Antiqua"/>
          <w:sz w:val="21"/>
          <w:szCs w:val="21"/>
        </w:rPr>
        <w:t xml:space="preserve"> 4.5 / 5.1 / 5.5 / 6.1 / 6.5</w:t>
      </w:r>
    </w:p>
    <w:p w:rsidR="00EB35A9" w:rsidRDefault="00EB35A9" w:rsidP="00EB35A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proofErr w:type="spellStart"/>
      <w:r w:rsidRPr="00EB35A9">
        <w:rPr>
          <w:rFonts w:ascii="Book Antiqua" w:hAnsi="Book Antiqua"/>
          <w:sz w:val="21"/>
          <w:szCs w:val="21"/>
        </w:rPr>
        <w:t>vCenter</w:t>
      </w:r>
      <w:proofErr w:type="spellEnd"/>
      <w:r w:rsidRPr="00EB35A9">
        <w:rPr>
          <w:rFonts w:ascii="Book Antiqua" w:hAnsi="Book Antiqua"/>
          <w:sz w:val="21"/>
          <w:szCs w:val="21"/>
        </w:rPr>
        <w:t xml:space="preserve"> S</w:t>
      </w:r>
      <w:r>
        <w:rPr>
          <w:rFonts w:ascii="Book Antiqua" w:hAnsi="Book Antiqua"/>
          <w:sz w:val="21"/>
          <w:szCs w:val="21"/>
        </w:rPr>
        <w:t xml:space="preserve">ite </w:t>
      </w:r>
      <w:r w:rsidRPr="00EB35A9">
        <w:rPr>
          <w:rFonts w:ascii="Book Antiqua" w:hAnsi="Book Antiqua"/>
          <w:sz w:val="21"/>
          <w:szCs w:val="21"/>
        </w:rPr>
        <w:t>R</w:t>
      </w:r>
      <w:r>
        <w:rPr>
          <w:rFonts w:ascii="Book Antiqua" w:hAnsi="Book Antiqua"/>
          <w:sz w:val="21"/>
          <w:szCs w:val="21"/>
        </w:rPr>
        <w:t xml:space="preserve">ecovery </w:t>
      </w:r>
      <w:r w:rsidRPr="00EB35A9">
        <w:rPr>
          <w:rFonts w:ascii="Book Antiqua" w:hAnsi="Book Antiqua"/>
          <w:sz w:val="21"/>
          <w:szCs w:val="21"/>
        </w:rPr>
        <w:t>M</w:t>
      </w:r>
      <w:r>
        <w:rPr>
          <w:rFonts w:ascii="Book Antiqua" w:hAnsi="Book Antiqua"/>
          <w:sz w:val="21"/>
          <w:szCs w:val="21"/>
        </w:rPr>
        <w:t>anager 5.1 / 5.5 / 6.1 /6.5</w:t>
      </w:r>
    </w:p>
    <w:p w:rsidR="009A206A" w:rsidRDefault="009A206A" w:rsidP="00EB35A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proofErr w:type="spellStart"/>
      <w:r>
        <w:rPr>
          <w:rFonts w:ascii="Book Antiqua" w:hAnsi="Book Antiqua"/>
          <w:sz w:val="21"/>
          <w:szCs w:val="21"/>
        </w:rPr>
        <w:t>vVols</w:t>
      </w:r>
      <w:proofErr w:type="spellEnd"/>
      <w:r>
        <w:rPr>
          <w:rFonts w:ascii="Book Antiqua" w:hAnsi="Book Antiqua"/>
          <w:sz w:val="21"/>
          <w:szCs w:val="21"/>
        </w:rPr>
        <w:t xml:space="preserve"> 2</w:t>
      </w:r>
    </w:p>
    <w:p w:rsidR="00C64AC9" w:rsidRDefault="00C64AC9" w:rsidP="00EB35A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proofErr w:type="spellStart"/>
      <w:r>
        <w:rPr>
          <w:rFonts w:ascii="Book Antiqua" w:hAnsi="Book Antiqua"/>
          <w:sz w:val="21"/>
          <w:szCs w:val="21"/>
        </w:rPr>
        <w:t>vSAN</w:t>
      </w:r>
      <w:proofErr w:type="spellEnd"/>
    </w:p>
    <w:p w:rsidR="00EB35A9" w:rsidRDefault="00EB35A9" w:rsidP="00EB35A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EB35A9">
        <w:rPr>
          <w:rFonts w:ascii="Book Antiqua" w:hAnsi="Book Antiqua"/>
          <w:sz w:val="21"/>
          <w:szCs w:val="21"/>
        </w:rPr>
        <w:t xml:space="preserve">VMware View </w:t>
      </w:r>
      <w:r>
        <w:rPr>
          <w:rFonts w:ascii="Book Antiqua" w:hAnsi="Book Antiqua"/>
          <w:sz w:val="21"/>
          <w:szCs w:val="21"/>
        </w:rPr>
        <w:t>4.5</w:t>
      </w:r>
    </w:p>
    <w:p w:rsidR="00525164" w:rsidRDefault="00525164" w:rsidP="00EB35A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XenApp 6.0 /6.5 / 7.0</w:t>
      </w:r>
    </w:p>
    <w:p w:rsidR="00C4200F" w:rsidRPr="009A206A" w:rsidRDefault="00C4200F" w:rsidP="00C4200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/>
          <w:b/>
          <w:sz w:val="21"/>
          <w:szCs w:val="21"/>
        </w:rPr>
      </w:pPr>
      <w:r w:rsidRPr="009A206A">
        <w:rPr>
          <w:rFonts w:ascii="Book Antiqua" w:hAnsi="Book Antiqua"/>
          <w:b/>
          <w:sz w:val="21"/>
          <w:szCs w:val="21"/>
        </w:rPr>
        <w:t xml:space="preserve">Storage </w:t>
      </w:r>
    </w:p>
    <w:p w:rsidR="00C4200F" w:rsidRDefault="00C4200F" w:rsidP="00C4200F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EB35A9">
        <w:rPr>
          <w:rFonts w:ascii="Book Antiqua" w:hAnsi="Book Antiqua"/>
          <w:sz w:val="21"/>
          <w:szCs w:val="21"/>
        </w:rPr>
        <w:t>HP3Par</w:t>
      </w:r>
      <w:r>
        <w:rPr>
          <w:rFonts w:ascii="Book Antiqua" w:hAnsi="Book Antiqua"/>
          <w:sz w:val="21"/>
          <w:szCs w:val="21"/>
        </w:rPr>
        <w:t xml:space="preserve"> Administration</w:t>
      </w:r>
    </w:p>
    <w:p w:rsidR="00C4200F" w:rsidRDefault="00C4200F" w:rsidP="00C4200F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C4200F">
        <w:rPr>
          <w:rFonts w:ascii="Book Antiqua" w:hAnsi="Book Antiqua"/>
          <w:sz w:val="21"/>
          <w:szCs w:val="21"/>
        </w:rPr>
        <w:t xml:space="preserve">NetApp Storage </w:t>
      </w:r>
      <w:r w:rsidR="006139C8">
        <w:rPr>
          <w:rFonts w:ascii="Book Antiqua" w:hAnsi="Book Antiqua"/>
          <w:sz w:val="21"/>
          <w:szCs w:val="21"/>
        </w:rPr>
        <w:t>Installation</w:t>
      </w:r>
      <w:r w:rsidRPr="00C4200F">
        <w:rPr>
          <w:rFonts w:ascii="Book Antiqua" w:hAnsi="Book Antiqua"/>
          <w:sz w:val="21"/>
          <w:szCs w:val="21"/>
        </w:rPr>
        <w:t xml:space="preserve"> / Administration, </w:t>
      </w:r>
    </w:p>
    <w:p w:rsidR="00C4200F" w:rsidRPr="00C4200F" w:rsidRDefault="00C4200F" w:rsidP="00C4200F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C4200F">
        <w:rPr>
          <w:rFonts w:ascii="Book Antiqua" w:hAnsi="Book Antiqua"/>
          <w:sz w:val="21"/>
          <w:szCs w:val="21"/>
        </w:rPr>
        <w:t>SAN Switch Administration</w:t>
      </w:r>
    </w:p>
    <w:p w:rsidR="00383CA2" w:rsidRDefault="00383CA2" w:rsidP="00EB35A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Mobility Solution</w:t>
      </w:r>
    </w:p>
    <w:p w:rsidR="00383CA2" w:rsidRDefault="00383CA2" w:rsidP="00383CA2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383CA2">
        <w:rPr>
          <w:rFonts w:ascii="Book Antiqua" w:hAnsi="Book Antiqua"/>
          <w:sz w:val="21"/>
          <w:szCs w:val="21"/>
        </w:rPr>
        <w:t>Blackberry Enterprise Service 10</w:t>
      </w:r>
      <w:r>
        <w:rPr>
          <w:rFonts w:ascii="Book Antiqua" w:hAnsi="Book Antiqua"/>
          <w:sz w:val="21"/>
          <w:szCs w:val="21"/>
        </w:rPr>
        <w:t xml:space="preserve"> Installation / Administration</w:t>
      </w:r>
    </w:p>
    <w:p w:rsidR="00525164" w:rsidRPr="00525164" w:rsidRDefault="00383CA2" w:rsidP="00383CA2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525164">
        <w:rPr>
          <w:rFonts w:ascii="Book Antiqua" w:hAnsi="Book Antiqua"/>
          <w:sz w:val="21"/>
          <w:szCs w:val="21"/>
        </w:rPr>
        <w:t xml:space="preserve">Citrix </w:t>
      </w:r>
      <w:proofErr w:type="spellStart"/>
      <w:r w:rsidRPr="00525164">
        <w:rPr>
          <w:rFonts w:ascii="Book Antiqua" w:hAnsi="Book Antiqua"/>
          <w:sz w:val="21"/>
          <w:szCs w:val="21"/>
        </w:rPr>
        <w:t>XenMobile</w:t>
      </w:r>
      <w:proofErr w:type="spellEnd"/>
      <w:r w:rsidR="00525164" w:rsidRPr="00525164">
        <w:rPr>
          <w:rFonts w:ascii="Book Antiqua" w:hAnsi="Book Antiqua"/>
          <w:sz w:val="21"/>
          <w:szCs w:val="21"/>
        </w:rPr>
        <w:t xml:space="preserve"> 10</w:t>
      </w:r>
      <w:r w:rsidRPr="00525164">
        <w:rPr>
          <w:rFonts w:ascii="Book Antiqua" w:hAnsi="Book Antiqua"/>
          <w:sz w:val="21"/>
          <w:szCs w:val="21"/>
        </w:rPr>
        <w:t xml:space="preserve"> Administration</w:t>
      </w:r>
    </w:p>
    <w:p w:rsidR="005665F5" w:rsidRPr="009A206A" w:rsidRDefault="00EB35A9" w:rsidP="00EB35A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/>
          <w:b/>
          <w:sz w:val="21"/>
          <w:szCs w:val="21"/>
        </w:rPr>
      </w:pPr>
      <w:r w:rsidRPr="009A206A">
        <w:rPr>
          <w:rFonts w:ascii="Book Antiqua" w:hAnsi="Book Antiqua"/>
          <w:b/>
          <w:sz w:val="21"/>
          <w:szCs w:val="21"/>
        </w:rPr>
        <w:t xml:space="preserve">Backup Tools: </w:t>
      </w:r>
    </w:p>
    <w:p w:rsidR="005665F5" w:rsidRDefault="005665F5" w:rsidP="005665F5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proofErr w:type="spellStart"/>
      <w:r>
        <w:rPr>
          <w:rFonts w:ascii="Book Antiqua" w:hAnsi="Book Antiqua"/>
          <w:sz w:val="21"/>
          <w:szCs w:val="21"/>
        </w:rPr>
        <w:t>Commvault</w:t>
      </w:r>
      <w:proofErr w:type="spellEnd"/>
      <w:r w:rsidR="00337103">
        <w:rPr>
          <w:rFonts w:ascii="Book Antiqua" w:hAnsi="Book Antiqua"/>
          <w:sz w:val="21"/>
          <w:szCs w:val="21"/>
        </w:rPr>
        <w:t xml:space="preserve"> 11</w:t>
      </w:r>
    </w:p>
    <w:p w:rsidR="005665F5" w:rsidRDefault="00EB35A9" w:rsidP="005665F5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EB35A9">
        <w:rPr>
          <w:rFonts w:ascii="Book Antiqua" w:hAnsi="Book Antiqua"/>
          <w:sz w:val="21"/>
          <w:szCs w:val="21"/>
        </w:rPr>
        <w:t>HP Data Protector</w:t>
      </w:r>
      <w:r w:rsidR="00337103">
        <w:rPr>
          <w:rFonts w:ascii="Book Antiqua" w:hAnsi="Book Antiqua"/>
          <w:sz w:val="21"/>
          <w:szCs w:val="21"/>
        </w:rPr>
        <w:t xml:space="preserve"> </w:t>
      </w:r>
    </w:p>
    <w:p w:rsidR="00C4200F" w:rsidRDefault="00EB35A9" w:rsidP="00EB35A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EB35A9">
        <w:rPr>
          <w:rFonts w:ascii="Book Antiqua" w:hAnsi="Book Antiqua"/>
          <w:sz w:val="21"/>
          <w:szCs w:val="21"/>
        </w:rPr>
        <w:t xml:space="preserve">VMware </w:t>
      </w:r>
      <w:r w:rsidR="005665F5">
        <w:rPr>
          <w:rFonts w:ascii="Book Antiqua" w:hAnsi="Book Antiqua"/>
          <w:sz w:val="21"/>
          <w:szCs w:val="21"/>
        </w:rPr>
        <w:t xml:space="preserve">Advanced </w:t>
      </w:r>
      <w:r w:rsidRPr="00EB35A9">
        <w:rPr>
          <w:rFonts w:ascii="Book Antiqua" w:hAnsi="Book Antiqua"/>
          <w:sz w:val="21"/>
          <w:szCs w:val="21"/>
        </w:rPr>
        <w:t>Data Protector</w:t>
      </w:r>
      <w:r w:rsidR="006103F2">
        <w:rPr>
          <w:rFonts w:ascii="Book Antiqua" w:hAnsi="Book Antiqua"/>
          <w:sz w:val="21"/>
          <w:szCs w:val="21"/>
        </w:rPr>
        <w:t xml:space="preserve"> 5.0 / 6.0</w:t>
      </w:r>
    </w:p>
    <w:p w:rsidR="00C4200F" w:rsidRPr="009A206A" w:rsidRDefault="00C4200F" w:rsidP="00C4200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/>
          <w:b/>
          <w:sz w:val="21"/>
          <w:szCs w:val="21"/>
        </w:rPr>
      </w:pPr>
      <w:r w:rsidRPr="009A206A">
        <w:rPr>
          <w:rFonts w:ascii="Book Antiqua" w:hAnsi="Book Antiqua"/>
          <w:b/>
          <w:sz w:val="21"/>
          <w:szCs w:val="21"/>
        </w:rPr>
        <w:t>Infrastructure</w:t>
      </w:r>
      <w:r w:rsidR="00EB35A9" w:rsidRPr="009A206A">
        <w:rPr>
          <w:rFonts w:ascii="Book Antiqua" w:hAnsi="Book Antiqua"/>
          <w:b/>
          <w:sz w:val="21"/>
          <w:szCs w:val="21"/>
        </w:rPr>
        <w:t xml:space="preserve"> Tools</w:t>
      </w:r>
    </w:p>
    <w:p w:rsidR="00C4200F" w:rsidRDefault="00C4200F" w:rsidP="00C4200F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VMware </w:t>
      </w:r>
      <w:proofErr w:type="spellStart"/>
      <w:r>
        <w:rPr>
          <w:rFonts w:ascii="Book Antiqua" w:hAnsi="Book Antiqua"/>
          <w:sz w:val="21"/>
          <w:szCs w:val="21"/>
        </w:rPr>
        <w:t>vRealize</w:t>
      </w:r>
      <w:proofErr w:type="spellEnd"/>
      <w:r>
        <w:rPr>
          <w:rFonts w:ascii="Book Antiqua" w:hAnsi="Book Antiqua"/>
          <w:sz w:val="21"/>
          <w:szCs w:val="21"/>
        </w:rPr>
        <w:t xml:space="preserve"> Operations Manager 6.0 / 6.5</w:t>
      </w:r>
    </w:p>
    <w:p w:rsidR="00C4200F" w:rsidRDefault="00C4200F" w:rsidP="00C4200F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VMware </w:t>
      </w:r>
      <w:proofErr w:type="spellStart"/>
      <w:r>
        <w:rPr>
          <w:rFonts w:ascii="Book Antiqua" w:hAnsi="Book Antiqua"/>
          <w:sz w:val="21"/>
          <w:szCs w:val="21"/>
        </w:rPr>
        <w:t>vRealize</w:t>
      </w:r>
      <w:proofErr w:type="spellEnd"/>
      <w:r>
        <w:rPr>
          <w:rFonts w:ascii="Book Antiqua" w:hAnsi="Book Antiqua"/>
          <w:sz w:val="21"/>
          <w:szCs w:val="21"/>
        </w:rPr>
        <w:t xml:space="preserve"> Log Insight 4.5</w:t>
      </w:r>
    </w:p>
    <w:p w:rsidR="00C4200F" w:rsidRDefault="00C4200F" w:rsidP="00C4200F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proofErr w:type="spellStart"/>
      <w:r>
        <w:rPr>
          <w:rFonts w:ascii="Book Antiqua" w:hAnsi="Book Antiqua"/>
          <w:sz w:val="21"/>
          <w:szCs w:val="21"/>
        </w:rPr>
        <w:t>Solarwinds</w:t>
      </w:r>
      <w:proofErr w:type="spellEnd"/>
      <w:r>
        <w:rPr>
          <w:rFonts w:ascii="Book Antiqua" w:hAnsi="Book Antiqua"/>
          <w:sz w:val="21"/>
          <w:szCs w:val="21"/>
        </w:rPr>
        <w:t xml:space="preserve"> SAM</w:t>
      </w:r>
    </w:p>
    <w:p w:rsidR="00C4200F" w:rsidRDefault="00C4200F" w:rsidP="00C4200F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BMC System Monitoring</w:t>
      </w:r>
    </w:p>
    <w:p w:rsidR="00C4200F" w:rsidRDefault="00C4200F" w:rsidP="00C4200F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proofErr w:type="spellStart"/>
      <w:r>
        <w:rPr>
          <w:rFonts w:ascii="Book Antiqua" w:hAnsi="Book Antiqua"/>
          <w:sz w:val="21"/>
          <w:szCs w:val="21"/>
        </w:rPr>
        <w:t>Sysaid</w:t>
      </w:r>
      <w:proofErr w:type="spellEnd"/>
    </w:p>
    <w:p w:rsidR="00C4200F" w:rsidRDefault="00C4200F" w:rsidP="00C4200F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Quest </w:t>
      </w:r>
      <w:proofErr w:type="spellStart"/>
      <w:r>
        <w:rPr>
          <w:rFonts w:ascii="Book Antiqua" w:hAnsi="Book Antiqua"/>
          <w:sz w:val="21"/>
          <w:szCs w:val="21"/>
        </w:rPr>
        <w:t>Intrust</w:t>
      </w:r>
      <w:proofErr w:type="spellEnd"/>
      <w:r>
        <w:rPr>
          <w:rFonts w:ascii="Book Antiqua" w:hAnsi="Book Antiqua"/>
          <w:sz w:val="21"/>
          <w:szCs w:val="21"/>
        </w:rPr>
        <w:t xml:space="preserve"> Log Management</w:t>
      </w:r>
    </w:p>
    <w:p w:rsidR="00C4200F" w:rsidRDefault="00EB35A9" w:rsidP="00C4200F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proofErr w:type="spellStart"/>
      <w:r w:rsidRPr="00C4200F">
        <w:rPr>
          <w:rFonts w:ascii="Book Antiqua" w:hAnsi="Book Antiqua"/>
          <w:sz w:val="21"/>
          <w:szCs w:val="21"/>
        </w:rPr>
        <w:t>ManageEngine</w:t>
      </w:r>
      <w:proofErr w:type="spellEnd"/>
      <w:r w:rsidRPr="00C4200F">
        <w:rPr>
          <w:rFonts w:ascii="Book Antiqua" w:hAnsi="Book Antiqua"/>
          <w:sz w:val="21"/>
          <w:szCs w:val="21"/>
        </w:rPr>
        <w:t xml:space="preserve"> </w:t>
      </w:r>
      <w:proofErr w:type="spellStart"/>
      <w:r w:rsidRPr="00C4200F">
        <w:rPr>
          <w:rFonts w:ascii="Book Antiqua" w:hAnsi="Book Antiqua"/>
          <w:sz w:val="21"/>
          <w:szCs w:val="21"/>
        </w:rPr>
        <w:t>EventLog</w:t>
      </w:r>
      <w:proofErr w:type="spellEnd"/>
      <w:r w:rsidRPr="00C4200F">
        <w:rPr>
          <w:rFonts w:ascii="Book Antiqua" w:hAnsi="Book Antiqua"/>
          <w:sz w:val="21"/>
          <w:szCs w:val="21"/>
        </w:rPr>
        <w:t xml:space="preserve"> Analyzer, </w:t>
      </w:r>
    </w:p>
    <w:p w:rsidR="00C4200F" w:rsidRDefault="00EB35A9" w:rsidP="00EB35A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proofErr w:type="spellStart"/>
      <w:r w:rsidRPr="00C4200F">
        <w:rPr>
          <w:rFonts w:ascii="Book Antiqua" w:hAnsi="Book Antiqua"/>
          <w:sz w:val="21"/>
          <w:szCs w:val="21"/>
        </w:rPr>
        <w:t>SAMLite</w:t>
      </w:r>
      <w:proofErr w:type="spellEnd"/>
      <w:r w:rsidR="00C4200F">
        <w:rPr>
          <w:rFonts w:ascii="Book Antiqua" w:hAnsi="Book Antiqua"/>
          <w:sz w:val="21"/>
          <w:szCs w:val="21"/>
        </w:rPr>
        <w:t xml:space="preserve"> -</w:t>
      </w:r>
      <w:r w:rsidRPr="00C4200F">
        <w:rPr>
          <w:rFonts w:ascii="Book Antiqua" w:hAnsi="Book Antiqua"/>
          <w:sz w:val="21"/>
          <w:szCs w:val="21"/>
        </w:rPr>
        <w:t xml:space="preserve"> Software Asset Management</w:t>
      </w:r>
    </w:p>
    <w:p w:rsidR="00D913AF" w:rsidRDefault="00D913AF" w:rsidP="00D913AF">
      <w:pPr>
        <w:pStyle w:val="Heading1"/>
      </w:pPr>
      <w:r>
        <w:t>Projects Handled</w:t>
      </w:r>
    </w:p>
    <w:p w:rsidR="00D913AF" w:rsidRPr="00D913AF" w:rsidRDefault="00D913AF" w:rsidP="00D913AF">
      <w:pPr>
        <w:spacing w:line="240" w:lineRule="auto"/>
        <w:jc w:val="both"/>
        <w:rPr>
          <w:rFonts w:ascii="Book Antiqua" w:hAnsi="Book Antiqua"/>
          <w:sz w:val="21"/>
          <w:szCs w:val="21"/>
        </w:rPr>
      </w:pPr>
    </w:p>
    <w:p w:rsidR="00D837C9" w:rsidRDefault="00D837C9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D837C9">
        <w:rPr>
          <w:rFonts w:ascii="Book Antiqua" w:hAnsi="Book Antiqua"/>
          <w:sz w:val="21"/>
          <w:szCs w:val="21"/>
        </w:rPr>
        <w:t>Installed &amp; Configured Microsoft Windows Storage Server 2003</w:t>
      </w:r>
    </w:p>
    <w:p w:rsidR="00D837C9" w:rsidRDefault="00D837C9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Installation and Configuration of </w:t>
      </w:r>
      <w:r w:rsidRPr="00D837C9">
        <w:rPr>
          <w:rFonts w:ascii="Book Antiqua" w:hAnsi="Book Antiqua"/>
          <w:sz w:val="21"/>
          <w:szCs w:val="21"/>
        </w:rPr>
        <w:t>Windows Server Update Services 3.0</w:t>
      </w:r>
    </w:p>
    <w:p w:rsidR="00D837C9" w:rsidRDefault="00D837C9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Installation and Configuration of </w:t>
      </w:r>
      <w:proofErr w:type="spellStart"/>
      <w:r>
        <w:rPr>
          <w:rFonts w:ascii="Book Antiqua" w:hAnsi="Book Antiqua"/>
          <w:sz w:val="21"/>
          <w:szCs w:val="21"/>
        </w:rPr>
        <w:t>Sharepoint</w:t>
      </w:r>
      <w:proofErr w:type="spellEnd"/>
      <w:r>
        <w:rPr>
          <w:rFonts w:ascii="Book Antiqua" w:hAnsi="Book Antiqua"/>
          <w:sz w:val="21"/>
          <w:szCs w:val="21"/>
        </w:rPr>
        <w:t xml:space="preserve"> Server 2007</w:t>
      </w:r>
    </w:p>
    <w:p w:rsidR="00974D18" w:rsidRDefault="00974D18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974D18">
        <w:rPr>
          <w:rFonts w:ascii="Book Antiqua" w:hAnsi="Book Antiqua"/>
          <w:sz w:val="21"/>
          <w:szCs w:val="21"/>
        </w:rPr>
        <w:t>Active Directory Domain up gradation from 2003 to 2008</w:t>
      </w:r>
    </w:p>
    <w:p w:rsidR="00974D18" w:rsidRDefault="00974D18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974D18">
        <w:rPr>
          <w:rFonts w:ascii="Book Antiqua" w:hAnsi="Book Antiqua"/>
          <w:sz w:val="21"/>
          <w:szCs w:val="21"/>
        </w:rPr>
        <w:t>Active Directory User Migration of for consolidation of 3 Domain to 1 Domain farm</w:t>
      </w:r>
    </w:p>
    <w:p w:rsidR="003A0801" w:rsidRDefault="00974D18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974D18">
        <w:rPr>
          <w:rFonts w:ascii="Book Antiqua" w:hAnsi="Book Antiqua"/>
          <w:sz w:val="21"/>
          <w:szCs w:val="21"/>
        </w:rPr>
        <w:lastRenderedPageBreak/>
        <w:t>Consolidation of 3 Microsoft Exchange Farm to 1 Microsoft Exchange farm with 2</w:t>
      </w:r>
      <w:r w:rsidR="007507FA">
        <w:rPr>
          <w:rFonts w:ascii="Book Antiqua" w:hAnsi="Book Antiqua"/>
          <w:sz w:val="21"/>
          <w:szCs w:val="21"/>
        </w:rPr>
        <w:t>0</w:t>
      </w:r>
      <w:r w:rsidRPr="00974D18">
        <w:rPr>
          <w:rFonts w:ascii="Book Antiqua" w:hAnsi="Book Antiqua"/>
          <w:sz w:val="21"/>
          <w:szCs w:val="21"/>
        </w:rPr>
        <w:t>00 Users &amp; Mailbox Migration</w:t>
      </w:r>
    </w:p>
    <w:p w:rsidR="00974D18" w:rsidRDefault="00974D18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974D18">
        <w:rPr>
          <w:rFonts w:ascii="Book Antiqua" w:hAnsi="Book Antiqua"/>
          <w:sz w:val="21"/>
          <w:szCs w:val="21"/>
        </w:rPr>
        <w:t>Data Center relocation</w:t>
      </w:r>
    </w:p>
    <w:p w:rsidR="00974D18" w:rsidRDefault="00974D18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974D18">
        <w:rPr>
          <w:rFonts w:ascii="Book Antiqua" w:hAnsi="Book Antiqua"/>
          <w:sz w:val="21"/>
          <w:szCs w:val="21"/>
        </w:rPr>
        <w:t>Branch Office Replication of File Server</w:t>
      </w:r>
    </w:p>
    <w:p w:rsidR="00974D18" w:rsidRDefault="00974D18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974D18">
        <w:rPr>
          <w:rFonts w:ascii="Book Antiqua" w:hAnsi="Book Antiqua"/>
          <w:sz w:val="21"/>
          <w:szCs w:val="21"/>
        </w:rPr>
        <w:t>Installation of Remote Branch office deployment of Active Directory</w:t>
      </w:r>
    </w:p>
    <w:p w:rsidR="00974D18" w:rsidRDefault="00974D18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Installation and Configuration</w:t>
      </w:r>
      <w:r w:rsidRPr="00974D18">
        <w:rPr>
          <w:rFonts w:ascii="Book Antiqua" w:hAnsi="Book Antiqua"/>
          <w:sz w:val="21"/>
          <w:szCs w:val="21"/>
        </w:rPr>
        <w:t xml:space="preserve"> of Microsoft System Center Configuration Management 2008</w:t>
      </w:r>
    </w:p>
    <w:p w:rsidR="00974D18" w:rsidRDefault="00974D18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974D18">
        <w:rPr>
          <w:rFonts w:ascii="Book Antiqua" w:hAnsi="Book Antiqua"/>
          <w:sz w:val="21"/>
          <w:szCs w:val="21"/>
        </w:rPr>
        <w:t xml:space="preserve">Server Virtualization &amp; Consolidation using VMware </w:t>
      </w:r>
      <w:proofErr w:type="spellStart"/>
      <w:r w:rsidRPr="00974D18">
        <w:rPr>
          <w:rFonts w:ascii="Book Antiqua" w:hAnsi="Book Antiqua"/>
          <w:sz w:val="21"/>
          <w:szCs w:val="21"/>
        </w:rPr>
        <w:t>vShpere</w:t>
      </w:r>
      <w:proofErr w:type="spellEnd"/>
      <w:r w:rsidRPr="00974D18">
        <w:rPr>
          <w:rFonts w:ascii="Book Antiqua" w:hAnsi="Book Antiqua"/>
          <w:sz w:val="21"/>
          <w:szCs w:val="21"/>
        </w:rPr>
        <w:t xml:space="preserve"> 4.1 &amp; </w:t>
      </w:r>
      <w:proofErr w:type="spellStart"/>
      <w:r w:rsidRPr="00974D18">
        <w:rPr>
          <w:rFonts w:ascii="Book Antiqua" w:hAnsi="Book Antiqua"/>
          <w:sz w:val="21"/>
          <w:szCs w:val="21"/>
        </w:rPr>
        <w:t>vCenter</w:t>
      </w:r>
      <w:proofErr w:type="spellEnd"/>
      <w:r w:rsidRPr="00974D18">
        <w:rPr>
          <w:rFonts w:ascii="Book Antiqua" w:hAnsi="Book Antiqua"/>
          <w:sz w:val="21"/>
          <w:szCs w:val="21"/>
        </w:rPr>
        <w:t xml:space="preserve"> Site Recovery Manager</w:t>
      </w:r>
    </w:p>
    <w:p w:rsidR="00974D18" w:rsidRDefault="00974D18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974D18">
        <w:rPr>
          <w:rFonts w:ascii="Book Antiqua" w:hAnsi="Book Antiqua"/>
          <w:sz w:val="21"/>
          <w:szCs w:val="21"/>
        </w:rPr>
        <w:t>Virtual Desktop Infrastructure using VMware View</w:t>
      </w:r>
    </w:p>
    <w:p w:rsidR="00974D18" w:rsidRDefault="00974D18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974D18">
        <w:rPr>
          <w:rFonts w:ascii="Book Antiqua" w:hAnsi="Book Antiqua"/>
          <w:sz w:val="21"/>
          <w:szCs w:val="21"/>
        </w:rPr>
        <w:t>Enterprise SMS Gateway System Setup &amp; Installation</w:t>
      </w:r>
    </w:p>
    <w:p w:rsidR="00974D18" w:rsidRDefault="00974D18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974D18">
        <w:rPr>
          <w:rFonts w:ascii="Book Antiqua" w:hAnsi="Book Antiqua"/>
          <w:sz w:val="21"/>
          <w:szCs w:val="21"/>
        </w:rPr>
        <w:t>Implementation of Multi Factor Authentication</w:t>
      </w:r>
      <w:r>
        <w:rPr>
          <w:rFonts w:ascii="Book Antiqua" w:hAnsi="Book Antiqua"/>
          <w:sz w:val="21"/>
          <w:szCs w:val="21"/>
        </w:rPr>
        <w:t xml:space="preserve"> using RSA</w:t>
      </w:r>
    </w:p>
    <w:p w:rsidR="00974D18" w:rsidRDefault="00974D18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974D18">
        <w:rPr>
          <w:rFonts w:ascii="Book Antiqua" w:hAnsi="Book Antiqua"/>
          <w:sz w:val="21"/>
          <w:szCs w:val="21"/>
        </w:rPr>
        <w:t xml:space="preserve">Server Virtualization with VMware </w:t>
      </w:r>
      <w:r>
        <w:rPr>
          <w:rFonts w:ascii="Book Antiqua" w:hAnsi="Book Antiqua"/>
          <w:sz w:val="21"/>
          <w:szCs w:val="21"/>
        </w:rPr>
        <w:t>5.5</w:t>
      </w:r>
    </w:p>
    <w:p w:rsidR="00974D18" w:rsidRDefault="00974D18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Installation and Configuration</w:t>
      </w:r>
      <w:r w:rsidRPr="00974D18">
        <w:rPr>
          <w:rFonts w:ascii="Book Antiqua" w:hAnsi="Book Antiqua"/>
          <w:sz w:val="21"/>
          <w:szCs w:val="21"/>
        </w:rPr>
        <w:t xml:space="preserve"> of System Center Service Manager 2012</w:t>
      </w:r>
    </w:p>
    <w:p w:rsidR="00974D18" w:rsidRDefault="00974D18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974D18">
        <w:rPr>
          <w:rFonts w:ascii="Book Antiqua" w:hAnsi="Book Antiqua"/>
          <w:sz w:val="21"/>
          <w:szCs w:val="21"/>
        </w:rPr>
        <w:t xml:space="preserve">Implementation of Manage Engine </w:t>
      </w:r>
      <w:proofErr w:type="spellStart"/>
      <w:r w:rsidRPr="00974D18">
        <w:rPr>
          <w:rFonts w:ascii="Book Antiqua" w:hAnsi="Book Antiqua"/>
          <w:sz w:val="21"/>
          <w:szCs w:val="21"/>
        </w:rPr>
        <w:t>Evenlog</w:t>
      </w:r>
      <w:proofErr w:type="spellEnd"/>
      <w:r w:rsidRPr="00974D18">
        <w:rPr>
          <w:rFonts w:ascii="Book Antiqua" w:hAnsi="Book Antiqua"/>
          <w:sz w:val="21"/>
          <w:szCs w:val="21"/>
        </w:rPr>
        <w:t xml:space="preserve"> Analyzer, Firewall Log Analyzer, AD360</w:t>
      </w:r>
    </w:p>
    <w:p w:rsidR="00974D18" w:rsidRDefault="00974D18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Installation and Configuration</w:t>
      </w:r>
      <w:r w:rsidRPr="00974D18">
        <w:rPr>
          <w:rFonts w:ascii="Book Antiqua" w:hAnsi="Book Antiqua"/>
          <w:sz w:val="21"/>
          <w:szCs w:val="21"/>
        </w:rPr>
        <w:t xml:space="preserve"> of System Center Configuration Management 2012</w:t>
      </w:r>
    </w:p>
    <w:p w:rsidR="00974D18" w:rsidRDefault="00974D18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974D18">
        <w:rPr>
          <w:rFonts w:ascii="Book Antiqua" w:hAnsi="Book Antiqua"/>
          <w:sz w:val="21"/>
          <w:szCs w:val="21"/>
        </w:rPr>
        <w:t>Consolidation of SQL Server 2008 R2 with Windows Failover Clustering</w:t>
      </w:r>
    </w:p>
    <w:p w:rsidR="00974D18" w:rsidRDefault="00974D18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974D18">
        <w:rPr>
          <w:rFonts w:ascii="Book Antiqua" w:hAnsi="Book Antiqua"/>
          <w:sz w:val="21"/>
          <w:szCs w:val="21"/>
        </w:rPr>
        <w:t>Migration of E-Mail Server from Exchange 2003 to Exchange 2007</w:t>
      </w:r>
    </w:p>
    <w:p w:rsidR="00974D18" w:rsidRDefault="00974D18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974D18">
        <w:rPr>
          <w:rFonts w:ascii="Book Antiqua" w:hAnsi="Book Antiqua"/>
          <w:sz w:val="21"/>
          <w:szCs w:val="21"/>
        </w:rPr>
        <w:t xml:space="preserve">Installation </w:t>
      </w:r>
      <w:r>
        <w:rPr>
          <w:rFonts w:ascii="Book Antiqua" w:hAnsi="Book Antiqua"/>
          <w:sz w:val="21"/>
          <w:szCs w:val="21"/>
        </w:rPr>
        <w:t>and Configuration</w:t>
      </w:r>
      <w:r w:rsidRPr="00974D18">
        <w:rPr>
          <w:rFonts w:ascii="Book Antiqua" w:hAnsi="Book Antiqua"/>
          <w:sz w:val="21"/>
          <w:szCs w:val="21"/>
        </w:rPr>
        <w:t xml:space="preserve"> of Enterprise SMS Gateway System</w:t>
      </w:r>
    </w:p>
    <w:p w:rsidR="00974D18" w:rsidRDefault="00D837C9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Installation and Configuration of SAN Switch</w:t>
      </w:r>
    </w:p>
    <w:p w:rsidR="00D837C9" w:rsidRDefault="00D837C9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Upgradation of vSphere 5.5 to 6.1</w:t>
      </w:r>
    </w:p>
    <w:p w:rsidR="00D837C9" w:rsidRDefault="00D837C9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Installation and Configuration of </w:t>
      </w:r>
      <w:proofErr w:type="spellStart"/>
      <w:r>
        <w:rPr>
          <w:rFonts w:ascii="Book Antiqua" w:hAnsi="Book Antiqua"/>
          <w:sz w:val="21"/>
          <w:szCs w:val="21"/>
        </w:rPr>
        <w:t>vReplication</w:t>
      </w:r>
      <w:proofErr w:type="spellEnd"/>
    </w:p>
    <w:p w:rsidR="000A08AA" w:rsidRDefault="00D837C9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Installation and Configuration of Site Recovery Manager</w:t>
      </w:r>
    </w:p>
    <w:p w:rsidR="007A14B9" w:rsidRPr="000A08AA" w:rsidRDefault="000D1ED2" w:rsidP="000A08AA">
      <w:pPr>
        <w:pStyle w:val="Heading1"/>
      </w:pPr>
      <w:sdt>
        <w:sdtPr>
          <w:id w:val="1482146"/>
          <w:placeholder>
            <w:docPart w:val="493CCB4264DE464CBDEEDE5CDE2A4121"/>
          </w:placeholder>
          <w:temporary/>
          <w:showingPlcHdr/>
        </w:sdtPr>
        <w:sdtEndPr/>
        <w:sdtContent>
          <w:r w:rsidR="00C76425">
            <w:t>Experience</w:t>
          </w:r>
        </w:sdtContent>
      </w:sdt>
    </w:p>
    <w:p w:rsidR="007A14B9" w:rsidRDefault="00931256">
      <w:pPr>
        <w:pStyle w:val="Heading2"/>
      </w:pPr>
      <w:r w:rsidRPr="00931256">
        <w:t xml:space="preserve">Drydocks World, Dubai </w:t>
      </w:r>
    </w:p>
    <w:p w:rsidR="00931256" w:rsidRDefault="00931256" w:rsidP="00931256">
      <w:pPr>
        <w:pStyle w:val="Heading2"/>
        <w:rPr>
          <w:rFonts w:ascii="Book Antiqua" w:hAnsi="Book Antiqua" w:cs="Tahoma"/>
          <w:i/>
          <w:iCs/>
          <w:color w:val="000000"/>
          <w:sz w:val="21"/>
          <w:szCs w:val="21"/>
        </w:rPr>
      </w:pPr>
      <w:r w:rsidRPr="00DD381B">
        <w:rPr>
          <w:rFonts w:ascii="Book Antiqua" w:hAnsi="Book Antiqua" w:cs="Tahoma"/>
          <w:i/>
          <w:iCs/>
          <w:color w:val="000000"/>
          <w:sz w:val="21"/>
          <w:szCs w:val="21"/>
        </w:rPr>
        <w:t xml:space="preserve">Lead IT Operations &amp; Infrastructure </w:t>
      </w:r>
      <w:r>
        <w:rPr>
          <w:rFonts w:ascii="Book Antiqua" w:hAnsi="Book Antiqua" w:cs="Tahoma"/>
          <w:i/>
          <w:iCs/>
          <w:color w:val="000000"/>
          <w:sz w:val="21"/>
          <w:szCs w:val="21"/>
        </w:rPr>
        <w:t xml:space="preserve">- </w:t>
      </w:r>
      <w:r w:rsidRPr="00DD381B">
        <w:rPr>
          <w:rFonts w:ascii="Book Antiqua" w:hAnsi="Book Antiqua" w:cs="Tahoma"/>
          <w:i/>
          <w:iCs/>
          <w:color w:val="000000"/>
          <w:sz w:val="21"/>
          <w:szCs w:val="21"/>
        </w:rPr>
        <w:t xml:space="preserve">Sep 2016 - </w:t>
      </w:r>
      <w:r>
        <w:rPr>
          <w:rFonts w:ascii="Book Antiqua" w:hAnsi="Book Antiqua" w:cs="Tahoma"/>
          <w:i/>
          <w:iCs/>
          <w:color w:val="000000"/>
          <w:sz w:val="21"/>
          <w:szCs w:val="21"/>
        </w:rPr>
        <w:t>till d</w:t>
      </w:r>
      <w:r w:rsidRPr="00DD381B">
        <w:rPr>
          <w:rFonts w:ascii="Book Antiqua" w:hAnsi="Book Antiqua" w:cs="Tahoma"/>
          <w:i/>
          <w:iCs/>
          <w:color w:val="000000"/>
          <w:sz w:val="21"/>
          <w:szCs w:val="21"/>
        </w:rPr>
        <w:t>ate</w:t>
      </w:r>
      <w:r w:rsidRPr="00D63576">
        <w:rPr>
          <w:rFonts w:ascii="Book Antiqua" w:hAnsi="Book Antiqua" w:cs="Tahoma"/>
          <w:i/>
          <w:iCs/>
          <w:color w:val="000000"/>
          <w:sz w:val="21"/>
          <w:szCs w:val="21"/>
        </w:rPr>
        <w:t xml:space="preserve"> 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Accountable for IT Infrastructure and Operations Deliverable (Data Centre facilities, Servers, Storage, Network, Desktops and other IT Services)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Defining and monitoring Department KPO’s &amp; KPI’s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 xml:space="preserve">Improve deliverables by analyzing the trending and frequent incidents 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Prepare Initiative proposal to extend IT Services and to promote the deliverables to next level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IT Asset Management (Hardware / Software / AMC)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Annual Budget Preparation and Cost Control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Prepare Weekly and Monthly reports to Management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Team building and motivation.</w:t>
      </w:r>
    </w:p>
    <w:p w:rsidR="007507FA" w:rsidRPr="007507FA" w:rsidRDefault="007507FA" w:rsidP="007507FA">
      <w:pPr>
        <w:spacing w:line="240" w:lineRule="auto"/>
        <w:jc w:val="both"/>
        <w:rPr>
          <w:rFonts w:ascii="Book Antiqua" w:hAnsi="Book Antiqua" w:cs="Tahoma"/>
          <w:color w:val="000000"/>
          <w:sz w:val="21"/>
          <w:szCs w:val="21"/>
        </w:rPr>
      </w:pPr>
    </w:p>
    <w:p w:rsidR="00931256" w:rsidRDefault="00931256" w:rsidP="007507FA">
      <w:pPr>
        <w:spacing w:line="240" w:lineRule="auto"/>
        <w:jc w:val="both"/>
        <w:rPr>
          <w:rFonts w:ascii="Book Antiqua" w:hAnsi="Book Antiqua" w:cs="Tahoma"/>
          <w:i/>
          <w:iCs/>
          <w:color w:val="000000"/>
          <w:sz w:val="21"/>
          <w:szCs w:val="21"/>
        </w:rPr>
      </w:pPr>
      <w:r w:rsidRPr="007507FA">
        <w:rPr>
          <w:rFonts w:ascii="Book Antiqua" w:hAnsi="Book Antiqua" w:cs="Tahoma"/>
          <w:i/>
          <w:iCs/>
          <w:color w:val="000000"/>
          <w:sz w:val="21"/>
          <w:szCs w:val="21"/>
        </w:rPr>
        <w:t>Senior Systems Engineer</w:t>
      </w:r>
      <w:r w:rsidRPr="007507FA">
        <w:rPr>
          <w:rFonts w:ascii="Book Antiqua" w:hAnsi="Book Antiqua" w:cs="Tahoma"/>
          <w:i/>
          <w:iCs/>
          <w:color w:val="000000"/>
          <w:sz w:val="21"/>
          <w:szCs w:val="21"/>
        </w:rPr>
        <w:tab/>
        <w:t>- Aug 2012 - Sep 2016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Coordinate &amp; review progress of server log management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Render level 2/3 support on escalated servers and application issues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 xml:space="preserve">Maintain updated documents of system designs, specifications, and configurations including IT Process, Procedures and Policy. 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Align technology to business through Evaluation and introduction of  latest technology to products, services &amp; solutions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Liaise with vendors for resolution of escalated issues in compliance to SLA parameters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 xml:space="preserve">Involved in hardware sizing/ price negotiation, 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lastRenderedPageBreak/>
        <w:t xml:space="preserve">Administration of Microsoft Windows 2003/ 2008, Microsoft Exchange Server 2007 and Microsoft SQL Server 2005/2008 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NetApp SAN Storage administration including management of FC Switch</w:t>
      </w:r>
    </w:p>
    <w:p w:rsidR="00525164" w:rsidRDefault="00525164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Citrix </w:t>
      </w:r>
      <w:proofErr w:type="spellStart"/>
      <w:r>
        <w:rPr>
          <w:rFonts w:ascii="Book Antiqua" w:hAnsi="Book Antiqua"/>
          <w:sz w:val="21"/>
          <w:szCs w:val="21"/>
        </w:rPr>
        <w:t>XenApp</w:t>
      </w:r>
      <w:proofErr w:type="spellEnd"/>
      <w:r>
        <w:rPr>
          <w:rFonts w:ascii="Book Antiqua" w:hAnsi="Book Antiqua"/>
          <w:sz w:val="21"/>
          <w:szCs w:val="21"/>
        </w:rPr>
        <w:t xml:space="preserve"> &amp; </w:t>
      </w:r>
      <w:proofErr w:type="spellStart"/>
      <w:r>
        <w:rPr>
          <w:rFonts w:ascii="Book Antiqua" w:hAnsi="Book Antiqua"/>
          <w:sz w:val="21"/>
          <w:szCs w:val="21"/>
        </w:rPr>
        <w:t>XenMobile</w:t>
      </w:r>
      <w:proofErr w:type="spellEnd"/>
      <w:r>
        <w:rPr>
          <w:rFonts w:ascii="Book Antiqua" w:hAnsi="Book Antiqua"/>
          <w:sz w:val="21"/>
          <w:szCs w:val="21"/>
        </w:rPr>
        <w:t xml:space="preserve"> Administration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Generate various reports for the senior management team &amp; other stakeholders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 xml:space="preserve">Draft proposals, prepare presentations and user manuals. 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Automation of administration using PowerShell scripting</w:t>
      </w:r>
    </w:p>
    <w:p w:rsidR="007507FA" w:rsidRPr="007507FA" w:rsidRDefault="007507FA" w:rsidP="007507FA">
      <w:pPr>
        <w:spacing w:line="240" w:lineRule="auto"/>
        <w:jc w:val="both"/>
        <w:rPr>
          <w:rFonts w:ascii="Book Antiqua" w:hAnsi="Book Antiqua" w:cs="Tahoma"/>
          <w:color w:val="000000"/>
          <w:sz w:val="21"/>
          <w:szCs w:val="21"/>
        </w:rPr>
      </w:pPr>
    </w:p>
    <w:p w:rsidR="00931256" w:rsidRDefault="00931256" w:rsidP="00931256">
      <w:pPr>
        <w:pStyle w:val="Heading2"/>
      </w:pPr>
      <w:r w:rsidRPr="00931256">
        <w:t xml:space="preserve">Drydocks World, </w:t>
      </w:r>
      <w:r>
        <w:t>Singapore</w:t>
      </w:r>
      <w:r w:rsidRPr="00931256">
        <w:t xml:space="preserve"> </w:t>
      </w:r>
    </w:p>
    <w:p w:rsidR="00931256" w:rsidRDefault="00931256" w:rsidP="00931256">
      <w:pPr>
        <w:pStyle w:val="Heading2"/>
        <w:rPr>
          <w:rFonts w:ascii="Book Antiqua" w:hAnsi="Book Antiqua" w:cs="Tahoma"/>
          <w:i/>
          <w:iCs/>
          <w:color w:val="000000"/>
          <w:sz w:val="21"/>
          <w:szCs w:val="21"/>
        </w:rPr>
      </w:pPr>
      <w:r w:rsidRPr="00D63576">
        <w:rPr>
          <w:rFonts w:ascii="Book Antiqua" w:hAnsi="Book Antiqua" w:cs="Tahoma"/>
          <w:i/>
          <w:iCs/>
          <w:color w:val="000000"/>
          <w:sz w:val="21"/>
          <w:szCs w:val="21"/>
        </w:rPr>
        <w:t xml:space="preserve">Senior </w:t>
      </w:r>
      <w:r>
        <w:rPr>
          <w:rFonts w:ascii="Book Antiqua" w:hAnsi="Book Antiqua" w:cs="Tahoma"/>
          <w:i/>
          <w:iCs/>
          <w:color w:val="000000"/>
          <w:sz w:val="21"/>
          <w:szCs w:val="21"/>
        </w:rPr>
        <w:t xml:space="preserve">Systems </w:t>
      </w:r>
      <w:r w:rsidRPr="00D63576">
        <w:rPr>
          <w:rFonts w:ascii="Book Antiqua" w:hAnsi="Book Antiqua" w:cs="Tahoma"/>
          <w:i/>
          <w:iCs/>
          <w:color w:val="000000"/>
          <w:sz w:val="21"/>
          <w:szCs w:val="21"/>
        </w:rPr>
        <w:t>Engineer</w:t>
      </w:r>
      <w:r>
        <w:rPr>
          <w:rFonts w:ascii="Book Antiqua" w:hAnsi="Book Antiqua" w:cs="Tahoma"/>
          <w:i/>
          <w:iCs/>
          <w:color w:val="000000"/>
          <w:sz w:val="21"/>
          <w:szCs w:val="21"/>
        </w:rPr>
        <w:tab/>
        <w:t xml:space="preserve">- </w:t>
      </w:r>
      <w:r w:rsidRPr="00931256">
        <w:rPr>
          <w:rFonts w:ascii="Book Antiqua" w:hAnsi="Book Antiqua" w:cs="Tahoma"/>
          <w:i/>
          <w:iCs/>
          <w:color w:val="000000"/>
          <w:sz w:val="21"/>
          <w:szCs w:val="21"/>
        </w:rPr>
        <w:t>June 2010 – July 2012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Coordinated activities related to three geographically separated DC including regional network infrastructure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Maintained/ updated network/ system designs, specifications and configurations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Evaluated infrastructure products, services and solutions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Rendered Tier-2/3 level support on escalated servers and network issues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Liaised with vendors in resolution of escalated issues in compliance to SLA parameters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Involved in integration/ administration of IT security controls within the scope of Network, Domain and DC Management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Defined security processes with regards to prevention, detection/ notification, response and recovery/restoration of disaster recovery processes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Administered VMware (</w:t>
      </w:r>
      <w:proofErr w:type="spellStart"/>
      <w:r w:rsidRPr="00BA2D7A">
        <w:rPr>
          <w:rFonts w:ascii="Book Antiqua" w:hAnsi="Book Antiqua"/>
          <w:sz w:val="21"/>
          <w:szCs w:val="21"/>
        </w:rPr>
        <w:t>vCentre</w:t>
      </w:r>
      <w:proofErr w:type="spellEnd"/>
      <w:r w:rsidRPr="00BA2D7A">
        <w:rPr>
          <w:rFonts w:ascii="Book Antiqua" w:hAnsi="Book Antiqua"/>
          <w:sz w:val="21"/>
          <w:szCs w:val="21"/>
        </w:rPr>
        <w:t>, 14 Host, SRM), Microsoft Windows 2003/ 2008 (100+ Servers), Microsoft SharePoint Server 2010 (2 SharePoint Server Farms with 100’s of sites deployed), Microsoft Exchange Server 2007 (3 Exchange Server Farms with 2000 E-Mail Users), Microsoft SQL Server 2005 /2008 (3 Consolidated Servers) and NetApp SAN Storage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Generate various reports for the senior leadership team &amp; other stakeholders</w:t>
      </w:r>
    </w:p>
    <w:p w:rsidR="007507FA" w:rsidRPr="00BA2D7A" w:rsidRDefault="007507F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Draft proposals, prepare presentations and user manuals</w:t>
      </w:r>
    </w:p>
    <w:p w:rsidR="00931256" w:rsidRDefault="00931256" w:rsidP="00931256">
      <w:pPr>
        <w:pStyle w:val="Heading2"/>
      </w:pPr>
      <w:r w:rsidRPr="00931256">
        <w:t xml:space="preserve">Fujitsu Asia Pte Ltd, </w:t>
      </w:r>
      <w:r>
        <w:t>Singapore</w:t>
      </w:r>
      <w:r w:rsidRPr="00931256">
        <w:t xml:space="preserve"> </w:t>
      </w:r>
    </w:p>
    <w:p w:rsidR="00931256" w:rsidRPr="00931256" w:rsidRDefault="00F522C2" w:rsidP="00931256">
      <w:pPr>
        <w:pStyle w:val="Heading2"/>
        <w:rPr>
          <w:rFonts w:ascii="Book Antiqua" w:hAnsi="Book Antiqua" w:cs="Tahoma"/>
          <w:i/>
          <w:iCs/>
          <w:color w:val="000000"/>
          <w:sz w:val="21"/>
          <w:szCs w:val="21"/>
        </w:rPr>
      </w:pPr>
      <w:r w:rsidRPr="00D63576">
        <w:rPr>
          <w:rFonts w:ascii="Book Antiqua" w:hAnsi="Book Antiqua" w:cs="Tahoma"/>
          <w:i/>
          <w:iCs/>
          <w:color w:val="000000"/>
          <w:sz w:val="21"/>
          <w:szCs w:val="21"/>
        </w:rPr>
        <w:t>Data Centre Support Engineer</w:t>
      </w:r>
      <w:r w:rsidR="00F600D7">
        <w:rPr>
          <w:rFonts w:ascii="Book Antiqua" w:hAnsi="Book Antiqua" w:cs="Tahoma"/>
          <w:i/>
          <w:iCs/>
          <w:color w:val="000000"/>
          <w:sz w:val="21"/>
          <w:szCs w:val="21"/>
        </w:rPr>
        <w:t xml:space="preserve"> </w:t>
      </w:r>
      <w:r w:rsidR="00931256">
        <w:rPr>
          <w:rFonts w:ascii="Book Antiqua" w:hAnsi="Book Antiqua" w:cs="Tahoma"/>
          <w:i/>
          <w:iCs/>
          <w:color w:val="000000"/>
          <w:sz w:val="21"/>
          <w:szCs w:val="21"/>
        </w:rPr>
        <w:t xml:space="preserve">- </w:t>
      </w:r>
      <w:r w:rsidR="00F600D7" w:rsidRPr="00D63576">
        <w:rPr>
          <w:rFonts w:ascii="Book Antiqua" w:hAnsi="Book Antiqua" w:cs="Tahoma"/>
          <w:i/>
          <w:iCs/>
          <w:color w:val="000000"/>
          <w:sz w:val="21"/>
          <w:szCs w:val="21"/>
        </w:rPr>
        <w:t>Nov 2008 – May 2010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Involved in server management, server hardening, active directory/ user rights management, troubleshooting, housekeeping &amp; performance tuning including site provisioning, creation, migrations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Worked on e-Mail ID creation &amp; quota management, server hardening, troubleshooting &amp; housekeeping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 xml:space="preserve">Managed database, backup &amp; replication, prepared SQL statements to extract AD-Hoc reports 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Performed Backup &amp; Restoration of Windows Servers, Exchange Server, SQL Server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Generated/ updated various reports for the senior leadership team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Focused on Change Management, Incident Management, Service Request Management, Problem Management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 xml:space="preserve">Involved in receipt of IT equipment &amp; coordinate with vendors for warranty support &amp; services, deployments &amp; implementations 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 xml:space="preserve">Prepared/ updated IT Infrastructure documents using Visio, Manage Process &amp; Procedures document, operational/ user guides 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Manage client installation, policy management, update management, version upgrades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lastRenderedPageBreak/>
        <w:t>Render desktop support for end users &amp; VIPs, deployment/ troubleshooting of laptop &amp; workstations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 xml:space="preserve">Conduct monthly scheduled maintenance for the entire server including health monitoring &amp; patch management </w:t>
      </w:r>
    </w:p>
    <w:p w:rsidR="007507FA" w:rsidRDefault="007507FA" w:rsidP="00931256">
      <w:pPr>
        <w:pStyle w:val="Heading2"/>
      </w:pPr>
    </w:p>
    <w:p w:rsidR="00931256" w:rsidRDefault="00F600D7" w:rsidP="00931256">
      <w:pPr>
        <w:pStyle w:val="Heading2"/>
      </w:pPr>
      <w:r w:rsidRPr="00F600D7">
        <w:t>Icon Resources &amp; Technologies Pte Ltd</w:t>
      </w:r>
      <w:r w:rsidR="00931256" w:rsidRPr="00931256">
        <w:t xml:space="preserve">, </w:t>
      </w:r>
      <w:r w:rsidR="00931256">
        <w:t>Singapore</w:t>
      </w:r>
      <w:r w:rsidR="00931256" w:rsidRPr="00931256">
        <w:t xml:space="preserve"> </w:t>
      </w:r>
    </w:p>
    <w:p w:rsidR="00F600D7" w:rsidRDefault="00F600D7" w:rsidP="00931256">
      <w:pPr>
        <w:pStyle w:val="Heading2"/>
        <w:rPr>
          <w:rFonts w:ascii="Book Antiqua" w:hAnsi="Book Antiqua" w:cs="Tahoma"/>
          <w:i/>
          <w:iCs/>
          <w:color w:val="000000"/>
          <w:sz w:val="21"/>
          <w:szCs w:val="21"/>
        </w:rPr>
      </w:pPr>
      <w:r w:rsidRPr="00D63576">
        <w:rPr>
          <w:rFonts w:ascii="Book Antiqua" w:hAnsi="Book Antiqua" w:cs="Tahoma"/>
          <w:i/>
          <w:iCs/>
          <w:color w:val="000000"/>
          <w:sz w:val="21"/>
          <w:szCs w:val="21"/>
        </w:rPr>
        <w:t>Technical Specialist</w:t>
      </w:r>
      <w:r>
        <w:rPr>
          <w:rFonts w:ascii="Book Antiqua" w:hAnsi="Book Antiqua" w:cs="Tahoma"/>
          <w:i/>
          <w:iCs/>
          <w:color w:val="000000"/>
          <w:sz w:val="21"/>
          <w:szCs w:val="21"/>
        </w:rPr>
        <w:t xml:space="preserve"> - </w:t>
      </w:r>
      <w:r w:rsidRPr="00F600D7">
        <w:rPr>
          <w:rFonts w:ascii="Book Antiqua" w:hAnsi="Book Antiqua" w:cs="Tahoma"/>
          <w:i/>
          <w:iCs/>
          <w:color w:val="000000"/>
          <w:sz w:val="21"/>
          <w:szCs w:val="21"/>
        </w:rPr>
        <w:t>Sep 2007 – Nov 2008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Rendered IT Infrastructure support for clients including NAS storage support for enterprise customers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 xml:space="preserve">Involved in implementation of Storage Solution at client place, NAS, data security with encryption, 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 xml:space="preserve">Implementation and Configuration of </w:t>
      </w:r>
      <w:proofErr w:type="spellStart"/>
      <w:r w:rsidRPr="00BA2D7A">
        <w:rPr>
          <w:rFonts w:ascii="Book Antiqua" w:hAnsi="Book Antiqua"/>
          <w:sz w:val="21"/>
          <w:szCs w:val="21"/>
        </w:rPr>
        <w:t>Qlikview</w:t>
      </w:r>
      <w:proofErr w:type="spellEnd"/>
      <w:r w:rsidRPr="00BA2D7A">
        <w:rPr>
          <w:rFonts w:ascii="Book Antiqua" w:hAnsi="Book Antiqua"/>
          <w:sz w:val="21"/>
          <w:szCs w:val="21"/>
        </w:rPr>
        <w:t xml:space="preserve"> (BI Tool)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Planned/ deployed Backup &amp; Restore policy on Tape Drive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Guided the sales team in creating demos and POC of the Security Product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Administered Mail Server/ VPN /Domain, maintained back up of servers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Developed IT Infrastructure Documents using Visio 2007</w:t>
      </w:r>
    </w:p>
    <w:p w:rsidR="00194A63" w:rsidRDefault="00194A63" w:rsidP="00194A63">
      <w:pPr>
        <w:pStyle w:val="Heading2"/>
      </w:pPr>
      <w:proofErr w:type="spellStart"/>
      <w:r w:rsidRPr="00F600D7">
        <w:t>Future</w:t>
      </w:r>
      <w:r>
        <w:t>net</w:t>
      </w:r>
      <w:proofErr w:type="spellEnd"/>
      <w:r>
        <w:t xml:space="preserve"> Technologies India Pvt. Ltd</w:t>
      </w:r>
      <w:r w:rsidRPr="00931256">
        <w:t xml:space="preserve">, </w:t>
      </w:r>
      <w:r>
        <w:t>India</w:t>
      </w:r>
      <w:r w:rsidRPr="00931256">
        <w:t xml:space="preserve"> </w:t>
      </w:r>
    </w:p>
    <w:p w:rsidR="00194A63" w:rsidRPr="00931256" w:rsidRDefault="00194A63" w:rsidP="00194A63">
      <w:pPr>
        <w:pStyle w:val="Heading2"/>
        <w:rPr>
          <w:rFonts w:ascii="Book Antiqua" w:hAnsi="Book Antiqua" w:cs="Tahoma"/>
          <w:i/>
          <w:iCs/>
          <w:color w:val="000000"/>
          <w:sz w:val="21"/>
          <w:szCs w:val="21"/>
        </w:rPr>
      </w:pPr>
      <w:r w:rsidRPr="00F600D7">
        <w:rPr>
          <w:rFonts w:ascii="Book Antiqua" w:hAnsi="Book Antiqua" w:cs="Tahoma"/>
          <w:i/>
          <w:iCs/>
          <w:color w:val="000000"/>
          <w:sz w:val="21"/>
          <w:szCs w:val="21"/>
        </w:rPr>
        <w:t>Sr. MOPS Engineer</w:t>
      </w:r>
      <w:r>
        <w:rPr>
          <w:rFonts w:ascii="Book Antiqua" w:hAnsi="Book Antiqua" w:cs="Tahoma"/>
          <w:i/>
          <w:iCs/>
          <w:color w:val="000000"/>
          <w:sz w:val="21"/>
          <w:szCs w:val="21"/>
        </w:rPr>
        <w:t xml:space="preserve"> - </w:t>
      </w:r>
      <w:r w:rsidRPr="00D63576">
        <w:rPr>
          <w:rFonts w:ascii="Book Antiqua" w:hAnsi="Book Antiqua" w:cs="Tahoma"/>
          <w:i/>
          <w:iCs/>
          <w:color w:val="000000"/>
          <w:sz w:val="21"/>
          <w:szCs w:val="21"/>
        </w:rPr>
        <w:t>Apr 2006 – Jun 2007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Led a team of 5 Engineers involved in rendering level 3 Support for 3 IT Infrastructure setup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 xml:space="preserve">Focused on implementation of data center, </w:t>
      </w:r>
      <w:r w:rsidR="00B925ED">
        <w:rPr>
          <w:rFonts w:ascii="Book Antiqua" w:hAnsi="Book Antiqua"/>
          <w:sz w:val="21"/>
          <w:szCs w:val="21"/>
        </w:rPr>
        <w:t>redundancy</w:t>
      </w:r>
      <w:r w:rsidRPr="00BA2D7A">
        <w:rPr>
          <w:rFonts w:ascii="Book Antiqua" w:hAnsi="Book Antiqua"/>
          <w:sz w:val="21"/>
          <w:szCs w:val="21"/>
        </w:rPr>
        <w:t xml:space="preserve"> for the servers including setting up disaster recovery for critical systems. Rendered </w:t>
      </w:r>
      <w:r w:rsidR="006D202A">
        <w:rPr>
          <w:rFonts w:ascii="Book Antiqua" w:hAnsi="Book Antiqua"/>
          <w:sz w:val="21"/>
          <w:szCs w:val="21"/>
        </w:rPr>
        <w:t>remote</w:t>
      </w:r>
      <w:r w:rsidRPr="00BA2D7A">
        <w:rPr>
          <w:rFonts w:ascii="Book Antiqua" w:hAnsi="Book Antiqua"/>
          <w:sz w:val="21"/>
          <w:szCs w:val="21"/>
        </w:rPr>
        <w:t xml:space="preserve"> support for branch offices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Involved in scheduled preventive maintenance for hardening Desktops &amp; Servers</w:t>
      </w:r>
    </w:p>
    <w:p w:rsidR="007507F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Maintained updated documentation of setup/ daily process and procedures involved in disaster recovery</w:t>
      </w:r>
    </w:p>
    <w:p w:rsidR="00194A63" w:rsidRDefault="00194A63" w:rsidP="00194A63">
      <w:pPr>
        <w:pStyle w:val="Heading2"/>
      </w:pPr>
      <w:r w:rsidRPr="00194A63">
        <w:t>Vignesh Systems, India</w:t>
      </w:r>
      <w:r w:rsidRPr="00931256">
        <w:t xml:space="preserve"> </w:t>
      </w:r>
    </w:p>
    <w:p w:rsidR="00194A63" w:rsidRDefault="00194A63" w:rsidP="00194A63">
      <w:pPr>
        <w:pStyle w:val="Heading2"/>
        <w:rPr>
          <w:rFonts w:ascii="Book Antiqua" w:hAnsi="Book Antiqua" w:cs="Tahoma"/>
          <w:i/>
          <w:iCs/>
          <w:color w:val="000000"/>
          <w:sz w:val="21"/>
          <w:szCs w:val="21"/>
        </w:rPr>
      </w:pPr>
      <w:r w:rsidRPr="00194A63">
        <w:rPr>
          <w:rFonts w:ascii="Book Antiqua" w:hAnsi="Book Antiqua" w:cs="Tahoma"/>
          <w:i/>
          <w:iCs/>
          <w:color w:val="000000"/>
          <w:sz w:val="21"/>
          <w:szCs w:val="21"/>
        </w:rPr>
        <w:t>Senior Customer Support Engineer</w:t>
      </w:r>
      <w:r>
        <w:rPr>
          <w:rFonts w:ascii="Book Antiqua" w:hAnsi="Book Antiqua" w:cs="Tahoma"/>
          <w:i/>
          <w:iCs/>
          <w:color w:val="000000"/>
          <w:sz w:val="21"/>
          <w:szCs w:val="21"/>
        </w:rPr>
        <w:t xml:space="preserve"> - </w:t>
      </w:r>
      <w:r w:rsidRPr="00194A63">
        <w:rPr>
          <w:rFonts w:ascii="Book Antiqua" w:hAnsi="Book Antiqua" w:cs="Tahoma"/>
          <w:i/>
          <w:iCs/>
          <w:color w:val="000000"/>
          <w:sz w:val="21"/>
          <w:szCs w:val="21"/>
        </w:rPr>
        <w:t>Nov 2003 – Apr 2006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Led a team of 4 Trainees and scheduled job for team members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Maintained records of repairs/ services, updated price list of computer components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Optimized resource utilization to maximize productivity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Involved in configuration of network, internet connectivity/ sharing and antivirus management</w:t>
      </w:r>
    </w:p>
    <w:p w:rsidR="007507F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 w:cs="Tahoma"/>
          <w:color w:val="000000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Maintained various reports and documents</w:t>
      </w:r>
    </w:p>
    <w:p w:rsidR="00194A63" w:rsidRDefault="00194A63" w:rsidP="00194A63">
      <w:pPr>
        <w:pStyle w:val="Heading2"/>
      </w:pPr>
      <w:proofErr w:type="spellStart"/>
      <w:r w:rsidRPr="00194A63">
        <w:t>Unidart</w:t>
      </w:r>
      <w:proofErr w:type="spellEnd"/>
      <w:r w:rsidRPr="00194A63">
        <w:t xml:space="preserve"> Technologies (P) Ltd, India</w:t>
      </w:r>
      <w:r w:rsidRPr="00931256">
        <w:t xml:space="preserve"> </w:t>
      </w:r>
    </w:p>
    <w:p w:rsidR="00D913AF" w:rsidRPr="00916470" w:rsidRDefault="00194A63" w:rsidP="00916470">
      <w:pPr>
        <w:pStyle w:val="Heading2"/>
        <w:rPr>
          <w:rFonts w:ascii="Book Antiqua" w:hAnsi="Book Antiqua" w:cs="Tahoma"/>
          <w:i/>
          <w:iCs/>
          <w:color w:val="000000"/>
          <w:sz w:val="21"/>
          <w:szCs w:val="21"/>
        </w:rPr>
      </w:pPr>
      <w:r w:rsidRPr="00194A63">
        <w:rPr>
          <w:rFonts w:ascii="Book Antiqua" w:hAnsi="Book Antiqua" w:cs="Tahoma"/>
          <w:i/>
          <w:iCs/>
          <w:color w:val="000000"/>
          <w:sz w:val="21"/>
          <w:szCs w:val="21"/>
        </w:rPr>
        <w:t>Hardware Engineer</w:t>
      </w:r>
      <w:r>
        <w:rPr>
          <w:rFonts w:ascii="Book Antiqua" w:hAnsi="Book Antiqua" w:cs="Tahoma"/>
          <w:i/>
          <w:iCs/>
          <w:color w:val="000000"/>
          <w:sz w:val="21"/>
          <w:szCs w:val="21"/>
        </w:rPr>
        <w:t xml:space="preserve"> - </w:t>
      </w:r>
      <w:r w:rsidRPr="00194A63">
        <w:rPr>
          <w:rFonts w:ascii="Book Antiqua" w:hAnsi="Book Antiqua" w:cs="Tahoma"/>
          <w:i/>
          <w:iCs/>
          <w:color w:val="000000"/>
          <w:sz w:val="21"/>
          <w:szCs w:val="21"/>
        </w:rPr>
        <w:t>Oct 2002 – Sep 2003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Involved in installation of Operating Systems (Win 98, 2000), applications like MS – Office, Photoshop and configuration of Outlook Express</w:t>
      </w:r>
    </w:p>
    <w:p w:rsidR="00BA2D7A" w:rsidRPr="00BA2D7A" w:rsidRDefault="00BA2D7A" w:rsidP="00BA2D7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BA2D7A">
        <w:rPr>
          <w:rFonts w:ascii="Book Antiqua" w:hAnsi="Book Antiqua"/>
          <w:sz w:val="21"/>
          <w:szCs w:val="21"/>
        </w:rPr>
        <w:t>Set up/ troubleshot system at customer site</w:t>
      </w:r>
    </w:p>
    <w:p w:rsidR="00D913AF" w:rsidRDefault="00D913AF"/>
    <w:sectPr w:rsidR="00D913AF">
      <w:headerReference w:type="default" r:id="rId9"/>
      <w:footerReference w:type="default" r:id="rId10"/>
      <w:headerReference w:type="first" r:id="rId11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D2" w:rsidRDefault="000D1ED2">
      <w:pPr>
        <w:spacing w:line="240" w:lineRule="auto"/>
      </w:pPr>
      <w:r>
        <w:separator/>
      </w:r>
    </w:p>
  </w:endnote>
  <w:endnote w:type="continuationSeparator" w:id="0">
    <w:p w:rsidR="000D1ED2" w:rsidRDefault="000D1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7519"/>
      <w:docPartObj>
        <w:docPartGallery w:val="Page Numbers (Bottom of Page)"/>
        <w:docPartUnique/>
      </w:docPartObj>
    </w:sdtPr>
    <w:sdtEndPr/>
    <w:sdtContent>
      <w:p w:rsidR="007A14B9" w:rsidRDefault="00C7642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2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D2" w:rsidRDefault="000D1ED2">
      <w:pPr>
        <w:spacing w:line="240" w:lineRule="auto"/>
      </w:pPr>
      <w:r>
        <w:separator/>
      </w:r>
    </w:p>
  </w:footnote>
  <w:footnote w:type="continuationSeparator" w:id="0">
    <w:p w:rsidR="000D1ED2" w:rsidRDefault="000D1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97" w:rsidRDefault="00C76425" w:rsidP="00F37C97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24E70C32" wp14:editId="4ECB9CED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7D864EA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F37C97">
      <w:rPr>
        <w:noProof/>
      </w:rPr>
      <mc:AlternateContent>
        <mc:Choice Requires="wpg">
          <w:drawing>
            <wp:anchor distT="0" distB="0" distL="114300" distR="114300" simplePos="0" relativeHeight="251666432" behindDoc="0" locked="1" layoutInCell="1" allowOverlap="1" wp14:anchorId="745003DD" wp14:editId="3CB13856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3" name="Group 3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FF3764D" id="Group 3" o:spid="_x0000_s1026" alt="Title: Background graphic" style="position:absolute;margin-left:531.85pt;margin-top:4.3pt;width:583.05pt;height:763.15pt;z-index:251666432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mx2iWiAHAACe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6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F37C97" w:rsidRPr="00D63576">
      <w:rPr>
        <w:rFonts w:ascii="Book Antiqua" w:hAnsi="Book Antiqua" w:cs="Tahoma"/>
        <w:smallCaps/>
        <w:sz w:val="28"/>
        <w:szCs w:val="28"/>
        <w:lang w:val="en-GB"/>
      </w:rPr>
      <w:t xml:space="preserve">Kandha </w:t>
    </w:r>
  </w:p>
  <w:p w:rsidR="007A14B9" w:rsidRDefault="007A14B9" w:rsidP="00F37C97">
    <w:pPr>
      <w:pStyle w:val="Tit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76" w:rsidRDefault="00C76425">
    <w:pPr>
      <w:pStyle w:val="Title"/>
      <w:rPr>
        <w:rFonts w:ascii="Book Antiqua" w:hAnsi="Book Antiqua" w:cs="Tahoma"/>
        <w:smallCaps/>
        <w:sz w:val="28"/>
        <w:szCs w:val="28"/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75CB093D" wp14:editId="092E6CBD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4331EF"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proofErr w:type="spellStart"/>
    <w:r w:rsidR="00EE01F5" w:rsidRPr="00D63576">
      <w:rPr>
        <w:rFonts w:ascii="Book Antiqua" w:hAnsi="Book Antiqua" w:cs="Tahoma"/>
        <w:smallCaps/>
        <w:sz w:val="28"/>
        <w:szCs w:val="28"/>
        <w:lang w:val="en-GB"/>
      </w:rPr>
      <w:t>Kandha</w:t>
    </w:r>
    <w:proofErr w:type="spellEnd"/>
  </w:p>
  <w:p w:rsidR="007A14B9" w:rsidRDefault="00692276">
    <w:pPr>
      <w:pStyle w:val="Title"/>
    </w:pPr>
    <w:hyperlink r:id="rId1" w:history="1">
      <w:r w:rsidRPr="0096482F">
        <w:rPr>
          <w:rStyle w:val="Hyperlink"/>
          <w:rFonts w:ascii="Book Antiqua" w:hAnsi="Book Antiqua" w:cs="Tahoma"/>
          <w:smallCaps/>
          <w:sz w:val="28"/>
          <w:szCs w:val="28"/>
          <w:lang w:val="en-GB"/>
        </w:rPr>
        <w:t>Kandha.371126@2freemail.com</w:t>
      </w:r>
    </w:hyperlink>
    <w:r>
      <w:rPr>
        <w:rFonts w:ascii="Book Antiqua" w:hAnsi="Book Antiqua" w:cs="Tahoma"/>
        <w:smallCaps/>
        <w:sz w:val="28"/>
        <w:szCs w:val="2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3E10"/>
    <w:multiLevelType w:val="hybridMultilevel"/>
    <w:tmpl w:val="43AA22E0"/>
    <w:lvl w:ilvl="0" w:tplc="E8E2EE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E8E2EE48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color w:val="000000"/>
        <w:sz w:val="16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F4E21"/>
    <w:multiLevelType w:val="hybridMultilevel"/>
    <w:tmpl w:val="14EE2F74"/>
    <w:lvl w:ilvl="0" w:tplc="E8E2EE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4457B"/>
    <w:multiLevelType w:val="hybridMultilevel"/>
    <w:tmpl w:val="AA9CC530"/>
    <w:lvl w:ilvl="0" w:tplc="E8E2EE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81AE0"/>
    <w:multiLevelType w:val="hybridMultilevel"/>
    <w:tmpl w:val="617C49AA"/>
    <w:lvl w:ilvl="0" w:tplc="E8E2EE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85E82"/>
    <w:multiLevelType w:val="hybridMultilevel"/>
    <w:tmpl w:val="E450683E"/>
    <w:lvl w:ilvl="0" w:tplc="E8E2EE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56915"/>
    <w:multiLevelType w:val="hybridMultilevel"/>
    <w:tmpl w:val="420E8972"/>
    <w:lvl w:ilvl="0" w:tplc="E8E2EE4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0000"/>
        <w:sz w:val="16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152153"/>
    <w:multiLevelType w:val="hybridMultilevel"/>
    <w:tmpl w:val="76BA2ED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671858"/>
    <w:multiLevelType w:val="hybridMultilevel"/>
    <w:tmpl w:val="220C6C6E"/>
    <w:lvl w:ilvl="0" w:tplc="54A0D4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71466"/>
    <w:multiLevelType w:val="hybridMultilevel"/>
    <w:tmpl w:val="5E5C726C"/>
    <w:lvl w:ilvl="0" w:tplc="E8E2EE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73E0E"/>
    <w:multiLevelType w:val="hybridMultilevel"/>
    <w:tmpl w:val="BABAF5F6"/>
    <w:lvl w:ilvl="0" w:tplc="E8E2EE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52141"/>
    <w:multiLevelType w:val="hybridMultilevel"/>
    <w:tmpl w:val="00A62B3A"/>
    <w:lvl w:ilvl="0" w:tplc="E8E2EE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A7942"/>
    <w:multiLevelType w:val="hybridMultilevel"/>
    <w:tmpl w:val="98E27E92"/>
    <w:lvl w:ilvl="0" w:tplc="E8E2EE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10A70"/>
    <w:multiLevelType w:val="hybridMultilevel"/>
    <w:tmpl w:val="14FA4348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6D18B3"/>
    <w:multiLevelType w:val="hybridMultilevel"/>
    <w:tmpl w:val="940ADDDC"/>
    <w:lvl w:ilvl="0" w:tplc="E8E2EE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40DFD"/>
    <w:multiLevelType w:val="hybridMultilevel"/>
    <w:tmpl w:val="A08A4C8E"/>
    <w:lvl w:ilvl="0" w:tplc="E8E2EE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C7D41"/>
    <w:multiLevelType w:val="hybridMultilevel"/>
    <w:tmpl w:val="DA7ED814"/>
    <w:lvl w:ilvl="0" w:tplc="E8E2EE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5555F"/>
    <w:multiLevelType w:val="hybridMultilevel"/>
    <w:tmpl w:val="E468E5C2"/>
    <w:lvl w:ilvl="0" w:tplc="E8E2EE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81C19"/>
    <w:multiLevelType w:val="hybridMultilevel"/>
    <w:tmpl w:val="42680684"/>
    <w:lvl w:ilvl="0" w:tplc="E8E2EE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A512B"/>
    <w:multiLevelType w:val="hybridMultilevel"/>
    <w:tmpl w:val="A6A217F4"/>
    <w:lvl w:ilvl="0" w:tplc="E8E2EE4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0000"/>
        <w:sz w:val="16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2"/>
  </w:num>
  <w:num w:numId="5">
    <w:abstractNumId w:val="18"/>
  </w:num>
  <w:num w:numId="6">
    <w:abstractNumId w:val="23"/>
  </w:num>
  <w:num w:numId="7">
    <w:abstractNumId w:val="13"/>
  </w:num>
  <w:num w:numId="8">
    <w:abstractNumId w:val="20"/>
  </w:num>
  <w:num w:numId="9">
    <w:abstractNumId w:val="16"/>
  </w:num>
  <w:num w:numId="10">
    <w:abstractNumId w:val="12"/>
  </w:num>
  <w:num w:numId="11">
    <w:abstractNumId w:val="8"/>
  </w:num>
  <w:num w:numId="12">
    <w:abstractNumId w:val="9"/>
  </w:num>
  <w:num w:numId="13">
    <w:abstractNumId w:val="14"/>
  </w:num>
  <w:num w:numId="14">
    <w:abstractNumId w:val="15"/>
  </w:num>
  <w:num w:numId="15">
    <w:abstractNumId w:val="19"/>
  </w:num>
  <w:num w:numId="16">
    <w:abstractNumId w:val="17"/>
  </w:num>
  <w:num w:numId="17">
    <w:abstractNumId w:val="4"/>
  </w:num>
  <w:num w:numId="18">
    <w:abstractNumId w:val="5"/>
  </w:num>
  <w:num w:numId="19">
    <w:abstractNumId w:val="7"/>
  </w:num>
  <w:num w:numId="20">
    <w:abstractNumId w:val="21"/>
  </w:num>
  <w:num w:numId="21">
    <w:abstractNumId w:val="3"/>
  </w:num>
  <w:num w:numId="22">
    <w:abstractNumId w:val="11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CD"/>
    <w:rsid w:val="000277D0"/>
    <w:rsid w:val="00075630"/>
    <w:rsid w:val="000A08AA"/>
    <w:rsid w:val="000D1ED2"/>
    <w:rsid w:val="00112E7D"/>
    <w:rsid w:val="00194A63"/>
    <w:rsid w:val="001C44CD"/>
    <w:rsid w:val="001F2F50"/>
    <w:rsid w:val="0032785A"/>
    <w:rsid w:val="00337103"/>
    <w:rsid w:val="00383CA2"/>
    <w:rsid w:val="003A0801"/>
    <w:rsid w:val="00407635"/>
    <w:rsid w:val="00426319"/>
    <w:rsid w:val="00525164"/>
    <w:rsid w:val="0056245B"/>
    <w:rsid w:val="005665F5"/>
    <w:rsid w:val="006048D8"/>
    <w:rsid w:val="006103F2"/>
    <w:rsid w:val="006139C8"/>
    <w:rsid w:val="00622E5E"/>
    <w:rsid w:val="006231EC"/>
    <w:rsid w:val="006800D3"/>
    <w:rsid w:val="00692276"/>
    <w:rsid w:val="006D202A"/>
    <w:rsid w:val="007507FA"/>
    <w:rsid w:val="0079410A"/>
    <w:rsid w:val="007A14B9"/>
    <w:rsid w:val="008272CC"/>
    <w:rsid w:val="00916470"/>
    <w:rsid w:val="0092445A"/>
    <w:rsid w:val="00931256"/>
    <w:rsid w:val="00974D18"/>
    <w:rsid w:val="009A206A"/>
    <w:rsid w:val="009A7527"/>
    <w:rsid w:val="009D3EA7"/>
    <w:rsid w:val="009E5151"/>
    <w:rsid w:val="00A10D44"/>
    <w:rsid w:val="00A8664B"/>
    <w:rsid w:val="00AF2ACF"/>
    <w:rsid w:val="00B5350F"/>
    <w:rsid w:val="00B925ED"/>
    <w:rsid w:val="00BA2D7A"/>
    <w:rsid w:val="00C10DB1"/>
    <w:rsid w:val="00C4200F"/>
    <w:rsid w:val="00C64AC9"/>
    <w:rsid w:val="00C76425"/>
    <w:rsid w:val="00CC464C"/>
    <w:rsid w:val="00CD0991"/>
    <w:rsid w:val="00CE5BBA"/>
    <w:rsid w:val="00D837C9"/>
    <w:rsid w:val="00D913AF"/>
    <w:rsid w:val="00DC49FD"/>
    <w:rsid w:val="00E30EAE"/>
    <w:rsid w:val="00E4699F"/>
    <w:rsid w:val="00E8488D"/>
    <w:rsid w:val="00EB35A9"/>
    <w:rsid w:val="00EE01F5"/>
    <w:rsid w:val="00EF6A46"/>
    <w:rsid w:val="00F37C97"/>
    <w:rsid w:val="00F444B3"/>
    <w:rsid w:val="00F522C2"/>
    <w:rsid w:val="00F6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Hyperlink" w:uiPriority="0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ListParagraph">
    <w:name w:val="List Paragraph"/>
    <w:basedOn w:val="Normal"/>
    <w:uiPriority w:val="34"/>
    <w:unhideWhenUsed/>
    <w:rsid w:val="00EB35A9"/>
    <w:pPr>
      <w:ind w:left="720"/>
      <w:contextualSpacing/>
    </w:pPr>
  </w:style>
  <w:style w:type="character" w:styleId="Hyperlink">
    <w:name w:val="Hyperlink"/>
    <w:rsid w:val="00D913AF"/>
    <w:rPr>
      <w:rFonts w:cs="Times New Roman"/>
      <w:color w:val="9D454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Hyperlink" w:uiPriority="0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ListParagraph">
    <w:name w:val="List Paragraph"/>
    <w:basedOn w:val="Normal"/>
    <w:uiPriority w:val="34"/>
    <w:unhideWhenUsed/>
    <w:rsid w:val="00EB35A9"/>
    <w:pPr>
      <w:ind w:left="720"/>
      <w:contextualSpacing/>
    </w:pPr>
  </w:style>
  <w:style w:type="character" w:styleId="Hyperlink">
    <w:name w:val="Hyperlink"/>
    <w:rsid w:val="00D913AF"/>
    <w:rPr>
      <w:rFonts w:cs="Times New Roman"/>
      <w:color w:val="9D454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ndha.371126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%20Kamatchi\AppData\Roaming\Microsoft\Templates\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AA553249FB4E9881772E5C780DC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4D10-DA64-4D97-8B93-258C65E04A29}"/>
      </w:docPartPr>
      <w:docPartBody>
        <w:p w:rsidR="00B751F2" w:rsidRDefault="00890237">
          <w:pPr>
            <w:pStyle w:val="33AA553249FB4E9881772E5C780DC0BB"/>
          </w:pPr>
          <w:r>
            <w:t>Objectives</w:t>
          </w:r>
        </w:p>
      </w:docPartBody>
    </w:docPart>
    <w:docPart>
      <w:docPartPr>
        <w:name w:val="493CCB4264DE464CBDEEDE5CDE2A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DE6B-DDC0-4745-AC51-922B518AB816}"/>
      </w:docPartPr>
      <w:docPartBody>
        <w:p w:rsidR="00B751F2" w:rsidRDefault="00890237">
          <w:pPr>
            <w:pStyle w:val="493CCB4264DE464CBDEEDE5CDE2A4121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69"/>
    <w:rsid w:val="00114046"/>
    <w:rsid w:val="00145F16"/>
    <w:rsid w:val="005D7B2E"/>
    <w:rsid w:val="007109F2"/>
    <w:rsid w:val="00760802"/>
    <w:rsid w:val="00890237"/>
    <w:rsid w:val="008F55F6"/>
    <w:rsid w:val="009E11C8"/>
    <w:rsid w:val="00A7402D"/>
    <w:rsid w:val="00B751F2"/>
    <w:rsid w:val="00CC781D"/>
    <w:rsid w:val="00DE1443"/>
    <w:rsid w:val="00EA3569"/>
    <w:rsid w:val="00EF0B35"/>
    <w:rsid w:val="00EF437B"/>
    <w:rsid w:val="00EF7DDD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AA553249FB4E9881772E5C780DC0BB">
    <w:name w:val="33AA553249FB4E9881772E5C780DC0BB"/>
  </w:style>
  <w:style w:type="paragraph" w:customStyle="1" w:styleId="91E70C6908AC495DBD6461FC5869C48D">
    <w:name w:val="91E70C6908AC495DBD6461FC5869C48D"/>
  </w:style>
  <w:style w:type="paragraph" w:customStyle="1" w:styleId="493CCB4264DE464CBDEEDE5CDE2A4121">
    <w:name w:val="493CCB4264DE464CBDEEDE5CDE2A4121"/>
  </w:style>
  <w:style w:type="paragraph" w:customStyle="1" w:styleId="368FE8FE23094F8F878AEA76A874B706">
    <w:name w:val="368FE8FE23094F8F878AEA76A874B706"/>
  </w:style>
  <w:style w:type="paragraph" w:customStyle="1" w:styleId="02FDF903B50F42FD8CB873598F16A2B9">
    <w:name w:val="02FDF903B50F42FD8CB873598F16A2B9"/>
  </w:style>
  <w:style w:type="paragraph" w:customStyle="1" w:styleId="0AC6E8AD8E784E209C2EFDE14605121B">
    <w:name w:val="0AC6E8AD8E784E209C2EFDE14605121B"/>
  </w:style>
  <w:style w:type="paragraph" w:customStyle="1" w:styleId="16433BF3772A4DC0ACA26244005A3E8E">
    <w:name w:val="16433BF3772A4DC0ACA26244005A3E8E"/>
  </w:style>
  <w:style w:type="paragraph" w:customStyle="1" w:styleId="AF70B33B75A2491481B8E0C9B0A1BA73">
    <w:name w:val="AF70B33B75A2491481B8E0C9B0A1BA73"/>
  </w:style>
  <w:style w:type="paragraph" w:customStyle="1" w:styleId="5AF1E35DFAD5472A818261021FD4D3C7">
    <w:name w:val="5AF1E35DFAD5472A818261021FD4D3C7"/>
  </w:style>
  <w:style w:type="paragraph" w:customStyle="1" w:styleId="9419CC6EE1094F6EAF24C6C92BCDB963">
    <w:name w:val="9419CC6EE1094F6EAF24C6C92BCDB963"/>
  </w:style>
  <w:style w:type="paragraph" w:customStyle="1" w:styleId="4216A7F150814EB6AAD9E6545EE5655E">
    <w:name w:val="4216A7F150814EB6AAD9E6545EE5655E"/>
  </w:style>
  <w:style w:type="paragraph" w:customStyle="1" w:styleId="A9E880FF4B0F4F2BA1BE834A6EA4C950">
    <w:name w:val="A9E880FF4B0F4F2BA1BE834A6EA4C950"/>
  </w:style>
  <w:style w:type="paragraph" w:customStyle="1" w:styleId="1477AD4EF2854B4F82FF0459381C1965">
    <w:name w:val="1477AD4EF2854B4F82FF0459381C1965"/>
  </w:style>
  <w:style w:type="paragraph" w:customStyle="1" w:styleId="5995CB0BBFAB49A8998DC27F3C07C493">
    <w:name w:val="5995CB0BBFAB49A8998DC27F3C07C493"/>
  </w:style>
  <w:style w:type="paragraph" w:customStyle="1" w:styleId="FF95A9FD6B4B460D8497CC7A61E0982B">
    <w:name w:val="FF95A9FD6B4B460D8497CC7A61E0982B"/>
  </w:style>
  <w:style w:type="paragraph" w:customStyle="1" w:styleId="746913A653B64389B0C95E97CB82C44F">
    <w:name w:val="746913A653B64389B0C95E97CB82C44F"/>
  </w:style>
  <w:style w:type="paragraph" w:customStyle="1" w:styleId="09C58EE0BBB14D408CA3EAB6F4D087E6">
    <w:name w:val="09C58EE0BBB14D408CA3EAB6F4D087E6"/>
  </w:style>
  <w:style w:type="paragraph" w:customStyle="1" w:styleId="2F3BE026EDBE4E6E922AF89B86F18BB3">
    <w:name w:val="2F3BE026EDBE4E6E922AF89B86F18BB3"/>
    <w:rsid w:val="00EA3569"/>
  </w:style>
  <w:style w:type="paragraph" w:customStyle="1" w:styleId="5383800C887549D9BCA27787CBFB6F48">
    <w:name w:val="5383800C887549D9BCA27787CBFB6F48"/>
    <w:rsid w:val="00EA3569"/>
  </w:style>
  <w:style w:type="paragraph" w:customStyle="1" w:styleId="F71F5181CFBE4BC3866185654042B974">
    <w:name w:val="F71F5181CFBE4BC3866185654042B974"/>
    <w:rsid w:val="00EA3569"/>
  </w:style>
  <w:style w:type="paragraph" w:customStyle="1" w:styleId="86870B5DBBD54AB698200A8F4369C4BF">
    <w:name w:val="86870B5DBBD54AB698200A8F4369C4BF"/>
    <w:rsid w:val="00EA3569"/>
  </w:style>
  <w:style w:type="paragraph" w:customStyle="1" w:styleId="56807238DB26461695883AD23FAD30C2">
    <w:name w:val="56807238DB26461695883AD23FAD30C2"/>
    <w:rsid w:val="00EA35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AA553249FB4E9881772E5C780DC0BB">
    <w:name w:val="33AA553249FB4E9881772E5C780DC0BB"/>
  </w:style>
  <w:style w:type="paragraph" w:customStyle="1" w:styleId="91E70C6908AC495DBD6461FC5869C48D">
    <w:name w:val="91E70C6908AC495DBD6461FC5869C48D"/>
  </w:style>
  <w:style w:type="paragraph" w:customStyle="1" w:styleId="493CCB4264DE464CBDEEDE5CDE2A4121">
    <w:name w:val="493CCB4264DE464CBDEEDE5CDE2A4121"/>
  </w:style>
  <w:style w:type="paragraph" w:customStyle="1" w:styleId="368FE8FE23094F8F878AEA76A874B706">
    <w:name w:val="368FE8FE23094F8F878AEA76A874B706"/>
  </w:style>
  <w:style w:type="paragraph" w:customStyle="1" w:styleId="02FDF903B50F42FD8CB873598F16A2B9">
    <w:name w:val="02FDF903B50F42FD8CB873598F16A2B9"/>
  </w:style>
  <w:style w:type="paragraph" w:customStyle="1" w:styleId="0AC6E8AD8E784E209C2EFDE14605121B">
    <w:name w:val="0AC6E8AD8E784E209C2EFDE14605121B"/>
  </w:style>
  <w:style w:type="paragraph" w:customStyle="1" w:styleId="16433BF3772A4DC0ACA26244005A3E8E">
    <w:name w:val="16433BF3772A4DC0ACA26244005A3E8E"/>
  </w:style>
  <w:style w:type="paragraph" w:customStyle="1" w:styleId="AF70B33B75A2491481B8E0C9B0A1BA73">
    <w:name w:val="AF70B33B75A2491481B8E0C9B0A1BA73"/>
  </w:style>
  <w:style w:type="paragraph" w:customStyle="1" w:styleId="5AF1E35DFAD5472A818261021FD4D3C7">
    <w:name w:val="5AF1E35DFAD5472A818261021FD4D3C7"/>
  </w:style>
  <w:style w:type="paragraph" w:customStyle="1" w:styleId="9419CC6EE1094F6EAF24C6C92BCDB963">
    <w:name w:val="9419CC6EE1094F6EAF24C6C92BCDB963"/>
  </w:style>
  <w:style w:type="paragraph" w:customStyle="1" w:styleId="4216A7F150814EB6AAD9E6545EE5655E">
    <w:name w:val="4216A7F150814EB6AAD9E6545EE5655E"/>
  </w:style>
  <w:style w:type="paragraph" w:customStyle="1" w:styleId="A9E880FF4B0F4F2BA1BE834A6EA4C950">
    <w:name w:val="A9E880FF4B0F4F2BA1BE834A6EA4C950"/>
  </w:style>
  <w:style w:type="paragraph" w:customStyle="1" w:styleId="1477AD4EF2854B4F82FF0459381C1965">
    <w:name w:val="1477AD4EF2854B4F82FF0459381C1965"/>
  </w:style>
  <w:style w:type="paragraph" w:customStyle="1" w:styleId="5995CB0BBFAB49A8998DC27F3C07C493">
    <w:name w:val="5995CB0BBFAB49A8998DC27F3C07C493"/>
  </w:style>
  <w:style w:type="paragraph" w:customStyle="1" w:styleId="FF95A9FD6B4B460D8497CC7A61E0982B">
    <w:name w:val="FF95A9FD6B4B460D8497CC7A61E0982B"/>
  </w:style>
  <w:style w:type="paragraph" w:customStyle="1" w:styleId="746913A653B64389B0C95E97CB82C44F">
    <w:name w:val="746913A653B64389B0C95E97CB82C44F"/>
  </w:style>
  <w:style w:type="paragraph" w:customStyle="1" w:styleId="09C58EE0BBB14D408CA3EAB6F4D087E6">
    <w:name w:val="09C58EE0BBB14D408CA3EAB6F4D087E6"/>
  </w:style>
  <w:style w:type="paragraph" w:customStyle="1" w:styleId="2F3BE026EDBE4E6E922AF89B86F18BB3">
    <w:name w:val="2F3BE026EDBE4E6E922AF89B86F18BB3"/>
    <w:rsid w:val="00EA3569"/>
  </w:style>
  <w:style w:type="paragraph" w:customStyle="1" w:styleId="5383800C887549D9BCA27787CBFB6F48">
    <w:name w:val="5383800C887549D9BCA27787CBFB6F48"/>
    <w:rsid w:val="00EA3569"/>
  </w:style>
  <w:style w:type="paragraph" w:customStyle="1" w:styleId="F71F5181CFBE4BC3866185654042B974">
    <w:name w:val="F71F5181CFBE4BC3866185654042B974"/>
    <w:rsid w:val="00EA3569"/>
  </w:style>
  <w:style w:type="paragraph" w:customStyle="1" w:styleId="86870B5DBBD54AB698200A8F4369C4BF">
    <w:name w:val="86870B5DBBD54AB698200A8F4369C4BF"/>
    <w:rsid w:val="00EA3569"/>
  </w:style>
  <w:style w:type="paragraph" w:customStyle="1" w:styleId="56807238DB26461695883AD23FAD30C2">
    <w:name w:val="56807238DB26461695883AD23FAD30C2"/>
    <w:rsid w:val="00EA3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92A2-377A-4E39-A931-5C55A760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4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Kandha Kamatchi</dc:creator>
  <cp:keywords/>
  <cp:lastModifiedBy>602HRDESK</cp:lastModifiedBy>
  <cp:revision>5</cp:revision>
  <dcterms:created xsi:type="dcterms:W3CDTF">2017-07-09T06:58:00Z</dcterms:created>
  <dcterms:modified xsi:type="dcterms:W3CDTF">2017-07-17T06:32:00Z</dcterms:modified>
  <cp:version/>
</cp:coreProperties>
</file>